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E15F87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F42ABB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42AB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Michal Bezpalec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42AB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383 700 321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42AB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michal.bezpalec@mu-st.cz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42AB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29. 3. 2023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F42ABB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UNIELEKTRO Strakonice s.r.o.</w:t>
            </w:r>
          </w:p>
          <w:p w:rsidR="001F0477" w:rsidRPr="006F0BA2" w:rsidRDefault="00F42AB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 149</w:t>
            </w:r>
          </w:p>
          <w:p w:rsidR="001F0477" w:rsidRPr="006F0BA2" w:rsidRDefault="00F42AB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F42ABB">
              <w:rPr>
                <w:rFonts w:ascii="Tahoma" w:hAnsi="Tahoma" w:cs="Tahoma"/>
                <w:bCs/>
                <w:noProof/>
                <w:sz w:val="22"/>
                <w:szCs w:val="22"/>
              </w:rPr>
              <w:t>47239514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F42ABB">
              <w:rPr>
                <w:rFonts w:ascii="Tahoma" w:hAnsi="Tahoma" w:cs="Tahoma"/>
                <w:bCs/>
                <w:noProof/>
                <w:sz w:val="22"/>
                <w:szCs w:val="22"/>
              </w:rPr>
              <w:t>CZ47239514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F42ABB">
        <w:rPr>
          <w:rFonts w:ascii="Tahoma" w:hAnsi="Tahoma" w:cs="Tahoma"/>
          <w:noProof/>
          <w:sz w:val="28"/>
          <w:szCs w:val="28"/>
        </w:rPr>
        <w:t>59/23/7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 w:rsidP="00F42ABB">
      <w:pPr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F42ABB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PD - obnova V.O. II.etapa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F42ABB" w:rsidP="00F42ABB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47 000,- Kč bez DPH</w:t>
            </w:r>
          </w:p>
        </w:tc>
      </w:tr>
    </w:tbl>
    <w:p w:rsidR="001F0477" w:rsidRPr="00F42ABB" w:rsidRDefault="00D0576D" w:rsidP="00F42ABB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F42ABB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F42ABB" w:rsidRPr="006F0BA2" w:rsidRDefault="00F42ABB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82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5"/>
        <w:gridCol w:w="608"/>
      </w:tblGrid>
      <w:tr w:rsidR="00F42ABB" w:rsidRPr="00F42ABB" w:rsidTr="00F42ABB">
        <w:trPr>
          <w:trHeight w:val="271"/>
        </w:trPr>
        <w:tc>
          <w:tcPr>
            <w:tcW w:w="76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ABB" w:rsidRPr="00F42ABB" w:rsidRDefault="00F42ABB" w:rsidP="00F42ABB">
            <w:pPr>
              <w:rPr>
                <w:rFonts w:ascii="Arial CE" w:hAnsi="Arial CE" w:cs="Arial CE"/>
                <w:sz w:val="20"/>
                <w:szCs w:val="20"/>
              </w:rPr>
            </w:pPr>
            <w:r w:rsidRPr="00F42ABB">
              <w:rPr>
                <w:rFonts w:ascii="Arial CE" w:hAnsi="Arial CE" w:cs="Arial CE"/>
                <w:sz w:val="20"/>
                <w:szCs w:val="20"/>
              </w:rPr>
              <w:t>Příprava zakázky, prohlídka místa</w:t>
            </w:r>
            <w:r>
              <w:rPr>
                <w:rFonts w:ascii="Arial CE" w:hAnsi="Arial CE" w:cs="Arial CE"/>
                <w:sz w:val="20"/>
                <w:szCs w:val="20"/>
              </w:rPr>
              <w:t xml:space="preserve"> obnovy</w:t>
            </w:r>
          </w:p>
        </w:tc>
        <w:tc>
          <w:tcPr>
            <w:tcW w:w="6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ABB" w:rsidRPr="00F42ABB" w:rsidRDefault="00F42ABB" w:rsidP="00F42A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F42ABB" w:rsidRPr="00F42ABB" w:rsidTr="00F42ABB">
        <w:trPr>
          <w:trHeight w:val="271"/>
        </w:trPr>
        <w:tc>
          <w:tcPr>
            <w:tcW w:w="76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ABB" w:rsidRPr="00F42ABB" w:rsidRDefault="00F42ABB" w:rsidP="00F42ABB">
            <w:pPr>
              <w:rPr>
                <w:rFonts w:ascii="Arial CE" w:hAnsi="Arial CE" w:cs="Arial CE"/>
                <w:sz w:val="20"/>
                <w:szCs w:val="20"/>
              </w:rPr>
            </w:pPr>
            <w:r w:rsidRPr="00F42ABB">
              <w:rPr>
                <w:rFonts w:ascii="Arial CE" w:hAnsi="Arial CE" w:cs="Arial CE"/>
                <w:sz w:val="20"/>
                <w:szCs w:val="20"/>
              </w:rPr>
              <w:t xml:space="preserve">Návrh/studie </w:t>
            </w:r>
            <w:r>
              <w:rPr>
                <w:rFonts w:ascii="Arial CE" w:hAnsi="Arial CE" w:cs="Arial CE"/>
                <w:sz w:val="20"/>
                <w:szCs w:val="20"/>
              </w:rPr>
              <w:t>obnovy, výběr místa pro obnovu</w:t>
            </w:r>
          </w:p>
        </w:tc>
        <w:tc>
          <w:tcPr>
            <w:tcW w:w="6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ABB" w:rsidRPr="00F42ABB" w:rsidRDefault="00F42ABB" w:rsidP="00F42A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F42ABB" w:rsidRPr="00F42ABB" w:rsidTr="00F42ABB">
        <w:trPr>
          <w:trHeight w:val="271"/>
        </w:trPr>
        <w:tc>
          <w:tcPr>
            <w:tcW w:w="76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ABB" w:rsidRPr="00F42ABB" w:rsidRDefault="00F42ABB" w:rsidP="00F42ABB">
            <w:pPr>
              <w:rPr>
                <w:rFonts w:ascii="Arial CE" w:hAnsi="Arial CE" w:cs="Arial CE"/>
                <w:sz w:val="20"/>
                <w:szCs w:val="20"/>
              </w:rPr>
            </w:pPr>
            <w:r w:rsidRPr="00F42ABB">
              <w:rPr>
                <w:rFonts w:ascii="Arial CE" w:hAnsi="Arial CE" w:cs="Arial CE"/>
                <w:sz w:val="20"/>
                <w:szCs w:val="20"/>
              </w:rPr>
              <w:t>Soupis prací, dodávek s výkazem výměr</w:t>
            </w:r>
          </w:p>
        </w:tc>
        <w:tc>
          <w:tcPr>
            <w:tcW w:w="6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ABB" w:rsidRPr="00F42ABB" w:rsidRDefault="00F42ABB" w:rsidP="00F42A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F42ABB" w:rsidRPr="00F42ABB" w:rsidTr="00F42ABB">
        <w:trPr>
          <w:trHeight w:val="271"/>
        </w:trPr>
        <w:tc>
          <w:tcPr>
            <w:tcW w:w="76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ABB" w:rsidRPr="00F42ABB" w:rsidRDefault="00F42ABB" w:rsidP="00F42ABB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ABB" w:rsidRPr="00F42ABB" w:rsidRDefault="00F42ABB" w:rsidP="00F42ABB">
            <w:pPr>
              <w:rPr>
                <w:sz w:val="20"/>
                <w:szCs w:val="20"/>
              </w:rPr>
            </w:pPr>
          </w:p>
        </w:tc>
      </w:tr>
      <w:tr w:rsidR="00F42ABB" w:rsidRPr="00F42ABB" w:rsidTr="00F42ABB">
        <w:trPr>
          <w:trHeight w:val="271"/>
        </w:trPr>
        <w:tc>
          <w:tcPr>
            <w:tcW w:w="76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ABB" w:rsidRPr="00F42ABB" w:rsidRDefault="00F42ABB" w:rsidP="00F42ABB">
            <w:pPr>
              <w:rPr>
                <w:rFonts w:ascii="Arial CE" w:hAnsi="Arial CE" w:cs="Arial CE"/>
                <w:sz w:val="20"/>
                <w:szCs w:val="20"/>
              </w:rPr>
            </w:pPr>
            <w:r w:rsidRPr="00F42ABB">
              <w:rPr>
                <w:rFonts w:ascii="Arial CE" w:hAnsi="Arial CE" w:cs="Arial CE"/>
                <w:sz w:val="20"/>
                <w:szCs w:val="20"/>
              </w:rPr>
              <w:t>mapové zpracování ve formátu Microstation V8 (dgn)</w:t>
            </w:r>
          </w:p>
        </w:tc>
        <w:tc>
          <w:tcPr>
            <w:tcW w:w="6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ABB" w:rsidRPr="00F42ABB" w:rsidRDefault="00F42ABB" w:rsidP="00F42A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F42ABB" w:rsidRPr="00F42ABB" w:rsidTr="00F42ABB">
        <w:trPr>
          <w:trHeight w:val="271"/>
        </w:trPr>
        <w:tc>
          <w:tcPr>
            <w:tcW w:w="76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ABB" w:rsidRPr="00F42ABB" w:rsidRDefault="00F42ABB" w:rsidP="00F42ABB">
            <w:pPr>
              <w:rPr>
                <w:rFonts w:ascii="Arial CE" w:hAnsi="Arial CE" w:cs="Arial CE"/>
                <w:sz w:val="20"/>
                <w:szCs w:val="20"/>
              </w:rPr>
            </w:pPr>
            <w:r w:rsidRPr="00F42ABB">
              <w:rPr>
                <w:rFonts w:ascii="Arial CE" w:hAnsi="Arial CE" w:cs="Arial CE"/>
                <w:sz w:val="20"/>
                <w:szCs w:val="20"/>
              </w:rPr>
              <w:t>předání dokumentace ve výtisku ověřeném autorizací - 6 paré</w:t>
            </w:r>
          </w:p>
        </w:tc>
        <w:tc>
          <w:tcPr>
            <w:tcW w:w="6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ABB" w:rsidRPr="00F42ABB" w:rsidRDefault="00F42ABB" w:rsidP="00F42A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F42ABB" w:rsidRPr="00F42ABB" w:rsidTr="00F42ABB">
        <w:trPr>
          <w:trHeight w:val="271"/>
        </w:trPr>
        <w:tc>
          <w:tcPr>
            <w:tcW w:w="76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ABB" w:rsidRPr="00F42ABB" w:rsidRDefault="00F42ABB" w:rsidP="00F42ABB">
            <w:pPr>
              <w:rPr>
                <w:rFonts w:ascii="Arial CE" w:hAnsi="Arial CE" w:cs="Arial CE"/>
                <w:sz w:val="20"/>
                <w:szCs w:val="20"/>
              </w:rPr>
            </w:pPr>
            <w:r w:rsidRPr="00F42ABB">
              <w:rPr>
                <w:rFonts w:ascii="Arial CE" w:hAnsi="Arial CE" w:cs="Arial CE"/>
                <w:sz w:val="20"/>
                <w:szCs w:val="20"/>
              </w:rPr>
              <w:t>předání dokumentace v digitální podobě 1x</w:t>
            </w:r>
          </w:p>
        </w:tc>
        <w:tc>
          <w:tcPr>
            <w:tcW w:w="6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ABB" w:rsidRPr="00F42ABB" w:rsidRDefault="00F42ABB" w:rsidP="00F42A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F42ABB" w:rsidRPr="00F42ABB" w:rsidTr="00F42ABB">
        <w:trPr>
          <w:trHeight w:val="271"/>
        </w:trPr>
        <w:tc>
          <w:tcPr>
            <w:tcW w:w="76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ABB" w:rsidRPr="00F42ABB" w:rsidRDefault="00F42ABB" w:rsidP="00F42ABB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ABB" w:rsidRPr="00F42ABB" w:rsidRDefault="00F42ABB" w:rsidP="00F42ABB">
            <w:pPr>
              <w:rPr>
                <w:sz w:val="20"/>
                <w:szCs w:val="20"/>
              </w:rPr>
            </w:pPr>
          </w:p>
        </w:tc>
      </w:tr>
      <w:tr w:rsidR="00F42ABB" w:rsidRPr="00F42ABB" w:rsidTr="00F42ABB">
        <w:trPr>
          <w:trHeight w:val="271"/>
        </w:trPr>
        <w:tc>
          <w:tcPr>
            <w:tcW w:w="76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ABB" w:rsidRPr="00F42ABB" w:rsidRDefault="00F42ABB" w:rsidP="00F42ABB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  <w:r w:rsidRPr="00F42ABB">
              <w:rPr>
                <w:rFonts w:ascii="Arial CE" w:hAnsi="Arial CE" w:cs="Arial CE"/>
                <w:i/>
                <w:iCs/>
                <w:sz w:val="20"/>
                <w:szCs w:val="20"/>
              </w:rPr>
              <w:t xml:space="preserve">součástí projektové dokumentace </w:t>
            </w:r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>bude</w:t>
            </w:r>
            <w:r w:rsidRPr="00F42ABB">
              <w:rPr>
                <w:rFonts w:ascii="Arial CE" w:hAnsi="Arial CE" w:cs="Arial CE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ABB" w:rsidRPr="00F42ABB" w:rsidRDefault="00F42ABB" w:rsidP="00F42ABB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</w:p>
        </w:tc>
      </w:tr>
      <w:tr w:rsidR="00F42ABB" w:rsidRPr="00F42ABB" w:rsidTr="00F42ABB">
        <w:trPr>
          <w:trHeight w:val="254"/>
        </w:trPr>
        <w:tc>
          <w:tcPr>
            <w:tcW w:w="76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ABB" w:rsidRPr="00F42ABB" w:rsidRDefault="00F42ABB" w:rsidP="00F42AB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zmapování dotčených míst, zmapování rozvaděčů, měření výšek svítidel</w:t>
            </w:r>
          </w:p>
        </w:tc>
        <w:tc>
          <w:tcPr>
            <w:tcW w:w="6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ABB" w:rsidRPr="00F42ABB" w:rsidRDefault="00F42ABB" w:rsidP="00F42A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F42ABB" w:rsidRPr="00F42ABB" w:rsidTr="00F42ABB">
        <w:trPr>
          <w:trHeight w:val="254"/>
        </w:trPr>
        <w:tc>
          <w:tcPr>
            <w:tcW w:w="76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ABB" w:rsidRPr="00F42ABB" w:rsidRDefault="00F42ABB" w:rsidP="00F42ABB">
            <w:pPr>
              <w:rPr>
                <w:rFonts w:ascii="Arial CE" w:hAnsi="Arial CE" w:cs="Arial CE"/>
                <w:sz w:val="20"/>
                <w:szCs w:val="20"/>
              </w:rPr>
            </w:pPr>
            <w:r w:rsidRPr="00F42ABB">
              <w:rPr>
                <w:rFonts w:ascii="Arial CE" w:hAnsi="Arial CE" w:cs="Arial CE"/>
                <w:sz w:val="20"/>
                <w:szCs w:val="20"/>
              </w:rPr>
              <w:t>zajištění vyjádření dotčených orgánů státní zprávy (dle nutnosti)</w:t>
            </w:r>
          </w:p>
        </w:tc>
        <w:tc>
          <w:tcPr>
            <w:tcW w:w="6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ABB" w:rsidRPr="00F42ABB" w:rsidRDefault="00F42ABB" w:rsidP="00F42A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F42ABB" w:rsidRPr="00F42ABB" w:rsidTr="00F42ABB">
        <w:trPr>
          <w:trHeight w:val="254"/>
        </w:trPr>
        <w:tc>
          <w:tcPr>
            <w:tcW w:w="76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2ABB" w:rsidRPr="00F42ABB" w:rsidRDefault="00F42ABB" w:rsidP="00F42ABB">
            <w:pPr>
              <w:rPr>
                <w:rFonts w:ascii="Arial CE" w:hAnsi="Arial CE" w:cs="Arial CE"/>
                <w:sz w:val="20"/>
                <w:szCs w:val="20"/>
              </w:rPr>
            </w:pPr>
            <w:r w:rsidRPr="00F42ABB">
              <w:rPr>
                <w:rFonts w:ascii="Arial CE" w:hAnsi="Arial CE" w:cs="Arial CE"/>
                <w:sz w:val="20"/>
                <w:szCs w:val="20"/>
              </w:rPr>
              <w:t>světelný výpočet pro komunikaci v místě stavby</w:t>
            </w:r>
          </w:p>
        </w:tc>
        <w:tc>
          <w:tcPr>
            <w:tcW w:w="0" w:type="auto"/>
            <w:vAlign w:val="center"/>
            <w:hideMark/>
          </w:tcPr>
          <w:p w:rsidR="00F42ABB" w:rsidRPr="00F42ABB" w:rsidRDefault="00F42ABB" w:rsidP="00F42ABB">
            <w:pPr>
              <w:rPr>
                <w:sz w:val="20"/>
                <w:szCs w:val="20"/>
              </w:rPr>
            </w:pPr>
          </w:p>
        </w:tc>
      </w:tr>
    </w:tbl>
    <w:p w:rsidR="00F42ABB" w:rsidRDefault="00F42ABB" w:rsidP="00F42ABB">
      <w:pPr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Předání informací pro světelné výpočty a pro energetický posudek</w:t>
      </w:r>
    </w:p>
    <w:p w:rsidR="00F42ABB" w:rsidRPr="006F0BA2" w:rsidRDefault="00F42ABB" w:rsidP="00F42ABB">
      <w:pPr>
        <w:rPr>
          <w:rFonts w:ascii="Tahoma" w:hAnsi="Tahoma" w:cs="Tahoma"/>
        </w:rPr>
      </w:pPr>
      <w:r>
        <w:rPr>
          <w:rFonts w:ascii="Arial CE" w:hAnsi="Arial CE" w:cs="Arial CE"/>
          <w:sz w:val="20"/>
          <w:szCs w:val="20"/>
        </w:rPr>
        <w:t>Spolupráce na žádosti o dotace</w:t>
      </w:r>
    </w:p>
    <w:p w:rsidR="00F42ABB" w:rsidRPr="006F0BA2" w:rsidRDefault="00F42ABB" w:rsidP="00F42ABB">
      <w:pPr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F42ABB">
        <w:rPr>
          <w:rFonts w:ascii="Tahoma" w:hAnsi="Tahoma" w:cs="Tahoma"/>
          <w:noProof/>
          <w:sz w:val="20"/>
          <w:szCs w:val="20"/>
        </w:rPr>
        <w:t>30. 5. 2023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8B64A3" w:rsidRPr="006F0BA2" w:rsidRDefault="008B64A3" w:rsidP="00F42ABB">
      <w:pPr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E15F87" w:rsidRDefault="001F0477" w:rsidP="00E15F8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emailovou adresu epodatelna@mu-st.cz.</w:t>
      </w:r>
    </w:p>
    <w:p w:rsidR="001F0477" w:rsidRPr="00F42ABB" w:rsidRDefault="00F42ABB" w:rsidP="00F42ABB">
      <w:pPr>
        <w:ind w:left="1419"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F42ABB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F42ABB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5A7" w:rsidRDefault="009215A7">
      <w:r>
        <w:separator/>
      </w:r>
    </w:p>
  </w:endnote>
  <w:endnote w:type="continuationSeparator" w:id="0">
    <w:p w:rsidR="009215A7" w:rsidRDefault="0092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5A7" w:rsidRDefault="009215A7">
      <w:r>
        <w:separator/>
      </w:r>
    </w:p>
  </w:footnote>
  <w:footnote w:type="continuationSeparator" w:id="0">
    <w:p w:rsidR="009215A7" w:rsidRDefault="0092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BB"/>
    <w:rsid w:val="001A6E76"/>
    <w:rsid w:val="001F0477"/>
    <w:rsid w:val="00351E8F"/>
    <w:rsid w:val="003D76AD"/>
    <w:rsid w:val="003E4984"/>
    <w:rsid w:val="00447743"/>
    <w:rsid w:val="006B4B5A"/>
    <w:rsid w:val="006F0BA2"/>
    <w:rsid w:val="008B64A3"/>
    <w:rsid w:val="009215A7"/>
    <w:rsid w:val="009A5745"/>
    <w:rsid w:val="00B00805"/>
    <w:rsid w:val="00B42472"/>
    <w:rsid w:val="00D0576D"/>
    <w:rsid w:val="00D6490B"/>
    <w:rsid w:val="00E15F87"/>
    <w:rsid w:val="00F3644A"/>
    <w:rsid w:val="00F4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CB247"/>
  <w15:chartTrackingRefBased/>
  <w15:docId w15:val="{ED2F44E3-FF02-459A-AF5E-6D588FEB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651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11</TotalTime>
  <Pages>2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1567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 Bezpalec</dc:creator>
  <cp:keywords/>
  <dc:description/>
  <cp:lastModifiedBy>Michal Bezpalec</cp:lastModifiedBy>
  <cp:revision>1</cp:revision>
  <dcterms:created xsi:type="dcterms:W3CDTF">2023-03-31T10:27:00Z</dcterms:created>
  <dcterms:modified xsi:type="dcterms:W3CDTF">2023-03-31T10:39:00Z</dcterms:modified>
</cp:coreProperties>
</file>