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9922"/>
        </w:tabs>
        <w:spacing w:before="206" w:after="0" w:line="307" w:lineRule="exact"/>
        <w:ind w:left="3272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5772022</wp:posOffset>
            </wp:positionH>
            <wp:positionV relativeFrom="line">
              <wp:posOffset>125281</wp:posOffset>
            </wp:positionV>
            <wp:extent cx="589699" cy="49020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699" cy="490207"/>
                    </a:xfrm>
                    <a:custGeom>
                      <a:rect l="l" t="t" r="r" b="b"/>
                      <a:pathLst>
                        <a:path w="5896992" h="4902075">
                          <a:moveTo>
                            <a:pt x="230504" y="0"/>
                          </a:moveTo>
                          <a:lnTo>
                            <a:pt x="5557267" y="0"/>
                          </a:lnTo>
                          <a:lnTo>
                            <a:pt x="5896992" y="558167"/>
                          </a:lnTo>
                          <a:lnTo>
                            <a:pt x="5520817" y="1710816"/>
                          </a:lnTo>
                          <a:lnTo>
                            <a:pt x="5120388" y="2135503"/>
                          </a:lnTo>
                          <a:lnTo>
                            <a:pt x="4173984" y="2147695"/>
                          </a:lnTo>
                          <a:lnTo>
                            <a:pt x="4052696" y="2548129"/>
                          </a:lnTo>
                          <a:lnTo>
                            <a:pt x="5023359" y="2560191"/>
                          </a:lnTo>
                          <a:lnTo>
                            <a:pt x="2572259" y="4902075"/>
                          </a:lnTo>
                          <a:lnTo>
                            <a:pt x="1905000" y="4902075"/>
                          </a:lnTo>
                          <a:lnTo>
                            <a:pt x="0" y="2839342"/>
                          </a:lnTo>
                          <a:lnTo>
                            <a:pt x="752221" y="643129"/>
                          </a:lnTo>
                          <a:lnTo>
                            <a:pt x="230504" y="0"/>
                          </a:lnTo>
                          <a:close/>
                          <a:moveTo>
                            <a:pt x="230504" y="0"/>
                          </a:moveTo>
                          <a:moveTo>
                            <a:pt x="1019175" y="145671"/>
                          </a:moveTo>
                          <a:lnTo>
                            <a:pt x="2256793" y="145671"/>
                          </a:lnTo>
                          <a:lnTo>
                            <a:pt x="1759335" y="1553083"/>
                          </a:lnTo>
                          <a:lnTo>
                            <a:pt x="2256793" y="1565275"/>
                          </a:lnTo>
                          <a:lnTo>
                            <a:pt x="2560197" y="558167"/>
                          </a:lnTo>
                          <a:lnTo>
                            <a:pt x="2317496" y="157733"/>
                          </a:lnTo>
                          <a:lnTo>
                            <a:pt x="3494534" y="157733"/>
                          </a:lnTo>
                          <a:lnTo>
                            <a:pt x="2438909" y="3421763"/>
                          </a:lnTo>
                          <a:lnTo>
                            <a:pt x="1844297" y="2863595"/>
                          </a:lnTo>
                          <a:lnTo>
                            <a:pt x="2086992" y="2135503"/>
                          </a:lnTo>
                          <a:lnTo>
                            <a:pt x="1638046" y="2135503"/>
                          </a:lnTo>
                          <a:lnTo>
                            <a:pt x="1419610" y="2790825"/>
                          </a:lnTo>
                          <a:lnTo>
                            <a:pt x="2535938" y="3919221"/>
                          </a:lnTo>
                          <a:lnTo>
                            <a:pt x="3858518" y="2766566"/>
                          </a:lnTo>
                          <a:lnTo>
                            <a:pt x="4513709" y="2766566"/>
                          </a:lnTo>
                          <a:lnTo>
                            <a:pt x="2548000" y="4635121"/>
                          </a:lnTo>
                          <a:lnTo>
                            <a:pt x="655197" y="2730121"/>
                          </a:lnTo>
                          <a:lnTo>
                            <a:pt x="1346839" y="570358"/>
                          </a:lnTo>
                          <a:lnTo>
                            <a:pt x="1019175" y="145671"/>
                          </a:lnTo>
                          <a:close/>
                          <a:moveTo>
                            <a:pt x="1019175" y="145671"/>
                          </a:moveTo>
                          <a:moveTo>
                            <a:pt x="3797809" y="145671"/>
                          </a:moveTo>
                          <a:lnTo>
                            <a:pt x="5472305" y="145671"/>
                          </a:lnTo>
                          <a:lnTo>
                            <a:pt x="5715000" y="558167"/>
                          </a:lnTo>
                          <a:lnTo>
                            <a:pt x="5351022" y="1601725"/>
                          </a:lnTo>
                          <a:lnTo>
                            <a:pt x="5023359" y="1941450"/>
                          </a:lnTo>
                          <a:lnTo>
                            <a:pt x="3967733" y="1941450"/>
                          </a:lnTo>
                          <a:lnTo>
                            <a:pt x="3773550" y="2584450"/>
                          </a:lnTo>
                          <a:lnTo>
                            <a:pt x="2742183" y="3433954"/>
                          </a:lnTo>
                          <a:cubicBezTo>
                            <a:pt x="2742183" y="3433954"/>
                            <a:pt x="3785747" y="145671"/>
                            <a:pt x="3797809" y="145671"/>
                          </a:cubicBezTo>
                          <a:close/>
                          <a:moveTo>
                            <a:pt x="3797809" y="145671"/>
                          </a:moveTo>
                          <a:moveTo>
                            <a:pt x="4392421" y="667388"/>
                          </a:moveTo>
                          <a:lnTo>
                            <a:pt x="4889885" y="667388"/>
                          </a:lnTo>
                          <a:lnTo>
                            <a:pt x="4598672" y="1565275"/>
                          </a:lnTo>
                          <a:lnTo>
                            <a:pt x="4113275" y="1565275"/>
                          </a:lnTo>
                          <a:lnTo>
                            <a:pt x="4392421" y="667388"/>
                          </a:lnTo>
                        </a:path>
                      </a:pathLst>
                    </a:custGeom>
                    <a:solidFill>
                      <a:srgbClr val="404041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6411201</wp:posOffset>
            </wp:positionH>
            <wp:positionV relativeFrom="line">
              <wp:posOffset>125141</wp:posOffset>
            </wp:positionV>
            <wp:extent cx="62344" cy="6217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344" cy="62179"/>
                    </a:xfrm>
                    <a:custGeom>
                      <a:rect l="l" t="t" r="r" b="b"/>
                      <a:pathLst>
                        <a:path w="623441" h="621792">
                          <a:moveTo>
                            <a:pt x="308483" y="0"/>
                          </a:moveTo>
                          <a:cubicBezTo>
                            <a:pt x="399671" y="0"/>
                            <a:pt x="475871" y="31750"/>
                            <a:pt x="537213" y="95250"/>
                          </a:cubicBezTo>
                          <a:cubicBezTo>
                            <a:pt x="594742" y="154937"/>
                            <a:pt x="623441" y="224408"/>
                            <a:pt x="623441" y="303659"/>
                          </a:cubicBezTo>
                          <a:cubicBezTo>
                            <a:pt x="623441" y="387096"/>
                            <a:pt x="594363" y="461138"/>
                            <a:pt x="535942" y="525401"/>
                          </a:cubicBezTo>
                          <a:cubicBezTo>
                            <a:pt x="477645" y="589663"/>
                            <a:pt x="407795" y="621792"/>
                            <a:pt x="326392" y="621792"/>
                          </a:cubicBezTo>
                          <a:cubicBezTo>
                            <a:pt x="223267" y="621792"/>
                            <a:pt x="141604" y="589025"/>
                            <a:pt x="81409" y="523367"/>
                          </a:cubicBezTo>
                          <a:cubicBezTo>
                            <a:pt x="27179" y="464183"/>
                            <a:pt x="0" y="392051"/>
                            <a:pt x="0" y="306834"/>
                          </a:cubicBezTo>
                          <a:cubicBezTo>
                            <a:pt x="0" y="222250"/>
                            <a:pt x="30479" y="149858"/>
                            <a:pt x="91566" y="89917"/>
                          </a:cubicBezTo>
                          <a:cubicBezTo>
                            <a:pt x="152654" y="29971"/>
                            <a:pt x="224916" y="0"/>
                            <a:pt x="308483" y="0"/>
                          </a:cubicBezTo>
                          <a:close/>
                          <a:moveTo>
                            <a:pt x="308483" y="0"/>
                          </a:moveTo>
                          <a:moveTo>
                            <a:pt x="308483" y="38224"/>
                          </a:moveTo>
                          <a:cubicBezTo>
                            <a:pt x="229871" y="38224"/>
                            <a:pt x="164467" y="66167"/>
                            <a:pt x="112266" y="122046"/>
                          </a:cubicBezTo>
                          <a:cubicBezTo>
                            <a:pt x="64008" y="174117"/>
                            <a:pt x="39879" y="234696"/>
                            <a:pt x="39879" y="303659"/>
                          </a:cubicBezTo>
                          <a:cubicBezTo>
                            <a:pt x="39879" y="376938"/>
                            <a:pt x="64387" y="441195"/>
                            <a:pt x="113159" y="496571"/>
                          </a:cubicBezTo>
                          <a:cubicBezTo>
                            <a:pt x="166371" y="556766"/>
                            <a:pt x="233554" y="586867"/>
                            <a:pt x="314963" y="586867"/>
                          </a:cubicBezTo>
                          <a:lnTo>
                            <a:pt x="326392" y="586867"/>
                          </a:lnTo>
                          <a:cubicBezTo>
                            <a:pt x="399163" y="586867"/>
                            <a:pt x="460375" y="558162"/>
                            <a:pt x="510288" y="500887"/>
                          </a:cubicBezTo>
                          <a:cubicBezTo>
                            <a:pt x="560325" y="443613"/>
                            <a:pt x="585217" y="376684"/>
                            <a:pt x="585217" y="300354"/>
                          </a:cubicBezTo>
                          <a:cubicBezTo>
                            <a:pt x="585217" y="231391"/>
                            <a:pt x="560579" y="171450"/>
                            <a:pt x="511175" y="120396"/>
                          </a:cubicBezTo>
                          <a:cubicBezTo>
                            <a:pt x="457963" y="65658"/>
                            <a:pt x="390401" y="38224"/>
                            <a:pt x="308483" y="38224"/>
                          </a:cubicBezTo>
                          <a:close/>
                          <a:moveTo>
                            <a:pt x="308483" y="38224"/>
                          </a:moveTo>
                          <a:moveTo>
                            <a:pt x="196980" y="136779"/>
                          </a:moveTo>
                          <a:lnTo>
                            <a:pt x="358142" y="136779"/>
                          </a:lnTo>
                          <a:cubicBezTo>
                            <a:pt x="394971" y="136779"/>
                            <a:pt x="423038" y="145920"/>
                            <a:pt x="441963" y="164462"/>
                          </a:cubicBezTo>
                          <a:cubicBezTo>
                            <a:pt x="458849" y="180721"/>
                            <a:pt x="467233" y="201551"/>
                            <a:pt x="467233" y="227075"/>
                          </a:cubicBezTo>
                          <a:cubicBezTo>
                            <a:pt x="467233" y="256921"/>
                            <a:pt x="459612" y="279909"/>
                            <a:pt x="444376" y="296292"/>
                          </a:cubicBezTo>
                          <a:cubicBezTo>
                            <a:pt x="427099" y="314704"/>
                            <a:pt x="399926" y="323974"/>
                            <a:pt x="362967" y="323974"/>
                          </a:cubicBezTo>
                          <a:lnTo>
                            <a:pt x="467233" y="486792"/>
                          </a:lnTo>
                          <a:lnTo>
                            <a:pt x="418976" y="486408"/>
                          </a:lnTo>
                          <a:lnTo>
                            <a:pt x="316737" y="323850"/>
                          </a:lnTo>
                          <a:lnTo>
                            <a:pt x="238509" y="323974"/>
                          </a:lnTo>
                          <a:lnTo>
                            <a:pt x="238509" y="486792"/>
                          </a:lnTo>
                          <a:lnTo>
                            <a:pt x="196980" y="486792"/>
                          </a:lnTo>
                          <a:lnTo>
                            <a:pt x="196980" y="136779"/>
                          </a:lnTo>
                          <a:close/>
                          <a:moveTo>
                            <a:pt x="196980" y="136779"/>
                          </a:moveTo>
                          <a:moveTo>
                            <a:pt x="429766" y="227075"/>
                          </a:moveTo>
                          <a:cubicBezTo>
                            <a:pt x="429766" y="205358"/>
                            <a:pt x="421896" y="190246"/>
                            <a:pt x="406146" y="181484"/>
                          </a:cubicBezTo>
                          <a:cubicBezTo>
                            <a:pt x="390401" y="172846"/>
                            <a:pt x="368430" y="168529"/>
                            <a:pt x="340233" y="168529"/>
                          </a:cubicBezTo>
                          <a:lnTo>
                            <a:pt x="238509" y="168529"/>
                          </a:lnTo>
                          <a:lnTo>
                            <a:pt x="238509" y="290575"/>
                          </a:lnTo>
                          <a:lnTo>
                            <a:pt x="348363" y="290575"/>
                          </a:lnTo>
                          <a:cubicBezTo>
                            <a:pt x="380367" y="290575"/>
                            <a:pt x="401954" y="285242"/>
                            <a:pt x="413134" y="274700"/>
                          </a:cubicBezTo>
                          <a:cubicBezTo>
                            <a:pt x="424179" y="264158"/>
                            <a:pt x="429766" y="248283"/>
                            <a:pt x="429766" y="227075"/>
                          </a:cubicBezTo>
                        </a:path>
                      </a:pathLst>
                    </a:custGeom>
                    <a:solidFill>
                      <a:srgbClr val="404041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6" baseline="0" dirty="0">
          <w:jc w:val="left"/>
          <w:rFonts w:ascii="Arial" w:hAnsi="Arial" w:cs="Arial"/>
          <w:b/>
          <w:bCs/>
          <w:color w:val="231F20"/>
          <w:sz w:val="26"/>
          <w:szCs w:val="26"/>
        </w:rPr>
        <w:t>VŠEOBECNÉ POJISTNÉ PODMÍNKY	</w:t>
      </w:r>
      <w:r>
        <w:rPr lang="cs-CZ" sz="28" baseline="0" dirty="0">
          <w:jc w:val="left"/>
          <w:rFonts w:ascii="Arial" w:hAnsi="Arial" w:cs="Arial"/>
          <w:b/>
          <w:bCs/>
          <w:color w:val="404041"/>
          <w:sz w:val="28"/>
          <w:szCs w:val="28"/>
        </w:rPr>
        <w:t>IISIÍSHI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840"/>
          <w:tab w:val="left" w:pos="9973"/>
        </w:tabs>
        <w:spacing w:before="0" w:after="0" w:line="310" w:lineRule="exact"/>
        <w:ind w:left="3292" w:right="58" w:firstLine="0"/>
        <w:jc w:val="right"/>
      </w:pPr>
      <w:r/>
      <w:r>
        <w:rPr lang="cs-CZ" sz="26" baseline="0" dirty="0">
          <w:jc w:val="left"/>
          <w:rFonts w:ascii="Arial" w:hAnsi="Arial" w:cs="Arial"/>
          <w:b/>
          <w:bCs/>
          <w:color w:val="231F20"/>
          <w:sz w:val="26"/>
          <w:szCs w:val="26"/>
        </w:rPr>
        <w:t>obecn</w:t>
      </w:r>
      <w:r>
        <w:rPr lang="cs-CZ" sz="26" baseline="0" dirty="0">
          <w:jc w:val="left"/>
          <w:rFonts w:ascii="Arial" w:hAnsi="Arial" w:cs="Arial"/>
          <w:b/>
          <w:bCs/>
          <w:color w:val="231F20"/>
          <w:sz w:val="26"/>
          <w:szCs w:val="26"/>
        </w:rPr>
        <w:t>á </w:t>
      </w:r>
      <w:r>
        <w:rPr lang="cs-CZ" sz="26" baseline="0" dirty="0">
          <w:jc w:val="left"/>
          <w:rFonts w:ascii="Arial" w:hAnsi="Arial" w:cs="Arial"/>
          <w:b/>
          <w:bCs/>
          <w:color w:val="231F20"/>
          <w:sz w:val="26"/>
          <w:szCs w:val="26"/>
        </w:rPr>
        <w:t>část pr</w:t>
      </w:r>
      <w:r>
        <w:rPr lang="cs-CZ" sz="26" baseline="0" dirty="0">
          <w:jc w:val="left"/>
          <w:rFonts w:ascii="Arial" w:hAnsi="Arial" w:cs="Arial"/>
          <w:b/>
          <w:bCs/>
          <w:color w:val="231F20"/>
          <w:sz w:val="26"/>
          <w:szCs w:val="26"/>
        </w:rPr>
        <w:t>o </w:t>
      </w:r>
      <w:r>
        <w:rPr lang="cs-CZ" sz="26" baseline="0" dirty="0">
          <w:jc w:val="left"/>
          <w:rFonts w:ascii="Arial" w:hAnsi="Arial" w:cs="Arial"/>
          <w:b/>
          <w:bCs/>
          <w:color w:val="231F20"/>
          <w:sz w:val="26"/>
          <w:szCs w:val="26"/>
        </w:rPr>
        <w:t>škodové pojištění	</w:t>
      </w:r>
      <w:r>
        <w:rPr lang="cs-CZ" sz="25" baseline="3" dirty="0">
          <w:jc w:val="left"/>
          <w:rFonts w:ascii="Arial" w:hAnsi="Arial" w:cs="Arial"/>
          <w:b/>
          <w:bCs/>
          <w:color w:val="404041"/>
          <w:position w:val="3"/>
          <w:sz w:val="25"/>
          <w:szCs w:val="25"/>
        </w:rPr>
        <w:t>	</w:t>
      </w:r>
      <w:r>
        <w:rPr lang="cs-CZ" sz="25" baseline="3" dirty="0">
          <w:jc w:val="left"/>
          <w:rFonts w:ascii="Arial" w:hAnsi="Arial" w:cs="Arial"/>
          <w:b/>
          <w:bCs/>
          <w:color w:val="404041"/>
          <w:position w:val="3"/>
          <w:sz w:val="25"/>
          <w:szCs w:val="25"/>
        </w:rPr>
        <w:t>I.EII</w:t>
      </w:r>
      <w:r>
        <w:rPr>
          <w:rFonts w:ascii="Times New Roman" w:hAnsi="Times New Roman" w:cs="Times New Roman"/>
          <w:sz w:val="25"/>
          <w:szCs w:val="2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64" w:right="429" w:bottom="159" w:left="446" w:header="708" w:footer="708" w:gutter="0"/>
          <w:docGrid w:linePitch="360"/>
        </w:sectPr>
        <w:tabs>
          <w:tab w:val="left" w:pos="10223"/>
        </w:tabs>
        <w:spacing w:before="0" w:after="0" w:line="248" w:lineRule="exact"/>
        <w:ind w:left="9342" w:right="58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1288563</wp:posOffset>
            </wp:positionH>
            <wp:positionV relativeFrom="line">
              <wp:posOffset>20045</wp:posOffset>
            </wp:positionV>
            <wp:extent cx="1527796" cy="35687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88563" y="20045"/>
                      <a:ext cx="1413496" cy="2425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9" w:lineRule="exact"/>
                          <w:ind w:left="0" w:right="0" w:firstLine="711"/>
                        </w:pPr>
                        <w:r>
                          <w:rPr lang="cs-CZ" sz="17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z w:val="17"/>
                            <w:szCs w:val="17"/>
                          </w:rPr>
                          <w:t>ČLÁNEK 1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z w:val="17"/>
                            <w:szCs w:val="17"/>
                          </w:rPr>
                          <w:t>VŠEOBECNÁ US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pacing w:val="-13"/>
                            <w:sz w:val="17"/>
                            <w:szCs w:val="17"/>
                          </w:rPr>
                          <w:t>T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pacing w:val="-3"/>
                            <w:sz w:val="17"/>
                            <w:szCs w:val="17"/>
                          </w:rPr>
                          <w:t>ANOVENÍ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5" baseline="0" dirty="0">
          <w:jc w:val="left"/>
          <w:rFonts w:ascii="Arial" w:hAnsi="Arial" w:cs="Arial"/>
          <w:b/>
          <w:bCs/>
          <w:color w:val="404041"/>
          <w:sz w:val="25"/>
          <w:szCs w:val="25"/>
        </w:rPr>
        <w:t>P0.IŠÍ0	</w:t>
      </w:r>
      <w:r>
        <w:rPr lang="cs-CZ" sz="25" baseline="0" dirty="0">
          <w:jc w:val="left"/>
          <w:rFonts w:ascii="Arial" w:hAnsi="Arial" w:cs="Arial"/>
          <w:b/>
          <w:bCs/>
          <w:color w:val="404041"/>
          <w:sz w:val="25"/>
          <w:szCs w:val="25"/>
        </w:rPr>
        <w:t>II</w:t>
      </w:r>
      <w:r>
        <w:rPr lang="cs-CZ" sz="25" baseline="0" dirty="0">
          <w:jc w:val="left"/>
          <w:rFonts w:ascii="Arial" w:hAnsi="Arial" w:cs="Arial"/>
          <w:b/>
          <w:bCs/>
          <w:color w:val="404041"/>
          <w:spacing w:val="-9"/>
          <w:sz w:val="25"/>
          <w:szCs w:val="25"/>
        </w:rPr>
        <w:t>, </w:t>
      </w:r>
      <w:r>
        <w:rPr lang="cs-CZ" sz="18" baseline="0" dirty="0">
          <w:jc w:val="left"/>
          <w:rFonts w:ascii="Arial" w:hAnsi="Arial" w:cs="Arial"/>
          <w:b/>
          <w:bCs/>
          <w:color w:val="404041"/>
          <w:spacing w:val="-7"/>
          <w:sz w:val="18"/>
          <w:szCs w:val="18"/>
        </w:rPr>
        <w:t>I.S.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2"/>
          <w:tab w:val="left" w:pos="1043"/>
          <w:tab w:val="left" w:pos="1299"/>
          <w:tab w:val="left" w:pos="1358"/>
          <w:tab w:val="left" w:pos="1664"/>
          <w:tab w:val="left" w:pos="1809"/>
          <w:tab w:val="left" w:pos="2314"/>
          <w:tab w:val="left" w:pos="2363"/>
          <w:tab w:val="left" w:pos="3124"/>
          <w:tab w:val="left" w:pos="3414"/>
          <w:tab w:val="left" w:pos="3486"/>
          <w:tab w:val="left" w:pos="3613"/>
          <w:tab w:val="left" w:pos="3960"/>
          <w:tab w:val="left" w:pos="4243"/>
          <w:tab w:val="left" w:pos="4439"/>
          <w:tab w:val="left" w:pos="4512"/>
          <w:tab w:val="left" w:pos="5233"/>
        </w:tabs>
        <w:spacing w:before="206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Soukrom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sjednáv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Hasičsk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vzájemn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pojišťovna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a.s.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(dál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pojistitel)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říd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řáde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Česk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republik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zejména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89/201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2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Sb.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Občansk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zákoník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platné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(dál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jen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Občanský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zákoník),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těmito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všeobecnými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podmínkami	</w:t>
      </w:r>
      <w:r>
        <w:rPr lang="cs-CZ" sz="16" baseline="0" dirty="0">
          <w:jc w:val="left"/>
          <w:rFonts w:ascii="Arial" w:hAnsi="Arial" w:cs="Arial"/>
          <w:color w:val="231F20"/>
          <w:spacing w:val="-20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obecná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škodové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(dále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jen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VPP),	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příslušnými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doplňkovými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podmínkami,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smluvními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ujednáními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ustanovením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svů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j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prospěc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prospěc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třetí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smlouvu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podmínkác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označena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život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zdraví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majete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odpovědnos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jinou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1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vztahuje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pojištěným.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8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pojištěného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poskytnou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majetkovo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újmu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podmínkác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označe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4"/>
          <w:tab w:val="left" w:pos="1094"/>
          <w:tab w:val="left" w:pos="1783"/>
          <w:tab w:val="left" w:pos="2178"/>
          <w:tab w:val="left" w:pos="2359"/>
          <w:tab w:val="left" w:pos="2896"/>
          <w:tab w:val="left" w:pos="3709"/>
          <w:tab w:val="left" w:pos="4682"/>
        </w:tabs>
        <w:spacing w:before="0" w:after="0" w:line="176" w:lineRule="exact"/>
        <w:ind w:left="1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podmínkách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označeni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1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společn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Oprávněno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osobo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důsledk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214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129" w:right="1012" w:firstLine="1098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POČÁTE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K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DOB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R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VÁNÍ POJIŠTĚNÍ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třeba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nabídk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přijat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jednoh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nabídky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straně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Proje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vůle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obsahuj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dodatk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výhrad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omezen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odmítnutí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nabídk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považuj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novo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nabídku.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Odpově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ď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dodatke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odchylkou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podstatn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neměn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podmínky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nabídk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rovně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odmítnutí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nabídk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považuj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nabídku.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-18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ent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odstave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c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navrhuje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Nabídk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přijmou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zaplacení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uvedené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nabídce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jestliž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odstavc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takové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jakmil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první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následující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nebylo-l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uzavřením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později.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Není-l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dojednán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uzavír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1" w:right="-39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neurčito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rok.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vyd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pojistníkov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pojistk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potvrzen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214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551" w:right="1481" w:firstLine="724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ZÁNI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K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ZMĚN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Y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POJIŠTĚNÍ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1" w:after="0" w:line="187" w:lineRule="exact"/>
        <w:ind w:left="221" w:right="-40" w:hanging="22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zejména: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sjednáno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Bylo-li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5"/>
          <w:tab w:val="left" w:pos="1594"/>
          <w:tab w:val="left" w:pos="1884"/>
          <w:tab w:val="left" w:pos="2468"/>
          <w:tab w:val="left" w:pos="2980"/>
          <w:tab w:val="left" w:pos="3733"/>
          <w:tab w:val="left" w:pos="4726"/>
        </w:tabs>
        <w:spacing w:before="0" w:after="0" w:line="178" w:lineRule="exact"/>
        <w:ind w:left="543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určitou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ujednat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této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nezanikne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nejméně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šes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týdn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nesdělí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že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nemá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trvání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Nezanikne-li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nejsou-l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prodloužení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prodlužuj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tých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tuté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dobu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  <w:tab w:val="left" w:pos="1919"/>
          <w:tab w:val="left" w:pos="2657"/>
          <w:tab w:val="left" w:pos="3430"/>
          <w:tab w:val="left" w:pos="3891"/>
          <w:tab w:val="left" w:pos="4673"/>
          <w:tab w:val="left" w:pos="4948"/>
        </w:tabs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1.2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běžný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pojistným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základě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ke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konci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;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vša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ď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později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šes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týdn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dnem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které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zaniká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následujícíh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1.3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podano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dvou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osmidenn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počín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smluvní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straně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zaniká,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7"/>
          <w:tab w:val="left" w:pos="1371"/>
          <w:tab w:val="left" w:pos="2155"/>
          <w:tab w:val="left" w:pos="2254"/>
          <w:tab w:val="left" w:pos="2721"/>
          <w:tab w:val="left" w:pos="3116"/>
          <w:tab w:val="left" w:pos="3199"/>
          <w:tab w:val="left" w:pos="3881"/>
          <w:tab w:val="left" w:pos="3939"/>
          <w:tab w:val="left" w:pos="4466"/>
          <w:tab w:val="left" w:pos="4719"/>
          <w:tab w:val="left" w:pos="4921"/>
        </w:tabs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1.4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zánike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majetkov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zániku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právnické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nástupce,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zánikem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nebezpečí,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smrti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dnem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odmítnut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nestanoví-l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1.5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pojistníkem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mus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být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urče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okamži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zánik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vzájemného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vyrovnán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závazků,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7"/>
          <w:tab w:val="left" w:pos="1249"/>
          <w:tab w:val="left" w:pos="1817"/>
          <w:tab w:val="left" w:pos="2072"/>
          <w:tab w:val="left" w:pos="2179"/>
          <w:tab w:val="left" w:pos="2468"/>
          <w:tab w:val="left" w:pos="2541"/>
          <w:tab w:val="left" w:pos="2968"/>
          <w:tab w:val="left" w:pos="3258"/>
          <w:tab w:val="left" w:pos="3498"/>
          <w:tab w:val="left" w:pos="3858"/>
          <w:tab w:val="left" w:pos="4079"/>
          <w:tab w:val="left" w:pos="4672"/>
          <w:tab w:val="left" w:pos="4726"/>
        </w:tabs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1.6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upomene-l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poučí-l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upomínce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nebude-l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ani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dodatečn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á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mus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nejmén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ě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trvání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upomínk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zanikne	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marným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zaplacení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dlužného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prodloužit,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1.7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zanikne-l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záje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trván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pojištění;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vša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zániku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dozvěděl.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každ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písemně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vypovědě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délc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jednoh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počín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doručení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zaniká.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Prokáže-l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jinýc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podmínek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by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existoval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uzavírán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navrhnou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novo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Neučiní-l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jednoho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oznámena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zaniká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Není-li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10" w:lineRule="exact"/>
        <w:ind w:left="1" w:right="0" w:firstLine="0"/>
      </w:pPr>
      <w:r/>
      <w:r>
        <w:rPr lang="cs-CZ" sz="19" baseline="0" dirty="0">
          <w:jc w:val="left"/>
          <w:rFonts w:ascii="Arial" w:hAnsi="Arial" w:cs="Arial"/>
          <w:color w:val="231F20"/>
          <w:spacing w:val="-3"/>
          <w:sz w:val="19"/>
          <w:szCs w:val="19"/>
        </w:rPr>
        <w:t>NP/01/2014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23" w:after="0" w:line="178" w:lineRule="exact"/>
        <w:ind w:left="213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návr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přija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určen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ujednan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době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jinak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návrhu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vypovědě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osmidenn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dobou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;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vša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nemá,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neupozornil-l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možnos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návrhu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Nevypoví-l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dvo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obdrže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nesouhla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návrhem,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marn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uplynul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tohot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odstavce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právo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vypovědě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11"/>
          <w:tab w:val="left" w:pos="1726"/>
          <w:tab w:val="left" w:pos="1988"/>
          <w:tab w:val="left" w:pos="2250"/>
          <w:tab w:val="left" w:pos="3028"/>
          <w:tab w:val="left" w:pos="3201"/>
          <w:tab w:val="left" w:pos="4131"/>
          <w:tab w:val="left" w:pos="4784"/>
          <w:tab w:val="left" w:pos="4957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Prokáže-li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vzhledem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podmínkám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platným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době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neuzavřel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existovalo-l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ve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zvýšené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uzavírán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vypovědět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osmidenn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dobou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Nevypoví-l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jednoho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oznámena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právo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vypovědě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11"/>
          <w:tab w:val="left" w:pos="1832"/>
          <w:tab w:val="left" w:pos="1875"/>
          <w:tab w:val="left" w:pos="2313"/>
          <w:tab w:val="left" w:pos="2740"/>
          <w:tab w:val="left" w:pos="3337"/>
          <w:tab w:val="left" w:pos="3556"/>
          <w:tab w:val="left" w:pos="3747"/>
          <w:tab w:val="left" w:pos="3986"/>
          <w:tab w:val="left" w:pos="4414"/>
          <w:tab w:val="left" w:pos="4467"/>
          <w:tab w:val="left" w:pos="4672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můž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odmítnout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byla-l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příčino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při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sjednávání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nemohl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zjistit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důsledku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zaviněného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porušení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§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2788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Občanského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zákoník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znalost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uzavírán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smlouvy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neuzavřel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podmínek.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odmítnut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Nebylo-l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výslovn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ujednáno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změnou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vlastnictv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spoluvlastnictv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nezaniká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zanikne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7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Jakýchkoli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dosáhnou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dohodou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213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564" w:right="1449" w:firstLine="727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4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1"/>
          <w:sz w:val="17"/>
          <w:szCs w:val="17"/>
        </w:rPr>
        <w:t>DORUČOVÁNÍ PÍSEMNOSTÍ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doručován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písemnost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doručování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provád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adres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bydlišt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sídl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adres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změnu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prokazatelný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způsobe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oznámit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straně.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2"/>
          <w:tab w:val="left" w:pos="1119"/>
          <w:tab w:val="left" w:pos="1398"/>
          <w:tab w:val="left" w:pos="1676"/>
          <w:tab w:val="left" w:pos="2559"/>
          <w:tab w:val="left" w:pos="2749"/>
          <w:tab w:val="left" w:pos="3205"/>
          <w:tab w:val="left" w:pos="4089"/>
          <w:tab w:val="left" w:pos="4599"/>
          <w:tab w:val="left" w:pos="5019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případě,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písemnosti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adres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vrátí	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jako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nedoručené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považuj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zásilk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následující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dni,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vrácen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zpě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odesilateli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kdy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tomto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nedozvěděla.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Zmaří-l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vědom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dojit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písemnosti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písemnos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řádně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213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došla.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682" w:right="1662" w:firstLine="585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5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PŘERUŠENÍ POJIŠTĚNÍ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"/>
          <w:tab w:val="left" w:pos="979"/>
          <w:tab w:val="left" w:pos="1157"/>
          <w:tab w:val="left" w:pos="1780"/>
          <w:tab w:val="left" w:pos="2741"/>
          <w:tab w:val="left" w:pos="3569"/>
          <w:tab w:val="left" w:pos="3836"/>
          <w:tab w:val="left" w:pos="4432"/>
        </w:tabs>
        <w:spacing w:before="39" w:after="0" w:line="178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nezaplacení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smyslu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Občanského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zákoník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běhe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nepřerušuje.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220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6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046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ODS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"/>
          <w:sz w:val="17"/>
          <w:szCs w:val="17"/>
        </w:rPr>
        <w:t>OUPENÍ OD POJISTNÉ SMLOUVY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Odstoupen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y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upraven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příslušným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ustanoveními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Občanskéh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zákoníku.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220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7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555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1"/>
          <w:sz w:val="17"/>
          <w:szCs w:val="17"/>
        </w:rPr>
        <w:t>POVINNOSTI POJISTITELE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Krom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povinností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právním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dále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zaháji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odkladu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škodn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nutn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zjištěn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existenc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plnit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Šetření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skončen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sdělení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výsledk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osobě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uplatnil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;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žádos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form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zdůvodní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popřípad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zamítnutí,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ukonči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odst.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1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oznámena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Nemůže-l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ukonči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povinen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sděli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oznamovatel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nelz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ukončit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Požádá-l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to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oznamovatel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dl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předchoz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vět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písemné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formě,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2"/>
          <w:tab w:val="left" w:pos="1471"/>
          <w:tab w:val="left" w:pos="1900"/>
          <w:tab w:val="left" w:pos="2729"/>
          <w:tab w:val="left" w:pos="3265"/>
          <w:tab w:val="left" w:pos="3667"/>
          <w:tab w:val="left" w:pos="4025"/>
          <w:tab w:val="left" w:pos="4259"/>
          <w:tab w:val="left" w:pos="4874"/>
          <w:tab w:val="left" w:pos="5063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poskytnou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osobě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uplatňuj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základ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její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žádosti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přiměřeno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záloh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výplat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trvá-li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ohledně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déle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než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je-li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nepochybné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plnění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poskytnuto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;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neplatí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rozumn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poskytnut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záloh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odepřít,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1"/>
          <w:tab w:val="left" w:pos="1858"/>
          <w:tab w:val="left" w:pos="2764"/>
          <w:tab w:val="left" w:pos="3056"/>
          <w:tab w:val="left" w:pos="3873"/>
          <w:tab w:val="left" w:pos="4646"/>
        </w:tabs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umožnit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pojištěnému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nahlédnout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spisových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materiálů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88"/>
          <w:tab w:val="left" w:pos="1183"/>
          <w:tab w:val="left" w:pos="2062"/>
          <w:tab w:val="left" w:pos="2790"/>
          <w:tab w:val="left" w:pos="3394"/>
          <w:tab w:val="left" w:pos="4087"/>
          <w:tab w:val="left" w:pos="4371"/>
          <w:tab w:val="left" w:pos="4984"/>
        </w:tabs>
        <w:spacing w:before="0" w:after="0" w:line="187" w:lineRule="exact"/>
        <w:ind w:left="0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týkajícíc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umožni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pořídi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kopii,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projednat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výsledky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nutného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zjištění	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výše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0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sdělit,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vráti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zapůjčen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doklad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vyžádá.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164" w:right="2256" w:firstLine="0"/>
        <w:jc w:val="right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ČLÁNEK 8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881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POVINNOSTI POJIŠTĚNÉH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O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POJISTNÍKA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edl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povinností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právním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220" w:right="-40" w:hanging="6"/>
      </w:pP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povinni: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pravdiv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úpln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odpověd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vešker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dotaz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2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vznesen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sjednání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1.2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dbát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nenastal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neprodlen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odstrani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každou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závad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nebezpečí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mohl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mí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vli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nastala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učini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opatření,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nejmenší,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64" w:right="429" w:bottom="159" w:left="446" w:header="708" w:footer="708" w:gutter="0"/>
          <w:cols w:num="2" w:space="0" w:equalWidth="0">
            <w:col w:w="5382" w:space="295"/>
            <w:col w:w="5370" w:space="0"/>
          </w:cols>
          <w:docGrid w:linePitch="360"/>
        </w:sectPr>
        <w:spacing w:before="0" w:after="0" w:line="176" w:lineRule="exact"/>
        <w:ind w:left="140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1.3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969"/>
          <w:tab w:val="left" w:pos="1109"/>
          <w:tab w:val="left" w:pos="1346"/>
          <w:tab w:val="left" w:pos="1455"/>
          <w:tab w:val="left" w:pos="1742"/>
          <w:tab w:val="left" w:pos="1851"/>
          <w:tab w:val="left" w:pos="2207"/>
          <w:tab w:val="left" w:pos="2408"/>
          <w:tab w:val="left" w:pos="2879"/>
          <w:tab w:val="left" w:pos="3049"/>
          <w:tab w:val="left" w:pos="3135"/>
          <w:tab w:val="left" w:pos="3710"/>
          <w:tab w:val="left" w:pos="3828"/>
          <w:tab w:val="left" w:pos="3875"/>
          <w:tab w:val="left" w:pos="4126"/>
          <w:tab w:val="left" w:pos="4230"/>
          <w:tab w:val="left" w:pos="4589"/>
          <w:tab w:val="left" w:pos="4630"/>
          <w:tab w:val="left" w:pos="4799"/>
          <w:tab w:val="left" w:pos="5075"/>
        </w:tabs>
        <w:spacing w:before="208" w:after="0" w:line="178" w:lineRule="exact"/>
        <w:ind w:left="543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nastala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šetření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podat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pravdiv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vysvětlen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právec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třetíc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jakémkoli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vícenásobné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předloži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doklad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potřebn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zjištěn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okolnost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rozhodnýc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posouzen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nárok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umožni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pořídit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kopie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dokladů.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pojistná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písemně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učini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dodatečn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příslušném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tiskopise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jiný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oznamovate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bezodkladn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vyrozumět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možn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prohlédnout.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smrt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pojištěného,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má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tuto	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povinnost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1.4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že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něm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uplatni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vyjádři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své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nahradi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vzniklo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újmu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požadovan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ěak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výši,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73"/>
          <w:tab w:val="left" w:pos="2421"/>
          <w:tab w:val="left" w:pos="2572"/>
          <w:tab w:val="left" w:pos="3080"/>
          <w:tab w:val="left" w:pos="3306"/>
          <w:tab w:val="left" w:pos="4031"/>
          <w:tab w:val="left" w:pos="4170"/>
          <w:tab w:val="left" w:pos="4668"/>
          <w:tab w:val="left" w:pos="4741"/>
        </w:tabs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1.5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došlo-l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měni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stav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způsobený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doku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nejso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pověřeno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prohlédnut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8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však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neplatí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nutn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bezpečnostních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ekologických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hygienickýc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důvodů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obecné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zájm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zmírněn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výše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orgá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nařídil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takové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povinen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zabezpečit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dostatečné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důkazy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uchováním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fotografickým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filmovým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materiálem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videozáznamem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svědectví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třetíc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škodným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protokolem,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1.6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řízen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postupova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souladu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pokyn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zejmén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nesm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zaváza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promlčen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pohledávk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nesm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souhlasu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uzavří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soudn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rozhodnut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příslušnýc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orgánů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týkaj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vča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odvolat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odvolací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neobdrž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poky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1.7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učini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opatření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nedošl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promlčen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zánik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Občanskéh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zákoník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jinýc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právních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přecház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63"/>
          <w:tab w:val="left" w:pos="1338"/>
          <w:tab w:val="left" w:pos="1552"/>
          <w:tab w:val="left" w:pos="2278"/>
          <w:tab w:val="left" w:pos="2652"/>
          <w:tab w:val="left" w:pos="2931"/>
          <w:tab w:val="left" w:pos="3112"/>
          <w:tab w:val="left" w:pos="3156"/>
          <w:tab w:val="left" w:pos="3465"/>
          <w:tab w:val="left" w:pos="4005"/>
          <w:tab w:val="left" w:pos="4049"/>
          <w:tab w:val="left" w:pos="4509"/>
          <w:tab w:val="left" w:pos="4701"/>
          <w:tab w:val="left" w:pos="4791"/>
        </w:tabs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1.8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vůči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poškozenému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vrácení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vyplacen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vzniklo-l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Pokud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zaplatil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přecház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tot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přecház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úhradu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řízen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přiznán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odpůrci,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j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uhradil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skutečnosti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nastanou,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povinen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neprodleně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oznámit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předloži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doklad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potřebn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1.9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zahájen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trestn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řízen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pojištěném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jeho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zaměstnanci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informova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průběh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výsledcíc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tohoto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řízení,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6"/>
          <w:tab w:val="left" w:pos="1930"/>
          <w:tab w:val="left" w:pos="2597"/>
          <w:tab w:val="left" w:pos="3263"/>
          <w:tab w:val="left" w:pos="4028"/>
          <w:tab w:val="left" w:pos="4303"/>
          <w:tab w:val="left" w:pos="4578"/>
          <w:tab w:val="left" w:pos="5067"/>
        </w:tabs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1.10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našla	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věc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pohřešovan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případě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obdržel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vráti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plnění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potřebn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nalezena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ujednáno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2"/>
          <w:tab w:val="left" w:pos="1824"/>
          <w:tab w:val="left" w:pos="2478"/>
          <w:tab w:val="left" w:pos="3131"/>
          <w:tab w:val="left" w:pos="3838"/>
          <w:tab w:val="left" w:pos="4412"/>
          <w:tab w:val="left" w:pos="4862"/>
        </w:tabs>
        <w:spacing w:before="0" w:after="0" w:line="176" w:lineRule="exact"/>
        <w:ind w:left="141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zánik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2"/>
          <w:tab w:val="left" w:pos="1985"/>
          <w:tab w:val="left" w:pos="2680"/>
          <w:tab w:val="left" w:pos="3374"/>
          <w:tab w:val="left" w:pos="4122"/>
          <w:tab w:val="left" w:pos="4844"/>
        </w:tabs>
        <w:spacing w:before="0" w:after="0" w:line="178" w:lineRule="exact"/>
        <w:ind w:left="221" w:right="-40" w:firstLine="321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rizika,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1.12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všechny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změny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21" w:right="-40" w:firstLine="321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tázán,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1.13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neprodlen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témuž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pojistném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jinéh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sděli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náze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3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1.14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netrpě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porušován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uloženýc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třetíc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osob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právnick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třet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považuj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všechny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fyzick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právnick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činné),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41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1.15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uložen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smlouvě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1" w:right="-40" w:firstLine="542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podmínkách.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nesm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pojistitelov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učini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nic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zvyšuj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4"/>
          <w:tab w:val="left" w:pos="1120"/>
          <w:tab w:val="left" w:pos="1311"/>
          <w:tab w:val="left" w:pos="1404"/>
          <w:tab w:val="left" w:pos="1491"/>
          <w:tab w:val="left" w:pos="1777"/>
          <w:tab w:val="left" w:pos="2135"/>
          <w:tab w:val="left" w:pos="2282"/>
          <w:tab w:val="left" w:pos="2600"/>
          <w:tab w:val="left" w:pos="2729"/>
          <w:tab w:val="left" w:pos="3216"/>
          <w:tab w:val="left" w:pos="3344"/>
          <w:tab w:val="left" w:pos="3484"/>
          <w:tab w:val="left" w:pos="3604"/>
          <w:tab w:val="left" w:pos="3921"/>
          <w:tab w:val="left" w:pos="4147"/>
          <w:tab w:val="left" w:pos="4195"/>
          <w:tab w:val="left" w:pos="4317"/>
          <w:tab w:val="left" w:pos="4479"/>
          <w:tab w:val="left" w:pos="4763"/>
          <w:tab w:val="left" w:pos="5057"/>
        </w:tabs>
        <w:spacing w:before="0" w:after="0" w:line="178" w:lineRule="exact"/>
        <w:ind w:left="214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riziko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třet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dovolit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;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zjistí-l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až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dodatečně,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pojistitelova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dopustil,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zvýšilo,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zbytečného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Zvýší-l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riziko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nezávisle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pojistníkově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vůli,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zbytečnéh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odklad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poté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dozvěděl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cizí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Poruší-l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rizika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vypovědě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výpovědn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ypoví-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nálež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konc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období,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něm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zaniklo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;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jednorázov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nálež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tomto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celé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Nevypoví-l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dvo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kdy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dozvěděl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vypovědět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Poruší-l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zvýšení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nastala-l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sníži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úměrn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tomu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pomě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r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které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obdržel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pojistnému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obdržet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kdyb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zvýšení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93" w:after="0" w:line="178" w:lineRule="exact"/>
        <w:ind w:left="194" w:right="-39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vyplývajíc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úměrn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tomu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vli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mělo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2208" w:right="2202" w:hanging="4"/>
        <w:jc w:val="both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ČLÁNEK 9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POJISTNÉ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7"/>
          <w:tab w:val="left" w:pos="1105"/>
          <w:tab w:val="left" w:pos="1167"/>
          <w:tab w:val="left" w:pos="1433"/>
          <w:tab w:val="left" w:pos="1765"/>
          <w:tab w:val="left" w:pos="2188"/>
          <w:tab w:val="left" w:pos="2469"/>
          <w:tab w:val="left" w:pos="3023"/>
          <w:tab w:val="left" w:pos="3334"/>
          <w:tab w:val="left" w:pos="3816"/>
          <w:tab w:val="left" w:pos="3933"/>
          <w:tab w:val="left" w:pos="4343"/>
          <w:tab w:val="left" w:pos="4629"/>
          <w:tab w:val="left" w:pos="4701"/>
        </w:tabs>
        <w:spacing w:before="39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trván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úplatou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trván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pojistník,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nebylo-li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zaplacení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dnem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dohodnutý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prodlen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placením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požadovat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zejména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upomínacíc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výlo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dl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Sazebník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úrok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prodlen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výši,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určuj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zániku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tz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nespotřebovan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4"/>
          <w:tab w:val="left" w:pos="1549"/>
          <w:tab w:val="left" w:pos="2184"/>
          <w:tab w:val="left" w:pos="2987"/>
          <w:tab w:val="left" w:pos="3761"/>
          <w:tab w:val="left" w:pos="4669"/>
          <w:tab w:val="left" w:pos="5188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doba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doba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bylo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sjednáno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určito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celo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jednorázov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Je-li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neurčitou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dohodnutá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pojistná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(běžné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pojistné).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Nebylo-li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jinak,	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jednorázov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splatn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počátk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první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zasíla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pojistníkovi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žádn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výzv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začín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vžd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výročn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konč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jeden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následující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výroční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Výročn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počátku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kalendářní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roce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svý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označením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číslem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kalendářní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čísle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kalendářníh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shoduj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dnem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počátk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dohodnou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splátk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termín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splatnosti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jednotlivýc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splátek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Nebude-l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někter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splátk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uhrazen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řádně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vča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výši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výhod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splátk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odpad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právo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žáda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zbývajíc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najednou.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Není-l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výši,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použij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jakoukoli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platb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popř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úhrad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dlužnéh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případě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tat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platba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9"/>
          <w:tab w:val="left" w:pos="806"/>
          <w:tab w:val="left" w:pos="897"/>
          <w:tab w:val="left" w:pos="1075"/>
          <w:tab w:val="left" w:pos="1587"/>
          <w:tab w:val="left" w:pos="1795"/>
          <w:tab w:val="left" w:pos="1982"/>
          <w:tab w:val="left" w:pos="2213"/>
          <w:tab w:val="left" w:pos="2346"/>
          <w:tab w:val="left" w:pos="2802"/>
          <w:tab w:val="left" w:pos="2868"/>
          <w:tab w:val="left" w:pos="3402"/>
          <w:tab w:val="left" w:pos="3467"/>
          <w:tab w:val="left" w:pos="3661"/>
          <w:tab w:val="left" w:pos="4255"/>
          <w:tab w:val="left" w:pos="4584"/>
          <w:tab w:val="left" w:pos="4789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odečís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splatn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pohledávky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splatn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pohledávk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včetn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upomínacíc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výloh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úroku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prodlení,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tehd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není-li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oprávněná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totožná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pojistníkem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přeplatk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použij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úhradu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vrát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pojistníkovi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rovněž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odečíst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dlužné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případného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vloženého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mimořádnéh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7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zejmén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obsah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pojištění,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ohodnocen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přijímanéh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rizika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výše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spoluúčasti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žádos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sděli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zásad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Zanikne-l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důsledk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nálež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něm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nastala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takovém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nálež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jednorázov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celé.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2"/>
          <w:tab w:val="left" w:pos="1446"/>
          <w:tab w:val="left" w:pos="1711"/>
          <w:tab w:val="left" w:pos="2376"/>
          <w:tab w:val="left" w:pos="2802"/>
          <w:tab w:val="left" w:pos="3627"/>
          <w:tab w:val="left" w:pos="4542"/>
          <w:tab w:val="left" w:pos="5029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9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změnam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rozhodnýc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upravi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další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stanoveno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sděli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pojistníkov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nejpozděj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dvo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splatnosti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které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změnit.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nesouhlasí,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může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svůj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nesouhla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uplatni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jednoh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navrhované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dozvěděl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pa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zanikne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zaplaceno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nebylo-li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sdělen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výši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tent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upozornit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uvedené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nesouhla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úpravo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10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Sníží-l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podstatn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době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sníži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úměrn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účinností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dozvěděl.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5"/>
          <w:tab w:val="left" w:pos="488"/>
          <w:tab w:val="left" w:pos="1069"/>
          <w:tab w:val="left" w:pos="1116"/>
          <w:tab w:val="left" w:pos="1182"/>
          <w:tab w:val="left" w:pos="1299"/>
          <w:tab w:val="left" w:pos="1413"/>
          <w:tab w:val="left" w:pos="1821"/>
          <w:tab w:val="left" w:pos="2080"/>
          <w:tab w:val="left" w:pos="2193"/>
          <w:tab w:val="left" w:pos="2280"/>
          <w:tab w:val="left" w:pos="2587"/>
          <w:tab w:val="left" w:pos="3043"/>
          <w:tab w:val="left" w:pos="3306"/>
          <w:tab w:val="left" w:pos="3352"/>
          <w:tab w:val="left" w:pos="3538"/>
          <w:tab w:val="left" w:pos="3676"/>
          <w:tab w:val="left" w:pos="3906"/>
          <w:tab w:val="left" w:pos="4036"/>
          <w:tab w:val="left" w:pos="4384"/>
          <w:tab w:val="left" w:pos="4570"/>
          <w:tab w:val="left" w:pos="4695"/>
          <w:tab w:val="left" w:pos="4976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stanovi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minimálníh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běžnéh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ohled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všeobecnýc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platí,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povinen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hradit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19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minimáln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stanovenéh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minimálníh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běžného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minimálníh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běžnéh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minimálníh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běžnéh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stanovena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platí,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minimální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bylo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mezi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pojistníkem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Sazebníku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poplatků.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757" w:right="1755" w:firstLine="399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POJISTNÁ HODNO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1"/>
          <w:sz w:val="17"/>
          <w:szCs w:val="17"/>
        </w:rPr>
        <w:t>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hodnoto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nejvyšš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možn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majetkov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újma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můž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nastat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0" w:right="-39" w:firstLine="213"/>
      </w:pP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důsledk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můž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vyjádřen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jako: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8" w:lineRule="exact"/>
        <w:ind w:left="235" w:right="0" w:firstLine="0"/>
      </w:pPr>
      <w:r/>
      <w:r>
        <w:rPr lang="cs-CZ" sz="19" baseline="0" dirty="0">
          <w:jc w:val="left"/>
          <w:rFonts w:ascii="Wingdings" w:hAnsi="Wingdings" w:cs="Wingdings"/>
          <w:color w:val="231F20"/>
          <w:spacing w:val="73"/>
          <w:sz w:val="19"/>
          <w:szCs w:val="19"/>
        </w:rPr>
        <w:t>O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nov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á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věci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,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tj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.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cena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,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z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ktero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lz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e 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dané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m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míst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ě 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daném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27" w:right="431" w:bottom="164" w:left="448" w:header="708" w:footer="708" w:gutter="0"/>
          <w:cols w:num="2" w:space="0" w:equalWidth="0">
            <w:col w:w="5375" w:space="313"/>
            <w:col w:w="5355" w:space="0"/>
          </w:cols>
          <w:docGrid w:linePitch="360"/>
        </w:sectPr>
        <w:spacing w:before="40" w:after="0" w:line="189" w:lineRule="exact"/>
        <w:ind w:left="397" w:right="-39" w:firstLine="0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čas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e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vě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c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stejno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neb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o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srovnatelno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znov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pořídi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t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jak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o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vě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c </w:t>
      </w:r>
      <w:r>
        <w:rPr lang="cs-CZ" sz="17" baseline="0" dirty="0">
          <w:jc w:val="left"/>
          <w:rFonts w:ascii="Arial" w:hAnsi="Arial" w:cs="Arial"/>
          <w:color w:val="231F20"/>
          <w:spacing w:val="-3"/>
          <w:sz w:val="17"/>
          <w:szCs w:val="17"/>
        </w:rPr>
        <w:t>stejnou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neb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o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novou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,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stejnéh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o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druh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účelu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,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poku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d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j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e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pojištěn</w:t>
      </w:r>
      <w:r>
        <w:rPr lang="cs-CZ" sz="17" baseline="0" dirty="0">
          <w:jc w:val="left"/>
          <w:rFonts w:ascii="Arial" w:hAnsi="Arial" w:cs="Arial"/>
          <w:color w:val="231F20"/>
          <w:spacing w:val="2"/>
          <w:sz w:val="17"/>
          <w:szCs w:val="17"/>
        </w:rPr>
        <w:t>í </w:t>
      </w:r>
      <w:r>
        <w:rPr lang="cs-CZ" sz="17" baseline="0" dirty="0">
          <w:jc w:val="left"/>
          <w:rFonts w:ascii="Arial" w:hAnsi="Arial" w:cs="Arial"/>
          <w:color w:val="231F20"/>
          <w:spacing w:val="-3"/>
          <w:sz w:val="17"/>
          <w:szCs w:val="17"/>
        </w:rPr>
        <w:t>sjednáno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a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novo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u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cenu,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178" w:lineRule="exact"/>
        <w:ind w:left="214" w:right="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az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vča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dozvěděl.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9"/>
          <w:tab w:val="left" w:pos="1626"/>
          <w:tab w:val="left" w:pos="2528"/>
          <w:tab w:val="left" w:pos="3470"/>
          <w:tab w:val="left" w:pos="3688"/>
          <w:tab w:val="left" w:pos="4241"/>
          <w:tab w:val="left" w:pos="4860"/>
        </w:tabs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Mělo-li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článku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všeobecnýc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podmíne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jinýc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pojistníka,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právo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podstatný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vli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nižšíh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její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97" w:lineRule="exact"/>
        <w:ind w:left="0" w:right="0" w:firstLine="0"/>
      </w:pPr>
      <w:r/>
      <w:r>
        <w:rPr lang="cs-CZ" sz="19" baseline="0" dirty="0">
          <w:jc w:val="left"/>
          <w:rFonts w:ascii="Wingdings" w:hAnsi="Wingdings" w:cs="Wingdings"/>
          <w:color w:val="231F20"/>
          <w:spacing w:val="-94"/>
          <w:sz w:val="19"/>
          <w:szCs w:val="19"/>
        </w:rPr>
        <w:t>O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27" w:right="431" w:bottom="164" w:left="448" w:header="708" w:footer="708" w:gutter="0"/>
          <w:cols w:num="3" w:space="0" w:equalWidth="0">
            <w:col w:w="5375" w:space="568"/>
            <w:col w:w="128" w:space="33"/>
            <w:col w:w="4937" w:space="0"/>
          </w:cols>
          <w:docGrid w:linePitch="360"/>
        </w:sectPr>
        <w:tabs>
          <w:tab w:val="left" w:pos="470"/>
          <w:tab w:val="left" w:pos="646"/>
          <w:tab w:val="left" w:pos="1170"/>
          <w:tab w:val="left" w:pos="1307"/>
          <w:tab w:val="left" w:pos="1410"/>
          <w:tab w:val="left" w:pos="1834"/>
          <w:tab w:val="left" w:pos="1934"/>
          <w:tab w:val="left" w:pos="2172"/>
          <w:tab w:val="left" w:pos="2514"/>
          <w:tab w:val="left" w:pos="2990"/>
          <w:tab w:val="left" w:pos="3363"/>
          <w:tab w:val="left" w:pos="4002"/>
          <w:tab w:val="left" w:pos="4501"/>
          <w:tab w:val="left" w:pos="4557"/>
        </w:tabs>
        <w:spacing w:before="0" w:after="0" w:line="191" w:lineRule="exact"/>
        <w:ind w:left="0" w:right="-40" w:firstLine="0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časová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cena,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tj.	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cena,	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kterou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měla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věc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bezprostředně		</w:t>
      </w:r>
      <w:r>
        <w:rPr lang="cs-CZ" sz="17" baseline="0" dirty="0">
          <w:jc w:val="left"/>
          <w:rFonts w:ascii="Arial" w:hAnsi="Arial" w:cs="Arial"/>
          <w:color w:val="231F20"/>
          <w:spacing w:val="-6"/>
          <w:sz w:val="17"/>
          <w:szCs w:val="17"/>
        </w:rPr>
        <w:t>před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pojistno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událostí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.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Stanov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í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e 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z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nov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é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y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věci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,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přičem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ž 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e </w:t>
      </w:r>
      <w:r>
        <w:rPr lang="cs-CZ" sz="17" baseline="0" dirty="0">
          <w:jc w:val="left"/>
          <w:rFonts w:ascii="Arial" w:hAnsi="Arial" w:cs="Arial"/>
          <w:color w:val="231F20"/>
          <w:spacing w:val="-3"/>
          <w:sz w:val="17"/>
          <w:szCs w:val="17"/>
        </w:rPr>
        <w:t>přihlíží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k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e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stupn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i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opotřeben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í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neb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o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jinéh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o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znehodnocen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í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aneb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o</w:t>
      </w:r>
      <w:r>
        <w:rPr lang="cs-CZ" sz="17" baseline="0" dirty="0">
          <w:jc w:val="left"/>
          <w:rFonts w:ascii="Arial" w:hAnsi="Arial" w:cs="Arial"/>
          <w:color w:val="231F20"/>
          <w:spacing w:val="-3"/>
          <w:sz w:val="17"/>
          <w:szCs w:val="17"/>
        </w:rPr>
        <w:t>zhodnocení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věci,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k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němuž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došlo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její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opravou,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modernizací	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nebo	</w:t>
      </w:r>
      <w:r>
        <w:rPr lang="cs-CZ" sz="17" baseline="0" dirty="0">
          <w:jc w:val="left"/>
          <w:rFonts w:ascii="Arial" w:hAnsi="Arial" w:cs="Arial"/>
          <w:color w:val="231F20"/>
          <w:spacing w:val="-5"/>
          <w:sz w:val="17"/>
          <w:szCs w:val="17"/>
        </w:rPr>
        <w:t>jiným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způsobem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,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poku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d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j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e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pojištěn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í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sjednán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o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n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a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časovo</w:t>
      </w:r>
      <w:r>
        <w:rPr lang="cs-CZ" sz="17" baseline="0" dirty="0">
          <w:jc w:val="left"/>
          <w:rFonts w:ascii="Arial" w:hAnsi="Arial" w:cs="Arial"/>
          <w:color w:val="231F20"/>
          <w:spacing w:val="28"/>
          <w:sz w:val="17"/>
          <w:szCs w:val="17"/>
        </w:rPr>
        <w:t>u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cenu.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9" w:after="0" w:line="178" w:lineRule="exact"/>
        <w:ind w:left="214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průbě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zvětšen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následk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zjištěn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můž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jino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cenu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mus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výslovně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27" w:right="431" w:bottom="164" w:left="448" w:header="708" w:footer="708" w:gutter="0"/>
          <w:cols w:num="2" w:space="0" w:equalWidth="0">
            <w:col w:w="5375" w:space="313"/>
            <w:col w:w="5354" w:space="0"/>
          </w:cols>
          <w:docGrid w:linePitch="360"/>
        </w:sectPr>
        <w:spacing w:before="0" w:after="0" w:line="176" w:lineRule="exact"/>
        <w:ind w:left="213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00" w:after="0" w:line="189" w:lineRule="exact"/>
        <w:ind w:left="1844" w:right="1820" w:firstLine="358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0"/>
          <w:sz w:val="17"/>
          <w:szCs w:val="17"/>
        </w:rPr>
        <w:t>1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1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POJISTN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Á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ČÁSTKA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Není-l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omezen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horn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hranicí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Horn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hranic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částko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9"/>
          <w:tab w:val="left" w:pos="1027"/>
          <w:tab w:val="left" w:pos="1544"/>
          <w:tab w:val="left" w:pos="2133"/>
          <w:tab w:val="left" w:pos="3104"/>
          <w:tab w:val="left" w:pos="3559"/>
          <w:tab w:val="left" w:pos="4015"/>
          <w:tab w:val="left" w:pos="4283"/>
          <w:tab w:val="left" w:pos="4712"/>
        </w:tabs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návr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odpovědnos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aby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odpovídal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soubor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věcí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Vztahuje-l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několik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soubor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věcí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každý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soubor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samostatně.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staly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součástí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soubor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Věci,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přestal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souboru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přestávaj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Nelze-l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urči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hodnotu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návr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odpovědnos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horn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hranic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limitem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stanoví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případě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vztahuj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pouz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pojištěného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jestliž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zájem.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částky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(resp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limit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)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Bylo-li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všechn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roce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(resp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)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horn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hranic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pojistných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témž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roce.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prvn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můž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dohodě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vědom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pojišťovan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věci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soubor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věcí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8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ent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mus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bý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výslovn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Sjednan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horn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hranic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všechn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který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průběh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sjednané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(pojistnéh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298" w:right="1274" w:firstLine="876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12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PODPOJIŠTĚN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Í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PŘEPOJIŠTĚNÍ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6"/>
          <w:tab w:val="left" w:pos="905"/>
          <w:tab w:val="left" w:pos="1122"/>
          <w:tab w:val="left" w:pos="1543"/>
          <w:tab w:val="left" w:pos="2187"/>
          <w:tab w:val="left" w:pos="2733"/>
          <w:tab w:val="left" w:pos="2994"/>
          <w:tab w:val="left" w:pos="3727"/>
          <w:tab w:val="left" w:pos="4095"/>
          <w:tab w:val="left" w:pos="4739"/>
        </w:tabs>
        <w:spacing w:before="39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nižš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hodnota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majetku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stejné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poměru,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jakém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hodnoty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.1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neplatí: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3" w:lineRule="exact"/>
        <w:ind w:left="279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2.1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byla-l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takt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výslovně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5" w:lineRule="exact"/>
        <w:ind w:left="279" w:right="-40" w:firstLine="33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2.2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bylo-l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sjednán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prvn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riziko.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Převyšuje-l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mají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navrhnou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straně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byla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současné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poměrné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období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následujíc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změně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Nepřijme-l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návrh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měsíc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obdržela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zaniká.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Převyšuje-l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bylo-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jednorázov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domáha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snížení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podmínkou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poměrn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domáha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podmínkou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že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poměrn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částka.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174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13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322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VYMEZENÍ POJISTNÉ UDÁLOST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I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VÝLUK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Y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Z POJIŠTĚNÍ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1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nahodil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spoje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povinnosti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1" w:right="-39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plnit.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Není-l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dohodnut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nevztahuj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221" w:right="-39" w:hanging="6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zapříčiněné: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2.1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válečným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událostmi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jiným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ozbrojeným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konflikt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(např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vzpoura,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  <w:tab w:val="left" w:pos="1601"/>
          <w:tab w:val="left" w:pos="2210"/>
          <w:tab w:val="left" w:pos="2580"/>
          <w:tab w:val="left" w:pos="2811"/>
          <w:tab w:val="left" w:pos="3169"/>
          <w:tab w:val="left" w:pos="3391"/>
          <w:tab w:val="left" w:pos="3632"/>
          <w:tab w:val="left" w:pos="3879"/>
          <w:tab w:val="left" w:pos="4074"/>
          <w:tab w:val="left" w:pos="4260"/>
          <w:tab w:val="left" w:pos="4588"/>
          <w:tab w:val="left" w:pos="4655"/>
        </w:tabs>
        <w:spacing w:before="0" w:after="0" w:line="178" w:lineRule="exact"/>
        <w:ind w:left="543" w:right="-39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povstání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hromadn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násiln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nepokoj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motivovan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politick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sociálně,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ideologick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nábožensky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tím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spojenými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vojenskými,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policejními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úředními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opatřeními;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stávkou;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teroristickým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vedeným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nepřím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pojištěnému,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26"/>
          <w:tab w:val="left" w:pos="1441"/>
          <w:tab w:val="left" w:pos="1972"/>
          <w:tab w:val="left" w:pos="2082"/>
          <w:tab w:val="left" w:pos="2704"/>
          <w:tab w:val="left" w:pos="2766"/>
          <w:tab w:val="left" w:pos="3442"/>
          <w:tab w:val="left" w:pos="3983"/>
          <w:tab w:val="left" w:pos="4189"/>
          <w:tab w:val="left" w:pos="4385"/>
          <w:tab w:val="left" w:pos="4937"/>
          <w:tab w:val="left" w:pos="5131"/>
        </w:tabs>
        <w:spacing w:before="0" w:after="0" w:line="178" w:lineRule="exact"/>
        <w:ind w:left="543" w:right="-39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2.2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působením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jaderné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energie,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radiace,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exhalace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emisemi;	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při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hospodařen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azbeste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formaldehyde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neoprávněné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či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neopatrné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použit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nebezpečnýc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láte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(např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hořlavin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výbušnin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jedy);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znečištěním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životního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prostředí,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(např.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kontaminací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vod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hornin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půd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ovzduší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flór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fauny).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891" w:right="1867" w:firstLine="283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 14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POJISTNÉ PLNĚNÍ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0"/>
          <w:tab w:val="left" w:pos="1013"/>
          <w:tab w:val="left" w:pos="1669"/>
          <w:tab w:val="left" w:pos="2210"/>
          <w:tab w:val="left" w:pos="2902"/>
          <w:tab w:val="left" w:pos="3789"/>
          <w:tab w:val="left" w:pos="4695"/>
        </w:tabs>
        <w:spacing w:before="39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vznikne,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nastanou-li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skutečnosti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uvedené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kterým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spoje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poskytnou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penězích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tuzemsk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měně)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nerozhodne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naturáln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přepoče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ciz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použij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kurz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oficiáln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vyhlášenéh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dni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rozhoduj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soud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státn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orgán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poskytnout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teprv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rozhodnut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tohot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orgán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nabyl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právní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moci.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splatn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15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skončen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pojistitele,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nutnéh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zjištěn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skončeno,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jakmil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výsledk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osobě,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uplatnil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7"/>
          <w:tab w:val="left" w:pos="1720"/>
          <w:tab w:val="left" w:pos="2198"/>
          <w:tab w:val="left" w:pos="3076"/>
          <w:tab w:val="left" w:pos="3634"/>
          <w:tab w:val="left" w:pos="3836"/>
          <w:tab w:val="left" w:pos="4537"/>
          <w:tab w:val="left" w:pos="4739"/>
        </w:tabs>
        <w:spacing w:before="0" w:after="0" w:line="178" w:lineRule="exact"/>
        <w:ind w:left="214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prodlen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dobu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oprávněná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prodlení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plněním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povinností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uložen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pojistným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podmínkam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smlouvou.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221" w:right="-40" w:hanging="22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cenu: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5.1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zničenýc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pohřešovanýc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nákladům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463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znovupořízen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stejn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výrobu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90" w:after="0" w:line="178" w:lineRule="exact"/>
        <w:ind w:left="542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stejnéh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kvalit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případnýc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zbytků,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vžd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nižš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íz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částek,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5.2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přiměřený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zbytků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nahrazovanýc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220" w:right="-40" w:hanging="22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časovo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cenu: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6.1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zničenýc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pohřešovanýc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odpovídající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nákladům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85"/>
          <w:tab w:val="left" w:pos="1750"/>
          <w:tab w:val="left" w:pos="2434"/>
          <w:tab w:val="left" w:pos="2647"/>
          <w:tab w:val="left" w:pos="3073"/>
          <w:tab w:val="left" w:pos="3846"/>
          <w:tab w:val="left" w:pos="4059"/>
          <w:tab w:val="left" w:pos="4530"/>
        </w:tabs>
        <w:spacing w:before="0" w:after="0" w:line="178" w:lineRule="exact"/>
        <w:ind w:left="542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znovupořízen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výrob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stejného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druh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kvalit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stupn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opotřebení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jinéh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znehodnocen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zhodnocen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věci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dále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cenu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případných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37"/>
          <w:tab w:val="left" w:pos="1312"/>
          <w:tab w:val="left" w:pos="1406"/>
          <w:tab w:val="left" w:pos="1521"/>
          <w:tab w:val="left" w:pos="1861"/>
          <w:tab w:val="left" w:pos="2016"/>
          <w:tab w:val="left" w:pos="2407"/>
          <w:tab w:val="left" w:pos="3162"/>
          <w:tab w:val="left" w:pos="3357"/>
          <w:tab w:val="left" w:pos="3537"/>
          <w:tab w:val="left" w:pos="3726"/>
          <w:tab w:val="left" w:pos="3778"/>
          <w:tab w:val="left" w:pos="3925"/>
          <w:tab w:val="left" w:pos="4501"/>
          <w:tab w:val="left" w:pos="4690"/>
          <w:tab w:val="left" w:pos="4894"/>
          <w:tab w:val="left" w:pos="4983"/>
        </w:tabs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6.2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přiměřený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odpovídající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stupni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opotřebení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jinému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znehodnocení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případné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zhodnocen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dále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nahrazovaných	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částí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7"/>
          <w:tab w:val="left" w:pos="1004"/>
          <w:tab w:val="left" w:pos="1724"/>
          <w:tab w:val="left" w:pos="1937"/>
          <w:tab w:val="left" w:pos="2433"/>
          <w:tab w:val="left" w:pos="2902"/>
          <w:tab w:val="left" w:pos="3013"/>
          <w:tab w:val="left" w:pos="3432"/>
          <w:tab w:val="left" w:pos="3688"/>
          <w:tab w:val="left" w:pos="3963"/>
          <w:tab w:val="left" w:pos="4432"/>
          <w:tab w:val="left" w:pos="4858"/>
          <w:tab w:val="left" w:pos="5010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7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Došlo-l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jino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cenu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říd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plnění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příslušnými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ustanoveními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Pokud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nesmí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přesáhnout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částku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znovupořízen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bezprostředn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před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220" w:right="-40" w:hanging="22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uhradí: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8.1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záso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zničenýc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pohřešovaných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1"/>
          <w:tab w:val="left" w:pos="1429"/>
          <w:tab w:val="left" w:pos="2322"/>
          <w:tab w:val="left" w:pos="2992"/>
          <w:tab w:val="left" w:pos="3280"/>
          <w:tab w:val="left" w:pos="3835"/>
          <w:tab w:val="left" w:pos="4034"/>
          <w:tab w:val="left" w:pos="4775"/>
          <w:tab w:val="left" w:pos="4974"/>
        </w:tabs>
        <w:spacing w:before="0" w:after="0" w:line="178" w:lineRule="exact"/>
        <w:ind w:left="542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novo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výrob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pořízení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nejvýš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vša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částku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by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obdrže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prodej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sníženou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ušetřených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prodej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distribuci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cenu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8.2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záso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poškozenýc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částku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potřebn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jejich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úprav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bezprostředn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5"/>
          <w:tab w:val="left" w:pos="1239"/>
          <w:tab w:val="left" w:pos="1493"/>
          <w:tab w:val="left" w:pos="1653"/>
          <w:tab w:val="left" w:pos="2227"/>
          <w:tab w:val="left" w:pos="2473"/>
          <w:tab w:val="left" w:pos="2727"/>
          <w:tab w:val="left" w:pos="3069"/>
          <w:tab w:val="left" w:pos="3184"/>
          <w:tab w:val="left" w:pos="3288"/>
          <w:tab w:val="left" w:pos="3630"/>
          <w:tab w:val="left" w:pos="3693"/>
          <w:tab w:val="left" w:pos="3961"/>
          <w:tab w:val="left" w:pos="4197"/>
          <w:tab w:val="left" w:pos="4393"/>
          <w:tab w:val="left" w:pos="4516"/>
          <w:tab w:val="left" w:pos="4770"/>
          <w:tab w:val="left" w:pos="4834"/>
          <w:tab w:val="left" w:pos="4884"/>
          <w:tab w:val="left" w:pos="5196"/>
        </w:tabs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8.3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nosič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záznam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nich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písemností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plánů,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obchodníc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knih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kartoték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výkres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obdobn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dokumentace,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zničeny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pohřešován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přiměřeným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jejich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opravu	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či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znovupořízení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jestliž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vynaložil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odečte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zbytků.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tyto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náklady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nevynaložil,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poskytnout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	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plnění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materiálu,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2"/>
          <w:tab w:val="left" w:pos="1106"/>
          <w:tab w:val="left" w:pos="1494"/>
          <w:tab w:val="left" w:pos="1679"/>
          <w:tab w:val="left" w:pos="1788"/>
          <w:tab w:val="left" w:pos="1892"/>
          <w:tab w:val="left" w:pos="2270"/>
          <w:tab w:val="left" w:pos="2375"/>
          <w:tab w:val="left" w:pos="2548"/>
          <w:tab w:val="left" w:pos="2831"/>
          <w:tab w:val="left" w:pos="2972"/>
          <w:tab w:val="left" w:pos="3535"/>
          <w:tab w:val="left" w:pos="3666"/>
          <w:tab w:val="left" w:pos="3738"/>
          <w:tab w:val="left" w:pos="3988"/>
          <w:tab w:val="left" w:pos="4032"/>
          <w:tab w:val="left" w:pos="4431"/>
          <w:tab w:val="left" w:pos="4574"/>
          <w:tab w:val="left" w:pos="4760"/>
          <w:tab w:val="left" w:pos="4944"/>
        </w:tabs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8.4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pojištěných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cizích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poškozených,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pohřešovaných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odpovídající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znovupořízení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době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bezprostředně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pojistnou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sníženo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upotřebitelnýc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jen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tehd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povinen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vynaložit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uvedení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původníh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vynaložil,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48"/>
          <w:tab w:val="left" w:pos="1817"/>
          <w:tab w:val="left" w:pos="2370"/>
          <w:tab w:val="left" w:pos="3350"/>
          <w:tab w:val="left" w:pos="4161"/>
          <w:tab w:val="left" w:pos="4456"/>
          <w:tab w:val="left" w:pos="4640"/>
          <w:tab w:val="left" w:pos="5143"/>
        </w:tabs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8.5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zvláštn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pojištěnému	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případě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pohřešován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nárok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vyplatil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odpovídající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nákladům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uvedení	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do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původníh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stavu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Nelze-l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c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původníh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stav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uvést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sjednan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limitu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nezohledňuj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historicko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uměleckou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542" w:right="-40" w:hanging="321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8.6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vkladníc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šekovýc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knížek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platebníc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karet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cenných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papír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cenin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došlo-l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poškození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pohřešování,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umoření.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9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Finančn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provizorn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nahrad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pouz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tehd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celkovýc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nezvyšuj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celkov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Expresn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příplatk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práci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přesčas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cestovn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servisníc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technik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hrad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pouz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tehd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zavázal.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3"/>
          <w:tab w:val="left" w:pos="1177"/>
          <w:tab w:val="left" w:pos="1743"/>
          <w:tab w:val="left" w:pos="2390"/>
          <w:tab w:val="left" w:pos="3001"/>
          <w:tab w:val="left" w:pos="3479"/>
          <w:tab w:val="left" w:pos="4161"/>
          <w:tab w:val="left" w:pos="4568"/>
          <w:tab w:val="left" w:pos="5063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10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naturáln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plnění,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přesto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provedl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výměnu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jiným	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než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stanovený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způsobem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výše,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kdyb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ý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postupova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pokynů.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  <w:tab w:val="left" w:pos="1763"/>
          <w:tab w:val="left" w:pos="2229"/>
          <w:tab w:val="left" w:pos="3099"/>
          <w:tab w:val="left" w:pos="3950"/>
          <w:tab w:val="left" w:pos="4963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ešker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poskytován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stupn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opotřeben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či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zhodnocení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vždy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odborným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posouzením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odhade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způsobilo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osobo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dohodě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pojistitelem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Dál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rozhodne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12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vžd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pouz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hospodárn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náklady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opravu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Přiměřený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části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míst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obvykl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prováděn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obvyklou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technologi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příplatk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urychlen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nepřesáhn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59"/>
          <w:tab w:val="left" w:pos="1972"/>
          <w:tab w:val="left" w:pos="2450"/>
          <w:tab w:val="left" w:pos="2624"/>
          <w:tab w:val="left" w:pos="3481"/>
          <w:tab w:val="left" w:pos="4620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13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jednotlivýc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tvořícíc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cele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neber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úvah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celkové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znehodnocení,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utrpí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jednotlivé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nepoškozené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předměty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poškozením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zničení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ztráto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ostatníc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14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Jestliž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nahradi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poškozeném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sám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oprávněn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přezkouma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zhodnoti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všechn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týkajíc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íz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nedošlo.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39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15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nevznikne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byla-l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způsobena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oprávněno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osobo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úmysln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jejíh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podnětu,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úmyslný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jednání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statutárníc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zástupců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rodinnýc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příslušník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žijícíc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společn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domácnosti.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16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šetřen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pojistitelem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vyvolán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zvýšen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porušení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pojištěného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požadova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poruši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přiměřeno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73" w:right="429" w:bottom="205" w:left="446" w:header="708" w:footer="708" w:gutter="0"/>
          <w:cols w:num="2" w:space="0" w:equalWidth="0">
            <w:col w:w="5369" w:space="316"/>
            <w:col w:w="5362" w:space="0"/>
          </w:cols>
          <w:docGrid w:linePitch="360"/>
        </w:sectPr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17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Vznikla-l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okolnost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vzbuzujícíc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podezřen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trestného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609"/>
          <w:tab w:val="left" w:pos="1522"/>
          <w:tab w:val="left" w:pos="1723"/>
          <w:tab w:val="left" w:pos="2404"/>
          <w:tab w:val="left" w:pos="3299"/>
          <w:tab w:val="left" w:pos="3749"/>
          <w:tab w:val="left" w:pos="4634"/>
        </w:tabs>
        <w:spacing w:before="192" w:after="0" w:line="178" w:lineRule="exact"/>
        <w:ind w:left="231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oznámení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skutečnosti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způsobené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příslušným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policejním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orgánům.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18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Má-l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vůč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poškozeném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vrácení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vyplacen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přecház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pojištěného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zaplatil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přecház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</w:t>
      </w:r>
      <w:r>
        <w:rPr lang="cs-CZ" sz="16" baseline="0" dirty="0">
          <w:jc w:val="left"/>
          <w:rFonts w:ascii="Arial" w:hAnsi="Arial" w:cs="Arial"/>
          <w:color w:val="231F20"/>
          <w:spacing w:val="2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úhrad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řízen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přiznán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proti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odpůrci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j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uhradil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skutečnosti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nastanou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postupova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aby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uplatni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(mj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neprodlen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oznámi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tut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skutečnost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předloži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doklad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potřebn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uplatněn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práv).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19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Zmařil-l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přecho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svýc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nárok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sníži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částek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které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získat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Projeví-l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následk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takovéh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jednán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výplatě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vrácen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vyplacenéh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do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částek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získat.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"/>
          <w:tab w:val="left" w:pos="1338"/>
          <w:tab w:val="left" w:pos="1763"/>
          <w:tab w:val="left" w:pos="2196"/>
          <w:tab w:val="left" w:pos="3137"/>
          <w:tab w:val="left" w:pos="3704"/>
          <w:tab w:val="left" w:pos="4627"/>
          <w:tab w:val="left" w:pos="4803"/>
        </w:tabs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20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dohodnout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neposkytn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nepřesáhne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hranici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Lz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dohodnout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bude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podíle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úhrad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vznikl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stanovený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smlouvě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(spoluúčast)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Spoluúčas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é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ě 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vyjádřen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 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sjednanou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pevno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částkou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procente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kombinac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pevn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procenta.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Spoluúčas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stanov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Spoluúčas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odečt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vypočten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vyplat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osobě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odečten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spoluúčasti.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21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Není-l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plátcem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přidan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hodnot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pa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ň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zahrnuj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206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15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306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PRÁVO POJISTITELE N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"/>
          <w:sz w:val="17"/>
          <w:szCs w:val="17"/>
        </w:rPr>
        <w:t>NÁHRADU POJISTNÉHO PLNĚNÍ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Jestliž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svý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jednáním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ovlivněno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požití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alkohol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aplikac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omamnýc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psychotropníc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látek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přípravk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takovo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látk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obsahujícího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něm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právo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plnil.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odstavc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1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nevztahuj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kd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uži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léky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obsahujíc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návykov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látk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přípravk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obsahujíc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návykov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látk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lék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uži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způsobe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předepsaný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lékaře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nebyl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lékaře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výrobce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lék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upozorněn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aplikac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léků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nelz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vykonáva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důsledk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způsobi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újmu.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556" w:right="1516" w:firstLine="649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16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ZACHRAŇO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3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ACÍ NÁKLADY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5"/>
          <w:tab w:val="left" w:pos="1518"/>
          <w:tab w:val="left" w:pos="1969"/>
          <w:tab w:val="left" w:pos="2696"/>
          <w:tab w:val="left" w:pos="3423"/>
          <w:tab w:val="left" w:pos="3554"/>
          <w:tab w:val="left" w:pos="4557"/>
          <w:tab w:val="left" w:pos="5008"/>
        </w:tabs>
        <w:spacing w:before="39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Učinil-li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opatření,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bezúspěšná,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která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mohl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vzhlede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okolnoste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považova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nutn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odvrácen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bezprostředně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hrozíc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zmírněn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nastal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události,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byly-l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úměrn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ceně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částce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plnit.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45"/>
          <w:tab w:val="left" w:pos="1801"/>
          <w:tab w:val="left" w:pos="2253"/>
          <w:tab w:val="left" w:pos="2651"/>
          <w:tab w:val="left" w:pos="3254"/>
          <w:tab w:val="left" w:pos="3439"/>
          <w:tab w:val="left" w:pos="3971"/>
          <w:tab w:val="left" w:pos="4147"/>
          <w:tab w:val="left" w:pos="4972"/>
        </w:tabs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mě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hygienických,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ekologickýc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bezpečnostníc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učini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opatřen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odklizen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poškozeného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pojištěného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majetku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zbytků,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poškození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došlo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Zachraňovac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prokazateln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odstavc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1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2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jsou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omezen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20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%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částk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limit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sjednanéh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pojistného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nejvýš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vša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vyplat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100.000,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-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Kč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tot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omezení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zakázáno.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Zachraňovac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vynaloži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pokyn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eak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nim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neby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povinen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uhrad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omezení.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8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poskytnut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tohot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článk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vyplacenýc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pojistných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18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nezapočítávají.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nehrad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náklad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vynaložen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běžno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údržb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ošetřování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zása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hasič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jinýc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povinny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zasáhnou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veřejné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zájmu.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943" w:right="1903" w:firstLine="286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17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MÍS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O POJIŠTĚNÍ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plnění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poku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ujednán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jinak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tehd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došlo-l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trván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míst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určeném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míst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vztahuj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věci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byl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bezprostředn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hrozící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nastal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přemístěn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míst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nezbytn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nutno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2088" w:right="2208" w:firstLine="61"/>
        <w:jc w:val="right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1"/>
          <w:sz w:val="17"/>
          <w:szCs w:val="17"/>
        </w:rPr>
        <w:t>ČLÁNEK 18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PROMLČENÍ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promlč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nejpozděj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3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roky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;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promlčec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lhůta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plněn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počín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běže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vznik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události.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206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19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77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PŘÍSLUŠNOST SOUD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U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POUŽITELNÉ PRÁVO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0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Jakýkoli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r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vyplývajíc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sjednanéh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řešen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příslušnéh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Česk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republic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platnýc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územ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Česk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republik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1705" w:right="1665" w:firstLine="50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ČLÁNEK 20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NÁKLAD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5"/>
          <w:sz w:val="17"/>
          <w:szCs w:val="17"/>
        </w:rPr>
        <w:t>Y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4"/>
          <w:sz w:val="17"/>
          <w:szCs w:val="17"/>
        </w:rPr>
        <w:t>A </w:t>
      </w:r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POPL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3"/>
          <w:sz w:val="17"/>
          <w:szCs w:val="17"/>
        </w:rPr>
        <w:t>A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7"/>
          <w:sz w:val="17"/>
          <w:szCs w:val="17"/>
        </w:rPr>
        <w:t>TKY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31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účtova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pojistníkov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mimořádn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úkon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provád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žádos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určova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výši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12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jsou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Sazebník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přístupné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obchodníc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místec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10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webových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stránkác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Sazební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sezna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poplatků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účtova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pojistníkov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mimořádn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úkon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pravidl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prováděn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úkon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vydávan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pojistitelem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Sazebník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možn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nahlédnout.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18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účtován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proveden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úkon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platnéh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Sazebníku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3" w:after="0" w:line="178" w:lineRule="exact"/>
        <w:ind w:left="193" w:right="-39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dat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proveden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úkonu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Úhrad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splatn</w:t>
      </w:r>
      <w:r>
        <w:rPr lang="cs-CZ" sz="16" baseline="0" dirty="0">
          <w:jc w:val="left"/>
          <w:rFonts w:ascii="Arial" w:hAnsi="Arial" w:cs="Arial"/>
          <w:color w:val="231F20"/>
          <w:spacing w:val="9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předem.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Poplatk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nejso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pojistného.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079" w:right="2237" w:firstLine="0"/>
        <w:jc w:val="right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ČLÁNEK 21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319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INFORMACE TÝKAJÍCÍ SE OCHRAN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Y 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2"/>
          <w:sz w:val="17"/>
          <w:szCs w:val="17"/>
        </w:rPr>
        <w:t>OSOBNÍCH ÚDAJŮ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zpracováv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soulad</w:t>
      </w:r>
      <w:r>
        <w:rPr lang="cs-CZ" sz="16" baseline="0" dirty="0">
          <w:jc w:val="left"/>
          <w:rFonts w:ascii="Arial" w:hAnsi="Arial" w:cs="Arial"/>
          <w:color w:val="231F20"/>
          <w:spacing w:val="2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zákone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101/200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Sb.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zněn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pozdějších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(dál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„záko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údajů“)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podpise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návrh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jejic</w:t>
      </w:r>
      <w:r>
        <w:rPr lang="cs-CZ" sz="16" baseline="0" dirty="0">
          <w:jc w:val="left"/>
          <w:rFonts w:ascii="Arial" w:hAnsi="Arial" w:cs="Arial"/>
          <w:color w:val="231F20"/>
          <w:spacing w:val="7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zpracováváním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tohot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článk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označováni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0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společn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soulad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uděli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38"/>
          <w:tab w:val="left" w:pos="1028"/>
          <w:tab w:val="left" w:pos="1504"/>
          <w:tab w:val="left" w:pos="2249"/>
          <w:tab w:val="left" w:pos="2932"/>
          <w:tab w:val="left" w:pos="3233"/>
          <w:tab w:val="left" w:pos="4148"/>
          <w:tab w:val="left" w:pos="4929"/>
        </w:tabs>
        <w:spacing w:before="0" w:after="0" w:line="178" w:lineRule="exact"/>
        <w:ind w:left="213" w:right="-40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uzavřením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respektiv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podpise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nedílno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součástí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osobních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údajů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obsaženýc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účele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nabízen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obchod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služeb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účastníkov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5"/>
          <w:tab w:val="left" w:pos="1134"/>
          <w:tab w:val="left" w:pos="1315"/>
          <w:tab w:val="left" w:pos="1679"/>
          <w:tab w:val="left" w:pos="1993"/>
          <w:tab w:val="left" w:pos="2129"/>
          <w:tab w:val="left" w:pos="2861"/>
          <w:tab w:val="left" w:pos="3543"/>
          <w:tab w:val="left" w:pos="3782"/>
          <w:tab w:val="left" w:pos="4292"/>
          <w:tab w:val="left" w:pos="4707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soulad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uděli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uzavřením,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respektive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podpisem,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jejíž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nedílnou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zpracování	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osobních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citlivýc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účele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provozován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pojišťovac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činnosti</w:t>
      </w:r>
      <w:r>
        <w:rPr lang="cs-CZ" sz="16" baseline="0" dirty="0">
          <w:jc w:val="left"/>
          <w:rFonts w:ascii="Arial" w:hAnsi="Arial" w:cs="Arial"/>
          <w:color w:val="231F20"/>
          <w:spacing w:val="1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činností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souvisejícíc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pojišťovac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zajišťovac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činnosti.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28"/>
          <w:tab w:val="left" w:pos="1523"/>
          <w:tab w:val="left" w:pos="2218"/>
          <w:tab w:val="left" w:pos="2930"/>
          <w:tab w:val="left" w:pos="3581"/>
          <w:tab w:val="left" w:pos="3760"/>
          <w:tab w:val="left" w:pos="4259"/>
          <w:tab w:val="left" w:pos="4617"/>
          <w:tab w:val="left" w:pos="4796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5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smysl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5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5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údajů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uděluje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tomu,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aby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údajům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5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5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údajů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získaný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pojistitelem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cob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správcem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přiřazova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dalš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osobní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8"/>
          <w:tab w:val="left" w:pos="1005"/>
          <w:tab w:val="left" w:pos="1810"/>
          <w:tab w:val="left" w:pos="2553"/>
          <w:tab w:val="left" w:pos="3234"/>
          <w:tab w:val="left" w:pos="3982"/>
          <w:tab w:val="left" w:pos="4529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6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Všechn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uděluj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okamžiku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pojistné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jejímž	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uzavřením,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respektiv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podpisem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pojistiteli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uděli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nedílno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uplynut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pět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le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zániku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posledníh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sjednanéh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uvedeno</w:t>
      </w:r>
      <w:r>
        <w:rPr lang="cs-CZ" sz="16" baseline="0" dirty="0">
          <w:jc w:val="left"/>
          <w:rFonts w:ascii="Arial" w:hAnsi="Arial" w:cs="Arial"/>
          <w:color w:val="231F20"/>
          <w:spacing w:val="1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pojistnou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smlouvou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případ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citlivýc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trván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práv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íz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sjednanéh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smlouvou.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7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Dál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předávání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do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0" w:right="-40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jinýc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h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států.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8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tímt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informuj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poučuj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tom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že: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  <w:tab w:val="left" w:pos="1344"/>
          <w:tab w:val="left" w:pos="1905"/>
          <w:tab w:val="left" w:pos="2822"/>
          <w:tab w:val="left" w:pos="3843"/>
          <w:tab w:val="left" w:pos="4630"/>
        </w:tabs>
        <w:spacing w:before="39" w:after="0" w:line="185" w:lineRule="exact"/>
        <w:ind w:left="505" w:right="-40" w:hanging="248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budo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obsaženýc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jejím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uzavřením,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respektiv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podpisem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výš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uděli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nedílno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sdělených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souvislost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vztahe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  <w:tab w:val="left" w:pos="685"/>
          <w:tab w:val="left" w:pos="1582"/>
          <w:tab w:val="left" w:pos="1635"/>
          <w:tab w:val="left" w:pos="2298"/>
          <w:tab w:val="left" w:pos="2661"/>
          <w:tab w:val="left" w:pos="3186"/>
          <w:tab w:val="left" w:pos="3480"/>
          <w:tab w:val="left" w:pos="3892"/>
          <w:tab w:val="left" w:pos="4082"/>
          <w:tab w:val="left" w:pos="4255"/>
          <w:tab w:val="left" w:pos="4493"/>
          <w:tab w:val="left" w:pos="4765"/>
        </w:tabs>
        <w:spacing w:before="0" w:after="0" w:line="185" w:lineRule="exact"/>
        <w:ind w:left="505" w:right="-40" w:hanging="248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budo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zpracován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231F20"/>
          <w:spacing w:val="17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provozování	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pojišťovací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činnosti,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souvisejících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pojišťovací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činností,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zajišťovací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činnosti,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dále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nabízen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obchod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služe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účastníkov</w:t>
      </w:r>
      <w:r>
        <w:rPr lang="cs-CZ" sz="16" baseline="0" dirty="0">
          <w:jc w:val="left"/>
          <w:rFonts w:ascii="Arial" w:hAnsi="Arial" w:cs="Arial"/>
          <w:color w:val="231F20"/>
          <w:spacing w:val="1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  <w:tab w:val="left" w:pos="1378"/>
          <w:tab w:val="left" w:pos="2174"/>
          <w:tab w:val="left" w:pos="2702"/>
          <w:tab w:val="left" w:pos="3673"/>
          <w:tab w:val="left" w:pos="4413"/>
          <w:tab w:val="left" w:pos="5172"/>
        </w:tabs>
        <w:spacing w:before="0" w:after="0" w:line="185" w:lineRule="exact"/>
        <w:ind w:left="257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c)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bud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zpracováva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poskytnutí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účastníkem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pojistiteli	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</w:tabs>
        <w:spacing w:before="0" w:after="0" w:line="185" w:lineRule="exact"/>
        <w:ind w:left="257" w:right="-40" w:firstLine="248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dobrovolné,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využí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(zejmén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přístupu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5" w:lineRule="exact"/>
        <w:ind w:left="505" w:right="-40" w:firstLine="0"/>
      </w:pPr>
      <w:r/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oprav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)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danýc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2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1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osobníc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údajů.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0"/>
          <w:tab w:val="left" w:pos="1472"/>
          <w:tab w:val="left" w:pos="1657"/>
          <w:tab w:val="left" w:pos="1932"/>
          <w:tab w:val="left" w:pos="2544"/>
          <w:tab w:val="left" w:pos="2996"/>
          <w:tab w:val="left" w:pos="3386"/>
          <w:tab w:val="left" w:pos="3963"/>
          <w:tab w:val="left" w:pos="4539"/>
          <w:tab w:val="left" w:pos="5027"/>
        </w:tabs>
        <w:spacing w:before="39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9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smysl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3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c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133/200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Sb.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evidenc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obyvatel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rodnýc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číslec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některýc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zákonů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zněn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pozdějších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předpisů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tím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ab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stejné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rozsahu</w:t>
      </w:r>
      <w:r>
        <w:rPr lang="cs-CZ" sz="16" baseline="0" dirty="0">
          <w:jc w:val="left"/>
          <w:rFonts w:ascii="Arial" w:hAnsi="Arial" w:cs="Arial"/>
          <w:color w:val="231F20"/>
          <w:spacing w:val="5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stejným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stejnou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dobu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jako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ostatní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osobní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údaje	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bylo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využíván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rodn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é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číslo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nositelem.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20"/>
          <w:tab w:val="left" w:pos="1186"/>
          <w:tab w:val="left" w:pos="1736"/>
          <w:tab w:val="left" w:pos="2724"/>
          <w:tab w:val="left" w:pos="3393"/>
          <w:tab w:val="left" w:pos="4271"/>
        </w:tabs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10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soulad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ustanovení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7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2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480/200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4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Sb.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některých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službác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informačn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společnost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změn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některýc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zákonů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znění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pozdějšíc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předpisů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uděluj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výslovn</w:t>
      </w:r>
      <w:r>
        <w:rPr lang="cs-CZ" sz="16" baseline="0" dirty="0">
          <w:jc w:val="left"/>
          <w:rFonts w:ascii="Arial" w:hAnsi="Arial" w:cs="Arial"/>
          <w:color w:val="231F20"/>
          <w:spacing w:val="-8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souhlas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využit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podrobnost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elektronickéh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kontakt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obsaženýc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pojistné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smlouvě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uzavřením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respektiv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podpisem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účastní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výše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uveden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souhlas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uděli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její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nedílno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tyt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VP</w:t>
      </w:r>
      <w:r>
        <w:rPr lang="cs-CZ" sz="16" baseline="0" dirty="0">
          <w:jc w:val="left"/>
          <w:rFonts w:ascii="Arial" w:hAnsi="Arial" w:cs="Arial"/>
          <w:color w:val="231F20"/>
          <w:spacing w:val="-21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231F20"/>
          <w:spacing w:val="-2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účelem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šíření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obchodních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sdělení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pojistitele,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elektronickými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prostředk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40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soulad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ustanovení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ustanoven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§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12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8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odst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1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zákon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277/2009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Sb.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pojišťovnictví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zněn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pozdějšíc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předpisů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uděluj</w:t>
      </w:r>
      <w:r>
        <w:rPr lang="cs-CZ" sz="16" baseline="0" dirty="0">
          <w:jc w:val="left"/>
          <w:rFonts w:ascii="Arial" w:hAnsi="Arial" w:cs="Arial"/>
          <w:color w:val="231F20"/>
          <w:spacing w:val="19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účastník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výslovn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ý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s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poskytnutí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informac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týkajícíc</w:t>
      </w:r>
      <w:r>
        <w:rPr lang="cs-CZ" sz="16" baseline="0" dirty="0">
          <w:jc w:val="left"/>
          <w:rFonts w:ascii="Arial" w:hAnsi="Arial" w:cs="Arial"/>
          <w:color w:val="231F20"/>
          <w:spacing w:val="-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pacing w:val="-10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pojištění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němu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vztahuj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právn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jednání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jeho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ž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obsahovo</w:t>
      </w:r>
      <w:r>
        <w:rPr lang="cs-CZ" sz="16" baseline="0" dirty="0">
          <w:jc w:val="left"/>
          <w:rFonts w:ascii="Arial" w:hAnsi="Arial" w:cs="Arial"/>
          <w:color w:val="231F20"/>
          <w:spacing w:val="-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součástí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tent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souhla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je,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0"/>
          <w:tab w:val="left" w:pos="1315"/>
          <w:tab w:val="left" w:pos="2256"/>
          <w:tab w:val="left" w:pos="3388"/>
          <w:tab w:val="left" w:pos="3614"/>
          <w:tab w:val="left" w:pos="4268"/>
        </w:tabs>
        <w:spacing w:before="39" w:after="0" w:line="185" w:lineRule="exact"/>
        <w:ind w:left="257" w:right="-39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zajišťovná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b)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ostatním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subjektům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podnikajícím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oblasti	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pojišťovnictví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3" w:lineRule="exact"/>
        <w:ind w:left="505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zájmový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sdružení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korporací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těcht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subjektů.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2" w:lineRule="exact"/>
        <w:ind w:left="2079" w:right="2237" w:firstLine="0"/>
        <w:jc w:val="right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ČLÁNEK 22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528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231F20"/>
          <w:sz w:val="17"/>
          <w:szCs w:val="17"/>
        </w:rPr>
        <w:t>ZÁVĚREČNÁ US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1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231F20"/>
          <w:spacing w:val="-3"/>
          <w:sz w:val="17"/>
          <w:szCs w:val="17"/>
        </w:rPr>
        <w:t>ANOVENÍ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Smluvn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stran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moho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vzájemn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á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povinnost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upravi</w:t>
      </w:r>
      <w:r>
        <w:rPr lang="cs-CZ" sz="16" baseline="0" dirty="0">
          <w:jc w:val="left"/>
          <w:rFonts w:ascii="Arial" w:hAnsi="Arial" w:cs="Arial"/>
          <w:color w:val="231F20"/>
          <w:spacing w:val="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písemnou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0" w:right="-39" w:firstLine="213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dohodo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odchylně.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Stížnost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pojistníků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pojištěných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oprávněnýc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oso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b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zájemc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pacing w:val="-7"/>
          <w:sz w:val="16"/>
          <w:szCs w:val="16"/>
        </w:rPr>
        <w:t>lze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213" w:right="-39" w:firstLine="0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poda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adres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sídl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pojistitele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každo</w:t>
      </w:r>
      <w:r>
        <w:rPr lang="cs-CZ" sz="16" baseline="0" dirty="0">
          <w:jc w:val="left"/>
          <w:rFonts w:ascii="Arial" w:hAnsi="Arial" w:cs="Arial"/>
          <w:color w:val="231F20"/>
          <w:spacing w:val="2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stížnost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prošetř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stěžovatel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odpov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d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doručen</w:t>
      </w:r>
      <w:r>
        <w:rPr lang="cs-CZ" sz="16" baseline="0" dirty="0">
          <w:jc w:val="left"/>
          <w:rFonts w:ascii="Arial" w:hAnsi="Arial" w:cs="Arial"/>
          <w:color w:val="231F20"/>
          <w:spacing w:val="6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stížnosti.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Nebude-l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z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objektivníc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ů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možn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stížnos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v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tét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lhůt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vyřídit</w:t>
      </w:r>
      <w:r>
        <w:rPr lang="cs-CZ" sz="16" baseline="0" dirty="0">
          <w:jc w:val="left"/>
          <w:rFonts w:ascii="Arial" w:hAnsi="Arial" w:cs="Arial"/>
          <w:color w:val="231F20"/>
          <w:spacing w:val="-1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bude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stěžovate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l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písemn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informová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n 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důvodech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č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ta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k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stalo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Podáním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stížnost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pojistitel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dotčen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práv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obráti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t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stížnost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11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pacing w:val="-5"/>
          <w:sz w:val="16"/>
          <w:szCs w:val="16"/>
        </w:rPr>
        <w:t>orgán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dohled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pojišťovnami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,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Česk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á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národn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banka.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253" w:right="421" w:bottom="184" w:left="420" w:header="708" w:footer="708" w:gutter="0"/>
          <w:cols w:num="2" w:space="0" w:equalWidth="0">
            <w:col w:w="5416" w:space="304"/>
            <w:col w:w="5362" w:space="0"/>
          </w:cols>
          <w:docGrid w:linePitch="360"/>
        </w:sectPr>
        <w:spacing w:before="0" w:after="0" w:line="178" w:lineRule="exact"/>
        <w:ind w:left="213" w:right="-39" w:hanging="213"/>
        <w:jc w:val="both"/>
      </w:pP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3</w:t>
      </w:r>
      <w:r>
        <w:rPr lang="cs-CZ" sz="16" baseline="0" dirty="0">
          <w:jc w:val="left"/>
          <w:rFonts w:ascii="Arial" w:hAnsi="Arial" w:cs="Arial"/>
          <w:color w:val="231F20"/>
          <w:spacing w:val="14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yt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o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všeobecn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podmínk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y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nabývaj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účinnost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i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dne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m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231F20"/>
          <w:spacing w:val="8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231F20"/>
          <w:spacing w:val="-6"/>
          <w:sz w:val="16"/>
          <w:szCs w:val="16"/>
        </w:rPr>
        <w:t>2014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nedílno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u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součást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í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těc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pojistnýc</w:t>
      </w:r>
      <w:r>
        <w:rPr lang="cs-CZ" sz="16" baseline="0" dirty="0">
          <w:jc w:val="left"/>
          <w:rFonts w:ascii="Arial" w:hAnsi="Arial" w:cs="Arial"/>
          <w:color w:val="231F20"/>
          <w:spacing w:val="3"/>
          <w:sz w:val="16"/>
          <w:szCs w:val="16"/>
        </w:rPr>
        <w:t>h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smlu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,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é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a 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231F20"/>
          <w:spacing w:val="2"/>
          <w:sz w:val="16"/>
          <w:szCs w:val="16"/>
        </w:rPr>
        <w:t>ě </w:t>
      </w:r>
      <w:r>
        <w:rPr lang="cs-CZ" sz="16" baseline="0" dirty="0">
          <w:jc w:val="left"/>
          <w:rFonts w:ascii="Arial" w:hAnsi="Arial" w:cs="Arial"/>
          <w:color w:val="231F20"/>
          <w:spacing w:val="-3"/>
          <w:sz w:val="16"/>
          <w:szCs w:val="16"/>
        </w:rPr>
        <w:t>výslovně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odvolávaj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ía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který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jso</w:t>
      </w:r>
      <w:r>
        <w:rPr lang="cs-CZ" sz="16" baseline="0" dirty="0">
          <w:jc w:val="left"/>
          <w:rFonts w:ascii="Arial" w:hAnsi="Arial" w:cs="Arial"/>
          <w:color w:val="231F20"/>
          <w:spacing w:val="26"/>
          <w:sz w:val="16"/>
          <w:szCs w:val="16"/>
        </w:rPr>
        <w:t>u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připojen</w:t>
      </w:r>
      <w:r>
        <w:rPr lang="cs-CZ" sz="16" baseline="0" dirty="0">
          <w:jc w:val="left"/>
          <w:rFonts w:ascii="Arial" w:hAnsi="Arial" w:cs="Arial"/>
          <w:color w:val="231F20"/>
          <w:spacing w:val="-12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21" w:after="0" w:line="338" w:lineRule="exact"/>
        <w:ind w:left="239" w:right="0" w:firstLine="0"/>
      </w:pPr>
      <w:r/>
      <w:r>
        <w:rPr lang="cs-CZ" sz="24" baseline="0" dirty="0">
          <w:jc w:val="left"/>
          <w:rFonts w:ascii="Arial Black" w:hAnsi="Arial Black" w:cs="Arial Black"/>
          <w:b/>
          <w:bCs/>
          <w:color w:val="000000"/>
          <w:sz w:val="24"/>
          <w:szCs w:val="24"/>
        </w:rPr>
        <w:t>VPP - O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111" w:right="387" w:bottom="106" w:left="433" w:header="708" w:footer="708" w:gutter="0"/>
          <w:cols w:num="2" w:space="0" w:equalWidth="0">
            <w:col w:w="1350" w:space="2087"/>
            <w:col w:w="4030" w:space="0"/>
          </w:cols>
          <w:docGrid w:linePitch="360"/>
        </w:sectPr>
        <w:spacing w:before="175" w:after="0" w:line="342" w:lineRule="exact"/>
        <w:ind w:left="627" w:right="-40" w:hanging="627"/>
      </w:pPr>
      <w:r>
        <w:drawing>
          <wp:anchor simplePos="0" relativeHeight="251660675" behindDoc="0" locked="0" layoutInCell="1" allowOverlap="1">
            <wp:simplePos x="0" y="0"/>
            <wp:positionH relativeFrom="page">
              <wp:posOffset>5673090</wp:posOffset>
            </wp:positionH>
            <wp:positionV relativeFrom="line">
              <wp:posOffset>149928</wp:posOffset>
            </wp:positionV>
            <wp:extent cx="636270" cy="53263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" cy="532637"/>
                    </a:xfrm>
                    <a:custGeom>
                      <a:rect l="l" t="t" r="r" b="b"/>
                      <a:pathLst>
                        <a:path w="6362700" h="5326379">
                          <a:moveTo>
                            <a:pt x="251457" y="0"/>
                          </a:moveTo>
                          <a:lnTo>
                            <a:pt x="5996942" y="0"/>
                          </a:lnTo>
                          <a:lnTo>
                            <a:pt x="6362700" y="609600"/>
                          </a:lnTo>
                          <a:lnTo>
                            <a:pt x="5958842" y="1859279"/>
                          </a:lnTo>
                          <a:lnTo>
                            <a:pt x="5524500" y="2324100"/>
                          </a:lnTo>
                          <a:lnTo>
                            <a:pt x="4503421" y="2331722"/>
                          </a:lnTo>
                          <a:lnTo>
                            <a:pt x="4373878" y="2766058"/>
                          </a:lnTo>
                          <a:lnTo>
                            <a:pt x="5425442" y="2781300"/>
                          </a:lnTo>
                          <a:lnTo>
                            <a:pt x="2773678" y="5326379"/>
                          </a:lnTo>
                          <a:lnTo>
                            <a:pt x="2057400" y="5326379"/>
                          </a:lnTo>
                          <a:lnTo>
                            <a:pt x="0" y="3086100"/>
                          </a:lnTo>
                          <a:lnTo>
                            <a:pt x="815342" y="701043"/>
                          </a:lnTo>
                          <a:close/>
                          <a:moveTo>
                            <a:pt x="251457" y="0"/>
                          </a:moveTo>
                          <a:moveTo>
                            <a:pt x="1097278" y="160016"/>
                          </a:moveTo>
                          <a:lnTo>
                            <a:pt x="2438400" y="160016"/>
                          </a:lnTo>
                          <a:lnTo>
                            <a:pt x="1897378" y="1691643"/>
                          </a:lnTo>
                          <a:lnTo>
                            <a:pt x="2438400" y="1699258"/>
                          </a:lnTo>
                          <a:lnTo>
                            <a:pt x="2766057" y="609600"/>
                          </a:lnTo>
                          <a:lnTo>
                            <a:pt x="2499357" y="175258"/>
                          </a:lnTo>
                          <a:lnTo>
                            <a:pt x="3771900" y="175258"/>
                          </a:lnTo>
                          <a:lnTo>
                            <a:pt x="2628900" y="3718558"/>
                          </a:lnTo>
                          <a:lnTo>
                            <a:pt x="1988821" y="3108958"/>
                          </a:lnTo>
                          <a:lnTo>
                            <a:pt x="2255521" y="2324100"/>
                          </a:lnTo>
                          <a:lnTo>
                            <a:pt x="1767842" y="2324100"/>
                          </a:lnTo>
                          <a:lnTo>
                            <a:pt x="1531621" y="3032758"/>
                          </a:lnTo>
                          <a:lnTo>
                            <a:pt x="2735578" y="4259579"/>
                          </a:lnTo>
                          <a:lnTo>
                            <a:pt x="4160521" y="3009900"/>
                          </a:lnTo>
                          <a:lnTo>
                            <a:pt x="4869178" y="3009900"/>
                          </a:lnTo>
                          <a:lnTo>
                            <a:pt x="2750821" y="5036822"/>
                          </a:lnTo>
                          <a:lnTo>
                            <a:pt x="708657" y="2964179"/>
                          </a:lnTo>
                          <a:lnTo>
                            <a:pt x="1455421" y="624843"/>
                          </a:lnTo>
                          <a:close/>
                          <a:moveTo>
                            <a:pt x="1097278" y="160016"/>
                          </a:moveTo>
                          <a:moveTo>
                            <a:pt x="4099557" y="160016"/>
                          </a:moveTo>
                          <a:lnTo>
                            <a:pt x="5905500" y="160016"/>
                          </a:lnTo>
                          <a:lnTo>
                            <a:pt x="6164578" y="609600"/>
                          </a:lnTo>
                          <a:lnTo>
                            <a:pt x="5775957" y="1744979"/>
                          </a:lnTo>
                          <a:lnTo>
                            <a:pt x="5425442" y="2110743"/>
                          </a:lnTo>
                          <a:lnTo>
                            <a:pt x="4282442" y="2110743"/>
                          </a:lnTo>
                          <a:lnTo>
                            <a:pt x="4076700" y="2811779"/>
                          </a:lnTo>
                          <a:lnTo>
                            <a:pt x="2956557" y="3733800"/>
                          </a:lnTo>
                          <a:lnTo>
                            <a:pt x="3009900" y="3573779"/>
                          </a:lnTo>
                          <a:lnTo>
                            <a:pt x="3063242" y="3398522"/>
                          </a:lnTo>
                          <a:lnTo>
                            <a:pt x="3139442" y="3169922"/>
                          </a:lnTo>
                          <a:lnTo>
                            <a:pt x="3223257" y="2903222"/>
                          </a:lnTo>
                          <a:lnTo>
                            <a:pt x="3314700" y="2598422"/>
                          </a:lnTo>
                          <a:lnTo>
                            <a:pt x="3421378" y="2278379"/>
                          </a:lnTo>
                          <a:lnTo>
                            <a:pt x="3528057" y="1943100"/>
                          </a:lnTo>
                          <a:lnTo>
                            <a:pt x="3627121" y="1615443"/>
                          </a:lnTo>
                          <a:lnTo>
                            <a:pt x="3733800" y="1287779"/>
                          </a:lnTo>
                          <a:lnTo>
                            <a:pt x="3832857" y="990600"/>
                          </a:lnTo>
                          <a:lnTo>
                            <a:pt x="3916678" y="716285"/>
                          </a:lnTo>
                          <a:lnTo>
                            <a:pt x="3985257" y="487685"/>
                          </a:lnTo>
                          <a:lnTo>
                            <a:pt x="4046221" y="312416"/>
                          </a:lnTo>
                          <a:lnTo>
                            <a:pt x="4069078" y="251458"/>
                          </a:lnTo>
                          <a:lnTo>
                            <a:pt x="4084321" y="198116"/>
                          </a:lnTo>
                          <a:lnTo>
                            <a:pt x="4091942" y="175258"/>
                          </a:lnTo>
                          <a:close/>
                          <a:moveTo>
                            <a:pt x="4099557" y="160016"/>
                          </a:moveTo>
                          <a:moveTo>
                            <a:pt x="4739642" y="723900"/>
                          </a:moveTo>
                          <a:lnTo>
                            <a:pt x="5280657" y="723900"/>
                          </a:lnTo>
                          <a:lnTo>
                            <a:pt x="4960621" y="1699258"/>
                          </a:lnTo>
                          <a:lnTo>
                            <a:pt x="4442457" y="1699258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6" behindDoc="0" locked="0" layoutInCell="1" allowOverlap="1">
            <wp:simplePos x="0" y="0"/>
            <wp:positionH relativeFrom="page">
              <wp:posOffset>6362700</wp:posOffset>
            </wp:positionH>
            <wp:positionV relativeFrom="line">
              <wp:posOffset>149928</wp:posOffset>
            </wp:positionV>
            <wp:extent cx="67817" cy="6781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817" cy="67818"/>
                    </a:xfrm>
                    <a:custGeom>
                      <a:rect l="l" t="t" r="r" b="b"/>
                      <a:pathLst>
                        <a:path w="678178" h="678185">
                          <a:moveTo>
                            <a:pt x="335278" y="0"/>
                          </a:moveTo>
                          <a:lnTo>
                            <a:pt x="373378" y="0"/>
                          </a:lnTo>
                          <a:lnTo>
                            <a:pt x="388621" y="7616"/>
                          </a:lnTo>
                          <a:lnTo>
                            <a:pt x="403857" y="7616"/>
                          </a:lnTo>
                          <a:lnTo>
                            <a:pt x="426721" y="15243"/>
                          </a:lnTo>
                          <a:lnTo>
                            <a:pt x="441957" y="15243"/>
                          </a:lnTo>
                          <a:lnTo>
                            <a:pt x="457200" y="22858"/>
                          </a:lnTo>
                          <a:lnTo>
                            <a:pt x="472442" y="30485"/>
                          </a:lnTo>
                          <a:lnTo>
                            <a:pt x="487678" y="38100"/>
                          </a:lnTo>
                          <a:lnTo>
                            <a:pt x="502921" y="45716"/>
                          </a:lnTo>
                          <a:lnTo>
                            <a:pt x="518157" y="53343"/>
                          </a:lnTo>
                          <a:lnTo>
                            <a:pt x="525778" y="60958"/>
                          </a:lnTo>
                          <a:lnTo>
                            <a:pt x="541021" y="68585"/>
                          </a:lnTo>
                          <a:lnTo>
                            <a:pt x="556257" y="83816"/>
                          </a:lnTo>
                          <a:lnTo>
                            <a:pt x="571500" y="91443"/>
                          </a:lnTo>
                          <a:lnTo>
                            <a:pt x="579121" y="106685"/>
                          </a:lnTo>
                          <a:lnTo>
                            <a:pt x="594357" y="114300"/>
                          </a:lnTo>
                          <a:lnTo>
                            <a:pt x="601978" y="129543"/>
                          </a:lnTo>
                          <a:lnTo>
                            <a:pt x="624842" y="152400"/>
                          </a:lnTo>
                          <a:lnTo>
                            <a:pt x="632457" y="167643"/>
                          </a:lnTo>
                          <a:lnTo>
                            <a:pt x="640078" y="182885"/>
                          </a:lnTo>
                          <a:lnTo>
                            <a:pt x="647700" y="198116"/>
                          </a:lnTo>
                          <a:lnTo>
                            <a:pt x="655321" y="213358"/>
                          </a:lnTo>
                          <a:lnTo>
                            <a:pt x="655321" y="220985"/>
                          </a:lnTo>
                          <a:lnTo>
                            <a:pt x="662942" y="236216"/>
                          </a:lnTo>
                          <a:lnTo>
                            <a:pt x="662942" y="251458"/>
                          </a:lnTo>
                          <a:lnTo>
                            <a:pt x="670557" y="266700"/>
                          </a:lnTo>
                          <a:lnTo>
                            <a:pt x="670557" y="297185"/>
                          </a:lnTo>
                          <a:lnTo>
                            <a:pt x="678178" y="312416"/>
                          </a:lnTo>
                          <a:lnTo>
                            <a:pt x="678178" y="350516"/>
                          </a:lnTo>
                          <a:lnTo>
                            <a:pt x="670557" y="365758"/>
                          </a:lnTo>
                          <a:lnTo>
                            <a:pt x="670557" y="396243"/>
                          </a:lnTo>
                          <a:lnTo>
                            <a:pt x="662942" y="411485"/>
                          </a:lnTo>
                          <a:lnTo>
                            <a:pt x="662942" y="426716"/>
                          </a:lnTo>
                          <a:lnTo>
                            <a:pt x="655321" y="441958"/>
                          </a:lnTo>
                          <a:lnTo>
                            <a:pt x="655321" y="457200"/>
                          </a:lnTo>
                          <a:lnTo>
                            <a:pt x="624842" y="518158"/>
                          </a:lnTo>
                          <a:lnTo>
                            <a:pt x="609600" y="533400"/>
                          </a:lnTo>
                          <a:lnTo>
                            <a:pt x="601978" y="548643"/>
                          </a:lnTo>
                          <a:lnTo>
                            <a:pt x="579121" y="571500"/>
                          </a:lnTo>
                          <a:lnTo>
                            <a:pt x="571500" y="586743"/>
                          </a:lnTo>
                          <a:lnTo>
                            <a:pt x="556257" y="594358"/>
                          </a:lnTo>
                          <a:lnTo>
                            <a:pt x="541021" y="609600"/>
                          </a:lnTo>
                          <a:lnTo>
                            <a:pt x="533400" y="617216"/>
                          </a:lnTo>
                          <a:lnTo>
                            <a:pt x="518157" y="624843"/>
                          </a:lnTo>
                          <a:lnTo>
                            <a:pt x="502921" y="632458"/>
                          </a:lnTo>
                          <a:lnTo>
                            <a:pt x="487678" y="640085"/>
                          </a:lnTo>
                          <a:lnTo>
                            <a:pt x="480057" y="647700"/>
                          </a:lnTo>
                          <a:lnTo>
                            <a:pt x="464821" y="655316"/>
                          </a:lnTo>
                          <a:lnTo>
                            <a:pt x="449578" y="662943"/>
                          </a:lnTo>
                          <a:lnTo>
                            <a:pt x="434342" y="662943"/>
                          </a:lnTo>
                          <a:lnTo>
                            <a:pt x="419100" y="670558"/>
                          </a:lnTo>
                          <a:lnTo>
                            <a:pt x="403857" y="670558"/>
                          </a:lnTo>
                          <a:lnTo>
                            <a:pt x="388621" y="678185"/>
                          </a:lnTo>
                          <a:lnTo>
                            <a:pt x="312421" y="678185"/>
                          </a:lnTo>
                          <a:lnTo>
                            <a:pt x="297178" y="670558"/>
                          </a:lnTo>
                          <a:lnTo>
                            <a:pt x="274321" y="670558"/>
                          </a:lnTo>
                          <a:lnTo>
                            <a:pt x="259078" y="662943"/>
                          </a:lnTo>
                          <a:lnTo>
                            <a:pt x="236221" y="662943"/>
                          </a:lnTo>
                          <a:lnTo>
                            <a:pt x="220978" y="655316"/>
                          </a:lnTo>
                          <a:lnTo>
                            <a:pt x="205742" y="647700"/>
                          </a:lnTo>
                          <a:lnTo>
                            <a:pt x="190500" y="640085"/>
                          </a:lnTo>
                          <a:lnTo>
                            <a:pt x="175257" y="632458"/>
                          </a:lnTo>
                          <a:lnTo>
                            <a:pt x="160021" y="624843"/>
                          </a:lnTo>
                          <a:lnTo>
                            <a:pt x="144778" y="617216"/>
                          </a:lnTo>
                          <a:lnTo>
                            <a:pt x="129542" y="609600"/>
                          </a:lnTo>
                          <a:lnTo>
                            <a:pt x="114300" y="594358"/>
                          </a:lnTo>
                          <a:lnTo>
                            <a:pt x="99057" y="586743"/>
                          </a:lnTo>
                          <a:lnTo>
                            <a:pt x="91442" y="571500"/>
                          </a:lnTo>
                          <a:lnTo>
                            <a:pt x="68578" y="548643"/>
                          </a:lnTo>
                          <a:lnTo>
                            <a:pt x="60957" y="533400"/>
                          </a:lnTo>
                          <a:lnTo>
                            <a:pt x="45721" y="502916"/>
                          </a:lnTo>
                          <a:lnTo>
                            <a:pt x="38100" y="495300"/>
                          </a:lnTo>
                          <a:lnTo>
                            <a:pt x="22857" y="464816"/>
                          </a:lnTo>
                          <a:lnTo>
                            <a:pt x="15242" y="449585"/>
                          </a:lnTo>
                          <a:lnTo>
                            <a:pt x="15242" y="434343"/>
                          </a:lnTo>
                          <a:lnTo>
                            <a:pt x="7621" y="419100"/>
                          </a:lnTo>
                          <a:lnTo>
                            <a:pt x="7621" y="388616"/>
                          </a:lnTo>
                          <a:lnTo>
                            <a:pt x="0" y="365758"/>
                          </a:lnTo>
                          <a:lnTo>
                            <a:pt x="0" y="320043"/>
                          </a:lnTo>
                          <a:lnTo>
                            <a:pt x="7621" y="304800"/>
                          </a:lnTo>
                          <a:lnTo>
                            <a:pt x="7621" y="266700"/>
                          </a:lnTo>
                          <a:lnTo>
                            <a:pt x="15242" y="251458"/>
                          </a:lnTo>
                          <a:lnTo>
                            <a:pt x="15242" y="236216"/>
                          </a:lnTo>
                          <a:lnTo>
                            <a:pt x="22857" y="220985"/>
                          </a:lnTo>
                          <a:lnTo>
                            <a:pt x="30478" y="205743"/>
                          </a:lnTo>
                          <a:lnTo>
                            <a:pt x="30478" y="190500"/>
                          </a:lnTo>
                          <a:lnTo>
                            <a:pt x="38100" y="175258"/>
                          </a:lnTo>
                          <a:lnTo>
                            <a:pt x="60957" y="152400"/>
                          </a:lnTo>
                          <a:lnTo>
                            <a:pt x="68578" y="137158"/>
                          </a:lnTo>
                          <a:lnTo>
                            <a:pt x="76200" y="121916"/>
                          </a:lnTo>
                          <a:lnTo>
                            <a:pt x="91442" y="114300"/>
                          </a:lnTo>
                          <a:lnTo>
                            <a:pt x="99057" y="99058"/>
                          </a:lnTo>
                          <a:lnTo>
                            <a:pt x="114300" y="91443"/>
                          </a:lnTo>
                          <a:lnTo>
                            <a:pt x="129542" y="76200"/>
                          </a:lnTo>
                          <a:lnTo>
                            <a:pt x="137157" y="68585"/>
                          </a:lnTo>
                          <a:lnTo>
                            <a:pt x="152400" y="53343"/>
                          </a:lnTo>
                          <a:lnTo>
                            <a:pt x="167642" y="45716"/>
                          </a:lnTo>
                          <a:lnTo>
                            <a:pt x="182878" y="38100"/>
                          </a:lnTo>
                          <a:lnTo>
                            <a:pt x="198121" y="30485"/>
                          </a:lnTo>
                          <a:lnTo>
                            <a:pt x="205742" y="22858"/>
                          </a:lnTo>
                          <a:lnTo>
                            <a:pt x="220978" y="22858"/>
                          </a:lnTo>
                          <a:lnTo>
                            <a:pt x="236221" y="15243"/>
                          </a:lnTo>
                          <a:lnTo>
                            <a:pt x="251457" y="15243"/>
                          </a:lnTo>
                          <a:lnTo>
                            <a:pt x="266700" y="7616"/>
                          </a:lnTo>
                          <a:lnTo>
                            <a:pt x="281942" y="7616"/>
                          </a:lnTo>
                          <a:lnTo>
                            <a:pt x="304800" y="0"/>
                          </a:lnTo>
                          <a:lnTo>
                            <a:pt x="320042" y="0"/>
                          </a:lnTo>
                          <a:close/>
                          <a:moveTo>
                            <a:pt x="335278" y="0"/>
                          </a:moveTo>
                          <a:moveTo>
                            <a:pt x="335278" y="45716"/>
                          </a:moveTo>
                          <a:lnTo>
                            <a:pt x="274321" y="45716"/>
                          </a:lnTo>
                          <a:lnTo>
                            <a:pt x="259078" y="53343"/>
                          </a:lnTo>
                          <a:lnTo>
                            <a:pt x="243842" y="53343"/>
                          </a:lnTo>
                          <a:lnTo>
                            <a:pt x="228600" y="60958"/>
                          </a:lnTo>
                          <a:lnTo>
                            <a:pt x="220978" y="68585"/>
                          </a:lnTo>
                          <a:lnTo>
                            <a:pt x="205742" y="68585"/>
                          </a:lnTo>
                          <a:lnTo>
                            <a:pt x="190500" y="76200"/>
                          </a:lnTo>
                          <a:lnTo>
                            <a:pt x="182878" y="83816"/>
                          </a:lnTo>
                          <a:lnTo>
                            <a:pt x="167642" y="91443"/>
                          </a:lnTo>
                          <a:lnTo>
                            <a:pt x="160021" y="106685"/>
                          </a:lnTo>
                          <a:lnTo>
                            <a:pt x="144778" y="114300"/>
                          </a:lnTo>
                          <a:lnTo>
                            <a:pt x="106678" y="152400"/>
                          </a:lnTo>
                          <a:lnTo>
                            <a:pt x="99057" y="167643"/>
                          </a:lnTo>
                          <a:lnTo>
                            <a:pt x="91442" y="175258"/>
                          </a:lnTo>
                          <a:lnTo>
                            <a:pt x="83821" y="190500"/>
                          </a:lnTo>
                          <a:lnTo>
                            <a:pt x="76200" y="198116"/>
                          </a:lnTo>
                          <a:lnTo>
                            <a:pt x="68578" y="213358"/>
                          </a:lnTo>
                          <a:lnTo>
                            <a:pt x="68578" y="228600"/>
                          </a:lnTo>
                          <a:lnTo>
                            <a:pt x="60957" y="236216"/>
                          </a:lnTo>
                          <a:lnTo>
                            <a:pt x="53342" y="251458"/>
                          </a:lnTo>
                          <a:lnTo>
                            <a:pt x="53342" y="274316"/>
                          </a:lnTo>
                          <a:lnTo>
                            <a:pt x="45721" y="289558"/>
                          </a:lnTo>
                          <a:lnTo>
                            <a:pt x="45721" y="373385"/>
                          </a:lnTo>
                          <a:lnTo>
                            <a:pt x="53342" y="388616"/>
                          </a:lnTo>
                          <a:lnTo>
                            <a:pt x="53342" y="419100"/>
                          </a:lnTo>
                          <a:lnTo>
                            <a:pt x="60957" y="426716"/>
                          </a:lnTo>
                          <a:lnTo>
                            <a:pt x="68578" y="441958"/>
                          </a:lnTo>
                          <a:lnTo>
                            <a:pt x="68578" y="457200"/>
                          </a:lnTo>
                          <a:lnTo>
                            <a:pt x="76200" y="472443"/>
                          </a:lnTo>
                          <a:lnTo>
                            <a:pt x="83821" y="480058"/>
                          </a:lnTo>
                          <a:lnTo>
                            <a:pt x="91442" y="495300"/>
                          </a:lnTo>
                          <a:lnTo>
                            <a:pt x="99057" y="502916"/>
                          </a:lnTo>
                          <a:lnTo>
                            <a:pt x="114300" y="533400"/>
                          </a:lnTo>
                          <a:lnTo>
                            <a:pt x="144778" y="563885"/>
                          </a:lnTo>
                          <a:lnTo>
                            <a:pt x="160021" y="571500"/>
                          </a:lnTo>
                          <a:lnTo>
                            <a:pt x="167642" y="586743"/>
                          </a:lnTo>
                          <a:lnTo>
                            <a:pt x="182878" y="594358"/>
                          </a:lnTo>
                          <a:lnTo>
                            <a:pt x="198121" y="601985"/>
                          </a:lnTo>
                          <a:lnTo>
                            <a:pt x="205742" y="609600"/>
                          </a:lnTo>
                          <a:lnTo>
                            <a:pt x="220978" y="617216"/>
                          </a:lnTo>
                          <a:lnTo>
                            <a:pt x="236221" y="617216"/>
                          </a:lnTo>
                          <a:lnTo>
                            <a:pt x="251457" y="624843"/>
                          </a:lnTo>
                          <a:lnTo>
                            <a:pt x="266700" y="632458"/>
                          </a:lnTo>
                          <a:lnTo>
                            <a:pt x="297178" y="632458"/>
                          </a:lnTo>
                          <a:lnTo>
                            <a:pt x="312421" y="640085"/>
                          </a:lnTo>
                          <a:lnTo>
                            <a:pt x="381000" y="640085"/>
                          </a:lnTo>
                          <a:lnTo>
                            <a:pt x="396242" y="632458"/>
                          </a:lnTo>
                          <a:lnTo>
                            <a:pt x="426721" y="632458"/>
                          </a:lnTo>
                          <a:lnTo>
                            <a:pt x="434342" y="624843"/>
                          </a:lnTo>
                          <a:lnTo>
                            <a:pt x="449578" y="617216"/>
                          </a:lnTo>
                          <a:lnTo>
                            <a:pt x="464821" y="617216"/>
                          </a:lnTo>
                          <a:lnTo>
                            <a:pt x="472442" y="609600"/>
                          </a:lnTo>
                          <a:lnTo>
                            <a:pt x="487678" y="601985"/>
                          </a:lnTo>
                          <a:lnTo>
                            <a:pt x="495300" y="594358"/>
                          </a:lnTo>
                          <a:lnTo>
                            <a:pt x="510542" y="586743"/>
                          </a:lnTo>
                          <a:lnTo>
                            <a:pt x="541021" y="556258"/>
                          </a:lnTo>
                          <a:lnTo>
                            <a:pt x="556257" y="548643"/>
                          </a:lnTo>
                          <a:lnTo>
                            <a:pt x="571500" y="518158"/>
                          </a:lnTo>
                          <a:lnTo>
                            <a:pt x="579121" y="510543"/>
                          </a:lnTo>
                          <a:lnTo>
                            <a:pt x="586742" y="495300"/>
                          </a:lnTo>
                          <a:lnTo>
                            <a:pt x="594357" y="487685"/>
                          </a:lnTo>
                          <a:lnTo>
                            <a:pt x="617221" y="441958"/>
                          </a:lnTo>
                          <a:lnTo>
                            <a:pt x="617221" y="434343"/>
                          </a:lnTo>
                          <a:lnTo>
                            <a:pt x="624842" y="419100"/>
                          </a:lnTo>
                          <a:lnTo>
                            <a:pt x="624842" y="388616"/>
                          </a:lnTo>
                          <a:lnTo>
                            <a:pt x="632457" y="373385"/>
                          </a:lnTo>
                          <a:lnTo>
                            <a:pt x="632457" y="289558"/>
                          </a:lnTo>
                          <a:lnTo>
                            <a:pt x="624842" y="274316"/>
                          </a:lnTo>
                          <a:lnTo>
                            <a:pt x="624842" y="251458"/>
                          </a:lnTo>
                          <a:lnTo>
                            <a:pt x="617221" y="236216"/>
                          </a:lnTo>
                          <a:lnTo>
                            <a:pt x="617221" y="220985"/>
                          </a:lnTo>
                          <a:lnTo>
                            <a:pt x="609600" y="213358"/>
                          </a:lnTo>
                          <a:lnTo>
                            <a:pt x="601978" y="198116"/>
                          </a:lnTo>
                          <a:lnTo>
                            <a:pt x="594357" y="190500"/>
                          </a:lnTo>
                          <a:lnTo>
                            <a:pt x="586742" y="175258"/>
                          </a:lnTo>
                          <a:lnTo>
                            <a:pt x="579121" y="167643"/>
                          </a:lnTo>
                          <a:lnTo>
                            <a:pt x="571500" y="152400"/>
                          </a:lnTo>
                          <a:lnTo>
                            <a:pt x="563878" y="144785"/>
                          </a:lnTo>
                          <a:lnTo>
                            <a:pt x="556257" y="129543"/>
                          </a:lnTo>
                          <a:lnTo>
                            <a:pt x="541021" y="121916"/>
                          </a:lnTo>
                          <a:lnTo>
                            <a:pt x="518157" y="99058"/>
                          </a:lnTo>
                          <a:lnTo>
                            <a:pt x="510542" y="91443"/>
                          </a:lnTo>
                          <a:lnTo>
                            <a:pt x="495300" y="83816"/>
                          </a:lnTo>
                          <a:lnTo>
                            <a:pt x="480057" y="76200"/>
                          </a:lnTo>
                          <a:lnTo>
                            <a:pt x="472442" y="68585"/>
                          </a:lnTo>
                          <a:lnTo>
                            <a:pt x="457200" y="68585"/>
                          </a:lnTo>
                          <a:lnTo>
                            <a:pt x="441957" y="60958"/>
                          </a:lnTo>
                          <a:lnTo>
                            <a:pt x="426721" y="53343"/>
                          </a:lnTo>
                          <a:lnTo>
                            <a:pt x="411478" y="53343"/>
                          </a:lnTo>
                          <a:lnTo>
                            <a:pt x="396242" y="45716"/>
                          </a:lnTo>
                          <a:lnTo>
                            <a:pt x="350521" y="45716"/>
                          </a:lnTo>
                          <a:close/>
                          <a:moveTo>
                            <a:pt x="335278" y="45716"/>
                          </a:moveTo>
                          <a:moveTo>
                            <a:pt x="213357" y="152400"/>
                          </a:moveTo>
                          <a:lnTo>
                            <a:pt x="426721" y="152400"/>
                          </a:lnTo>
                          <a:lnTo>
                            <a:pt x="441957" y="160016"/>
                          </a:lnTo>
                          <a:lnTo>
                            <a:pt x="449578" y="160016"/>
                          </a:lnTo>
                          <a:lnTo>
                            <a:pt x="464821" y="167643"/>
                          </a:lnTo>
                          <a:lnTo>
                            <a:pt x="480057" y="182885"/>
                          </a:lnTo>
                          <a:lnTo>
                            <a:pt x="487678" y="182885"/>
                          </a:lnTo>
                          <a:lnTo>
                            <a:pt x="487678" y="198116"/>
                          </a:lnTo>
                          <a:lnTo>
                            <a:pt x="495300" y="205743"/>
                          </a:lnTo>
                          <a:lnTo>
                            <a:pt x="502921" y="213358"/>
                          </a:lnTo>
                          <a:lnTo>
                            <a:pt x="502921" y="289558"/>
                          </a:lnTo>
                          <a:lnTo>
                            <a:pt x="495300" y="297185"/>
                          </a:lnTo>
                          <a:lnTo>
                            <a:pt x="495300" y="304800"/>
                          </a:lnTo>
                          <a:lnTo>
                            <a:pt x="457200" y="342900"/>
                          </a:lnTo>
                          <a:lnTo>
                            <a:pt x="441957" y="342900"/>
                          </a:lnTo>
                          <a:lnTo>
                            <a:pt x="434342" y="350516"/>
                          </a:lnTo>
                          <a:lnTo>
                            <a:pt x="396242" y="350516"/>
                          </a:lnTo>
                          <a:lnTo>
                            <a:pt x="502921" y="533400"/>
                          </a:lnTo>
                          <a:lnTo>
                            <a:pt x="457200" y="533400"/>
                          </a:lnTo>
                          <a:lnTo>
                            <a:pt x="342900" y="350516"/>
                          </a:lnTo>
                          <a:lnTo>
                            <a:pt x="259078" y="350516"/>
                          </a:lnTo>
                          <a:lnTo>
                            <a:pt x="259078" y="533400"/>
                          </a:lnTo>
                          <a:lnTo>
                            <a:pt x="213357" y="533400"/>
                          </a:lnTo>
                          <a:close/>
                          <a:moveTo>
                            <a:pt x="213357" y="152400"/>
                          </a:moveTo>
                          <a:moveTo>
                            <a:pt x="464821" y="251458"/>
                          </a:moveTo>
                          <a:lnTo>
                            <a:pt x="464821" y="228600"/>
                          </a:lnTo>
                          <a:lnTo>
                            <a:pt x="457200" y="220985"/>
                          </a:lnTo>
                          <a:lnTo>
                            <a:pt x="457200" y="213358"/>
                          </a:lnTo>
                          <a:lnTo>
                            <a:pt x="449578" y="205743"/>
                          </a:lnTo>
                          <a:lnTo>
                            <a:pt x="441957" y="198116"/>
                          </a:lnTo>
                          <a:lnTo>
                            <a:pt x="434342" y="198116"/>
                          </a:lnTo>
                          <a:lnTo>
                            <a:pt x="426721" y="190500"/>
                          </a:lnTo>
                          <a:lnTo>
                            <a:pt x="411478" y="190500"/>
                          </a:lnTo>
                          <a:lnTo>
                            <a:pt x="388621" y="182885"/>
                          </a:lnTo>
                          <a:lnTo>
                            <a:pt x="259078" y="182885"/>
                          </a:lnTo>
                          <a:lnTo>
                            <a:pt x="259078" y="320043"/>
                          </a:lnTo>
                          <a:lnTo>
                            <a:pt x="388621" y="320043"/>
                          </a:lnTo>
                          <a:lnTo>
                            <a:pt x="403857" y="312416"/>
                          </a:lnTo>
                          <a:lnTo>
                            <a:pt x="426721" y="312416"/>
                          </a:lnTo>
                          <a:lnTo>
                            <a:pt x="434342" y="304800"/>
                          </a:lnTo>
                          <a:lnTo>
                            <a:pt x="441957" y="304800"/>
                          </a:lnTo>
                          <a:lnTo>
                            <a:pt x="449578" y="297185"/>
                          </a:lnTo>
                          <a:lnTo>
                            <a:pt x="457200" y="289558"/>
                          </a:lnTo>
                          <a:lnTo>
                            <a:pt x="457200" y="281943"/>
                          </a:lnTo>
                          <a:lnTo>
                            <a:pt x="464821" y="281943"/>
                          </a:lnTo>
                          <a:lnTo>
                            <a:pt x="464821" y="259085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8" behindDoc="0" locked="0" layoutInCell="1" allowOverlap="1">
            <wp:simplePos x="0" y="0"/>
            <wp:positionH relativeFrom="page">
              <wp:posOffset>6879590</wp:posOffset>
            </wp:positionH>
            <wp:positionV relativeFrom="line">
              <wp:posOffset>140277</wp:posOffset>
            </wp:positionV>
            <wp:extent cx="93980" cy="197611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80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51" behindDoc="0" locked="0" layoutInCell="1" allowOverlap="1">
            <wp:simplePos x="0" y="0"/>
            <wp:positionH relativeFrom="page">
              <wp:posOffset>7140194</wp:posOffset>
            </wp:positionH>
            <wp:positionV relativeFrom="line">
              <wp:posOffset>140277</wp:posOffset>
            </wp:positionV>
            <wp:extent cx="114553" cy="197611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553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44" behindDoc="0" locked="0" layoutInCell="1" allowOverlap="1">
            <wp:simplePos x="0" y="0"/>
            <wp:positionH relativeFrom="page">
              <wp:posOffset>6547104</wp:posOffset>
            </wp:positionH>
            <wp:positionV relativeFrom="line">
              <wp:posOffset>184218</wp:posOffset>
            </wp:positionV>
            <wp:extent cx="90677" cy="14097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77" cy="140970"/>
                    </a:xfrm>
                    <a:custGeom>
                      <a:rect l="l" t="t" r="r" b="b"/>
                      <a:pathLst>
                        <a:path w="906779" h="1409700">
                          <a:moveTo>
                            <a:pt x="0" y="1409700"/>
                          </a:moveTo>
                          <a:lnTo>
                            <a:pt x="0" y="0"/>
                          </a:lnTo>
                          <a:lnTo>
                            <a:pt x="381000" y="0"/>
                          </a:lnTo>
                          <a:lnTo>
                            <a:pt x="381000" y="533400"/>
                          </a:lnTo>
                          <a:lnTo>
                            <a:pt x="533400" y="533400"/>
                          </a:lnTo>
                          <a:lnTo>
                            <a:pt x="533400" y="0"/>
                          </a:lnTo>
                          <a:lnTo>
                            <a:pt x="906779" y="0"/>
                          </a:lnTo>
                          <a:lnTo>
                            <a:pt x="906779" y="1409700"/>
                          </a:lnTo>
                          <a:lnTo>
                            <a:pt x="533400" y="1409700"/>
                          </a:lnTo>
                          <a:lnTo>
                            <a:pt x="533400" y="861058"/>
                          </a:lnTo>
                          <a:lnTo>
                            <a:pt x="381000" y="861058"/>
                          </a:lnTo>
                          <a:lnTo>
                            <a:pt x="381000" y="14097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5" behindDoc="0" locked="0" layoutInCell="1" allowOverlap="1">
            <wp:simplePos x="0" y="0"/>
            <wp:positionH relativeFrom="page">
              <wp:posOffset>6639559</wp:posOffset>
            </wp:positionH>
            <wp:positionV relativeFrom="line">
              <wp:posOffset>171518</wp:posOffset>
            </wp:positionV>
            <wp:extent cx="115316" cy="166369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16" cy="166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46" behindDoc="0" locked="0" layoutInCell="1" allowOverlap="1">
            <wp:simplePos x="0" y="0"/>
            <wp:positionH relativeFrom="page">
              <wp:posOffset>6754367</wp:posOffset>
            </wp:positionH>
            <wp:positionV relativeFrom="line">
              <wp:posOffset>184218</wp:posOffset>
            </wp:positionV>
            <wp:extent cx="73914" cy="14097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914" cy="140970"/>
                    </a:xfrm>
                    <a:custGeom>
                      <a:rect l="l" t="t" r="r" b="b"/>
                      <a:pathLst>
                        <a:path w="739143" h="1409700">
                          <a:moveTo>
                            <a:pt x="0" y="1409700"/>
                          </a:moveTo>
                          <a:lnTo>
                            <a:pt x="0" y="1089658"/>
                          </a:lnTo>
                          <a:lnTo>
                            <a:pt x="358143" y="1089658"/>
                          </a:lnTo>
                          <a:lnTo>
                            <a:pt x="358143" y="868679"/>
                          </a:lnTo>
                          <a:lnTo>
                            <a:pt x="129543" y="868679"/>
                          </a:lnTo>
                          <a:lnTo>
                            <a:pt x="114300" y="861058"/>
                          </a:lnTo>
                          <a:lnTo>
                            <a:pt x="99064" y="853443"/>
                          </a:lnTo>
                          <a:lnTo>
                            <a:pt x="91443" y="853443"/>
                          </a:lnTo>
                          <a:lnTo>
                            <a:pt x="76200" y="845822"/>
                          </a:lnTo>
                          <a:lnTo>
                            <a:pt x="68579" y="838200"/>
                          </a:lnTo>
                          <a:lnTo>
                            <a:pt x="60964" y="830579"/>
                          </a:lnTo>
                          <a:lnTo>
                            <a:pt x="53343" y="815343"/>
                          </a:lnTo>
                          <a:lnTo>
                            <a:pt x="38100" y="800100"/>
                          </a:lnTo>
                          <a:lnTo>
                            <a:pt x="15243" y="754379"/>
                          </a:lnTo>
                          <a:lnTo>
                            <a:pt x="15243" y="739143"/>
                          </a:lnTo>
                          <a:lnTo>
                            <a:pt x="7622" y="723900"/>
                          </a:lnTo>
                          <a:lnTo>
                            <a:pt x="7622" y="708658"/>
                          </a:lnTo>
                          <a:lnTo>
                            <a:pt x="0" y="685800"/>
                          </a:lnTo>
                          <a:lnTo>
                            <a:pt x="0" y="190500"/>
                          </a:lnTo>
                          <a:lnTo>
                            <a:pt x="7622" y="175258"/>
                          </a:lnTo>
                          <a:lnTo>
                            <a:pt x="7622" y="137158"/>
                          </a:lnTo>
                          <a:lnTo>
                            <a:pt x="15243" y="129543"/>
                          </a:lnTo>
                          <a:lnTo>
                            <a:pt x="15243" y="114300"/>
                          </a:lnTo>
                          <a:lnTo>
                            <a:pt x="22864" y="99058"/>
                          </a:lnTo>
                          <a:lnTo>
                            <a:pt x="30479" y="91443"/>
                          </a:lnTo>
                          <a:lnTo>
                            <a:pt x="38100" y="83816"/>
                          </a:lnTo>
                          <a:lnTo>
                            <a:pt x="45722" y="68585"/>
                          </a:lnTo>
                          <a:lnTo>
                            <a:pt x="53343" y="60958"/>
                          </a:lnTo>
                          <a:lnTo>
                            <a:pt x="68579" y="45716"/>
                          </a:lnTo>
                          <a:lnTo>
                            <a:pt x="76200" y="38100"/>
                          </a:lnTo>
                          <a:lnTo>
                            <a:pt x="99064" y="30485"/>
                          </a:lnTo>
                          <a:lnTo>
                            <a:pt x="114300" y="15243"/>
                          </a:lnTo>
                          <a:lnTo>
                            <a:pt x="129543" y="15243"/>
                          </a:lnTo>
                          <a:lnTo>
                            <a:pt x="144779" y="7616"/>
                          </a:lnTo>
                          <a:lnTo>
                            <a:pt x="167643" y="7616"/>
                          </a:lnTo>
                          <a:lnTo>
                            <a:pt x="190500" y="0"/>
                          </a:lnTo>
                          <a:lnTo>
                            <a:pt x="739143" y="0"/>
                          </a:lnTo>
                          <a:lnTo>
                            <a:pt x="739143" y="312416"/>
                          </a:lnTo>
                          <a:lnTo>
                            <a:pt x="381000" y="312416"/>
                          </a:lnTo>
                          <a:lnTo>
                            <a:pt x="381000" y="518158"/>
                          </a:lnTo>
                          <a:lnTo>
                            <a:pt x="609600" y="518158"/>
                          </a:lnTo>
                          <a:lnTo>
                            <a:pt x="624843" y="525779"/>
                          </a:lnTo>
                          <a:lnTo>
                            <a:pt x="647700" y="525779"/>
                          </a:lnTo>
                          <a:lnTo>
                            <a:pt x="662943" y="533400"/>
                          </a:lnTo>
                          <a:lnTo>
                            <a:pt x="670564" y="541022"/>
                          </a:lnTo>
                          <a:lnTo>
                            <a:pt x="678179" y="548643"/>
                          </a:lnTo>
                          <a:lnTo>
                            <a:pt x="685800" y="548643"/>
                          </a:lnTo>
                          <a:lnTo>
                            <a:pt x="693422" y="556258"/>
                          </a:lnTo>
                          <a:lnTo>
                            <a:pt x="701043" y="556258"/>
                          </a:lnTo>
                          <a:lnTo>
                            <a:pt x="701043" y="563879"/>
                          </a:lnTo>
                          <a:lnTo>
                            <a:pt x="708664" y="571500"/>
                          </a:lnTo>
                          <a:lnTo>
                            <a:pt x="708664" y="579122"/>
                          </a:lnTo>
                          <a:lnTo>
                            <a:pt x="716279" y="586743"/>
                          </a:lnTo>
                          <a:lnTo>
                            <a:pt x="731522" y="617222"/>
                          </a:lnTo>
                          <a:lnTo>
                            <a:pt x="731522" y="655322"/>
                          </a:lnTo>
                          <a:lnTo>
                            <a:pt x="739143" y="678179"/>
                          </a:lnTo>
                          <a:lnTo>
                            <a:pt x="739143" y="1242058"/>
                          </a:lnTo>
                          <a:lnTo>
                            <a:pt x="731522" y="1264922"/>
                          </a:lnTo>
                          <a:lnTo>
                            <a:pt x="731522" y="1287779"/>
                          </a:lnTo>
                          <a:lnTo>
                            <a:pt x="723900" y="1295400"/>
                          </a:lnTo>
                          <a:lnTo>
                            <a:pt x="723900" y="1303022"/>
                          </a:lnTo>
                          <a:lnTo>
                            <a:pt x="716279" y="1310643"/>
                          </a:lnTo>
                          <a:lnTo>
                            <a:pt x="716279" y="1318258"/>
                          </a:lnTo>
                          <a:lnTo>
                            <a:pt x="708664" y="1325879"/>
                          </a:lnTo>
                          <a:lnTo>
                            <a:pt x="701043" y="1333500"/>
                          </a:lnTo>
                          <a:lnTo>
                            <a:pt x="701043" y="1341122"/>
                          </a:lnTo>
                          <a:lnTo>
                            <a:pt x="693422" y="1356358"/>
                          </a:lnTo>
                          <a:lnTo>
                            <a:pt x="685800" y="1363979"/>
                          </a:lnTo>
                          <a:lnTo>
                            <a:pt x="678179" y="1363979"/>
                          </a:lnTo>
                          <a:lnTo>
                            <a:pt x="670564" y="1371600"/>
                          </a:lnTo>
                          <a:lnTo>
                            <a:pt x="662943" y="1379222"/>
                          </a:lnTo>
                          <a:lnTo>
                            <a:pt x="655322" y="1386843"/>
                          </a:lnTo>
                          <a:lnTo>
                            <a:pt x="640079" y="1386843"/>
                          </a:lnTo>
                          <a:lnTo>
                            <a:pt x="632464" y="1394458"/>
                          </a:lnTo>
                          <a:lnTo>
                            <a:pt x="624843" y="1394458"/>
                          </a:lnTo>
                          <a:lnTo>
                            <a:pt x="617222" y="1402079"/>
                          </a:lnTo>
                          <a:lnTo>
                            <a:pt x="594364" y="1402079"/>
                          </a:lnTo>
                          <a:lnTo>
                            <a:pt x="586743" y="1409700"/>
                          </a:lnTo>
                          <a:lnTo>
                            <a:pt x="525779" y="14097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7" behindDoc="0" locked="0" layoutInCell="1" allowOverlap="1">
            <wp:simplePos x="0" y="0"/>
            <wp:positionH relativeFrom="page">
              <wp:posOffset>6840474</wp:posOffset>
            </wp:positionH>
            <wp:positionV relativeFrom="line">
              <wp:posOffset>184218</wp:posOffset>
            </wp:positionV>
            <wp:extent cx="37336" cy="14097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336" cy="140970"/>
                    </a:xfrm>
                    <a:custGeom>
                      <a:rect l="l" t="t" r="r" b="b"/>
                      <a:pathLst>
                        <a:path w="373360" h="1409700">
                          <a:moveTo>
                            <a:pt x="0" y="1409700"/>
                          </a:moveTo>
                          <a:lnTo>
                            <a:pt x="373360" y="1409700"/>
                          </a:lnTo>
                          <a:lnTo>
                            <a:pt x="373360" y="0"/>
                          </a:lnTo>
                          <a:lnTo>
                            <a:pt x="0" y="0"/>
                          </a:lnTo>
                          <a:lnTo>
                            <a:pt x="0" y="1409700"/>
                          </a:lnTo>
                          <a:close/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9" behindDoc="0" locked="0" layoutInCell="1" allowOverlap="1">
            <wp:simplePos x="0" y="0"/>
            <wp:positionH relativeFrom="page">
              <wp:posOffset>6960870</wp:posOffset>
            </wp:positionH>
            <wp:positionV relativeFrom="line">
              <wp:posOffset>184218</wp:posOffset>
            </wp:positionV>
            <wp:extent cx="74675" cy="14097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675" cy="140970"/>
                    </a:xfrm>
                    <a:custGeom>
                      <a:rect l="l" t="t" r="r" b="b"/>
                      <a:pathLst>
                        <a:path w="746757" h="1409700">
                          <a:moveTo>
                            <a:pt x="0" y="1409700"/>
                          </a:moveTo>
                          <a:lnTo>
                            <a:pt x="0" y="1089658"/>
                          </a:lnTo>
                          <a:lnTo>
                            <a:pt x="358142" y="1089658"/>
                          </a:lnTo>
                          <a:lnTo>
                            <a:pt x="358142" y="868679"/>
                          </a:lnTo>
                          <a:lnTo>
                            <a:pt x="129542" y="868679"/>
                          </a:lnTo>
                          <a:lnTo>
                            <a:pt x="114300" y="861058"/>
                          </a:lnTo>
                          <a:lnTo>
                            <a:pt x="106678" y="853443"/>
                          </a:lnTo>
                          <a:lnTo>
                            <a:pt x="91442" y="853443"/>
                          </a:lnTo>
                          <a:lnTo>
                            <a:pt x="83821" y="845822"/>
                          </a:lnTo>
                          <a:lnTo>
                            <a:pt x="68578" y="838200"/>
                          </a:lnTo>
                          <a:lnTo>
                            <a:pt x="60957" y="830579"/>
                          </a:lnTo>
                          <a:lnTo>
                            <a:pt x="53342" y="815343"/>
                          </a:lnTo>
                          <a:lnTo>
                            <a:pt x="38100" y="800100"/>
                          </a:lnTo>
                          <a:lnTo>
                            <a:pt x="22857" y="769622"/>
                          </a:lnTo>
                          <a:lnTo>
                            <a:pt x="22857" y="754379"/>
                          </a:lnTo>
                          <a:lnTo>
                            <a:pt x="15242" y="739143"/>
                          </a:lnTo>
                          <a:lnTo>
                            <a:pt x="15242" y="723900"/>
                          </a:lnTo>
                          <a:lnTo>
                            <a:pt x="7621" y="708658"/>
                          </a:lnTo>
                          <a:lnTo>
                            <a:pt x="7621" y="647700"/>
                          </a:lnTo>
                          <a:lnTo>
                            <a:pt x="0" y="624843"/>
                          </a:lnTo>
                          <a:lnTo>
                            <a:pt x="0" y="236216"/>
                          </a:lnTo>
                          <a:lnTo>
                            <a:pt x="7621" y="213358"/>
                          </a:lnTo>
                          <a:lnTo>
                            <a:pt x="7621" y="152400"/>
                          </a:lnTo>
                          <a:lnTo>
                            <a:pt x="15242" y="137158"/>
                          </a:lnTo>
                          <a:lnTo>
                            <a:pt x="15242" y="129543"/>
                          </a:lnTo>
                          <a:lnTo>
                            <a:pt x="30478" y="99058"/>
                          </a:lnTo>
                          <a:lnTo>
                            <a:pt x="30478" y="91443"/>
                          </a:lnTo>
                          <a:lnTo>
                            <a:pt x="38100" y="83816"/>
                          </a:lnTo>
                          <a:lnTo>
                            <a:pt x="53342" y="68585"/>
                          </a:lnTo>
                          <a:lnTo>
                            <a:pt x="60957" y="60958"/>
                          </a:lnTo>
                          <a:lnTo>
                            <a:pt x="68578" y="45716"/>
                          </a:lnTo>
                          <a:lnTo>
                            <a:pt x="99057" y="30485"/>
                          </a:lnTo>
                          <a:lnTo>
                            <a:pt x="114300" y="15243"/>
                          </a:lnTo>
                          <a:lnTo>
                            <a:pt x="137157" y="15243"/>
                          </a:lnTo>
                          <a:lnTo>
                            <a:pt x="152400" y="7616"/>
                          </a:lnTo>
                          <a:lnTo>
                            <a:pt x="167642" y="7616"/>
                          </a:lnTo>
                          <a:lnTo>
                            <a:pt x="198121" y="0"/>
                          </a:lnTo>
                          <a:lnTo>
                            <a:pt x="746757" y="0"/>
                          </a:lnTo>
                          <a:lnTo>
                            <a:pt x="746757" y="312416"/>
                          </a:lnTo>
                          <a:lnTo>
                            <a:pt x="381000" y="312416"/>
                          </a:lnTo>
                          <a:lnTo>
                            <a:pt x="381000" y="518158"/>
                          </a:lnTo>
                          <a:lnTo>
                            <a:pt x="609600" y="518158"/>
                          </a:lnTo>
                          <a:lnTo>
                            <a:pt x="632457" y="525779"/>
                          </a:lnTo>
                          <a:lnTo>
                            <a:pt x="647700" y="525779"/>
                          </a:lnTo>
                          <a:lnTo>
                            <a:pt x="662942" y="533400"/>
                          </a:lnTo>
                          <a:lnTo>
                            <a:pt x="678178" y="541022"/>
                          </a:lnTo>
                          <a:lnTo>
                            <a:pt x="685800" y="548643"/>
                          </a:lnTo>
                          <a:lnTo>
                            <a:pt x="693421" y="548643"/>
                          </a:lnTo>
                          <a:lnTo>
                            <a:pt x="693421" y="556258"/>
                          </a:lnTo>
                          <a:lnTo>
                            <a:pt x="701042" y="556258"/>
                          </a:lnTo>
                          <a:lnTo>
                            <a:pt x="708657" y="563879"/>
                          </a:lnTo>
                          <a:lnTo>
                            <a:pt x="708657" y="571500"/>
                          </a:lnTo>
                          <a:lnTo>
                            <a:pt x="716278" y="579122"/>
                          </a:lnTo>
                          <a:lnTo>
                            <a:pt x="716278" y="586743"/>
                          </a:lnTo>
                          <a:lnTo>
                            <a:pt x="723900" y="601979"/>
                          </a:lnTo>
                          <a:lnTo>
                            <a:pt x="731521" y="617222"/>
                          </a:lnTo>
                          <a:lnTo>
                            <a:pt x="731521" y="632458"/>
                          </a:lnTo>
                          <a:lnTo>
                            <a:pt x="739142" y="655322"/>
                          </a:lnTo>
                          <a:lnTo>
                            <a:pt x="739142" y="1264922"/>
                          </a:lnTo>
                          <a:lnTo>
                            <a:pt x="731521" y="1287779"/>
                          </a:lnTo>
                          <a:lnTo>
                            <a:pt x="731521" y="1295400"/>
                          </a:lnTo>
                          <a:lnTo>
                            <a:pt x="723900" y="1303022"/>
                          </a:lnTo>
                          <a:lnTo>
                            <a:pt x="723900" y="1310643"/>
                          </a:lnTo>
                          <a:lnTo>
                            <a:pt x="716278" y="1318258"/>
                          </a:lnTo>
                          <a:lnTo>
                            <a:pt x="716278" y="1325879"/>
                          </a:lnTo>
                          <a:lnTo>
                            <a:pt x="708657" y="1333500"/>
                          </a:lnTo>
                          <a:lnTo>
                            <a:pt x="701042" y="1341122"/>
                          </a:lnTo>
                          <a:lnTo>
                            <a:pt x="693421" y="1356358"/>
                          </a:lnTo>
                          <a:lnTo>
                            <a:pt x="685800" y="1363979"/>
                          </a:lnTo>
                          <a:lnTo>
                            <a:pt x="678178" y="1363979"/>
                          </a:lnTo>
                          <a:lnTo>
                            <a:pt x="655321" y="1386843"/>
                          </a:lnTo>
                          <a:lnTo>
                            <a:pt x="647700" y="1386843"/>
                          </a:lnTo>
                          <a:lnTo>
                            <a:pt x="640078" y="1394458"/>
                          </a:lnTo>
                          <a:lnTo>
                            <a:pt x="632457" y="1394458"/>
                          </a:lnTo>
                          <a:lnTo>
                            <a:pt x="617221" y="1402079"/>
                          </a:lnTo>
                          <a:lnTo>
                            <a:pt x="601978" y="1402079"/>
                          </a:lnTo>
                          <a:lnTo>
                            <a:pt x="586742" y="1409700"/>
                          </a:lnTo>
                          <a:lnTo>
                            <a:pt x="533400" y="14097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0" behindDoc="0" locked="0" layoutInCell="1" allowOverlap="1">
            <wp:simplePos x="0" y="0"/>
            <wp:positionH relativeFrom="page">
              <wp:posOffset>7047737</wp:posOffset>
            </wp:positionH>
            <wp:positionV relativeFrom="line">
              <wp:posOffset>184218</wp:posOffset>
            </wp:positionV>
            <wp:extent cx="95250" cy="14097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50" cy="140970"/>
                    </a:xfrm>
                    <a:custGeom>
                      <a:rect l="l" t="t" r="r" b="b"/>
                      <a:pathLst>
                        <a:path w="952500" h="1409700">
                          <a:moveTo>
                            <a:pt x="0" y="1409700"/>
                          </a:moveTo>
                          <a:lnTo>
                            <a:pt x="0" y="0"/>
                          </a:lnTo>
                          <a:lnTo>
                            <a:pt x="373379" y="0"/>
                          </a:lnTo>
                          <a:lnTo>
                            <a:pt x="373379" y="548643"/>
                          </a:lnTo>
                          <a:lnTo>
                            <a:pt x="426722" y="548643"/>
                          </a:lnTo>
                          <a:lnTo>
                            <a:pt x="434343" y="541022"/>
                          </a:lnTo>
                          <a:lnTo>
                            <a:pt x="449579" y="541022"/>
                          </a:lnTo>
                          <a:lnTo>
                            <a:pt x="457200" y="533400"/>
                          </a:lnTo>
                          <a:lnTo>
                            <a:pt x="472443" y="525779"/>
                          </a:lnTo>
                          <a:lnTo>
                            <a:pt x="480064" y="525779"/>
                          </a:lnTo>
                          <a:lnTo>
                            <a:pt x="487679" y="510543"/>
                          </a:lnTo>
                          <a:lnTo>
                            <a:pt x="495300" y="502922"/>
                          </a:lnTo>
                          <a:lnTo>
                            <a:pt x="502922" y="495300"/>
                          </a:lnTo>
                          <a:lnTo>
                            <a:pt x="510543" y="487679"/>
                          </a:lnTo>
                          <a:lnTo>
                            <a:pt x="510543" y="472443"/>
                          </a:lnTo>
                          <a:lnTo>
                            <a:pt x="518164" y="464822"/>
                          </a:lnTo>
                          <a:lnTo>
                            <a:pt x="518164" y="99058"/>
                          </a:lnTo>
                          <a:lnTo>
                            <a:pt x="525779" y="83816"/>
                          </a:lnTo>
                          <a:lnTo>
                            <a:pt x="525779" y="60958"/>
                          </a:lnTo>
                          <a:lnTo>
                            <a:pt x="533400" y="30485"/>
                          </a:lnTo>
                          <a:lnTo>
                            <a:pt x="548643" y="0"/>
                          </a:lnTo>
                          <a:lnTo>
                            <a:pt x="944879" y="0"/>
                          </a:lnTo>
                          <a:lnTo>
                            <a:pt x="929643" y="30485"/>
                          </a:lnTo>
                          <a:lnTo>
                            <a:pt x="922022" y="60958"/>
                          </a:lnTo>
                          <a:lnTo>
                            <a:pt x="914400" y="83816"/>
                          </a:lnTo>
                          <a:lnTo>
                            <a:pt x="899164" y="114300"/>
                          </a:lnTo>
                          <a:lnTo>
                            <a:pt x="899164" y="510543"/>
                          </a:lnTo>
                          <a:lnTo>
                            <a:pt x="891543" y="518158"/>
                          </a:lnTo>
                          <a:lnTo>
                            <a:pt x="891543" y="541022"/>
                          </a:lnTo>
                          <a:lnTo>
                            <a:pt x="883922" y="556258"/>
                          </a:lnTo>
                          <a:lnTo>
                            <a:pt x="883922" y="563879"/>
                          </a:lnTo>
                          <a:lnTo>
                            <a:pt x="876300" y="579122"/>
                          </a:lnTo>
                          <a:lnTo>
                            <a:pt x="845822" y="609600"/>
                          </a:lnTo>
                          <a:lnTo>
                            <a:pt x="838200" y="617222"/>
                          </a:lnTo>
                          <a:lnTo>
                            <a:pt x="830579" y="624843"/>
                          </a:lnTo>
                          <a:lnTo>
                            <a:pt x="815343" y="640079"/>
                          </a:lnTo>
                          <a:lnTo>
                            <a:pt x="800100" y="640079"/>
                          </a:lnTo>
                          <a:lnTo>
                            <a:pt x="792479" y="647700"/>
                          </a:lnTo>
                          <a:lnTo>
                            <a:pt x="777243" y="655322"/>
                          </a:lnTo>
                          <a:lnTo>
                            <a:pt x="762000" y="662943"/>
                          </a:lnTo>
                          <a:lnTo>
                            <a:pt x="739143" y="670558"/>
                          </a:lnTo>
                          <a:lnTo>
                            <a:pt x="716279" y="678179"/>
                          </a:lnTo>
                          <a:lnTo>
                            <a:pt x="685800" y="685800"/>
                          </a:lnTo>
                          <a:lnTo>
                            <a:pt x="731522" y="701043"/>
                          </a:lnTo>
                          <a:lnTo>
                            <a:pt x="769622" y="708658"/>
                          </a:lnTo>
                          <a:lnTo>
                            <a:pt x="792479" y="723900"/>
                          </a:lnTo>
                          <a:lnTo>
                            <a:pt x="815343" y="731522"/>
                          </a:lnTo>
                          <a:lnTo>
                            <a:pt x="830579" y="739143"/>
                          </a:lnTo>
                          <a:lnTo>
                            <a:pt x="838200" y="746758"/>
                          </a:lnTo>
                          <a:lnTo>
                            <a:pt x="853443" y="754379"/>
                          </a:lnTo>
                          <a:lnTo>
                            <a:pt x="883922" y="784858"/>
                          </a:lnTo>
                          <a:lnTo>
                            <a:pt x="891543" y="800100"/>
                          </a:lnTo>
                          <a:lnTo>
                            <a:pt x="891543" y="807722"/>
                          </a:lnTo>
                          <a:lnTo>
                            <a:pt x="899164" y="822958"/>
                          </a:lnTo>
                          <a:lnTo>
                            <a:pt x="914400" y="853443"/>
                          </a:lnTo>
                          <a:lnTo>
                            <a:pt x="914400" y="891543"/>
                          </a:lnTo>
                          <a:lnTo>
                            <a:pt x="922022" y="906779"/>
                          </a:lnTo>
                          <a:lnTo>
                            <a:pt x="922022" y="1333500"/>
                          </a:lnTo>
                          <a:lnTo>
                            <a:pt x="937264" y="1363979"/>
                          </a:lnTo>
                          <a:lnTo>
                            <a:pt x="944879" y="1386843"/>
                          </a:lnTo>
                          <a:lnTo>
                            <a:pt x="952500" y="1409700"/>
                          </a:lnTo>
                          <a:lnTo>
                            <a:pt x="571500" y="1409700"/>
                          </a:lnTo>
                          <a:lnTo>
                            <a:pt x="563879" y="1394458"/>
                          </a:lnTo>
                          <a:lnTo>
                            <a:pt x="556264" y="1379222"/>
                          </a:lnTo>
                          <a:lnTo>
                            <a:pt x="548643" y="1363979"/>
                          </a:lnTo>
                          <a:lnTo>
                            <a:pt x="548643" y="1348743"/>
                          </a:lnTo>
                          <a:lnTo>
                            <a:pt x="541022" y="1333500"/>
                          </a:lnTo>
                          <a:lnTo>
                            <a:pt x="541022" y="967743"/>
                          </a:lnTo>
                          <a:lnTo>
                            <a:pt x="533400" y="952500"/>
                          </a:lnTo>
                          <a:lnTo>
                            <a:pt x="533400" y="944879"/>
                          </a:lnTo>
                          <a:lnTo>
                            <a:pt x="525779" y="929643"/>
                          </a:lnTo>
                          <a:lnTo>
                            <a:pt x="525779" y="922022"/>
                          </a:lnTo>
                          <a:lnTo>
                            <a:pt x="518164" y="914400"/>
                          </a:lnTo>
                          <a:lnTo>
                            <a:pt x="510543" y="906779"/>
                          </a:lnTo>
                          <a:lnTo>
                            <a:pt x="502922" y="899158"/>
                          </a:lnTo>
                          <a:lnTo>
                            <a:pt x="495300" y="899158"/>
                          </a:lnTo>
                          <a:lnTo>
                            <a:pt x="480064" y="891543"/>
                          </a:lnTo>
                          <a:lnTo>
                            <a:pt x="472443" y="891543"/>
                          </a:lnTo>
                          <a:lnTo>
                            <a:pt x="457200" y="883922"/>
                          </a:lnTo>
                          <a:lnTo>
                            <a:pt x="426722" y="883922"/>
                          </a:lnTo>
                          <a:lnTo>
                            <a:pt x="373379" y="891543"/>
                          </a:lnTo>
                          <a:lnTo>
                            <a:pt x="373379" y="14097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VŠEOBECNÉ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POJISTNÉ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PODMÍNKY</w:t>
      </w:r>
      <w:r>
        <w:rPr lang="cs-CZ" sz="28" baseline="0" dirty="0">
          <w:jc w:val="left"/>
          <w:rFonts w:ascii="Calibri" w:hAnsi="Calibri" w:cs="Calibri"/>
          <w:color w:val="000000"/>
          <w:spacing w:val="-2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 </w:t>
      </w:r>
      <w:r>
        <w:drawing>
          <wp:anchor simplePos="0" relativeHeight="251660654" behindDoc="0" locked="0" layoutInCell="1" allowOverlap="1">
            <wp:simplePos x="0" y="0"/>
            <wp:positionH relativeFrom="page">
              <wp:posOffset>6693661</wp:posOffset>
            </wp:positionH>
            <wp:positionV relativeFrom="line">
              <wp:posOffset>-12891</wp:posOffset>
            </wp:positionV>
            <wp:extent cx="105410" cy="17856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410" cy="17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61" behindDoc="0" locked="0" layoutInCell="1" allowOverlap="1">
            <wp:simplePos x="0" y="0"/>
            <wp:positionH relativeFrom="page">
              <wp:posOffset>7151624</wp:posOffset>
            </wp:positionH>
            <wp:positionV relativeFrom="line">
              <wp:posOffset>-12891</wp:posOffset>
            </wp:positionV>
            <wp:extent cx="103123" cy="17856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123" cy="178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52" behindDoc="0" locked="0" layoutInCell="1" allowOverlap="1">
            <wp:simplePos x="0" y="0"/>
            <wp:positionH relativeFrom="page">
              <wp:posOffset>6544055</wp:posOffset>
            </wp:positionH>
            <wp:positionV relativeFrom="line">
              <wp:posOffset>28003</wp:posOffset>
            </wp:positionV>
            <wp:extent cx="81534" cy="12496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534" cy="124967"/>
                    </a:xfrm>
                    <a:custGeom>
                      <a:rect l="l" t="t" r="r" b="b"/>
                      <a:pathLst>
                        <a:path w="815343" h="1249679">
                          <a:moveTo>
                            <a:pt x="220985" y="1249679"/>
                          </a:moveTo>
                          <a:lnTo>
                            <a:pt x="205743" y="1234443"/>
                          </a:lnTo>
                          <a:lnTo>
                            <a:pt x="198121" y="1211579"/>
                          </a:lnTo>
                          <a:lnTo>
                            <a:pt x="190500" y="1203958"/>
                          </a:lnTo>
                          <a:lnTo>
                            <a:pt x="175264" y="1173479"/>
                          </a:lnTo>
                          <a:lnTo>
                            <a:pt x="175264" y="1158243"/>
                          </a:lnTo>
                          <a:lnTo>
                            <a:pt x="167643" y="1150622"/>
                          </a:lnTo>
                          <a:lnTo>
                            <a:pt x="160021" y="1135379"/>
                          </a:lnTo>
                          <a:lnTo>
                            <a:pt x="137164" y="1097279"/>
                          </a:lnTo>
                          <a:lnTo>
                            <a:pt x="121921" y="1051558"/>
                          </a:lnTo>
                          <a:lnTo>
                            <a:pt x="99064" y="1005843"/>
                          </a:lnTo>
                          <a:lnTo>
                            <a:pt x="83821" y="967743"/>
                          </a:lnTo>
                          <a:lnTo>
                            <a:pt x="68585" y="922022"/>
                          </a:lnTo>
                          <a:lnTo>
                            <a:pt x="60964" y="876300"/>
                          </a:lnTo>
                          <a:lnTo>
                            <a:pt x="45721" y="830579"/>
                          </a:lnTo>
                          <a:lnTo>
                            <a:pt x="38100" y="784858"/>
                          </a:lnTo>
                          <a:lnTo>
                            <a:pt x="30485" y="769622"/>
                          </a:lnTo>
                          <a:lnTo>
                            <a:pt x="30485" y="754379"/>
                          </a:lnTo>
                          <a:lnTo>
                            <a:pt x="22864" y="731522"/>
                          </a:lnTo>
                          <a:lnTo>
                            <a:pt x="22864" y="685800"/>
                          </a:lnTo>
                          <a:lnTo>
                            <a:pt x="15243" y="662943"/>
                          </a:lnTo>
                          <a:lnTo>
                            <a:pt x="15243" y="632458"/>
                          </a:lnTo>
                          <a:lnTo>
                            <a:pt x="7621" y="601979"/>
                          </a:lnTo>
                          <a:lnTo>
                            <a:pt x="7621" y="533400"/>
                          </a:lnTo>
                          <a:lnTo>
                            <a:pt x="0" y="502922"/>
                          </a:lnTo>
                          <a:lnTo>
                            <a:pt x="0" y="0"/>
                          </a:lnTo>
                          <a:lnTo>
                            <a:pt x="335285" y="0"/>
                          </a:lnTo>
                          <a:lnTo>
                            <a:pt x="335285" y="647700"/>
                          </a:lnTo>
                          <a:lnTo>
                            <a:pt x="342900" y="670558"/>
                          </a:lnTo>
                          <a:lnTo>
                            <a:pt x="342900" y="739143"/>
                          </a:lnTo>
                          <a:lnTo>
                            <a:pt x="350521" y="762000"/>
                          </a:lnTo>
                          <a:lnTo>
                            <a:pt x="350521" y="792479"/>
                          </a:lnTo>
                          <a:lnTo>
                            <a:pt x="358143" y="815343"/>
                          </a:lnTo>
                          <a:lnTo>
                            <a:pt x="365764" y="838200"/>
                          </a:lnTo>
                          <a:lnTo>
                            <a:pt x="365764" y="853443"/>
                          </a:lnTo>
                          <a:lnTo>
                            <a:pt x="373385" y="868679"/>
                          </a:lnTo>
                          <a:lnTo>
                            <a:pt x="381000" y="891543"/>
                          </a:lnTo>
                          <a:lnTo>
                            <a:pt x="396243" y="922022"/>
                          </a:lnTo>
                          <a:lnTo>
                            <a:pt x="403864" y="952500"/>
                          </a:lnTo>
                          <a:lnTo>
                            <a:pt x="419100" y="922022"/>
                          </a:lnTo>
                          <a:lnTo>
                            <a:pt x="434343" y="876300"/>
                          </a:lnTo>
                          <a:lnTo>
                            <a:pt x="441964" y="861058"/>
                          </a:lnTo>
                          <a:lnTo>
                            <a:pt x="449585" y="838200"/>
                          </a:lnTo>
                          <a:lnTo>
                            <a:pt x="457200" y="822958"/>
                          </a:lnTo>
                          <a:lnTo>
                            <a:pt x="457200" y="792479"/>
                          </a:lnTo>
                          <a:lnTo>
                            <a:pt x="464821" y="762000"/>
                          </a:lnTo>
                          <a:lnTo>
                            <a:pt x="464821" y="716279"/>
                          </a:lnTo>
                          <a:lnTo>
                            <a:pt x="472443" y="693422"/>
                          </a:lnTo>
                          <a:lnTo>
                            <a:pt x="472443" y="640079"/>
                          </a:lnTo>
                          <a:lnTo>
                            <a:pt x="480064" y="617222"/>
                          </a:lnTo>
                          <a:lnTo>
                            <a:pt x="480064" y="0"/>
                          </a:lnTo>
                          <a:lnTo>
                            <a:pt x="815343" y="0"/>
                          </a:lnTo>
                          <a:lnTo>
                            <a:pt x="815343" y="472443"/>
                          </a:lnTo>
                          <a:lnTo>
                            <a:pt x="807721" y="518158"/>
                          </a:lnTo>
                          <a:lnTo>
                            <a:pt x="807721" y="563879"/>
                          </a:lnTo>
                          <a:lnTo>
                            <a:pt x="800100" y="609600"/>
                          </a:lnTo>
                          <a:lnTo>
                            <a:pt x="800100" y="647700"/>
                          </a:lnTo>
                          <a:lnTo>
                            <a:pt x="792485" y="685800"/>
                          </a:lnTo>
                          <a:lnTo>
                            <a:pt x="784864" y="723900"/>
                          </a:lnTo>
                          <a:lnTo>
                            <a:pt x="784864" y="754379"/>
                          </a:lnTo>
                          <a:lnTo>
                            <a:pt x="777243" y="784858"/>
                          </a:lnTo>
                          <a:lnTo>
                            <a:pt x="769621" y="807722"/>
                          </a:lnTo>
                          <a:lnTo>
                            <a:pt x="769621" y="822958"/>
                          </a:lnTo>
                          <a:lnTo>
                            <a:pt x="762000" y="845822"/>
                          </a:lnTo>
                          <a:lnTo>
                            <a:pt x="754385" y="861058"/>
                          </a:lnTo>
                          <a:lnTo>
                            <a:pt x="754385" y="883922"/>
                          </a:lnTo>
                          <a:lnTo>
                            <a:pt x="746764" y="906779"/>
                          </a:lnTo>
                          <a:lnTo>
                            <a:pt x="739143" y="937258"/>
                          </a:lnTo>
                          <a:lnTo>
                            <a:pt x="723900" y="960122"/>
                          </a:lnTo>
                          <a:lnTo>
                            <a:pt x="716285" y="998222"/>
                          </a:lnTo>
                          <a:lnTo>
                            <a:pt x="701043" y="1036322"/>
                          </a:lnTo>
                          <a:lnTo>
                            <a:pt x="655321" y="1127758"/>
                          </a:lnTo>
                          <a:lnTo>
                            <a:pt x="647700" y="1150622"/>
                          </a:lnTo>
                          <a:lnTo>
                            <a:pt x="640085" y="1165858"/>
                          </a:lnTo>
                          <a:lnTo>
                            <a:pt x="624843" y="1188722"/>
                          </a:lnTo>
                          <a:lnTo>
                            <a:pt x="617221" y="1203958"/>
                          </a:lnTo>
                          <a:lnTo>
                            <a:pt x="601985" y="1226822"/>
                          </a:lnTo>
                          <a:lnTo>
                            <a:pt x="594364" y="1249679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3" behindDoc="0" locked="0" layoutInCell="1" allowOverlap="1">
            <wp:simplePos x="0" y="0"/>
            <wp:positionH relativeFrom="page">
              <wp:posOffset>6630924</wp:posOffset>
            </wp:positionH>
            <wp:positionV relativeFrom="line">
              <wp:posOffset>28003</wp:posOffset>
            </wp:positionV>
            <wp:extent cx="69341" cy="12496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" cy="124967"/>
                    </a:xfrm>
                    <a:custGeom>
                      <a:rect l="l" t="t" r="r" b="b"/>
                      <a:pathLst>
                        <a:path w="693415" h="1249679">
                          <a:moveTo>
                            <a:pt x="0" y="1249679"/>
                          </a:moveTo>
                          <a:lnTo>
                            <a:pt x="274315" y="274322"/>
                          </a:lnTo>
                          <a:lnTo>
                            <a:pt x="0" y="274322"/>
                          </a:lnTo>
                          <a:lnTo>
                            <a:pt x="45715" y="0"/>
                          </a:lnTo>
                          <a:lnTo>
                            <a:pt x="693415" y="0"/>
                          </a:lnTo>
                          <a:lnTo>
                            <a:pt x="403858" y="952500"/>
                          </a:lnTo>
                          <a:lnTo>
                            <a:pt x="678179" y="952500"/>
                          </a:lnTo>
                          <a:lnTo>
                            <a:pt x="632458" y="1249679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5" behindDoc="0" locked="0" layoutInCell="1" allowOverlap="1">
            <wp:simplePos x="0" y="0"/>
            <wp:positionH relativeFrom="page">
              <wp:posOffset>6790182</wp:posOffset>
            </wp:positionH>
            <wp:positionV relativeFrom="line">
              <wp:posOffset>28003</wp:posOffset>
            </wp:positionV>
            <wp:extent cx="50292" cy="12725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292" cy="127254"/>
                    </a:xfrm>
                    <a:custGeom>
                      <a:rect l="l" t="t" r="r" b="b"/>
                      <a:pathLst>
                        <a:path w="502921" h="1272543">
                          <a:moveTo>
                            <a:pt x="0" y="1249679"/>
                          </a:moveTo>
                          <a:lnTo>
                            <a:pt x="22857" y="929643"/>
                          </a:lnTo>
                          <a:lnTo>
                            <a:pt x="53336" y="937258"/>
                          </a:lnTo>
                          <a:lnTo>
                            <a:pt x="68579" y="937258"/>
                          </a:lnTo>
                          <a:lnTo>
                            <a:pt x="76200" y="944879"/>
                          </a:lnTo>
                          <a:lnTo>
                            <a:pt x="121921" y="944879"/>
                          </a:lnTo>
                          <a:lnTo>
                            <a:pt x="129536" y="937258"/>
                          </a:lnTo>
                          <a:lnTo>
                            <a:pt x="137157" y="937258"/>
                          </a:lnTo>
                          <a:lnTo>
                            <a:pt x="137157" y="929643"/>
                          </a:lnTo>
                          <a:lnTo>
                            <a:pt x="144779" y="929643"/>
                          </a:lnTo>
                          <a:lnTo>
                            <a:pt x="144779" y="922022"/>
                          </a:lnTo>
                          <a:lnTo>
                            <a:pt x="152400" y="914400"/>
                          </a:lnTo>
                          <a:lnTo>
                            <a:pt x="160021" y="906779"/>
                          </a:lnTo>
                          <a:lnTo>
                            <a:pt x="160021" y="0"/>
                          </a:lnTo>
                          <a:lnTo>
                            <a:pt x="502921" y="0"/>
                          </a:lnTo>
                          <a:lnTo>
                            <a:pt x="502921" y="1005843"/>
                          </a:lnTo>
                          <a:lnTo>
                            <a:pt x="495300" y="1028700"/>
                          </a:lnTo>
                          <a:lnTo>
                            <a:pt x="495300" y="1074422"/>
                          </a:lnTo>
                          <a:lnTo>
                            <a:pt x="487679" y="1089658"/>
                          </a:lnTo>
                          <a:lnTo>
                            <a:pt x="487679" y="1104900"/>
                          </a:lnTo>
                          <a:lnTo>
                            <a:pt x="480057" y="1120143"/>
                          </a:lnTo>
                          <a:lnTo>
                            <a:pt x="480057" y="1127758"/>
                          </a:lnTo>
                          <a:lnTo>
                            <a:pt x="472436" y="1135379"/>
                          </a:lnTo>
                          <a:lnTo>
                            <a:pt x="464821" y="1150622"/>
                          </a:lnTo>
                          <a:lnTo>
                            <a:pt x="464821" y="1158243"/>
                          </a:lnTo>
                          <a:lnTo>
                            <a:pt x="457200" y="1165858"/>
                          </a:lnTo>
                          <a:lnTo>
                            <a:pt x="449579" y="1173479"/>
                          </a:lnTo>
                          <a:lnTo>
                            <a:pt x="441957" y="1181100"/>
                          </a:lnTo>
                          <a:lnTo>
                            <a:pt x="434336" y="1188722"/>
                          </a:lnTo>
                          <a:lnTo>
                            <a:pt x="426721" y="1196343"/>
                          </a:lnTo>
                          <a:lnTo>
                            <a:pt x="419100" y="1203958"/>
                          </a:lnTo>
                          <a:lnTo>
                            <a:pt x="411479" y="1211579"/>
                          </a:lnTo>
                          <a:lnTo>
                            <a:pt x="403857" y="1219200"/>
                          </a:lnTo>
                          <a:lnTo>
                            <a:pt x="388621" y="1226822"/>
                          </a:lnTo>
                          <a:lnTo>
                            <a:pt x="381000" y="1234443"/>
                          </a:lnTo>
                          <a:lnTo>
                            <a:pt x="365757" y="1242058"/>
                          </a:lnTo>
                          <a:lnTo>
                            <a:pt x="358136" y="1242058"/>
                          </a:lnTo>
                          <a:lnTo>
                            <a:pt x="342900" y="1249679"/>
                          </a:lnTo>
                          <a:lnTo>
                            <a:pt x="327657" y="1257300"/>
                          </a:lnTo>
                          <a:lnTo>
                            <a:pt x="312421" y="1257300"/>
                          </a:lnTo>
                          <a:lnTo>
                            <a:pt x="297179" y="1264922"/>
                          </a:lnTo>
                          <a:lnTo>
                            <a:pt x="266700" y="1264922"/>
                          </a:lnTo>
                          <a:lnTo>
                            <a:pt x="251457" y="1272543"/>
                          </a:lnTo>
                          <a:lnTo>
                            <a:pt x="121921" y="1272543"/>
                          </a:lnTo>
                          <a:lnTo>
                            <a:pt x="106679" y="1264922"/>
                          </a:lnTo>
                          <a:lnTo>
                            <a:pt x="60957" y="1264922"/>
                          </a:lnTo>
                          <a:lnTo>
                            <a:pt x="30479" y="12573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6" behindDoc="0" locked="0" layoutInCell="1" allowOverlap="1">
            <wp:simplePos x="0" y="0"/>
            <wp:positionH relativeFrom="page">
              <wp:posOffset>6852665</wp:posOffset>
            </wp:positionH>
            <wp:positionV relativeFrom="line">
              <wp:posOffset>28003</wp:posOffset>
            </wp:positionV>
            <wp:extent cx="66294" cy="12496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94" cy="124967"/>
                    </a:xfrm>
                    <a:custGeom>
                      <a:rect l="l" t="t" r="r" b="b"/>
                      <a:pathLst>
                        <a:path w="662943" h="1249679">
                          <a:moveTo>
                            <a:pt x="662943" y="1249679"/>
                          </a:moveTo>
                          <a:lnTo>
                            <a:pt x="167643" y="1249679"/>
                          </a:lnTo>
                          <a:lnTo>
                            <a:pt x="152400" y="1242058"/>
                          </a:lnTo>
                          <a:lnTo>
                            <a:pt x="144785" y="1242058"/>
                          </a:lnTo>
                          <a:lnTo>
                            <a:pt x="129543" y="1234443"/>
                          </a:lnTo>
                          <a:lnTo>
                            <a:pt x="121921" y="1234443"/>
                          </a:lnTo>
                          <a:lnTo>
                            <a:pt x="114300" y="1226822"/>
                          </a:lnTo>
                          <a:lnTo>
                            <a:pt x="99064" y="1226822"/>
                          </a:lnTo>
                          <a:lnTo>
                            <a:pt x="83821" y="1211579"/>
                          </a:lnTo>
                          <a:lnTo>
                            <a:pt x="76200" y="1211579"/>
                          </a:lnTo>
                          <a:lnTo>
                            <a:pt x="68585" y="1203958"/>
                          </a:lnTo>
                          <a:lnTo>
                            <a:pt x="60964" y="1196343"/>
                          </a:lnTo>
                          <a:lnTo>
                            <a:pt x="53343" y="1188722"/>
                          </a:lnTo>
                          <a:lnTo>
                            <a:pt x="45721" y="1181100"/>
                          </a:lnTo>
                          <a:lnTo>
                            <a:pt x="38100" y="1173479"/>
                          </a:lnTo>
                          <a:lnTo>
                            <a:pt x="30485" y="1158243"/>
                          </a:lnTo>
                          <a:lnTo>
                            <a:pt x="30485" y="1150622"/>
                          </a:lnTo>
                          <a:lnTo>
                            <a:pt x="22864" y="1143000"/>
                          </a:lnTo>
                          <a:lnTo>
                            <a:pt x="22864" y="1127758"/>
                          </a:lnTo>
                          <a:lnTo>
                            <a:pt x="15243" y="1120143"/>
                          </a:lnTo>
                          <a:lnTo>
                            <a:pt x="7621" y="1104900"/>
                          </a:lnTo>
                          <a:lnTo>
                            <a:pt x="7621" y="1082043"/>
                          </a:lnTo>
                          <a:lnTo>
                            <a:pt x="0" y="1066800"/>
                          </a:lnTo>
                          <a:lnTo>
                            <a:pt x="0" y="205743"/>
                          </a:lnTo>
                          <a:lnTo>
                            <a:pt x="7621" y="175258"/>
                          </a:lnTo>
                          <a:lnTo>
                            <a:pt x="7621" y="152400"/>
                          </a:lnTo>
                          <a:lnTo>
                            <a:pt x="15243" y="137158"/>
                          </a:lnTo>
                          <a:lnTo>
                            <a:pt x="15243" y="129543"/>
                          </a:lnTo>
                          <a:lnTo>
                            <a:pt x="22864" y="114300"/>
                          </a:lnTo>
                          <a:lnTo>
                            <a:pt x="30485" y="106679"/>
                          </a:lnTo>
                          <a:lnTo>
                            <a:pt x="30485" y="91443"/>
                          </a:lnTo>
                          <a:lnTo>
                            <a:pt x="38100" y="83822"/>
                          </a:lnTo>
                          <a:lnTo>
                            <a:pt x="45721" y="68579"/>
                          </a:lnTo>
                          <a:lnTo>
                            <a:pt x="53343" y="60958"/>
                          </a:lnTo>
                          <a:lnTo>
                            <a:pt x="60964" y="53343"/>
                          </a:lnTo>
                          <a:lnTo>
                            <a:pt x="60964" y="45722"/>
                          </a:lnTo>
                          <a:lnTo>
                            <a:pt x="68585" y="38100"/>
                          </a:lnTo>
                          <a:lnTo>
                            <a:pt x="76200" y="30479"/>
                          </a:lnTo>
                          <a:lnTo>
                            <a:pt x="83821" y="22858"/>
                          </a:lnTo>
                          <a:lnTo>
                            <a:pt x="91443" y="22858"/>
                          </a:lnTo>
                          <a:lnTo>
                            <a:pt x="99064" y="15243"/>
                          </a:lnTo>
                          <a:lnTo>
                            <a:pt x="106685" y="15243"/>
                          </a:lnTo>
                          <a:lnTo>
                            <a:pt x="114300" y="7622"/>
                          </a:lnTo>
                          <a:lnTo>
                            <a:pt x="137164" y="7622"/>
                          </a:lnTo>
                          <a:lnTo>
                            <a:pt x="152400" y="0"/>
                          </a:lnTo>
                          <a:lnTo>
                            <a:pt x="662943" y="0"/>
                          </a:lnTo>
                          <a:lnTo>
                            <a:pt x="662943" y="274322"/>
                          </a:lnTo>
                          <a:lnTo>
                            <a:pt x="335285" y="274322"/>
                          </a:lnTo>
                          <a:lnTo>
                            <a:pt x="335285" y="487679"/>
                          </a:lnTo>
                          <a:lnTo>
                            <a:pt x="662943" y="487679"/>
                          </a:lnTo>
                          <a:lnTo>
                            <a:pt x="662943" y="769622"/>
                          </a:lnTo>
                          <a:lnTo>
                            <a:pt x="335285" y="769622"/>
                          </a:lnTo>
                          <a:lnTo>
                            <a:pt x="335285" y="967743"/>
                          </a:lnTo>
                          <a:lnTo>
                            <a:pt x="662943" y="967743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7" behindDoc="0" locked="0" layoutInCell="1" allowOverlap="1">
            <wp:simplePos x="0" y="0"/>
            <wp:positionH relativeFrom="page">
              <wp:posOffset>6928104</wp:posOffset>
            </wp:positionH>
            <wp:positionV relativeFrom="line">
              <wp:posOffset>28003</wp:posOffset>
            </wp:positionV>
            <wp:extent cx="130301" cy="12496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301" cy="124967"/>
                    </a:xfrm>
                    <a:custGeom>
                      <a:rect l="l" t="t" r="r" b="b"/>
                      <a:pathLst>
                        <a:path w="1303015" h="1249679">
                          <a:moveTo>
                            <a:pt x="0" y="0"/>
                          </a:moveTo>
                          <a:lnTo>
                            <a:pt x="335279" y="0"/>
                          </a:lnTo>
                          <a:lnTo>
                            <a:pt x="342900" y="22858"/>
                          </a:lnTo>
                          <a:lnTo>
                            <a:pt x="350515" y="45722"/>
                          </a:lnTo>
                          <a:lnTo>
                            <a:pt x="358136" y="68579"/>
                          </a:lnTo>
                          <a:lnTo>
                            <a:pt x="358136" y="99058"/>
                          </a:lnTo>
                          <a:lnTo>
                            <a:pt x="365758" y="121922"/>
                          </a:lnTo>
                          <a:lnTo>
                            <a:pt x="365758" y="190500"/>
                          </a:lnTo>
                          <a:lnTo>
                            <a:pt x="388615" y="129543"/>
                          </a:lnTo>
                          <a:lnTo>
                            <a:pt x="396236" y="114300"/>
                          </a:lnTo>
                          <a:lnTo>
                            <a:pt x="403858" y="91443"/>
                          </a:lnTo>
                          <a:lnTo>
                            <a:pt x="411479" y="83822"/>
                          </a:lnTo>
                          <a:lnTo>
                            <a:pt x="426715" y="53343"/>
                          </a:lnTo>
                          <a:lnTo>
                            <a:pt x="434336" y="45722"/>
                          </a:lnTo>
                          <a:lnTo>
                            <a:pt x="441958" y="38100"/>
                          </a:lnTo>
                          <a:lnTo>
                            <a:pt x="449579" y="30479"/>
                          </a:lnTo>
                          <a:lnTo>
                            <a:pt x="457200" y="22858"/>
                          </a:lnTo>
                          <a:lnTo>
                            <a:pt x="464815" y="15243"/>
                          </a:lnTo>
                          <a:lnTo>
                            <a:pt x="472436" y="7622"/>
                          </a:lnTo>
                          <a:lnTo>
                            <a:pt x="487679" y="7622"/>
                          </a:lnTo>
                          <a:lnTo>
                            <a:pt x="495300" y="0"/>
                          </a:lnTo>
                          <a:lnTo>
                            <a:pt x="746758" y="0"/>
                          </a:lnTo>
                          <a:lnTo>
                            <a:pt x="777236" y="15243"/>
                          </a:lnTo>
                          <a:lnTo>
                            <a:pt x="784858" y="15243"/>
                          </a:lnTo>
                          <a:lnTo>
                            <a:pt x="800100" y="22858"/>
                          </a:lnTo>
                          <a:lnTo>
                            <a:pt x="807715" y="30479"/>
                          </a:lnTo>
                          <a:lnTo>
                            <a:pt x="815336" y="38100"/>
                          </a:lnTo>
                          <a:lnTo>
                            <a:pt x="822958" y="53343"/>
                          </a:lnTo>
                          <a:lnTo>
                            <a:pt x="830579" y="60958"/>
                          </a:lnTo>
                          <a:lnTo>
                            <a:pt x="830579" y="68579"/>
                          </a:lnTo>
                          <a:lnTo>
                            <a:pt x="838200" y="83822"/>
                          </a:lnTo>
                          <a:lnTo>
                            <a:pt x="838200" y="99058"/>
                          </a:lnTo>
                          <a:lnTo>
                            <a:pt x="845815" y="114300"/>
                          </a:lnTo>
                          <a:lnTo>
                            <a:pt x="845815" y="167643"/>
                          </a:lnTo>
                          <a:lnTo>
                            <a:pt x="853436" y="152400"/>
                          </a:lnTo>
                          <a:lnTo>
                            <a:pt x="861058" y="144779"/>
                          </a:lnTo>
                          <a:lnTo>
                            <a:pt x="861058" y="129543"/>
                          </a:lnTo>
                          <a:lnTo>
                            <a:pt x="868679" y="121922"/>
                          </a:lnTo>
                          <a:lnTo>
                            <a:pt x="868679" y="114300"/>
                          </a:lnTo>
                          <a:lnTo>
                            <a:pt x="876300" y="91443"/>
                          </a:lnTo>
                          <a:lnTo>
                            <a:pt x="883915" y="76200"/>
                          </a:lnTo>
                          <a:lnTo>
                            <a:pt x="891536" y="60958"/>
                          </a:lnTo>
                          <a:lnTo>
                            <a:pt x="906779" y="45722"/>
                          </a:lnTo>
                          <a:lnTo>
                            <a:pt x="914400" y="38100"/>
                          </a:lnTo>
                          <a:lnTo>
                            <a:pt x="922015" y="22858"/>
                          </a:lnTo>
                          <a:lnTo>
                            <a:pt x="937258" y="15243"/>
                          </a:lnTo>
                          <a:lnTo>
                            <a:pt x="944879" y="15243"/>
                          </a:lnTo>
                          <a:lnTo>
                            <a:pt x="960115" y="7622"/>
                          </a:lnTo>
                          <a:lnTo>
                            <a:pt x="975358" y="7622"/>
                          </a:lnTo>
                          <a:lnTo>
                            <a:pt x="990600" y="0"/>
                          </a:lnTo>
                          <a:lnTo>
                            <a:pt x="1196336" y="0"/>
                          </a:lnTo>
                          <a:lnTo>
                            <a:pt x="1211579" y="7622"/>
                          </a:lnTo>
                          <a:lnTo>
                            <a:pt x="1226815" y="7622"/>
                          </a:lnTo>
                          <a:lnTo>
                            <a:pt x="1242058" y="15243"/>
                          </a:lnTo>
                          <a:lnTo>
                            <a:pt x="1257300" y="22858"/>
                          </a:lnTo>
                          <a:lnTo>
                            <a:pt x="1264915" y="38100"/>
                          </a:lnTo>
                          <a:lnTo>
                            <a:pt x="1272536" y="45722"/>
                          </a:lnTo>
                          <a:lnTo>
                            <a:pt x="1280158" y="60958"/>
                          </a:lnTo>
                          <a:lnTo>
                            <a:pt x="1287779" y="76200"/>
                          </a:lnTo>
                          <a:lnTo>
                            <a:pt x="1295400" y="91443"/>
                          </a:lnTo>
                          <a:lnTo>
                            <a:pt x="1295400" y="106679"/>
                          </a:lnTo>
                          <a:lnTo>
                            <a:pt x="1303015" y="121922"/>
                          </a:lnTo>
                          <a:lnTo>
                            <a:pt x="1303015" y="1249679"/>
                          </a:lnTo>
                          <a:lnTo>
                            <a:pt x="975358" y="1249679"/>
                          </a:lnTo>
                          <a:lnTo>
                            <a:pt x="975358" y="327658"/>
                          </a:lnTo>
                          <a:lnTo>
                            <a:pt x="967736" y="320043"/>
                          </a:lnTo>
                          <a:lnTo>
                            <a:pt x="967736" y="312422"/>
                          </a:lnTo>
                          <a:lnTo>
                            <a:pt x="960115" y="304800"/>
                          </a:lnTo>
                          <a:lnTo>
                            <a:pt x="952500" y="297179"/>
                          </a:lnTo>
                          <a:lnTo>
                            <a:pt x="952500" y="289558"/>
                          </a:lnTo>
                          <a:lnTo>
                            <a:pt x="937258" y="289558"/>
                          </a:lnTo>
                          <a:lnTo>
                            <a:pt x="929636" y="281943"/>
                          </a:lnTo>
                          <a:lnTo>
                            <a:pt x="891536" y="281943"/>
                          </a:lnTo>
                          <a:lnTo>
                            <a:pt x="883915" y="289558"/>
                          </a:lnTo>
                          <a:lnTo>
                            <a:pt x="876300" y="289558"/>
                          </a:lnTo>
                          <a:lnTo>
                            <a:pt x="861058" y="304800"/>
                          </a:lnTo>
                          <a:lnTo>
                            <a:pt x="853436" y="312422"/>
                          </a:lnTo>
                          <a:lnTo>
                            <a:pt x="853436" y="320043"/>
                          </a:lnTo>
                          <a:lnTo>
                            <a:pt x="845815" y="327658"/>
                          </a:lnTo>
                          <a:lnTo>
                            <a:pt x="845815" y="1249679"/>
                          </a:lnTo>
                          <a:lnTo>
                            <a:pt x="510536" y="1249679"/>
                          </a:lnTo>
                          <a:lnTo>
                            <a:pt x="510536" y="350522"/>
                          </a:lnTo>
                          <a:lnTo>
                            <a:pt x="502915" y="342900"/>
                          </a:lnTo>
                          <a:lnTo>
                            <a:pt x="502915" y="327658"/>
                          </a:lnTo>
                          <a:lnTo>
                            <a:pt x="495300" y="320043"/>
                          </a:lnTo>
                          <a:lnTo>
                            <a:pt x="495300" y="312422"/>
                          </a:lnTo>
                          <a:lnTo>
                            <a:pt x="487679" y="304800"/>
                          </a:lnTo>
                          <a:lnTo>
                            <a:pt x="472436" y="289558"/>
                          </a:lnTo>
                          <a:lnTo>
                            <a:pt x="457200" y="289558"/>
                          </a:lnTo>
                          <a:lnTo>
                            <a:pt x="449579" y="281943"/>
                          </a:lnTo>
                          <a:lnTo>
                            <a:pt x="426715" y="281943"/>
                          </a:lnTo>
                          <a:lnTo>
                            <a:pt x="419100" y="289558"/>
                          </a:lnTo>
                          <a:lnTo>
                            <a:pt x="403858" y="289558"/>
                          </a:lnTo>
                          <a:lnTo>
                            <a:pt x="396236" y="297179"/>
                          </a:lnTo>
                          <a:lnTo>
                            <a:pt x="388615" y="304800"/>
                          </a:lnTo>
                          <a:lnTo>
                            <a:pt x="381000" y="312422"/>
                          </a:lnTo>
                          <a:lnTo>
                            <a:pt x="381000" y="327658"/>
                          </a:lnTo>
                          <a:lnTo>
                            <a:pt x="373379" y="335279"/>
                          </a:lnTo>
                          <a:lnTo>
                            <a:pt x="373379" y="1249679"/>
                          </a:lnTo>
                          <a:lnTo>
                            <a:pt x="38100" y="1249679"/>
                          </a:lnTo>
                          <a:lnTo>
                            <a:pt x="38100" y="167643"/>
                          </a:lnTo>
                          <a:lnTo>
                            <a:pt x="30479" y="144779"/>
                          </a:lnTo>
                          <a:lnTo>
                            <a:pt x="30479" y="121922"/>
                          </a:lnTo>
                          <a:lnTo>
                            <a:pt x="22858" y="99058"/>
                          </a:lnTo>
                          <a:lnTo>
                            <a:pt x="7615" y="381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8" behindDoc="0" locked="0" layoutInCell="1" allowOverlap="1">
            <wp:simplePos x="0" y="0"/>
            <wp:positionH relativeFrom="page">
              <wp:posOffset>7067550</wp:posOffset>
            </wp:positionH>
            <wp:positionV relativeFrom="line">
              <wp:posOffset>28003</wp:posOffset>
            </wp:positionV>
            <wp:extent cx="84582" cy="12496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582" cy="124967"/>
                    </a:xfrm>
                    <a:custGeom>
                      <a:rect l="l" t="t" r="r" b="b"/>
                      <a:pathLst>
                        <a:path w="845821" h="1249679">
                          <a:moveTo>
                            <a:pt x="0" y="0"/>
                          </a:moveTo>
                          <a:lnTo>
                            <a:pt x="342900" y="0"/>
                          </a:lnTo>
                          <a:lnTo>
                            <a:pt x="350521" y="22858"/>
                          </a:lnTo>
                          <a:lnTo>
                            <a:pt x="358142" y="38100"/>
                          </a:lnTo>
                          <a:lnTo>
                            <a:pt x="358142" y="53343"/>
                          </a:lnTo>
                          <a:lnTo>
                            <a:pt x="365757" y="68579"/>
                          </a:lnTo>
                          <a:lnTo>
                            <a:pt x="365757" y="129543"/>
                          </a:lnTo>
                          <a:lnTo>
                            <a:pt x="373378" y="160022"/>
                          </a:lnTo>
                          <a:lnTo>
                            <a:pt x="381000" y="137158"/>
                          </a:lnTo>
                          <a:lnTo>
                            <a:pt x="388621" y="121922"/>
                          </a:lnTo>
                          <a:lnTo>
                            <a:pt x="396242" y="99058"/>
                          </a:lnTo>
                          <a:lnTo>
                            <a:pt x="396242" y="91443"/>
                          </a:lnTo>
                          <a:lnTo>
                            <a:pt x="403857" y="76200"/>
                          </a:lnTo>
                          <a:lnTo>
                            <a:pt x="411478" y="68579"/>
                          </a:lnTo>
                          <a:lnTo>
                            <a:pt x="426721" y="53343"/>
                          </a:lnTo>
                          <a:lnTo>
                            <a:pt x="434342" y="45722"/>
                          </a:lnTo>
                          <a:lnTo>
                            <a:pt x="449578" y="30479"/>
                          </a:lnTo>
                          <a:lnTo>
                            <a:pt x="457200" y="22858"/>
                          </a:lnTo>
                          <a:lnTo>
                            <a:pt x="472442" y="15243"/>
                          </a:lnTo>
                          <a:lnTo>
                            <a:pt x="487678" y="7622"/>
                          </a:lnTo>
                          <a:lnTo>
                            <a:pt x="502921" y="7622"/>
                          </a:lnTo>
                          <a:lnTo>
                            <a:pt x="518157" y="0"/>
                          </a:lnTo>
                          <a:lnTo>
                            <a:pt x="716278" y="0"/>
                          </a:lnTo>
                          <a:lnTo>
                            <a:pt x="731521" y="7622"/>
                          </a:lnTo>
                          <a:lnTo>
                            <a:pt x="746757" y="7622"/>
                          </a:lnTo>
                          <a:lnTo>
                            <a:pt x="754378" y="15243"/>
                          </a:lnTo>
                          <a:lnTo>
                            <a:pt x="762000" y="15243"/>
                          </a:lnTo>
                          <a:lnTo>
                            <a:pt x="777242" y="22858"/>
                          </a:lnTo>
                          <a:lnTo>
                            <a:pt x="784857" y="30479"/>
                          </a:lnTo>
                          <a:lnTo>
                            <a:pt x="792478" y="30479"/>
                          </a:lnTo>
                          <a:lnTo>
                            <a:pt x="792478" y="38100"/>
                          </a:lnTo>
                          <a:lnTo>
                            <a:pt x="815342" y="60958"/>
                          </a:lnTo>
                          <a:lnTo>
                            <a:pt x="815342" y="68579"/>
                          </a:lnTo>
                          <a:lnTo>
                            <a:pt x="822957" y="76200"/>
                          </a:lnTo>
                          <a:lnTo>
                            <a:pt x="830578" y="91443"/>
                          </a:lnTo>
                          <a:lnTo>
                            <a:pt x="838200" y="106679"/>
                          </a:lnTo>
                          <a:lnTo>
                            <a:pt x="838200" y="152400"/>
                          </a:lnTo>
                          <a:lnTo>
                            <a:pt x="845821" y="182879"/>
                          </a:lnTo>
                          <a:lnTo>
                            <a:pt x="845821" y="1249679"/>
                          </a:lnTo>
                          <a:lnTo>
                            <a:pt x="502921" y="1249679"/>
                          </a:lnTo>
                          <a:lnTo>
                            <a:pt x="502921" y="335279"/>
                          </a:lnTo>
                          <a:lnTo>
                            <a:pt x="495300" y="327658"/>
                          </a:lnTo>
                          <a:lnTo>
                            <a:pt x="495300" y="320043"/>
                          </a:lnTo>
                          <a:lnTo>
                            <a:pt x="487678" y="320043"/>
                          </a:lnTo>
                          <a:lnTo>
                            <a:pt x="487678" y="312422"/>
                          </a:lnTo>
                          <a:lnTo>
                            <a:pt x="480057" y="304800"/>
                          </a:lnTo>
                          <a:lnTo>
                            <a:pt x="472442" y="304800"/>
                          </a:lnTo>
                          <a:lnTo>
                            <a:pt x="472442" y="297179"/>
                          </a:lnTo>
                          <a:lnTo>
                            <a:pt x="411478" y="297179"/>
                          </a:lnTo>
                          <a:lnTo>
                            <a:pt x="403857" y="304800"/>
                          </a:lnTo>
                          <a:lnTo>
                            <a:pt x="396242" y="304800"/>
                          </a:lnTo>
                          <a:lnTo>
                            <a:pt x="396242" y="312422"/>
                          </a:lnTo>
                          <a:lnTo>
                            <a:pt x="388621" y="320043"/>
                          </a:lnTo>
                          <a:lnTo>
                            <a:pt x="381000" y="327658"/>
                          </a:lnTo>
                          <a:lnTo>
                            <a:pt x="381000" y="350522"/>
                          </a:lnTo>
                          <a:lnTo>
                            <a:pt x="373378" y="358143"/>
                          </a:lnTo>
                          <a:lnTo>
                            <a:pt x="373378" y="1249679"/>
                          </a:lnTo>
                          <a:lnTo>
                            <a:pt x="38100" y="1249679"/>
                          </a:lnTo>
                          <a:lnTo>
                            <a:pt x="38100" y="137158"/>
                          </a:lnTo>
                          <a:lnTo>
                            <a:pt x="30478" y="114300"/>
                          </a:lnTo>
                          <a:lnTo>
                            <a:pt x="30478" y="91443"/>
                          </a:lnTo>
                          <a:lnTo>
                            <a:pt x="22857" y="68579"/>
                          </a:lnTo>
                          <a:lnTo>
                            <a:pt x="7621" y="381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6" behindDoc="0" locked="0" layoutInCell="1" allowOverlap="1">
            <wp:simplePos x="0" y="0"/>
            <wp:positionH relativeFrom="page">
              <wp:posOffset>6470395</wp:posOffset>
            </wp:positionH>
            <wp:positionV relativeFrom="line">
              <wp:posOffset>161608</wp:posOffset>
            </wp:positionV>
            <wp:extent cx="247904" cy="186435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7904" cy="1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pro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obnosové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pojišt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ě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7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61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VŠEOBECNÁ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USTANOVENÍ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2"/>
          <w:tab w:val="left" w:pos="1036"/>
          <w:tab w:val="left" w:pos="1274"/>
          <w:tab w:val="left" w:pos="1438"/>
          <w:tab w:val="left" w:pos="1836"/>
          <w:tab w:val="left" w:pos="2194"/>
          <w:tab w:val="left" w:pos="2292"/>
          <w:tab w:val="left" w:pos="2406"/>
          <w:tab w:val="left" w:pos="2810"/>
          <w:tab w:val="left" w:pos="3335"/>
          <w:tab w:val="left" w:pos="3700"/>
          <w:tab w:val="left" w:pos="3835"/>
          <w:tab w:val="left" w:pos="4493"/>
          <w:tab w:val="left" w:pos="4569"/>
          <w:tab w:val="left" w:pos="4785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Obnosové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sjednává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Hasi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vzájemná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ovna,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a.s.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„pojistitel“),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ídí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právním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ádem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republiky,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zákonem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89/2012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Sb.,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anský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zákoník“),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všeobecnými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obnosové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„VPPO“),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íslušnými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kovými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„DPP“),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zvláštními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„ZPP“)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ustanoveními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32"/>
          <w:tab w:val="left" w:pos="1921"/>
          <w:tab w:val="left" w:pos="2143"/>
          <w:tab w:val="left" w:pos="2980"/>
          <w:tab w:val="left" w:pos="3201"/>
          <w:tab w:val="left" w:pos="3775"/>
          <w:tab w:val="left" w:pos="4256"/>
          <w:tab w:val="left" w:pos="4898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povinnost,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astníci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6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</w:t>
      </w:r>
      <w:r>
        <w:rPr lang="cs-CZ" sz="20" baseline="0" dirty="0">
          <w:jc w:val="left"/>
          <w:rFonts w:ascii="Calibri" w:hAnsi="Calibri" w:cs="Calibri"/>
          <w:b/>
          <w:bCs/>
          <w:color w:val="322E2F"/>
          <w:sz w:val="20"/>
          <w:szCs w:val="20"/>
        </w:rPr>
        <w:t>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2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59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ÁTEK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0"/>
          <w:tab w:val="left" w:pos="1006"/>
          <w:tab w:val="left" w:pos="1452"/>
          <w:tab w:val="left" w:pos="1859"/>
          <w:tab w:val="left" w:pos="1912"/>
          <w:tab w:val="left" w:pos="2590"/>
          <w:tab w:val="left" w:pos="2702"/>
          <w:tab w:val="left" w:pos="2981"/>
          <w:tab w:val="left" w:pos="3210"/>
          <w:tab w:val="left" w:pos="3640"/>
          <w:tab w:val="left" w:pos="4026"/>
          <w:tab w:val="left" w:pos="4694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ijata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druhé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prohlídkou,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vyžaduje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ijetí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Projev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obsahuje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výhrady,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omezení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ěď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odchylkou,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podstatn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považuje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novou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nabídku.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Tento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odstavec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navrhuje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ijmout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též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nabídce,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odstavci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jakmile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prvním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vydá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pojistku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potvrzení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7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3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24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ZJIŠ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OVAT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177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EZKOUMÁVAT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ZDRAVOTNÍ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STAV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požadovat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údaje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zdravotním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1"/>
          <w:tab w:val="left" w:pos="1396"/>
          <w:tab w:val="left" w:pos="1504"/>
          <w:tab w:val="left" w:pos="1740"/>
          <w:tab w:val="left" w:pos="2136"/>
          <w:tab w:val="left" w:pos="2194"/>
          <w:tab w:val="left" w:pos="2256"/>
          <w:tab w:val="left" w:pos="2892"/>
          <w:tab w:val="left" w:pos="2959"/>
          <w:tab w:val="left" w:pos="3551"/>
          <w:tab w:val="left" w:pos="3617"/>
          <w:tab w:val="left" w:pos="3776"/>
          <w:tab w:val="left" w:pos="4409"/>
          <w:tab w:val="left" w:pos="4749"/>
          <w:tab w:val="left" w:pos="4886"/>
        </w:tabs>
        <w:spacing w:before="0" w:after="0" w:line="231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ovat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ezkoumávat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výkonem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plynoucích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(zejména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sjednávání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epracování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izování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tj.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ohledn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řů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(zdravotnických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poskytujících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i),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žádat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(zdravotnická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poskytující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poskytnutí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zpráv,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výpis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opis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zdravotnické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dokumentace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jiných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zápis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vztahujících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zdravotnímu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výpisy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opisy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Vyžaduje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dát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nutném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výkonu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plynoucích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eným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zdravotnickým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ízením.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íslušné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podstoupit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poskytnout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dokud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60661" behindDoc="0" locked="0" layoutInCell="1" allowOverlap="1">
            <wp:simplePos x="0" y="0"/>
            <wp:positionH relativeFrom="page">
              <wp:posOffset>6192265</wp:posOffset>
            </wp:positionH>
            <wp:positionV relativeFrom="paragraph">
              <wp:posOffset>-35814</wp:posOffset>
            </wp:positionV>
            <wp:extent cx="183134" cy="159004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134" cy="15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62" behindDoc="0" locked="0" layoutInCell="1" allowOverlap="1">
            <wp:simplePos x="0" y="0"/>
            <wp:positionH relativeFrom="page">
              <wp:posOffset>6377177</wp:posOffset>
            </wp:positionH>
            <wp:positionV relativeFrom="paragraph">
              <wp:posOffset>-23114</wp:posOffset>
            </wp:positionV>
            <wp:extent cx="50292" cy="12725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292" cy="127254"/>
                    </a:xfrm>
                    <a:custGeom>
                      <a:rect l="l" t="t" r="r" b="b"/>
                      <a:pathLst>
                        <a:path w="502922" h="1272542">
                          <a:moveTo>
                            <a:pt x="0" y="1249685"/>
                          </a:moveTo>
                          <a:lnTo>
                            <a:pt x="22864" y="929642"/>
                          </a:lnTo>
                          <a:lnTo>
                            <a:pt x="53343" y="937264"/>
                          </a:lnTo>
                          <a:lnTo>
                            <a:pt x="68579" y="944885"/>
                          </a:lnTo>
                          <a:lnTo>
                            <a:pt x="129543" y="944885"/>
                          </a:lnTo>
                          <a:lnTo>
                            <a:pt x="144779" y="929642"/>
                          </a:lnTo>
                          <a:lnTo>
                            <a:pt x="144779" y="922021"/>
                          </a:lnTo>
                          <a:lnTo>
                            <a:pt x="152400" y="922021"/>
                          </a:lnTo>
                          <a:lnTo>
                            <a:pt x="152400" y="914400"/>
                          </a:lnTo>
                          <a:lnTo>
                            <a:pt x="160022" y="906785"/>
                          </a:lnTo>
                          <a:lnTo>
                            <a:pt x="160022" y="0"/>
                          </a:lnTo>
                          <a:lnTo>
                            <a:pt x="502922" y="0"/>
                          </a:lnTo>
                          <a:lnTo>
                            <a:pt x="502922" y="1013464"/>
                          </a:lnTo>
                          <a:lnTo>
                            <a:pt x="495300" y="1028700"/>
                          </a:lnTo>
                          <a:lnTo>
                            <a:pt x="495300" y="1089664"/>
                          </a:lnTo>
                          <a:lnTo>
                            <a:pt x="487679" y="1097285"/>
                          </a:lnTo>
                          <a:lnTo>
                            <a:pt x="487679" y="1112521"/>
                          </a:lnTo>
                          <a:lnTo>
                            <a:pt x="480064" y="1120142"/>
                          </a:lnTo>
                          <a:lnTo>
                            <a:pt x="480064" y="1127764"/>
                          </a:lnTo>
                          <a:lnTo>
                            <a:pt x="472443" y="1143000"/>
                          </a:lnTo>
                          <a:lnTo>
                            <a:pt x="464822" y="1150621"/>
                          </a:lnTo>
                          <a:lnTo>
                            <a:pt x="464822" y="1158242"/>
                          </a:lnTo>
                          <a:lnTo>
                            <a:pt x="457200" y="1165864"/>
                          </a:lnTo>
                          <a:lnTo>
                            <a:pt x="449579" y="1173485"/>
                          </a:lnTo>
                          <a:lnTo>
                            <a:pt x="441964" y="1188721"/>
                          </a:lnTo>
                          <a:lnTo>
                            <a:pt x="434343" y="1196342"/>
                          </a:lnTo>
                          <a:lnTo>
                            <a:pt x="426722" y="1203964"/>
                          </a:lnTo>
                          <a:lnTo>
                            <a:pt x="419100" y="1203964"/>
                          </a:lnTo>
                          <a:lnTo>
                            <a:pt x="411479" y="1211585"/>
                          </a:lnTo>
                          <a:lnTo>
                            <a:pt x="403864" y="1219200"/>
                          </a:lnTo>
                          <a:lnTo>
                            <a:pt x="388622" y="1226821"/>
                          </a:lnTo>
                          <a:lnTo>
                            <a:pt x="381000" y="1234442"/>
                          </a:lnTo>
                          <a:lnTo>
                            <a:pt x="365764" y="1242064"/>
                          </a:lnTo>
                          <a:lnTo>
                            <a:pt x="358143" y="1249685"/>
                          </a:lnTo>
                          <a:lnTo>
                            <a:pt x="342900" y="1249685"/>
                          </a:lnTo>
                          <a:lnTo>
                            <a:pt x="327664" y="1257300"/>
                          </a:lnTo>
                          <a:lnTo>
                            <a:pt x="320043" y="1257300"/>
                          </a:lnTo>
                          <a:lnTo>
                            <a:pt x="304800" y="1264921"/>
                          </a:lnTo>
                          <a:lnTo>
                            <a:pt x="289564" y="1264921"/>
                          </a:lnTo>
                          <a:lnTo>
                            <a:pt x="266700" y="1272542"/>
                          </a:lnTo>
                          <a:lnTo>
                            <a:pt x="83822" y="1272542"/>
                          </a:lnTo>
                          <a:lnTo>
                            <a:pt x="60964" y="1264921"/>
                          </a:lnTo>
                          <a:lnTo>
                            <a:pt x="30479" y="12573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3" behindDoc="0" locked="0" layoutInCell="1" allowOverlap="1">
            <wp:simplePos x="0" y="0"/>
            <wp:positionH relativeFrom="page">
              <wp:posOffset>6439662</wp:posOffset>
            </wp:positionH>
            <wp:positionV relativeFrom="paragraph">
              <wp:posOffset>-23111</wp:posOffset>
            </wp:positionV>
            <wp:extent cx="33525" cy="12496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525" cy="124966"/>
                    </a:xfrm>
                    <a:custGeom>
                      <a:rect l="l" t="t" r="r" b="b"/>
                      <a:pathLst>
                        <a:path w="335259" h="1249660">
                          <a:moveTo>
                            <a:pt x="0" y="1249660"/>
                          </a:moveTo>
                          <a:lnTo>
                            <a:pt x="335259" y="1249660"/>
                          </a:lnTo>
                          <a:lnTo>
                            <a:pt x="335259" y="0"/>
                          </a:lnTo>
                          <a:lnTo>
                            <a:pt x="0" y="0"/>
                          </a:lnTo>
                          <a:lnTo>
                            <a:pt x="0" y="1249660"/>
                          </a:lnTo>
                          <a:close/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7" behindDoc="0" locked="0" layoutInCell="1" allowOverlap="1">
            <wp:simplePos x="0" y="0"/>
            <wp:positionH relativeFrom="page">
              <wp:posOffset>6715505</wp:posOffset>
            </wp:positionH>
            <wp:positionV relativeFrom="paragraph">
              <wp:posOffset>-23114</wp:posOffset>
            </wp:positionV>
            <wp:extent cx="80772" cy="124968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772" cy="124968"/>
                    </a:xfrm>
                    <a:custGeom>
                      <a:rect l="l" t="t" r="r" b="b"/>
                      <a:pathLst>
                        <a:path w="807721" h="1249685">
                          <a:moveTo>
                            <a:pt x="213364" y="1249685"/>
                          </a:moveTo>
                          <a:lnTo>
                            <a:pt x="175264" y="1173485"/>
                          </a:lnTo>
                          <a:lnTo>
                            <a:pt x="167643" y="1165864"/>
                          </a:lnTo>
                          <a:lnTo>
                            <a:pt x="160021" y="1150621"/>
                          </a:lnTo>
                          <a:lnTo>
                            <a:pt x="152400" y="1143000"/>
                          </a:lnTo>
                          <a:lnTo>
                            <a:pt x="137164" y="1097285"/>
                          </a:lnTo>
                          <a:lnTo>
                            <a:pt x="114300" y="1051564"/>
                          </a:lnTo>
                          <a:lnTo>
                            <a:pt x="99064" y="1013464"/>
                          </a:lnTo>
                          <a:lnTo>
                            <a:pt x="83821" y="967742"/>
                          </a:lnTo>
                          <a:lnTo>
                            <a:pt x="68585" y="922021"/>
                          </a:lnTo>
                          <a:lnTo>
                            <a:pt x="53343" y="876300"/>
                          </a:lnTo>
                          <a:lnTo>
                            <a:pt x="45721" y="830585"/>
                          </a:lnTo>
                          <a:lnTo>
                            <a:pt x="30485" y="784864"/>
                          </a:lnTo>
                          <a:lnTo>
                            <a:pt x="30485" y="769621"/>
                          </a:lnTo>
                          <a:lnTo>
                            <a:pt x="22864" y="754385"/>
                          </a:lnTo>
                          <a:lnTo>
                            <a:pt x="22864" y="739142"/>
                          </a:lnTo>
                          <a:lnTo>
                            <a:pt x="15243" y="716285"/>
                          </a:lnTo>
                          <a:lnTo>
                            <a:pt x="15243" y="662942"/>
                          </a:lnTo>
                          <a:lnTo>
                            <a:pt x="7621" y="640085"/>
                          </a:lnTo>
                          <a:lnTo>
                            <a:pt x="7621" y="609600"/>
                          </a:lnTo>
                          <a:lnTo>
                            <a:pt x="0" y="586742"/>
                          </a:lnTo>
                          <a:lnTo>
                            <a:pt x="0" y="0"/>
                          </a:lnTo>
                          <a:lnTo>
                            <a:pt x="335285" y="0"/>
                          </a:lnTo>
                          <a:lnTo>
                            <a:pt x="335285" y="716285"/>
                          </a:lnTo>
                          <a:lnTo>
                            <a:pt x="342900" y="739142"/>
                          </a:lnTo>
                          <a:lnTo>
                            <a:pt x="342900" y="769621"/>
                          </a:lnTo>
                          <a:lnTo>
                            <a:pt x="350521" y="792485"/>
                          </a:lnTo>
                          <a:lnTo>
                            <a:pt x="350521" y="822964"/>
                          </a:lnTo>
                          <a:lnTo>
                            <a:pt x="365764" y="853442"/>
                          </a:lnTo>
                          <a:lnTo>
                            <a:pt x="365764" y="876300"/>
                          </a:lnTo>
                          <a:lnTo>
                            <a:pt x="381000" y="891542"/>
                          </a:lnTo>
                          <a:lnTo>
                            <a:pt x="388621" y="922021"/>
                          </a:lnTo>
                          <a:lnTo>
                            <a:pt x="403864" y="952500"/>
                          </a:lnTo>
                          <a:lnTo>
                            <a:pt x="419100" y="922021"/>
                          </a:lnTo>
                          <a:lnTo>
                            <a:pt x="426721" y="899164"/>
                          </a:lnTo>
                          <a:lnTo>
                            <a:pt x="434343" y="883921"/>
                          </a:lnTo>
                          <a:lnTo>
                            <a:pt x="441964" y="861064"/>
                          </a:lnTo>
                          <a:lnTo>
                            <a:pt x="441964" y="845821"/>
                          </a:lnTo>
                          <a:lnTo>
                            <a:pt x="449585" y="822964"/>
                          </a:lnTo>
                          <a:lnTo>
                            <a:pt x="457200" y="792485"/>
                          </a:lnTo>
                          <a:lnTo>
                            <a:pt x="457200" y="769621"/>
                          </a:lnTo>
                          <a:lnTo>
                            <a:pt x="464821" y="746764"/>
                          </a:lnTo>
                          <a:lnTo>
                            <a:pt x="464821" y="701042"/>
                          </a:lnTo>
                          <a:lnTo>
                            <a:pt x="472443" y="670564"/>
                          </a:lnTo>
                          <a:lnTo>
                            <a:pt x="472443" y="0"/>
                          </a:lnTo>
                          <a:lnTo>
                            <a:pt x="807721" y="0"/>
                          </a:lnTo>
                          <a:lnTo>
                            <a:pt x="807721" y="525785"/>
                          </a:lnTo>
                          <a:lnTo>
                            <a:pt x="800100" y="571500"/>
                          </a:lnTo>
                          <a:lnTo>
                            <a:pt x="800100" y="609600"/>
                          </a:lnTo>
                          <a:lnTo>
                            <a:pt x="792485" y="655321"/>
                          </a:lnTo>
                          <a:lnTo>
                            <a:pt x="792485" y="685800"/>
                          </a:lnTo>
                          <a:lnTo>
                            <a:pt x="784864" y="723900"/>
                          </a:lnTo>
                          <a:lnTo>
                            <a:pt x="769621" y="784864"/>
                          </a:lnTo>
                          <a:lnTo>
                            <a:pt x="769621" y="807721"/>
                          </a:lnTo>
                          <a:lnTo>
                            <a:pt x="762000" y="822964"/>
                          </a:lnTo>
                          <a:lnTo>
                            <a:pt x="762000" y="845821"/>
                          </a:lnTo>
                          <a:lnTo>
                            <a:pt x="754385" y="868685"/>
                          </a:lnTo>
                          <a:lnTo>
                            <a:pt x="723900" y="960121"/>
                          </a:lnTo>
                          <a:lnTo>
                            <a:pt x="708664" y="998221"/>
                          </a:lnTo>
                          <a:lnTo>
                            <a:pt x="678185" y="1074421"/>
                          </a:lnTo>
                          <a:lnTo>
                            <a:pt x="662943" y="1104900"/>
                          </a:lnTo>
                          <a:lnTo>
                            <a:pt x="662943" y="1120142"/>
                          </a:lnTo>
                          <a:lnTo>
                            <a:pt x="647700" y="1135385"/>
                          </a:lnTo>
                          <a:lnTo>
                            <a:pt x="632464" y="1165864"/>
                          </a:lnTo>
                          <a:lnTo>
                            <a:pt x="624843" y="1188721"/>
                          </a:lnTo>
                          <a:lnTo>
                            <a:pt x="609600" y="1211585"/>
                          </a:lnTo>
                          <a:lnTo>
                            <a:pt x="601985" y="1226821"/>
                          </a:lnTo>
                          <a:lnTo>
                            <a:pt x="586743" y="1249685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8" behindDoc="0" locked="0" layoutInCell="1" allowOverlap="1">
            <wp:simplePos x="0" y="0"/>
            <wp:positionH relativeFrom="page">
              <wp:posOffset>6803897</wp:posOffset>
            </wp:positionH>
            <wp:positionV relativeFrom="paragraph">
              <wp:posOffset>-23114</wp:posOffset>
            </wp:positionV>
            <wp:extent cx="83820" cy="12496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820" cy="124968"/>
                    </a:xfrm>
                    <a:custGeom>
                      <a:rect l="l" t="t" r="r" b="b"/>
                      <a:pathLst>
                        <a:path w="838200" h="1249685">
                          <a:moveTo>
                            <a:pt x="0" y="0"/>
                          </a:moveTo>
                          <a:lnTo>
                            <a:pt x="342900" y="0"/>
                          </a:lnTo>
                          <a:lnTo>
                            <a:pt x="350522" y="22864"/>
                          </a:lnTo>
                          <a:lnTo>
                            <a:pt x="358143" y="38100"/>
                          </a:lnTo>
                          <a:lnTo>
                            <a:pt x="358143" y="60964"/>
                          </a:lnTo>
                          <a:lnTo>
                            <a:pt x="365764" y="76200"/>
                          </a:lnTo>
                          <a:lnTo>
                            <a:pt x="365764" y="160021"/>
                          </a:lnTo>
                          <a:lnTo>
                            <a:pt x="373379" y="137164"/>
                          </a:lnTo>
                          <a:lnTo>
                            <a:pt x="381000" y="121921"/>
                          </a:lnTo>
                          <a:lnTo>
                            <a:pt x="388622" y="106685"/>
                          </a:lnTo>
                          <a:lnTo>
                            <a:pt x="396243" y="91442"/>
                          </a:lnTo>
                          <a:lnTo>
                            <a:pt x="403864" y="83821"/>
                          </a:lnTo>
                          <a:lnTo>
                            <a:pt x="411479" y="68585"/>
                          </a:lnTo>
                          <a:lnTo>
                            <a:pt x="419100" y="60964"/>
                          </a:lnTo>
                          <a:lnTo>
                            <a:pt x="434343" y="45721"/>
                          </a:lnTo>
                          <a:lnTo>
                            <a:pt x="441964" y="38100"/>
                          </a:lnTo>
                          <a:lnTo>
                            <a:pt x="457200" y="30485"/>
                          </a:lnTo>
                          <a:lnTo>
                            <a:pt x="472443" y="15242"/>
                          </a:lnTo>
                          <a:lnTo>
                            <a:pt x="480064" y="15242"/>
                          </a:lnTo>
                          <a:lnTo>
                            <a:pt x="495300" y="7621"/>
                          </a:lnTo>
                          <a:lnTo>
                            <a:pt x="510543" y="7621"/>
                          </a:lnTo>
                          <a:lnTo>
                            <a:pt x="525779" y="0"/>
                          </a:lnTo>
                          <a:lnTo>
                            <a:pt x="708664" y="0"/>
                          </a:lnTo>
                          <a:lnTo>
                            <a:pt x="716279" y="7621"/>
                          </a:lnTo>
                          <a:lnTo>
                            <a:pt x="739143" y="7621"/>
                          </a:lnTo>
                          <a:lnTo>
                            <a:pt x="746764" y="15242"/>
                          </a:lnTo>
                          <a:lnTo>
                            <a:pt x="762000" y="15242"/>
                          </a:lnTo>
                          <a:lnTo>
                            <a:pt x="784864" y="38100"/>
                          </a:lnTo>
                          <a:lnTo>
                            <a:pt x="792479" y="38100"/>
                          </a:lnTo>
                          <a:lnTo>
                            <a:pt x="800100" y="45721"/>
                          </a:lnTo>
                          <a:lnTo>
                            <a:pt x="807722" y="53342"/>
                          </a:lnTo>
                          <a:lnTo>
                            <a:pt x="815343" y="60964"/>
                          </a:lnTo>
                          <a:lnTo>
                            <a:pt x="815343" y="68585"/>
                          </a:lnTo>
                          <a:lnTo>
                            <a:pt x="822964" y="83821"/>
                          </a:lnTo>
                          <a:lnTo>
                            <a:pt x="830579" y="91442"/>
                          </a:lnTo>
                          <a:lnTo>
                            <a:pt x="830579" y="106685"/>
                          </a:lnTo>
                          <a:lnTo>
                            <a:pt x="838200" y="121921"/>
                          </a:lnTo>
                          <a:lnTo>
                            <a:pt x="838200" y="1249685"/>
                          </a:lnTo>
                          <a:lnTo>
                            <a:pt x="502922" y="1249685"/>
                          </a:lnTo>
                          <a:lnTo>
                            <a:pt x="502922" y="358142"/>
                          </a:lnTo>
                          <a:lnTo>
                            <a:pt x="495300" y="350521"/>
                          </a:lnTo>
                          <a:lnTo>
                            <a:pt x="495300" y="327664"/>
                          </a:lnTo>
                          <a:lnTo>
                            <a:pt x="487679" y="327664"/>
                          </a:lnTo>
                          <a:lnTo>
                            <a:pt x="487679" y="320042"/>
                          </a:lnTo>
                          <a:lnTo>
                            <a:pt x="472443" y="304800"/>
                          </a:lnTo>
                          <a:lnTo>
                            <a:pt x="464822" y="304800"/>
                          </a:lnTo>
                          <a:lnTo>
                            <a:pt x="457200" y="297185"/>
                          </a:lnTo>
                          <a:lnTo>
                            <a:pt x="419100" y="297185"/>
                          </a:lnTo>
                          <a:lnTo>
                            <a:pt x="411479" y="304800"/>
                          </a:lnTo>
                          <a:lnTo>
                            <a:pt x="403864" y="304800"/>
                          </a:lnTo>
                          <a:lnTo>
                            <a:pt x="396243" y="312421"/>
                          </a:lnTo>
                          <a:lnTo>
                            <a:pt x="388622" y="320042"/>
                          </a:lnTo>
                          <a:lnTo>
                            <a:pt x="381000" y="327664"/>
                          </a:lnTo>
                          <a:lnTo>
                            <a:pt x="381000" y="342900"/>
                          </a:lnTo>
                          <a:lnTo>
                            <a:pt x="373379" y="350521"/>
                          </a:lnTo>
                          <a:lnTo>
                            <a:pt x="373379" y="1249685"/>
                          </a:lnTo>
                          <a:lnTo>
                            <a:pt x="38100" y="1249685"/>
                          </a:lnTo>
                          <a:lnTo>
                            <a:pt x="38100" y="167642"/>
                          </a:lnTo>
                          <a:lnTo>
                            <a:pt x="30479" y="137164"/>
                          </a:lnTo>
                          <a:lnTo>
                            <a:pt x="30479" y="114300"/>
                          </a:lnTo>
                          <a:lnTo>
                            <a:pt x="22864" y="91442"/>
                          </a:lnTo>
                          <a:lnTo>
                            <a:pt x="15243" y="68585"/>
                          </a:lnTo>
                          <a:lnTo>
                            <a:pt x="7622" y="38100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9" behindDoc="0" locked="0" layoutInCell="1" allowOverlap="1">
            <wp:simplePos x="0" y="0"/>
            <wp:positionH relativeFrom="page">
              <wp:posOffset>6887972</wp:posOffset>
            </wp:positionH>
            <wp:positionV relativeFrom="paragraph">
              <wp:posOffset>-35814</wp:posOffset>
            </wp:positionV>
            <wp:extent cx="105409" cy="15036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409" cy="15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71" behindDoc="0" locked="0" layoutInCell="1" allowOverlap="1">
            <wp:simplePos x="0" y="0"/>
            <wp:positionH relativeFrom="page">
              <wp:posOffset>7061707</wp:posOffset>
            </wp:positionH>
            <wp:positionV relativeFrom="paragraph">
              <wp:posOffset>-1524</wp:posOffset>
            </wp:positionV>
            <wp:extent cx="83312" cy="11607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312" cy="116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73" behindDoc="0" locked="0" layoutInCell="1" allowOverlap="1">
            <wp:simplePos x="0" y="0"/>
            <wp:positionH relativeFrom="page">
              <wp:posOffset>7169657</wp:posOffset>
            </wp:positionH>
            <wp:positionV relativeFrom="paragraph">
              <wp:posOffset>11176</wp:posOffset>
            </wp:positionV>
            <wp:extent cx="48006" cy="90678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006" cy="90678"/>
                    </a:xfrm>
                    <a:custGeom>
                      <a:rect l="l" t="t" r="r" b="b"/>
                      <a:pathLst>
                        <a:path w="480064" h="906785">
                          <a:moveTo>
                            <a:pt x="0" y="906785"/>
                          </a:moveTo>
                          <a:lnTo>
                            <a:pt x="0" y="701042"/>
                          </a:lnTo>
                          <a:lnTo>
                            <a:pt x="228600" y="701042"/>
                          </a:lnTo>
                          <a:lnTo>
                            <a:pt x="228600" y="563885"/>
                          </a:lnTo>
                          <a:lnTo>
                            <a:pt x="91443" y="563885"/>
                          </a:lnTo>
                          <a:lnTo>
                            <a:pt x="83822" y="556264"/>
                          </a:lnTo>
                          <a:lnTo>
                            <a:pt x="68579" y="556264"/>
                          </a:lnTo>
                          <a:lnTo>
                            <a:pt x="60964" y="548642"/>
                          </a:lnTo>
                          <a:lnTo>
                            <a:pt x="53343" y="548642"/>
                          </a:lnTo>
                          <a:lnTo>
                            <a:pt x="22864" y="518164"/>
                          </a:lnTo>
                          <a:lnTo>
                            <a:pt x="22864" y="502921"/>
                          </a:lnTo>
                          <a:lnTo>
                            <a:pt x="15243" y="495300"/>
                          </a:lnTo>
                          <a:lnTo>
                            <a:pt x="15243" y="487685"/>
                          </a:lnTo>
                          <a:lnTo>
                            <a:pt x="7622" y="480064"/>
                          </a:lnTo>
                          <a:lnTo>
                            <a:pt x="7622" y="441964"/>
                          </a:lnTo>
                          <a:lnTo>
                            <a:pt x="0" y="419100"/>
                          </a:lnTo>
                          <a:lnTo>
                            <a:pt x="0" y="121921"/>
                          </a:lnTo>
                          <a:lnTo>
                            <a:pt x="7622" y="114300"/>
                          </a:lnTo>
                          <a:lnTo>
                            <a:pt x="7622" y="83821"/>
                          </a:lnTo>
                          <a:lnTo>
                            <a:pt x="15243" y="76200"/>
                          </a:lnTo>
                          <a:lnTo>
                            <a:pt x="15243" y="68585"/>
                          </a:lnTo>
                          <a:lnTo>
                            <a:pt x="22864" y="60964"/>
                          </a:lnTo>
                          <a:lnTo>
                            <a:pt x="22864" y="53342"/>
                          </a:lnTo>
                          <a:lnTo>
                            <a:pt x="30479" y="45721"/>
                          </a:lnTo>
                          <a:lnTo>
                            <a:pt x="38100" y="38100"/>
                          </a:lnTo>
                          <a:lnTo>
                            <a:pt x="45722" y="30485"/>
                          </a:lnTo>
                          <a:lnTo>
                            <a:pt x="53343" y="22864"/>
                          </a:lnTo>
                          <a:lnTo>
                            <a:pt x="60964" y="22864"/>
                          </a:lnTo>
                          <a:lnTo>
                            <a:pt x="76200" y="15242"/>
                          </a:lnTo>
                          <a:lnTo>
                            <a:pt x="83822" y="7621"/>
                          </a:lnTo>
                          <a:lnTo>
                            <a:pt x="99064" y="7621"/>
                          </a:lnTo>
                          <a:lnTo>
                            <a:pt x="106679" y="0"/>
                          </a:lnTo>
                          <a:lnTo>
                            <a:pt x="480064" y="0"/>
                          </a:lnTo>
                          <a:lnTo>
                            <a:pt x="480064" y="198121"/>
                          </a:lnTo>
                          <a:lnTo>
                            <a:pt x="243843" y="198121"/>
                          </a:lnTo>
                          <a:lnTo>
                            <a:pt x="243843" y="335285"/>
                          </a:lnTo>
                          <a:lnTo>
                            <a:pt x="403864" y="335285"/>
                          </a:lnTo>
                          <a:lnTo>
                            <a:pt x="419100" y="342900"/>
                          </a:lnTo>
                          <a:lnTo>
                            <a:pt x="426722" y="342900"/>
                          </a:lnTo>
                          <a:lnTo>
                            <a:pt x="441964" y="358142"/>
                          </a:lnTo>
                          <a:lnTo>
                            <a:pt x="449579" y="358142"/>
                          </a:lnTo>
                          <a:lnTo>
                            <a:pt x="457200" y="365764"/>
                          </a:lnTo>
                          <a:lnTo>
                            <a:pt x="464822" y="381000"/>
                          </a:lnTo>
                          <a:lnTo>
                            <a:pt x="464822" y="388621"/>
                          </a:lnTo>
                          <a:lnTo>
                            <a:pt x="472443" y="396242"/>
                          </a:lnTo>
                          <a:lnTo>
                            <a:pt x="472443" y="426721"/>
                          </a:lnTo>
                          <a:lnTo>
                            <a:pt x="480064" y="434342"/>
                          </a:lnTo>
                          <a:lnTo>
                            <a:pt x="480064" y="777242"/>
                          </a:lnTo>
                          <a:lnTo>
                            <a:pt x="472443" y="800100"/>
                          </a:lnTo>
                          <a:lnTo>
                            <a:pt x="472443" y="830585"/>
                          </a:lnTo>
                          <a:lnTo>
                            <a:pt x="464822" y="838200"/>
                          </a:lnTo>
                          <a:lnTo>
                            <a:pt x="464822" y="853442"/>
                          </a:lnTo>
                          <a:lnTo>
                            <a:pt x="457200" y="861064"/>
                          </a:lnTo>
                          <a:lnTo>
                            <a:pt x="449579" y="876300"/>
                          </a:lnTo>
                          <a:lnTo>
                            <a:pt x="434343" y="883921"/>
                          </a:lnTo>
                          <a:lnTo>
                            <a:pt x="426722" y="891542"/>
                          </a:lnTo>
                          <a:lnTo>
                            <a:pt x="419100" y="899164"/>
                          </a:lnTo>
                          <a:lnTo>
                            <a:pt x="403864" y="899164"/>
                          </a:lnTo>
                          <a:lnTo>
                            <a:pt x="388622" y="906785"/>
                          </a:lnTo>
                          <a:lnTo>
                            <a:pt x="342900" y="906785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0" behindDoc="0" locked="0" layoutInCell="1" allowOverlap="1">
            <wp:simplePos x="0" y="0"/>
            <wp:positionH relativeFrom="page">
              <wp:posOffset>6982967</wp:posOffset>
            </wp:positionH>
            <wp:positionV relativeFrom="paragraph">
              <wp:posOffset>76708</wp:posOffset>
            </wp:positionV>
            <wp:extent cx="46482" cy="43434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482" cy="43434"/>
                    </a:xfrm>
                    <a:custGeom>
                      <a:rect l="l" t="t" r="r" b="b"/>
                      <a:pathLst>
                        <a:path w="464822" h="434343">
                          <a:moveTo>
                            <a:pt x="0" y="434343"/>
                          </a:moveTo>
                          <a:lnTo>
                            <a:pt x="167643" y="0"/>
                          </a:lnTo>
                          <a:lnTo>
                            <a:pt x="464822" y="0"/>
                          </a:lnTo>
                          <a:lnTo>
                            <a:pt x="213364" y="434343"/>
                          </a:lnTo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2" behindDoc="0" locked="0" layoutInCell="1" allowOverlap="1">
            <wp:simplePos x="0" y="0"/>
            <wp:positionH relativeFrom="page">
              <wp:posOffset>7140702</wp:posOffset>
            </wp:positionH>
            <wp:positionV relativeFrom="paragraph">
              <wp:posOffset>80518</wp:posOffset>
            </wp:positionV>
            <wp:extent cx="21332" cy="2133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332" cy="21337"/>
                    </a:xfrm>
                    <a:custGeom>
                      <a:rect l="l" t="t" r="r" b="b"/>
                      <a:pathLst>
                        <a:path w="213320" h="213370">
                          <a:moveTo>
                            <a:pt x="0" y="213370"/>
                          </a:moveTo>
                          <a:lnTo>
                            <a:pt x="213320" y="213370"/>
                          </a:lnTo>
                          <a:lnTo>
                            <a:pt x="213320" y="0"/>
                          </a:lnTo>
                          <a:lnTo>
                            <a:pt x="0" y="0"/>
                          </a:lnTo>
                          <a:lnTo>
                            <a:pt x="0" y="213370"/>
                          </a:lnTo>
                          <a:close/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4" behindDoc="0" locked="0" layoutInCell="1" allowOverlap="1">
            <wp:simplePos x="0" y="0"/>
            <wp:positionH relativeFrom="page">
              <wp:posOffset>7224522</wp:posOffset>
            </wp:positionH>
            <wp:positionV relativeFrom="paragraph">
              <wp:posOffset>80518</wp:posOffset>
            </wp:positionV>
            <wp:extent cx="17522" cy="2133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22" cy="21337"/>
                    </a:xfrm>
                    <a:custGeom>
                      <a:rect l="l" t="t" r="r" b="b"/>
                      <a:pathLst>
                        <a:path w="175220" h="213370">
                          <a:moveTo>
                            <a:pt x="0" y="213370"/>
                          </a:moveTo>
                          <a:lnTo>
                            <a:pt x="175220" y="213370"/>
                          </a:lnTo>
                          <a:lnTo>
                            <a:pt x="175220" y="0"/>
                          </a:lnTo>
                          <a:lnTo>
                            <a:pt x="0" y="0"/>
                          </a:lnTo>
                          <a:lnTo>
                            <a:pt x="0" y="213370"/>
                          </a:lnTo>
                          <a:close/>
                        </a:path>
                      </a:pathLst>
                    </a:custGeom>
                    <a:solidFill>
                      <a:srgbClr val="6A6869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neobdrží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nepodstoupí.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Poskytování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informací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nostech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týkajících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ováním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ezkoumáváním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ostatních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týkajících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dává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podpisem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nosti,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kterých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dozví,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použít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zajistitele,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souhlasem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souladu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platnými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doložení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závislosti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právních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60643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-1768775</wp:posOffset>
            </wp:positionV>
            <wp:extent cx="9143" cy="946404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464040"/>
                    </a:xfrm>
                    <a:custGeom>
                      <a:rect l="l" t="t" r="r" b="b"/>
                      <a:pathLst>
                        <a:path w="91430" h="94640400">
                          <a:moveTo>
                            <a:pt x="0" y="94640400"/>
                          </a:moveTo>
                          <a:lnTo>
                            <a:pt x="91430" y="94640400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46404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sociálním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zabezpe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7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4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24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ASTNÍK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5"/>
          <w:tab w:val="left" w:pos="1475"/>
          <w:tab w:val="left" w:pos="1739"/>
          <w:tab w:val="left" w:pos="2171"/>
          <w:tab w:val="left" w:pos="2372"/>
          <w:tab w:val="left" w:pos="3225"/>
          <w:tab w:val="left" w:pos="3317"/>
          <w:tab w:val="left" w:pos="4152"/>
          <w:tab w:val="left" w:pos="4906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uzavírání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pravdiv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vztahující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tj.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týkající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vykonávaného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stnání,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podnikání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samostatné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sportovní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okolnosti,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mohly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plnit.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poskytnutí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dný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ípadech,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dotazník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edkovatel.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Nepravdivé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neúplné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mít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následek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odstoupení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odmítnutí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závislosti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charakteru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poskytnutých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nepravdivých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neúplných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informací.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respektive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nci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2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„Zdravotní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dotazník“,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obsažen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kdykoliv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vyžádání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podrobný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výpis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vedených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edložit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3"/>
          <w:tab w:val="left" w:pos="1534"/>
          <w:tab w:val="left" w:pos="1750"/>
          <w:tab w:val="left" w:pos="2422"/>
          <w:tab w:val="left" w:pos="2918"/>
          <w:tab w:val="left" w:pos="3734"/>
          <w:tab w:val="left" w:pos="3956"/>
          <w:tab w:val="left" w:pos="4694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mezi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podáním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ijetím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nabídky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zvýšení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rizika,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ihned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oznámit.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Dotáže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zájemce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form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týkající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zodpoví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dotazy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pravdiv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5"/>
          <w:tab w:val="left" w:pos="2032"/>
          <w:tab w:val="left" w:pos="2439"/>
          <w:tab w:val="left" w:pos="3209"/>
          <w:tab w:val="left" w:pos="4006"/>
          <w:tab w:val="left" w:pos="4278"/>
          <w:tab w:val="left" w:pos="5032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15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nastalé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nosti,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oznámit: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  <w:tab w:val="left" w:pos="1980"/>
          <w:tab w:val="left" w:pos="2494"/>
          <w:tab w:val="left" w:pos="3629"/>
          <w:tab w:val="left" w:pos="4638"/>
        </w:tabs>
        <w:spacing w:before="0" w:after="0" w:line="231" w:lineRule="exact"/>
        <w:ind w:left="567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povolání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(tj.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stnání,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podnikání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výkonu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samostatné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innosti)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zájmové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sportovní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4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adresy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tj.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firstLine="283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astníka,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plátce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Oznamovací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vlastní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Oznamovací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111" w:right="387" w:bottom="106" w:left="433" w:header="708" w:footer="708" w:gutter="0"/>
          <w:cols w:num="2" w:space="0" w:equalWidth="0">
            <w:col w:w="5405" w:space="313"/>
            <w:col w:w="5384" w:space="0"/>
          </w:cols>
          <w:docGrid w:linePitch="360"/>
        </w:sectPr>
        <w:tabs>
          <w:tab w:val="left" w:pos="702"/>
          <w:tab w:val="left" w:pos="1558"/>
          <w:tab w:val="left" w:pos="1746"/>
          <w:tab w:val="left" w:pos="1999"/>
          <w:tab w:val="left" w:pos="2517"/>
          <w:tab w:val="left" w:pos="2853"/>
          <w:tab w:val="left" w:pos="3305"/>
          <w:tab w:val="left" w:pos="3924"/>
          <w:tab w:val="left" w:pos="4091"/>
          <w:tab w:val="left" w:pos="4332"/>
          <w:tab w:val="left" w:pos="4491"/>
          <w:tab w:val="left" w:pos="5133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onemocn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vyhledat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postarat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znovunabytí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pracovní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schopnosti.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edevším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domit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dodržovat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rady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pokyny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režim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vylou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veškeré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brání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uzdravení.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režimu,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111" w:right="387" w:bottom="106" w:left="433" w:header="708" w:footer="708" w:gutter="0"/>
          <w:docGrid w:linePitch="360"/>
        </w:sectPr>
        <w:tabs>
          <w:tab w:val="left" w:pos="4593"/>
          <w:tab w:val="left" w:pos="10438"/>
        </w:tabs>
        <w:spacing w:before="25" w:after="0" w:line="293" w:lineRule="exact"/>
        <w:ind w:left="58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NP/33/2022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1/6</w:t>
      </w:r>
      <w:r>
        <w:rPr lang="cs-CZ" sz="18" baseline="0" dirty="0">
          <w:jc w:val="left"/>
          <w:rFonts w:ascii="Calibri" w:hAnsi="Calibri" w:cs="Calibri"/>
          <w:color w:val="000000"/>
          <w:spacing w:val="-2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55" w:after="0" w:line="231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porušení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snížit.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vyvinout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hospitalizaci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kontrole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dodržování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režimu.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43"/>
          <w:tab w:val="left" w:pos="2058"/>
          <w:tab w:val="left" w:pos="2685"/>
          <w:tab w:val="left" w:pos="3628"/>
          <w:tab w:val="left" w:pos="4601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dbát,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nenastala,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nesmí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ující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odvrácení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zmenšení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uloženy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jejich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sebe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evzal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smlouvou.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nesmí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porušování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9"/>
          <w:tab w:val="left" w:pos="1318"/>
          <w:tab w:val="left" w:pos="2218"/>
          <w:tab w:val="left" w:pos="2860"/>
          <w:tab w:val="left" w:pos="3330"/>
          <w:tab w:val="left" w:pos="4393"/>
          <w:tab w:val="left" w:pos="4792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okolnosti,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tázal,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podstatn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zvyšují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podobnost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výslovn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ujednaného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Zvýší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riziko,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poté,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cizí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riziko,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7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5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28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NÁSLEDKY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PORUŠENÍ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podstatný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vliv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tšení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jejích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tomu,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jaký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vliv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porušení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pojistitelovy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plnit.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63" w:lineRule="exact"/>
        <w:ind w:left="227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6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98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ZÁNIK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konci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období;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ěď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šest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týdn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dnem,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konci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neživotní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úrazové).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písemnou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dí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podanou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osmidenní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Upomene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upomínce,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nejmén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jednoho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upomínky,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marným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ty.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dlužného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prodloužit.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99"/>
          <w:tab w:val="left" w:pos="1650"/>
          <w:tab w:val="left" w:pos="2410"/>
          <w:tab w:val="left" w:pos="3365"/>
          <w:tab w:val="left" w:pos="4022"/>
          <w:tab w:val="left" w:pos="4879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mají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oznámení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délce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neživotní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redukovanou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zanikají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mohou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dohodnout.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okamžik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zániku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vzájemného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vyrovnání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závazk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úmrtí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hlavního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7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7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13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ODSTOUPENÍ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SMLOUVY,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60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ODMÍTNUTÍ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SLEDKY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  <w:tab w:val="left" w:pos="1684"/>
          <w:tab w:val="left" w:pos="2453"/>
          <w:tab w:val="left" w:pos="3244"/>
          <w:tab w:val="left" w:pos="3533"/>
          <w:tab w:val="left" w:pos="4419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Odstoupení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upraveno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íslušnými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ustanoveními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odmítnout,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inou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036"/>
          <w:tab w:val="left" w:pos="1611"/>
          <w:tab w:val="left" w:pos="2601"/>
          <w:tab w:val="left" w:pos="3648"/>
          <w:tab w:val="left" w:pos="4490"/>
        </w:tabs>
        <w:spacing w:before="255" w:after="0" w:line="231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sjednávání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nemohl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zjistit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zavin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§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2788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znalosti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uzavírání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odmítnutí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3" w:lineRule="exact"/>
        <w:ind w:left="227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8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94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astníci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již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událostí,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nastanou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následujícího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60845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-1845597</wp:posOffset>
            </wp:positionV>
            <wp:extent cx="9143" cy="9948672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948672"/>
                    </a:xfrm>
                    <a:custGeom>
                      <a:rect l="l" t="t" r="r" b="b"/>
                      <a:pathLst>
                        <a:path w="91430" h="99486721">
                          <a:moveTo>
                            <a:pt x="0" y="99486721"/>
                          </a:moveTo>
                          <a:lnTo>
                            <a:pt x="91430" y="99486721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94867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00.00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hodin.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stnavatel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ispívá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mimo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nit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obmyšlenou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osobu,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pojistníka.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vinkulace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evod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provést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vinkulováno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alespo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5"/>
          <w:tab w:val="left" w:pos="1933"/>
          <w:tab w:val="left" w:pos="2796"/>
          <w:tab w:val="left" w:pos="3566"/>
          <w:tab w:val="left" w:pos="4108"/>
          <w:tab w:val="left" w:pos="5035"/>
        </w:tabs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(rizikového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rezervotvorného)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vyšší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oproti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vodnímu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ekací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doby)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zvýšenou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rozší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ítají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platnosti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rizika,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ekací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stávají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zachovány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7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9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786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ERUŠENÍ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0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nezaplacení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smyslu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erušuje.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10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83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DOBA,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46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doba.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sjednáno.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asové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obdobím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12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(pojistný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  <w:tab w:val="left" w:pos="1633"/>
          <w:tab w:val="left" w:pos="2276"/>
          <w:tab w:val="left" w:pos="2724"/>
          <w:tab w:val="left" w:pos="3975"/>
          <w:tab w:val="left" w:pos="4617"/>
          <w:tab w:val="left" w:pos="4815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koncem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itá),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itá).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vždy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jeden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kalendá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roce,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svým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tj.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kalendá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íslem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kalendá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shoduje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úplatou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zaplacené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tzv.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ebované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Jednorázové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sjednáno.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8"/>
          <w:tab w:val="left" w:pos="1404"/>
          <w:tab w:val="left" w:pos="2294"/>
          <w:tab w:val="left" w:pos="3070"/>
          <w:tab w:val="left" w:pos="3514"/>
          <w:tab w:val="left" w:pos="4638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minimálního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ohledu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ustanovení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hradit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minimáln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stanoveného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minimálního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žného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minimálního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žného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minimálního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žného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stanovena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minimální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mezi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pojistníkem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Sazebníku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cols w:num="2" w:space="0" w:equalWidth="0">
            <w:col w:w="5405" w:space="314"/>
            <w:col w:w="5384" w:space="0"/>
          </w:cols>
          <w:docGrid w:linePitch="360"/>
        </w:sectPr>
        <w:spacing w:before="0" w:after="0" w:line="232" w:lineRule="exact"/>
        <w:ind w:left="204" w:right="40" w:hanging="284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dohodnutá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pojistné).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žným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docGrid w:linePitch="360"/>
        </w:sectPr>
        <w:tabs>
          <w:tab w:val="left" w:pos="4536"/>
          <w:tab w:val="left" w:pos="10380"/>
        </w:tabs>
        <w:spacing w:before="37" w:after="0" w:line="293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NP/33/2022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2/6</w:t>
      </w:r>
      <w:r>
        <w:rPr lang="cs-CZ" sz="18" baseline="0" dirty="0">
          <w:jc w:val="left"/>
          <w:rFonts w:ascii="Calibri" w:hAnsi="Calibri" w:cs="Calibri"/>
          <w:color w:val="000000"/>
          <w:spacing w:val="-2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7"/>
          <w:tab w:val="left" w:pos="1661"/>
          <w:tab w:val="left" w:pos="2889"/>
          <w:tab w:val="left" w:pos="3957"/>
          <w:tab w:val="left" w:pos="4534"/>
        </w:tabs>
        <w:spacing w:before="255" w:after="0" w:line="231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dohody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pololetních,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tvrtletních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ních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splátkách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(splátky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pojistného);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dohodnout,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najednou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sjednáno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(jednorázové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pojistné).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zasílat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výzvy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stanovit,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kratší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zkrácenou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8"/>
          <w:tab w:val="left" w:pos="1350"/>
          <w:tab w:val="left" w:pos="1760"/>
          <w:tab w:val="left" w:pos="2340"/>
          <w:tab w:val="left" w:pos="2692"/>
          <w:tab w:val="left" w:pos="3102"/>
          <w:tab w:val="left" w:pos="3548"/>
          <w:tab w:val="left" w:pos="3840"/>
          <w:tab w:val="left" w:pos="4399"/>
          <w:tab w:val="left" w:pos="4614"/>
          <w:tab w:val="left" w:pos="4655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termíny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jednotlivých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splátek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uhrazena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výhoda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odpadá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kdykoliv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žádat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zbývající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najednou.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edložit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podklady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kdykoliv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správnost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úplnost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jednorázové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zaplatit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(následné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pojistné)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vždy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prodlení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náhradu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upomínacích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výloh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Sazebníku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úroku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prodlení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platný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použije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jakoukoliv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platbu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úhradu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dlužného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resp.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dlužné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splátky,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tato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platba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59"/>
          <w:tab w:val="left" w:pos="1854"/>
          <w:tab w:val="left" w:pos="2504"/>
          <w:tab w:val="left" w:pos="3263"/>
          <w:tab w:val="left" w:pos="3475"/>
          <w:tab w:val="left" w:pos="4508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odkupného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pohledávky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pohledávky,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etn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náhrady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upomínacích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výloh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úroku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prodlení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tehdy,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totožná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pojistníkem.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ípadné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eplatky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použije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úhradu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vrátí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dlužné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vloženého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mimo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jednotlivé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ohledem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vykonávanou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pracovní,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zájmovou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sportovní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jakož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ohledem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vstupní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ovliv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ochrany,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ástek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závisí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rozdíl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mezi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kalendá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rokem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kalendá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narození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11.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závazk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itému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asovému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okamžiku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souladu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úpravou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1"/>
          <w:tab w:val="left" w:pos="963"/>
          <w:tab w:val="left" w:pos="1115"/>
          <w:tab w:val="left" w:pos="1520"/>
          <w:tab w:val="left" w:pos="1591"/>
          <w:tab w:val="left" w:pos="1676"/>
          <w:tab w:val="left" w:pos="2122"/>
          <w:tab w:val="left" w:pos="2368"/>
          <w:tab w:val="left" w:pos="2681"/>
          <w:tab w:val="left" w:pos="3127"/>
          <w:tab w:val="left" w:pos="3331"/>
          <w:tab w:val="left" w:pos="3443"/>
          <w:tab w:val="left" w:pos="3661"/>
          <w:tab w:val="left" w:pos="3964"/>
          <w:tab w:val="left" w:pos="4481"/>
          <w:tab w:val="left" w:pos="4527"/>
          <w:tab w:val="left" w:pos="5013"/>
        </w:tabs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12.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výjimkou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ku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upravit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období.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odvíjet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porovnání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kalkulovaného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porovnání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lit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splatností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nit.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nesouhlasí,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nesouhlas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uplatnit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navrhované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tomto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jinak.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55" w:after="0" w:line="231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tento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následek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upozornit.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nesouhlas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dán,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úpravou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5"/>
          <w:tab w:val="left" w:pos="2051"/>
          <w:tab w:val="left" w:pos="3025"/>
          <w:tab w:val="left" w:pos="3403"/>
          <w:tab w:val="left" w:pos="4415"/>
          <w:tab w:val="left" w:pos="5101"/>
        </w:tabs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13.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ijmout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pohledávky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vyplývající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též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zástavního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11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98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UVEDENÍ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NESPRÁVNÉHO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DATA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NAROZENÍ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chybn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ástku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proto,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uvedl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datum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narození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drawing>
          <wp:anchor simplePos="0" relativeHeight="251660847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-1834807</wp:posOffset>
            </wp:positionV>
            <wp:extent cx="9143" cy="987247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872472"/>
                    </a:xfrm>
                    <a:custGeom>
                      <a:rect l="l" t="t" r="r" b="b"/>
                      <a:pathLst>
                        <a:path w="91430" h="98724721">
                          <a:moveTo>
                            <a:pt x="0" y="98724721"/>
                          </a:moveTo>
                          <a:lnTo>
                            <a:pt x="91430" y="98724721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872472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placeno,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býval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datum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narození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odstavce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vyšší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upraví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ínaje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správné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údaje.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placené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snižuje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eplatek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pojistného;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jednorázové,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vrátí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eplatek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36"/>
          <w:tab w:val="left" w:pos="2097"/>
          <w:tab w:val="left" w:pos="2597"/>
          <w:tab w:val="left" w:pos="2961"/>
          <w:tab w:val="left" w:pos="3510"/>
          <w:tab w:val="left" w:pos="4218"/>
          <w:tab w:val="left" w:pos="4787"/>
          <w:tab w:val="left" w:pos="5132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uvedeno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nesprávné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datum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narození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odstoupit,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prokáže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vzhledem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podmínkám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platným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el.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Neuplatní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odstoupit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poté,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12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19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4"/>
          <w:tab w:val="left" w:pos="869"/>
          <w:tab w:val="left" w:pos="1048"/>
          <w:tab w:val="left" w:pos="1121"/>
          <w:tab w:val="left" w:pos="1188"/>
          <w:tab w:val="left" w:pos="1235"/>
          <w:tab w:val="left" w:pos="1285"/>
          <w:tab w:val="left" w:pos="1910"/>
          <w:tab w:val="left" w:pos="2058"/>
          <w:tab w:val="left" w:pos="2234"/>
          <w:tab w:val="left" w:pos="2286"/>
          <w:tab w:val="left" w:pos="2401"/>
          <w:tab w:val="left" w:pos="2602"/>
          <w:tab w:val="left" w:pos="2858"/>
          <w:tab w:val="left" w:pos="3105"/>
          <w:tab w:val="left" w:pos="3192"/>
          <w:tab w:val="left" w:pos="3389"/>
          <w:tab w:val="left" w:pos="3839"/>
          <w:tab w:val="left" w:pos="3919"/>
          <w:tab w:val="left" w:pos="4028"/>
          <w:tab w:val="left" w:pos="4158"/>
          <w:tab w:val="left" w:pos="4210"/>
          <w:tab w:val="left" w:pos="4454"/>
          <w:tab w:val="left" w:pos="4527"/>
          <w:tab w:val="left" w:pos="4637"/>
          <w:tab w:val="left" w:pos="4769"/>
          <w:tab w:val="left" w:pos="4894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íve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dvou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letech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iznána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chodovém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dvou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nevyžaduje,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definované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muž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rozumí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resp.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datum,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výroku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pravomocného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rozhodnutí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orgánu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den,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hož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iznává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odborným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posudkem,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nejbližší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nejblíže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posudek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obdržel.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zárove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tehdy,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25"/>
        </w:tabs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nemohl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uznán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dvouleté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(odst.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1)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ocen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vylou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vodu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invalidity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nebude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cols w:num="2" w:space="0" w:equalWidth="0">
            <w:col w:w="5405" w:space="313"/>
            <w:col w:w="5384" w:space="0"/>
          </w:cols>
          <w:docGrid w:linePitch="360"/>
        </w:sectPr>
        <w:tabs>
          <w:tab w:val="left" w:pos="1120"/>
          <w:tab w:val="left" w:pos="2062"/>
          <w:tab w:val="left" w:pos="2959"/>
          <w:tab w:val="left" w:pos="3671"/>
          <w:tab w:val="left" w:pos="4387"/>
        </w:tabs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rozhodnutím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chodovém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docGrid w:linePitch="360"/>
        </w:sectPr>
        <w:tabs>
          <w:tab w:val="left" w:pos="4536"/>
          <w:tab w:val="left" w:pos="10380"/>
        </w:tabs>
        <w:spacing w:before="157" w:after="0" w:line="293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NP/33/2022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3/6</w:t>
      </w:r>
      <w:r>
        <w:rPr lang="cs-CZ" sz="18" baseline="0" dirty="0">
          <w:jc w:val="left"/>
          <w:rFonts w:ascii="Calibri" w:hAnsi="Calibri" w:cs="Calibri"/>
          <w:color w:val="000000"/>
          <w:spacing w:val="-2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066"/>
          <w:tab w:val="left" w:pos="1282"/>
          <w:tab w:val="left" w:pos="2021"/>
          <w:tab w:val="left" w:pos="2226"/>
          <w:tab w:val="left" w:pos="3324"/>
          <w:tab w:val="left" w:pos="4637"/>
        </w:tabs>
        <w:spacing w:before="255" w:after="0" w:line="231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odborným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posudkem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uznán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(nemá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chodovém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ní).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Tento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prokazování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invalidity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vyhrazuje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prohlídku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mohl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trvale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souladu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ustanoveními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pojistitele.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založeno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rozhodnutí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vyplývajícím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prohlídky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ípadech,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využije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Podmínkou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celou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Nároku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nevzdává,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žádosti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vznesení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iznává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edpokladu,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nastala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následkem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lesného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poran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nemoci,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datem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dosáhl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60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zárove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edpokladu,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nenastala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následkem: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lesného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sebepoškození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pokusem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zran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sobeného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požadavku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jakoukoli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osobami,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ohledu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duševní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ípadech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odstavci,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  <w:tab w:val="left" w:pos="2155"/>
          <w:tab w:val="left" w:pos="3335"/>
          <w:tab w:val="left" w:pos="4265"/>
        </w:tabs>
        <w:spacing w:before="0" w:after="0" w:line="231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choroby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nemoci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jakéhokoli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druhu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následkem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fyzického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psychického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postižení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sobeného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lánku,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cesty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jakýmkoli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leteckým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edkem,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krom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cestuje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leteckou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linkou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trase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letového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dobrovolné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protiprávním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aktu.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49"/>
          <w:tab w:val="left" w:pos="1446"/>
          <w:tab w:val="left" w:pos="2228"/>
          <w:tab w:val="left" w:pos="2577"/>
          <w:tab w:val="left" w:pos="3239"/>
          <w:tab w:val="left" w:pos="4211"/>
          <w:tab w:val="left" w:pos="4550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vhodných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2"/>
          <w:tab w:val="left" w:pos="1291"/>
          <w:tab w:val="left" w:pos="2419"/>
          <w:tab w:val="left" w:pos="2971"/>
          <w:tab w:val="left" w:pos="3617"/>
          <w:tab w:val="left" w:pos="4486"/>
        </w:tabs>
        <w:spacing w:before="0" w:after="0" w:line="232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intervalech,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edkládat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kaz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erušení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více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jedenkrát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roce.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edloží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stanoveném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termínu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požadovaný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kaz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schopen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vykonávat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jakoukoli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obchodní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jakékoli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stnání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inášející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zisk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lek,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potom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ínaje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tímto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okamžikem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uhrazovat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splátky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souladu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ostatními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  <w:tab w:val="left" w:pos="1489"/>
          <w:tab w:val="left" w:pos="2791"/>
          <w:tab w:val="left" w:pos="4131"/>
          <w:tab w:val="left" w:pos="4547"/>
        </w:tabs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edcházejícím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splatnosti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nejblíže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hož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invaliditu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etího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11.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sjednáno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esahující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starobního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kterém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dosáhl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rozhodného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iznání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starobního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13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23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SLEDKY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NEPLACENÍ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31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REDUKCE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ÁSTKY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55" w:after="0" w:line="231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sníženou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ástkou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(snížení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menší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limit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ujednaný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zkrátí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ního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zkrácení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jejímž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marného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uplynutí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4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rizikové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rezervotvorné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hož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567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kratší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roky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delší,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kladná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náhrady.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50"/>
          <w:tab w:val="left" w:pos="2203"/>
          <w:tab w:val="left" w:pos="2755"/>
          <w:tab w:val="left" w:pos="3637"/>
          <w:tab w:val="left" w:pos="4621"/>
        </w:tabs>
        <w:spacing w:before="0" w:after="0" w:line="231" w:lineRule="exact"/>
        <w:ind w:left="567" w:right="-40" w:hanging="283"/>
        <w:jc w:val="both"/>
      </w:pPr>
      <w:r>
        <w:drawing>
          <wp:anchor simplePos="0" relativeHeight="251660796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-1905668</wp:posOffset>
            </wp:positionV>
            <wp:extent cx="9143" cy="9943338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943338"/>
                    </a:xfrm>
                    <a:custGeom>
                      <a:rect l="l" t="t" r="r" b="b"/>
                      <a:pathLst>
                        <a:path w="91430" h="99433379">
                          <a:moveTo>
                            <a:pt x="0" y="99433379"/>
                          </a:moveTo>
                          <a:lnTo>
                            <a:pt x="91430" y="99433379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94333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rezervotvorné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hož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alespo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roky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kladná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(redukce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chodu),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platit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pojistné;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snížená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dosáhne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alespo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10.000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snížený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alespo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ň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1.000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567" w:right="-40" w:hanging="282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rezervotvorné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hož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zaplaceno</w:t>
      </w:r>
      <w:r>
        <w:rPr lang="cs-CZ" sz="19" baseline="0" dirty="0">
          <w:jc w:val="left"/>
          <w:rFonts w:ascii="Calibri" w:hAnsi="Calibri" w:cs="Calibri"/>
          <w:color w:val="000000"/>
          <w:spacing w:val="-22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alespo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Calibri" w:hAnsi="Calibri" w:cs="Calibri"/>
          <w:color w:val="000000"/>
          <w:spacing w:val="22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dva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provedení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nedosáhla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10.000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snížený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1.000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náhrady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výjimkou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ípadu,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kladná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rezerva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pojistného;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takovém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náleží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odkupné.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Redukcí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výjimkou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chodového)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dožití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ástkou,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vyplatí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ď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dožití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konce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chodové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redukcí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doživotního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ástku,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vyplacena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jednorázov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dožití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stanoveného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výplaty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konec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innosti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redukce.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íst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ponechat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dluží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vyrovnání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závazk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provést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redukci.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nevzniká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ástky,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zkrácení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zaniká.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14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41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VYMEZENÍ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1440"/>
          <w:tab w:val="left" w:pos="2095"/>
          <w:tab w:val="left" w:pos="2381"/>
          <w:tab w:val="left" w:pos="3041"/>
          <w:tab w:val="left" w:pos="3576"/>
          <w:tab w:val="left" w:pos="4533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nahodilá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blíže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ená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poskytnout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4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dožil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uvedeného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567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konec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átek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výplaty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chodu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vážné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onemocn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pracovní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neschopnost,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"/>
        </w:tabs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pobyt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nemocnici,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4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g.</w:t>
      </w:r>
      <w:r>
        <w:rPr lang="cs-CZ" sz="19" baseline="0" dirty="0">
          <w:jc w:val="left"/>
          <w:rFonts w:ascii="Arial" w:hAnsi="Arial" w:cs="Arial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567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týká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ekací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nevzniká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ekací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žet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átku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délka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cols w:num="2" w:space="0" w:equalWidth="0">
            <w:col w:w="5405" w:space="314"/>
            <w:col w:w="5384" w:space="0"/>
          </w:cols>
          <w:docGrid w:linePitch="360"/>
        </w:sect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Nahodilou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edpokládat,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docGrid w:linePitch="360"/>
        </w:sectPr>
        <w:tabs>
          <w:tab w:val="left" w:pos="4536"/>
          <w:tab w:val="left" w:pos="10380"/>
        </w:tabs>
        <w:spacing w:before="46" w:after="0" w:line="293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NP/33/2022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4/6</w:t>
      </w:r>
      <w:r>
        <w:rPr lang="cs-CZ" sz="18" baseline="0" dirty="0">
          <w:jc w:val="left"/>
          <w:rFonts w:ascii="Calibri" w:hAnsi="Calibri" w:cs="Calibri"/>
          <w:color w:val="000000"/>
          <w:spacing w:val="-2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114"/>
          <w:tab w:val="left" w:pos="1459"/>
          <w:tab w:val="left" w:pos="2402"/>
          <w:tab w:val="left" w:pos="3142"/>
          <w:tab w:val="left" w:pos="3715"/>
          <w:tab w:val="left" w:pos="4674"/>
        </w:tabs>
        <w:spacing w:before="255" w:after="0" w:line="231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avšak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známo,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bec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nahodilou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považovat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projevem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popud.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rozumíme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dít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blízké.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žádá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jej,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odkladu,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požádat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výplatu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pravdivé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vysv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tlení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vyžádání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edložit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okolností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rozhodných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posouzení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etn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informací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zdravotním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sobu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ný;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osoba.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objasn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poskytnout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požadovat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ebné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doklady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sám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provést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ebná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edkládané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jazyce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doloženy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eným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ekladem,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zabezpe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ten,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edkládá.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cizin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neodpovídá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nedostatky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neúplnost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jazykových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problém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neznalosti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místních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Nestanoví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íslušný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oznámena.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prvé,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vzniknout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vzniklo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vody,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nelze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poskytnout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zálohu;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neplatí,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rozumný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poskytnutí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zálohy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2"/>
          <w:tab w:val="left" w:pos="1360"/>
          <w:tab w:val="left" w:pos="1411"/>
          <w:tab w:val="left" w:pos="2171"/>
          <w:tab w:val="left" w:pos="2747"/>
          <w:tab w:val="left" w:pos="2871"/>
          <w:tab w:val="left" w:pos="3505"/>
          <w:tab w:val="left" w:pos="3655"/>
          <w:tab w:val="left" w:pos="4432"/>
          <w:tab w:val="left" w:pos="4490"/>
        </w:tabs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vynaložené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vyvolány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zvýšeny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porušením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požadovat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porušil,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náhradu.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15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24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OBMYŠLENÝ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Obmyšlený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fyzickou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právnickou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osobu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(obmyšleného),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vzniknout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jménem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vztahem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nému.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vzniku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nit.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odlišný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it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nit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pohledávky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postoupit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zastavit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souhlasem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inná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Uzavírá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obmyšleného,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zákonného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zástupce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zákonným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zástupcem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sám.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zástupce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vyžaduje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obmyšleného,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pojistném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více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obmyšlených,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vyplacení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odkupného.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91"/>
          <w:tab w:val="left" w:pos="2053"/>
          <w:tab w:val="left" w:pos="3061"/>
          <w:tab w:val="left" w:pos="4109"/>
          <w:tab w:val="left" w:pos="4706"/>
        </w:tabs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životního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úrazem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totožná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osobou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jí,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nabývají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15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‐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jménem,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íjmením,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bydlišt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rodným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procentech,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procentech.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právnická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názvem,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identifika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íslem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osoby,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adresou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sídla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podílem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%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vinkulaci).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vinkulována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vinkulace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55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obmyšlený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nenabude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nabývají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manžel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nabývají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rodi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jich,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nabývají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dici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29"/>
          <w:tab w:val="left" w:pos="1787"/>
          <w:tab w:val="left" w:pos="2568"/>
          <w:tab w:val="left" w:pos="3471"/>
          <w:tab w:val="left" w:pos="3951"/>
          <w:tab w:val="left" w:pos="5101"/>
        </w:tabs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žádosti,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nahlížet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sídle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likvida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spisu,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277/2009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Sb.,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ovnictví,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platném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ipraví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likvida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spis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nahlédnutí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pracovních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obdržení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1969" w:right="-40" w:firstLine="254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16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>
        <w:drawing>
          <wp:anchor simplePos="0" relativeHeight="251660870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-1969756</wp:posOffset>
            </wp:positionV>
            <wp:extent cx="9143" cy="9943338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943338"/>
                    </a:xfrm>
                    <a:custGeom>
                      <a:rect l="l" t="t" r="r" b="b"/>
                      <a:pathLst>
                        <a:path w="91430" h="99433379">
                          <a:moveTo>
                            <a:pt x="0" y="99433379"/>
                          </a:moveTo>
                          <a:lnTo>
                            <a:pt x="91430" y="99433379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94333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vznikne,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nosti,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kterými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spojen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plnit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(pojistná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horní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hranicí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používá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ástka.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poskytnout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písemném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edložení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tím,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ponechává.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provedeno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15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nutného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výplat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lením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výsledk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ů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uplatnila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3"/>
          <w:tab w:val="left" w:pos="1426"/>
          <w:tab w:val="left" w:pos="2329"/>
          <w:tab w:val="left" w:pos="3315"/>
          <w:tab w:val="left" w:pos="3858"/>
          <w:tab w:val="left" w:pos="4835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prodlení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obmyšlený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prodlení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povinností,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evzal/a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nároku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musí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dohodnuté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zákonem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edpoklady.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více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osobám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jejich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stejný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díl.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tuzemsku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tuzemské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souhlasem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zástavní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odmítnout.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osobám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15,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postupn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nevznikne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dic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ti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odmítnou,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zvýšení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65"/>
          <w:tab w:val="left" w:pos="1679"/>
          <w:tab w:val="left" w:pos="1906"/>
          <w:tab w:val="left" w:pos="2889"/>
          <w:tab w:val="left" w:pos="3107"/>
          <w:tab w:val="left" w:pos="4069"/>
          <w:tab w:val="left" w:pos="4907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Arial" w:hAnsi="Arial" w:cs="Arial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uhrazené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ednictvím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ovacího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edkovatele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samostatného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likvidátora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považuje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uhrazené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okamžikem,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obdrží.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17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44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OMEZENÍ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obnosového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nimž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války,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podobné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válce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války,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vzpoury,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stávky,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výluky,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povstání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anských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nepokoj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teroristických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akt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ů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(tj.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násilné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motivované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politicky,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sociáln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ideologicky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nábožensky)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zásahu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státní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moci.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obnosové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nevztahuje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utrp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jaderné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atomové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energie,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04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sportovních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letadel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seskoku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padákem.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cols w:num="2" w:space="0" w:equalWidth="0">
            <w:col w:w="5405" w:space="314"/>
            <w:col w:w="5384" w:space="0"/>
          </w:cols>
          <w:docGrid w:linePitch="360"/>
        </w:sectPr>
        <w:tabs>
          <w:tab w:val="left" w:pos="1358"/>
          <w:tab w:val="left" w:pos="2326"/>
          <w:tab w:val="left" w:pos="3180"/>
          <w:tab w:val="left" w:pos="3539"/>
          <w:tab w:val="left" w:pos="4004"/>
          <w:tab w:val="left" w:pos="4387"/>
          <w:tab w:val="left" w:pos="4738"/>
        </w:tabs>
        <w:spacing w:before="0" w:after="0" w:line="232" w:lineRule="exact"/>
        <w:ind w:left="204" w:right="40" w:firstLine="283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letadla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též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považují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balóny,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rogala,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kluzákové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padáky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apod.,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provozování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extrémních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extrémní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horolezectví,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hloubkové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potáp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více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30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docGrid w:linePitch="360"/>
        </w:sectPr>
        <w:tabs>
          <w:tab w:val="left" w:pos="4536"/>
          <w:tab w:val="left" w:pos="10380"/>
        </w:tabs>
        <w:spacing w:before="46" w:after="0" w:line="293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NP/33/2022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5/6</w:t>
      </w:r>
      <w:r>
        <w:rPr lang="cs-CZ" sz="18" baseline="0" dirty="0">
          <w:jc w:val="left"/>
          <w:rFonts w:ascii="Calibri" w:hAnsi="Calibri" w:cs="Calibri"/>
          <w:color w:val="000000"/>
          <w:spacing w:val="-2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55" w:after="0" w:line="231" w:lineRule="exact"/>
        <w:ind w:left="568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speleologie,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skok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hloubky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gumovém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lan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sjížd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divokých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adrenalinové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sporty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"/>
          <w:tab w:val="left" w:pos="1597"/>
          <w:tab w:val="left" w:pos="2696"/>
          <w:tab w:val="left" w:pos="3204"/>
          <w:tab w:val="left" w:pos="3816"/>
          <w:tab w:val="left" w:pos="4395"/>
        </w:tabs>
        <w:spacing w:before="0" w:after="0" w:line="232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idi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spolujezdce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motorových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souši,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vzduchu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závodech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žích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íprav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odstavci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zanikne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rezervotvorného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vyplatí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rezervu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zásad.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snížit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jednu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polovinu,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2"/>
          <w:tab w:val="left" w:pos="1714"/>
          <w:tab w:val="left" w:pos="1958"/>
          <w:tab w:val="left" w:pos="2852"/>
          <w:tab w:val="left" w:pos="3983"/>
          <w:tab w:val="left" w:pos="4418"/>
          <w:tab w:val="left" w:pos="4992"/>
        </w:tabs>
        <w:spacing w:before="0" w:after="0" w:line="253" w:lineRule="exact"/>
        <w:ind w:left="205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568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pravomocn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uznán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vinným;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úmyslné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zvláš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více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polovinu,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2"/>
          <w:tab w:val="left" w:pos="1648"/>
          <w:tab w:val="left" w:pos="2124"/>
          <w:tab w:val="left" w:pos="2223"/>
          <w:tab w:val="left" w:pos="3084"/>
          <w:tab w:val="left" w:pos="3658"/>
          <w:tab w:val="left" w:pos="4201"/>
          <w:tab w:val="left" w:pos="4334"/>
          <w:tab w:val="left" w:pos="4980"/>
        </w:tabs>
        <w:spacing w:before="0" w:after="0" w:line="232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sledku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požití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alkoholu,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požití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aplikace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ů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výjimkou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užití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edepsaným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em),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omamných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toxických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látek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jednáním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ného,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jímž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jinému</w:t>
      </w:r>
      <w:r>
        <w:rPr lang="cs-CZ" sz="19" baseline="0" dirty="0">
          <w:jc w:val="left"/>
          <w:rFonts w:ascii="Calibri" w:hAnsi="Calibri" w:cs="Calibri"/>
          <w:color w:val="000000"/>
          <w:spacing w:val="-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sobil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újmu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zdraví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jímž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hrub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porušil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ležitý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zájem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568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nesplnil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vzniknout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nenabude,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sobila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nému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úmyslným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trestným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inem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spáchání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trestného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inu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podílela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soudem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uznána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vinnou.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Až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nabytí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moci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rozsudku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jiného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pravomocného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ukon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íslušného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plnit.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18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175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PROML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proml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let;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proml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ecí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19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58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OVÁNÍ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PÍSEMNOSTÍ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2064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ovány: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edáním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evzetím,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poštovní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službou,</w:t>
      </w:r>
      <w:r>
        <w:rPr lang="cs-CZ" sz="19" baseline="0" dirty="0">
          <w:jc w:val="left"/>
          <w:rFonts w:ascii="Calibri" w:hAnsi="Calibri" w:cs="Calibri"/>
          <w:color w:val="000000"/>
          <w:spacing w:val="-19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schránky,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97"/>
          <w:tab w:val="left" w:pos="2432"/>
          <w:tab w:val="left" w:pos="3494"/>
          <w:tab w:val="left" w:pos="4070"/>
        </w:tabs>
        <w:spacing w:before="0" w:after="0" w:line="253" w:lineRule="exact"/>
        <w:ind w:left="205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uznávaným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kvalifikovaným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568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elektronickým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podpisem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mailem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odeslaným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oficiáln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sobem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l.19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mailem,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jehož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ílohou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naskenovaný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opat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vlastnoru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podpisem,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5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ednictvím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webové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aplikace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ely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5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ednictvím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poštovní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služby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provádí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adresu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bydlišt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sídla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strany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bydlišt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sídla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19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odesílaná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ednictvím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poštovní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služby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vrátí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ená,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považuje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zásilka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dni,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vrácena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odesilateli,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když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strana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tomto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nedozv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8"/>
          <w:tab w:val="left" w:pos="1319"/>
          <w:tab w:val="left" w:pos="2272"/>
          <w:tab w:val="left" w:pos="2694"/>
          <w:tab w:val="left" w:pos="3679"/>
          <w:tab w:val="left" w:pos="4584"/>
        </w:tabs>
        <w:spacing w:before="0" w:after="0" w:line="232" w:lineRule="exact"/>
        <w:ind w:left="285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ovaná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elektronicky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dnem,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schránky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adresáta.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pochybnostech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odeslání</w:t>
      </w:r>
      <w:r>
        <w:rPr lang="cs-CZ" sz="19" baseline="0" dirty="0">
          <w:jc w:val="left"/>
          <w:rFonts w:ascii="Calibri" w:hAnsi="Calibri" w:cs="Calibri"/>
          <w:color w:val="000000"/>
          <w:spacing w:val="-2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odesilatelem.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astníci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ného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55" w:after="0" w:line="231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navzájem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veškerých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významných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oznámit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svou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novou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poštovní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elektronickou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telefonní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15"/>
          <w:tab w:val="left" w:pos="1787"/>
          <w:tab w:val="left" w:pos="2389"/>
          <w:tab w:val="left" w:pos="3020"/>
          <w:tab w:val="left" w:pos="3560"/>
          <w:tab w:val="left" w:pos="4598"/>
          <w:tab w:val="left" w:pos="5133"/>
        </w:tabs>
        <w:spacing w:before="0" w:after="0" w:line="232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dojití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došla.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domé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adresát: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7"/>
          <w:tab w:val="left" w:pos="2064"/>
          <w:tab w:val="left" w:pos="2789"/>
          <w:tab w:val="left" w:pos="3874"/>
          <w:tab w:val="left" w:pos="5034"/>
        </w:tabs>
        <w:spacing w:before="0" w:after="0" w:line="232" w:lineRule="exact"/>
        <w:ind w:left="567" w:right="-40" w:hanging="283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neoznámí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významných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ování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(zejména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íjmení,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poštovní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elektronické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evezme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úložní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c.</w:t>
      </w:r>
      <w:r>
        <w:rPr lang="cs-CZ" sz="19" baseline="0" dirty="0">
          <w:jc w:val="left"/>
          <w:rFonts w:ascii="Arial" w:hAnsi="Arial" w:cs="Arial"/>
          <w:color w:val="000000"/>
          <w:spacing w:val="2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neozna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dostate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poštovní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schránku,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d.</w:t>
      </w:r>
      <w:r>
        <w:rPr lang="cs-CZ" sz="19" baseline="0" dirty="0">
          <w:jc w:val="left"/>
          <w:rFonts w:ascii="Arial" w:hAnsi="Arial" w:cs="Arial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odmítne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evzít.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hanging="284"/>
        <w:jc w:val="both"/>
      </w:pPr>
      <w:r>
        <w:drawing>
          <wp:anchor simplePos="0" relativeHeight="251660435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-1758014</wp:posOffset>
            </wp:positionV>
            <wp:extent cx="9143" cy="957757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577577"/>
                    </a:xfrm>
                    <a:custGeom>
                      <a:rect l="l" t="t" r="r" b="b"/>
                      <a:pathLst>
                        <a:path w="91430" h="95775778">
                          <a:moveTo>
                            <a:pt x="0" y="95775778"/>
                          </a:moveTo>
                          <a:lnTo>
                            <a:pt x="91430" y="95775778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577577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záležitostech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správou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ešením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kontaktovat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astníka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také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elektronickými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jinými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technickými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telefonicky,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SMS,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mailem),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nedohodnou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astníci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jinak.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volb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ě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formy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komunikace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ihlíží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povinnostem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charakteru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lovaných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informací.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20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75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NÁKLADY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POPLATKY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9"/>
          <w:tab w:val="left" w:pos="2307"/>
          <w:tab w:val="left" w:pos="2686"/>
          <w:tab w:val="left" w:pos="3624"/>
          <w:tab w:val="left" w:pos="4470"/>
          <w:tab w:val="left" w:pos="4773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tovat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poplatky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mimo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úkony,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provádí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žádost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pojistníka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ovat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jejich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Uvedeny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Sazebníku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ístupném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obchodních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místech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webových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stránkách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pojistitele.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Sazebník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seznam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tovat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mimo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ádné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úkony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pravidla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chto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úkon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ů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vydávané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Sazebníku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nahlédnout.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Poplatky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továny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provedené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úkony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platného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Sazebníku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provedení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úkonu.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Úhrada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splatná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Poplatky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2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21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90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ÍSLUŠNOST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SOUDU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POUŽITELNÉ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8" w:lineRule="exact"/>
        <w:ind w:left="0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Jakýkoliv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vyplývající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upraveného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ZPP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smlouvou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ešen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íslušného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soudu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republice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právních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edpis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platných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území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eské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republiky.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LÁNEK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22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62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ZÁV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RE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NÁ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USTANOVENÍ</w:t>
      </w:r>
      <w:r>
        <w:rPr lang="cs-CZ" sz="19" baseline="0" dirty="0">
          <w:jc w:val="left"/>
          <w:rFonts w:ascii="Calibri" w:hAnsi="Calibri" w:cs="Calibri"/>
          <w:b/>
          <w:bCs/>
          <w:color w:val="322E2F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strany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mohou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vzájemná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upravit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odchyln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Stížnosti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ných,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ných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zájemc</w:t>
      </w:r>
      <w:r>
        <w:rPr lang="cs-CZ" sz="19" baseline="0" dirty="0">
          <w:jc w:val="left"/>
          <w:rFonts w:ascii="Calibri" w:hAnsi="Calibri" w:cs="Calibri"/>
          <w:color w:val="000000"/>
          <w:spacing w:val="-12"/>
          <w:sz w:val="19"/>
          <w:szCs w:val="19"/>
        </w:rPr>
        <w:t>ů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podat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adresu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sídla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pojistitele.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stížnost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prošet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žovateli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30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doru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stížnosti.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objektivních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stížnost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ídit,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žovatel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informován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vodech,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stalo.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Podáním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stížnosti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obrátit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stížností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orgán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dohledu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ovnami,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banka.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2"/>
          <w:tab w:val="left" w:pos="1969"/>
          <w:tab w:val="left" w:pos="2795"/>
          <w:tab w:val="left" w:pos="3996"/>
          <w:tab w:val="left" w:pos="4593"/>
        </w:tabs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ebitelé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ešit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vyplývající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mimosoudn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životního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Calibri" w:hAnsi="Calibri" w:cs="Calibri"/>
          <w:color w:val="000000"/>
          <w:spacing w:val="19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finan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ním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arbitrem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</w:t>
      </w:r>
      <w:hyperlink r:id="rId139" w:history="1">
        <w:r>
          <w:rPr lang="cs-CZ" sz="19" baseline="0" dirty="0">
            <w:jc w:val="left"/>
            <w:rFonts w:ascii="Calibri" w:hAnsi="Calibri" w:cs="Calibri"/>
            <w:color w:val="000000"/>
            <w:sz w:val="19"/>
            <w:szCs w:val="19"/>
          </w:rPr>
          <w:t>www.finarbitr.cz</w:t>
        </w:r>
      </w:hyperlink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),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ípad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neživotního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obchodní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inspekcí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</w:t>
      </w:r>
      <w:hyperlink r:id="rId140" w:history="1">
        <w:r>
          <w:rPr lang="cs-CZ" sz="19" baseline="0" dirty="0">
            <w:jc w:val="left"/>
            <w:rFonts w:ascii="Calibri" w:hAnsi="Calibri" w:cs="Calibri"/>
            <w:color w:val="000000"/>
            <w:sz w:val="19"/>
            <w:szCs w:val="19"/>
          </w:rPr>
          <w:t>www.coi.cz</w:t>
        </w:r>
      </w:hyperlink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Kancelá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ombudsmana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asociace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ť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oven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</w:t>
      </w:r>
      <w:hyperlink r:id="rId141" w:history="1">
        <w:r>
          <w:rPr lang="cs-CZ" sz="19" baseline="0" dirty="0">
            <w:jc w:val="left"/>
            <w:rFonts w:ascii="Calibri" w:hAnsi="Calibri" w:cs="Calibri"/>
            <w:color w:val="000000"/>
            <w:sz w:val="19"/>
            <w:szCs w:val="19"/>
          </w:rPr>
          <w:t>www.ombudsmancap.cz</w:t>
        </w:r>
      </w:hyperlink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sjednaných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line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es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internetové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284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stránky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elektronickým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edkem)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ešit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ednictvím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platformy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ešení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spor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‐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line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dostupné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internetové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stránce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</w:t>
      </w:r>
      <w:hyperlink r:id="rId142" w:history="1">
        <w:r>
          <w:rPr lang="cs-CZ" sz="19" baseline="0" dirty="0">
            <w:jc w:val="left"/>
            <w:rFonts w:ascii="Calibri" w:hAnsi="Calibri" w:cs="Calibri"/>
            <w:color w:val="000000"/>
            <w:sz w:val="19"/>
            <w:szCs w:val="19"/>
          </w:rPr>
          <w:t>www.ec.europa.eu/consumers/odr</w:t>
        </w:r>
      </w:hyperlink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cols w:num="2" w:space="0" w:equalWidth="0">
            <w:col w:w="5405" w:space="314"/>
            <w:col w:w="5384" w:space="0"/>
          </w:cols>
          <w:docGrid w:linePitch="360"/>
        </w:sectPr>
        <w:spacing w:before="0" w:after="0" w:line="231" w:lineRule="exact"/>
        <w:ind w:left="284" w:right="-40" w:hanging="284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nabývají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innosti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dnem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2022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ástí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výslovn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odvolávají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 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21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ipojeny.</w:t>
      </w:r>
      <w:r>
        <w:rPr lang="cs-CZ" sz="19" baseline="0" dirty="0">
          <w:jc w:val="left"/>
          <w:rFonts w:ascii="Calibri" w:hAnsi="Calibri" w:cs="Calibri"/>
          <w:color w:val="000000"/>
          <w:spacing w:val="-19"/>
          <w:sz w:val="19"/>
          <w:szCs w:val="19"/>
        </w:rPr>
        <w:t> 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310" w:right="387" w:bottom="152" w:left="433" w:header="708" w:footer="708" w:gutter="0"/>
          <w:docGrid w:linePitch="360"/>
        </w:sectPr>
        <w:tabs>
          <w:tab w:val="left" w:pos="4536"/>
          <w:tab w:val="left" w:pos="10380"/>
        </w:tabs>
        <w:spacing w:before="0" w:after="0" w:line="293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NP/33/2022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6/6</w:t>
      </w:r>
      <w:r>
        <w:rPr lang="cs-CZ" sz="18" baseline="0" dirty="0">
          <w:jc w:val="left"/>
          <w:rFonts w:ascii="Calibri" w:hAnsi="Calibri" w:cs="Calibri"/>
          <w:color w:val="000000"/>
          <w:spacing w:val="-2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45" w:after="0" w:line="310" w:lineRule="exact"/>
        <w:ind w:left="98" w:right="0" w:firstLine="0"/>
      </w:pPr>
      <w:r/>
      <w:r>
        <w:rPr lang="cs-CZ" sz="22" baseline="0" dirty="0">
          <w:jc w:val="left"/>
          <w:rFonts w:ascii="Arial Black" w:hAnsi="Arial Black" w:cs="Arial Black"/>
          <w:b/>
          <w:bCs/>
          <w:color w:val="000000"/>
          <w:sz w:val="22"/>
          <w:szCs w:val="22"/>
        </w:rPr>
        <w:t>A - POV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Druh pojištění: 0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7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5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316" w:right="387" w:bottom="167" w:left="433" w:header="708" w:footer="708" w:gutter="0"/>
          <w:cols w:num="2" w:space="0" w:equalWidth="0">
            <w:col w:w="1948" w:space="1542"/>
            <w:col w:w="4107" w:space="0"/>
          </w:cols>
          <w:docGrid w:linePitch="360"/>
        </w:sectPr>
        <w:spacing w:before="235" w:after="0" w:line="298" w:lineRule="exact"/>
        <w:ind w:left="236" w:right="-40" w:hanging="236"/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5619748</wp:posOffset>
            </wp:positionH>
            <wp:positionV relativeFrom="line">
              <wp:posOffset>97927</wp:posOffset>
            </wp:positionV>
            <wp:extent cx="635050" cy="528619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5050" cy="528619"/>
                    </a:xfrm>
                    <a:custGeom>
                      <a:rect l="l" t="t" r="r" b="b"/>
                      <a:pathLst>
                        <a:path w="6355333" h="5282183">
                          <a:moveTo>
                            <a:pt x="248413" y="5282183"/>
                          </a:moveTo>
                          <a:lnTo>
                            <a:pt x="5988943" y="5282183"/>
                          </a:lnTo>
                          <a:lnTo>
                            <a:pt x="6355333" y="4681476"/>
                          </a:lnTo>
                          <a:lnTo>
                            <a:pt x="5949826" y="3438655"/>
                          </a:lnTo>
                          <a:lnTo>
                            <a:pt x="5517896" y="2981201"/>
                          </a:lnTo>
                          <a:lnTo>
                            <a:pt x="4497834" y="2968625"/>
                          </a:lnTo>
                          <a:lnTo>
                            <a:pt x="4367405" y="2536701"/>
                          </a:lnTo>
                          <a:lnTo>
                            <a:pt x="5413883" y="2523747"/>
                          </a:lnTo>
                          <a:lnTo>
                            <a:pt x="2772159" y="0"/>
                          </a:lnTo>
                          <a:lnTo>
                            <a:pt x="2052575" y="0"/>
                          </a:lnTo>
                          <a:lnTo>
                            <a:pt x="0" y="2222376"/>
                          </a:lnTo>
                          <a:lnTo>
                            <a:pt x="810896" y="4589271"/>
                          </a:lnTo>
                          <a:lnTo>
                            <a:pt x="248413" y="5282183"/>
                          </a:lnTo>
                          <a:close/>
                          <a:moveTo>
                            <a:pt x="248413" y="5282183"/>
                          </a:moveTo>
                          <a:moveTo>
                            <a:pt x="1098550" y="5126230"/>
                          </a:moveTo>
                          <a:lnTo>
                            <a:pt x="2432558" y="5126230"/>
                          </a:lnTo>
                          <a:lnTo>
                            <a:pt x="1895475" y="3608450"/>
                          </a:lnTo>
                          <a:lnTo>
                            <a:pt x="2432558" y="3595750"/>
                          </a:lnTo>
                          <a:lnTo>
                            <a:pt x="2759459" y="4681476"/>
                          </a:lnTo>
                          <a:lnTo>
                            <a:pt x="2497454" y="5112383"/>
                          </a:lnTo>
                          <a:lnTo>
                            <a:pt x="3765550" y="5112383"/>
                          </a:lnTo>
                          <a:lnTo>
                            <a:pt x="2627883" y="1595121"/>
                          </a:lnTo>
                          <a:lnTo>
                            <a:pt x="1987934" y="2196846"/>
                          </a:lnTo>
                          <a:lnTo>
                            <a:pt x="2248917" y="2981201"/>
                          </a:lnTo>
                          <a:lnTo>
                            <a:pt x="1765176" y="2981201"/>
                          </a:lnTo>
                          <a:lnTo>
                            <a:pt x="1530350" y="2275458"/>
                          </a:lnTo>
                          <a:lnTo>
                            <a:pt x="2733042" y="1059179"/>
                          </a:lnTo>
                          <a:lnTo>
                            <a:pt x="4158363" y="2300988"/>
                          </a:lnTo>
                          <a:lnTo>
                            <a:pt x="4863976" y="2300988"/>
                          </a:lnTo>
                          <a:lnTo>
                            <a:pt x="2745742" y="287784"/>
                          </a:lnTo>
                          <a:lnTo>
                            <a:pt x="705743" y="2340354"/>
                          </a:lnTo>
                          <a:lnTo>
                            <a:pt x="1451992" y="4667629"/>
                          </a:lnTo>
                          <a:lnTo>
                            <a:pt x="1098550" y="5126230"/>
                          </a:lnTo>
                          <a:close/>
                          <a:moveTo>
                            <a:pt x="1098550" y="5126230"/>
                          </a:moveTo>
                          <a:moveTo>
                            <a:pt x="4092575" y="5126230"/>
                          </a:moveTo>
                          <a:lnTo>
                            <a:pt x="5897879" y="5126230"/>
                          </a:lnTo>
                          <a:lnTo>
                            <a:pt x="6158867" y="4681476"/>
                          </a:lnTo>
                          <a:lnTo>
                            <a:pt x="5766308" y="3556633"/>
                          </a:lnTo>
                          <a:lnTo>
                            <a:pt x="5413883" y="3190243"/>
                          </a:lnTo>
                          <a:lnTo>
                            <a:pt x="4276216" y="3190243"/>
                          </a:lnTo>
                          <a:lnTo>
                            <a:pt x="4067051" y="2497200"/>
                          </a:lnTo>
                          <a:lnTo>
                            <a:pt x="2954908" y="1582546"/>
                          </a:lnTo>
                          <a:lnTo>
                            <a:pt x="2967608" y="1621663"/>
                          </a:lnTo>
                          <a:lnTo>
                            <a:pt x="3003804" y="1734437"/>
                          </a:lnTo>
                          <a:lnTo>
                            <a:pt x="3058926" y="1909316"/>
                          </a:lnTo>
                          <a:lnTo>
                            <a:pt x="3131443" y="2136013"/>
                          </a:lnTo>
                          <a:lnTo>
                            <a:pt x="3216783" y="2403984"/>
                          </a:lnTo>
                          <a:lnTo>
                            <a:pt x="3312163" y="2703321"/>
                          </a:lnTo>
                          <a:lnTo>
                            <a:pt x="3414142" y="3023363"/>
                          </a:lnTo>
                          <a:lnTo>
                            <a:pt x="3519301" y="3354196"/>
                          </a:lnTo>
                          <a:lnTo>
                            <a:pt x="3624200" y="3684141"/>
                          </a:lnTo>
                          <a:lnTo>
                            <a:pt x="3727326" y="4004054"/>
                          </a:lnTo>
                          <a:lnTo>
                            <a:pt x="3823593" y="4303521"/>
                          </a:lnTo>
                          <a:lnTo>
                            <a:pt x="3909826" y="4571622"/>
                          </a:lnTo>
                          <a:lnTo>
                            <a:pt x="3982597" y="4798312"/>
                          </a:lnTo>
                          <a:lnTo>
                            <a:pt x="4040380" y="4972937"/>
                          </a:lnTo>
                          <a:lnTo>
                            <a:pt x="4062096" y="5037708"/>
                          </a:lnTo>
                          <a:lnTo>
                            <a:pt x="4077717" y="5085842"/>
                          </a:lnTo>
                          <a:lnTo>
                            <a:pt x="4088637" y="5115304"/>
                          </a:lnTo>
                          <a:lnTo>
                            <a:pt x="4092575" y="5126230"/>
                          </a:lnTo>
                          <a:close/>
                          <a:moveTo>
                            <a:pt x="4092575" y="5126230"/>
                          </a:moveTo>
                          <a:moveTo>
                            <a:pt x="4733416" y="4563746"/>
                          </a:moveTo>
                          <a:lnTo>
                            <a:pt x="5269613" y="4563746"/>
                          </a:lnTo>
                          <a:lnTo>
                            <a:pt x="4956429" y="3595750"/>
                          </a:lnTo>
                          <a:lnTo>
                            <a:pt x="4433193" y="3595750"/>
                          </a:lnTo>
                          <a:lnTo>
                            <a:pt x="4733416" y="4563746"/>
                          </a:lnTo>
                          <a:close/>
                          <a:moveTo>
                            <a:pt x="4733416" y="4563746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5607050</wp:posOffset>
            </wp:positionH>
            <wp:positionV relativeFrom="line">
              <wp:posOffset>85294</wp:posOffset>
            </wp:positionV>
            <wp:extent cx="660437" cy="554011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0437" cy="55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6308061</wp:posOffset>
            </wp:positionH>
            <wp:positionV relativeFrom="line">
              <wp:posOffset>97724</wp:posOffset>
            </wp:positionV>
            <wp:extent cx="67170" cy="6710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70" cy="67107"/>
                    </a:xfrm>
                    <a:custGeom>
                      <a:rect l="l" t="t" r="r" b="b"/>
                      <a:pathLst>
                        <a:path w="672213" h="670563">
                          <a:moveTo>
                            <a:pt x="332612" y="670563"/>
                          </a:moveTo>
                          <a:lnTo>
                            <a:pt x="350391" y="670563"/>
                          </a:lnTo>
                          <a:lnTo>
                            <a:pt x="367921" y="668529"/>
                          </a:lnTo>
                          <a:lnTo>
                            <a:pt x="385700" y="666501"/>
                          </a:lnTo>
                          <a:lnTo>
                            <a:pt x="403225" y="663575"/>
                          </a:lnTo>
                          <a:lnTo>
                            <a:pt x="419986" y="660654"/>
                          </a:lnTo>
                          <a:lnTo>
                            <a:pt x="435737" y="655705"/>
                          </a:lnTo>
                          <a:lnTo>
                            <a:pt x="452375" y="650875"/>
                          </a:lnTo>
                          <a:lnTo>
                            <a:pt x="468120" y="645033"/>
                          </a:lnTo>
                          <a:lnTo>
                            <a:pt x="482854" y="638051"/>
                          </a:lnTo>
                          <a:lnTo>
                            <a:pt x="497712" y="630175"/>
                          </a:lnTo>
                          <a:lnTo>
                            <a:pt x="512191" y="622430"/>
                          </a:lnTo>
                          <a:lnTo>
                            <a:pt x="526163" y="612526"/>
                          </a:lnTo>
                          <a:lnTo>
                            <a:pt x="539750" y="602747"/>
                          </a:lnTo>
                          <a:lnTo>
                            <a:pt x="553591" y="591951"/>
                          </a:lnTo>
                          <a:lnTo>
                            <a:pt x="566421" y="580138"/>
                          </a:lnTo>
                          <a:lnTo>
                            <a:pt x="579121" y="567438"/>
                          </a:lnTo>
                          <a:lnTo>
                            <a:pt x="589787" y="555755"/>
                          </a:lnTo>
                          <a:lnTo>
                            <a:pt x="600707" y="542801"/>
                          </a:lnTo>
                          <a:lnTo>
                            <a:pt x="610486" y="530225"/>
                          </a:lnTo>
                          <a:lnTo>
                            <a:pt x="619379" y="517276"/>
                          </a:lnTo>
                          <a:lnTo>
                            <a:pt x="628017" y="504701"/>
                          </a:lnTo>
                          <a:lnTo>
                            <a:pt x="636016" y="490859"/>
                          </a:lnTo>
                          <a:lnTo>
                            <a:pt x="642875" y="477012"/>
                          </a:lnTo>
                          <a:lnTo>
                            <a:pt x="648716" y="463301"/>
                          </a:lnTo>
                          <a:lnTo>
                            <a:pt x="653541" y="449584"/>
                          </a:lnTo>
                          <a:lnTo>
                            <a:pt x="658496" y="434851"/>
                          </a:lnTo>
                          <a:lnTo>
                            <a:pt x="662433" y="420117"/>
                          </a:lnTo>
                          <a:lnTo>
                            <a:pt x="666495" y="405389"/>
                          </a:lnTo>
                          <a:lnTo>
                            <a:pt x="668275" y="389892"/>
                          </a:lnTo>
                          <a:lnTo>
                            <a:pt x="670433" y="375158"/>
                          </a:lnTo>
                          <a:lnTo>
                            <a:pt x="671320" y="359283"/>
                          </a:lnTo>
                          <a:lnTo>
                            <a:pt x="672213" y="343538"/>
                          </a:lnTo>
                          <a:lnTo>
                            <a:pt x="671320" y="327025"/>
                          </a:lnTo>
                          <a:lnTo>
                            <a:pt x="670433" y="310139"/>
                          </a:lnTo>
                          <a:lnTo>
                            <a:pt x="668275" y="293501"/>
                          </a:lnTo>
                          <a:lnTo>
                            <a:pt x="666495" y="277750"/>
                          </a:lnTo>
                          <a:lnTo>
                            <a:pt x="662433" y="262129"/>
                          </a:lnTo>
                          <a:lnTo>
                            <a:pt x="658496" y="246384"/>
                          </a:lnTo>
                          <a:lnTo>
                            <a:pt x="653541" y="230764"/>
                          </a:lnTo>
                          <a:lnTo>
                            <a:pt x="648716" y="215900"/>
                          </a:lnTo>
                          <a:lnTo>
                            <a:pt x="641982" y="201296"/>
                          </a:lnTo>
                          <a:lnTo>
                            <a:pt x="635124" y="186692"/>
                          </a:lnTo>
                          <a:lnTo>
                            <a:pt x="627124" y="171834"/>
                          </a:lnTo>
                          <a:lnTo>
                            <a:pt x="619379" y="158247"/>
                          </a:lnTo>
                          <a:lnTo>
                            <a:pt x="609600" y="144400"/>
                          </a:lnTo>
                          <a:lnTo>
                            <a:pt x="599566" y="130559"/>
                          </a:lnTo>
                          <a:lnTo>
                            <a:pt x="588900" y="117983"/>
                          </a:lnTo>
                          <a:lnTo>
                            <a:pt x="577087" y="104018"/>
                          </a:lnTo>
                          <a:lnTo>
                            <a:pt x="565274" y="91318"/>
                          </a:lnTo>
                          <a:lnTo>
                            <a:pt x="553591" y="79505"/>
                          </a:lnTo>
                          <a:lnTo>
                            <a:pt x="540891" y="68709"/>
                          </a:lnTo>
                          <a:lnTo>
                            <a:pt x="527936" y="58929"/>
                          </a:lnTo>
                          <a:lnTo>
                            <a:pt x="515236" y="49280"/>
                          </a:lnTo>
                          <a:lnTo>
                            <a:pt x="501525" y="41405"/>
                          </a:lnTo>
                          <a:lnTo>
                            <a:pt x="487678" y="33405"/>
                          </a:lnTo>
                          <a:lnTo>
                            <a:pt x="473961" y="26671"/>
                          </a:lnTo>
                          <a:lnTo>
                            <a:pt x="459233" y="20575"/>
                          </a:lnTo>
                          <a:lnTo>
                            <a:pt x="445516" y="14734"/>
                          </a:lnTo>
                          <a:lnTo>
                            <a:pt x="429896" y="10796"/>
                          </a:lnTo>
                          <a:lnTo>
                            <a:pt x="415038" y="6858"/>
                          </a:lnTo>
                          <a:lnTo>
                            <a:pt x="399287" y="4067"/>
                          </a:lnTo>
                          <a:lnTo>
                            <a:pt x="383666" y="2034"/>
                          </a:lnTo>
                          <a:lnTo>
                            <a:pt x="367921" y="1147"/>
                          </a:lnTo>
                          <a:lnTo>
                            <a:pt x="351283" y="0"/>
                          </a:lnTo>
                          <a:lnTo>
                            <a:pt x="330578" y="1147"/>
                          </a:lnTo>
                          <a:lnTo>
                            <a:pt x="311025" y="2034"/>
                          </a:lnTo>
                          <a:lnTo>
                            <a:pt x="291467" y="4067"/>
                          </a:lnTo>
                          <a:lnTo>
                            <a:pt x="272795" y="6858"/>
                          </a:lnTo>
                          <a:lnTo>
                            <a:pt x="254124" y="10796"/>
                          </a:lnTo>
                          <a:lnTo>
                            <a:pt x="236345" y="15751"/>
                          </a:lnTo>
                          <a:lnTo>
                            <a:pt x="218820" y="20575"/>
                          </a:lnTo>
                          <a:lnTo>
                            <a:pt x="202058" y="26671"/>
                          </a:lnTo>
                          <a:lnTo>
                            <a:pt x="186308" y="34422"/>
                          </a:lnTo>
                          <a:lnTo>
                            <a:pt x="170687" y="42292"/>
                          </a:lnTo>
                          <a:lnTo>
                            <a:pt x="154942" y="50167"/>
                          </a:lnTo>
                          <a:lnTo>
                            <a:pt x="140332" y="59822"/>
                          </a:lnTo>
                          <a:lnTo>
                            <a:pt x="126491" y="70742"/>
                          </a:lnTo>
                          <a:lnTo>
                            <a:pt x="112774" y="81539"/>
                          </a:lnTo>
                          <a:lnTo>
                            <a:pt x="100074" y="93346"/>
                          </a:lnTo>
                          <a:lnTo>
                            <a:pt x="87374" y="106046"/>
                          </a:lnTo>
                          <a:lnTo>
                            <a:pt x="77341" y="118876"/>
                          </a:lnTo>
                          <a:lnTo>
                            <a:pt x="66675" y="130559"/>
                          </a:lnTo>
                          <a:lnTo>
                            <a:pt x="57782" y="143513"/>
                          </a:lnTo>
                          <a:lnTo>
                            <a:pt x="48896" y="157100"/>
                          </a:lnTo>
                          <a:lnTo>
                            <a:pt x="41150" y="169800"/>
                          </a:lnTo>
                          <a:lnTo>
                            <a:pt x="34292" y="183517"/>
                          </a:lnTo>
                          <a:lnTo>
                            <a:pt x="27303" y="198251"/>
                          </a:lnTo>
                          <a:lnTo>
                            <a:pt x="21592" y="212979"/>
                          </a:lnTo>
                          <a:lnTo>
                            <a:pt x="16507" y="227843"/>
                          </a:lnTo>
                          <a:lnTo>
                            <a:pt x="12700" y="242447"/>
                          </a:lnTo>
                          <a:lnTo>
                            <a:pt x="8762" y="258322"/>
                          </a:lnTo>
                          <a:lnTo>
                            <a:pt x="5841" y="273942"/>
                          </a:lnTo>
                          <a:lnTo>
                            <a:pt x="2920" y="289563"/>
                          </a:lnTo>
                          <a:lnTo>
                            <a:pt x="886" y="306455"/>
                          </a:lnTo>
                          <a:lnTo>
                            <a:pt x="0" y="322963"/>
                          </a:lnTo>
                          <a:lnTo>
                            <a:pt x="0" y="339725"/>
                          </a:lnTo>
                          <a:lnTo>
                            <a:pt x="0" y="356362"/>
                          </a:lnTo>
                          <a:lnTo>
                            <a:pt x="1779" y="373130"/>
                          </a:lnTo>
                          <a:lnTo>
                            <a:pt x="3807" y="389892"/>
                          </a:lnTo>
                          <a:lnTo>
                            <a:pt x="5841" y="405389"/>
                          </a:lnTo>
                          <a:lnTo>
                            <a:pt x="9779" y="421264"/>
                          </a:lnTo>
                          <a:lnTo>
                            <a:pt x="13586" y="436884"/>
                          </a:lnTo>
                          <a:lnTo>
                            <a:pt x="18671" y="451612"/>
                          </a:lnTo>
                          <a:lnTo>
                            <a:pt x="24513" y="466476"/>
                          </a:lnTo>
                          <a:lnTo>
                            <a:pt x="31371" y="481080"/>
                          </a:lnTo>
                          <a:lnTo>
                            <a:pt x="38224" y="494921"/>
                          </a:lnTo>
                          <a:lnTo>
                            <a:pt x="47116" y="509655"/>
                          </a:lnTo>
                          <a:lnTo>
                            <a:pt x="55878" y="522225"/>
                          </a:lnTo>
                          <a:lnTo>
                            <a:pt x="64771" y="536072"/>
                          </a:lnTo>
                          <a:lnTo>
                            <a:pt x="75567" y="548772"/>
                          </a:lnTo>
                          <a:lnTo>
                            <a:pt x="86233" y="561596"/>
                          </a:lnTo>
                          <a:lnTo>
                            <a:pt x="98933" y="573409"/>
                          </a:lnTo>
                          <a:lnTo>
                            <a:pt x="110746" y="585092"/>
                          </a:lnTo>
                          <a:lnTo>
                            <a:pt x="123570" y="595889"/>
                          </a:lnTo>
                          <a:lnTo>
                            <a:pt x="137411" y="606679"/>
                          </a:lnTo>
                          <a:lnTo>
                            <a:pt x="150111" y="615571"/>
                          </a:lnTo>
                          <a:lnTo>
                            <a:pt x="163828" y="624464"/>
                          </a:lnTo>
                          <a:lnTo>
                            <a:pt x="177675" y="632333"/>
                          </a:lnTo>
                          <a:lnTo>
                            <a:pt x="192279" y="640084"/>
                          </a:lnTo>
                          <a:lnTo>
                            <a:pt x="206120" y="645926"/>
                          </a:lnTo>
                          <a:lnTo>
                            <a:pt x="220724" y="651767"/>
                          </a:lnTo>
                          <a:lnTo>
                            <a:pt x="236345" y="656722"/>
                          </a:lnTo>
                          <a:lnTo>
                            <a:pt x="251203" y="660654"/>
                          </a:lnTo>
                          <a:lnTo>
                            <a:pt x="266954" y="664592"/>
                          </a:lnTo>
                          <a:lnTo>
                            <a:pt x="282575" y="667642"/>
                          </a:lnTo>
                          <a:lnTo>
                            <a:pt x="299212" y="668529"/>
                          </a:lnTo>
                          <a:lnTo>
                            <a:pt x="316104" y="670563"/>
                          </a:lnTo>
                          <a:lnTo>
                            <a:pt x="332612" y="670563"/>
                          </a:lnTo>
                          <a:close/>
                          <a:moveTo>
                            <a:pt x="332612" y="670563"/>
                          </a:moveTo>
                          <a:moveTo>
                            <a:pt x="332612" y="629412"/>
                          </a:moveTo>
                          <a:lnTo>
                            <a:pt x="316991" y="629412"/>
                          </a:lnTo>
                          <a:lnTo>
                            <a:pt x="301246" y="628271"/>
                          </a:lnTo>
                          <a:lnTo>
                            <a:pt x="286636" y="626237"/>
                          </a:lnTo>
                          <a:lnTo>
                            <a:pt x="271908" y="623317"/>
                          </a:lnTo>
                          <a:lnTo>
                            <a:pt x="257050" y="620396"/>
                          </a:lnTo>
                          <a:lnTo>
                            <a:pt x="243458" y="616458"/>
                          </a:lnTo>
                          <a:lnTo>
                            <a:pt x="229616" y="611509"/>
                          </a:lnTo>
                          <a:lnTo>
                            <a:pt x="215900" y="606679"/>
                          </a:lnTo>
                          <a:lnTo>
                            <a:pt x="203200" y="600713"/>
                          </a:lnTo>
                          <a:lnTo>
                            <a:pt x="190245" y="593855"/>
                          </a:lnTo>
                          <a:lnTo>
                            <a:pt x="177675" y="585979"/>
                          </a:lnTo>
                          <a:lnTo>
                            <a:pt x="165862" y="578358"/>
                          </a:lnTo>
                          <a:lnTo>
                            <a:pt x="154049" y="569342"/>
                          </a:lnTo>
                          <a:lnTo>
                            <a:pt x="143129" y="560709"/>
                          </a:lnTo>
                          <a:lnTo>
                            <a:pt x="131446" y="549783"/>
                          </a:lnTo>
                          <a:lnTo>
                            <a:pt x="120525" y="538863"/>
                          </a:lnTo>
                          <a:lnTo>
                            <a:pt x="111887" y="528197"/>
                          </a:lnTo>
                          <a:lnTo>
                            <a:pt x="102995" y="517276"/>
                          </a:lnTo>
                          <a:lnTo>
                            <a:pt x="94108" y="506480"/>
                          </a:lnTo>
                          <a:lnTo>
                            <a:pt x="87374" y="494921"/>
                          </a:lnTo>
                          <a:lnTo>
                            <a:pt x="79375" y="484125"/>
                          </a:lnTo>
                          <a:lnTo>
                            <a:pt x="73403" y="472188"/>
                          </a:lnTo>
                          <a:lnTo>
                            <a:pt x="67561" y="460375"/>
                          </a:lnTo>
                          <a:lnTo>
                            <a:pt x="62737" y="447551"/>
                          </a:lnTo>
                          <a:lnTo>
                            <a:pt x="57782" y="435992"/>
                          </a:lnTo>
                          <a:lnTo>
                            <a:pt x="53850" y="423037"/>
                          </a:lnTo>
                          <a:lnTo>
                            <a:pt x="50924" y="410337"/>
                          </a:lnTo>
                          <a:lnTo>
                            <a:pt x="48003" y="397513"/>
                          </a:lnTo>
                          <a:lnTo>
                            <a:pt x="46099" y="383796"/>
                          </a:lnTo>
                          <a:lnTo>
                            <a:pt x="44071" y="371096"/>
                          </a:lnTo>
                          <a:lnTo>
                            <a:pt x="43178" y="357255"/>
                          </a:lnTo>
                          <a:lnTo>
                            <a:pt x="43178" y="343538"/>
                          </a:lnTo>
                          <a:lnTo>
                            <a:pt x="43178" y="328804"/>
                          </a:lnTo>
                          <a:lnTo>
                            <a:pt x="44071" y="314076"/>
                          </a:lnTo>
                          <a:lnTo>
                            <a:pt x="46099" y="299467"/>
                          </a:lnTo>
                          <a:lnTo>
                            <a:pt x="48003" y="285626"/>
                          </a:lnTo>
                          <a:lnTo>
                            <a:pt x="50924" y="271909"/>
                          </a:lnTo>
                          <a:lnTo>
                            <a:pt x="53850" y="258322"/>
                          </a:lnTo>
                          <a:lnTo>
                            <a:pt x="57782" y="245367"/>
                          </a:lnTo>
                          <a:lnTo>
                            <a:pt x="62737" y="231651"/>
                          </a:lnTo>
                          <a:lnTo>
                            <a:pt x="67561" y="218826"/>
                          </a:lnTo>
                          <a:lnTo>
                            <a:pt x="73403" y="206126"/>
                          </a:lnTo>
                          <a:lnTo>
                            <a:pt x="80261" y="194313"/>
                          </a:lnTo>
                          <a:lnTo>
                            <a:pt x="87374" y="181737"/>
                          </a:lnTo>
                          <a:lnTo>
                            <a:pt x="95125" y="169800"/>
                          </a:lnTo>
                          <a:lnTo>
                            <a:pt x="102995" y="158247"/>
                          </a:lnTo>
                          <a:lnTo>
                            <a:pt x="112774" y="146304"/>
                          </a:lnTo>
                          <a:lnTo>
                            <a:pt x="121666" y="135638"/>
                          </a:lnTo>
                          <a:lnTo>
                            <a:pt x="132333" y="123701"/>
                          </a:lnTo>
                          <a:lnTo>
                            <a:pt x="144270" y="113034"/>
                          </a:lnTo>
                          <a:lnTo>
                            <a:pt x="156083" y="102108"/>
                          </a:lnTo>
                          <a:lnTo>
                            <a:pt x="167642" y="93346"/>
                          </a:lnTo>
                          <a:lnTo>
                            <a:pt x="180596" y="84459"/>
                          </a:lnTo>
                          <a:lnTo>
                            <a:pt x="192279" y="75567"/>
                          </a:lnTo>
                          <a:lnTo>
                            <a:pt x="206120" y="68709"/>
                          </a:lnTo>
                          <a:lnTo>
                            <a:pt x="218820" y="62867"/>
                          </a:lnTo>
                          <a:lnTo>
                            <a:pt x="233424" y="56901"/>
                          </a:lnTo>
                          <a:lnTo>
                            <a:pt x="247271" y="52071"/>
                          </a:lnTo>
                          <a:lnTo>
                            <a:pt x="261875" y="47246"/>
                          </a:lnTo>
                          <a:lnTo>
                            <a:pt x="276733" y="44326"/>
                          </a:lnTo>
                          <a:lnTo>
                            <a:pt x="291467" y="41405"/>
                          </a:lnTo>
                          <a:lnTo>
                            <a:pt x="307212" y="39371"/>
                          </a:lnTo>
                          <a:lnTo>
                            <a:pt x="322833" y="38354"/>
                          </a:lnTo>
                          <a:lnTo>
                            <a:pt x="339470" y="38354"/>
                          </a:lnTo>
                          <a:lnTo>
                            <a:pt x="351283" y="38354"/>
                          </a:lnTo>
                          <a:lnTo>
                            <a:pt x="366141" y="38354"/>
                          </a:lnTo>
                          <a:lnTo>
                            <a:pt x="380875" y="39371"/>
                          </a:lnTo>
                          <a:lnTo>
                            <a:pt x="394586" y="41405"/>
                          </a:lnTo>
                          <a:lnTo>
                            <a:pt x="408179" y="44326"/>
                          </a:lnTo>
                          <a:lnTo>
                            <a:pt x="421896" y="47246"/>
                          </a:lnTo>
                          <a:lnTo>
                            <a:pt x="434850" y="51054"/>
                          </a:lnTo>
                          <a:lnTo>
                            <a:pt x="447550" y="55884"/>
                          </a:lnTo>
                          <a:lnTo>
                            <a:pt x="460375" y="60833"/>
                          </a:lnTo>
                          <a:lnTo>
                            <a:pt x="471933" y="67822"/>
                          </a:lnTo>
                          <a:lnTo>
                            <a:pt x="483741" y="74550"/>
                          </a:lnTo>
                          <a:lnTo>
                            <a:pt x="495554" y="81539"/>
                          </a:lnTo>
                          <a:lnTo>
                            <a:pt x="507491" y="90425"/>
                          </a:lnTo>
                          <a:lnTo>
                            <a:pt x="518157" y="99063"/>
                          </a:lnTo>
                          <a:lnTo>
                            <a:pt x="529083" y="108967"/>
                          </a:lnTo>
                          <a:lnTo>
                            <a:pt x="539750" y="119763"/>
                          </a:lnTo>
                          <a:lnTo>
                            <a:pt x="549529" y="130559"/>
                          </a:lnTo>
                          <a:lnTo>
                            <a:pt x="559308" y="142372"/>
                          </a:lnTo>
                          <a:lnTo>
                            <a:pt x="569341" y="154179"/>
                          </a:lnTo>
                          <a:lnTo>
                            <a:pt x="577087" y="167009"/>
                          </a:lnTo>
                          <a:lnTo>
                            <a:pt x="584832" y="178692"/>
                          </a:lnTo>
                          <a:lnTo>
                            <a:pt x="592838" y="191392"/>
                          </a:lnTo>
                          <a:lnTo>
                            <a:pt x="598679" y="204347"/>
                          </a:lnTo>
                          <a:lnTo>
                            <a:pt x="605538" y="217934"/>
                          </a:lnTo>
                          <a:lnTo>
                            <a:pt x="610486" y="230764"/>
                          </a:lnTo>
                          <a:lnTo>
                            <a:pt x="615317" y="244475"/>
                          </a:lnTo>
                          <a:lnTo>
                            <a:pt x="619379" y="258322"/>
                          </a:lnTo>
                          <a:lnTo>
                            <a:pt x="623316" y="273050"/>
                          </a:lnTo>
                          <a:lnTo>
                            <a:pt x="625096" y="286642"/>
                          </a:lnTo>
                          <a:lnTo>
                            <a:pt x="628017" y="301501"/>
                          </a:lnTo>
                          <a:lnTo>
                            <a:pt x="629158" y="316104"/>
                          </a:lnTo>
                          <a:lnTo>
                            <a:pt x="630045" y="331979"/>
                          </a:lnTo>
                          <a:lnTo>
                            <a:pt x="631062" y="346713"/>
                          </a:lnTo>
                          <a:lnTo>
                            <a:pt x="630045" y="360300"/>
                          </a:lnTo>
                          <a:lnTo>
                            <a:pt x="629158" y="374017"/>
                          </a:lnTo>
                          <a:lnTo>
                            <a:pt x="628017" y="387858"/>
                          </a:lnTo>
                          <a:lnTo>
                            <a:pt x="625096" y="400558"/>
                          </a:lnTo>
                          <a:lnTo>
                            <a:pt x="623316" y="413388"/>
                          </a:lnTo>
                          <a:lnTo>
                            <a:pt x="619379" y="426088"/>
                          </a:lnTo>
                          <a:lnTo>
                            <a:pt x="615317" y="438912"/>
                          </a:lnTo>
                          <a:lnTo>
                            <a:pt x="610486" y="450601"/>
                          </a:lnTo>
                          <a:lnTo>
                            <a:pt x="605538" y="463301"/>
                          </a:lnTo>
                          <a:lnTo>
                            <a:pt x="599566" y="475109"/>
                          </a:lnTo>
                          <a:lnTo>
                            <a:pt x="592838" y="485905"/>
                          </a:lnTo>
                          <a:lnTo>
                            <a:pt x="585979" y="497718"/>
                          </a:lnTo>
                          <a:lnTo>
                            <a:pt x="577974" y="508508"/>
                          </a:lnTo>
                          <a:lnTo>
                            <a:pt x="569341" y="519304"/>
                          </a:lnTo>
                          <a:lnTo>
                            <a:pt x="560449" y="530225"/>
                          </a:lnTo>
                          <a:lnTo>
                            <a:pt x="550670" y="540897"/>
                          </a:lnTo>
                          <a:lnTo>
                            <a:pt x="539750" y="551693"/>
                          </a:lnTo>
                          <a:lnTo>
                            <a:pt x="529083" y="561596"/>
                          </a:lnTo>
                          <a:lnTo>
                            <a:pt x="517270" y="570359"/>
                          </a:lnTo>
                          <a:lnTo>
                            <a:pt x="504446" y="579251"/>
                          </a:lnTo>
                          <a:lnTo>
                            <a:pt x="492633" y="586996"/>
                          </a:lnTo>
                          <a:lnTo>
                            <a:pt x="479933" y="594872"/>
                          </a:lnTo>
                          <a:lnTo>
                            <a:pt x="467103" y="600713"/>
                          </a:lnTo>
                          <a:lnTo>
                            <a:pt x="453516" y="606679"/>
                          </a:lnTo>
                          <a:lnTo>
                            <a:pt x="439675" y="612526"/>
                          </a:lnTo>
                          <a:lnTo>
                            <a:pt x="424817" y="616458"/>
                          </a:lnTo>
                          <a:lnTo>
                            <a:pt x="410207" y="620396"/>
                          </a:lnTo>
                          <a:lnTo>
                            <a:pt x="395479" y="623317"/>
                          </a:lnTo>
                          <a:lnTo>
                            <a:pt x="380875" y="626237"/>
                          </a:lnTo>
                          <a:lnTo>
                            <a:pt x="365000" y="628271"/>
                          </a:lnTo>
                          <a:lnTo>
                            <a:pt x="348363" y="629412"/>
                          </a:lnTo>
                          <a:lnTo>
                            <a:pt x="332612" y="629412"/>
                          </a:lnTo>
                          <a:close/>
                          <a:moveTo>
                            <a:pt x="332612" y="629412"/>
                          </a:moveTo>
                          <a:moveTo>
                            <a:pt x="211838" y="523242"/>
                          </a:moveTo>
                          <a:lnTo>
                            <a:pt x="385700" y="523242"/>
                          </a:lnTo>
                          <a:lnTo>
                            <a:pt x="400428" y="522225"/>
                          </a:lnTo>
                          <a:lnTo>
                            <a:pt x="414145" y="521208"/>
                          </a:lnTo>
                          <a:lnTo>
                            <a:pt x="426845" y="519304"/>
                          </a:lnTo>
                          <a:lnTo>
                            <a:pt x="438658" y="515367"/>
                          </a:lnTo>
                          <a:lnTo>
                            <a:pt x="449578" y="511429"/>
                          </a:lnTo>
                          <a:lnTo>
                            <a:pt x="459233" y="506480"/>
                          </a:lnTo>
                          <a:lnTo>
                            <a:pt x="468120" y="500639"/>
                          </a:lnTo>
                          <a:lnTo>
                            <a:pt x="475995" y="492763"/>
                          </a:lnTo>
                          <a:lnTo>
                            <a:pt x="482854" y="487046"/>
                          </a:lnTo>
                          <a:lnTo>
                            <a:pt x="487678" y="479046"/>
                          </a:lnTo>
                          <a:lnTo>
                            <a:pt x="492633" y="471171"/>
                          </a:lnTo>
                          <a:lnTo>
                            <a:pt x="496695" y="463301"/>
                          </a:lnTo>
                          <a:lnTo>
                            <a:pt x="499491" y="454533"/>
                          </a:lnTo>
                          <a:lnTo>
                            <a:pt x="501525" y="445647"/>
                          </a:lnTo>
                          <a:lnTo>
                            <a:pt x="503553" y="435992"/>
                          </a:lnTo>
                          <a:lnTo>
                            <a:pt x="503553" y="426088"/>
                          </a:lnTo>
                          <a:lnTo>
                            <a:pt x="503553" y="414275"/>
                          </a:lnTo>
                          <a:lnTo>
                            <a:pt x="501525" y="403479"/>
                          </a:lnTo>
                          <a:lnTo>
                            <a:pt x="499491" y="392813"/>
                          </a:lnTo>
                          <a:lnTo>
                            <a:pt x="497712" y="382779"/>
                          </a:lnTo>
                          <a:lnTo>
                            <a:pt x="493520" y="374017"/>
                          </a:lnTo>
                          <a:lnTo>
                            <a:pt x="489712" y="366142"/>
                          </a:lnTo>
                          <a:lnTo>
                            <a:pt x="484888" y="358272"/>
                          </a:lnTo>
                          <a:lnTo>
                            <a:pt x="479046" y="351414"/>
                          </a:lnTo>
                          <a:lnTo>
                            <a:pt x="471041" y="344679"/>
                          </a:lnTo>
                          <a:lnTo>
                            <a:pt x="463295" y="337697"/>
                          </a:lnTo>
                          <a:lnTo>
                            <a:pt x="453516" y="332742"/>
                          </a:lnTo>
                          <a:lnTo>
                            <a:pt x="442596" y="328804"/>
                          </a:lnTo>
                          <a:lnTo>
                            <a:pt x="431924" y="325884"/>
                          </a:lnTo>
                          <a:lnTo>
                            <a:pt x="419100" y="322963"/>
                          </a:lnTo>
                          <a:lnTo>
                            <a:pt x="405258" y="322076"/>
                          </a:lnTo>
                          <a:lnTo>
                            <a:pt x="391541" y="321183"/>
                          </a:lnTo>
                          <a:lnTo>
                            <a:pt x="503553" y="146304"/>
                          </a:lnTo>
                          <a:lnTo>
                            <a:pt x="451482" y="146304"/>
                          </a:lnTo>
                          <a:lnTo>
                            <a:pt x="341504" y="321183"/>
                          </a:lnTo>
                          <a:lnTo>
                            <a:pt x="257050" y="321183"/>
                          </a:lnTo>
                          <a:lnTo>
                            <a:pt x="257050" y="146304"/>
                          </a:lnTo>
                          <a:lnTo>
                            <a:pt x="211838" y="146304"/>
                          </a:lnTo>
                          <a:lnTo>
                            <a:pt x="211838" y="523242"/>
                          </a:lnTo>
                          <a:close/>
                          <a:moveTo>
                            <a:pt x="211838" y="523242"/>
                          </a:moveTo>
                          <a:moveTo>
                            <a:pt x="463295" y="426088"/>
                          </a:moveTo>
                          <a:lnTo>
                            <a:pt x="462154" y="433964"/>
                          </a:lnTo>
                          <a:lnTo>
                            <a:pt x="461261" y="441833"/>
                          </a:lnTo>
                          <a:lnTo>
                            <a:pt x="459233" y="448567"/>
                          </a:lnTo>
                          <a:lnTo>
                            <a:pt x="456437" y="455550"/>
                          </a:lnTo>
                          <a:lnTo>
                            <a:pt x="453516" y="461522"/>
                          </a:lnTo>
                          <a:lnTo>
                            <a:pt x="448437" y="466476"/>
                          </a:lnTo>
                          <a:lnTo>
                            <a:pt x="443483" y="471171"/>
                          </a:lnTo>
                          <a:lnTo>
                            <a:pt x="437771" y="475109"/>
                          </a:lnTo>
                          <a:lnTo>
                            <a:pt x="430783" y="478029"/>
                          </a:lnTo>
                          <a:lnTo>
                            <a:pt x="423924" y="481080"/>
                          </a:lnTo>
                          <a:lnTo>
                            <a:pt x="416179" y="482984"/>
                          </a:lnTo>
                          <a:lnTo>
                            <a:pt x="407286" y="485018"/>
                          </a:lnTo>
                          <a:lnTo>
                            <a:pt x="388621" y="487939"/>
                          </a:lnTo>
                          <a:lnTo>
                            <a:pt x="367028" y="488826"/>
                          </a:lnTo>
                          <a:lnTo>
                            <a:pt x="257050" y="488826"/>
                          </a:lnTo>
                          <a:lnTo>
                            <a:pt x="257050" y="357255"/>
                          </a:lnTo>
                          <a:lnTo>
                            <a:pt x="375921" y="357255"/>
                          </a:lnTo>
                          <a:lnTo>
                            <a:pt x="387728" y="357255"/>
                          </a:lnTo>
                          <a:lnTo>
                            <a:pt x="399287" y="358272"/>
                          </a:lnTo>
                          <a:lnTo>
                            <a:pt x="409320" y="359283"/>
                          </a:lnTo>
                          <a:lnTo>
                            <a:pt x="419100" y="361317"/>
                          </a:lnTo>
                          <a:lnTo>
                            <a:pt x="426845" y="364238"/>
                          </a:lnTo>
                          <a:lnTo>
                            <a:pt x="433703" y="367289"/>
                          </a:lnTo>
                          <a:lnTo>
                            <a:pt x="439675" y="370209"/>
                          </a:lnTo>
                          <a:lnTo>
                            <a:pt x="445516" y="374017"/>
                          </a:lnTo>
                          <a:lnTo>
                            <a:pt x="449578" y="378842"/>
                          </a:lnTo>
                          <a:lnTo>
                            <a:pt x="453516" y="383796"/>
                          </a:lnTo>
                          <a:lnTo>
                            <a:pt x="456437" y="389892"/>
                          </a:lnTo>
                          <a:lnTo>
                            <a:pt x="458341" y="395734"/>
                          </a:lnTo>
                          <a:lnTo>
                            <a:pt x="460375" y="402468"/>
                          </a:lnTo>
                          <a:lnTo>
                            <a:pt x="462154" y="409326"/>
                          </a:lnTo>
                          <a:lnTo>
                            <a:pt x="463295" y="417196"/>
                          </a:lnTo>
                          <a:lnTo>
                            <a:pt x="463295" y="426088"/>
                          </a:lnTo>
                          <a:close/>
                          <a:moveTo>
                            <a:pt x="463295" y="426088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6295339</wp:posOffset>
            </wp:positionH>
            <wp:positionV relativeFrom="line">
              <wp:posOffset>85090</wp:posOffset>
            </wp:positionV>
            <wp:extent cx="92595" cy="92494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95" cy="9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6835967</wp:posOffset>
            </wp:positionH>
            <wp:positionV relativeFrom="line">
              <wp:posOffset>100622</wp:posOffset>
            </wp:positionV>
            <wp:extent cx="68565" cy="17095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565" cy="170957"/>
                    </a:xfrm>
                    <a:custGeom>
                      <a:rect l="l" t="t" r="r" b="b"/>
                      <a:pathLst>
                        <a:path w="686179" h="1708274">
                          <a:moveTo>
                            <a:pt x="592833" y="0"/>
                          </a:moveTo>
                          <a:lnTo>
                            <a:pt x="238504" y="0"/>
                          </a:lnTo>
                          <a:lnTo>
                            <a:pt x="216025" y="0"/>
                          </a:lnTo>
                          <a:lnTo>
                            <a:pt x="195449" y="1017"/>
                          </a:lnTo>
                          <a:lnTo>
                            <a:pt x="177800" y="2034"/>
                          </a:lnTo>
                          <a:lnTo>
                            <a:pt x="162936" y="2921"/>
                          </a:lnTo>
                          <a:lnTo>
                            <a:pt x="149350" y="6096"/>
                          </a:lnTo>
                          <a:lnTo>
                            <a:pt x="137536" y="9016"/>
                          </a:lnTo>
                          <a:lnTo>
                            <a:pt x="126746" y="12824"/>
                          </a:lnTo>
                          <a:lnTo>
                            <a:pt x="116837" y="16762"/>
                          </a:lnTo>
                          <a:lnTo>
                            <a:pt x="106933" y="22603"/>
                          </a:lnTo>
                          <a:lnTo>
                            <a:pt x="97154" y="30479"/>
                          </a:lnTo>
                          <a:lnTo>
                            <a:pt x="86482" y="39495"/>
                          </a:lnTo>
                          <a:lnTo>
                            <a:pt x="75562" y="50167"/>
                          </a:lnTo>
                          <a:lnTo>
                            <a:pt x="66675" y="58929"/>
                          </a:lnTo>
                          <a:lnTo>
                            <a:pt x="58924" y="68709"/>
                          </a:lnTo>
                          <a:lnTo>
                            <a:pt x="51049" y="79753"/>
                          </a:lnTo>
                          <a:lnTo>
                            <a:pt x="44196" y="91312"/>
                          </a:lnTo>
                          <a:lnTo>
                            <a:pt x="37338" y="103249"/>
                          </a:lnTo>
                          <a:lnTo>
                            <a:pt x="31496" y="114932"/>
                          </a:lnTo>
                          <a:lnTo>
                            <a:pt x="25525" y="128779"/>
                          </a:lnTo>
                          <a:lnTo>
                            <a:pt x="20700" y="142366"/>
                          </a:lnTo>
                          <a:lnTo>
                            <a:pt x="15745" y="157224"/>
                          </a:lnTo>
                          <a:lnTo>
                            <a:pt x="11808" y="171071"/>
                          </a:lnTo>
                          <a:lnTo>
                            <a:pt x="7746" y="185545"/>
                          </a:lnTo>
                          <a:lnTo>
                            <a:pt x="4825" y="200403"/>
                          </a:lnTo>
                          <a:lnTo>
                            <a:pt x="3045" y="215137"/>
                          </a:lnTo>
                          <a:lnTo>
                            <a:pt x="2028" y="229741"/>
                          </a:lnTo>
                          <a:lnTo>
                            <a:pt x="887" y="244475"/>
                          </a:lnTo>
                          <a:lnTo>
                            <a:pt x="0" y="259209"/>
                          </a:lnTo>
                          <a:lnTo>
                            <a:pt x="0" y="1135763"/>
                          </a:lnTo>
                          <a:lnTo>
                            <a:pt x="887" y="1151508"/>
                          </a:lnTo>
                          <a:lnTo>
                            <a:pt x="2028" y="1166366"/>
                          </a:lnTo>
                          <a:lnTo>
                            <a:pt x="3045" y="1180970"/>
                          </a:lnTo>
                          <a:lnTo>
                            <a:pt x="5966" y="1195704"/>
                          </a:lnTo>
                          <a:lnTo>
                            <a:pt x="7746" y="1210437"/>
                          </a:lnTo>
                          <a:lnTo>
                            <a:pt x="11808" y="1224154"/>
                          </a:lnTo>
                          <a:lnTo>
                            <a:pt x="15745" y="1238882"/>
                          </a:lnTo>
                          <a:lnTo>
                            <a:pt x="20700" y="1253616"/>
                          </a:lnTo>
                          <a:lnTo>
                            <a:pt x="25525" y="1267333"/>
                          </a:lnTo>
                          <a:lnTo>
                            <a:pt x="31496" y="1281174"/>
                          </a:lnTo>
                          <a:lnTo>
                            <a:pt x="38225" y="1293874"/>
                          </a:lnTo>
                          <a:lnTo>
                            <a:pt x="44196" y="1305812"/>
                          </a:lnTo>
                          <a:lnTo>
                            <a:pt x="51941" y="1317371"/>
                          </a:lnTo>
                          <a:lnTo>
                            <a:pt x="58924" y="1328421"/>
                          </a:lnTo>
                          <a:lnTo>
                            <a:pt x="67816" y="1338070"/>
                          </a:lnTo>
                          <a:lnTo>
                            <a:pt x="75562" y="1346832"/>
                          </a:lnTo>
                          <a:lnTo>
                            <a:pt x="83561" y="1355725"/>
                          </a:lnTo>
                          <a:lnTo>
                            <a:pt x="91313" y="1362583"/>
                          </a:lnTo>
                          <a:lnTo>
                            <a:pt x="98171" y="1368425"/>
                          </a:lnTo>
                          <a:lnTo>
                            <a:pt x="105154" y="1374521"/>
                          </a:lnTo>
                          <a:lnTo>
                            <a:pt x="112899" y="1379221"/>
                          </a:lnTo>
                          <a:lnTo>
                            <a:pt x="119758" y="1383283"/>
                          </a:lnTo>
                          <a:lnTo>
                            <a:pt x="126746" y="1387096"/>
                          </a:lnTo>
                          <a:lnTo>
                            <a:pt x="133599" y="1389124"/>
                          </a:lnTo>
                          <a:lnTo>
                            <a:pt x="141350" y="1392045"/>
                          </a:lnTo>
                          <a:lnTo>
                            <a:pt x="151129" y="1393062"/>
                          </a:lnTo>
                          <a:lnTo>
                            <a:pt x="162050" y="1395096"/>
                          </a:lnTo>
                          <a:lnTo>
                            <a:pt x="173863" y="1395983"/>
                          </a:lnTo>
                          <a:lnTo>
                            <a:pt x="203200" y="1398017"/>
                          </a:lnTo>
                          <a:lnTo>
                            <a:pt x="238504" y="1398904"/>
                          </a:lnTo>
                          <a:lnTo>
                            <a:pt x="597911" y="1398904"/>
                          </a:lnTo>
                          <a:lnTo>
                            <a:pt x="597911" y="1061212"/>
                          </a:lnTo>
                          <a:lnTo>
                            <a:pt x="452624" y="1061212"/>
                          </a:lnTo>
                          <a:lnTo>
                            <a:pt x="444749" y="1061212"/>
                          </a:lnTo>
                          <a:lnTo>
                            <a:pt x="436749" y="1060196"/>
                          </a:lnTo>
                          <a:lnTo>
                            <a:pt x="429891" y="1059433"/>
                          </a:lnTo>
                          <a:lnTo>
                            <a:pt x="423032" y="1057399"/>
                          </a:lnTo>
                          <a:lnTo>
                            <a:pt x="417191" y="1054478"/>
                          </a:lnTo>
                          <a:lnTo>
                            <a:pt x="411225" y="1051557"/>
                          </a:lnTo>
                          <a:lnTo>
                            <a:pt x="406525" y="1048512"/>
                          </a:lnTo>
                          <a:lnTo>
                            <a:pt x="401446" y="1043558"/>
                          </a:lnTo>
                          <a:lnTo>
                            <a:pt x="397632" y="1039620"/>
                          </a:lnTo>
                          <a:lnTo>
                            <a:pt x="394587" y="1034796"/>
                          </a:lnTo>
                          <a:lnTo>
                            <a:pt x="391666" y="1028954"/>
                          </a:lnTo>
                          <a:lnTo>
                            <a:pt x="389633" y="1021971"/>
                          </a:lnTo>
                          <a:lnTo>
                            <a:pt x="387853" y="1016000"/>
                          </a:lnTo>
                          <a:lnTo>
                            <a:pt x="385825" y="1008379"/>
                          </a:lnTo>
                          <a:lnTo>
                            <a:pt x="384808" y="1000379"/>
                          </a:lnTo>
                          <a:lnTo>
                            <a:pt x="384808" y="992504"/>
                          </a:lnTo>
                          <a:lnTo>
                            <a:pt x="384808" y="403603"/>
                          </a:lnTo>
                          <a:lnTo>
                            <a:pt x="384808" y="394587"/>
                          </a:lnTo>
                          <a:lnTo>
                            <a:pt x="385825" y="386841"/>
                          </a:lnTo>
                          <a:lnTo>
                            <a:pt x="387853" y="378966"/>
                          </a:lnTo>
                          <a:lnTo>
                            <a:pt x="388746" y="372107"/>
                          </a:lnTo>
                          <a:lnTo>
                            <a:pt x="391666" y="366142"/>
                          </a:lnTo>
                          <a:lnTo>
                            <a:pt x="394587" y="360424"/>
                          </a:lnTo>
                          <a:lnTo>
                            <a:pt x="397632" y="355470"/>
                          </a:lnTo>
                          <a:lnTo>
                            <a:pt x="401446" y="350521"/>
                          </a:lnTo>
                          <a:lnTo>
                            <a:pt x="405508" y="346583"/>
                          </a:lnTo>
                          <a:lnTo>
                            <a:pt x="410332" y="342646"/>
                          </a:lnTo>
                          <a:lnTo>
                            <a:pt x="416304" y="339849"/>
                          </a:lnTo>
                          <a:lnTo>
                            <a:pt x="422145" y="337821"/>
                          </a:lnTo>
                          <a:lnTo>
                            <a:pt x="429004" y="335787"/>
                          </a:lnTo>
                          <a:lnTo>
                            <a:pt x="435862" y="334007"/>
                          </a:lnTo>
                          <a:lnTo>
                            <a:pt x="442845" y="332866"/>
                          </a:lnTo>
                          <a:lnTo>
                            <a:pt x="450596" y="332866"/>
                          </a:lnTo>
                          <a:lnTo>
                            <a:pt x="592833" y="332866"/>
                          </a:lnTo>
                          <a:lnTo>
                            <a:pt x="592833" y="0"/>
                          </a:lnTo>
                          <a:close/>
                          <a:moveTo>
                            <a:pt x="592833" y="0"/>
                          </a:moveTo>
                          <a:moveTo>
                            <a:pt x="19553" y="1708274"/>
                          </a:moveTo>
                          <a:lnTo>
                            <a:pt x="294513" y="1708274"/>
                          </a:lnTo>
                          <a:lnTo>
                            <a:pt x="351408" y="1602104"/>
                          </a:lnTo>
                          <a:lnTo>
                            <a:pt x="406525" y="1708274"/>
                          </a:lnTo>
                          <a:lnTo>
                            <a:pt x="686179" y="1708274"/>
                          </a:lnTo>
                          <a:lnTo>
                            <a:pt x="557653" y="1467612"/>
                          </a:lnTo>
                          <a:lnTo>
                            <a:pt x="153157" y="1467612"/>
                          </a:lnTo>
                          <a:lnTo>
                            <a:pt x="19553" y="1708274"/>
                          </a:lnTo>
                          <a:close/>
                          <a:moveTo>
                            <a:pt x="19553" y="1708274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6823265</wp:posOffset>
            </wp:positionH>
            <wp:positionV relativeFrom="line">
              <wp:posOffset>87998</wp:posOffset>
            </wp:positionV>
            <wp:extent cx="93967" cy="196329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67" cy="19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7096602</wp:posOffset>
            </wp:positionH>
            <wp:positionV relativeFrom="line">
              <wp:posOffset>100444</wp:posOffset>
            </wp:positionV>
            <wp:extent cx="89949" cy="17113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9949" cy="171135"/>
                    </a:xfrm>
                    <a:custGeom>
                      <a:rect l="l" t="t" r="r" b="b"/>
                      <a:pathLst>
                        <a:path w="900175" h="1710054">
                          <a:moveTo>
                            <a:pt x="0" y="0"/>
                          </a:moveTo>
                          <a:lnTo>
                            <a:pt x="0" y="1194817"/>
                          </a:lnTo>
                          <a:lnTo>
                            <a:pt x="887" y="1215392"/>
                          </a:lnTo>
                          <a:lnTo>
                            <a:pt x="1774" y="1233934"/>
                          </a:lnTo>
                          <a:lnTo>
                            <a:pt x="2921" y="1250571"/>
                          </a:lnTo>
                          <a:lnTo>
                            <a:pt x="4700" y="1265299"/>
                          </a:lnTo>
                          <a:lnTo>
                            <a:pt x="7875" y="1279146"/>
                          </a:lnTo>
                          <a:lnTo>
                            <a:pt x="10796" y="1290829"/>
                          </a:lnTo>
                          <a:lnTo>
                            <a:pt x="14728" y="1302637"/>
                          </a:lnTo>
                          <a:lnTo>
                            <a:pt x="18666" y="1312416"/>
                          </a:lnTo>
                          <a:lnTo>
                            <a:pt x="23366" y="1322325"/>
                          </a:lnTo>
                          <a:lnTo>
                            <a:pt x="29462" y="1331087"/>
                          </a:lnTo>
                          <a:lnTo>
                            <a:pt x="37207" y="1339974"/>
                          </a:lnTo>
                          <a:lnTo>
                            <a:pt x="44958" y="1348996"/>
                          </a:lnTo>
                          <a:lnTo>
                            <a:pt x="57913" y="1360549"/>
                          </a:lnTo>
                          <a:lnTo>
                            <a:pt x="71624" y="1370459"/>
                          </a:lnTo>
                          <a:lnTo>
                            <a:pt x="86358" y="1379221"/>
                          </a:lnTo>
                          <a:lnTo>
                            <a:pt x="102108" y="1386079"/>
                          </a:lnTo>
                          <a:lnTo>
                            <a:pt x="117599" y="1391028"/>
                          </a:lnTo>
                          <a:lnTo>
                            <a:pt x="134491" y="1395096"/>
                          </a:lnTo>
                          <a:lnTo>
                            <a:pt x="152146" y="1398017"/>
                          </a:lnTo>
                          <a:lnTo>
                            <a:pt x="169670" y="1398904"/>
                          </a:lnTo>
                          <a:lnTo>
                            <a:pt x="730250" y="1398904"/>
                          </a:lnTo>
                          <a:lnTo>
                            <a:pt x="748916" y="1398017"/>
                          </a:lnTo>
                          <a:lnTo>
                            <a:pt x="765683" y="1395096"/>
                          </a:lnTo>
                          <a:lnTo>
                            <a:pt x="782321" y="1391028"/>
                          </a:lnTo>
                          <a:lnTo>
                            <a:pt x="798066" y="1386079"/>
                          </a:lnTo>
                          <a:lnTo>
                            <a:pt x="813817" y="1379221"/>
                          </a:lnTo>
                          <a:lnTo>
                            <a:pt x="827404" y="1370459"/>
                          </a:lnTo>
                          <a:lnTo>
                            <a:pt x="841245" y="1360549"/>
                          </a:lnTo>
                          <a:lnTo>
                            <a:pt x="853945" y="1348996"/>
                          </a:lnTo>
                          <a:lnTo>
                            <a:pt x="859916" y="1342895"/>
                          </a:lnTo>
                          <a:lnTo>
                            <a:pt x="865628" y="1336042"/>
                          </a:lnTo>
                          <a:lnTo>
                            <a:pt x="871600" y="1329308"/>
                          </a:lnTo>
                          <a:lnTo>
                            <a:pt x="876554" y="1321308"/>
                          </a:lnTo>
                          <a:lnTo>
                            <a:pt x="880492" y="1314450"/>
                          </a:lnTo>
                          <a:lnTo>
                            <a:pt x="884300" y="1306704"/>
                          </a:lnTo>
                          <a:lnTo>
                            <a:pt x="887220" y="1298699"/>
                          </a:lnTo>
                          <a:lnTo>
                            <a:pt x="890271" y="1290829"/>
                          </a:lnTo>
                          <a:lnTo>
                            <a:pt x="894079" y="1272158"/>
                          </a:lnTo>
                          <a:lnTo>
                            <a:pt x="897000" y="1249679"/>
                          </a:lnTo>
                          <a:lnTo>
                            <a:pt x="899158" y="1224154"/>
                          </a:lnTo>
                          <a:lnTo>
                            <a:pt x="900175" y="1194817"/>
                          </a:lnTo>
                          <a:lnTo>
                            <a:pt x="900175" y="0"/>
                          </a:lnTo>
                          <a:lnTo>
                            <a:pt x="526157" y="0"/>
                          </a:lnTo>
                          <a:lnTo>
                            <a:pt x="526157" y="306449"/>
                          </a:lnTo>
                          <a:lnTo>
                            <a:pt x="375028" y="306449"/>
                          </a:lnTo>
                          <a:lnTo>
                            <a:pt x="37502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75028" y="1007237"/>
                          </a:moveTo>
                          <a:lnTo>
                            <a:pt x="375028" y="602741"/>
                          </a:lnTo>
                          <a:lnTo>
                            <a:pt x="523999" y="602741"/>
                          </a:lnTo>
                          <a:lnTo>
                            <a:pt x="523999" y="1007237"/>
                          </a:lnTo>
                          <a:lnTo>
                            <a:pt x="523112" y="1018921"/>
                          </a:lnTo>
                          <a:lnTo>
                            <a:pt x="522225" y="1029841"/>
                          </a:lnTo>
                          <a:lnTo>
                            <a:pt x="521078" y="1039620"/>
                          </a:lnTo>
                          <a:lnTo>
                            <a:pt x="519299" y="1048382"/>
                          </a:lnTo>
                          <a:lnTo>
                            <a:pt x="516254" y="1057399"/>
                          </a:lnTo>
                          <a:lnTo>
                            <a:pt x="513333" y="1065150"/>
                          </a:lnTo>
                          <a:lnTo>
                            <a:pt x="509395" y="1072133"/>
                          </a:lnTo>
                          <a:lnTo>
                            <a:pt x="504441" y="1078867"/>
                          </a:lnTo>
                          <a:lnTo>
                            <a:pt x="499616" y="1083692"/>
                          </a:lnTo>
                          <a:lnTo>
                            <a:pt x="493775" y="1088646"/>
                          </a:lnTo>
                          <a:lnTo>
                            <a:pt x="486916" y="1092708"/>
                          </a:lnTo>
                          <a:lnTo>
                            <a:pt x="479933" y="1096516"/>
                          </a:lnTo>
                          <a:lnTo>
                            <a:pt x="473075" y="1098550"/>
                          </a:lnTo>
                          <a:lnTo>
                            <a:pt x="464183" y="1100584"/>
                          </a:lnTo>
                          <a:lnTo>
                            <a:pt x="455296" y="1101471"/>
                          </a:lnTo>
                          <a:lnTo>
                            <a:pt x="446658" y="1102357"/>
                          </a:lnTo>
                          <a:lnTo>
                            <a:pt x="437766" y="1101471"/>
                          </a:lnTo>
                          <a:lnTo>
                            <a:pt x="429896" y="1100584"/>
                          </a:lnTo>
                          <a:lnTo>
                            <a:pt x="422145" y="1098550"/>
                          </a:lnTo>
                          <a:lnTo>
                            <a:pt x="415032" y="1096516"/>
                          </a:lnTo>
                          <a:lnTo>
                            <a:pt x="408174" y="1092708"/>
                          </a:lnTo>
                          <a:lnTo>
                            <a:pt x="402462" y="1088646"/>
                          </a:lnTo>
                          <a:lnTo>
                            <a:pt x="397508" y="1083692"/>
                          </a:lnTo>
                          <a:lnTo>
                            <a:pt x="392553" y="1078867"/>
                          </a:lnTo>
                          <a:lnTo>
                            <a:pt x="388621" y="1072133"/>
                          </a:lnTo>
                          <a:lnTo>
                            <a:pt x="384808" y="1065150"/>
                          </a:lnTo>
                          <a:lnTo>
                            <a:pt x="381763" y="1057399"/>
                          </a:lnTo>
                          <a:lnTo>
                            <a:pt x="378842" y="1048382"/>
                          </a:lnTo>
                          <a:lnTo>
                            <a:pt x="376808" y="1039620"/>
                          </a:lnTo>
                          <a:lnTo>
                            <a:pt x="375921" y="1029841"/>
                          </a:lnTo>
                          <a:lnTo>
                            <a:pt x="375028" y="1018921"/>
                          </a:lnTo>
                          <a:lnTo>
                            <a:pt x="375028" y="1007237"/>
                          </a:lnTo>
                          <a:close/>
                          <a:moveTo>
                            <a:pt x="375028" y="1007237"/>
                          </a:moveTo>
                          <a:moveTo>
                            <a:pt x="301241" y="1467612"/>
                          </a:moveTo>
                          <a:lnTo>
                            <a:pt x="428879" y="1710054"/>
                          </a:lnTo>
                          <a:lnTo>
                            <a:pt x="763650" y="1710054"/>
                          </a:lnTo>
                          <a:lnTo>
                            <a:pt x="532891" y="1467612"/>
                          </a:lnTo>
                          <a:lnTo>
                            <a:pt x="301241" y="1467612"/>
                          </a:lnTo>
                          <a:close/>
                          <a:moveTo>
                            <a:pt x="301241" y="1467612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7083882</wp:posOffset>
            </wp:positionH>
            <wp:positionV relativeFrom="line">
              <wp:posOffset>87808</wp:posOffset>
            </wp:positionV>
            <wp:extent cx="115354" cy="1965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54" cy="196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6491957</wp:posOffset>
            </wp:positionH>
            <wp:positionV relativeFrom="line">
              <wp:posOffset>131557</wp:posOffset>
            </wp:positionV>
            <wp:extent cx="90646" cy="140009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0646" cy="140009"/>
                    </a:xfrm>
                    <a:custGeom>
                      <a:rect l="l" t="t" r="r" b="b"/>
                      <a:pathLst>
                        <a:path w="907158" h="1399034">
                          <a:moveTo>
                            <a:pt x="0" y="0"/>
                          </a:moveTo>
                          <a:lnTo>
                            <a:pt x="0" y="1399034"/>
                          </a:lnTo>
                          <a:lnTo>
                            <a:pt x="376170" y="1399034"/>
                          </a:lnTo>
                          <a:lnTo>
                            <a:pt x="376170" y="867922"/>
                          </a:lnTo>
                          <a:lnTo>
                            <a:pt x="528192" y="867922"/>
                          </a:lnTo>
                          <a:lnTo>
                            <a:pt x="528192" y="1399034"/>
                          </a:lnTo>
                          <a:lnTo>
                            <a:pt x="907158" y="1399034"/>
                          </a:lnTo>
                          <a:lnTo>
                            <a:pt x="907158" y="0"/>
                          </a:lnTo>
                          <a:lnTo>
                            <a:pt x="528192" y="0"/>
                          </a:lnTo>
                          <a:lnTo>
                            <a:pt x="528192" y="542038"/>
                          </a:lnTo>
                          <a:lnTo>
                            <a:pt x="376170" y="542038"/>
                          </a:lnTo>
                          <a:lnTo>
                            <a:pt x="3761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6491960</wp:posOffset>
            </wp:positionH>
            <wp:positionV relativeFrom="line">
              <wp:posOffset>131636</wp:posOffset>
            </wp:positionV>
            <wp:extent cx="90640" cy="139992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40" cy="139992"/>
                    </a:xfrm>
                    <a:custGeom>
                      <a:rect l="l" t="t" r="r" b="b"/>
                      <a:pathLst>
                        <a:path w="906400" h="1399921">
                          <a:moveTo>
                            <a:pt x="527813" y="1399921"/>
                          </a:moveTo>
                          <a:lnTo>
                            <a:pt x="527813" y="857634"/>
                          </a:lnTo>
                          <a:lnTo>
                            <a:pt x="375667" y="857634"/>
                          </a:lnTo>
                          <a:lnTo>
                            <a:pt x="375667" y="1399921"/>
                          </a:lnTo>
                          <a:lnTo>
                            <a:pt x="0" y="1399921"/>
                          </a:lnTo>
                          <a:lnTo>
                            <a:pt x="0" y="0"/>
                          </a:lnTo>
                          <a:lnTo>
                            <a:pt x="375667" y="0"/>
                          </a:lnTo>
                          <a:lnTo>
                            <a:pt x="375667" y="531496"/>
                          </a:lnTo>
                          <a:lnTo>
                            <a:pt x="527813" y="531496"/>
                          </a:lnTo>
                          <a:lnTo>
                            <a:pt x="527813" y="0"/>
                          </a:lnTo>
                          <a:lnTo>
                            <a:pt x="906400" y="0"/>
                          </a:lnTo>
                          <a:lnTo>
                            <a:pt x="906400" y="1399921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6596538</wp:posOffset>
            </wp:positionH>
            <wp:positionV relativeFrom="line">
              <wp:posOffset>131582</wp:posOffset>
            </wp:positionV>
            <wp:extent cx="89936" cy="139984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9936" cy="139984"/>
                    </a:xfrm>
                    <a:custGeom>
                      <a:rect l="l" t="t" r="r" b="b"/>
                      <a:pathLst>
                        <a:path w="900051" h="1398780">
                          <a:moveTo>
                            <a:pt x="0" y="0"/>
                          </a:moveTo>
                          <a:lnTo>
                            <a:pt x="0" y="1194693"/>
                          </a:lnTo>
                          <a:lnTo>
                            <a:pt x="0" y="1215268"/>
                          </a:lnTo>
                          <a:lnTo>
                            <a:pt x="893" y="1233934"/>
                          </a:lnTo>
                          <a:lnTo>
                            <a:pt x="2921" y="1250572"/>
                          </a:lnTo>
                          <a:lnTo>
                            <a:pt x="4955" y="1265430"/>
                          </a:lnTo>
                          <a:lnTo>
                            <a:pt x="7752" y="1279022"/>
                          </a:lnTo>
                          <a:lnTo>
                            <a:pt x="10672" y="1290960"/>
                          </a:lnTo>
                          <a:lnTo>
                            <a:pt x="14734" y="1302643"/>
                          </a:lnTo>
                          <a:lnTo>
                            <a:pt x="18672" y="1312422"/>
                          </a:lnTo>
                          <a:lnTo>
                            <a:pt x="23497" y="1322325"/>
                          </a:lnTo>
                          <a:lnTo>
                            <a:pt x="29338" y="1331218"/>
                          </a:lnTo>
                          <a:lnTo>
                            <a:pt x="36197" y="1339850"/>
                          </a:lnTo>
                          <a:lnTo>
                            <a:pt x="44196" y="1348872"/>
                          </a:lnTo>
                          <a:lnTo>
                            <a:pt x="57789" y="1360555"/>
                          </a:lnTo>
                          <a:lnTo>
                            <a:pt x="71630" y="1370335"/>
                          </a:lnTo>
                          <a:lnTo>
                            <a:pt x="86234" y="1379351"/>
                          </a:lnTo>
                          <a:lnTo>
                            <a:pt x="101985" y="1386080"/>
                          </a:lnTo>
                          <a:lnTo>
                            <a:pt x="117605" y="1391034"/>
                          </a:lnTo>
                          <a:lnTo>
                            <a:pt x="134497" y="1394972"/>
                          </a:lnTo>
                          <a:lnTo>
                            <a:pt x="152022" y="1397893"/>
                          </a:lnTo>
                          <a:lnTo>
                            <a:pt x="169801" y="1398780"/>
                          </a:lnTo>
                          <a:lnTo>
                            <a:pt x="730250" y="1398780"/>
                          </a:lnTo>
                          <a:lnTo>
                            <a:pt x="748035" y="1397893"/>
                          </a:lnTo>
                          <a:lnTo>
                            <a:pt x="765560" y="1394972"/>
                          </a:lnTo>
                          <a:lnTo>
                            <a:pt x="782197" y="1391034"/>
                          </a:lnTo>
                          <a:lnTo>
                            <a:pt x="798072" y="1386080"/>
                          </a:lnTo>
                          <a:lnTo>
                            <a:pt x="812676" y="1379351"/>
                          </a:lnTo>
                          <a:lnTo>
                            <a:pt x="827410" y="1370335"/>
                          </a:lnTo>
                          <a:lnTo>
                            <a:pt x="841121" y="1360555"/>
                          </a:lnTo>
                          <a:lnTo>
                            <a:pt x="852934" y="1348872"/>
                          </a:lnTo>
                          <a:lnTo>
                            <a:pt x="859793" y="1342771"/>
                          </a:lnTo>
                          <a:lnTo>
                            <a:pt x="865764" y="1336172"/>
                          </a:lnTo>
                          <a:lnTo>
                            <a:pt x="870713" y="1329184"/>
                          </a:lnTo>
                          <a:lnTo>
                            <a:pt x="875668" y="1321308"/>
                          </a:lnTo>
                          <a:lnTo>
                            <a:pt x="880492" y="1314326"/>
                          </a:lnTo>
                          <a:lnTo>
                            <a:pt x="883413" y="1306580"/>
                          </a:lnTo>
                          <a:lnTo>
                            <a:pt x="887351" y="1298705"/>
                          </a:lnTo>
                          <a:lnTo>
                            <a:pt x="889385" y="1290960"/>
                          </a:lnTo>
                          <a:lnTo>
                            <a:pt x="894209" y="1272164"/>
                          </a:lnTo>
                          <a:lnTo>
                            <a:pt x="897130" y="1249555"/>
                          </a:lnTo>
                          <a:lnTo>
                            <a:pt x="899164" y="1224030"/>
                          </a:lnTo>
                          <a:lnTo>
                            <a:pt x="900051" y="1194693"/>
                          </a:lnTo>
                          <a:lnTo>
                            <a:pt x="900051" y="0"/>
                          </a:lnTo>
                          <a:lnTo>
                            <a:pt x="525022" y="0"/>
                          </a:lnTo>
                          <a:lnTo>
                            <a:pt x="525022" y="306325"/>
                          </a:lnTo>
                          <a:lnTo>
                            <a:pt x="373888" y="306325"/>
                          </a:lnTo>
                          <a:lnTo>
                            <a:pt x="3738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73888" y="1007113"/>
                          </a:moveTo>
                          <a:lnTo>
                            <a:pt x="373888" y="602617"/>
                          </a:lnTo>
                          <a:lnTo>
                            <a:pt x="523243" y="602617"/>
                          </a:lnTo>
                          <a:lnTo>
                            <a:pt x="523243" y="1007113"/>
                          </a:lnTo>
                          <a:lnTo>
                            <a:pt x="523243" y="1018921"/>
                          </a:lnTo>
                          <a:lnTo>
                            <a:pt x="522226" y="1029717"/>
                          </a:lnTo>
                          <a:lnTo>
                            <a:pt x="520192" y="1039496"/>
                          </a:lnTo>
                          <a:lnTo>
                            <a:pt x="518164" y="1048388"/>
                          </a:lnTo>
                          <a:lnTo>
                            <a:pt x="516384" y="1057275"/>
                          </a:lnTo>
                          <a:lnTo>
                            <a:pt x="512447" y="1065026"/>
                          </a:lnTo>
                          <a:lnTo>
                            <a:pt x="508385" y="1072009"/>
                          </a:lnTo>
                          <a:lnTo>
                            <a:pt x="504571" y="1078997"/>
                          </a:lnTo>
                          <a:lnTo>
                            <a:pt x="498605" y="1083692"/>
                          </a:lnTo>
                          <a:lnTo>
                            <a:pt x="493651" y="1088647"/>
                          </a:lnTo>
                          <a:lnTo>
                            <a:pt x="486792" y="1092584"/>
                          </a:lnTo>
                          <a:lnTo>
                            <a:pt x="479934" y="1096646"/>
                          </a:lnTo>
                          <a:lnTo>
                            <a:pt x="472189" y="1098426"/>
                          </a:lnTo>
                          <a:lnTo>
                            <a:pt x="464313" y="1100460"/>
                          </a:lnTo>
                          <a:lnTo>
                            <a:pt x="455427" y="1101347"/>
                          </a:lnTo>
                          <a:lnTo>
                            <a:pt x="446534" y="1102488"/>
                          </a:lnTo>
                          <a:lnTo>
                            <a:pt x="437642" y="1101347"/>
                          </a:lnTo>
                          <a:lnTo>
                            <a:pt x="429010" y="1100460"/>
                          </a:lnTo>
                          <a:lnTo>
                            <a:pt x="422151" y="1098426"/>
                          </a:lnTo>
                          <a:lnTo>
                            <a:pt x="415163" y="1096646"/>
                          </a:lnTo>
                          <a:lnTo>
                            <a:pt x="408310" y="1092584"/>
                          </a:lnTo>
                          <a:lnTo>
                            <a:pt x="402339" y="1088647"/>
                          </a:lnTo>
                          <a:lnTo>
                            <a:pt x="397638" y="1083692"/>
                          </a:lnTo>
                          <a:lnTo>
                            <a:pt x="392559" y="1078997"/>
                          </a:lnTo>
                          <a:lnTo>
                            <a:pt x="387605" y="1072009"/>
                          </a:lnTo>
                          <a:lnTo>
                            <a:pt x="384814" y="1065026"/>
                          </a:lnTo>
                          <a:lnTo>
                            <a:pt x="381893" y="1057275"/>
                          </a:lnTo>
                          <a:lnTo>
                            <a:pt x="378972" y="1048388"/>
                          </a:lnTo>
                          <a:lnTo>
                            <a:pt x="376814" y="1039496"/>
                          </a:lnTo>
                          <a:lnTo>
                            <a:pt x="375922" y="1029717"/>
                          </a:lnTo>
                          <a:lnTo>
                            <a:pt x="375035" y="1018921"/>
                          </a:lnTo>
                          <a:lnTo>
                            <a:pt x="373888" y="1007113"/>
                          </a:lnTo>
                          <a:close/>
                          <a:moveTo>
                            <a:pt x="373888" y="1007113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6583833</wp:posOffset>
            </wp:positionH>
            <wp:positionV relativeFrom="line">
              <wp:posOffset>118936</wp:posOffset>
            </wp:positionV>
            <wp:extent cx="115341" cy="16539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41" cy="16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6698353</wp:posOffset>
            </wp:positionH>
            <wp:positionV relativeFrom="line">
              <wp:posOffset>131582</wp:posOffset>
            </wp:positionV>
            <wp:extent cx="74061" cy="139984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061" cy="139984"/>
                    </a:xfrm>
                    <a:custGeom>
                      <a:rect l="l" t="t" r="r" b="b"/>
                      <a:pathLst>
                        <a:path w="741176" h="1398780">
                          <a:moveTo>
                            <a:pt x="0" y="0"/>
                          </a:moveTo>
                          <a:lnTo>
                            <a:pt x="0" y="318008"/>
                          </a:lnTo>
                          <a:lnTo>
                            <a:pt x="359284" y="318008"/>
                          </a:lnTo>
                          <a:lnTo>
                            <a:pt x="359284" y="533022"/>
                          </a:lnTo>
                          <a:lnTo>
                            <a:pt x="188342" y="533022"/>
                          </a:lnTo>
                          <a:lnTo>
                            <a:pt x="171704" y="533022"/>
                          </a:lnTo>
                          <a:lnTo>
                            <a:pt x="156976" y="533908"/>
                          </a:lnTo>
                          <a:lnTo>
                            <a:pt x="142367" y="536959"/>
                          </a:lnTo>
                          <a:lnTo>
                            <a:pt x="128526" y="540004"/>
                          </a:lnTo>
                          <a:lnTo>
                            <a:pt x="115826" y="543818"/>
                          </a:lnTo>
                          <a:lnTo>
                            <a:pt x="103001" y="548772"/>
                          </a:lnTo>
                          <a:lnTo>
                            <a:pt x="92329" y="554614"/>
                          </a:lnTo>
                          <a:lnTo>
                            <a:pt x="81409" y="560455"/>
                          </a:lnTo>
                          <a:lnTo>
                            <a:pt x="70743" y="568455"/>
                          </a:lnTo>
                          <a:lnTo>
                            <a:pt x="61851" y="576200"/>
                          </a:lnTo>
                          <a:lnTo>
                            <a:pt x="52964" y="586110"/>
                          </a:lnTo>
                          <a:lnTo>
                            <a:pt x="45213" y="596013"/>
                          </a:lnTo>
                          <a:lnTo>
                            <a:pt x="38354" y="607572"/>
                          </a:lnTo>
                          <a:lnTo>
                            <a:pt x="31372" y="619379"/>
                          </a:lnTo>
                          <a:lnTo>
                            <a:pt x="25400" y="632209"/>
                          </a:lnTo>
                          <a:lnTo>
                            <a:pt x="20706" y="646813"/>
                          </a:lnTo>
                          <a:lnTo>
                            <a:pt x="15621" y="661547"/>
                          </a:lnTo>
                          <a:lnTo>
                            <a:pt x="11813" y="678309"/>
                          </a:lnTo>
                          <a:lnTo>
                            <a:pt x="8768" y="695963"/>
                          </a:lnTo>
                          <a:lnTo>
                            <a:pt x="5842" y="714629"/>
                          </a:lnTo>
                          <a:lnTo>
                            <a:pt x="3814" y="735205"/>
                          </a:lnTo>
                          <a:lnTo>
                            <a:pt x="2921" y="755780"/>
                          </a:lnTo>
                          <a:lnTo>
                            <a:pt x="2034" y="778383"/>
                          </a:lnTo>
                          <a:lnTo>
                            <a:pt x="2034" y="803021"/>
                          </a:lnTo>
                          <a:lnTo>
                            <a:pt x="2034" y="1108205"/>
                          </a:lnTo>
                          <a:lnTo>
                            <a:pt x="2034" y="1136780"/>
                          </a:lnTo>
                          <a:lnTo>
                            <a:pt x="2921" y="1163321"/>
                          </a:lnTo>
                          <a:lnTo>
                            <a:pt x="3814" y="1186817"/>
                          </a:lnTo>
                          <a:lnTo>
                            <a:pt x="4955" y="1208410"/>
                          </a:lnTo>
                          <a:lnTo>
                            <a:pt x="7876" y="1227968"/>
                          </a:lnTo>
                          <a:lnTo>
                            <a:pt x="9779" y="1245617"/>
                          </a:lnTo>
                          <a:lnTo>
                            <a:pt x="12700" y="1260475"/>
                          </a:lnTo>
                          <a:lnTo>
                            <a:pt x="16768" y="1273175"/>
                          </a:lnTo>
                          <a:lnTo>
                            <a:pt x="20706" y="1285118"/>
                          </a:lnTo>
                          <a:lnTo>
                            <a:pt x="26547" y="1296671"/>
                          </a:lnTo>
                          <a:lnTo>
                            <a:pt x="32259" y="1307467"/>
                          </a:lnTo>
                          <a:lnTo>
                            <a:pt x="40264" y="1318263"/>
                          </a:lnTo>
                          <a:lnTo>
                            <a:pt x="49151" y="1329184"/>
                          </a:lnTo>
                          <a:lnTo>
                            <a:pt x="58930" y="1339850"/>
                          </a:lnTo>
                          <a:lnTo>
                            <a:pt x="69596" y="1349759"/>
                          </a:lnTo>
                          <a:lnTo>
                            <a:pt x="81409" y="1359663"/>
                          </a:lnTo>
                          <a:lnTo>
                            <a:pt x="99188" y="1370335"/>
                          </a:lnTo>
                          <a:lnTo>
                            <a:pt x="115826" y="1380238"/>
                          </a:lnTo>
                          <a:lnTo>
                            <a:pt x="133480" y="1386972"/>
                          </a:lnTo>
                          <a:lnTo>
                            <a:pt x="150118" y="1391034"/>
                          </a:lnTo>
                          <a:lnTo>
                            <a:pt x="168784" y="1394972"/>
                          </a:lnTo>
                          <a:lnTo>
                            <a:pt x="194314" y="1397000"/>
                          </a:lnTo>
                          <a:lnTo>
                            <a:pt x="225679" y="1397893"/>
                          </a:lnTo>
                          <a:lnTo>
                            <a:pt x="263017" y="1398780"/>
                          </a:lnTo>
                          <a:lnTo>
                            <a:pt x="741176" y="1398780"/>
                          </a:lnTo>
                          <a:lnTo>
                            <a:pt x="741176" y="1089533"/>
                          </a:lnTo>
                          <a:lnTo>
                            <a:pt x="379735" y="1089533"/>
                          </a:lnTo>
                          <a:lnTo>
                            <a:pt x="379735" y="886463"/>
                          </a:lnTo>
                          <a:lnTo>
                            <a:pt x="568455" y="886463"/>
                          </a:lnTo>
                          <a:lnTo>
                            <a:pt x="590042" y="885447"/>
                          </a:lnTo>
                          <a:lnTo>
                            <a:pt x="610493" y="883413"/>
                          </a:lnTo>
                          <a:lnTo>
                            <a:pt x="629159" y="879475"/>
                          </a:lnTo>
                          <a:lnTo>
                            <a:pt x="645796" y="875543"/>
                          </a:lnTo>
                          <a:lnTo>
                            <a:pt x="661671" y="869696"/>
                          </a:lnTo>
                          <a:lnTo>
                            <a:pt x="675388" y="861826"/>
                          </a:lnTo>
                          <a:lnTo>
                            <a:pt x="682247" y="857888"/>
                          </a:lnTo>
                          <a:lnTo>
                            <a:pt x="688088" y="853188"/>
                          </a:lnTo>
                          <a:lnTo>
                            <a:pt x="694060" y="848233"/>
                          </a:lnTo>
                          <a:lnTo>
                            <a:pt x="698884" y="843285"/>
                          </a:lnTo>
                          <a:lnTo>
                            <a:pt x="703839" y="837313"/>
                          </a:lnTo>
                          <a:lnTo>
                            <a:pt x="708788" y="831347"/>
                          </a:lnTo>
                          <a:lnTo>
                            <a:pt x="712726" y="825630"/>
                          </a:lnTo>
                          <a:lnTo>
                            <a:pt x="716539" y="818647"/>
                          </a:lnTo>
                          <a:lnTo>
                            <a:pt x="723392" y="803913"/>
                          </a:lnTo>
                          <a:lnTo>
                            <a:pt x="729363" y="787276"/>
                          </a:lnTo>
                          <a:lnTo>
                            <a:pt x="733171" y="768604"/>
                          </a:lnTo>
                          <a:lnTo>
                            <a:pt x="736092" y="749046"/>
                          </a:lnTo>
                          <a:lnTo>
                            <a:pt x="738256" y="726442"/>
                          </a:lnTo>
                          <a:lnTo>
                            <a:pt x="739143" y="702946"/>
                          </a:lnTo>
                          <a:lnTo>
                            <a:pt x="739143" y="238509"/>
                          </a:lnTo>
                          <a:lnTo>
                            <a:pt x="738256" y="199392"/>
                          </a:lnTo>
                          <a:lnTo>
                            <a:pt x="737239" y="166880"/>
                          </a:lnTo>
                          <a:lnTo>
                            <a:pt x="734318" y="141355"/>
                          </a:lnTo>
                          <a:lnTo>
                            <a:pt x="730250" y="121667"/>
                          </a:lnTo>
                          <a:lnTo>
                            <a:pt x="728346" y="113797"/>
                          </a:lnTo>
                          <a:lnTo>
                            <a:pt x="724284" y="106046"/>
                          </a:lnTo>
                          <a:lnTo>
                            <a:pt x="721364" y="98171"/>
                          </a:lnTo>
                          <a:lnTo>
                            <a:pt x="716539" y="89284"/>
                          </a:lnTo>
                          <a:lnTo>
                            <a:pt x="711584" y="81409"/>
                          </a:lnTo>
                          <a:lnTo>
                            <a:pt x="705867" y="72647"/>
                          </a:lnTo>
                          <a:lnTo>
                            <a:pt x="698884" y="63754"/>
                          </a:lnTo>
                          <a:lnTo>
                            <a:pt x="692026" y="54992"/>
                          </a:lnTo>
                          <a:lnTo>
                            <a:pt x="684281" y="48009"/>
                          </a:lnTo>
                          <a:lnTo>
                            <a:pt x="677168" y="41151"/>
                          </a:lnTo>
                          <a:lnTo>
                            <a:pt x="669417" y="35309"/>
                          </a:lnTo>
                          <a:lnTo>
                            <a:pt x="661671" y="29468"/>
                          </a:lnTo>
                          <a:lnTo>
                            <a:pt x="653796" y="24513"/>
                          </a:lnTo>
                          <a:lnTo>
                            <a:pt x="644909" y="19558"/>
                          </a:lnTo>
                          <a:lnTo>
                            <a:pt x="637164" y="15621"/>
                          </a:lnTo>
                          <a:lnTo>
                            <a:pt x="628272" y="12700"/>
                          </a:lnTo>
                          <a:lnTo>
                            <a:pt x="618493" y="9779"/>
                          </a:lnTo>
                          <a:lnTo>
                            <a:pt x="608459" y="6858"/>
                          </a:lnTo>
                          <a:lnTo>
                            <a:pt x="597793" y="4955"/>
                          </a:lnTo>
                          <a:lnTo>
                            <a:pt x="586110" y="2921"/>
                          </a:lnTo>
                          <a:lnTo>
                            <a:pt x="560456" y="0"/>
                          </a:lnTo>
                          <a:lnTo>
                            <a:pt x="53111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6698348</wp:posOffset>
            </wp:positionH>
            <wp:positionV relativeFrom="line">
              <wp:posOffset>131636</wp:posOffset>
            </wp:positionV>
            <wp:extent cx="74053" cy="139992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053" cy="139992"/>
                    </a:xfrm>
                    <a:custGeom>
                      <a:rect l="l" t="t" r="r" b="b"/>
                      <a:pathLst>
                        <a:path w="740538" h="1399921">
                          <a:moveTo>
                            <a:pt x="530603" y="1399921"/>
                          </a:moveTo>
                          <a:lnTo>
                            <a:pt x="0" y="1399921"/>
                          </a:lnTo>
                          <a:lnTo>
                            <a:pt x="0" y="1081658"/>
                          </a:lnTo>
                          <a:lnTo>
                            <a:pt x="358899" y="1081658"/>
                          </a:lnTo>
                          <a:lnTo>
                            <a:pt x="358899" y="866521"/>
                          </a:lnTo>
                          <a:lnTo>
                            <a:pt x="188342" y="866521"/>
                          </a:lnTo>
                          <a:lnTo>
                            <a:pt x="171574" y="866521"/>
                          </a:lnTo>
                          <a:lnTo>
                            <a:pt x="156846" y="865504"/>
                          </a:lnTo>
                          <a:lnTo>
                            <a:pt x="142112" y="862583"/>
                          </a:lnTo>
                          <a:lnTo>
                            <a:pt x="128525" y="859538"/>
                          </a:lnTo>
                          <a:lnTo>
                            <a:pt x="115695" y="855724"/>
                          </a:lnTo>
                          <a:lnTo>
                            <a:pt x="102995" y="850776"/>
                          </a:lnTo>
                          <a:lnTo>
                            <a:pt x="92199" y="844804"/>
                          </a:lnTo>
                          <a:lnTo>
                            <a:pt x="81409" y="838962"/>
                          </a:lnTo>
                          <a:lnTo>
                            <a:pt x="70613" y="831087"/>
                          </a:lnTo>
                          <a:lnTo>
                            <a:pt x="61720" y="823212"/>
                          </a:lnTo>
                          <a:lnTo>
                            <a:pt x="52958" y="813438"/>
                          </a:lnTo>
                          <a:lnTo>
                            <a:pt x="45083" y="803529"/>
                          </a:lnTo>
                          <a:lnTo>
                            <a:pt x="38224" y="791846"/>
                          </a:lnTo>
                          <a:lnTo>
                            <a:pt x="31366" y="780033"/>
                          </a:lnTo>
                          <a:lnTo>
                            <a:pt x="25524" y="767333"/>
                          </a:lnTo>
                          <a:lnTo>
                            <a:pt x="20575" y="752605"/>
                          </a:lnTo>
                          <a:lnTo>
                            <a:pt x="15621" y="737871"/>
                          </a:lnTo>
                          <a:lnTo>
                            <a:pt x="11683" y="721109"/>
                          </a:lnTo>
                          <a:lnTo>
                            <a:pt x="8762" y="703324"/>
                          </a:lnTo>
                          <a:lnTo>
                            <a:pt x="5842" y="684783"/>
                          </a:lnTo>
                          <a:lnTo>
                            <a:pt x="3938" y="664083"/>
                          </a:lnTo>
                          <a:lnTo>
                            <a:pt x="2921" y="643508"/>
                          </a:lnTo>
                          <a:lnTo>
                            <a:pt x="1904" y="620904"/>
                          </a:lnTo>
                          <a:lnTo>
                            <a:pt x="1904" y="596267"/>
                          </a:lnTo>
                          <a:lnTo>
                            <a:pt x="1904" y="290829"/>
                          </a:lnTo>
                          <a:lnTo>
                            <a:pt x="1904" y="262254"/>
                          </a:lnTo>
                          <a:lnTo>
                            <a:pt x="2921" y="235837"/>
                          </a:lnTo>
                          <a:lnTo>
                            <a:pt x="3938" y="212216"/>
                          </a:lnTo>
                          <a:lnTo>
                            <a:pt x="4825" y="190630"/>
                          </a:lnTo>
                          <a:lnTo>
                            <a:pt x="7875" y="170941"/>
                          </a:lnTo>
                          <a:lnTo>
                            <a:pt x="9779" y="153287"/>
                          </a:lnTo>
                          <a:lnTo>
                            <a:pt x="12700" y="138559"/>
                          </a:lnTo>
                          <a:lnTo>
                            <a:pt x="16638" y="125729"/>
                          </a:lnTo>
                          <a:lnTo>
                            <a:pt x="20575" y="113921"/>
                          </a:lnTo>
                          <a:lnTo>
                            <a:pt x="26417" y="102108"/>
                          </a:lnTo>
                          <a:lnTo>
                            <a:pt x="32383" y="91442"/>
                          </a:lnTo>
                          <a:lnTo>
                            <a:pt x="40134" y="80646"/>
                          </a:lnTo>
                          <a:lnTo>
                            <a:pt x="49020" y="69726"/>
                          </a:lnTo>
                          <a:lnTo>
                            <a:pt x="58800" y="58929"/>
                          </a:lnTo>
                          <a:lnTo>
                            <a:pt x="69596" y="49150"/>
                          </a:lnTo>
                          <a:lnTo>
                            <a:pt x="81409" y="39371"/>
                          </a:lnTo>
                          <a:lnTo>
                            <a:pt x="99058" y="28451"/>
                          </a:lnTo>
                          <a:lnTo>
                            <a:pt x="115695" y="18671"/>
                          </a:lnTo>
                          <a:lnTo>
                            <a:pt x="133350" y="11813"/>
                          </a:lnTo>
                          <a:lnTo>
                            <a:pt x="150112" y="7875"/>
                          </a:lnTo>
                          <a:lnTo>
                            <a:pt x="168653" y="3937"/>
                          </a:lnTo>
                          <a:lnTo>
                            <a:pt x="194183" y="2034"/>
                          </a:lnTo>
                          <a:lnTo>
                            <a:pt x="225549" y="1017"/>
                          </a:lnTo>
                          <a:lnTo>
                            <a:pt x="262762" y="0"/>
                          </a:lnTo>
                          <a:lnTo>
                            <a:pt x="740538" y="0"/>
                          </a:lnTo>
                          <a:lnTo>
                            <a:pt x="740538" y="309500"/>
                          </a:lnTo>
                          <a:lnTo>
                            <a:pt x="379605" y="309500"/>
                          </a:lnTo>
                          <a:lnTo>
                            <a:pt x="379605" y="512824"/>
                          </a:lnTo>
                          <a:lnTo>
                            <a:pt x="567941" y="512824"/>
                          </a:lnTo>
                          <a:lnTo>
                            <a:pt x="589533" y="513841"/>
                          </a:lnTo>
                          <a:lnTo>
                            <a:pt x="610108" y="515745"/>
                          </a:lnTo>
                          <a:lnTo>
                            <a:pt x="628774" y="519683"/>
                          </a:lnTo>
                          <a:lnTo>
                            <a:pt x="645412" y="523621"/>
                          </a:lnTo>
                          <a:lnTo>
                            <a:pt x="661033" y="529462"/>
                          </a:lnTo>
                          <a:lnTo>
                            <a:pt x="674880" y="537337"/>
                          </a:lnTo>
                          <a:lnTo>
                            <a:pt x="681608" y="541275"/>
                          </a:lnTo>
                          <a:lnTo>
                            <a:pt x="687580" y="546230"/>
                          </a:lnTo>
                          <a:lnTo>
                            <a:pt x="693421" y="551179"/>
                          </a:lnTo>
                          <a:lnTo>
                            <a:pt x="698370" y="556009"/>
                          </a:lnTo>
                          <a:lnTo>
                            <a:pt x="703200" y="561975"/>
                          </a:lnTo>
                          <a:lnTo>
                            <a:pt x="708149" y="567816"/>
                          </a:lnTo>
                          <a:lnTo>
                            <a:pt x="712087" y="573658"/>
                          </a:lnTo>
                          <a:lnTo>
                            <a:pt x="716025" y="580646"/>
                          </a:lnTo>
                          <a:lnTo>
                            <a:pt x="722883" y="595374"/>
                          </a:lnTo>
                          <a:lnTo>
                            <a:pt x="728725" y="612012"/>
                          </a:lnTo>
                          <a:lnTo>
                            <a:pt x="732662" y="630684"/>
                          </a:lnTo>
                          <a:lnTo>
                            <a:pt x="735583" y="650366"/>
                          </a:lnTo>
                          <a:lnTo>
                            <a:pt x="737617" y="672976"/>
                          </a:lnTo>
                          <a:lnTo>
                            <a:pt x="738634" y="696596"/>
                          </a:lnTo>
                          <a:lnTo>
                            <a:pt x="738634" y="1161163"/>
                          </a:lnTo>
                          <a:lnTo>
                            <a:pt x="737617" y="1200404"/>
                          </a:lnTo>
                          <a:lnTo>
                            <a:pt x="736600" y="1232917"/>
                          </a:lnTo>
                          <a:lnTo>
                            <a:pt x="733679" y="1258441"/>
                          </a:lnTo>
                          <a:lnTo>
                            <a:pt x="729742" y="1278129"/>
                          </a:lnTo>
                          <a:lnTo>
                            <a:pt x="727838" y="1286005"/>
                          </a:lnTo>
                          <a:lnTo>
                            <a:pt x="723900" y="1293874"/>
                          </a:lnTo>
                          <a:lnTo>
                            <a:pt x="720849" y="1301626"/>
                          </a:lnTo>
                          <a:lnTo>
                            <a:pt x="716025" y="1310512"/>
                          </a:lnTo>
                          <a:lnTo>
                            <a:pt x="711070" y="1318387"/>
                          </a:lnTo>
                          <a:lnTo>
                            <a:pt x="705228" y="1327280"/>
                          </a:lnTo>
                          <a:lnTo>
                            <a:pt x="698370" y="1336042"/>
                          </a:lnTo>
                          <a:lnTo>
                            <a:pt x="691517" y="1344929"/>
                          </a:lnTo>
                          <a:lnTo>
                            <a:pt x="683642" y="1351787"/>
                          </a:lnTo>
                          <a:lnTo>
                            <a:pt x="676783" y="1358646"/>
                          </a:lnTo>
                          <a:lnTo>
                            <a:pt x="668908" y="1364487"/>
                          </a:lnTo>
                          <a:lnTo>
                            <a:pt x="661033" y="1370459"/>
                          </a:lnTo>
                          <a:lnTo>
                            <a:pt x="653287" y="1375283"/>
                          </a:lnTo>
                          <a:lnTo>
                            <a:pt x="644395" y="1380238"/>
                          </a:lnTo>
                          <a:lnTo>
                            <a:pt x="636525" y="1384176"/>
                          </a:lnTo>
                          <a:lnTo>
                            <a:pt x="627763" y="1387096"/>
                          </a:lnTo>
                          <a:lnTo>
                            <a:pt x="617984" y="1390017"/>
                          </a:lnTo>
                          <a:lnTo>
                            <a:pt x="608075" y="1393062"/>
                          </a:lnTo>
                          <a:lnTo>
                            <a:pt x="597278" y="1394966"/>
                          </a:lnTo>
                          <a:lnTo>
                            <a:pt x="585595" y="1397000"/>
                          </a:lnTo>
                          <a:lnTo>
                            <a:pt x="560071" y="1399921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6784571</wp:posOffset>
            </wp:positionH>
            <wp:positionV relativeFrom="line">
              <wp:posOffset>131582</wp:posOffset>
            </wp:positionV>
            <wp:extent cx="37576" cy="1399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7576" cy="139996"/>
                    </a:xfrm>
                    <a:custGeom>
                      <a:rect l="l" t="t" r="r" b="b"/>
                      <a:pathLst>
                        <a:path w="376046" h="1398904">
                          <a:moveTo>
                            <a:pt x="0" y="1398904"/>
                          </a:moveTo>
                          <a:lnTo>
                            <a:pt x="376046" y="1398904"/>
                          </a:lnTo>
                          <a:lnTo>
                            <a:pt x="37604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8904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6784568</wp:posOffset>
            </wp:positionH>
            <wp:positionV relativeFrom="line">
              <wp:posOffset>131639</wp:posOffset>
            </wp:positionV>
            <wp:extent cx="37569" cy="139988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569" cy="139988"/>
                    </a:xfrm>
                    <a:custGeom>
                      <a:rect l="l" t="t" r="r" b="b"/>
                      <a:pathLst>
                        <a:path w="375691" h="1399883">
                          <a:moveTo>
                            <a:pt x="0" y="1399883"/>
                          </a:moveTo>
                          <a:lnTo>
                            <a:pt x="375691" y="1399883"/>
                          </a:lnTo>
                          <a:lnTo>
                            <a:pt x="375691" y="0"/>
                          </a:lnTo>
                          <a:lnTo>
                            <a:pt x="0" y="0"/>
                          </a:lnTo>
                          <a:lnTo>
                            <a:pt x="0" y="1399883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6904622</wp:posOffset>
            </wp:positionH>
            <wp:positionV relativeFrom="line">
              <wp:posOffset>131582</wp:posOffset>
            </wp:positionV>
            <wp:extent cx="74175" cy="1399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175" cy="139996"/>
                    </a:xfrm>
                    <a:custGeom>
                      <a:rect l="l" t="t" r="r" b="b"/>
                      <a:pathLst>
                        <a:path w="742317" h="1398904">
                          <a:moveTo>
                            <a:pt x="0" y="0"/>
                          </a:moveTo>
                          <a:lnTo>
                            <a:pt x="0" y="318132"/>
                          </a:lnTo>
                          <a:lnTo>
                            <a:pt x="359413" y="318132"/>
                          </a:lnTo>
                          <a:lnTo>
                            <a:pt x="359413" y="533021"/>
                          </a:lnTo>
                          <a:lnTo>
                            <a:pt x="189613" y="533021"/>
                          </a:lnTo>
                          <a:lnTo>
                            <a:pt x="172975" y="533021"/>
                          </a:lnTo>
                          <a:lnTo>
                            <a:pt x="158241" y="534032"/>
                          </a:lnTo>
                          <a:lnTo>
                            <a:pt x="143383" y="536953"/>
                          </a:lnTo>
                          <a:lnTo>
                            <a:pt x="129796" y="540128"/>
                          </a:lnTo>
                          <a:lnTo>
                            <a:pt x="116966" y="543942"/>
                          </a:lnTo>
                          <a:lnTo>
                            <a:pt x="104266" y="548896"/>
                          </a:lnTo>
                          <a:lnTo>
                            <a:pt x="92459" y="554608"/>
                          </a:lnTo>
                          <a:lnTo>
                            <a:pt x="81663" y="560579"/>
                          </a:lnTo>
                          <a:lnTo>
                            <a:pt x="71759" y="568579"/>
                          </a:lnTo>
                          <a:lnTo>
                            <a:pt x="62991" y="576324"/>
                          </a:lnTo>
                          <a:lnTo>
                            <a:pt x="53975" y="586234"/>
                          </a:lnTo>
                          <a:lnTo>
                            <a:pt x="46229" y="595883"/>
                          </a:lnTo>
                          <a:lnTo>
                            <a:pt x="38484" y="607696"/>
                          </a:lnTo>
                          <a:lnTo>
                            <a:pt x="32512" y="619503"/>
                          </a:lnTo>
                          <a:lnTo>
                            <a:pt x="26671" y="632333"/>
                          </a:lnTo>
                          <a:lnTo>
                            <a:pt x="21592" y="646937"/>
                          </a:lnTo>
                          <a:lnTo>
                            <a:pt x="16892" y="661671"/>
                          </a:lnTo>
                          <a:lnTo>
                            <a:pt x="12954" y="678433"/>
                          </a:lnTo>
                          <a:lnTo>
                            <a:pt x="10033" y="695957"/>
                          </a:lnTo>
                          <a:lnTo>
                            <a:pt x="6858" y="714629"/>
                          </a:lnTo>
                          <a:lnTo>
                            <a:pt x="5084" y="735329"/>
                          </a:lnTo>
                          <a:lnTo>
                            <a:pt x="4067" y="755904"/>
                          </a:lnTo>
                          <a:lnTo>
                            <a:pt x="2920" y="778507"/>
                          </a:lnTo>
                          <a:lnTo>
                            <a:pt x="2034" y="803145"/>
                          </a:lnTo>
                          <a:lnTo>
                            <a:pt x="2034" y="1108329"/>
                          </a:lnTo>
                          <a:lnTo>
                            <a:pt x="2920" y="1136774"/>
                          </a:lnTo>
                          <a:lnTo>
                            <a:pt x="2920" y="1163445"/>
                          </a:lnTo>
                          <a:lnTo>
                            <a:pt x="5084" y="1186941"/>
                          </a:lnTo>
                          <a:lnTo>
                            <a:pt x="5971" y="1208404"/>
                          </a:lnTo>
                          <a:lnTo>
                            <a:pt x="8005" y="1228092"/>
                          </a:lnTo>
                          <a:lnTo>
                            <a:pt x="10926" y="1245741"/>
                          </a:lnTo>
                          <a:lnTo>
                            <a:pt x="13847" y="1260599"/>
                          </a:lnTo>
                          <a:lnTo>
                            <a:pt x="17784" y="1273175"/>
                          </a:lnTo>
                          <a:lnTo>
                            <a:pt x="21592" y="1284988"/>
                          </a:lnTo>
                          <a:lnTo>
                            <a:pt x="27558" y="1296795"/>
                          </a:lnTo>
                          <a:lnTo>
                            <a:pt x="33529" y="1307591"/>
                          </a:lnTo>
                          <a:lnTo>
                            <a:pt x="41405" y="1318387"/>
                          </a:lnTo>
                          <a:lnTo>
                            <a:pt x="50037" y="1329308"/>
                          </a:lnTo>
                          <a:lnTo>
                            <a:pt x="58929" y="1339974"/>
                          </a:lnTo>
                          <a:lnTo>
                            <a:pt x="69850" y="1349883"/>
                          </a:lnTo>
                          <a:lnTo>
                            <a:pt x="81663" y="1359787"/>
                          </a:lnTo>
                          <a:lnTo>
                            <a:pt x="99187" y="1370459"/>
                          </a:lnTo>
                          <a:lnTo>
                            <a:pt x="116966" y="1380362"/>
                          </a:lnTo>
                          <a:lnTo>
                            <a:pt x="133604" y="1387096"/>
                          </a:lnTo>
                          <a:lnTo>
                            <a:pt x="151383" y="1391028"/>
                          </a:lnTo>
                          <a:lnTo>
                            <a:pt x="169800" y="1395096"/>
                          </a:lnTo>
                          <a:lnTo>
                            <a:pt x="195454" y="1396870"/>
                          </a:lnTo>
                          <a:lnTo>
                            <a:pt x="226950" y="1398017"/>
                          </a:lnTo>
                          <a:lnTo>
                            <a:pt x="264287" y="1398904"/>
                          </a:lnTo>
                          <a:lnTo>
                            <a:pt x="742317" y="1398904"/>
                          </a:lnTo>
                          <a:lnTo>
                            <a:pt x="742317" y="1089657"/>
                          </a:lnTo>
                          <a:lnTo>
                            <a:pt x="381000" y="1089657"/>
                          </a:lnTo>
                          <a:lnTo>
                            <a:pt x="381000" y="886587"/>
                          </a:lnTo>
                          <a:lnTo>
                            <a:pt x="569472" y="886587"/>
                          </a:lnTo>
                          <a:lnTo>
                            <a:pt x="591058" y="885446"/>
                          </a:lnTo>
                          <a:lnTo>
                            <a:pt x="611758" y="883537"/>
                          </a:lnTo>
                          <a:lnTo>
                            <a:pt x="630429" y="879599"/>
                          </a:lnTo>
                          <a:lnTo>
                            <a:pt x="647067" y="875667"/>
                          </a:lnTo>
                          <a:lnTo>
                            <a:pt x="662688" y="869820"/>
                          </a:lnTo>
                          <a:lnTo>
                            <a:pt x="676529" y="861950"/>
                          </a:lnTo>
                          <a:lnTo>
                            <a:pt x="683387" y="858012"/>
                          </a:lnTo>
                          <a:lnTo>
                            <a:pt x="689105" y="853058"/>
                          </a:lnTo>
                          <a:lnTo>
                            <a:pt x="695200" y="848357"/>
                          </a:lnTo>
                          <a:lnTo>
                            <a:pt x="700025" y="843409"/>
                          </a:lnTo>
                          <a:lnTo>
                            <a:pt x="704980" y="837437"/>
                          </a:lnTo>
                          <a:lnTo>
                            <a:pt x="709804" y="831471"/>
                          </a:lnTo>
                          <a:lnTo>
                            <a:pt x="713742" y="825754"/>
                          </a:lnTo>
                          <a:lnTo>
                            <a:pt x="717550" y="818771"/>
                          </a:lnTo>
                          <a:lnTo>
                            <a:pt x="724662" y="804037"/>
                          </a:lnTo>
                          <a:lnTo>
                            <a:pt x="730504" y="787270"/>
                          </a:lnTo>
                          <a:lnTo>
                            <a:pt x="734442" y="768728"/>
                          </a:lnTo>
                          <a:lnTo>
                            <a:pt x="737362" y="749170"/>
                          </a:lnTo>
                          <a:lnTo>
                            <a:pt x="739142" y="726566"/>
                          </a:lnTo>
                          <a:lnTo>
                            <a:pt x="740283" y="703070"/>
                          </a:lnTo>
                          <a:lnTo>
                            <a:pt x="740283" y="238633"/>
                          </a:lnTo>
                          <a:lnTo>
                            <a:pt x="739142" y="199262"/>
                          </a:lnTo>
                          <a:lnTo>
                            <a:pt x="737362" y="167004"/>
                          </a:lnTo>
                          <a:lnTo>
                            <a:pt x="735334" y="141349"/>
                          </a:lnTo>
                          <a:lnTo>
                            <a:pt x="731397" y="121791"/>
                          </a:lnTo>
                          <a:lnTo>
                            <a:pt x="729363" y="113921"/>
                          </a:lnTo>
                          <a:lnTo>
                            <a:pt x="725555" y="106170"/>
                          </a:lnTo>
                          <a:lnTo>
                            <a:pt x="721617" y="98295"/>
                          </a:lnTo>
                          <a:lnTo>
                            <a:pt x="717550" y="89408"/>
                          </a:lnTo>
                          <a:lnTo>
                            <a:pt x="712725" y="81533"/>
                          </a:lnTo>
                          <a:lnTo>
                            <a:pt x="706884" y="72646"/>
                          </a:lnTo>
                          <a:lnTo>
                            <a:pt x="700025" y="63878"/>
                          </a:lnTo>
                          <a:lnTo>
                            <a:pt x="692025" y="55116"/>
                          </a:lnTo>
                          <a:lnTo>
                            <a:pt x="685291" y="48133"/>
                          </a:lnTo>
                          <a:lnTo>
                            <a:pt x="678433" y="41275"/>
                          </a:lnTo>
                          <a:lnTo>
                            <a:pt x="670433" y="35433"/>
                          </a:lnTo>
                          <a:lnTo>
                            <a:pt x="662688" y="29592"/>
                          </a:lnTo>
                          <a:lnTo>
                            <a:pt x="654942" y="24637"/>
                          </a:lnTo>
                          <a:lnTo>
                            <a:pt x="646050" y="19682"/>
                          </a:lnTo>
                          <a:lnTo>
                            <a:pt x="638175" y="15745"/>
                          </a:lnTo>
                          <a:lnTo>
                            <a:pt x="629412" y="12824"/>
                          </a:lnTo>
                          <a:lnTo>
                            <a:pt x="619509" y="9903"/>
                          </a:lnTo>
                          <a:lnTo>
                            <a:pt x="609730" y="6982"/>
                          </a:lnTo>
                          <a:lnTo>
                            <a:pt x="598934" y="4954"/>
                          </a:lnTo>
                          <a:lnTo>
                            <a:pt x="587120" y="2921"/>
                          </a:lnTo>
                          <a:lnTo>
                            <a:pt x="561720" y="0"/>
                          </a:lnTo>
                          <a:lnTo>
                            <a:pt x="53213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6904621</wp:posOffset>
            </wp:positionH>
            <wp:positionV relativeFrom="line">
              <wp:posOffset>131649</wp:posOffset>
            </wp:positionV>
            <wp:extent cx="74167" cy="139979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167" cy="139979"/>
                    </a:xfrm>
                    <a:custGeom>
                      <a:rect l="l" t="t" r="r" b="b"/>
                      <a:pathLst>
                        <a:path w="741679" h="1399791">
                          <a:moveTo>
                            <a:pt x="531620" y="1399791"/>
                          </a:moveTo>
                          <a:lnTo>
                            <a:pt x="0" y="1399791"/>
                          </a:lnTo>
                          <a:lnTo>
                            <a:pt x="0" y="1081528"/>
                          </a:lnTo>
                          <a:lnTo>
                            <a:pt x="359029" y="1081528"/>
                          </a:lnTo>
                          <a:lnTo>
                            <a:pt x="359029" y="866391"/>
                          </a:lnTo>
                          <a:lnTo>
                            <a:pt x="189359" y="866391"/>
                          </a:lnTo>
                          <a:lnTo>
                            <a:pt x="172721" y="866391"/>
                          </a:lnTo>
                          <a:lnTo>
                            <a:pt x="157987" y="865374"/>
                          </a:lnTo>
                          <a:lnTo>
                            <a:pt x="143259" y="862453"/>
                          </a:lnTo>
                          <a:lnTo>
                            <a:pt x="129542" y="859532"/>
                          </a:lnTo>
                          <a:lnTo>
                            <a:pt x="116842" y="855594"/>
                          </a:lnTo>
                          <a:lnTo>
                            <a:pt x="104012" y="850646"/>
                          </a:lnTo>
                          <a:lnTo>
                            <a:pt x="92205" y="844804"/>
                          </a:lnTo>
                          <a:lnTo>
                            <a:pt x="81533" y="838832"/>
                          </a:lnTo>
                          <a:lnTo>
                            <a:pt x="71630" y="831087"/>
                          </a:lnTo>
                          <a:lnTo>
                            <a:pt x="62867" y="823212"/>
                          </a:lnTo>
                          <a:lnTo>
                            <a:pt x="53975" y="813308"/>
                          </a:lnTo>
                          <a:lnTo>
                            <a:pt x="46100" y="803529"/>
                          </a:lnTo>
                          <a:lnTo>
                            <a:pt x="38354" y="791716"/>
                          </a:lnTo>
                          <a:lnTo>
                            <a:pt x="32383" y="779903"/>
                          </a:lnTo>
                          <a:lnTo>
                            <a:pt x="26541" y="767203"/>
                          </a:lnTo>
                          <a:lnTo>
                            <a:pt x="21592" y="752475"/>
                          </a:lnTo>
                          <a:lnTo>
                            <a:pt x="16762" y="737741"/>
                          </a:lnTo>
                          <a:lnTo>
                            <a:pt x="12830" y="720979"/>
                          </a:lnTo>
                          <a:lnTo>
                            <a:pt x="9909" y="703324"/>
                          </a:lnTo>
                          <a:lnTo>
                            <a:pt x="6859" y="684653"/>
                          </a:lnTo>
                          <a:lnTo>
                            <a:pt x="4955" y="663953"/>
                          </a:lnTo>
                          <a:lnTo>
                            <a:pt x="3938" y="643378"/>
                          </a:lnTo>
                          <a:lnTo>
                            <a:pt x="3051" y="620774"/>
                          </a:lnTo>
                          <a:lnTo>
                            <a:pt x="2034" y="596261"/>
                          </a:lnTo>
                          <a:lnTo>
                            <a:pt x="2034" y="290699"/>
                          </a:lnTo>
                          <a:lnTo>
                            <a:pt x="3051" y="262254"/>
                          </a:lnTo>
                          <a:lnTo>
                            <a:pt x="3051" y="235707"/>
                          </a:lnTo>
                          <a:lnTo>
                            <a:pt x="4955" y="212086"/>
                          </a:lnTo>
                          <a:lnTo>
                            <a:pt x="5972" y="190500"/>
                          </a:lnTo>
                          <a:lnTo>
                            <a:pt x="7875" y="170811"/>
                          </a:lnTo>
                          <a:lnTo>
                            <a:pt x="10796" y="153157"/>
                          </a:lnTo>
                          <a:lnTo>
                            <a:pt x="13841" y="138429"/>
                          </a:lnTo>
                          <a:lnTo>
                            <a:pt x="17779" y="125599"/>
                          </a:lnTo>
                          <a:lnTo>
                            <a:pt x="21592" y="113916"/>
                          </a:lnTo>
                          <a:lnTo>
                            <a:pt x="27558" y="102108"/>
                          </a:lnTo>
                          <a:lnTo>
                            <a:pt x="33400" y="91312"/>
                          </a:lnTo>
                          <a:lnTo>
                            <a:pt x="41275" y="80516"/>
                          </a:lnTo>
                          <a:lnTo>
                            <a:pt x="50037" y="69720"/>
                          </a:lnTo>
                          <a:lnTo>
                            <a:pt x="58930" y="58924"/>
                          </a:lnTo>
                          <a:lnTo>
                            <a:pt x="69726" y="49020"/>
                          </a:lnTo>
                          <a:lnTo>
                            <a:pt x="81533" y="39241"/>
                          </a:lnTo>
                          <a:lnTo>
                            <a:pt x="99188" y="28445"/>
                          </a:lnTo>
                          <a:lnTo>
                            <a:pt x="116842" y="18541"/>
                          </a:lnTo>
                          <a:lnTo>
                            <a:pt x="133480" y="11683"/>
                          </a:lnTo>
                          <a:lnTo>
                            <a:pt x="151129" y="7745"/>
                          </a:lnTo>
                          <a:lnTo>
                            <a:pt x="169670" y="3807"/>
                          </a:lnTo>
                          <a:lnTo>
                            <a:pt x="195325" y="1904"/>
                          </a:lnTo>
                          <a:lnTo>
                            <a:pt x="226566" y="887"/>
                          </a:lnTo>
                          <a:lnTo>
                            <a:pt x="263909" y="0"/>
                          </a:lnTo>
                          <a:lnTo>
                            <a:pt x="741679" y="0"/>
                          </a:lnTo>
                          <a:lnTo>
                            <a:pt x="741679" y="309370"/>
                          </a:lnTo>
                          <a:lnTo>
                            <a:pt x="380622" y="309370"/>
                          </a:lnTo>
                          <a:lnTo>
                            <a:pt x="380622" y="512694"/>
                          </a:lnTo>
                          <a:lnTo>
                            <a:pt x="568958" y="512694"/>
                          </a:lnTo>
                          <a:lnTo>
                            <a:pt x="590550" y="513711"/>
                          </a:lnTo>
                          <a:lnTo>
                            <a:pt x="611125" y="515615"/>
                          </a:lnTo>
                          <a:lnTo>
                            <a:pt x="629791" y="519553"/>
                          </a:lnTo>
                          <a:lnTo>
                            <a:pt x="646429" y="523491"/>
                          </a:lnTo>
                          <a:lnTo>
                            <a:pt x="662180" y="529462"/>
                          </a:lnTo>
                          <a:lnTo>
                            <a:pt x="675897" y="537332"/>
                          </a:lnTo>
                          <a:lnTo>
                            <a:pt x="682755" y="541269"/>
                          </a:lnTo>
                          <a:lnTo>
                            <a:pt x="688597" y="546100"/>
                          </a:lnTo>
                          <a:lnTo>
                            <a:pt x="694562" y="551049"/>
                          </a:lnTo>
                          <a:lnTo>
                            <a:pt x="699517" y="556003"/>
                          </a:lnTo>
                          <a:lnTo>
                            <a:pt x="704342" y="561845"/>
                          </a:lnTo>
                          <a:lnTo>
                            <a:pt x="709166" y="567816"/>
                          </a:lnTo>
                          <a:lnTo>
                            <a:pt x="713104" y="573658"/>
                          </a:lnTo>
                          <a:lnTo>
                            <a:pt x="717042" y="580516"/>
                          </a:lnTo>
                          <a:lnTo>
                            <a:pt x="723900" y="595244"/>
                          </a:lnTo>
                          <a:lnTo>
                            <a:pt x="729872" y="612012"/>
                          </a:lnTo>
                          <a:lnTo>
                            <a:pt x="733809" y="630678"/>
                          </a:lnTo>
                          <a:lnTo>
                            <a:pt x="736730" y="650236"/>
                          </a:lnTo>
                          <a:lnTo>
                            <a:pt x="738634" y="672846"/>
                          </a:lnTo>
                          <a:lnTo>
                            <a:pt x="739651" y="696466"/>
                          </a:lnTo>
                          <a:lnTo>
                            <a:pt x="739651" y="1161033"/>
                          </a:lnTo>
                          <a:lnTo>
                            <a:pt x="738634" y="1200404"/>
                          </a:lnTo>
                          <a:lnTo>
                            <a:pt x="736730" y="1232787"/>
                          </a:lnTo>
                          <a:lnTo>
                            <a:pt x="734696" y="1258441"/>
                          </a:lnTo>
                          <a:lnTo>
                            <a:pt x="730759" y="1277999"/>
                          </a:lnTo>
                          <a:lnTo>
                            <a:pt x="728855" y="1285875"/>
                          </a:lnTo>
                          <a:lnTo>
                            <a:pt x="724917" y="1293744"/>
                          </a:lnTo>
                          <a:lnTo>
                            <a:pt x="720979" y="1301620"/>
                          </a:lnTo>
                          <a:lnTo>
                            <a:pt x="717042" y="1310382"/>
                          </a:lnTo>
                          <a:lnTo>
                            <a:pt x="712217" y="1318257"/>
                          </a:lnTo>
                          <a:lnTo>
                            <a:pt x="706245" y="1327150"/>
                          </a:lnTo>
                          <a:lnTo>
                            <a:pt x="699517" y="1335912"/>
                          </a:lnTo>
                          <a:lnTo>
                            <a:pt x="691517" y="1344799"/>
                          </a:lnTo>
                          <a:lnTo>
                            <a:pt x="684783" y="1351657"/>
                          </a:lnTo>
                          <a:lnTo>
                            <a:pt x="677925" y="1358516"/>
                          </a:lnTo>
                          <a:lnTo>
                            <a:pt x="669925" y="1364487"/>
                          </a:lnTo>
                          <a:lnTo>
                            <a:pt x="662180" y="1370329"/>
                          </a:lnTo>
                          <a:lnTo>
                            <a:pt x="654304" y="1375283"/>
                          </a:lnTo>
                          <a:lnTo>
                            <a:pt x="645542" y="1380108"/>
                          </a:lnTo>
                          <a:lnTo>
                            <a:pt x="637667" y="1384046"/>
                          </a:lnTo>
                          <a:lnTo>
                            <a:pt x="628780" y="1387091"/>
                          </a:lnTo>
                          <a:lnTo>
                            <a:pt x="619001" y="1390011"/>
                          </a:lnTo>
                          <a:lnTo>
                            <a:pt x="609222" y="1392932"/>
                          </a:lnTo>
                          <a:lnTo>
                            <a:pt x="598425" y="1394966"/>
                          </a:lnTo>
                          <a:lnTo>
                            <a:pt x="586612" y="1396870"/>
                          </a:lnTo>
                          <a:lnTo>
                            <a:pt x="561088" y="1399791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6990942</wp:posOffset>
            </wp:positionH>
            <wp:positionV relativeFrom="line">
              <wp:posOffset>131582</wp:posOffset>
            </wp:positionV>
            <wp:extent cx="95266" cy="1399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5266" cy="139996"/>
                    </a:xfrm>
                    <a:custGeom>
                      <a:rect l="l" t="t" r="r" b="b"/>
                      <a:pathLst>
                        <a:path w="953393" h="1398904">
                          <a:moveTo>
                            <a:pt x="0" y="0"/>
                          </a:moveTo>
                          <a:lnTo>
                            <a:pt x="0" y="1398904"/>
                          </a:lnTo>
                          <a:lnTo>
                            <a:pt x="374141" y="1398904"/>
                          </a:lnTo>
                          <a:lnTo>
                            <a:pt x="374141" y="854962"/>
                          </a:lnTo>
                          <a:lnTo>
                            <a:pt x="399671" y="854962"/>
                          </a:lnTo>
                          <a:lnTo>
                            <a:pt x="413258" y="854962"/>
                          </a:lnTo>
                          <a:lnTo>
                            <a:pt x="427230" y="856996"/>
                          </a:lnTo>
                          <a:lnTo>
                            <a:pt x="439930" y="858899"/>
                          </a:lnTo>
                          <a:lnTo>
                            <a:pt x="451743" y="863091"/>
                          </a:lnTo>
                          <a:lnTo>
                            <a:pt x="462409" y="867792"/>
                          </a:lnTo>
                          <a:lnTo>
                            <a:pt x="472312" y="873633"/>
                          </a:lnTo>
                          <a:lnTo>
                            <a:pt x="482091" y="880616"/>
                          </a:lnTo>
                          <a:lnTo>
                            <a:pt x="490854" y="888367"/>
                          </a:lnTo>
                          <a:lnTo>
                            <a:pt x="497712" y="897254"/>
                          </a:lnTo>
                          <a:lnTo>
                            <a:pt x="504571" y="907163"/>
                          </a:lnTo>
                          <a:lnTo>
                            <a:pt x="510542" y="917066"/>
                          </a:lnTo>
                          <a:lnTo>
                            <a:pt x="514350" y="928625"/>
                          </a:lnTo>
                          <a:lnTo>
                            <a:pt x="518418" y="940562"/>
                          </a:lnTo>
                          <a:lnTo>
                            <a:pt x="521463" y="954149"/>
                          </a:lnTo>
                          <a:lnTo>
                            <a:pt x="522355" y="967866"/>
                          </a:lnTo>
                          <a:lnTo>
                            <a:pt x="523242" y="982600"/>
                          </a:lnTo>
                          <a:lnTo>
                            <a:pt x="523242" y="1217420"/>
                          </a:lnTo>
                          <a:lnTo>
                            <a:pt x="523242" y="1292857"/>
                          </a:lnTo>
                          <a:lnTo>
                            <a:pt x="524383" y="1303784"/>
                          </a:lnTo>
                          <a:lnTo>
                            <a:pt x="525276" y="1315337"/>
                          </a:lnTo>
                          <a:lnTo>
                            <a:pt x="527304" y="1327274"/>
                          </a:lnTo>
                          <a:lnTo>
                            <a:pt x="530225" y="1339974"/>
                          </a:lnTo>
                          <a:lnTo>
                            <a:pt x="537083" y="1367408"/>
                          </a:lnTo>
                          <a:lnTo>
                            <a:pt x="547755" y="1398904"/>
                          </a:lnTo>
                          <a:lnTo>
                            <a:pt x="943483" y="1398904"/>
                          </a:lnTo>
                          <a:lnTo>
                            <a:pt x="930783" y="1366521"/>
                          </a:lnTo>
                          <a:lnTo>
                            <a:pt x="920750" y="1338963"/>
                          </a:lnTo>
                          <a:lnTo>
                            <a:pt x="913129" y="1316354"/>
                          </a:lnTo>
                          <a:lnTo>
                            <a:pt x="908050" y="1298699"/>
                          </a:lnTo>
                          <a:lnTo>
                            <a:pt x="905259" y="1282067"/>
                          </a:lnTo>
                          <a:lnTo>
                            <a:pt x="903225" y="1262379"/>
                          </a:lnTo>
                          <a:lnTo>
                            <a:pt x="901191" y="1241803"/>
                          </a:lnTo>
                          <a:lnTo>
                            <a:pt x="901191" y="1217420"/>
                          </a:lnTo>
                          <a:lnTo>
                            <a:pt x="901191" y="936495"/>
                          </a:lnTo>
                          <a:lnTo>
                            <a:pt x="901191" y="921767"/>
                          </a:lnTo>
                          <a:lnTo>
                            <a:pt x="900305" y="908050"/>
                          </a:lnTo>
                          <a:lnTo>
                            <a:pt x="898271" y="895220"/>
                          </a:lnTo>
                          <a:lnTo>
                            <a:pt x="896367" y="882520"/>
                          </a:lnTo>
                          <a:lnTo>
                            <a:pt x="894463" y="870712"/>
                          </a:lnTo>
                          <a:lnTo>
                            <a:pt x="890525" y="858899"/>
                          </a:lnTo>
                          <a:lnTo>
                            <a:pt x="886588" y="848357"/>
                          </a:lnTo>
                          <a:lnTo>
                            <a:pt x="882526" y="837437"/>
                          </a:lnTo>
                          <a:lnTo>
                            <a:pt x="877571" y="827534"/>
                          </a:lnTo>
                          <a:lnTo>
                            <a:pt x="871854" y="818771"/>
                          </a:lnTo>
                          <a:lnTo>
                            <a:pt x="866012" y="809879"/>
                          </a:lnTo>
                          <a:lnTo>
                            <a:pt x="858905" y="800987"/>
                          </a:lnTo>
                          <a:lnTo>
                            <a:pt x="851154" y="793241"/>
                          </a:lnTo>
                          <a:lnTo>
                            <a:pt x="843409" y="786259"/>
                          </a:lnTo>
                          <a:lnTo>
                            <a:pt x="834516" y="779400"/>
                          </a:lnTo>
                          <a:lnTo>
                            <a:pt x="825630" y="773559"/>
                          </a:lnTo>
                          <a:lnTo>
                            <a:pt x="814958" y="766700"/>
                          </a:lnTo>
                          <a:lnTo>
                            <a:pt x="804038" y="759842"/>
                          </a:lnTo>
                          <a:lnTo>
                            <a:pt x="792230" y="754124"/>
                          </a:lnTo>
                          <a:lnTo>
                            <a:pt x="780541" y="749170"/>
                          </a:lnTo>
                          <a:lnTo>
                            <a:pt x="765813" y="743204"/>
                          </a:lnTo>
                          <a:lnTo>
                            <a:pt x="745108" y="735204"/>
                          </a:lnTo>
                          <a:lnTo>
                            <a:pt x="718697" y="726566"/>
                          </a:lnTo>
                          <a:lnTo>
                            <a:pt x="687325" y="715646"/>
                          </a:lnTo>
                          <a:lnTo>
                            <a:pt x="731521" y="703963"/>
                          </a:lnTo>
                          <a:lnTo>
                            <a:pt x="768734" y="693037"/>
                          </a:lnTo>
                          <a:lnTo>
                            <a:pt x="798196" y="683387"/>
                          </a:lnTo>
                          <a:lnTo>
                            <a:pt x="819788" y="674495"/>
                          </a:lnTo>
                          <a:lnTo>
                            <a:pt x="832488" y="667512"/>
                          </a:lnTo>
                          <a:lnTo>
                            <a:pt x="844296" y="659891"/>
                          </a:lnTo>
                          <a:lnTo>
                            <a:pt x="855092" y="650875"/>
                          </a:lnTo>
                          <a:lnTo>
                            <a:pt x="865001" y="641096"/>
                          </a:lnTo>
                          <a:lnTo>
                            <a:pt x="874780" y="631192"/>
                          </a:lnTo>
                          <a:lnTo>
                            <a:pt x="882526" y="619503"/>
                          </a:lnTo>
                          <a:lnTo>
                            <a:pt x="890525" y="607696"/>
                          </a:lnTo>
                          <a:lnTo>
                            <a:pt x="897384" y="594866"/>
                          </a:lnTo>
                          <a:lnTo>
                            <a:pt x="903225" y="581149"/>
                          </a:lnTo>
                          <a:lnTo>
                            <a:pt x="908050" y="566545"/>
                          </a:lnTo>
                          <a:lnTo>
                            <a:pt x="913129" y="550670"/>
                          </a:lnTo>
                          <a:lnTo>
                            <a:pt x="916055" y="534032"/>
                          </a:lnTo>
                          <a:lnTo>
                            <a:pt x="918976" y="517525"/>
                          </a:lnTo>
                          <a:lnTo>
                            <a:pt x="920750" y="498729"/>
                          </a:lnTo>
                          <a:lnTo>
                            <a:pt x="922908" y="480057"/>
                          </a:lnTo>
                          <a:lnTo>
                            <a:pt x="922908" y="460375"/>
                          </a:lnTo>
                          <a:lnTo>
                            <a:pt x="922908" y="179704"/>
                          </a:lnTo>
                          <a:lnTo>
                            <a:pt x="922908" y="145287"/>
                          </a:lnTo>
                          <a:lnTo>
                            <a:pt x="923801" y="116842"/>
                          </a:lnTo>
                          <a:lnTo>
                            <a:pt x="925829" y="93346"/>
                          </a:lnTo>
                          <a:lnTo>
                            <a:pt x="927608" y="75691"/>
                          </a:lnTo>
                          <a:lnTo>
                            <a:pt x="930783" y="60071"/>
                          </a:lnTo>
                          <a:lnTo>
                            <a:pt x="936501" y="42416"/>
                          </a:lnTo>
                          <a:lnTo>
                            <a:pt x="943483" y="21592"/>
                          </a:lnTo>
                          <a:lnTo>
                            <a:pt x="953393" y="0"/>
                          </a:lnTo>
                          <a:lnTo>
                            <a:pt x="575313" y="0"/>
                          </a:lnTo>
                          <a:lnTo>
                            <a:pt x="565534" y="15745"/>
                          </a:lnTo>
                          <a:lnTo>
                            <a:pt x="557659" y="31620"/>
                          </a:lnTo>
                          <a:lnTo>
                            <a:pt x="551687" y="46099"/>
                          </a:lnTo>
                          <a:lnTo>
                            <a:pt x="547755" y="58929"/>
                          </a:lnTo>
                          <a:lnTo>
                            <a:pt x="544829" y="74674"/>
                          </a:lnTo>
                          <a:lnTo>
                            <a:pt x="543055" y="93346"/>
                          </a:lnTo>
                          <a:lnTo>
                            <a:pt x="541908" y="116842"/>
                          </a:lnTo>
                          <a:lnTo>
                            <a:pt x="541908" y="145287"/>
                          </a:lnTo>
                          <a:lnTo>
                            <a:pt x="541908" y="416303"/>
                          </a:lnTo>
                          <a:lnTo>
                            <a:pt x="541908" y="429133"/>
                          </a:lnTo>
                          <a:lnTo>
                            <a:pt x="541021" y="441703"/>
                          </a:lnTo>
                          <a:lnTo>
                            <a:pt x="539117" y="453516"/>
                          </a:lnTo>
                          <a:lnTo>
                            <a:pt x="535942" y="463296"/>
                          </a:lnTo>
                          <a:lnTo>
                            <a:pt x="532129" y="473199"/>
                          </a:lnTo>
                          <a:lnTo>
                            <a:pt x="528197" y="480950"/>
                          </a:lnTo>
                          <a:lnTo>
                            <a:pt x="523242" y="488950"/>
                          </a:lnTo>
                          <a:lnTo>
                            <a:pt x="517525" y="494921"/>
                          </a:lnTo>
                          <a:lnTo>
                            <a:pt x="510542" y="500763"/>
                          </a:lnTo>
                          <a:lnTo>
                            <a:pt x="502797" y="505587"/>
                          </a:lnTo>
                          <a:lnTo>
                            <a:pt x="494791" y="509525"/>
                          </a:lnTo>
                          <a:lnTo>
                            <a:pt x="485012" y="513463"/>
                          </a:lnTo>
                          <a:lnTo>
                            <a:pt x="474346" y="516384"/>
                          </a:lnTo>
                          <a:lnTo>
                            <a:pt x="462409" y="518412"/>
                          </a:lnTo>
                          <a:lnTo>
                            <a:pt x="449709" y="519304"/>
                          </a:lnTo>
                          <a:lnTo>
                            <a:pt x="435992" y="519304"/>
                          </a:lnTo>
                          <a:lnTo>
                            <a:pt x="426213" y="519304"/>
                          </a:lnTo>
                          <a:lnTo>
                            <a:pt x="374141" y="517525"/>
                          </a:lnTo>
                          <a:lnTo>
                            <a:pt x="3741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6990943</wp:posOffset>
            </wp:positionH>
            <wp:positionV relativeFrom="line">
              <wp:posOffset>131649</wp:posOffset>
            </wp:positionV>
            <wp:extent cx="95250" cy="139992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50" cy="139992"/>
                    </a:xfrm>
                    <a:custGeom>
                      <a:rect l="l" t="t" r="r" b="b"/>
                      <a:pathLst>
                        <a:path w="952500" h="1399921">
                          <a:moveTo>
                            <a:pt x="574799" y="1399921"/>
                          </a:moveTo>
                          <a:lnTo>
                            <a:pt x="565020" y="1384170"/>
                          </a:lnTo>
                          <a:lnTo>
                            <a:pt x="557144" y="1368425"/>
                          </a:lnTo>
                          <a:lnTo>
                            <a:pt x="551303" y="1353691"/>
                          </a:lnTo>
                          <a:lnTo>
                            <a:pt x="547365" y="1340861"/>
                          </a:lnTo>
                          <a:lnTo>
                            <a:pt x="544444" y="1325240"/>
                          </a:lnTo>
                          <a:lnTo>
                            <a:pt x="542416" y="1306444"/>
                          </a:lnTo>
                          <a:lnTo>
                            <a:pt x="541523" y="1282954"/>
                          </a:lnTo>
                          <a:lnTo>
                            <a:pt x="541523" y="1254503"/>
                          </a:lnTo>
                          <a:lnTo>
                            <a:pt x="541523" y="983233"/>
                          </a:lnTo>
                          <a:lnTo>
                            <a:pt x="541523" y="970533"/>
                          </a:lnTo>
                          <a:lnTo>
                            <a:pt x="540512" y="957703"/>
                          </a:lnTo>
                          <a:lnTo>
                            <a:pt x="538603" y="946020"/>
                          </a:lnTo>
                          <a:lnTo>
                            <a:pt x="535558" y="936116"/>
                          </a:lnTo>
                          <a:lnTo>
                            <a:pt x="531620" y="926337"/>
                          </a:lnTo>
                          <a:lnTo>
                            <a:pt x="527682" y="918462"/>
                          </a:lnTo>
                          <a:lnTo>
                            <a:pt x="522858" y="910586"/>
                          </a:lnTo>
                          <a:lnTo>
                            <a:pt x="517016" y="904745"/>
                          </a:lnTo>
                          <a:lnTo>
                            <a:pt x="510028" y="898779"/>
                          </a:lnTo>
                          <a:lnTo>
                            <a:pt x="502282" y="893949"/>
                          </a:lnTo>
                          <a:lnTo>
                            <a:pt x="494407" y="890011"/>
                          </a:lnTo>
                          <a:lnTo>
                            <a:pt x="484628" y="886079"/>
                          </a:lnTo>
                          <a:lnTo>
                            <a:pt x="473837" y="883028"/>
                          </a:lnTo>
                          <a:lnTo>
                            <a:pt x="462024" y="881124"/>
                          </a:lnTo>
                          <a:lnTo>
                            <a:pt x="449194" y="880107"/>
                          </a:lnTo>
                          <a:lnTo>
                            <a:pt x="435607" y="880107"/>
                          </a:lnTo>
                          <a:lnTo>
                            <a:pt x="425704" y="880107"/>
                          </a:lnTo>
                          <a:lnTo>
                            <a:pt x="373757" y="882141"/>
                          </a:lnTo>
                          <a:lnTo>
                            <a:pt x="373757" y="1399921"/>
                          </a:lnTo>
                          <a:lnTo>
                            <a:pt x="0" y="1399921"/>
                          </a:lnTo>
                          <a:lnTo>
                            <a:pt x="0" y="0"/>
                          </a:lnTo>
                          <a:lnTo>
                            <a:pt x="373757" y="0"/>
                          </a:lnTo>
                          <a:lnTo>
                            <a:pt x="373757" y="544190"/>
                          </a:lnTo>
                          <a:lnTo>
                            <a:pt x="399287" y="544190"/>
                          </a:lnTo>
                          <a:lnTo>
                            <a:pt x="413004" y="544190"/>
                          </a:lnTo>
                          <a:lnTo>
                            <a:pt x="426715" y="542162"/>
                          </a:lnTo>
                          <a:lnTo>
                            <a:pt x="439545" y="540258"/>
                          </a:lnTo>
                          <a:lnTo>
                            <a:pt x="451228" y="536321"/>
                          </a:lnTo>
                          <a:lnTo>
                            <a:pt x="462024" y="531366"/>
                          </a:lnTo>
                          <a:lnTo>
                            <a:pt x="471803" y="525524"/>
                          </a:lnTo>
                          <a:lnTo>
                            <a:pt x="481707" y="518666"/>
                          </a:lnTo>
                          <a:lnTo>
                            <a:pt x="490469" y="510791"/>
                          </a:lnTo>
                          <a:lnTo>
                            <a:pt x="497328" y="501904"/>
                          </a:lnTo>
                          <a:lnTo>
                            <a:pt x="504186" y="492125"/>
                          </a:lnTo>
                          <a:lnTo>
                            <a:pt x="510028" y="482346"/>
                          </a:lnTo>
                          <a:lnTo>
                            <a:pt x="513965" y="470532"/>
                          </a:lnTo>
                          <a:lnTo>
                            <a:pt x="517903" y="458719"/>
                          </a:lnTo>
                          <a:lnTo>
                            <a:pt x="520954" y="445008"/>
                          </a:lnTo>
                          <a:lnTo>
                            <a:pt x="521841" y="431161"/>
                          </a:lnTo>
                          <a:lnTo>
                            <a:pt x="522858" y="416433"/>
                          </a:lnTo>
                          <a:lnTo>
                            <a:pt x="522858" y="181732"/>
                          </a:lnTo>
                          <a:lnTo>
                            <a:pt x="522858" y="106040"/>
                          </a:lnTo>
                          <a:lnTo>
                            <a:pt x="523875" y="95250"/>
                          </a:lnTo>
                          <a:lnTo>
                            <a:pt x="524762" y="83437"/>
                          </a:lnTo>
                          <a:lnTo>
                            <a:pt x="526795" y="71624"/>
                          </a:lnTo>
                          <a:lnTo>
                            <a:pt x="529716" y="58924"/>
                          </a:lnTo>
                          <a:lnTo>
                            <a:pt x="536575" y="31366"/>
                          </a:lnTo>
                          <a:lnTo>
                            <a:pt x="547365" y="0"/>
                          </a:lnTo>
                          <a:lnTo>
                            <a:pt x="942720" y="0"/>
                          </a:lnTo>
                          <a:lnTo>
                            <a:pt x="929890" y="32382"/>
                          </a:lnTo>
                          <a:lnTo>
                            <a:pt x="920111" y="59816"/>
                          </a:lnTo>
                          <a:lnTo>
                            <a:pt x="912236" y="82550"/>
                          </a:lnTo>
                          <a:lnTo>
                            <a:pt x="907411" y="100199"/>
                          </a:lnTo>
                          <a:lnTo>
                            <a:pt x="904366" y="116836"/>
                          </a:lnTo>
                          <a:lnTo>
                            <a:pt x="902462" y="136525"/>
                          </a:lnTo>
                          <a:lnTo>
                            <a:pt x="900553" y="157094"/>
                          </a:lnTo>
                          <a:lnTo>
                            <a:pt x="900553" y="181732"/>
                          </a:lnTo>
                          <a:lnTo>
                            <a:pt x="900553" y="462657"/>
                          </a:lnTo>
                          <a:lnTo>
                            <a:pt x="900553" y="477391"/>
                          </a:lnTo>
                          <a:lnTo>
                            <a:pt x="899536" y="491108"/>
                          </a:lnTo>
                          <a:lnTo>
                            <a:pt x="897508" y="503932"/>
                          </a:lnTo>
                          <a:lnTo>
                            <a:pt x="895604" y="516632"/>
                          </a:lnTo>
                          <a:lnTo>
                            <a:pt x="893570" y="528445"/>
                          </a:lnTo>
                          <a:lnTo>
                            <a:pt x="889632" y="540258"/>
                          </a:lnTo>
                          <a:lnTo>
                            <a:pt x="885825" y="551049"/>
                          </a:lnTo>
                          <a:lnTo>
                            <a:pt x="881887" y="561845"/>
                          </a:lnTo>
                          <a:lnTo>
                            <a:pt x="876932" y="571624"/>
                          </a:lnTo>
                          <a:lnTo>
                            <a:pt x="871091" y="580516"/>
                          </a:lnTo>
                          <a:lnTo>
                            <a:pt x="865119" y="589403"/>
                          </a:lnTo>
                          <a:lnTo>
                            <a:pt x="858261" y="598165"/>
                          </a:lnTo>
                          <a:lnTo>
                            <a:pt x="850391" y="606041"/>
                          </a:lnTo>
                          <a:lnTo>
                            <a:pt x="842640" y="612899"/>
                          </a:lnTo>
                          <a:lnTo>
                            <a:pt x="833753" y="619757"/>
                          </a:lnTo>
                          <a:lnTo>
                            <a:pt x="824991" y="625729"/>
                          </a:lnTo>
                          <a:lnTo>
                            <a:pt x="814195" y="632582"/>
                          </a:lnTo>
                          <a:lnTo>
                            <a:pt x="803399" y="639440"/>
                          </a:lnTo>
                          <a:lnTo>
                            <a:pt x="791586" y="645412"/>
                          </a:lnTo>
                          <a:lnTo>
                            <a:pt x="779903" y="650236"/>
                          </a:lnTo>
                          <a:lnTo>
                            <a:pt x="765175" y="656208"/>
                          </a:lnTo>
                          <a:lnTo>
                            <a:pt x="744469" y="664083"/>
                          </a:lnTo>
                          <a:lnTo>
                            <a:pt x="718058" y="672846"/>
                          </a:lnTo>
                          <a:lnTo>
                            <a:pt x="686687" y="683766"/>
                          </a:lnTo>
                          <a:lnTo>
                            <a:pt x="730758" y="695449"/>
                          </a:lnTo>
                          <a:lnTo>
                            <a:pt x="768095" y="706245"/>
                          </a:lnTo>
                          <a:lnTo>
                            <a:pt x="797557" y="716149"/>
                          </a:lnTo>
                          <a:lnTo>
                            <a:pt x="819150" y="724911"/>
                          </a:lnTo>
                          <a:lnTo>
                            <a:pt x="831850" y="731769"/>
                          </a:lnTo>
                          <a:lnTo>
                            <a:pt x="843657" y="739645"/>
                          </a:lnTo>
                          <a:lnTo>
                            <a:pt x="854329" y="748537"/>
                          </a:lnTo>
                          <a:lnTo>
                            <a:pt x="864232" y="758316"/>
                          </a:lnTo>
                          <a:lnTo>
                            <a:pt x="874012" y="768220"/>
                          </a:lnTo>
                          <a:lnTo>
                            <a:pt x="881887" y="779903"/>
                          </a:lnTo>
                          <a:lnTo>
                            <a:pt x="889632" y="791716"/>
                          </a:lnTo>
                          <a:lnTo>
                            <a:pt x="896615" y="804540"/>
                          </a:lnTo>
                          <a:lnTo>
                            <a:pt x="902462" y="818257"/>
                          </a:lnTo>
                          <a:lnTo>
                            <a:pt x="907411" y="832991"/>
                          </a:lnTo>
                          <a:lnTo>
                            <a:pt x="912236" y="848736"/>
                          </a:lnTo>
                          <a:lnTo>
                            <a:pt x="915162" y="865374"/>
                          </a:lnTo>
                          <a:lnTo>
                            <a:pt x="918207" y="882141"/>
                          </a:lnTo>
                          <a:lnTo>
                            <a:pt x="920111" y="900807"/>
                          </a:lnTo>
                          <a:lnTo>
                            <a:pt x="922145" y="919479"/>
                          </a:lnTo>
                          <a:lnTo>
                            <a:pt x="922145" y="939037"/>
                          </a:lnTo>
                          <a:lnTo>
                            <a:pt x="922145" y="1220087"/>
                          </a:lnTo>
                          <a:lnTo>
                            <a:pt x="922145" y="1254503"/>
                          </a:lnTo>
                          <a:lnTo>
                            <a:pt x="923032" y="1282954"/>
                          </a:lnTo>
                          <a:lnTo>
                            <a:pt x="925066" y="1306444"/>
                          </a:lnTo>
                          <a:lnTo>
                            <a:pt x="926970" y="1324229"/>
                          </a:lnTo>
                          <a:lnTo>
                            <a:pt x="929890" y="1339974"/>
                          </a:lnTo>
                          <a:lnTo>
                            <a:pt x="935732" y="1357629"/>
                          </a:lnTo>
                          <a:lnTo>
                            <a:pt x="942720" y="1378204"/>
                          </a:lnTo>
                          <a:lnTo>
                            <a:pt x="952500" y="1399921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6650777</wp:posOffset>
            </wp:positionH>
            <wp:positionV relativeFrom="line">
              <wp:posOffset>296935</wp:posOffset>
            </wp:positionV>
            <wp:extent cx="79835" cy="151969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35" cy="151969"/>
                    </a:xfrm>
                    <a:custGeom>
                      <a:rect l="l" t="t" r="r" b="b"/>
                      <a:pathLst>
                        <a:path w="798959" h="1518536">
                          <a:moveTo>
                            <a:pt x="0" y="0"/>
                          </a:moveTo>
                          <a:lnTo>
                            <a:pt x="0" y="1061336"/>
                          </a:lnTo>
                          <a:lnTo>
                            <a:pt x="0" y="1079878"/>
                          </a:lnTo>
                          <a:lnTo>
                            <a:pt x="887" y="1095499"/>
                          </a:lnTo>
                          <a:lnTo>
                            <a:pt x="2034" y="1110363"/>
                          </a:lnTo>
                          <a:lnTo>
                            <a:pt x="3808" y="1123950"/>
                          </a:lnTo>
                          <a:lnTo>
                            <a:pt x="6859" y="1135887"/>
                          </a:lnTo>
                          <a:lnTo>
                            <a:pt x="9779" y="1146553"/>
                          </a:lnTo>
                          <a:lnTo>
                            <a:pt x="12700" y="1156462"/>
                          </a:lnTo>
                          <a:lnTo>
                            <a:pt x="16762" y="1166241"/>
                          </a:lnTo>
                          <a:lnTo>
                            <a:pt x="20700" y="1174117"/>
                          </a:lnTo>
                          <a:lnTo>
                            <a:pt x="26541" y="1182879"/>
                          </a:lnTo>
                          <a:lnTo>
                            <a:pt x="32259" y="1190749"/>
                          </a:lnTo>
                          <a:lnTo>
                            <a:pt x="39371" y="1198754"/>
                          </a:lnTo>
                          <a:lnTo>
                            <a:pt x="50924" y="1208403"/>
                          </a:lnTo>
                          <a:lnTo>
                            <a:pt x="63879" y="1217296"/>
                          </a:lnTo>
                          <a:lnTo>
                            <a:pt x="76454" y="1225171"/>
                          </a:lnTo>
                          <a:lnTo>
                            <a:pt x="90296" y="1231013"/>
                          </a:lnTo>
                          <a:lnTo>
                            <a:pt x="104137" y="1235837"/>
                          </a:lnTo>
                          <a:lnTo>
                            <a:pt x="118746" y="1238758"/>
                          </a:lnTo>
                          <a:lnTo>
                            <a:pt x="134491" y="1241803"/>
                          </a:lnTo>
                          <a:lnTo>
                            <a:pt x="150112" y="1241803"/>
                          </a:lnTo>
                          <a:lnTo>
                            <a:pt x="647824" y="1241803"/>
                          </a:lnTo>
                          <a:lnTo>
                            <a:pt x="664462" y="1241803"/>
                          </a:lnTo>
                          <a:lnTo>
                            <a:pt x="679320" y="1238758"/>
                          </a:lnTo>
                          <a:lnTo>
                            <a:pt x="694054" y="1235837"/>
                          </a:lnTo>
                          <a:lnTo>
                            <a:pt x="708658" y="1231013"/>
                          </a:lnTo>
                          <a:lnTo>
                            <a:pt x="721612" y="1225171"/>
                          </a:lnTo>
                          <a:lnTo>
                            <a:pt x="734312" y="1217296"/>
                          </a:lnTo>
                          <a:lnTo>
                            <a:pt x="745995" y="1208403"/>
                          </a:lnTo>
                          <a:lnTo>
                            <a:pt x="757808" y="1198754"/>
                          </a:lnTo>
                          <a:lnTo>
                            <a:pt x="768729" y="1186941"/>
                          </a:lnTo>
                          <a:lnTo>
                            <a:pt x="777367" y="1174117"/>
                          </a:lnTo>
                          <a:lnTo>
                            <a:pt x="781429" y="1167128"/>
                          </a:lnTo>
                          <a:lnTo>
                            <a:pt x="784225" y="1160270"/>
                          </a:lnTo>
                          <a:lnTo>
                            <a:pt x="787146" y="1153541"/>
                          </a:lnTo>
                          <a:lnTo>
                            <a:pt x="790321" y="1146553"/>
                          </a:lnTo>
                          <a:lnTo>
                            <a:pt x="794259" y="1130045"/>
                          </a:lnTo>
                          <a:lnTo>
                            <a:pt x="796038" y="1110363"/>
                          </a:lnTo>
                          <a:lnTo>
                            <a:pt x="798066" y="1087753"/>
                          </a:lnTo>
                          <a:lnTo>
                            <a:pt x="798959" y="1061336"/>
                          </a:lnTo>
                          <a:lnTo>
                            <a:pt x="798959" y="0"/>
                          </a:lnTo>
                          <a:lnTo>
                            <a:pt x="466217" y="0"/>
                          </a:lnTo>
                          <a:lnTo>
                            <a:pt x="466217" y="273050"/>
                          </a:lnTo>
                          <a:lnTo>
                            <a:pt x="332867" y="273050"/>
                          </a:lnTo>
                          <a:lnTo>
                            <a:pt x="3328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2867" y="895225"/>
                          </a:moveTo>
                          <a:lnTo>
                            <a:pt x="332867" y="536066"/>
                          </a:lnTo>
                          <a:lnTo>
                            <a:pt x="464183" y="536066"/>
                          </a:lnTo>
                          <a:lnTo>
                            <a:pt x="464183" y="895225"/>
                          </a:lnTo>
                          <a:lnTo>
                            <a:pt x="464183" y="905129"/>
                          </a:lnTo>
                          <a:lnTo>
                            <a:pt x="463296" y="914908"/>
                          </a:lnTo>
                          <a:lnTo>
                            <a:pt x="462409" y="923925"/>
                          </a:lnTo>
                          <a:lnTo>
                            <a:pt x="460375" y="931546"/>
                          </a:lnTo>
                          <a:lnTo>
                            <a:pt x="458341" y="939421"/>
                          </a:lnTo>
                          <a:lnTo>
                            <a:pt x="454404" y="946274"/>
                          </a:lnTo>
                          <a:lnTo>
                            <a:pt x="451483" y="952375"/>
                          </a:lnTo>
                          <a:lnTo>
                            <a:pt x="447675" y="958087"/>
                          </a:lnTo>
                          <a:lnTo>
                            <a:pt x="442596" y="963041"/>
                          </a:lnTo>
                          <a:lnTo>
                            <a:pt x="437766" y="967103"/>
                          </a:lnTo>
                          <a:lnTo>
                            <a:pt x="431924" y="970917"/>
                          </a:lnTo>
                          <a:lnTo>
                            <a:pt x="425959" y="973838"/>
                          </a:lnTo>
                          <a:lnTo>
                            <a:pt x="419224" y="975866"/>
                          </a:lnTo>
                          <a:lnTo>
                            <a:pt x="412366" y="977900"/>
                          </a:lnTo>
                          <a:lnTo>
                            <a:pt x="404366" y="978662"/>
                          </a:lnTo>
                          <a:lnTo>
                            <a:pt x="395480" y="978662"/>
                          </a:lnTo>
                          <a:lnTo>
                            <a:pt x="388621" y="978662"/>
                          </a:lnTo>
                          <a:lnTo>
                            <a:pt x="380870" y="977900"/>
                          </a:lnTo>
                          <a:lnTo>
                            <a:pt x="373888" y="975866"/>
                          </a:lnTo>
                          <a:lnTo>
                            <a:pt x="368170" y="973838"/>
                          </a:lnTo>
                          <a:lnTo>
                            <a:pt x="362329" y="970917"/>
                          </a:lnTo>
                          <a:lnTo>
                            <a:pt x="357250" y="967103"/>
                          </a:lnTo>
                          <a:lnTo>
                            <a:pt x="352295" y="963041"/>
                          </a:lnTo>
                          <a:lnTo>
                            <a:pt x="348363" y="958087"/>
                          </a:lnTo>
                          <a:lnTo>
                            <a:pt x="344550" y="952375"/>
                          </a:lnTo>
                          <a:lnTo>
                            <a:pt x="341505" y="946274"/>
                          </a:lnTo>
                          <a:lnTo>
                            <a:pt x="338584" y="939421"/>
                          </a:lnTo>
                          <a:lnTo>
                            <a:pt x="336804" y="931546"/>
                          </a:lnTo>
                          <a:lnTo>
                            <a:pt x="334771" y="923925"/>
                          </a:lnTo>
                          <a:lnTo>
                            <a:pt x="333754" y="914908"/>
                          </a:lnTo>
                          <a:lnTo>
                            <a:pt x="332867" y="905129"/>
                          </a:lnTo>
                          <a:lnTo>
                            <a:pt x="332867" y="895225"/>
                          </a:lnTo>
                          <a:close/>
                          <a:moveTo>
                            <a:pt x="332867" y="895225"/>
                          </a:moveTo>
                          <a:moveTo>
                            <a:pt x="267079" y="1303653"/>
                          </a:moveTo>
                          <a:lnTo>
                            <a:pt x="379983" y="1518536"/>
                          </a:lnTo>
                          <a:lnTo>
                            <a:pt x="677416" y="1518536"/>
                          </a:lnTo>
                          <a:lnTo>
                            <a:pt x="473075" y="1303653"/>
                          </a:lnTo>
                          <a:lnTo>
                            <a:pt x="267079" y="1303653"/>
                          </a:lnTo>
                          <a:close/>
                          <a:moveTo>
                            <a:pt x="267079" y="1303653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6638074</wp:posOffset>
            </wp:positionH>
            <wp:positionV relativeFrom="line">
              <wp:posOffset>284290</wp:posOffset>
            </wp:positionV>
            <wp:extent cx="105244" cy="177367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44" cy="177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7107490</wp:posOffset>
            </wp:positionH>
            <wp:positionV relativeFrom="line">
              <wp:posOffset>296935</wp:posOffset>
            </wp:positionV>
            <wp:extent cx="79834" cy="151969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34" cy="151969"/>
                    </a:xfrm>
                    <a:custGeom>
                      <a:rect l="l" t="t" r="r" b="b"/>
                      <a:pathLst>
                        <a:path w="798953" h="1518536">
                          <a:moveTo>
                            <a:pt x="0" y="0"/>
                          </a:moveTo>
                          <a:lnTo>
                            <a:pt x="0" y="1061082"/>
                          </a:lnTo>
                          <a:lnTo>
                            <a:pt x="887" y="1079878"/>
                          </a:lnTo>
                          <a:lnTo>
                            <a:pt x="887" y="1095499"/>
                          </a:lnTo>
                          <a:lnTo>
                            <a:pt x="2921" y="1110363"/>
                          </a:lnTo>
                          <a:lnTo>
                            <a:pt x="4824" y="1123950"/>
                          </a:lnTo>
                          <a:lnTo>
                            <a:pt x="6858" y="1135887"/>
                          </a:lnTo>
                          <a:lnTo>
                            <a:pt x="9779" y="1146429"/>
                          </a:lnTo>
                          <a:lnTo>
                            <a:pt x="12700" y="1156462"/>
                          </a:lnTo>
                          <a:lnTo>
                            <a:pt x="16632" y="1166111"/>
                          </a:lnTo>
                          <a:lnTo>
                            <a:pt x="21586" y="1174117"/>
                          </a:lnTo>
                          <a:lnTo>
                            <a:pt x="26411" y="1182749"/>
                          </a:lnTo>
                          <a:lnTo>
                            <a:pt x="32258" y="1190625"/>
                          </a:lnTo>
                          <a:lnTo>
                            <a:pt x="40258" y="1198500"/>
                          </a:lnTo>
                          <a:lnTo>
                            <a:pt x="51811" y="1208279"/>
                          </a:lnTo>
                          <a:lnTo>
                            <a:pt x="63754" y="1217166"/>
                          </a:lnTo>
                          <a:lnTo>
                            <a:pt x="76454" y="1225171"/>
                          </a:lnTo>
                          <a:lnTo>
                            <a:pt x="90295" y="1230883"/>
                          </a:lnTo>
                          <a:lnTo>
                            <a:pt x="104899" y="1235837"/>
                          </a:lnTo>
                          <a:lnTo>
                            <a:pt x="119633" y="1238758"/>
                          </a:lnTo>
                          <a:lnTo>
                            <a:pt x="134491" y="1241679"/>
                          </a:lnTo>
                          <a:lnTo>
                            <a:pt x="151129" y="1241679"/>
                          </a:lnTo>
                          <a:lnTo>
                            <a:pt x="648841" y="1241679"/>
                          </a:lnTo>
                          <a:lnTo>
                            <a:pt x="664462" y="1241679"/>
                          </a:lnTo>
                          <a:lnTo>
                            <a:pt x="680207" y="1238758"/>
                          </a:lnTo>
                          <a:lnTo>
                            <a:pt x="694941" y="1235837"/>
                          </a:lnTo>
                          <a:lnTo>
                            <a:pt x="708658" y="1230883"/>
                          </a:lnTo>
                          <a:lnTo>
                            <a:pt x="722499" y="1225171"/>
                          </a:lnTo>
                          <a:lnTo>
                            <a:pt x="734182" y="1217166"/>
                          </a:lnTo>
                          <a:lnTo>
                            <a:pt x="746882" y="1208279"/>
                          </a:lnTo>
                          <a:lnTo>
                            <a:pt x="757808" y="1198500"/>
                          </a:lnTo>
                          <a:lnTo>
                            <a:pt x="768474" y="1186687"/>
                          </a:lnTo>
                          <a:lnTo>
                            <a:pt x="777366" y="1174117"/>
                          </a:lnTo>
                          <a:lnTo>
                            <a:pt x="781304" y="1167128"/>
                          </a:lnTo>
                          <a:lnTo>
                            <a:pt x="785112" y="1160270"/>
                          </a:lnTo>
                          <a:lnTo>
                            <a:pt x="787146" y="1153541"/>
                          </a:lnTo>
                          <a:lnTo>
                            <a:pt x="790191" y="1146429"/>
                          </a:lnTo>
                          <a:lnTo>
                            <a:pt x="794128" y="1129791"/>
                          </a:lnTo>
                          <a:lnTo>
                            <a:pt x="796925" y="1110363"/>
                          </a:lnTo>
                          <a:lnTo>
                            <a:pt x="798066" y="1087753"/>
                          </a:lnTo>
                          <a:lnTo>
                            <a:pt x="798953" y="1061082"/>
                          </a:lnTo>
                          <a:lnTo>
                            <a:pt x="798953" y="0"/>
                          </a:lnTo>
                          <a:lnTo>
                            <a:pt x="466216" y="0"/>
                          </a:lnTo>
                          <a:lnTo>
                            <a:pt x="466216" y="272795"/>
                          </a:lnTo>
                          <a:lnTo>
                            <a:pt x="332736" y="272795"/>
                          </a:lnTo>
                          <a:lnTo>
                            <a:pt x="33273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2736" y="895225"/>
                          </a:moveTo>
                          <a:lnTo>
                            <a:pt x="332736" y="536066"/>
                          </a:lnTo>
                          <a:lnTo>
                            <a:pt x="465199" y="536066"/>
                          </a:lnTo>
                          <a:lnTo>
                            <a:pt x="465199" y="895225"/>
                          </a:lnTo>
                          <a:lnTo>
                            <a:pt x="464183" y="904999"/>
                          </a:lnTo>
                          <a:lnTo>
                            <a:pt x="464183" y="914778"/>
                          </a:lnTo>
                          <a:lnTo>
                            <a:pt x="462149" y="923670"/>
                          </a:lnTo>
                          <a:lnTo>
                            <a:pt x="460375" y="931546"/>
                          </a:lnTo>
                          <a:lnTo>
                            <a:pt x="458341" y="939291"/>
                          </a:lnTo>
                          <a:lnTo>
                            <a:pt x="455420" y="946274"/>
                          </a:lnTo>
                          <a:lnTo>
                            <a:pt x="451483" y="952121"/>
                          </a:lnTo>
                          <a:lnTo>
                            <a:pt x="447545" y="957963"/>
                          </a:lnTo>
                          <a:lnTo>
                            <a:pt x="443483" y="962911"/>
                          </a:lnTo>
                          <a:lnTo>
                            <a:pt x="437766" y="966849"/>
                          </a:lnTo>
                          <a:lnTo>
                            <a:pt x="432811" y="970917"/>
                          </a:lnTo>
                          <a:lnTo>
                            <a:pt x="425958" y="973838"/>
                          </a:lnTo>
                          <a:lnTo>
                            <a:pt x="420111" y="975866"/>
                          </a:lnTo>
                          <a:lnTo>
                            <a:pt x="412111" y="977645"/>
                          </a:lnTo>
                          <a:lnTo>
                            <a:pt x="404366" y="978662"/>
                          </a:lnTo>
                          <a:lnTo>
                            <a:pt x="396366" y="978662"/>
                          </a:lnTo>
                          <a:lnTo>
                            <a:pt x="388745" y="978662"/>
                          </a:lnTo>
                          <a:lnTo>
                            <a:pt x="381887" y="977645"/>
                          </a:lnTo>
                          <a:lnTo>
                            <a:pt x="374774" y="975866"/>
                          </a:lnTo>
                          <a:lnTo>
                            <a:pt x="367916" y="973838"/>
                          </a:lnTo>
                          <a:lnTo>
                            <a:pt x="363215" y="970917"/>
                          </a:lnTo>
                          <a:lnTo>
                            <a:pt x="357249" y="966849"/>
                          </a:lnTo>
                          <a:lnTo>
                            <a:pt x="352295" y="962911"/>
                          </a:lnTo>
                          <a:lnTo>
                            <a:pt x="348357" y="957963"/>
                          </a:lnTo>
                          <a:lnTo>
                            <a:pt x="344549" y="952121"/>
                          </a:lnTo>
                          <a:lnTo>
                            <a:pt x="341629" y="946274"/>
                          </a:lnTo>
                          <a:lnTo>
                            <a:pt x="338578" y="939291"/>
                          </a:lnTo>
                          <a:lnTo>
                            <a:pt x="336550" y="931546"/>
                          </a:lnTo>
                          <a:lnTo>
                            <a:pt x="334770" y="923670"/>
                          </a:lnTo>
                          <a:lnTo>
                            <a:pt x="333753" y="914778"/>
                          </a:lnTo>
                          <a:lnTo>
                            <a:pt x="332736" y="904999"/>
                          </a:lnTo>
                          <a:lnTo>
                            <a:pt x="332736" y="895225"/>
                          </a:lnTo>
                          <a:close/>
                          <a:moveTo>
                            <a:pt x="332736" y="895225"/>
                          </a:moveTo>
                          <a:moveTo>
                            <a:pt x="266954" y="1303529"/>
                          </a:moveTo>
                          <a:lnTo>
                            <a:pt x="379853" y="1518536"/>
                          </a:lnTo>
                          <a:lnTo>
                            <a:pt x="677286" y="1518536"/>
                          </a:lnTo>
                          <a:lnTo>
                            <a:pt x="473075" y="1303529"/>
                          </a:lnTo>
                          <a:lnTo>
                            <a:pt x="266954" y="1303529"/>
                          </a:lnTo>
                          <a:close/>
                          <a:moveTo>
                            <a:pt x="266954" y="1303529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7094778</wp:posOffset>
            </wp:positionH>
            <wp:positionV relativeFrom="line">
              <wp:posOffset>284290</wp:posOffset>
            </wp:positionV>
            <wp:extent cx="105245" cy="177380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45" cy="17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6488822</wp:posOffset>
            </wp:positionH>
            <wp:positionV relativeFrom="line">
              <wp:posOffset>324629</wp:posOffset>
            </wp:positionV>
            <wp:extent cx="80926" cy="12427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926" cy="124274"/>
                    </a:xfrm>
                    <a:custGeom>
                      <a:rect l="l" t="t" r="r" b="b"/>
                      <a:pathLst>
                        <a:path w="809879" h="1241803">
                          <a:moveTo>
                            <a:pt x="217934" y="0"/>
                          </a:moveTo>
                          <a:lnTo>
                            <a:pt x="208154" y="18795"/>
                          </a:lnTo>
                          <a:lnTo>
                            <a:pt x="199262" y="35303"/>
                          </a:lnTo>
                          <a:lnTo>
                            <a:pt x="190376" y="50037"/>
                          </a:lnTo>
                          <a:lnTo>
                            <a:pt x="183641" y="64895"/>
                          </a:lnTo>
                          <a:lnTo>
                            <a:pt x="176783" y="76578"/>
                          </a:lnTo>
                          <a:lnTo>
                            <a:pt x="170817" y="89532"/>
                          </a:lnTo>
                          <a:lnTo>
                            <a:pt x="164083" y="101091"/>
                          </a:lnTo>
                          <a:lnTo>
                            <a:pt x="159004" y="112141"/>
                          </a:lnTo>
                          <a:lnTo>
                            <a:pt x="138559" y="154179"/>
                          </a:lnTo>
                          <a:lnTo>
                            <a:pt x="118746" y="196341"/>
                          </a:lnTo>
                          <a:lnTo>
                            <a:pt x="101221" y="239520"/>
                          </a:lnTo>
                          <a:lnTo>
                            <a:pt x="84584" y="283716"/>
                          </a:lnTo>
                          <a:lnTo>
                            <a:pt x="69850" y="327025"/>
                          </a:lnTo>
                          <a:lnTo>
                            <a:pt x="56896" y="372237"/>
                          </a:lnTo>
                          <a:lnTo>
                            <a:pt x="45213" y="416303"/>
                          </a:lnTo>
                          <a:lnTo>
                            <a:pt x="34546" y="461516"/>
                          </a:lnTo>
                          <a:lnTo>
                            <a:pt x="31371" y="476125"/>
                          </a:lnTo>
                          <a:lnTo>
                            <a:pt x="28575" y="493774"/>
                          </a:lnTo>
                          <a:lnTo>
                            <a:pt x="24513" y="512570"/>
                          </a:lnTo>
                          <a:lnTo>
                            <a:pt x="21592" y="534032"/>
                          </a:lnTo>
                          <a:lnTo>
                            <a:pt x="18796" y="557783"/>
                          </a:lnTo>
                          <a:lnTo>
                            <a:pt x="15875" y="584200"/>
                          </a:lnTo>
                          <a:lnTo>
                            <a:pt x="12954" y="612520"/>
                          </a:lnTo>
                          <a:lnTo>
                            <a:pt x="9016" y="642999"/>
                          </a:lnTo>
                          <a:lnTo>
                            <a:pt x="6988" y="664716"/>
                          </a:lnTo>
                          <a:lnTo>
                            <a:pt x="4954" y="688212"/>
                          </a:lnTo>
                          <a:lnTo>
                            <a:pt x="4062" y="714883"/>
                          </a:lnTo>
                          <a:lnTo>
                            <a:pt x="2034" y="743328"/>
                          </a:lnTo>
                          <a:lnTo>
                            <a:pt x="1141" y="773558"/>
                          </a:lnTo>
                          <a:lnTo>
                            <a:pt x="1141" y="805941"/>
                          </a:lnTo>
                          <a:lnTo>
                            <a:pt x="0" y="840358"/>
                          </a:lnTo>
                          <a:lnTo>
                            <a:pt x="0" y="877825"/>
                          </a:lnTo>
                          <a:lnTo>
                            <a:pt x="0" y="1241803"/>
                          </a:lnTo>
                          <a:lnTo>
                            <a:pt x="335917" y="1241803"/>
                          </a:lnTo>
                          <a:lnTo>
                            <a:pt x="335917" y="684274"/>
                          </a:lnTo>
                          <a:lnTo>
                            <a:pt x="335917" y="650875"/>
                          </a:lnTo>
                          <a:lnTo>
                            <a:pt x="336804" y="622424"/>
                          </a:lnTo>
                          <a:lnTo>
                            <a:pt x="337691" y="596900"/>
                          </a:lnTo>
                          <a:lnTo>
                            <a:pt x="338838" y="575437"/>
                          </a:lnTo>
                          <a:lnTo>
                            <a:pt x="339725" y="554862"/>
                          </a:lnTo>
                          <a:lnTo>
                            <a:pt x="341759" y="532258"/>
                          </a:lnTo>
                          <a:lnTo>
                            <a:pt x="344549" y="508508"/>
                          </a:lnTo>
                          <a:lnTo>
                            <a:pt x="347470" y="482091"/>
                          </a:lnTo>
                          <a:lnTo>
                            <a:pt x="351538" y="454533"/>
                          </a:lnTo>
                          <a:lnTo>
                            <a:pt x="356363" y="431037"/>
                          </a:lnTo>
                          <a:lnTo>
                            <a:pt x="361317" y="410461"/>
                          </a:lnTo>
                          <a:lnTo>
                            <a:pt x="366142" y="393700"/>
                          </a:lnTo>
                          <a:lnTo>
                            <a:pt x="371983" y="377062"/>
                          </a:lnTo>
                          <a:lnTo>
                            <a:pt x="380876" y="355345"/>
                          </a:lnTo>
                          <a:lnTo>
                            <a:pt x="391796" y="329945"/>
                          </a:lnTo>
                          <a:lnTo>
                            <a:pt x="405513" y="299466"/>
                          </a:lnTo>
                          <a:lnTo>
                            <a:pt x="418213" y="326138"/>
                          </a:lnTo>
                          <a:lnTo>
                            <a:pt x="427992" y="349628"/>
                          </a:lnTo>
                          <a:lnTo>
                            <a:pt x="435992" y="370203"/>
                          </a:lnTo>
                          <a:lnTo>
                            <a:pt x="442850" y="387858"/>
                          </a:lnTo>
                          <a:lnTo>
                            <a:pt x="447805" y="406400"/>
                          </a:lnTo>
                          <a:lnTo>
                            <a:pt x="452629" y="427992"/>
                          </a:lnTo>
                          <a:lnTo>
                            <a:pt x="456437" y="453516"/>
                          </a:lnTo>
                          <a:lnTo>
                            <a:pt x="461516" y="482091"/>
                          </a:lnTo>
                          <a:lnTo>
                            <a:pt x="465329" y="504700"/>
                          </a:lnTo>
                          <a:lnTo>
                            <a:pt x="467363" y="528191"/>
                          </a:lnTo>
                          <a:lnTo>
                            <a:pt x="470408" y="551687"/>
                          </a:lnTo>
                          <a:lnTo>
                            <a:pt x="472188" y="576324"/>
                          </a:lnTo>
                          <a:lnTo>
                            <a:pt x="473329" y="602741"/>
                          </a:lnTo>
                          <a:lnTo>
                            <a:pt x="475109" y="628271"/>
                          </a:lnTo>
                          <a:lnTo>
                            <a:pt x="475109" y="655699"/>
                          </a:lnTo>
                          <a:lnTo>
                            <a:pt x="475109" y="684274"/>
                          </a:lnTo>
                          <a:lnTo>
                            <a:pt x="475109" y="1241803"/>
                          </a:lnTo>
                          <a:lnTo>
                            <a:pt x="809879" y="1241803"/>
                          </a:lnTo>
                          <a:lnTo>
                            <a:pt x="809879" y="877825"/>
                          </a:lnTo>
                          <a:lnTo>
                            <a:pt x="809879" y="771649"/>
                          </a:lnTo>
                          <a:lnTo>
                            <a:pt x="806958" y="724532"/>
                          </a:lnTo>
                          <a:lnTo>
                            <a:pt x="804038" y="679325"/>
                          </a:lnTo>
                          <a:lnTo>
                            <a:pt x="800100" y="637158"/>
                          </a:lnTo>
                          <a:lnTo>
                            <a:pt x="796292" y="596900"/>
                          </a:lnTo>
                          <a:lnTo>
                            <a:pt x="792354" y="559562"/>
                          </a:lnTo>
                          <a:lnTo>
                            <a:pt x="786259" y="524253"/>
                          </a:lnTo>
                          <a:lnTo>
                            <a:pt x="781434" y="491870"/>
                          </a:lnTo>
                          <a:lnTo>
                            <a:pt x="775587" y="461516"/>
                          </a:lnTo>
                          <a:lnTo>
                            <a:pt x="771655" y="443867"/>
                          </a:lnTo>
                          <a:lnTo>
                            <a:pt x="767841" y="425071"/>
                          </a:lnTo>
                          <a:lnTo>
                            <a:pt x="761876" y="404496"/>
                          </a:lnTo>
                          <a:lnTo>
                            <a:pt x="755904" y="383796"/>
                          </a:lnTo>
                          <a:lnTo>
                            <a:pt x="750063" y="362328"/>
                          </a:lnTo>
                          <a:lnTo>
                            <a:pt x="742317" y="338708"/>
                          </a:lnTo>
                          <a:lnTo>
                            <a:pt x="734312" y="315087"/>
                          </a:lnTo>
                          <a:lnTo>
                            <a:pt x="725425" y="289557"/>
                          </a:lnTo>
                          <a:lnTo>
                            <a:pt x="711838" y="250446"/>
                          </a:lnTo>
                          <a:lnTo>
                            <a:pt x="696974" y="213996"/>
                          </a:lnTo>
                          <a:lnTo>
                            <a:pt x="683388" y="180850"/>
                          </a:lnTo>
                          <a:lnTo>
                            <a:pt x="668529" y="150241"/>
                          </a:lnTo>
                          <a:lnTo>
                            <a:pt x="661795" y="135638"/>
                          </a:lnTo>
                          <a:lnTo>
                            <a:pt x="653796" y="118870"/>
                          </a:lnTo>
                          <a:lnTo>
                            <a:pt x="644909" y="102108"/>
                          </a:lnTo>
                          <a:lnTo>
                            <a:pt x="636271" y="83436"/>
                          </a:lnTo>
                          <a:lnTo>
                            <a:pt x="625351" y="64895"/>
                          </a:lnTo>
                          <a:lnTo>
                            <a:pt x="615571" y="44325"/>
                          </a:lnTo>
                          <a:lnTo>
                            <a:pt x="603888" y="22603"/>
                          </a:lnTo>
                          <a:lnTo>
                            <a:pt x="592075" y="0"/>
                          </a:lnTo>
                          <a:lnTo>
                            <a:pt x="217934" y="0"/>
                          </a:lnTo>
                          <a:close/>
                          <a:moveTo>
                            <a:pt x="217934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6488823</wp:posOffset>
            </wp:positionH>
            <wp:positionV relativeFrom="line">
              <wp:posOffset>324689</wp:posOffset>
            </wp:positionV>
            <wp:extent cx="80924" cy="124269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24" cy="124269"/>
                    </a:xfrm>
                    <a:custGeom>
                      <a:rect l="l" t="t" r="r" b="b"/>
                      <a:pathLst>
                        <a:path w="809241" h="1242690">
                          <a:moveTo>
                            <a:pt x="217804" y="1242690"/>
                          </a:moveTo>
                          <a:lnTo>
                            <a:pt x="207901" y="1224024"/>
                          </a:lnTo>
                          <a:lnTo>
                            <a:pt x="199138" y="1207257"/>
                          </a:lnTo>
                          <a:lnTo>
                            <a:pt x="190246" y="1192529"/>
                          </a:lnTo>
                          <a:lnTo>
                            <a:pt x="183388" y="1177795"/>
                          </a:lnTo>
                          <a:lnTo>
                            <a:pt x="176529" y="1166112"/>
                          </a:lnTo>
                          <a:lnTo>
                            <a:pt x="170688" y="1153282"/>
                          </a:lnTo>
                          <a:lnTo>
                            <a:pt x="163829" y="1141474"/>
                          </a:lnTo>
                          <a:lnTo>
                            <a:pt x="158874" y="1130678"/>
                          </a:lnTo>
                          <a:lnTo>
                            <a:pt x="138305" y="1088386"/>
                          </a:lnTo>
                          <a:lnTo>
                            <a:pt x="118746" y="1046224"/>
                          </a:lnTo>
                          <a:lnTo>
                            <a:pt x="101092" y="1003046"/>
                          </a:lnTo>
                          <a:lnTo>
                            <a:pt x="84330" y="958850"/>
                          </a:lnTo>
                          <a:lnTo>
                            <a:pt x="69596" y="915541"/>
                          </a:lnTo>
                          <a:lnTo>
                            <a:pt x="56896" y="870328"/>
                          </a:lnTo>
                          <a:lnTo>
                            <a:pt x="45083" y="826132"/>
                          </a:lnTo>
                          <a:lnTo>
                            <a:pt x="34417" y="780920"/>
                          </a:lnTo>
                          <a:lnTo>
                            <a:pt x="31366" y="766186"/>
                          </a:lnTo>
                          <a:lnTo>
                            <a:pt x="28445" y="748537"/>
                          </a:lnTo>
                          <a:lnTo>
                            <a:pt x="24513" y="729866"/>
                          </a:lnTo>
                          <a:lnTo>
                            <a:pt x="21587" y="708279"/>
                          </a:lnTo>
                          <a:lnTo>
                            <a:pt x="18666" y="684653"/>
                          </a:lnTo>
                          <a:lnTo>
                            <a:pt x="15745" y="658112"/>
                          </a:lnTo>
                          <a:lnTo>
                            <a:pt x="12824" y="629661"/>
                          </a:lnTo>
                          <a:lnTo>
                            <a:pt x="8887" y="599182"/>
                          </a:lnTo>
                          <a:lnTo>
                            <a:pt x="6859" y="577596"/>
                          </a:lnTo>
                          <a:lnTo>
                            <a:pt x="4955" y="553969"/>
                          </a:lnTo>
                          <a:lnTo>
                            <a:pt x="3938" y="527428"/>
                          </a:lnTo>
                          <a:lnTo>
                            <a:pt x="1904" y="498983"/>
                          </a:lnTo>
                          <a:lnTo>
                            <a:pt x="1017" y="468499"/>
                          </a:lnTo>
                          <a:lnTo>
                            <a:pt x="1017" y="436116"/>
                          </a:lnTo>
                          <a:lnTo>
                            <a:pt x="0" y="401824"/>
                          </a:lnTo>
                          <a:lnTo>
                            <a:pt x="0" y="364362"/>
                          </a:lnTo>
                          <a:lnTo>
                            <a:pt x="0" y="0"/>
                          </a:lnTo>
                          <a:lnTo>
                            <a:pt x="335533" y="0"/>
                          </a:lnTo>
                          <a:lnTo>
                            <a:pt x="335533" y="557907"/>
                          </a:lnTo>
                          <a:lnTo>
                            <a:pt x="335533" y="591307"/>
                          </a:lnTo>
                          <a:lnTo>
                            <a:pt x="336420" y="619882"/>
                          </a:lnTo>
                          <a:lnTo>
                            <a:pt x="337437" y="645412"/>
                          </a:lnTo>
                          <a:lnTo>
                            <a:pt x="338454" y="667004"/>
                          </a:lnTo>
                          <a:lnTo>
                            <a:pt x="339471" y="687574"/>
                          </a:lnTo>
                          <a:lnTo>
                            <a:pt x="341375" y="710183"/>
                          </a:lnTo>
                          <a:lnTo>
                            <a:pt x="344296" y="733803"/>
                          </a:lnTo>
                          <a:lnTo>
                            <a:pt x="347216" y="760344"/>
                          </a:lnTo>
                          <a:lnTo>
                            <a:pt x="351154" y="787778"/>
                          </a:lnTo>
                          <a:lnTo>
                            <a:pt x="356109" y="811399"/>
                          </a:lnTo>
                          <a:lnTo>
                            <a:pt x="360933" y="831974"/>
                          </a:lnTo>
                          <a:lnTo>
                            <a:pt x="365888" y="848736"/>
                          </a:lnTo>
                          <a:lnTo>
                            <a:pt x="371729" y="865374"/>
                          </a:lnTo>
                          <a:lnTo>
                            <a:pt x="380616" y="887090"/>
                          </a:lnTo>
                          <a:lnTo>
                            <a:pt x="391412" y="912620"/>
                          </a:lnTo>
                          <a:lnTo>
                            <a:pt x="405129" y="943099"/>
                          </a:lnTo>
                          <a:lnTo>
                            <a:pt x="417829" y="916558"/>
                          </a:lnTo>
                          <a:lnTo>
                            <a:pt x="427608" y="892932"/>
                          </a:lnTo>
                          <a:lnTo>
                            <a:pt x="435608" y="872362"/>
                          </a:lnTo>
                          <a:lnTo>
                            <a:pt x="442342" y="854583"/>
                          </a:lnTo>
                          <a:lnTo>
                            <a:pt x="447291" y="835912"/>
                          </a:lnTo>
                          <a:lnTo>
                            <a:pt x="452246" y="814319"/>
                          </a:lnTo>
                          <a:lnTo>
                            <a:pt x="456183" y="788795"/>
                          </a:lnTo>
                          <a:lnTo>
                            <a:pt x="461008" y="760344"/>
                          </a:lnTo>
                          <a:lnTo>
                            <a:pt x="464946" y="737741"/>
                          </a:lnTo>
                          <a:lnTo>
                            <a:pt x="466849" y="714121"/>
                          </a:lnTo>
                          <a:lnTo>
                            <a:pt x="469900" y="690494"/>
                          </a:lnTo>
                          <a:lnTo>
                            <a:pt x="471804" y="665987"/>
                          </a:lnTo>
                          <a:lnTo>
                            <a:pt x="472821" y="639440"/>
                          </a:lnTo>
                          <a:lnTo>
                            <a:pt x="474725" y="613916"/>
                          </a:lnTo>
                          <a:lnTo>
                            <a:pt x="474725" y="586358"/>
                          </a:lnTo>
                          <a:lnTo>
                            <a:pt x="474725" y="557907"/>
                          </a:lnTo>
                          <a:lnTo>
                            <a:pt x="474725" y="0"/>
                          </a:lnTo>
                          <a:lnTo>
                            <a:pt x="809241" y="0"/>
                          </a:lnTo>
                          <a:lnTo>
                            <a:pt x="809241" y="364362"/>
                          </a:lnTo>
                          <a:lnTo>
                            <a:pt x="809241" y="470532"/>
                          </a:lnTo>
                          <a:lnTo>
                            <a:pt x="806320" y="517649"/>
                          </a:lnTo>
                          <a:lnTo>
                            <a:pt x="803399" y="562862"/>
                          </a:lnTo>
                          <a:lnTo>
                            <a:pt x="799462" y="605154"/>
                          </a:lnTo>
                          <a:lnTo>
                            <a:pt x="795530" y="645412"/>
                          </a:lnTo>
                          <a:lnTo>
                            <a:pt x="791592" y="682749"/>
                          </a:lnTo>
                          <a:lnTo>
                            <a:pt x="785751" y="718058"/>
                          </a:lnTo>
                          <a:lnTo>
                            <a:pt x="780796" y="750441"/>
                          </a:lnTo>
                          <a:lnTo>
                            <a:pt x="774954" y="780920"/>
                          </a:lnTo>
                          <a:lnTo>
                            <a:pt x="771017" y="798699"/>
                          </a:lnTo>
                          <a:lnTo>
                            <a:pt x="767079" y="817240"/>
                          </a:lnTo>
                          <a:lnTo>
                            <a:pt x="761238" y="837946"/>
                          </a:lnTo>
                          <a:lnTo>
                            <a:pt x="755266" y="858515"/>
                          </a:lnTo>
                          <a:lnTo>
                            <a:pt x="749424" y="880107"/>
                          </a:lnTo>
                          <a:lnTo>
                            <a:pt x="741555" y="903728"/>
                          </a:lnTo>
                          <a:lnTo>
                            <a:pt x="733679" y="927354"/>
                          </a:lnTo>
                          <a:lnTo>
                            <a:pt x="724917" y="952878"/>
                          </a:lnTo>
                          <a:lnTo>
                            <a:pt x="711200" y="992119"/>
                          </a:lnTo>
                          <a:lnTo>
                            <a:pt x="696466" y="1028446"/>
                          </a:lnTo>
                          <a:lnTo>
                            <a:pt x="682749" y="1061969"/>
                          </a:lnTo>
                          <a:lnTo>
                            <a:pt x="668021" y="1092324"/>
                          </a:lnTo>
                          <a:lnTo>
                            <a:pt x="661163" y="1107058"/>
                          </a:lnTo>
                          <a:lnTo>
                            <a:pt x="653288" y="1123820"/>
                          </a:lnTo>
                          <a:lnTo>
                            <a:pt x="644395" y="1140457"/>
                          </a:lnTo>
                          <a:lnTo>
                            <a:pt x="635633" y="1159129"/>
                          </a:lnTo>
                          <a:lnTo>
                            <a:pt x="624837" y="1177795"/>
                          </a:lnTo>
                          <a:lnTo>
                            <a:pt x="615063" y="1198494"/>
                          </a:lnTo>
                          <a:lnTo>
                            <a:pt x="603250" y="1220087"/>
                          </a:lnTo>
                          <a:lnTo>
                            <a:pt x="591437" y="124269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6575256</wp:posOffset>
            </wp:positionH>
            <wp:positionV relativeFrom="line">
              <wp:posOffset>324629</wp:posOffset>
            </wp:positionV>
            <wp:extent cx="69327" cy="12427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9327" cy="124274"/>
                    </a:xfrm>
                    <a:custGeom>
                      <a:rect l="l" t="t" r="r" b="b"/>
                      <a:pathLst>
                        <a:path w="693806" h="1241803">
                          <a:moveTo>
                            <a:pt x="0" y="0"/>
                          </a:moveTo>
                          <a:lnTo>
                            <a:pt x="275847" y="967996"/>
                          </a:lnTo>
                          <a:lnTo>
                            <a:pt x="0" y="967996"/>
                          </a:lnTo>
                          <a:lnTo>
                            <a:pt x="50043" y="1241803"/>
                          </a:lnTo>
                          <a:lnTo>
                            <a:pt x="693806" y="1241803"/>
                          </a:lnTo>
                          <a:lnTo>
                            <a:pt x="405259" y="299466"/>
                          </a:lnTo>
                          <a:lnTo>
                            <a:pt x="677292" y="299466"/>
                          </a:lnTo>
                          <a:lnTo>
                            <a:pt x="6369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6575247</wp:posOffset>
            </wp:positionH>
            <wp:positionV relativeFrom="line">
              <wp:posOffset>324689</wp:posOffset>
            </wp:positionV>
            <wp:extent cx="69342" cy="124269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2" cy="124269"/>
                    </a:xfrm>
                    <a:custGeom>
                      <a:rect l="l" t="t" r="r" b="b"/>
                      <a:pathLst>
                        <a:path w="693421" h="1242690">
                          <a:moveTo>
                            <a:pt x="0" y="1242690"/>
                          </a:moveTo>
                          <a:lnTo>
                            <a:pt x="275592" y="274061"/>
                          </a:lnTo>
                          <a:lnTo>
                            <a:pt x="0" y="274061"/>
                          </a:lnTo>
                          <a:lnTo>
                            <a:pt x="49913" y="0"/>
                          </a:lnTo>
                          <a:lnTo>
                            <a:pt x="693421" y="0"/>
                          </a:lnTo>
                          <a:lnTo>
                            <a:pt x="405005" y="943099"/>
                          </a:lnTo>
                          <a:lnTo>
                            <a:pt x="676783" y="943099"/>
                          </a:lnTo>
                          <a:lnTo>
                            <a:pt x="636525" y="124269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6734343</wp:posOffset>
            </wp:positionH>
            <wp:positionV relativeFrom="line">
              <wp:posOffset>324629</wp:posOffset>
            </wp:positionV>
            <wp:extent cx="49822" cy="12653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822" cy="126536"/>
                    </a:xfrm>
                    <a:custGeom>
                      <a:rect l="l" t="t" r="r" b="b"/>
                      <a:pathLst>
                        <a:path w="498600" h="1264407">
                          <a:moveTo>
                            <a:pt x="0" y="22604"/>
                          </a:moveTo>
                          <a:lnTo>
                            <a:pt x="22734" y="343787"/>
                          </a:lnTo>
                          <a:lnTo>
                            <a:pt x="53083" y="336674"/>
                          </a:lnTo>
                          <a:lnTo>
                            <a:pt x="64896" y="332737"/>
                          </a:lnTo>
                          <a:lnTo>
                            <a:pt x="76709" y="329816"/>
                          </a:lnTo>
                          <a:lnTo>
                            <a:pt x="88262" y="327912"/>
                          </a:lnTo>
                          <a:lnTo>
                            <a:pt x="99188" y="326895"/>
                          </a:lnTo>
                          <a:lnTo>
                            <a:pt x="108075" y="327912"/>
                          </a:lnTo>
                          <a:lnTo>
                            <a:pt x="115820" y="329053"/>
                          </a:lnTo>
                          <a:lnTo>
                            <a:pt x="122678" y="329816"/>
                          </a:lnTo>
                          <a:lnTo>
                            <a:pt x="129537" y="332737"/>
                          </a:lnTo>
                          <a:lnTo>
                            <a:pt x="134492" y="334770"/>
                          </a:lnTo>
                          <a:lnTo>
                            <a:pt x="140463" y="338708"/>
                          </a:lnTo>
                          <a:lnTo>
                            <a:pt x="144271" y="342646"/>
                          </a:lnTo>
                          <a:lnTo>
                            <a:pt x="148333" y="347595"/>
                          </a:lnTo>
                          <a:lnTo>
                            <a:pt x="151129" y="353436"/>
                          </a:lnTo>
                          <a:lnTo>
                            <a:pt x="154050" y="359278"/>
                          </a:lnTo>
                          <a:lnTo>
                            <a:pt x="156084" y="367283"/>
                          </a:lnTo>
                          <a:lnTo>
                            <a:pt x="158112" y="375029"/>
                          </a:lnTo>
                          <a:lnTo>
                            <a:pt x="160016" y="384808"/>
                          </a:lnTo>
                          <a:lnTo>
                            <a:pt x="161163" y="395728"/>
                          </a:lnTo>
                          <a:lnTo>
                            <a:pt x="161163" y="406400"/>
                          </a:lnTo>
                          <a:lnTo>
                            <a:pt x="161163" y="419224"/>
                          </a:lnTo>
                          <a:lnTo>
                            <a:pt x="161163" y="1264407"/>
                          </a:lnTo>
                          <a:lnTo>
                            <a:pt x="498600" y="1264407"/>
                          </a:lnTo>
                          <a:lnTo>
                            <a:pt x="498600" y="284733"/>
                          </a:lnTo>
                          <a:lnTo>
                            <a:pt x="498600" y="263141"/>
                          </a:lnTo>
                          <a:lnTo>
                            <a:pt x="497713" y="242441"/>
                          </a:lnTo>
                          <a:lnTo>
                            <a:pt x="495679" y="222883"/>
                          </a:lnTo>
                          <a:lnTo>
                            <a:pt x="493899" y="205228"/>
                          </a:lnTo>
                          <a:lnTo>
                            <a:pt x="492888" y="195325"/>
                          </a:lnTo>
                          <a:lnTo>
                            <a:pt x="489967" y="184653"/>
                          </a:lnTo>
                          <a:lnTo>
                            <a:pt x="487933" y="174749"/>
                          </a:lnTo>
                          <a:lnTo>
                            <a:pt x="485013" y="164970"/>
                          </a:lnTo>
                          <a:lnTo>
                            <a:pt x="481075" y="155067"/>
                          </a:lnTo>
                          <a:lnTo>
                            <a:pt x="477013" y="145287"/>
                          </a:lnTo>
                          <a:lnTo>
                            <a:pt x="472183" y="135632"/>
                          </a:lnTo>
                          <a:lnTo>
                            <a:pt x="467234" y="125729"/>
                          </a:lnTo>
                          <a:lnTo>
                            <a:pt x="461517" y="115950"/>
                          </a:lnTo>
                          <a:lnTo>
                            <a:pt x="455421" y="107057"/>
                          </a:lnTo>
                          <a:lnTo>
                            <a:pt x="449703" y="98171"/>
                          </a:lnTo>
                          <a:lnTo>
                            <a:pt x="442845" y="90420"/>
                          </a:lnTo>
                          <a:lnTo>
                            <a:pt x="434975" y="82550"/>
                          </a:lnTo>
                          <a:lnTo>
                            <a:pt x="428117" y="74799"/>
                          </a:lnTo>
                          <a:lnTo>
                            <a:pt x="420117" y="67816"/>
                          </a:lnTo>
                          <a:lnTo>
                            <a:pt x="411479" y="60828"/>
                          </a:lnTo>
                          <a:lnTo>
                            <a:pt x="401446" y="52958"/>
                          </a:lnTo>
                          <a:lnTo>
                            <a:pt x="390780" y="46354"/>
                          </a:lnTo>
                          <a:lnTo>
                            <a:pt x="379853" y="40258"/>
                          </a:lnTo>
                          <a:lnTo>
                            <a:pt x="368170" y="34417"/>
                          </a:lnTo>
                          <a:lnTo>
                            <a:pt x="355470" y="28445"/>
                          </a:lnTo>
                          <a:lnTo>
                            <a:pt x="342770" y="23745"/>
                          </a:lnTo>
                          <a:lnTo>
                            <a:pt x="329946" y="19683"/>
                          </a:lnTo>
                          <a:lnTo>
                            <a:pt x="315212" y="15875"/>
                          </a:lnTo>
                          <a:lnTo>
                            <a:pt x="300354" y="11807"/>
                          </a:lnTo>
                          <a:lnTo>
                            <a:pt x="285620" y="8887"/>
                          </a:lnTo>
                          <a:lnTo>
                            <a:pt x="269875" y="5966"/>
                          </a:lnTo>
                          <a:lnTo>
                            <a:pt x="253362" y="3932"/>
                          </a:lnTo>
                          <a:lnTo>
                            <a:pt x="236724" y="2028"/>
                          </a:lnTo>
                          <a:lnTo>
                            <a:pt x="219838" y="1141"/>
                          </a:lnTo>
                          <a:lnTo>
                            <a:pt x="201167" y="0"/>
                          </a:lnTo>
                          <a:lnTo>
                            <a:pt x="183642" y="0"/>
                          </a:lnTo>
                          <a:lnTo>
                            <a:pt x="161163" y="1141"/>
                          </a:lnTo>
                          <a:lnTo>
                            <a:pt x="140463" y="1141"/>
                          </a:lnTo>
                          <a:lnTo>
                            <a:pt x="120905" y="3175"/>
                          </a:lnTo>
                          <a:lnTo>
                            <a:pt x="103120" y="4949"/>
                          </a:lnTo>
                          <a:lnTo>
                            <a:pt x="83567" y="6853"/>
                          </a:lnTo>
                          <a:lnTo>
                            <a:pt x="59817" y="10790"/>
                          </a:lnTo>
                          <a:lnTo>
                            <a:pt x="32513" y="16762"/>
                          </a:lnTo>
                          <a:lnTo>
                            <a:pt x="0" y="22604"/>
                          </a:lnTo>
                          <a:close/>
                          <a:moveTo>
                            <a:pt x="0" y="22604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6734340</wp:posOffset>
            </wp:positionH>
            <wp:positionV relativeFrom="line">
              <wp:posOffset>324689</wp:posOffset>
            </wp:positionV>
            <wp:extent cx="49835" cy="126529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35" cy="126529"/>
                    </a:xfrm>
                    <a:custGeom>
                      <a:rect l="l" t="t" r="r" b="b"/>
                      <a:pathLst>
                        <a:path w="498351" h="1265299">
                          <a:moveTo>
                            <a:pt x="183387" y="1265299"/>
                          </a:moveTo>
                          <a:lnTo>
                            <a:pt x="160908" y="1264282"/>
                          </a:lnTo>
                          <a:lnTo>
                            <a:pt x="140339" y="1264282"/>
                          </a:lnTo>
                          <a:lnTo>
                            <a:pt x="120650" y="1262379"/>
                          </a:lnTo>
                          <a:lnTo>
                            <a:pt x="103001" y="1260475"/>
                          </a:lnTo>
                          <a:lnTo>
                            <a:pt x="83443" y="1258441"/>
                          </a:lnTo>
                          <a:lnTo>
                            <a:pt x="59817" y="1254503"/>
                          </a:lnTo>
                          <a:lnTo>
                            <a:pt x="32389" y="1248662"/>
                          </a:lnTo>
                          <a:lnTo>
                            <a:pt x="0" y="1242690"/>
                          </a:lnTo>
                          <a:lnTo>
                            <a:pt x="22609" y="921507"/>
                          </a:lnTo>
                          <a:lnTo>
                            <a:pt x="52958" y="928365"/>
                          </a:lnTo>
                          <a:lnTo>
                            <a:pt x="64771" y="932303"/>
                          </a:lnTo>
                          <a:lnTo>
                            <a:pt x="76584" y="935224"/>
                          </a:lnTo>
                          <a:lnTo>
                            <a:pt x="88267" y="937257"/>
                          </a:lnTo>
                          <a:lnTo>
                            <a:pt x="99064" y="938144"/>
                          </a:lnTo>
                          <a:lnTo>
                            <a:pt x="107950" y="937257"/>
                          </a:lnTo>
                          <a:lnTo>
                            <a:pt x="115826" y="936241"/>
                          </a:lnTo>
                          <a:lnTo>
                            <a:pt x="122684" y="935224"/>
                          </a:lnTo>
                          <a:lnTo>
                            <a:pt x="129542" y="932303"/>
                          </a:lnTo>
                          <a:lnTo>
                            <a:pt x="134367" y="930275"/>
                          </a:lnTo>
                          <a:lnTo>
                            <a:pt x="140339" y="926337"/>
                          </a:lnTo>
                          <a:lnTo>
                            <a:pt x="144146" y="922524"/>
                          </a:lnTo>
                          <a:lnTo>
                            <a:pt x="148208" y="917575"/>
                          </a:lnTo>
                          <a:lnTo>
                            <a:pt x="151129" y="911603"/>
                          </a:lnTo>
                          <a:lnTo>
                            <a:pt x="154050" y="905762"/>
                          </a:lnTo>
                          <a:lnTo>
                            <a:pt x="155959" y="897886"/>
                          </a:lnTo>
                          <a:lnTo>
                            <a:pt x="157987" y="890011"/>
                          </a:lnTo>
                          <a:lnTo>
                            <a:pt x="159897" y="880232"/>
                          </a:lnTo>
                          <a:lnTo>
                            <a:pt x="160908" y="869441"/>
                          </a:lnTo>
                          <a:lnTo>
                            <a:pt x="160908" y="858645"/>
                          </a:lnTo>
                          <a:lnTo>
                            <a:pt x="160908" y="845815"/>
                          </a:lnTo>
                          <a:lnTo>
                            <a:pt x="160908" y="0"/>
                          </a:lnTo>
                          <a:lnTo>
                            <a:pt x="498351" y="0"/>
                          </a:lnTo>
                          <a:lnTo>
                            <a:pt x="498351" y="980436"/>
                          </a:lnTo>
                          <a:lnTo>
                            <a:pt x="498351" y="1002029"/>
                          </a:lnTo>
                          <a:lnTo>
                            <a:pt x="497334" y="1022728"/>
                          </a:lnTo>
                          <a:lnTo>
                            <a:pt x="495430" y="1042287"/>
                          </a:lnTo>
                          <a:lnTo>
                            <a:pt x="493396" y="1059941"/>
                          </a:lnTo>
                          <a:lnTo>
                            <a:pt x="492509" y="1069845"/>
                          </a:lnTo>
                          <a:lnTo>
                            <a:pt x="489459" y="1080641"/>
                          </a:lnTo>
                          <a:lnTo>
                            <a:pt x="487555" y="1090420"/>
                          </a:lnTo>
                          <a:lnTo>
                            <a:pt x="484634" y="1100324"/>
                          </a:lnTo>
                          <a:lnTo>
                            <a:pt x="480696" y="1110103"/>
                          </a:lnTo>
                          <a:lnTo>
                            <a:pt x="476759" y="1119882"/>
                          </a:lnTo>
                          <a:lnTo>
                            <a:pt x="471804" y="1129791"/>
                          </a:lnTo>
                          <a:lnTo>
                            <a:pt x="466979" y="1139571"/>
                          </a:lnTo>
                          <a:lnTo>
                            <a:pt x="461014" y="1149350"/>
                          </a:lnTo>
                          <a:lnTo>
                            <a:pt x="455172" y="1158236"/>
                          </a:lnTo>
                          <a:lnTo>
                            <a:pt x="449325" y="1167129"/>
                          </a:lnTo>
                          <a:lnTo>
                            <a:pt x="442342" y="1174874"/>
                          </a:lnTo>
                          <a:lnTo>
                            <a:pt x="434597" y="1182749"/>
                          </a:lnTo>
                          <a:lnTo>
                            <a:pt x="427738" y="1190625"/>
                          </a:lnTo>
                          <a:lnTo>
                            <a:pt x="419863" y="1197483"/>
                          </a:lnTo>
                          <a:lnTo>
                            <a:pt x="411101" y="1204466"/>
                          </a:lnTo>
                          <a:lnTo>
                            <a:pt x="401197" y="1212211"/>
                          </a:lnTo>
                          <a:lnTo>
                            <a:pt x="390401" y="1219200"/>
                          </a:lnTo>
                          <a:lnTo>
                            <a:pt x="379605" y="1225041"/>
                          </a:lnTo>
                          <a:lnTo>
                            <a:pt x="367922" y="1230883"/>
                          </a:lnTo>
                          <a:lnTo>
                            <a:pt x="355092" y="1236849"/>
                          </a:lnTo>
                          <a:lnTo>
                            <a:pt x="342392" y="1241679"/>
                          </a:lnTo>
                          <a:lnTo>
                            <a:pt x="329567" y="1245741"/>
                          </a:lnTo>
                          <a:lnTo>
                            <a:pt x="314964" y="1249549"/>
                          </a:lnTo>
                          <a:lnTo>
                            <a:pt x="300230" y="1253486"/>
                          </a:lnTo>
                          <a:lnTo>
                            <a:pt x="285496" y="1256537"/>
                          </a:lnTo>
                          <a:lnTo>
                            <a:pt x="269751" y="1259458"/>
                          </a:lnTo>
                          <a:lnTo>
                            <a:pt x="253113" y="1261362"/>
                          </a:lnTo>
                          <a:lnTo>
                            <a:pt x="236476" y="1263396"/>
                          </a:lnTo>
                          <a:lnTo>
                            <a:pt x="219714" y="1264282"/>
                          </a:lnTo>
                          <a:lnTo>
                            <a:pt x="201042" y="1265299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6796449</wp:posOffset>
            </wp:positionH>
            <wp:positionV relativeFrom="line">
              <wp:posOffset>324629</wp:posOffset>
            </wp:positionV>
            <wp:extent cx="66395" cy="12427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395" cy="124274"/>
                    </a:xfrm>
                    <a:custGeom>
                      <a:rect l="l" t="t" r="r" b="b"/>
                      <a:pathLst>
                        <a:path w="664462" h="1241803">
                          <a:moveTo>
                            <a:pt x="662428" y="0"/>
                          </a:moveTo>
                          <a:lnTo>
                            <a:pt x="220724" y="0"/>
                          </a:lnTo>
                          <a:lnTo>
                            <a:pt x="207137" y="1141"/>
                          </a:lnTo>
                          <a:lnTo>
                            <a:pt x="194307" y="1141"/>
                          </a:lnTo>
                          <a:lnTo>
                            <a:pt x="181607" y="2920"/>
                          </a:lnTo>
                          <a:lnTo>
                            <a:pt x="168783" y="4061"/>
                          </a:lnTo>
                          <a:lnTo>
                            <a:pt x="156970" y="6858"/>
                          </a:lnTo>
                          <a:lnTo>
                            <a:pt x="145157" y="8762"/>
                          </a:lnTo>
                          <a:lnTo>
                            <a:pt x="134491" y="12700"/>
                          </a:lnTo>
                          <a:lnTo>
                            <a:pt x="123570" y="16761"/>
                          </a:lnTo>
                          <a:lnTo>
                            <a:pt x="113791" y="20575"/>
                          </a:lnTo>
                          <a:lnTo>
                            <a:pt x="104012" y="25524"/>
                          </a:lnTo>
                          <a:lnTo>
                            <a:pt x="95120" y="30354"/>
                          </a:lnTo>
                          <a:lnTo>
                            <a:pt x="86233" y="36320"/>
                          </a:lnTo>
                          <a:lnTo>
                            <a:pt x="77341" y="42291"/>
                          </a:lnTo>
                          <a:lnTo>
                            <a:pt x="69595" y="49020"/>
                          </a:lnTo>
                          <a:lnTo>
                            <a:pt x="61720" y="55878"/>
                          </a:lnTo>
                          <a:lnTo>
                            <a:pt x="54862" y="63754"/>
                          </a:lnTo>
                          <a:lnTo>
                            <a:pt x="48003" y="72770"/>
                          </a:lnTo>
                          <a:lnTo>
                            <a:pt x="42037" y="80516"/>
                          </a:lnTo>
                          <a:lnTo>
                            <a:pt x="36196" y="90425"/>
                          </a:lnTo>
                          <a:lnTo>
                            <a:pt x="30224" y="100074"/>
                          </a:lnTo>
                          <a:lnTo>
                            <a:pt x="25524" y="110108"/>
                          </a:lnTo>
                          <a:lnTo>
                            <a:pt x="21586" y="120774"/>
                          </a:lnTo>
                          <a:lnTo>
                            <a:pt x="17524" y="131570"/>
                          </a:lnTo>
                          <a:lnTo>
                            <a:pt x="13587" y="143253"/>
                          </a:lnTo>
                          <a:lnTo>
                            <a:pt x="10666" y="156207"/>
                          </a:lnTo>
                          <a:lnTo>
                            <a:pt x="7745" y="168783"/>
                          </a:lnTo>
                          <a:lnTo>
                            <a:pt x="4824" y="181737"/>
                          </a:lnTo>
                          <a:lnTo>
                            <a:pt x="2920" y="195324"/>
                          </a:lnTo>
                          <a:lnTo>
                            <a:pt x="887" y="223775"/>
                          </a:lnTo>
                          <a:lnTo>
                            <a:pt x="0" y="255395"/>
                          </a:lnTo>
                          <a:lnTo>
                            <a:pt x="0" y="977645"/>
                          </a:lnTo>
                          <a:lnTo>
                            <a:pt x="887" y="1009141"/>
                          </a:lnTo>
                          <a:lnTo>
                            <a:pt x="2920" y="1038733"/>
                          </a:lnTo>
                          <a:lnTo>
                            <a:pt x="6858" y="1066037"/>
                          </a:lnTo>
                          <a:lnTo>
                            <a:pt x="12700" y="1091567"/>
                          </a:lnTo>
                          <a:lnTo>
                            <a:pt x="16637" y="1104391"/>
                          </a:lnTo>
                          <a:lnTo>
                            <a:pt x="20445" y="1116074"/>
                          </a:lnTo>
                          <a:lnTo>
                            <a:pt x="24507" y="1128011"/>
                          </a:lnTo>
                          <a:lnTo>
                            <a:pt x="29337" y="1138808"/>
                          </a:lnTo>
                          <a:lnTo>
                            <a:pt x="34286" y="1149474"/>
                          </a:lnTo>
                          <a:lnTo>
                            <a:pt x="40004" y="1160270"/>
                          </a:lnTo>
                          <a:lnTo>
                            <a:pt x="46099" y="1170049"/>
                          </a:lnTo>
                          <a:lnTo>
                            <a:pt x="52958" y="1179958"/>
                          </a:lnTo>
                          <a:lnTo>
                            <a:pt x="59816" y="1188721"/>
                          </a:lnTo>
                          <a:lnTo>
                            <a:pt x="66675" y="1196720"/>
                          </a:lnTo>
                          <a:lnTo>
                            <a:pt x="73533" y="1204596"/>
                          </a:lnTo>
                          <a:lnTo>
                            <a:pt x="80262" y="1211324"/>
                          </a:lnTo>
                          <a:lnTo>
                            <a:pt x="88261" y="1217166"/>
                          </a:lnTo>
                          <a:lnTo>
                            <a:pt x="95120" y="1222250"/>
                          </a:lnTo>
                          <a:lnTo>
                            <a:pt x="102995" y="1226058"/>
                          </a:lnTo>
                          <a:lnTo>
                            <a:pt x="110870" y="1230120"/>
                          </a:lnTo>
                          <a:lnTo>
                            <a:pt x="119633" y="1232916"/>
                          </a:lnTo>
                          <a:lnTo>
                            <a:pt x="129536" y="1235075"/>
                          </a:lnTo>
                          <a:lnTo>
                            <a:pt x="141349" y="1236854"/>
                          </a:lnTo>
                          <a:lnTo>
                            <a:pt x="154049" y="1238758"/>
                          </a:lnTo>
                          <a:lnTo>
                            <a:pt x="182500" y="1241803"/>
                          </a:lnTo>
                          <a:lnTo>
                            <a:pt x="217804" y="1241803"/>
                          </a:lnTo>
                          <a:lnTo>
                            <a:pt x="664462" y="1241803"/>
                          </a:lnTo>
                          <a:lnTo>
                            <a:pt x="664462" y="967996"/>
                          </a:lnTo>
                          <a:lnTo>
                            <a:pt x="335657" y="967996"/>
                          </a:lnTo>
                          <a:lnTo>
                            <a:pt x="335657" y="757808"/>
                          </a:lnTo>
                          <a:lnTo>
                            <a:pt x="664462" y="757808"/>
                          </a:lnTo>
                          <a:lnTo>
                            <a:pt x="664462" y="477012"/>
                          </a:lnTo>
                          <a:lnTo>
                            <a:pt x="333629" y="477012"/>
                          </a:lnTo>
                          <a:lnTo>
                            <a:pt x="333629" y="279778"/>
                          </a:lnTo>
                          <a:lnTo>
                            <a:pt x="662428" y="279778"/>
                          </a:lnTo>
                          <a:lnTo>
                            <a:pt x="662428" y="0"/>
                          </a:lnTo>
                          <a:close/>
                          <a:moveTo>
                            <a:pt x="662428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6796430</wp:posOffset>
            </wp:positionH>
            <wp:positionV relativeFrom="line">
              <wp:posOffset>324689</wp:posOffset>
            </wp:positionV>
            <wp:extent cx="66408" cy="124269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08" cy="124269"/>
                    </a:xfrm>
                    <a:custGeom>
                      <a:rect l="l" t="t" r="r" b="b"/>
                      <a:pathLst>
                        <a:path w="664083" h="1242690">
                          <a:moveTo>
                            <a:pt x="220724" y="1242690"/>
                          </a:moveTo>
                          <a:lnTo>
                            <a:pt x="207007" y="1241803"/>
                          </a:lnTo>
                          <a:lnTo>
                            <a:pt x="194307" y="1241803"/>
                          </a:lnTo>
                          <a:lnTo>
                            <a:pt x="181483" y="1239769"/>
                          </a:lnTo>
                          <a:lnTo>
                            <a:pt x="168783" y="1238758"/>
                          </a:lnTo>
                          <a:lnTo>
                            <a:pt x="156970" y="1235832"/>
                          </a:lnTo>
                          <a:lnTo>
                            <a:pt x="145163" y="1233928"/>
                          </a:lnTo>
                          <a:lnTo>
                            <a:pt x="134491" y="1229990"/>
                          </a:lnTo>
                          <a:lnTo>
                            <a:pt x="123571" y="1226058"/>
                          </a:lnTo>
                          <a:lnTo>
                            <a:pt x="113791" y="1222121"/>
                          </a:lnTo>
                          <a:lnTo>
                            <a:pt x="104012" y="1217166"/>
                          </a:lnTo>
                          <a:lnTo>
                            <a:pt x="95250" y="1212341"/>
                          </a:lnTo>
                          <a:lnTo>
                            <a:pt x="86357" y="1206370"/>
                          </a:lnTo>
                          <a:lnTo>
                            <a:pt x="77595" y="1200528"/>
                          </a:lnTo>
                          <a:lnTo>
                            <a:pt x="69720" y="1193670"/>
                          </a:lnTo>
                          <a:lnTo>
                            <a:pt x="61850" y="1186687"/>
                          </a:lnTo>
                          <a:lnTo>
                            <a:pt x="54992" y="1178936"/>
                          </a:lnTo>
                          <a:lnTo>
                            <a:pt x="48133" y="1170049"/>
                          </a:lnTo>
                          <a:lnTo>
                            <a:pt x="42162" y="1162174"/>
                          </a:lnTo>
                          <a:lnTo>
                            <a:pt x="36320" y="1152395"/>
                          </a:lnTo>
                          <a:lnTo>
                            <a:pt x="30479" y="1142491"/>
                          </a:lnTo>
                          <a:lnTo>
                            <a:pt x="25524" y="1132712"/>
                          </a:lnTo>
                          <a:lnTo>
                            <a:pt x="21592" y="1121916"/>
                          </a:lnTo>
                          <a:lnTo>
                            <a:pt x="17654" y="1111120"/>
                          </a:lnTo>
                          <a:lnTo>
                            <a:pt x="13841" y="1099307"/>
                          </a:lnTo>
                          <a:lnTo>
                            <a:pt x="10796" y="1086482"/>
                          </a:lnTo>
                          <a:lnTo>
                            <a:pt x="7875" y="1073782"/>
                          </a:lnTo>
                          <a:lnTo>
                            <a:pt x="4954" y="1060958"/>
                          </a:lnTo>
                          <a:lnTo>
                            <a:pt x="2921" y="1047241"/>
                          </a:lnTo>
                          <a:lnTo>
                            <a:pt x="1017" y="1018791"/>
                          </a:lnTo>
                          <a:lnTo>
                            <a:pt x="0" y="987295"/>
                          </a:lnTo>
                          <a:lnTo>
                            <a:pt x="0" y="264282"/>
                          </a:lnTo>
                          <a:lnTo>
                            <a:pt x="1017" y="232916"/>
                          </a:lnTo>
                          <a:lnTo>
                            <a:pt x="2921" y="203324"/>
                          </a:lnTo>
                          <a:lnTo>
                            <a:pt x="6858" y="175890"/>
                          </a:lnTo>
                          <a:lnTo>
                            <a:pt x="12824" y="150366"/>
                          </a:lnTo>
                          <a:lnTo>
                            <a:pt x="16762" y="137536"/>
                          </a:lnTo>
                          <a:lnTo>
                            <a:pt x="20575" y="125729"/>
                          </a:lnTo>
                          <a:lnTo>
                            <a:pt x="24513" y="114046"/>
                          </a:lnTo>
                          <a:lnTo>
                            <a:pt x="29462" y="103119"/>
                          </a:lnTo>
                          <a:lnTo>
                            <a:pt x="34416" y="92329"/>
                          </a:lnTo>
                          <a:lnTo>
                            <a:pt x="40258" y="81533"/>
                          </a:lnTo>
                          <a:lnTo>
                            <a:pt x="46099" y="71754"/>
                          </a:lnTo>
                          <a:lnTo>
                            <a:pt x="53088" y="61844"/>
                          </a:lnTo>
                          <a:lnTo>
                            <a:pt x="59816" y="53082"/>
                          </a:lnTo>
                          <a:lnTo>
                            <a:pt x="66675" y="45207"/>
                          </a:lnTo>
                          <a:lnTo>
                            <a:pt x="73657" y="37337"/>
                          </a:lnTo>
                          <a:lnTo>
                            <a:pt x="80516" y="30479"/>
                          </a:lnTo>
                          <a:lnTo>
                            <a:pt x="88267" y="24637"/>
                          </a:lnTo>
                          <a:lnTo>
                            <a:pt x="95250" y="19682"/>
                          </a:lnTo>
                          <a:lnTo>
                            <a:pt x="102995" y="15745"/>
                          </a:lnTo>
                          <a:lnTo>
                            <a:pt x="110871" y="11807"/>
                          </a:lnTo>
                          <a:lnTo>
                            <a:pt x="119763" y="8886"/>
                          </a:lnTo>
                          <a:lnTo>
                            <a:pt x="129542" y="6858"/>
                          </a:lnTo>
                          <a:lnTo>
                            <a:pt x="141225" y="4949"/>
                          </a:lnTo>
                          <a:lnTo>
                            <a:pt x="154049" y="2921"/>
                          </a:lnTo>
                          <a:lnTo>
                            <a:pt x="182500" y="0"/>
                          </a:lnTo>
                          <a:lnTo>
                            <a:pt x="217804" y="0"/>
                          </a:lnTo>
                          <a:lnTo>
                            <a:pt x="664083" y="0"/>
                          </a:lnTo>
                          <a:lnTo>
                            <a:pt x="664083" y="274191"/>
                          </a:lnTo>
                          <a:lnTo>
                            <a:pt x="335533" y="274191"/>
                          </a:lnTo>
                          <a:lnTo>
                            <a:pt x="335533" y="484374"/>
                          </a:lnTo>
                          <a:lnTo>
                            <a:pt x="664083" y="484374"/>
                          </a:lnTo>
                          <a:lnTo>
                            <a:pt x="664083" y="765299"/>
                          </a:lnTo>
                          <a:lnTo>
                            <a:pt x="333629" y="765299"/>
                          </a:lnTo>
                          <a:lnTo>
                            <a:pt x="333629" y="962782"/>
                          </a:lnTo>
                          <a:lnTo>
                            <a:pt x="662179" y="962782"/>
                          </a:lnTo>
                          <a:lnTo>
                            <a:pt x="662179" y="124269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6871576</wp:posOffset>
            </wp:positionH>
            <wp:positionV relativeFrom="line">
              <wp:posOffset>324438</wp:posOffset>
            </wp:positionV>
            <wp:extent cx="130647" cy="12446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30647" cy="124465"/>
                    </a:xfrm>
                    <a:custGeom>
                      <a:rect l="l" t="t" r="r" b="b"/>
                      <a:pathLst>
                        <a:path w="1307468" h="1243713">
                          <a:moveTo>
                            <a:pt x="0" y="1241803"/>
                          </a:moveTo>
                          <a:lnTo>
                            <a:pt x="339601" y="1241803"/>
                          </a:lnTo>
                          <a:lnTo>
                            <a:pt x="347601" y="1217166"/>
                          </a:lnTo>
                          <a:lnTo>
                            <a:pt x="353442" y="1194686"/>
                          </a:lnTo>
                          <a:lnTo>
                            <a:pt x="358267" y="1174117"/>
                          </a:lnTo>
                          <a:lnTo>
                            <a:pt x="362334" y="1157349"/>
                          </a:lnTo>
                          <a:lnTo>
                            <a:pt x="364238" y="1139570"/>
                          </a:lnTo>
                          <a:lnTo>
                            <a:pt x="366272" y="1118995"/>
                          </a:lnTo>
                          <a:lnTo>
                            <a:pt x="367159" y="1096391"/>
                          </a:lnTo>
                          <a:lnTo>
                            <a:pt x="367159" y="1069975"/>
                          </a:lnTo>
                          <a:lnTo>
                            <a:pt x="367159" y="1055241"/>
                          </a:lnTo>
                          <a:lnTo>
                            <a:pt x="391672" y="1112136"/>
                          </a:lnTo>
                          <a:lnTo>
                            <a:pt x="399418" y="1130932"/>
                          </a:lnTo>
                          <a:lnTo>
                            <a:pt x="407417" y="1147446"/>
                          </a:lnTo>
                          <a:lnTo>
                            <a:pt x="415168" y="1162174"/>
                          </a:lnTo>
                          <a:lnTo>
                            <a:pt x="423168" y="1176145"/>
                          </a:lnTo>
                          <a:lnTo>
                            <a:pt x="429896" y="1187704"/>
                          </a:lnTo>
                          <a:lnTo>
                            <a:pt x="437896" y="1198754"/>
                          </a:lnTo>
                          <a:lnTo>
                            <a:pt x="444754" y="1207386"/>
                          </a:lnTo>
                          <a:lnTo>
                            <a:pt x="451613" y="1215262"/>
                          </a:lnTo>
                          <a:lnTo>
                            <a:pt x="458347" y="1221103"/>
                          </a:lnTo>
                          <a:lnTo>
                            <a:pt x="466347" y="1227199"/>
                          </a:lnTo>
                          <a:lnTo>
                            <a:pt x="474092" y="1231900"/>
                          </a:lnTo>
                          <a:lnTo>
                            <a:pt x="482984" y="1234820"/>
                          </a:lnTo>
                          <a:lnTo>
                            <a:pt x="491871" y="1237871"/>
                          </a:lnTo>
                          <a:lnTo>
                            <a:pt x="501650" y="1240792"/>
                          </a:lnTo>
                          <a:lnTo>
                            <a:pt x="512322" y="1241803"/>
                          </a:lnTo>
                          <a:lnTo>
                            <a:pt x="523243" y="1241803"/>
                          </a:lnTo>
                          <a:lnTo>
                            <a:pt x="727329" y="1241803"/>
                          </a:lnTo>
                          <a:lnTo>
                            <a:pt x="739267" y="1240792"/>
                          </a:lnTo>
                          <a:lnTo>
                            <a:pt x="751967" y="1238758"/>
                          </a:lnTo>
                          <a:lnTo>
                            <a:pt x="764667" y="1234820"/>
                          </a:lnTo>
                          <a:lnTo>
                            <a:pt x="778384" y="1228979"/>
                          </a:lnTo>
                          <a:lnTo>
                            <a:pt x="791084" y="1223137"/>
                          </a:lnTo>
                          <a:lnTo>
                            <a:pt x="802010" y="1216149"/>
                          </a:lnTo>
                          <a:lnTo>
                            <a:pt x="810896" y="1208403"/>
                          </a:lnTo>
                          <a:lnTo>
                            <a:pt x="818642" y="1200528"/>
                          </a:lnTo>
                          <a:lnTo>
                            <a:pt x="824613" y="1190625"/>
                          </a:lnTo>
                          <a:lnTo>
                            <a:pt x="830455" y="1180845"/>
                          </a:lnTo>
                          <a:lnTo>
                            <a:pt x="834393" y="1170049"/>
                          </a:lnTo>
                          <a:lnTo>
                            <a:pt x="838200" y="1158496"/>
                          </a:lnTo>
                          <a:lnTo>
                            <a:pt x="842268" y="1144525"/>
                          </a:lnTo>
                          <a:lnTo>
                            <a:pt x="845313" y="1125983"/>
                          </a:lnTo>
                          <a:lnTo>
                            <a:pt x="849126" y="1104267"/>
                          </a:lnTo>
                          <a:lnTo>
                            <a:pt x="852047" y="1077850"/>
                          </a:lnTo>
                          <a:lnTo>
                            <a:pt x="856872" y="1088646"/>
                          </a:lnTo>
                          <a:lnTo>
                            <a:pt x="860934" y="1098425"/>
                          </a:lnTo>
                          <a:lnTo>
                            <a:pt x="863854" y="1105408"/>
                          </a:lnTo>
                          <a:lnTo>
                            <a:pt x="865764" y="1112136"/>
                          </a:lnTo>
                          <a:lnTo>
                            <a:pt x="869826" y="1121916"/>
                          </a:lnTo>
                          <a:lnTo>
                            <a:pt x="872747" y="1129791"/>
                          </a:lnTo>
                          <a:lnTo>
                            <a:pt x="880492" y="1148463"/>
                          </a:lnTo>
                          <a:lnTo>
                            <a:pt x="888492" y="1166111"/>
                          </a:lnTo>
                          <a:lnTo>
                            <a:pt x="896243" y="1180845"/>
                          </a:lnTo>
                          <a:lnTo>
                            <a:pt x="906022" y="1194686"/>
                          </a:lnTo>
                          <a:lnTo>
                            <a:pt x="915801" y="1206375"/>
                          </a:lnTo>
                          <a:lnTo>
                            <a:pt x="925581" y="1216149"/>
                          </a:lnTo>
                          <a:lnTo>
                            <a:pt x="937388" y="1224024"/>
                          </a:lnTo>
                          <a:lnTo>
                            <a:pt x="949325" y="1230120"/>
                          </a:lnTo>
                          <a:lnTo>
                            <a:pt x="962025" y="1234820"/>
                          </a:lnTo>
                          <a:lnTo>
                            <a:pt x="976759" y="1237871"/>
                          </a:lnTo>
                          <a:lnTo>
                            <a:pt x="992510" y="1240792"/>
                          </a:lnTo>
                          <a:lnTo>
                            <a:pt x="1010034" y="1241803"/>
                          </a:lnTo>
                          <a:lnTo>
                            <a:pt x="1167259" y="1243713"/>
                          </a:lnTo>
                          <a:lnTo>
                            <a:pt x="1184784" y="1242820"/>
                          </a:lnTo>
                          <a:lnTo>
                            <a:pt x="1201421" y="1240792"/>
                          </a:lnTo>
                          <a:lnTo>
                            <a:pt x="1217296" y="1236854"/>
                          </a:lnTo>
                          <a:lnTo>
                            <a:pt x="1231013" y="1231900"/>
                          </a:lnTo>
                          <a:lnTo>
                            <a:pt x="1243713" y="1225171"/>
                          </a:lnTo>
                          <a:lnTo>
                            <a:pt x="1255526" y="1216149"/>
                          </a:lnTo>
                          <a:lnTo>
                            <a:pt x="1266317" y="1206375"/>
                          </a:lnTo>
                          <a:lnTo>
                            <a:pt x="1275209" y="1194686"/>
                          </a:lnTo>
                          <a:lnTo>
                            <a:pt x="1284101" y="1182879"/>
                          </a:lnTo>
                          <a:lnTo>
                            <a:pt x="1290830" y="1168145"/>
                          </a:lnTo>
                          <a:lnTo>
                            <a:pt x="1296801" y="1153541"/>
                          </a:lnTo>
                          <a:lnTo>
                            <a:pt x="1300609" y="1136650"/>
                          </a:lnTo>
                          <a:lnTo>
                            <a:pt x="1303660" y="1117091"/>
                          </a:lnTo>
                          <a:lnTo>
                            <a:pt x="1306581" y="1093471"/>
                          </a:lnTo>
                          <a:lnTo>
                            <a:pt x="1307468" y="1065150"/>
                          </a:lnTo>
                          <a:lnTo>
                            <a:pt x="1307468" y="1033654"/>
                          </a:lnTo>
                          <a:lnTo>
                            <a:pt x="1307468" y="0"/>
                          </a:lnTo>
                          <a:lnTo>
                            <a:pt x="975618" y="0"/>
                          </a:lnTo>
                          <a:lnTo>
                            <a:pt x="978793" y="878712"/>
                          </a:lnTo>
                          <a:lnTo>
                            <a:pt x="978793" y="888367"/>
                          </a:lnTo>
                          <a:lnTo>
                            <a:pt x="977776" y="898146"/>
                          </a:lnTo>
                          <a:lnTo>
                            <a:pt x="976759" y="907033"/>
                          </a:lnTo>
                          <a:lnTo>
                            <a:pt x="974725" y="914908"/>
                          </a:lnTo>
                          <a:lnTo>
                            <a:pt x="972697" y="922783"/>
                          </a:lnTo>
                          <a:lnTo>
                            <a:pt x="969901" y="929766"/>
                          </a:lnTo>
                          <a:lnTo>
                            <a:pt x="965839" y="936370"/>
                          </a:lnTo>
                          <a:lnTo>
                            <a:pt x="962025" y="941325"/>
                          </a:lnTo>
                          <a:lnTo>
                            <a:pt x="958093" y="947421"/>
                          </a:lnTo>
                          <a:lnTo>
                            <a:pt x="953139" y="951228"/>
                          </a:lnTo>
                          <a:lnTo>
                            <a:pt x="947167" y="955166"/>
                          </a:lnTo>
                          <a:lnTo>
                            <a:pt x="941326" y="958087"/>
                          </a:lnTo>
                          <a:lnTo>
                            <a:pt x="934467" y="959991"/>
                          </a:lnTo>
                          <a:lnTo>
                            <a:pt x="927609" y="961900"/>
                          </a:lnTo>
                          <a:lnTo>
                            <a:pt x="919863" y="962911"/>
                          </a:lnTo>
                          <a:lnTo>
                            <a:pt x="911988" y="962911"/>
                          </a:lnTo>
                          <a:lnTo>
                            <a:pt x="903988" y="962911"/>
                          </a:lnTo>
                          <a:lnTo>
                            <a:pt x="897130" y="961900"/>
                          </a:lnTo>
                          <a:lnTo>
                            <a:pt x="890271" y="959991"/>
                          </a:lnTo>
                          <a:lnTo>
                            <a:pt x="884430" y="957070"/>
                          </a:lnTo>
                          <a:lnTo>
                            <a:pt x="878464" y="954149"/>
                          </a:lnTo>
                          <a:lnTo>
                            <a:pt x="872747" y="949200"/>
                          </a:lnTo>
                          <a:lnTo>
                            <a:pt x="867792" y="944500"/>
                          </a:lnTo>
                          <a:lnTo>
                            <a:pt x="862968" y="939421"/>
                          </a:lnTo>
                          <a:lnTo>
                            <a:pt x="858906" y="932563"/>
                          </a:lnTo>
                          <a:lnTo>
                            <a:pt x="855092" y="925704"/>
                          </a:lnTo>
                          <a:lnTo>
                            <a:pt x="852047" y="918846"/>
                          </a:lnTo>
                          <a:lnTo>
                            <a:pt x="849126" y="910846"/>
                          </a:lnTo>
                          <a:lnTo>
                            <a:pt x="847093" y="903095"/>
                          </a:lnTo>
                          <a:lnTo>
                            <a:pt x="846206" y="894333"/>
                          </a:lnTo>
                          <a:lnTo>
                            <a:pt x="845313" y="884553"/>
                          </a:lnTo>
                          <a:lnTo>
                            <a:pt x="845313" y="874650"/>
                          </a:lnTo>
                          <a:lnTo>
                            <a:pt x="845313" y="0"/>
                          </a:lnTo>
                          <a:lnTo>
                            <a:pt x="511429" y="0"/>
                          </a:lnTo>
                          <a:lnTo>
                            <a:pt x="511429" y="869695"/>
                          </a:lnTo>
                          <a:lnTo>
                            <a:pt x="510543" y="880491"/>
                          </a:lnTo>
                          <a:lnTo>
                            <a:pt x="510543" y="891288"/>
                          </a:lnTo>
                          <a:lnTo>
                            <a:pt x="508509" y="900174"/>
                          </a:lnTo>
                          <a:lnTo>
                            <a:pt x="506605" y="908936"/>
                          </a:lnTo>
                          <a:lnTo>
                            <a:pt x="504571" y="916812"/>
                          </a:lnTo>
                          <a:lnTo>
                            <a:pt x="501650" y="924811"/>
                          </a:lnTo>
                          <a:lnTo>
                            <a:pt x="497718" y="931546"/>
                          </a:lnTo>
                          <a:lnTo>
                            <a:pt x="493651" y="937387"/>
                          </a:lnTo>
                          <a:lnTo>
                            <a:pt x="488950" y="942466"/>
                          </a:lnTo>
                          <a:lnTo>
                            <a:pt x="483871" y="947421"/>
                          </a:lnTo>
                          <a:lnTo>
                            <a:pt x="478160" y="951228"/>
                          </a:lnTo>
                          <a:lnTo>
                            <a:pt x="471171" y="954149"/>
                          </a:lnTo>
                          <a:lnTo>
                            <a:pt x="464313" y="956053"/>
                          </a:lnTo>
                          <a:lnTo>
                            <a:pt x="457454" y="958087"/>
                          </a:lnTo>
                          <a:lnTo>
                            <a:pt x="449455" y="958974"/>
                          </a:lnTo>
                          <a:lnTo>
                            <a:pt x="440817" y="959991"/>
                          </a:lnTo>
                          <a:lnTo>
                            <a:pt x="432947" y="958974"/>
                          </a:lnTo>
                          <a:lnTo>
                            <a:pt x="424942" y="958087"/>
                          </a:lnTo>
                          <a:lnTo>
                            <a:pt x="418089" y="956053"/>
                          </a:lnTo>
                          <a:lnTo>
                            <a:pt x="411231" y="954149"/>
                          </a:lnTo>
                          <a:lnTo>
                            <a:pt x="405513" y="951228"/>
                          </a:lnTo>
                          <a:lnTo>
                            <a:pt x="400559" y="947421"/>
                          </a:lnTo>
                          <a:lnTo>
                            <a:pt x="394717" y="942466"/>
                          </a:lnTo>
                          <a:lnTo>
                            <a:pt x="390779" y="937387"/>
                          </a:lnTo>
                          <a:lnTo>
                            <a:pt x="386718" y="931546"/>
                          </a:lnTo>
                          <a:lnTo>
                            <a:pt x="383921" y="924811"/>
                          </a:lnTo>
                          <a:lnTo>
                            <a:pt x="380746" y="916812"/>
                          </a:lnTo>
                          <a:lnTo>
                            <a:pt x="377825" y="908936"/>
                          </a:lnTo>
                          <a:lnTo>
                            <a:pt x="376051" y="900174"/>
                          </a:lnTo>
                          <a:lnTo>
                            <a:pt x="374904" y="891288"/>
                          </a:lnTo>
                          <a:lnTo>
                            <a:pt x="374018" y="880491"/>
                          </a:lnTo>
                          <a:lnTo>
                            <a:pt x="374018" y="869695"/>
                          </a:lnTo>
                          <a:lnTo>
                            <a:pt x="374018" y="0"/>
                          </a:lnTo>
                          <a:lnTo>
                            <a:pt x="40134" y="0"/>
                          </a:lnTo>
                          <a:lnTo>
                            <a:pt x="40134" y="1016124"/>
                          </a:lnTo>
                          <a:lnTo>
                            <a:pt x="39247" y="1047495"/>
                          </a:lnTo>
                          <a:lnTo>
                            <a:pt x="38230" y="1075816"/>
                          </a:lnTo>
                          <a:lnTo>
                            <a:pt x="35309" y="1101346"/>
                          </a:lnTo>
                          <a:lnTo>
                            <a:pt x="32389" y="1123950"/>
                          </a:lnTo>
                          <a:lnTo>
                            <a:pt x="27564" y="1146553"/>
                          </a:lnTo>
                          <a:lnTo>
                            <a:pt x="20706" y="1174117"/>
                          </a:lnTo>
                          <a:lnTo>
                            <a:pt x="11813" y="1205483"/>
                          </a:lnTo>
                          <a:lnTo>
                            <a:pt x="0" y="1241803"/>
                          </a:lnTo>
                          <a:close/>
                          <a:moveTo>
                            <a:pt x="0" y="1241803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6871576</wp:posOffset>
            </wp:positionH>
            <wp:positionV relativeFrom="line">
              <wp:posOffset>324498</wp:posOffset>
            </wp:positionV>
            <wp:extent cx="130645" cy="12446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645" cy="124460"/>
                    </a:xfrm>
                    <a:custGeom>
                      <a:rect l="l" t="t" r="r" b="b"/>
                      <a:pathLst>
                        <a:path w="1306450" h="1244600">
                          <a:moveTo>
                            <a:pt x="974979" y="1244600"/>
                          </a:moveTo>
                          <a:lnTo>
                            <a:pt x="977900" y="365379"/>
                          </a:lnTo>
                          <a:lnTo>
                            <a:pt x="977900" y="355600"/>
                          </a:lnTo>
                          <a:lnTo>
                            <a:pt x="976883" y="345821"/>
                          </a:lnTo>
                          <a:lnTo>
                            <a:pt x="975996" y="336934"/>
                          </a:lnTo>
                          <a:lnTo>
                            <a:pt x="973962" y="329059"/>
                          </a:lnTo>
                          <a:lnTo>
                            <a:pt x="972058" y="321184"/>
                          </a:lnTo>
                          <a:lnTo>
                            <a:pt x="969138" y="314325"/>
                          </a:lnTo>
                          <a:lnTo>
                            <a:pt x="965200" y="307467"/>
                          </a:lnTo>
                          <a:lnTo>
                            <a:pt x="961262" y="302518"/>
                          </a:lnTo>
                          <a:lnTo>
                            <a:pt x="957324" y="296676"/>
                          </a:lnTo>
                          <a:lnTo>
                            <a:pt x="952376" y="292739"/>
                          </a:lnTo>
                          <a:lnTo>
                            <a:pt x="946534" y="288801"/>
                          </a:lnTo>
                          <a:lnTo>
                            <a:pt x="940563" y="285880"/>
                          </a:lnTo>
                          <a:lnTo>
                            <a:pt x="933704" y="283846"/>
                          </a:lnTo>
                          <a:lnTo>
                            <a:pt x="926976" y="281942"/>
                          </a:lnTo>
                          <a:lnTo>
                            <a:pt x="918970" y="280926"/>
                          </a:lnTo>
                          <a:lnTo>
                            <a:pt x="911225" y="280926"/>
                          </a:lnTo>
                          <a:lnTo>
                            <a:pt x="903349" y="280926"/>
                          </a:lnTo>
                          <a:lnTo>
                            <a:pt x="896491" y="281942"/>
                          </a:lnTo>
                          <a:lnTo>
                            <a:pt x="889638" y="283846"/>
                          </a:lnTo>
                          <a:lnTo>
                            <a:pt x="883667" y="286897"/>
                          </a:lnTo>
                          <a:lnTo>
                            <a:pt x="877825" y="289818"/>
                          </a:lnTo>
                          <a:lnTo>
                            <a:pt x="871984" y="294642"/>
                          </a:lnTo>
                          <a:lnTo>
                            <a:pt x="867029" y="299597"/>
                          </a:lnTo>
                          <a:lnTo>
                            <a:pt x="862074" y="304546"/>
                          </a:lnTo>
                          <a:lnTo>
                            <a:pt x="858267" y="311404"/>
                          </a:lnTo>
                          <a:lnTo>
                            <a:pt x="854329" y="318263"/>
                          </a:lnTo>
                          <a:lnTo>
                            <a:pt x="851408" y="325121"/>
                          </a:lnTo>
                          <a:lnTo>
                            <a:pt x="848488" y="332997"/>
                          </a:lnTo>
                          <a:lnTo>
                            <a:pt x="846454" y="340872"/>
                          </a:lnTo>
                          <a:lnTo>
                            <a:pt x="845437" y="349759"/>
                          </a:lnTo>
                          <a:lnTo>
                            <a:pt x="844550" y="359538"/>
                          </a:lnTo>
                          <a:lnTo>
                            <a:pt x="844550" y="369317"/>
                          </a:lnTo>
                          <a:lnTo>
                            <a:pt x="844550" y="1244600"/>
                          </a:lnTo>
                          <a:lnTo>
                            <a:pt x="511051" y="1244600"/>
                          </a:lnTo>
                          <a:lnTo>
                            <a:pt x="511051" y="374272"/>
                          </a:lnTo>
                          <a:lnTo>
                            <a:pt x="510034" y="363476"/>
                          </a:lnTo>
                          <a:lnTo>
                            <a:pt x="510034" y="352679"/>
                          </a:lnTo>
                          <a:lnTo>
                            <a:pt x="508130" y="343793"/>
                          </a:lnTo>
                          <a:lnTo>
                            <a:pt x="506096" y="335031"/>
                          </a:lnTo>
                          <a:lnTo>
                            <a:pt x="504192" y="327155"/>
                          </a:lnTo>
                          <a:lnTo>
                            <a:pt x="501141" y="319280"/>
                          </a:lnTo>
                          <a:lnTo>
                            <a:pt x="497204" y="312297"/>
                          </a:lnTo>
                          <a:lnTo>
                            <a:pt x="493396" y="306456"/>
                          </a:lnTo>
                          <a:lnTo>
                            <a:pt x="488441" y="301625"/>
                          </a:lnTo>
                          <a:lnTo>
                            <a:pt x="483487" y="296676"/>
                          </a:lnTo>
                          <a:lnTo>
                            <a:pt x="477645" y="292739"/>
                          </a:lnTo>
                          <a:lnTo>
                            <a:pt x="470787" y="289818"/>
                          </a:lnTo>
                          <a:lnTo>
                            <a:pt x="463934" y="287784"/>
                          </a:lnTo>
                          <a:lnTo>
                            <a:pt x="457076" y="285880"/>
                          </a:lnTo>
                          <a:lnTo>
                            <a:pt x="449200" y="284863"/>
                          </a:lnTo>
                          <a:lnTo>
                            <a:pt x="440308" y="283846"/>
                          </a:lnTo>
                          <a:lnTo>
                            <a:pt x="432563" y="284863"/>
                          </a:lnTo>
                          <a:lnTo>
                            <a:pt x="424687" y="285880"/>
                          </a:lnTo>
                          <a:lnTo>
                            <a:pt x="417829" y="287784"/>
                          </a:lnTo>
                          <a:lnTo>
                            <a:pt x="410970" y="289818"/>
                          </a:lnTo>
                          <a:lnTo>
                            <a:pt x="405129" y="292739"/>
                          </a:lnTo>
                          <a:lnTo>
                            <a:pt x="400180" y="296676"/>
                          </a:lnTo>
                          <a:lnTo>
                            <a:pt x="394208" y="301625"/>
                          </a:lnTo>
                          <a:lnTo>
                            <a:pt x="390401" y="306456"/>
                          </a:lnTo>
                          <a:lnTo>
                            <a:pt x="386463" y="312297"/>
                          </a:lnTo>
                          <a:lnTo>
                            <a:pt x="383542" y="319280"/>
                          </a:lnTo>
                          <a:lnTo>
                            <a:pt x="380491" y="327155"/>
                          </a:lnTo>
                          <a:lnTo>
                            <a:pt x="377571" y="335031"/>
                          </a:lnTo>
                          <a:lnTo>
                            <a:pt x="375667" y="343793"/>
                          </a:lnTo>
                          <a:lnTo>
                            <a:pt x="374650" y="352679"/>
                          </a:lnTo>
                          <a:lnTo>
                            <a:pt x="373633" y="363476"/>
                          </a:lnTo>
                          <a:lnTo>
                            <a:pt x="373633" y="374272"/>
                          </a:lnTo>
                          <a:lnTo>
                            <a:pt x="373633" y="1244600"/>
                          </a:lnTo>
                          <a:lnTo>
                            <a:pt x="40134" y="1244600"/>
                          </a:lnTo>
                          <a:lnTo>
                            <a:pt x="40134" y="227843"/>
                          </a:lnTo>
                          <a:lnTo>
                            <a:pt x="39117" y="196472"/>
                          </a:lnTo>
                          <a:lnTo>
                            <a:pt x="38230" y="168021"/>
                          </a:lnTo>
                          <a:lnTo>
                            <a:pt x="35179" y="142497"/>
                          </a:lnTo>
                          <a:lnTo>
                            <a:pt x="32258" y="119763"/>
                          </a:lnTo>
                          <a:lnTo>
                            <a:pt x="27434" y="97284"/>
                          </a:lnTo>
                          <a:lnTo>
                            <a:pt x="20575" y="69726"/>
                          </a:lnTo>
                          <a:lnTo>
                            <a:pt x="11683" y="38354"/>
                          </a:lnTo>
                          <a:lnTo>
                            <a:pt x="0" y="1910"/>
                          </a:lnTo>
                          <a:lnTo>
                            <a:pt x="339346" y="1910"/>
                          </a:lnTo>
                          <a:lnTo>
                            <a:pt x="347216" y="26547"/>
                          </a:lnTo>
                          <a:lnTo>
                            <a:pt x="353063" y="49026"/>
                          </a:lnTo>
                          <a:lnTo>
                            <a:pt x="358012" y="69726"/>
                          </a:lnTo>
                          <a:lnTo>
                            <a:pt x="361950" y="86488"/>
                          </a:lnTo>
                          <a:lnTo>
                            <a:pt x="363854" y="104142"/>
                          </a:lnTo>
                          <a:lnTo>
                            <a:pt x="365888" y="124718"/>
                          </a:lnTo>
                          <a:lnTo>
                            <a:pt x="366774" y="147321"/>
                          </a:lnTo>
                          <a:lnTo>
                            <a:pt x="366774" y="173868"/>
                          </a:lnTo>
                          <a:lnTo>
                            <a:pt x="366774" y="188596"/>
                          </a:lnTo>
                          <a:lnTo>
                            <a:pt x="391288" y="131576"/>
                          </a:lnTo>
                          <a:lnTo>
                            <a:pt x="399163" y="113035"/>
                          </a:lnTo>
                          <a:lnTo>
                            <a:pt x="407038" y="96267"/>
                          </a:lnTo>
                          <a:lnTo>
                            <a:pt x="414908" y="81539"/>
                          </a:lnTo>
                          <a:lnTo>
                            <a:pt x="422659" y="67822"/>
                          </a:lnTo>
                          <a:lnTo>
                            <a:pt x="429642" y="56009"/>
                          </a:lnTo>
                          <a:lnTo>
                            <a:pt x="437387" y="45213"/>
                          </a:lnTo>
                          <a:lnTo>
                            <a:pt x="444246" y="36326"/>
                          </a:lnTo>
                          <a:lnTo>
                            <a:pt x="451104" y="28451"/>
                          </a:lnTo>
                          <a:lnTo>
                            <a:pt x="457963" y="22609"/>
                          </a:lnTo>
                          <a:lnTo>
                            <a:pt x="465838" y="16638"/>
                          </a:lnTo>
                          <a:lnTo>
                            <a:pt x="473713" y="11813"/>
                          </a:lnTo>
                          <a:lnTo>
                            <a:pt x="482600" y="8892"/>
                          </a:lnTo>
                          <a:lnTo>
                            <a:pt x="491362" y="5842"/>
                          </a:lnTo>
                          <a:lnTo>
                            <a:pt x="501141" y="2921"/>
                          </a:lnTo>
                          <a:lnTo>
                            <a:pt x="511938" y="1910"/>
                          </a:lnTo>
                          <a:lnTo>
                            <a:pt x="522734" y="1910"/>
                          </a:lnTo>
                          <a:lnTo>
                            <a:pt x="726821" y="1910"/>
                          </a:lnTo>
                          <a:lnTo>
                            <a:pt x="738504" y="2921"/>
                          </a:lnTo>
                          <a:lnTo>
                            <a:pt x="751334" y="4831"/>
                          </a:lnTo>
                          <a:lnTo>
                            <a:pt x="764034" y="8892"/>
                          </a:lnTo>
                          <a:lnTo>
                            <a:pt x="777751" y="14734"/>
                          </a:lnTo>
                          <a:lnTo>
                            <a:pt x="790575" y="20576"/>
                          </a:lnTo>
                          <a:lnTo>
                            <a:pt x="801371" y="27434"/>
                          </a:lnTo>
                          <a:lnTo>
                            <a:pt x="810133" y="35309"/>
                          </a:lnTo>
                          <a:lnTo>
                            <a:pt x="818009" y="43185"/>
                          </a:lnTo>
                          <a:lnTo>
                            <a:pt x="823850" y="53088"/>
                          </a:lnTo>
                          <a:lnTo>
                            <a:pt x="829816" y="62867"/>
                          </a:lnTo>
                          <a:lnTo>
                            <a:pt x="833754" y="73664"/>
                          </a:lnTo>
                          <a:lnTo>
                            <a:pt x="837567" y="85471"/>
                          </a:lnTo>
                          <a:lnTo>
                            <a:pt x="841505" y="99188"/>
                          </a:lnTo>
                          <a:lnTo>
                            <a:pt x="844550" y="117859"/>
                          </a:lnTo>
                          <a:lnTo>
                            <a:pt x="848488" y="139446"/>
                          </a:lnTo>
                          <a:lnTo>
                            <a:pt x="851408" y="165993"/>
                          </a:lnTo>
                          <a:lnTo>
                            <a:pt x="856233" y="155197"/>
                          </a:lnTo>
                          <a:lnTo>
                            <a:pt x="860171" y="145417"/>
                          </a:lnTo>
                          <a:lnTo>
                            <a:pt x="863091" y="138435"/>
                          </a:lnTo>
                          <a:lnTo>
                            <a:pt x="865125" y="131576"/>
                          </a:lnTo>
                          <a:lnTo>
                            <a:pt x="869063" y="121797"/>
                          </a:lnTo>
                          <a:lnTo>
                            <a:pt x="871984" y="113922"/>
                          </a:lnTo>
                          <a:lnTo>
                            <a:pt x="879729" y="95250"/>
                          </a:lnTo>
                          <a:lnTo>
                            <a:pt x="887729" y="77601"/>
                          </a:lnTo>
                          <a:lnTo>
                            <a:pt x="895480" y="62867"/>
                          </a:lnTo>
                          <a:lnTo>
                            <a:pt x="905259" y="49026"/>
                          </a:lnTo>
                          <a:lnTo>
                            <a:pt x="915163" y="37343"/>
                          </a:lnTo>
                          <a:lnTo>
                            <a:pt x="924942" y="27434"/>
                          </a:lnTo>
                          <a:lnTo>
                            <a:pt x="936755" y="19559"/>
                          </a:lnTo>
                          <a:lnTo>
                            <a:pt x="948438" y="13717"/>
                          </a:lnTo>
                          <a:lnTo>
                            <a:pt x="961262" y="8892"/>
                          </a:lnTo>
                          <a:lnTo>
                            <a:pt x="975996" y="5842"/>
                          </a:lnTo>
                          <a:lnTo>
                            <a:pt x="991617" y="2921"/>
                          </a:lnTo>
                          <a:lnTo>
                            <a:pt x="1009271" y="1910"/>
                          </a:lnTo>
                          <a:lnTo>
                            <a:pt x="1166242" y="0"/>
                          </a:lnTo>
                          <a:lnTo>
                            <a:pt x="1183896" y="893"/>
                          </a:lnTo>
                          <a:lnTo>
                            <a:pt x="1200534" y="2921"/>
                          </a:lnTo>
                          <a:lnTo>
                            <a:pt x="1216279" y="6859"/>
                          </a:lnTo>
                          <a:lnTo>
                            <a:pt x="1229996" y="11813"/>
                          </a:lnTo>
                          <a:lnTo>
                            <a:pt x="1242696" y="18672"/>
                          </a:lnTo>
                          <a:lnTo>
                            <a:pt x="1254509" y="27434"/>
                          </a:lnTo>
                          <a:lnTo>
                            <a:pt x="1265299" y="37343"/>
                          </a:lnTo>
                          <a:lnTo>
                            <a:pt x="1274192" y="49026"/>
                          </a:lnTo>
                          <a:lnTo>
                            <a:pt x="1282954" y="60834"/>
                          </a:lnTo>
                          <a:lnTo>
                            <a:pt x="1289813" y="75567"/>
                          </a:lnTo>
                          <a:lnTo>
                            <a:pt x="1295654" y="90301"/>
                          </a:lnTo>
                          <a:lnTo>
                            <a:pt x="1299592" y="107063"/>
                          </a:lnTo>
                          <a:lnTo>
                            <a:pt x="1302513" y="126746"/>
                          </a:lnTo>
                          <a:lnTo>
                            <a:pt x="1305563" y="150242"/>
                          </a:lnTo>
                          <a:lnTo>
                            <a:pt x="1306450" y="178693"/>
                          </a:lnTo>
                          <a:lnTo>
                            <a:pt x="1306450" y="210189"/>
                          </a:lnTo>
                          <a:lnTo>
                            <a:pt x="1306450" y="124460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7011069</wp:posOffset>
            </wp:positionH>
            <wp:positionV relativeFrom="line">
              <wp:posOffset>324629</wp:posOffset>
            </wp:positionV>
            <wp:extent cx="84048" cy="12427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48" cy="124274"/>
                    </a:xfrm>
                    <a:custGeom>
                      <a:rect l="l" t="t" r="r" b="b"/>
                      <a:pathLst>
                        <a:path w="841121" h="1241803">
                          <a:moveTo>
                            <a:pt x="0" y="1241803"/>
                          </a:moveTo>
                          <a:lnTo>
                            <a:pt x="344550" y="1241803"/>
                          </a:lnTo>
                          <a:lnTo>
                            <a:pt x="351408" y="1221103"/>
                          </a:lnTo>
                          <a:lnTo>
                            <a:pt x="357250" y="1202562"/>
                          </a:lnTo>
                          <a:lnTo>
                            <a:pt x="361187" y="1185800"/>
                          </a:lnTo>
                          <a:lnTo>
                            <a:pt x="364108" y="1172083"/>
                          </a:lnTo>
                          <a:lnTo>
                            <a:pt x="366136" y="1156462"/>
                          </a:lnTo>
                          <a:lnTo>
                            <a:pt x="368046" y="1136650"/>
                          </a:lnTo>
                          <a:lnTo>
                            <a:pt x="369057" y="1111250"/>
                          </a:lnTo>
                          <a:lnTo>
                            <a:pt x="370074" y="1081912"/>
                          </a:lnTo>
                          <a:lnTo>
                            <a:pt x="378712" y="1104267"/>
                          </a:lnTo>
                          <a:lnTo>
                            <a:pt x="386712" y="1123950"/>
                          </a:lnTo>
                          <a:lnTo>
                            <a:pt x="393446" y="1139570"/>
                          </a:lnTo>
                          <a:lnTo>
                            <a:pt x="399412" y="1152400"/>
                          </a:lnTo>
                          <a:lnTo>
                            <a:pt x="406400" y="1164208"/>
                          </a:lnTo>
                          <a:lnTo>
                            <a:pt x="414145" y="1175004"/>
                          </a:lnTo>
                          <a:lnTo>
                            <a:pt x="423032" y="1186941"/>
                          </a:lnTo>
                          <a:lnTo>
                            <a:pt x="433828" y="1198500"/>
                          </a:lnTo>
                          <a:lnTo>
                            <a:pt x="445641" y="1208279"/>
                          </a:lnTo>
                          <a:lnTo>
                            <a:pt x="458341" y="1217166"/>
                          </a:lnTo>
                          <a:lnTo>
                            <a:pt x="471041" y="1225171"/>
                          </a:lnTo>
                          <a:lnTo>
                            <a:pt x="485899" y="1230883"/>
                          </a:lnTo>
                          <a:lnTo>
                            <a:pt x="499486" y="1235837"/>
                          </a:lnTo>
                          <a:lnTo>
                            <a:pt x="515237" y="1238758"/>
                          </a:lnTo>
                          <a:lnTo>
                            <a:pt x="531999" y="1241803"/>
                          </a:lnTo>
                          <a:lnTo>
                            <a:pt x="548637" y="1241803"/>
                          </a:lnTo>
                          <a:lnTo>
                            <a:pt x="687065" y="1241803"/>
                          </a:lnTo>
                          <a:lnTo>
                            <a:pt x="697737" y="1241803"/>
                          </a:lnTo>
                          <a:lnTo>
                            <a:pt x="707771" y="1240792"/>
                          </a:lnTo>
                          <a:lnTo>
                            <a:pt x="718437" y="1239775"/>
                          </a:lnTo>
                          <a:lnTo>
                            <a:pt x="728216" y="1237741"/>
                          </a:lnTo>
                          <a:lnTo>
                            <a:pt x="737103" y="1234820"/>
                          </a:lnTo>
                          <a:lnTo>
                            <a:pt x="746882" y="1231900"/>
                          </a:lnTo>
                          <a:lnTo>
                            <a:pt x="755774" y="1228979"/>
                          </a:lnTo>
                          <a:lnTo>
                            <a:pt x="764667" y="1225171"/>
                          </a:lnTo>
                          <a:lnTo>
                            <a:pt x="772412" y="1220216"/>
                          </a:lnTo>
                          <a:lnTo>
                            <a:pt x="780412" y="1215262"/>
                          </a:lnTo>
                          <a:lnTo>
                            <a:pt x="788157" y="1209296"/>
                          </a:lnTo>
                          <a:lnTo>
                            <a:pt x="795145" y="1203449"/>
                          </a:lnTo>
                          <a:lnTo>
                            <a:pt x="800857" y="1197607"/>
                          </a:lnTo>
                          <a:lnTo>
                            <a:pt x="806829" y="1190625"/>
                          </a:lnTo>
                          <a:lnTo>
                            <a:pt x="812670" y="1182749"/>
                          </a:lnTo>
                          <a:lnTo>
                            <a:pt x="817625" y="1175004"/>
                          </a:lnTo>
                          <a:lnTo>
                            <a:pt x="824483" y="1163191"/>
                          </a:lnTo>
                          <a:lnTo>
                            <a:pt x="829308" y="1151508"/>
                          </a:lnTo>
                          <a:lnTo>
                            <a:pt x="833370" y="1138808"/>
                          </a:lnTo>
                          <a:lnTo>
                            <a:pt x="836290" y="1124836"/>
                          </a:lnTo>
                          <a:lnTo>
                            <a:pt x="838324" y="1109216"/>
                          </a:lnTo>
                          <a:lnTo>
                            <a:pt x="840228" y="1087753"/>
                          </a:lnTo>
                          <a:lnTo>
                            <a:pt x="841121" y="1061082"/>
                          </a:lnTo>
                          <a:lnTo>
                            <a:pt x="841121" y="1030603"/>
                          </a:lnTo>
                          <a:lnTo>
                            <a:pt x="841121" y="0"/>
                          </a:lnTo>
                          <a:lnTo>
                            <a:pt x="505458" y="0"/>
                          </a:lnTo>
                          <a:lnTo>
                            <a:pt x="505458" y="859916"/>
                          </a:lnTo>
                          <a:lnTo>
                            <a:pt x="505458" y="870582"/>
                          </a:lnTo>
                          <a:lnTo>
                            <a:pt x="504571" y="880491"/>
                          </a:lnTo>
                          <a:lnTo>
                            <a:pt x="503424" y="890271"/>
                          </a:lnTo>
                          <a:lnTo>
                            <a:pt x="501650" y="899287"/>
                          </a:lnTo>
                          <a:lnTo>
                            <a:pt x="499486" y="907033"/>
                          </a:lnTo>
                          <a:lnTo>
                            <a:pt x="496565" y="914778"/>
                          </a:lnTo>
                          <a:lnTo>
                            <a:pt x="492758" y="921891"/>
                          </a:lnTo>
                          <a:lnTo>
                            <a:pt x="488820" y="927732"/>
                          </a:lnTo>
                          <a:lnTo>
                            <a:pt x="484758" y="932563"/>
                          </a:lnTo>
                          <a:lnTo>
                            <a:pt x="479928" y="937387"/>
                          </a:lnTo>
                          <a:lnTo>
                            <a:pt x="475103" y="941325"/>
                          </a:lnTo>
                          <a:lnTo>
                            <a:pt x="469007" y="944246"/>
                          </a:lnTo>
                          <a:lnTo>
                            <a:pt x="462279" y="947421"/>
                          </a:lnTo>
                          <a:lnTo>
                            <a:pt x="455420" y="949200"/>
                          </a:lnTo>
                          <a:lnTo>
                            <a:pt x="448562" y="950341"/>
                          </a:lnTo>
                          <a:lnTo>
                            <a:pt x="440562" y="950341"/>
                          </a:lnTo>
                          <a:lnTo>
                            <a:pt x="431924" y="950341"/>
                          </a:lnTo>
                          <a:lnTo>
                            <a:pt x="424942" y="949200"/>
                          </a:lnTo>
                          <a:lnTo>
                            <a:pt x="418083" y="947421"/>
                          </a:lnTo>
                          <a:lnTo>
                            <a:pt x="411225" y="944246"/>
                          </a:lnTo>
                          <a:lnTo>
                            <a:pt x="405383" y="941325"/>
                          </a:lnTo>
                          <a:lnTo>
                            <a:pt x="399412" y="937387"/>
                          </a:lnTo>
                          <a:lnTo>
                            <a:pt x="394587" y="932563"/>
                          </a:lnTo>
                          <a:lnTo>
                            <a:pt x="390525" y="926591"/>
                          </a:lnTo>
                          <a:lnTo>
                            <a:pt x="386712" y="920750"/>
                          </a:lnTo>
                          <a:lnTo>
                            <a:pt x="382774" y="913891"/>
                          </a:lnTo>
                          <a:lnTo>
                            <a:pt x="379853" y="906016"/>
                          </a:lnTo>
                          <a:lnTo>
                            <a:pt x="377825" y="897253"/>
                          </a:lnTo>
                          <a:lnTo>
                            <a:pt x="375915" y="888367"/>
                          </a:lnTo>
                          <a:lnTo>
                            <a:pt x="374774" y="878712"/>
                          </a:lnTo>
                          <a:lnTo>
                            <a:pt x="373887" y="867661"/>
                          </a:lnTo>
                          <a:lnTo>
                            <a:pt x="373887" y="856108"/>
                          </a:lnTo>
                          <a:lnTo>
                            <a:pt x="373887" y="0"/>
                          </a:lnTo>
                          <a:lnTo>
                            <a:pt x="39111" y="0"/>
                          </a:lnTo>
                          <a:lnTo>
                            <a:pt x="39111" y="1017903"/>
                          </a:lnTo>
                          <a:lnTo>
                            <a:pt x="39111" y="1049275"/>
                          </a:lnTo>
                          <a:lnTo>
                            <a:pt x="37083" y="1078737"/>
                          </a:lnTo>
                          <a:lnTo>
                            <a:pt x="35304" y="1104267"/>
                          </a:lnTo>
                          <a:lnTo>
                            <a:pt x="32383" y="1126870"/>
                          </a:lnTo>
                          <a:lnTo>
                            <a:pt x="27304" y="1150621"/>
                          </a:lnTo>
                          <a:lnTo>
                            <a:pt x="20445" y="1177038"/>
                          </a:lnTo>
                          <a:lnTo>
                            <a:pt x="10666" y="1207386"/>
                          </a:lnTo>
                          <a:lnTo>
                            <a:pt x="0" y="1241803"/>
                          </a:lnTo>
                          <a:close/>
                          <a:moveTo>
                            <a:pt x="0" y="1241803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7011060</wp:posOffset>
            </wp:positionH>
            <wp:positionV relativeFrom="line">
              <wp:posOffset>324689</wp:posOffset>
            </wp:positionV>
            <wp:extent cx="84061" cy="124269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61" cy="124269"/>
                    </a:xfrm>
                    <a:custGeom>
                      <a:rect l="l" t="t" r="r" b="b"/>
                      <a:pathLst>
                        <a:path w="840612" h="1242690">
                          <a:moveTo>
                            <a:pt x="505079" y="1242690"/>
                          </a:moveTo>
                          <a:lnTo>
                            <a:pt x="505079" y="371475"/>
                          </a:lnTo>
                          <a:lnTo>
                            <a:pt x="504062" y="361566"/>
                          </a:lnTo>
                          <a:lnTo>
                            <a:pt x="503175" y="351786"/>
                          </a:lnTo>
                          <a:lnTo>
                            <a:pt x="501141" y="342900"/>
                          </a:lnTo>
                          <a:lnTo>
                            <a:pt x="499237" y="335024"/>
                          </a:lnTo>
                          <a:lnTo>
                            <a:pt x="496317" y="327149"/>
                          </a:lnTo>
                          <a:lnTo>
                            <a:pt x="492379" y="320291"/>
                          </a:lnTo>
                          <a:lnTo>
                            <a:pt x="488441" y="314449"/>
                          </a:lnTo>
                          <a:lnTo>
                            <a:pt x="484504" y="309494"/>
                          </a:lnTo>
                          <a:lnTo>
                            <a:pt x="479679" y="304546"/>
                          </a:lnTo>
                          <a:lnTo>
                            <a:pt x="474724" y="300608"/>
                          </a:lnTo>
                          <a:lnTo>
                            <a:pt x="468759" y="297687"/>
                          </a:lnTo>
                          <a:lnTo>
                            <a:pt x="461900" y="294766"/>
                          </a:lnTo>
                          <a:lnTo>
                            <a:pt x="455042" y="292732"/>
                          </a:lnTo>
                          <a:lnTo>
                            <a:pt x="448183" y="291846"/>
                          </a:lnTo>
                          <a:lnTo>
                            <a:pt x="440438" y="291846"/>
                          </a:lnTo>
                          <a:lnTo>
                            <a:pt x="431546" y="291846"/>
                          </a:lnTo>
                          <a:lnTo>
                            <a:pt x="424687" y="292732"/>
                          </a:lnTo>
                          <a:lnTo>
                            <a:pt x="417829" y="294766"/>
                          </a:lnTo>
                          <a:lnTo>
                            <a:pt x="410970" y="297687"/>
                          </a:lnTo>
                          <a:lnTo>
                            <a:pt x="405004" y="300608"/>
                          </a:lnTo>
                          <a:lnTo>
                            <a:pt x="399163" y="304546"/>
                          </a:lnTo>
                          <a:lnTo>
                            <a:pt x="394208" y="309494"/>
                          </a:lnTo>
                          <a:lnTo>
                            <a:pt x="390271" y="315466"/>
                          </a:lnTo>
                          <a:lnTo>
                            <a:pt x="386463" y="321307"/>
                          </a:lnTo>
                          <a:lnTo>
                            <a:pt x="382525" y="328166"/>
                          </a:lnTo>
                          <a:lnTo>
                            <a:pt x="379604" y="336041"/>
                          </a:lnTo>
                          <a:lnTo>
                            <a:pt x="377571" y="344928"/>
                          </a:lnTo>
                          <a:lnTo>
                            <a:pt x="375667" y="353690"/>
                          </a:lnTo>
                          <a:lnTo>
                            <a:pt x="374650" y="363469"/>
                          </a:lnTo>
                          <a:lnTo>
                            <a:pt x="373633" y="374396"/>
                          </a:lnTo>
                          <a:lnTo>
                            <a:pt x="373633" y="386203"/>
                          </a:lnTo>
                          <a:lnTo>
                            <a:pt x="373633" y="1242690"/>
                          </a:lnTo>
                          <a:lnTo>
                            <a:pt x="39241" y="1242690"/>
                          </a:lnTo>
                          <a:lnTo>
                            <a:pt x="39241" y="224024"/>
                          </a:lnTo>
                          <a:lnTo>
                            <a:pt x="39241" y="192658"/>
                          </a:lnTo>
                          <a:lnTo>
                            <a:pt x="37213" y="163190"/>
                          </a:lnTo>
                          <a:lnTo>
                            <a:pt x="35303" y="137666"/>
                          </a:lnTo>
                          <a:lnTo>
                            <a:pt x="32258" y="114932"/>
                          </a:lnTo>
                          <a:lnTo>
                            <a:pt x="27434" y="91436"/>
                          </a:lnTo>
                          <a:lnTo>
                            <a:pt x="20575" y="64895"/>
                          </a:lnTo>
                          <a:lnTo>
                            <a:pt x="10666" y="34416"/>
                          </a:lnTo>
                          <a:lnTo>
                            <a:pt x="0" y="0"/>
                          </a:lnTo>
                          <a:lnTo>
                            <a:pt x="344295" y="0"/>
                          </a:lnTo>
                          <a:lnTo>
                            <a:pt x="351029" y="20699"/>
                          </a:lnTo>
                          <a:lnTo>
                            <a:pt x="356995" y="39365"/>
                          </a:lnTo>
                          <a:lnTo>
                            <a:pt x="360933" y="56003"/>
                          </a:lnTo>
                          <a:lnTo>
                            <a:pt x="363854" y="69850"/>
                          </a:lnTo>
                          <a:lnTo>
                            <a:pt x="365757" y="85471"/>
                          </a:lnTo>
                          <a:lnTo>
                            <a:pt x="367791" y="105153"/>
                          </a:lnTo>
                          <a:lnTo>
                            <a:pt x="368678" y="130683"/>
                          </a:lnTo>
                          <a:lnTo>
                            <a:pt x="369695" y="160145"/>
                          </a:lnTo>
                          <a:lnTo>
                            <a:pt x="378587" y="137666"/>
                          </a:lnTo>
                          <a:lnTo>
                            <a:pt x="386463" y="117983"/>
                          </a:lnTo>
                          <a:lnTo>
                            <a:pt x="393321" y="102232"/>
                          </a:lnTo>
                          <a:lnTo>
                            <a:pt x="399163" y="89408"/>
                          </a:lnTo>
                          <a:lnTo>
                            <a:pt x="406021" y="77719"/>
                          </a:lnTo>
                          <a:lnTo>
                            <a:pt x="413891" y="66799"/>
                          </a:lnTo>
                          <a:lnTo>
                            <a:pt x="422653" y="55116"/>
                          </a:lnTo>
                          <a:lnTo>
                            <a:pt x="433449" y="43303"/>
                          </a:lnTo>
                          <a:lnTo>
                            <a:pt x="445262" y="33524"/>
                          </a:lnTo>
                          <a:lnTo>
                            <a:pt x="458087" y="24637"/>
                          </a:lnTo>
                          <a:lnTo>
                            <a:pt x="470787" y="16762"/>
                          </a:lnTo>
                          <a:lnTo>
                            <a:pt x="485521" y="10790"/>
                          </a:lnTo>
                          <a:lnTo>
                            <a:pt x="499237" y="5966"/>
                          </a:lnTo>
                          <a:lnTo>
                            <a:pt x="514858" y="3045"/>
                          </a:lnTo>
                          <a:lnTo>
                            <a:pt x="531620" y="0"/>
                          </a:lnTo>
                          <a:lnTo>
                            <a:pt x="548258" y="0"/>
                          </a:lnTo>
                          <a:lnTo>
                            <a:pt x="686562" y="0"/>
                          </a:lnTo>
                          <a:lnTo>
                            <a:pt x="697359" y="0"/>
                          </a:lnTo>
                          <a:lnTo>
                            <a:pt x="707138" y="1011"/>
                          </a:lnTo>
                          <a:lnTo>
                            <a:pt x="717928" y="2028"/>
                          </a:lnTo>
                          <a:lnTo>
                            <a:pt x="727707" y="4062"/>
                          </a:lnTo>
                          <a:lnTo>
                            <a:pt x="736600" y="6982"/>
                          </a:lnTo>
                          <a:lnTo>
                            <a:pt x="746379" y="9903"/>
                          </a:lnTo>
                          <a:lnTo>
                            <a:pt x="755271" y="12824"/>
                          </a:lnTo>
                          <a:lnTo>
                            <a:pt x="764034" y="16762"/>
                          </a:lnTo>
                          <a:lnTo>
                            <a:pt x="771903" y="21716"/>
                          </a:lnTo>
                          <a:lnTo>
                            <a:pt x="779779" y="26541"/>
                          </a:lnTo>
                          <a:lnTo>
                            <a:pt x="787654" y="32507"/>
                          </a:lnTo>
                          <a:lnTo>
                            <a:pt x="794512" y="38354"/>
                          </a:lnTo>
                          <a:lnTo>
                            <a:pt x="800354" y="44196"/>
                          </a:lnTo>
                          <a:lnTo>
                            <a:pt x="806196" y="51178"/>
                          </a:lnTo>
                          <a:lnTo>
                            <a:pt x="812037" y="58924"/>
                          </a:lnTo>
                          <a:lnTo>
                            <a:pt x="816992" y="66799"/>
                          </a:lnTo>
                          <a:lnTo>
                            <a:pt x="823850" y="78612"/>
                          </a:lnTo>
                          <a:lnTo>
                            <a:pt x="828799" y="90419"/>
                          </a:lnTo>
                          <a:lnTo>
                            <a:pt x="832737" y="103249"/>
                          </a:lnTo>
                          <a:lnTo>
                            <a:pt x="835657" y="116966"/>
                          </a:lnTo>
                          <a:lnTo>
                            <a:pt x="837691" y="132711"/>
                          </a:lnTo>
                          <a:lnTo>
                            <a:pt x="839595" y="154304"/>
                          </a:lnTo>
                          <a:lnTo>
                            <a:pt x="840612" y="180845"/>
                          </a:lnTo>
                          <a:lnTo>
                            <a:pt x="840612" y="211324"/>
                          </a:lnTo>
                          <a:lnTo>
                            <a:pt x="840612" y="124269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DOPLŇKOVÉ POJISTNÉ PODMÍNKY  </w:t>
      </w:r>
      <w:r>
        <w:drawing>
          <wp:anchor simplePos="0" relativeHeight="251658289" behindDoc="0" locked="0" layoutInCell="1" allowOverlap="1">
            <wp:simplePos x="0" y="0"/>
            <wp:positionH relativeFrom="page">
              <wp:posOffset>6428302</wp:posOffset>
            </wp:positionH>
            <wp:positionV relativeFrom="line">
              <wp:posOffset>86042</wp:posOffset>
            </wp:positionV>
            <wp:extent cx="65723" cy="151779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723" cy="151779"/>
                    </a:xfrm>
                    <a:custGeom>
                      <a:rect l="l" t="t" r="r" b="b"/>
                      <a:pathLst>
                        <a:path w="657733" h="1516639">
                          <a:moveTo>
                            <a:pt x="0" y="0"/>
                          </a:moveTo>
                          <a:lnTo>
                            <a:pt x="0" y="282705"/>
                          </a:lnTo>
                          <a:lnTo>
                            <a:pt x="319149" y="282705"/>
                          </a:lnTo>
                          <a:lnTo>
                            <a:pt x="319149" y="473205"/>
                          </a:lnTo>
                          <a:lnTo>
                            <a:pt x="166879" y="473205"/>
                          </a:lnTo>
                          <a:lnTo>
                            <a:pt x="153162" y="474092"/>
                          </a:lnTo>
                          <a:lnTo>
                            <a:pt x="139575" y="475239"/>
                          </a:lnTo>
                          <a:lnTo>
                            <a:pt x="126745" y="477013"/>
                          </a:lnTo>
                          <a:lnTo>
                            <a:pt x="114932" y="480063"/>
                          </a:lnTo>
                          <a:lnTo>
                            <a:pt x="103125" y="482984"/>
                          </a:lnTo>
                          <a:lnTo>
                            <a:pt x="92453" y="486792"/>
                          </a:lnTo>
                          <a:lnTo>
                            <a:pt x="81533" y="492888"/>
                          </a:lnTo>
                          <a:lnTo>
                            <a:pt x="72646" y="498729"/>
                          </a:lnTo>
                          <a:lnTo>
                            <a:pt x="62867" y="504571"/>
                          </a:lnTo>
                          <a:lnTo>
                            <a:pt x="55116" y="512322"/>
                          </a:lnTo>
                          <a:lnTo>
                            <a:pt x="47116" y="520446"/>
                          </a:lnTo>
                          <a:lnTo>
                            <a:pt x="40258" y="530101"/>
                          </a:lnTo>
                          <a:lnTo>
                            <a:pt x="34416" y="539880"/>
                          </a:lnTo>
                          <a:lnTo>
                            <a:pt x="28450" y="550676"/>
                          </a:lnTo>
                          <a:lnTo>
                            <a:pt x="22603" y="562483"/>
                          </a:lnTo>
                          <a:lnTo>
                            <a:pt x="18671" y="574297"/>
                          </a:lnTo>
                          <a:lnTo>
                            <a:pt x="14858" y="588013"/>
                          </a:lnTo>
                          <a:lnTo>
                            <a:pt x="10920" y="602747"/>
                          </a:lnTo>
                          <a:lnTo>
                            <a:pt x="7999" y="618368"/>
                          </a:lnTo>
                          <a:lnTo>
                            <a:pt x="5971" y="635254"/>
                          </a:lnTo>
                          <a:lnTo>
                            <a:pt x="3937" y="652909"/>
                          </a:lnTo>
                          <a:lnTo>
                            <a:pt x="3050" y="671450"/>
                          </a:lnTo>
                          <a:lnTo>
                            <a:pt x="1903" y="692026"/>
                          </a:lnTo>
                          <a:lnTo>
                            <a:pt x="1903" y="712601"/>
                          </a:lnTo>
                          <a:lnTo>
                            <a:pt x="1903" y="984504"/>
                          </a:lnTo>
                          <a:lnTo>
                            <a:pt x="1903" y="1009272"/>
                          </a:lnTo>
                          <a:lnTo>
                            <a:pt x="3050" y="1032638"/>
                          </a:lnTo>
                          <a:lnTo>
                            <a:pt x="3937" y="1054230"/>
                          </a:lnTo>
                          <a:lnTo>
                            <a:pt x="5078" y="1073026"/>
                          </a:lnTo>
                          <a:lnTo>
                            <a:pt x="6858" y="1090550"/>
                          </a:lnTo>
                          <a:lnTo>
                            <a:pt x="8892" y="1106301"/>
                          </a:lnTo>
                          <a:lnTo>
                            <a:pt x="11813" y="1119125"/>
                          </a:lnTo>
                          <a:lnTo>
                            <a:pt x="14858" y="1130808"/>
                          </a:lnTo>
                          <a:lnTo>
                            <a:pt x="18671" y="1141735"/>
                          </a:lnTo>
                          <a:lnTo>
                            <a:pt x="23496" y="1151384"/>
                          </a:lnTo>
                          <a:lnTo>
                            <a:pt x="29591" y="1161293"/>
                          </a:lnTo>
                          <a:lnTo>
                            <a:pt x="36450" y="1171072"/>
                          </a:lnTo>
                          <a:lnTo>
                            <a:pt x="43308" y="1180846"/>
                          </a:lnTo>
                          <a:lnTo>
                            <a:pt x="52195" y="1189868"/>
                          </a:lnTo>
                          <a:lnTo>
                            <a:pt x="61974" y="1198500"/>
                          </a:lnTo>
                          <a:lnTo>
                            <a:pt x="72646" y="1207517"/>
                          </a:lnTo>
                          <a:lnTo>
                            <a:pt x="88391" y="1217172"/>
                          </a:lnTo>
                          <a:lnTo>
                            <a:pt x="103125" y="1225047"/>
                          </a:lnTo>
                          <a:lnTo>
                            <a:pt x="118870" y="1231013"/>
                          </a:lnTo>
                          <a:lnTo>
                            <a:pt x="133604" y="1235968"/>
                          </a:lnTo>
                          <a:lnTo>
                            <a:pt x="150241" y="1237996"/>
                          </a:lnTo>
                          <a:lnTo>
                            <a:pt x="172721" y="1239775"/>
                          </a:lnTo>
                          <a:lnTo>
                            <a:pt x="201166" y="1241679"/>
                          </a:lnTo>
                          <a:lnTo>
                            <a:pt x="233808" y="1241679"/>
                          </a:lnTo>
                          <a:lnTo>
                            <a:pt x="657733" y="1241679"/>
                          </a:lnTo>
                          <a:lnTo>
                            <a:pt x="657733" y="967872"/>
                          </a:lnTo>
                          <a:lnTo>
                            <a:pt x="337821" y="967872"/>
                          </a:lnTo>
                          <a:lnTo>
                            <a:pt x="337821" y="787276"/>
                          </a:lnTo>
                          <a:lnTo>
                            <a:pt x="504570" y="787276"/>
                          </a:lnTo>
                          <a:lnTo>
                            <a:pt x="524129" y="786259"/>
                          </a:lnTo>
                          <a:lnTo>
                            <a:pt x="541908" y="784225"/>
                          </a:lnTo>
                          <a:lnTo>
                            <a:pt x="558545" y="781304"/>
                          </a:lnTo>
                          <a:lnTo>
                            <a:pt x="574420" y="777621"/>
                          </a:lnTo>
                          <a:lnTo>
                            <a:pt x="588137" y="772672"/>
                          </a:lnTo>
                          <a:lnTo>
                            <a:pt x="599950" y="765683"/>
                          </a:lnTo>
                          <a:lnTo>
                            <a:pt x="611503" y="757814"/>
                          </a:lnTo>
                          <a:lnTo>
                            <a:pt x="620396" y="748922"/>
                          </a:lnTo>
                          <a:lnTo>
                            <a:pt x="629282" y="739142"/>
                          </a:lnTo>
                          <a:lnTo>
                            <a:pt x="636141" y="727459"/>
                          </a:lnTo>
                          <a:lnTo>
                            <a:pt x="641982" y="713618"/>
                          </a:lnTo>
                          <a:lnTo>
                            <a:pt x="647067" y="699008"/>
                          </a:lnTo>
                          <a:lnTo>
                            <a:pt x="650875" y="683388"/>
                          </a:lnTo>
                          <a:lnTo>
                            <a:pt x="653925" y="664592"/>
                          </a:lnTo>
                          <a:lnTo>
                            <a:pt x="655699" y="645926"/>
                          </a:lnTo>
                          <a:lnTo>
                            <a:pt x="655699" y="625221"/>
                          </a:lnTo>
                          <a:lnTo>
                            <a:pt x="655699" y="211968"/>
                          </a:lnTo>
                          <a:lnTo>
                            <a:pt x="655699" y="177676"/>
                          </a:lnTo>
                          <a:lnTo>
                            <a:pt x="654812" y="149355"/>
                          </a:lnTo>
                          <a:lnTo>
                            <a:pt x="651761" y="125605"/>
                          </a:lnTo>
                          <a:lnTo>
                            <a:pt x="648841" y="108967"/>
                          </a:lnTo>
                          <a:lnTo>
                            <a:pt x="647067" y="102108"/>
                          </a:lnTo>
                          <a:lnTo>
                            <a:pt x="644016" y="94239"/>
                          </a:lnTo>
                          <a:lnTo>
                            <a:pt x="640208" y="87380"/>
                          </a:lnTo>
                          <a:lnTo>
                            <a:pt x="636141" y="80646"/>
                          </a:lnTo>
                          <a:lnTo>
                            <a:pt x="626361" y="64771"/>
                          </a:lnTo>
                          <a:lnTo>
                            <a:pt x="614554" y="50167"/>
                          </a:lnTo>
                          <a:lnTo>
                            <a:pt x="607696" y="43185"/>
                          </a:lnTo>
                          <a:lnTo>
                            <a:pt x="601724" y="37467"/>
                          </a:lnTo>
                          <a:lnTo>
                            <a:pt x="594866" y="31372"/>
                          </a:lnTo>
                          <a:lnTo>
                            <a:pt x="588137" y="26417"/>
                          </a:lnTo>
                          <a:lnTo>
                            <a:pt x="580138" y="22609"/>
                          </a:lnTo>
                          <a:lnTo>
                            <a:pt x="573279" y="18672"/>
                          </a:lnTo>
                          <a:lnTo>
                            <a:pt x="565528" y="14734"/>
                          </a:lnTo>
                          <a:lnTo>
                            <a:pt x="557658" y="11943"/>
                          </a:lnTo>
                          <a:lnTo>
                            <a:pt x="549653" y="8768"/>
                          </a:lnTo>
                          <a:lnTo>
                            <a:pt x="541021" y="6988"/>
                          </a:lnTo>
                          <a:lnTo>
                            <a:pt x="531241" y="4955"/>
                          </a:lnTo>
                          <a:lnTo>
                            <a:pt x="520321" y="2921"/>
                          </a:lnTo>
                          <a:lnTo>
                            <a:pt x="497712" y="893"/>
                          </a:lnTo>
                          <a:lnTo>
                            <a:pt x="4723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58929" y="1516639"/>
                          </a:moveTo>
                          <a:lnTo>
                            <a:pt x="303404" y="1516639"/>
                          </a:lnTo>
                          <a:lnTo>
                            <a:pt x="354328" y="1422400"/>
                          </a:lnTo>
                          <a:lnTo>
                            <a:pt x="402592" y="1516639"/>
                          </a:lnTo>
                          <a:lnTo>
                            <a:pt x="650875" y="1516639"/>
                          </a:lnTo>
                          <a:lnTo>
                            <a:pt x="535942" y="1303784"/>
                          </a:lnTo>
                          <a:lnTo>
                            <a:pt x="176658" y="1303784"/>
                          </a:lnTo>
                          <a:lnTo>
                            <a:pt x="58929" y="1516639"/>
                          </a:lnTo>
                          <a:close/>
                          <a:moveTo>
                            <a:pt x="58929" y="1516639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6415608</wp:posOffset>
            </wp:positionH>
            <wp:positionV relativeFrom="line">
              <wp:posOffset>73406</wp:posOffset>
            </wp:positionV>
            <wp:extent cx="91109" cy="177165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109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6497274</wp:posOffset>
            </wp:positionH>
            <wp:positionV relativeFrom="line">
              <wp:posOffset>86042</wp:posOffset>
            </wp:positionV>
            <wp:extent cx="66877" cy="151779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877" cy="151779"/>
                    </a:xfrm>
                    <a:custGeom>
                      <a:rect l="l" t="t" r="r" b="b"/>
                      <a:pathLst>
                        <a:path w="669286" h="1516639">
                          <a:moveTo>
                            <a:pt x="0" y="967872"/>
                          </a:moveTo>
                          <a:lnTo>
                            <a:pt x="0" y="1241679"/>
                          </a:lnTo>
                          <a:lnTo>
                            <a:pt x="669286" y="1241679"/>
                          </a:lnTo>
                          <a:lnTo>
                            <a:pt x="669286" y="967872"/>
                          </a:lnTo>
                          <a:lnTo>
                            <a:pt x="499616" y="967872"/>
                          </a:lnTo>
                          <a:lnTo>
                            <a:pt x="499616" y="0"/>
                          </a:lnTo>
                          <a:lnTo>
                            <a:pt x="165732" y="0"/>
                          </a:lnTo>
                          <a:lnTo>
                            <a:pt x="165732" y="967872"/>
                          </a:lnTo>
                          <a:lnTo>
                            <a:pt x="0" y="967872"/>
                          </a:lnTo>
                          <a:close/>
                          <a:moveTo>
                            <a:pt x="0" y="967872"/>
                          </a:moveTo>
                          <a:moveTo>
                            <a:pt x="51941" y="1516639"/>
                          </a:moveTo>
                          <a:lnTo>
                            <a:pt x="295399" y="1516639"/>
                          </a:lnTo>
                          <a:lnTo>
                            <a:pt x="346453" y="1422400"/>
                          </a:lnTo>
                          <a:lnTo>
                            <a:pt x="395604" y="1516639"/>
                          </a:lnTo>
                          <a:lnTo>
                            <a:pt x="643886" y="1516639"/>
                          </a:lnTo>
                          <a:lnTo>
                            <a:pt x="528067" y="1303530"/>
                          </a:lnTo>
                          <a:lnTo>
                            <a:pt x="169800" y="1303530"/>
                          </a:lnTo>
                          <a:lnTo>
                            <a:pt x="51941" y="1516639"/>
                          </a:lnTo>
                          <a:close/>
                          <a:moveTo>
                            <a:pt x="51941" y="1516639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6484556</wp:posOffset>
            </wp:positionH>
            <wp:positionV relativeFrom="line">
              <wp:posOffset>73406</wp:posOffset>
            </wp:positionV>
            <wp:extent cx="92302" cy="177177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02" cy="177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6150624</wp:posOffset>
            </wp:positionH>
            <wp:positionV relativeFrom="line">
              <wp:posOffset>113546</wp:posOffset>
            </wp:positionV>
            <wp:extent cx="79847" cy="12427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47" cy="124275"/>
                    </a:xfrm>
                    <a:custGeom>
                      <a:rect l="l" t="t" r="r" b="b"/>
                      <a:pathLst>
                        <a:path w="799083" h="1241809">
                          <a:moveTo>
                            <a:pt x="0" y="0"/>
                          </a:moveTo>
                          <a:lnTo>
                            <a:pt x="0" y="1241809"/>
                          </a:lnTo>
                          <a:lnTo>
                            <a:pt x="607442" y="1241809"/>
                          </a:lnTo>
                          <a:lnTo>
                            <a:pt x="639954" y="1240922"/>
                          </a:lnTo>
                          <a:lnTo>
                            <a:pt x="667513" y="1238888"/>
                          </a:lnTo>
                          <a:lnTo>
                            <a:pt x="679326" y="1237996"/>
                          </a:lnTo>
                          <a:lnTo>
                            <a:pt x="689992" y="1235968"/>
                          </a:lnTo>
                          <a:lnTo>
                            <a:pt x="699771" y="1233934"/>
                          </a:lnTo>
                          <a:lnTo>
                            <a:pt x="707771" y="1231013"/>
                          </a:lnTo>
                          <a:lnTo>
                            <a:pt x="715516" y="1228092"/>
                          </a:lnTo>
                          <a:lnTo>
                            <a:pt x="722374" y="1225172"/>
                          </a:lnTo>
                          <a:lnTo>
                            <a:pt x="730250" y="1220217"/>
                          </a:lnTo>
                          <a:lnTo>
                            <a:pt x="737108" y="1215392"/>
                          </a:lnTo>
                          <a:lnTo>
                            <a:pt x="743080" y="1209551"/>
                          </a:lnTo>
                          <a:lnTo>
                            <a:pt x="749808" y="1203455"/>
                          </a:lnTo>
                          <a:lnTo>
                            <a:pt x="755780" y="1195710"/>
                          </a:lnTo>
                          <a:lnTo>
                            <a:pt x="761746" y="1187834"/>
                          </a:lnTo>
                          <a:lnTo>
                            <a:pt x="766700" y="1180976"/>
                          </a:lnTo>
                          <a:lnTo>
                            <a:pt x="770638" y="1174117"/>
                          </a:lnTo>
                          <a:lnTo>
                            <a:pt x="775338" y="1166372"/>
                          </a:lnTo>
                          <a:lnTo>
                            <a:pt x="779270" y="1157355"/>
                          </a:lnTo>
                          <a:lnTo>
                            <a:pt x="785112" y="1139701"/>
                          </a:lnTo>
                          <a:lnTo>
                            <a:pt x="791083" y="1120272"/>
                          </a:lnTo>
                          <a:lnTo>
                            <a:pt x="794004" y="1098550"/>
                          </a:lnTo>
                          <a:lnTo>
                            <a:pt x="796925" y="1072139"/>
                          </a:lnTo>
                          <a:lnTo>
                            <a:pt x="798066" y="1041530"/>
                          </a:lnTo>
                          <a:lnTo>
                            <a:pt x="799083" y="1007238"/>
                          </a:lnTo>
                          <a:lnTo>
                            <a:pt x="799083" y="662818"/>
                          </a:lnTo>
                          <a:lnTo>
                            <a:pt x="798066" y="624334"/>
                          </a:lnTo>
                          <a:lnTo>
                            <a:pt x="796925" y="590047"/>
                          </a:lnTo>
                          <a:lnTo>
                            <a:pt x="794004" y="560580"/>
                          </a:lnTo>
                          <a:lnTo>
                            <a:pt x="790196" y="535055"/>
                          </a:lnTo>
                          <a:lnTo>
                            <a:pt x="784225" y="512446"/>
                          </a:lnTo>
                          <a:lnTo>
                            <a:pt x="777366" y="492001"/>
                          </a:lnTo>
                          <a:lnTo>
                            <a:pt x="773559" y="482222"/>
                          </a:lnTo>
                          <a:lnTo>
                            <a:pt x="769491" y="472318"/>
                          </a:lnTo>
                          <a:lnTo>
                            <a:pt x="764666" y="463296"/>
                          </a:lnTo>
                          <a:lnTo>
                            <a:pt x="759712" y="454533"/>
                          </a:lnTo>
                          <a:lnTo>
                            <a:pt x="754887" y="447675"/>
                          </a:lnTo>
                          <a:lnTo>
                            <a:pt x="748921" y="440822"/>
                          </a:lnTo>
                          <a:lnTo>
                            <a:pt x="741933" y="434088"/>
                          </a:lnTo>
                          <a:lnTo>
                            <a:pt x="734188" y="427992"/>
                          </a:lnTo>
                          <a:lnTo>
                            <a:pt x="726442" y="422151"/>
                          </a:lnTo>
                          <a:lnTo>
                            <a:pt x="718437" y="416309"/>
                          </a:lnTo>
                          <a:lnTo>
                            <a:pt x="708663" y="411355"/>
                          </a:lnTo>
                          <a:lnTo>
                            <a:pt x="698884" y="406400"/>
                          </a:lnTo>
                          <a:lnTo>
                            <a:pt x="689105" y="401575"/>
                          </a:lnTo>
                          <a:lnTo>
                            <a:pt x="678179" y="398655"/>
                          </a:lnTo>
                          <a:lnTo>
                            <a:pt x="667513" y="394593"/>
                          </a:lnTo>
                          <a:lnTo>
                            <a:pt x="656592" y="392689"/>
                          </a:lnTo>
                          <a:lnTo>
                            <a:pt x="644779" y="390779"/>
                          </a:lnTo>
                          <a:lnTo>
                            <a:pt x="633096" y="388751"/>
                          </a:lnTo>
                          <a:lnTo>
                            <a:pt x="621283" y="387734"/>
                          </a:lnTo>
                          <a:lnTo>
                            <a:pt x="609476" y="387734"/>
                          </a:lnTo>
                          <a:lnTo>
                            <a:pt x="335663" y="387734"/>
                          </a:lnTo>
                          <a:lnTo>
                            <a:pt x="3356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40488" y="967997"/>
                          </a:moveTo>
                          <a:lnTo>
                            <a:pt x="340488" y="670563"/>
                          </a:lnTo>
                          <a:lnTo>
                            <a:pt x="401445" y="670563"/>
                          </a:lnTo>
                          <a:lnTo>
                            <a:pt x="410338" y="670563"/>
                          </a:lnTo>
                          <a:lnTo>
                            <a:pt x="418083" y="671450"/>
                          </a:lnTo>
                          <a:lnTo>
                            <a:pt x="424941" y="672467"/>
                          </a:lnTo>
                          <a:lnTo>
                            <a:pt x="431930" y="674371"/>
                          </a:lnTo>
                          <a:lnTo>
                            <a:pt x="437641" y="677292"/>
                          </a:lnTo>
                          <a:lnTo>
                            <a:pt x="442596" y="680467"/>
                          </a:lnTo>
                          <a:lnTo>
                            <a:pt x="447675" y="684280"/>
                          </a:lnTo>
                          <a:lnTo>
                            <a:pt x="451488" y="688342"/>
                          </a:lnTo>
                          <a:lnTo>
                            <a:pt x="455420" y="693043"/>
                          </a:lnTo>
                          <a:lnTo>
                            <a:pt x="458341" y="697997"/>
                          </a:lnTo>
                          <a:lnTo>
                            <a:pt x="461262" y="704850"/>
                          </a:lnTo>
                          <a:lnTo>
                            <a:pt x="463296" y="711708"/>
                          </a:lnTo>
                          <a:lnTo>
                            <a:pt x="464313" y="719584"/>
                          </a:lnTo>
                          <a:lnTo>
                            <a:pt x="466092" y="728600"/>
                          </a:lnTo>
                          <a:lnTo>
                            <a:pt x="466092" y="737238"/>
                          </a:lnTo>
                          <a:lnTo>
                            <a:pt x="467233" y="748035"/>
                          </a:lnTo>
                          <a:lnTo>
                            <a:pt x="467233" y="893322"/>
                          </a:lnTo>
                          <a:lnTo>
                            <a:pt x="466092" y="903101"/>
                          </a:lnTo>
                          <a:lnTo>
                            <a:pt x="465199" y="910971"/>
                          </a:lnTo>
                          <a:lnTo>
                            <a:pt x="464313" y="918846"/>
                          </a:lnTo>
                          <a:lnTo>
                            <a:pt x="462154" y="925705"/>
                          </a:lnTo>
                          <a:lnTo>
                            <a:pt x="460375" y="932693"/>
                          </a:lnTo>
                          <a:lnTo>
                            <a:pt x="457454" y="938535"/>
                          </a:lnTo>
                          <a:lnTo>
                            <a:pt x="453516" y="944376"/>
                          </a:lnTo>
                          <a:lnTo>
                            <a:pt x="449454" y="949201"/>
                          </a:lnTo>
                          <a:lnTo>
                            <a:pt x="445641" y="953263"/>
                          </a:lnTo>
                          <a:lnTo>
                            <a:pt x="439675" y="957076"/>
                          </a:lnTo>
                          <a:lnTo>
                            <a:pt x="434721" y="961138"/>
                          </a:lnTo>
                          <a:lnTo>
                            <a:pt x="429009" y="963172"/>
                          </a:lnTo>
                          <a:lnTo>
                            <a:pt x="421896" y="964946"/>
                          </a:lnTo>
                          <a:lnTo>
                            <a:pt x="415162" y="966980"/>
                          </a:lnTo>
                          <a:lnTo>
                            <a:pt x="407417" y="967997"/>
                          </a:lnTo>
                          <a:lnTo>
                            <a:pt x="398524" y="967997"/>
                          </a:lnTo>
                          <a:lnTo>
                            <a:pt x="340488" y="967997"/>
                          </a:lnTo>
                          <a:close/>
                          <a:moveTo>
                            <a:pt x="340488" y="967997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6137910</wp:posOffset>
            </wp:positionH>
            <wp:positionV relativeFrom="line">
              <wp:posOffset>100901</wp:posOffset>
            </wp:positionV>
            <wp:extent cx="105244" cy="149669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44" cy="14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6238010</wp:posOffset>
            </wp:positionH>
            <wp:positionV relativeFrom="line">
              <wp:posOffset>113546</wp:posOffset>
            </wp:positionV>
            <wp:extent cx="81916" cy="12427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1916" cy="124275"/>
                    </a:xfrm>
                    <a:custGeom>
                      <a:rect l="l" t="t" r="r" b="b"/>
                      <a:pathLst>
                        <a:path w="819789" h="1241809">
                          <a:moveTo>
                            <a:pt x="323850" y="0"/>
                          </a:moveTo>
                          <a:lnTo>
                            <a:pt x="307343" y="0"/>
                          </a:lnTo>
                          <a:lnTo>
                            <a:pt x="290705" y="2034"/>
                          </a:lnTo>
                          <a:lnTo>
                            <a:pt x="274960" y="2921"/>
                          </a:lnTo>
                          <a:lnTo>
                            <a:pt x="259209" y="5847"/>
                          </a:lnTo>
                          <a:lnTo>
                            <a:pt x="243588" y="8768"/>
                          </a:lnTo>
                          <a:lnTo>
                            <a:pt x="228730" y="12830"/>
                          </a:lnTo>
                          <a:lnTo>
                            <a:pt x="213996" y="17655"/>
                          </a:lnTo>
                          <a:lnTo>
                            <a:pt x="200279" y="22609"/>
                          </a:lnTo>
                          <a:lnTo>
                            <a:pt x="186438" y="29592"/>
                          </a:lnTo>
                          <a:lnTo>
                            <a:pt x="172851" y="35433"/>
                          </a:lnTo>
                          <a:lnTo>
                            <a:pt x="160021" y="43185"/>
                          </a:lnTo>
                          <a:lnTo>
                            <a:pt x="147321" y="52201"/>
                          </a:lnTo>
                          <a:lnTo>
                            <a:pt x="135514" y="60833"/>
                          </a:lnTo>
                          <a:lnTo>
                            <a:pt x="123825" y="69726"/>
                          </a:lnTo>
                          <a:lnTo>
                            <a:pt x="112018" y="80646"/>
                          </a:lnTo>
                          <a:lnTo>
                            <a:pt x="101092" y="91318"/>
                          </a:lnTo>
                          <a:lnTo>
                            <a:pt x="92205" y="101222"/>
                          </a:lnTo>
                          <a:lnTo>
                            <a:pt x="83567" y="111001"/>
                          </a:lnTo>
                          <a:lnTo>
                            <a:pt x="75568" y="121797"/>
                          </a:lnTo>
                          <a:lnTo>
                            <a:pt x="67692" y="132593"/>
                          </a:lnTo>
                          <a:lnTo>
                            <a:pt x="60834" y="143259"/>
                          </a:lnTo>
                          <a:lnTo>
                            <a:pt x="53975" y="155197"/>
                          </a:lnTo>
                          <a:lnTo>
                            <a:pt x="47117" y="167010"/>
                          </a:lnTo>
                          <a:lnTo>
                            <a:pt x="41275" y="179834"/>
                          </a:lnTo>
                          <a:lnTo>
                            <a:pt x="36451" y="192534"/>
                          </a:lnTo>
                          <a:lnTo>
                            <a:pt x="31496" y="205234"/>
                          </a:lnTo>
                          <a:lnTo>
                            <a:pt x="26417" y="218951"/>
                          </a:lnTo>
                          <a:lnTo>
                            <a:pt x="22609" y="233685"/>
                          </a:lnTo>
                          <a:lnTo>
                            <a:pt x="18672" y="248413"/>
                          </a:lnTo>
                          <a:lnTo>
                            <a:pt x="14864" y="263022"/>
                          </a:lnTo>
                          <a:lnTo>
                            <a:pt x="11943" y="278767"/>
                          </a:lnTo>
                          <a:lnTo>
                            <a:pt x="9779" y="294642"/>
                          </a:lnTo>
                          <a:lnTo>
                            <a:pt x="6859" y="311150"/>
                          </a:lnTo>
                          <a:lnTo>
                            <a:pt x="4831" y="328805"/>
                          </a:lnTo>
                          <a:lnTo>
                            <a:pt x="3938" y="347476"/>
                          </a:lnTo>
                          <a:lnTo>
                            <a:pt x="1910" y="368176"/>
                          </a:lnTo>
                          <a:lnTo>
                            <a:pt x="1017" y="388751"/>
                          </a:lnTo>
                          <a:lnTo>
                            <a:pt x="0" y="411355"/>
                          </a:lnTo>
                          <a:lnTo>
                            <a:pt x="0" y="434088"/>
                          </a:lnTo>
                          <a:lnTo>
                            <a:pt x="0" y="458471"/>
                          </a:lnTo>
                          <a:lnTo>
                            <a:pt x="0" y="773559"/>
                          </a:lnTo>
                          <a:lnTo>
                            <a:pt x="0" y="802010"/>
                          </a:lnTo>
                          <a:lnTo>
                            <a:pt x="0" y="829438"/>
                          </a:lnTo>
                          <a:lnTo>
                            <a:pt x="1017" y="854968"/>
                          </a:lnTo>
                          <a:lnTo>
                            <a:pt x="1910" y="879605"/>
                          </a:lnTo>
                          <a:lnTo>
                            <a:pt x="3051" y="903101"/>
                          </a:lnTo>
                          <a:lnTo>
                            <a:pt x="4831" y="924688"/>
                          </a:lnTo>
                          <a:lnTo>
                            <a:pt x="5972" y="946280"/>
                          </a:lnTo>
                          <a:lnTo>
                            <a:pt x="8006" y="964946"/>
                          </a:lnTo>
                          <a:lnTo>
                            <a:pt x="12830" y="1001396"/>
                          </a:lnTo>
                          <a:lnTo>
                            <a:pt x="19689" y="1034672"/>
                          </a:lnTo>
                          <a:lnTo>
                            <a:pt x="22609" y="1050422"/>
                          </a:lnTo>
                          <a:lnTo>
                            <a:pt x="26417" y="1065150"/>
                          </a:lnTo>
                          <a:lnTo>
                            <a:pt x="31496" y="1080008"/>
                          </a:lnTo>
                          <a:lnTo>
                            <a:pt x="36451" y="1092708"/>
                          </a:lnTo>
                          <a:lnTo>
                            <a:pt x="43309" y="1111250"/>
                          </a:lnTo>
                          <a:lnTo>
                            <a:pt x="51054" y="1127888"/>
                          </a:lnTo>
                          <a:lnTo>
                            <a:pt x="60834" y="1143763"/>
                          </a:lnTo>
                          <a:lnTo>
                            <a:pt x="72647" y="1158372"/>
                          </a:lnTo>
                          <a:lnTo>
                            <a:pt x="85347" y="1171072"/>
                          </a:lnTo>
                          <a:lnTo>
                            <a:pt x="100205" y="1183897"/>
                          </a:lnTo>
                          <a:lnTo>
                            <a:pt x="115956" y="1194817"/>
                          </a:lnTo>
                          <a:lnTo>
                            <a:pt x="133604" y="1204472"/>
                          </a:lnTo>
                          <a:lnTo>
                            <a:pt x="153163" y="1213358"/>
                          </a:lnTo>
                          <a:lnTo>
                            <a:pt x="173738" y="1221110"/>
                          </a:lnTo>
                          <a:lnTo>
                            <a:pt x="195331" y="1227075"/>
                          </a:lnTo>
                          <a:lnTo>
                            <a:pt x="218951" y="1233047"/>
                          </a:lnTo>
                          <a:lnTo>
                            <a:pt x="244475" y="1236855"/>
                          </a:lnTo>
                          <a:lnTo>
                            <a:pt x="270892" y="1240030"/>
                          </a:lnTo>
                          <a:lnTo>
                            <a:pt x="299343" y="1240922"/>
                          </a:lnTo>
                          <a:lnTo>
                            <a:pt x="329822" y="1241809"/>
                          </a:lnTo>
                          <a:lnTo>
                            <a:pt x="491871" y="1241809"/>
                          </a:lnTo>
                          <a:lnTo>
                            <a:pt x="528067" y="1240922"/>
                          </a:lnTo>
                          <a:lnTo>
                            <a:pt x="561467" y="1238888"/>
                          </a:lnTo>
                          <a:lnTo>
                            <a:pt x="578104" y="1236855"/>
                          </a:lnTo>
                          <a:lnTo>
                            <a:pt x="592838" y="1235075"/>
                          </a:lnTo>
                          <a:lnTo>
                            <a:pt x="607696" y="1231900"/>
                          </a:lnTo>
                          <a:lnTo>
                            <a:pt x="621289" y="1228979"/>
                          </a:lnTo>
                          <a:lnTo>
                            <a:pt x="635254" y="1225172"/>
                          </a:lnTo>
                          <a:lnTo>
                            <a:pt x="647068" y="1221110"/>
                          </a:lnTo>
                          <a:lnTo>
                            <a:pt x="659768" y="1217426"/>
                          </a:lnTo>
                          <a:lnTo>
                            <a:pt x="670434" y="1212472"/>
                          </a:lnTo>
                          <a:lnTo>
                            <a:pt x="681230" y="1207517"/>
                          </a:lnTo>
                          <a:lnTo>
                            <a:pt x="691009" y="1201551"/>
                          </a:lnTo>
                          <a:lnTo>
                            <a:pt x="701043" y="1195580"/>
                          </a:lnTo>
                          <a:lnTo>
                            <a:pt x="709805" y="1189868"/>
                          </a:lnTo>
                          <a:lnTo>
                            <a:pt x="720601" y="1180846"/>
                          </a:lnTo>
                          <a:lnTo>
                            <a:pt x="731267" y="1171072"/>
                          </a:lnTo>
                          <a:lnTo>
                            <a:pt x="741301" y="1160276"/>
                          </a:lnTo>
                          <a:lnTo>
                            <a:pt x="749939" y="1149480"/>
                          </a:lnTo>
                          <a:lnTo>
                            <a:pt x="758825" y="1136780"/>
                          </a:lnTo>
                          <a:lnTo>
                            <a:pt x="766701" y="1123193"/>
                          </a:lnTo>
                          <a:lnTo>
                            <a:pt x="773559" y="1108329"/>
                          </a:lnTo>
                          <a:lnTo>
                            <a:pt x="780418" y="1092708"/>
                          </a:lnTo>
                          <a:lnTo>
                            <a:pt x="788417" y="1071885"/>
                          </a:lnTo>
                          <a:lnTo>
                            <a:pt x="795151" y="1051563"/>
                          </a:lnTo>
                          <a:lnTo>
                            <a:pt x="802010" y="1030734"/>
                          </a:lnTo>
                          <a:lnTo>
                            <a:pt x="806834" y="1011175"/>
                          </a:lnTo>
                          <a:lnTo>
                            <a:pt x="810896" y="990476"/>
                          </a:lnTo>
                          <a:lnTo>
                            <a:pt x="814834" y="969900"/>
                          </a:lnTo>
                          <a:lnTo>
                            <a:pt x="816868" y="949201"/>
                          </a:lnTo>
                          <a:lnTo>
                            <a:pt x="817755" y="928625"/>
                          </a:lnTo>
                          <a:lnTo>
                            <a:pt x="817755" y="913897"/>
                          </a:lnTo>
                          <a:lnTo>
                            <a:pt x="818642" y="900180"/>
                          </a:lnTo>
                          <a:lnTo>
                            <a:pt x="818642" y="885447"/>
                          </a:lnTo>
                          <a:lnTo>
                            <a:pt x="818642" y="871730"/>
                          </a:lnTo>
                          <a:lnTo>
                            <a:pt x="819789" y="854968"/>
                          </a:lnTo>
                          <a:lnTo>
                            <a:pt x="819789" y="833375"/>
                          </a:lnTo>
                          <a:lnTo>
                            <a:pt x="819789" y="805947"/>
                          </a:lnTo>
                          <a:lnTo>
                            <a:pt x="819789" y="773559"/>
                          </a:lnTo>
                          <a:lnTo>
                            <a:pt x="819789" y="458471"/>
                          </a:lnTo>
                          <a:lnTo>
                            <a:pt x="818642" y="422151"/>
                          </a:lnTo>
                          <a:lnTo>
                            <a:pt x="817755" y="387734"/>
                          </a:lnTo>
                          <a:lnTo>
                            <a:pt x="815721" y="354335"/>
                          </a:lnTo>
                          <a:lnTo>
                            <a:pt x="813817" y="324997"/>
                          </a:lnTo>
                          <a:lnTo>
                            <a:pt x="810009" y="296546"/>
                          </a:lnTo>
                          <a:lnTo>
                            <a:pt x="805942" y="270005"/>
                          </a:lnTo>
                          <a:lnTo>
                            <a:pt x="801117" y="245622"/>
                          </a:lnTo>
                          <a:lnTo>
                            <a:pt x="796168" y="223775"/>
                          </a:lnTo>
                          <a:lnTo>
                            <a:pt x="790197" y="205234"/>
                          </a:lnTo>
                          <a:lnTo>
                            <a:pt x="783338" y="188472"/>
                          </a:lnTo>
                          <a:lnTo>
                            <a:pt x="775463" y="170817"/>
                          </a:lnTo>
                          <a:lnTo>
                            <a:pt x="765814" y="154180"/>
                          </a:lnTo>
                          <a:lnTo>
                            <a:pt x="755780" y="137418"/>
                          </a:lnTo>
                          <a:lnTo>
                            <a:pt x="745114" y="121797"/>
                          </a:lnTo>
                          <a:lnTo>
                            <a:pt x="733301" y="107063"/>
                          </a:lnTo>
                          <a:lnTo>
                            <a:pt x="720601" y="91318"/>
                          </a:lnTo>
                          <a:lnTo>
                            <a:pt x="701929" y="73663"/>
                          </a:lnTo>
                          <a:lnTo>
                            <a:pt x="683264" y="58930"/>
                          </a:lnTo>
                          <a:lnTo>
                            <a:pt x="664592" y="45213"/>
                          </a:lnTo>
                          <a:lnTo>
                            <a:pt x="647068" y="34547"/>
                          </a:lnTo>
                          <a:lnTo>
                            <a:pt x="638175" y="29592"/>
                          </a:lnTo>
                          <a:lnTo>
                            <a:pt x="628396" y="25530"/>
                          </a:lnTo>
                          <a:lnTo>
                            <a:pt x="617476" y="21592"/>
                          </a:lnTo>
                          <a:lnTo>
                            <a:pt x="606809" y="17655"/>
                          </a:lnTo>
                          <a:lnTo>
                            <a:pt x="595889" y="14734"/>
                          </a:lnTo>
                          <a:lnTo>
                            <a:pt x="583059" y="11943"/>
                          </a:lnTo>
                          <a:lnTo>
                            <a:pt x="571246" y="8768"/>
                          </a:lnTo>
                          <a:lnTo>
                            <a:pt x="558546" y="6988"/>
                          </a:lnTo>
                          <a:lnTo>
                            <a:pt x="544835" y="5847"/>
                          </a:lnTo>
                          <a:lnTo>
                            <a:pt x="529214" y="3938"/>
                          </a:lnTo>
                          <a:lnTo>
                            <a:pt x="512576" y="2921"/>
                          </a:lnTo>
                          <a:lnTo>
                            <a:pt x="494792" y="2034"/>
                          </a:lnTo>
                          <a:lnTo>
                            <a:pt x="475239" y="1017"/>
                          </a:lnTo>
                          <a:lnTo>
                            <a:pt x="455426" y="1017"/>
                          </a:lnTo>
                          <a:lnTo>
                            <a:pt x="432947" y="0"/>
                          </a:lnTo>
                          <a:lnTo>
                            <a:pt x="410338" y="0"/>
                          </a:lnTo>
                          <a:lnTo>
                            <a:pt x="323850" y="0"/>
                          </a:lnTo>
                          <a:close/>
                          <a:moveTo>
                            <a:pt x="323850" y="0"/>
                          </a:moveTo>
                          <a:moveTo>
                            <a:pt x="473205" y="320042"/>
                          </a:moveTo>
                          <a:lnTo>
                            <a:pt x="473205" y="328805"/>
                          </a:lnTo>
                          <a:lnTo>
                            <a:pt x="474092" y="341635"/>
                          </a:lnTo>
                          <a:lnTo>
                            <a:pt x="474092" y="357510"/>
                          </a:lnTo>
                          <a:lnTo>
                            <a:pt x="474092" y="378079"/>
                          </a:lnTo>
                          <a:lnTo>
                            <a:pt x="474092" y="910084"/>
                          </a:lnTo>
                          <a:lnTo>
                            <a:pt x="474092" y="921767"/>
                          </a:lnTo>
                          <a:lnTo>
                            <a:pt x="473205" y="932693"/>
                          </a:lnTo>
                          <a:lnTo>
                            <a:pt x="472318" y="942342"/>
                          </a:lnTo>
                          <a:lnTo>
                            <a:pt x="471171" y="950218"/>
                          </a:lnTo>
                          <a:lnTo>
                            <a:pt x="469268" y="959104"/>
                          </a:lnTo>
                          <a:lnTo>
                            <a:pt x="466347" y="965963"/>
                          </a:lnTo>
                          <a:lnTo>
                            <a:pt x="463426" y="971804"/>
                          </a:lnTo>
                          <a:lnTo>
                            <a:pt x="460505" y="977646"/>
                          </a:lnTo>
                          <a:lnTo>
                            <a:pt x="456568" y="981713"/>
                          </a:lnTo>
                          <a:lnTo>
                            <a:pt x="452506" y="985775"/>
                          </a:lnTo>
                          <a:lnTo>
                            <a:pt x="446788" y="989459"/>
                          </a:lnTo>
                          <a:lnTo>
                            <a:pt x="440693" y="992380"/>
                          </a:lnTo>
                          <a:lnTo>
                            <a:pt x="434975" y="994413"/>
                          </a:lnTo>
                          <a:lnTo>
                            <a:pt x="426976" y="995430"/>
                          </a:lnTo>
                          <a:lnTo>
                            <a:pt x="420117" y="996447"/>
                          </a:lnTo>
                          <a:lnTo>
                            <a:pt x="411231" y="997334"/>
                          </a:lnTo>
                          <a:lnTo>
                            <a:pt x="402593" y="996447"/>
                          </a:lnTo>
                          <a:lnTo>
                            <a:pt x="394717" y="995430"/>
                          </a:lnTo>
                          <a:lnTo>
                            <a:pt x="387859" y="994413"/>
                          </a:lnTo>
                          <a:lnTo>
                            <a:pt x="381000" y="992380"/>
                          </a:lnTo>
                          <a:lnTo>
                            <a:pt x="375159" y="989459"/>
                          </a:lnTo>
                          <a:lnTo>
                            <a:pt x="369193" y="986538"/>
                          </a:lnTo>
                          <a:lnTo>
                            <a:pt x="364238" y="982600"/>
                          </a:lnTo>
                          <a:lnTo>
                            <a:pt x="360301" y="977646"/>
                          </a:lnTo>
                          <a:lnTo>
                            <a:pt x="356493" y="972821"/>
                          </a:lnTo>
                          <a:lnTo>
                            <a:pt x="353442" y="966980"/>
                          </a:lnTo>
                          <a:lnTo>
                            <a:pt x="350521" y="960251"/>
                          </a:lnTo>
                          <a:lnTo>
                            <a:pt x="348493" y="952122"/>
                          </a:lnTo>
                          <a:lnTo>
                            <a:pt x="346459" y="942342"/>
                          </a:lnTo>
                          <a:lnTo>
                            <a:pt x="345567" y="932693"/>
                          </a:lnTo>
                          <a:lnTo>
                            <a:pt x="344556" y="921767"/>
                          </a:lnTo>
                          <a:lnTo>
                            <a:pt x="344556" y="910084"/>
                          </a:lnTo>
                          <a:lnTo>
                            <a:pt x="344556" y="378079"/>
                          </a:lnTo>
                          <a:lnTo>
                            <a:pt x="345567" y="354335"/>
                          </a:lnTo>
                          <a:lnTo>
                            <a:pt x="345567" y="335793"/>
                          </a:lnTo>
                          <a:lnTo>
                            <a:pt x="347601" y="321059"/>
                          </a:lnTo>
                          <a:lnTo>
                            <a:pt x="349634" y="310263"/>
                          </a:lnTo>
                          <a:lnTo>
                            <a:pt x="351414" y="306455"/>
                          </a:lnTo>
                          <a:lnTo>
                            <a:pt x="353442" y="302388"/>
                          </a:lnTo>
                          <a:lnTo>
                            <a:pt x="355346" y="298450"/>
                          </a:lnTo>
                          <a:lnTo>
                            <a:pt x="358267" y="294642"/>
                          </a:lnTo>
                          <a:lnTo>
                            <a:pt x="366272" y="287660"/>
                          </a:lnTo>
                          <a:lnTo>
                            <a:pt x="376051" y="280801"/>
                          </a:lnTo>
                          <a:lnTo>
                            <a:pt x="382780" y="276863"/>
                          </a:lnTo>
                          <a:lnTo>
                            <a:pt x="390779" y="272926"/>
                          </a:lnTo>
                          <a:lnTo>
                            <a:pt x="399672" y="271146"/>
                          </a:lnTo>
                          <a:lnTo>
                            <a:pt x="409451" y="271146"/>
                          </a:lnTo>
                          <a:lnTo>
                            <a:pt x="421264" y="271909"/>
                          </a:lnTo>
                          <a:lnTo>
                            <a:pt x="432054" y="273943"/>
                          </a:lnTo>
                          <a:lnTo>
                            <a:pt x="441834" y="278767"/>
                          </a:lnTo>
                          <a:lnTo>
                            <a:pt x="451613" y="284739"/>
                          </a:lnTo>
                          <a:lnTo>
                            <a:pt x="459488" y="292484"/>
                          </a:lnTo>
                          <a:lnTo>
                            <a:pt x="465460" y="301371"/>
                          </a:lnTo>
                          <a:lnTo>
                            <a:pt x="468381" y="305308"/>
                          </a:lnTo>
                          <a:lnTo>
                            <a:pt x="470284" y="310263"/>
                          </a:lnTo>
                          <a:lnTo>
                            <a:pt x="472318" y="315088"/>
                          </a:lnTo>
                          <a:lnTo>
                            <a:pt x="473205" y="320042"/>
                          </a:lnTo>
                          <a:close/>
                          <a:moveTo>
                            <a:pt x="473205" y="320042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6225311</wp:posOffset>
            </wp:positionH>
            <wp:positionV relativeFrom="line">
              <wp:posOffset>100901</wp:posOffset>
            </wp:positionV>
            <wp:extent cx="107302" cy="149669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02" cy="14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6322274</wp:posOffset>
            </wp:positionH>
            <wp:positionV relativeFrom="line">
              <wp:posOffset>113546</wp:posOffset>
            </wp:positionV>
            <wp:extent cx="49936" cy="12653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936" cy="126537"/>
                    </a:xfrm>
                    <a:custGeom>
                      <a:rect l="l" t="t" r="r" b="b"/>
                      <a:pathLst>
                        <a:path w="499740" h="1264412">
                          <a:moveTo>
                            <a:pt x="0" y="22603"/>
                          </a:moveTo>
                          <a:lnTo>
                            <a:pt x="22479" y="342645"/>
                          </a:lnTo>
                          <a:lnTo>
                            <a:pt x="53845" y="336928"/>
                          </a:lnTo>
                          <a:lnTo>
                            <a:pt x="64765" y="331979"/>
                          </a:lnTo>
                          <a:lnTo>
                            <a:pt x="76578" y="329945"/>
                          </a:lnTo>
                          <a:lnTo>
                            <a:pt x="88261" y="327911"/>
                          </a:lnTo>
                          <a:lnTo>
                            <a:pt x="100074" y="326900"/>
                          </a:lnTo>
                          <a:lnTo>
                            <a:pt x="108074" y="327911"/>
                          </a:lnTo>
                          <a:lnTo>
                            <a:pt x="115819" y="328804"/>
                          </a:lnTo>
                          <a:lnTo>
                            <a:pt x="122554" y="329945"/>
                          </a:lnTo>
                          <a:lnTo>
                            <a:pt x="129666" y="331979"/>
                          </a:lnTo>
                          <a:lnTo>
                            <a:pt x="135378" y="334900"/>
                          </a:lnTo>
                          <a:lnTo>
                            <a:pt x="140333" y="338708"/>
                          </a:lnTo>
                          <a:lnTo>
                            <a:pt x="144270" y="342645"/>
                          </a:lnTo>
                          <a:lnTo>
                            <a:pt x="148332" y="347600"/>
                          </a:lnTo>
                          <a:lnTo>
                            <a:pt x="151253" y="352549"/>
                          </a:lnTo>
                          <a:lnTo>
                            <a:pt x="154049" y="359283"/>
                          </a:lnTo>
                          <a:lnTo>
                            <a:pt x="156083" y="367158"/>
                          </a:lnTo>
                          <a:lnTo>
                            <a:pt x="158111" y="375158"/>
                          </a:lnTo>
                          <a:lnTo>
                            <a:pt x="159891" y="384807"/>
                          </a:lnTo>
                          <a:lnTo>
                            <a:pt x="161032" y="394586"/>
                          </a:lnTo>
                          <a:lnTo>
                            <a:pt x="161925" y="406524"/>
                          </a:lnTo>
                          <a:lnTo>
                            <a:pt x="161925" y="419224"/>
                          </a:lnTo>
                          <a:lnTo>
                            <a:pt x="161925" y="1264412"/>
                          </a:lnTo>
                          <a:lnTo>
                            <a:pt x="499740" y="1264412"/>
                          </a:lnTo>
                          <a:lnTo>
                            <a:pt x="499740" y="283846"/>
                          </a:lnTo>
                          <a:lnTo>
                            <a:pt x="498599" y="262129"/>
                          </a:lnTo>
                          <a:lnTo>
                            <a:pt x="497582" y="242695"/>
                          </a:lnTo>
                          <a:lnTo>
                            <a:pt x="496695" y="222882"/>
                          </a:lnTo>
                          <a:lnTo>
                            <a:pt x="493774" y="205233"/>
                          </a:lnTo>
                          <a:lnTo>
                            <a:pt x="492882" y="195454"/>
                          </a:lnTo>
                          <a:lnTo>
                            <a:pt x="490854" y="184528"/>
                          </a:lnTo>
                          <a:lnTo>
                            <a:pt x="487803" y="174749"/>
                          </a:lnTo>
                          <a:lnTo>
                            <a:pt x="484882" y="164975"/>
                          </a:lnTo>
                          <a:lnTo>
                            <a:pt x="481074" y="154303"/>
                          </a:lnTo>
                          <a:lnTo>
                            <a:pt x="477137" y="144400"/>
                          </a:lnTo>
                          <a:lnTo>
                            <a:pt x="473075" y="134491"/>
                          </a:lnTo>
                          <a:lnTo>
                            <a:pt x="467358" y="124711"/>
                          </a:lnTo>
                          <a:lnTo>
                            <a:pt x="462403" y="115825"/>
                          </a:lnTo>
                          <a:lnTo>
                            <a:pt x="455544" y="107063"/>
                          </a:lnTo>
                          <a:lnTo>
                            <a:pt x="449579" y="98300"/>
                          </a:lnTo>
                          <a:lnTo>
                            <a:pt x="442590" y="89278"/>
                          </a:lnTo>
                          <a:lnTo>
                            <a:pt x="435732" y="81533"/>
                          </a:lnTo>
                          <a:lnTo>
                            <a:pt x="427986" y="74550"/>
                          </a:lnTo>
                          <a:lnTo>
                            <a:pt x="420241" y="67816"/>
                          </a:lnTo>
                          <a:lnTo>
                            <a:pt x="412366" y="60833"/>
                          </a:lnTo>
                          <a:lnTo>
                            <a:pt x="402462" y="53088"/>
                          </a:lnTo>
                          <a:lnTo>
                            <a:pt x="391536" y="46099"/>
                          </a:lnTo>
                          <a:lnTo>
                            <a:pt x="379983" y="40258"/>
                          </a:lnTo>
                          <a:lnTo>
                            <a:pt x="368170" y="34546"/>
                          </a:lnTo>
                          <a:lnTo>
                            <a:pt x="356357" y="28450"/>
                          </a:lnTo>
                          <a:lnTo>
                            <a:pt x="343533" y="23620"/>
                          </a:lnTo>
                          <a:lnTo>
                            <a:pt x="329691" y="19682"/>
                          </a:lnTo>
                          <a:lnTo>
                            <a:pt x="316099" y="14858"/>
                          </a:lnTo>
                          <a:lnTo>
                            <a:pt x="301241" y="11937"/>
                          </a:lnTo>
                          <a:lnTo>
                            <a:pt x="285750" y="9016"/>
                          </a:lnTo>
                          <a:lnTo>
                            <a:pt x="269875" y="5841"/>
                          </a:lnTo>
                          <a:lnTo>
                            <a:pt x="254124" y="4061"/>
                          </a:lnTo>
                          <a:lnTo>
                            <a:pt x="237486" y="2033"/>
                          </a:lnTo>
                          <a:lnTo>
                            <a:pt x="219832" y="1016"/>
                          </a:lnTo>
                          <a:lnTo>
                            <a:pt x="202307" y="0"/>
                          </a:lnTo>
                          <a:lnTo>
                            <a:pt x="183641" y="0"/>
                          </a:lnTo>
                          <a:lnTo>
                            <a:pt x="161032" y="0"/>
                          </a:lnTo>
                          <a:lnTo>
                            <a:pt x="140333" y="1016"/>
                          </a:lnTo>
                          <a:lnTo>
                            <a:pt x="120774" y="2033"/>
                          </a:lnTo>
                          <a:lnTo>
                            <a:pt x="102995" y="4061"/>
                          </a:lnTo>
                          <a:lnTo>
                            <a:pt x="84324" y="6982"/>
                          </a:lnTo>
                          <a:lnTo>
                            <a:pt x="60958" y="10796"/>
                          </a:lnTo>
                          <a:lnTo>
                            <a:pt x="32258" y="15750"/>
                          </a:lnTo>
                          <a:lnTo>
                            <a:pt x="0" y="22603"/>
                          </a:lnTo>
                          <a:close/>
                          <a:moveTo>
                            <a:pt x="0" y="22603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6322263</wp:posOffset>
            </wp:positionH>
            <wp:positionV relativeFrom="line">
              <wp:posOffset>113601</wp:posOffset>
            </wp:positionV>
            <wp:extent cx="49936" cy="126529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936" cy="126529"/>
                    </a:xfrm>
                    <a:custGeom>
                      <a:rect l="l" t="t" r="r" b="b"/>
                      <a:pathLst>
                        <a:path w="499362" h="1265299">
                          <a:moveTo>
                            <a:pt x="183512" y="1265299"/>
                          </a:moveTo>
                          <a:lnTo>
                            <a:pt x="160908" y="1265299"/>
                          </a:lnTo>
                          <a:lnTo>
                            <a:pt x="140333" y="1264412"/>
                          </a:lnTo>
                          <a:lnTo>
                            <a:pt x="120650" y="1263395"/>
                          </a:lnTo>
                          <a:lnTo>
                            <a:pt x="102996" y="1261362"/>
                          </a:lnTo>
                          <a:lnTo>
                            <a:pt x="84324" y="1258441"/>
                          </a:lnTo>
                          <a:lnTo>
                            <a:pt x="60834" y="1254503"/>
                          </a:lnTo>
                          <a:lnTo>
                            <a:pt x="32383" y="1249679"/>
                          </a:lnTo>
                          <a:lnTo>
                            <a:pt x="0" y="1242696"/>
                          </a:lnTo>
                          <a:lnTo>
                            <a:pt x="22604" y="922529"/>
                          </a:lnTo>
                          <a:lnTo>
                            <a:pt x="53975" y="928371"/>
                          </a:lnTo>
                          <a:lnTo>
                            <a:pt x="64766" y="933320"/>
                          </a:lnTo>
                          <a:lnTo>
                            <a:pt x="76579" y="935229"/>
                          </a:lnTo>
                          <a:lnTo>
                            <a:pt x="88392" y="937257"/>
                          </a:lnTo>
                          <a:lnTo>
                            <a:pt x="100075" y="938150"/>
                          </a:lnTo>
                          <a:lnTo>
                            <a:pt x="107950" y="937257"/>
                          </a:lnTo>
                          <a:lnTo>
                            <a:pt x="115820" y="936246"/>
                          </a:lnTo>
                          <a:lnTo>
                            <a:pt x="122678" y="935229"/>
                          </a:lnTo>
                          <a:lnTo>
                            <a:pt x="129537" y="933320"/>
                          </a:lnTo>
                          <a:lnTo>
                            <a:pt x="135378" y="930399"/>
                          </a:lnTo>
                          <a:lnTo>
                            <a:pt x="140333" y="926467"/>
                          </a:lnTo>
                          <a:lnTo>
                            <a:pt x="144271" y="922529"/>
                          </a:lnTo>
                          <a:lnTo>
                            <a:pt x="148208" y="917575"/>
                          </a:lnTo>
                          <a:lnTo>
                            <a:pt x="151129" y="912620"/>
                          </a:lnTo>
                          <a:lnTo>
                            <a:pt x="154050" y="905762"/>
                          </a:lnTo>
                          <a:lnTo>
                            <a:pt x="156084" y="897892"/>
                          </a:lnTo>
                          <a:lnTo>
                            <a:pt x="157988" y="890141"/>
                          </a:lnTo>
                          <a:lnTo>
                            <a:pt x="159892" y="880237"/>
                          </a:lnTo>
                          <a:lnTo>
                            <a:pt x="160908" y="870458"/>
                          </a:lnTo>
                          <a:lnTo>
                            <a:pt x="161925" y="858645"/>
                          </a:lnTo>
                          <a:lnTo>
                            <a:pt x="161925" y="845821"/>
                          </a:lnTo>
                          <a:lnTo>
                            <a:pt x="161925" y="0"/>
                          </a:lnTo>
                          <a:lnTo>
                            <a:pt x="499362" y="0"/>
                          </a:lnTo>
                          <a:lnTo>
                            <a:pt x="499362" y="981453"/>
                          </a:lnTo>
                          <a:lnTo>
                            <a:pt x="498345" y="1003045"/>
                          </a:lnTo>
                          <a:lnTo>
                            <a:pt x="497328" y="1022728"/>
                          </a:lnTo>
                          <a:lnTo>
                            <a:pt x="496442" y="1042287"/>
                          </a:lnTo>
                          <a:lnTo>
                            <a:pt x="493521" y="1060071"/>
                          </a:lnTo>
                          <a:lnTo>
                            <a:pt x="492504" y="1069845"/>
                          </a:lnTo>
                          <a:lnTo>
                            <a:pt x="490470" y="1080641"/>
                          </a:lnTo>
                          <a:lnTo>
                            <a:pt x="487549" y="1090550"/>
                          </a:lnTo>
                          <a:lnTo>
                            <a:pt x="484628" y="1100329"/>
                          </a:lnTo>
                          <a:lnTo>
                            <a:pt x="480691" y="1111120"/>
                          </a:lnTo>
                          <a:lnTo>
                            <a:pt x="476759" y="1120899"/>
                          </a:lnTo>
                          <a:lnTo>
                            <a:pt x="472821" y="1130678"/>
                          </a:lnTo>
                          <a:lnTo>
                            <a:pt x="466980" y="1140587"/>
                          </a:lnTo>
                          <a:lnTo>
                            <a:pt x="462025" y="1149474"/>
                          </a:lnTo>
                          <a:lnTo>
                            <a:pt x="455167" y="1158242"/>
                          </a:lnTo>
                          <a:lnTo>
                            <a:pt x="449325" y="1167129"/>
                          </a:lnTo>
                          <a:lnTo>
                            <a:pt x="442467" y="1175891"/>
                          </a:lnTo>
                          <a:lnTo>
                            <a:pt x="435608" y="1183766"/>
                          </a:lnTo>
                          <a:lnTo>
                            <a:pt x="427733" y="1190625"/>
                          </a:lnTo>
                          <a:lnTo>
                            <a:pt x="419863" y="1197607"/>
                          </a:lnTo>
                          <a:lnTo>
                            <a:pt x="411988" y="1204466"/>
                          </a:lnTo>
                          <a:lnTo>
                            <a:pt x="402208" y="1212341"/>
                          </a:lnTo>
                          <a:lnTo>
                            <a:pt x="391412" y="1219200"/>
                          </a:lnTo>
                          <a:lnTo>
                            <a:pt x="379599" y="1225041"/>
                          </a:lnTo>
                          <a:lnTo>
                            <a:pt x="367916" y="1231013"/>
                          </a:lnTo>
                          <a:lnTo>
                            <a:pt x="356109" y="1236854"/>
                          </a:lnTo>
                          <a:lnTo>
                            <a:pt x="343409" y="1241803"/>
                          </a:lnTo>
                          <a:lnTo>
                            <a:pt x="329692" y="1245741"/>
                          </a:lnTo>
                          <a:lnTo>
                            <a:pt x="315975" y="1250571"/>
                          </a:lnTo>
                          <a:lnTo>
                            <a:pt x="301241" y="1253616"/>
                          </a:lnTo>
                          <a:lnTo>
                            <a:pt x="285496" y="1256537"/>
                          </a:lnTo>
                          <a:lnTo>
                            <a:pt x="269745" y="1259458"/>
                          </a:lnTo>
                          <a:lnTo>
                            <a:pt x="254125" y="1261362"/>
                          </a:lnTo>
                          <a:lnTo>
                            <a:pt x="237487" y="1263395"/>
                          </a:lnTo>
                          <a:lnTo>
                            <a:pt x="219708" y="1264412"/>
                          </a:lnTo>
                          <a:lnTo>
                            <a:pt x="202053" y="1265299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6384368</wp:posOffset>
            </wp:positionH>
            <wp:positionV relativeFrom="line">
              <wp:posOffset>113546</wp:posOffset>
            </wp:positionV>
            <wp:extent cx="33337" cy="12427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337" cy="124275"/>
                    </a:xfrm>
                    <a:custGeom>
                      <a:rect l="l" t="t" r="r" b="b"/>
                      <a:pathLst>
                        <a:path w="333629" h="1241809">
                          <a:moveTo>
                            <a:pt x="0" y="1241809"/>
                          </a:moveTo>
                          <a:lnTo>
                            <a:pt x="333629" y="1241809"/>
                          </a:lnTo>
                          <a:lnTo>
                            <a:pt x="3336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1809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6384353</wp:posOffset>
            </wp:positionH>
            <wp:positionV relativeFrom="line">
              <wp:posOffset>113599</wp:posOffset>
            </wp:positionV>
            <wp:extent cx="33352" cy="12427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52" cy="124271"/>
                    </a:xfrm>
                    <a:custGeom>
                      <a:rect l="l" t="t" r="r" b="b"/>
                      <a:pathLst>
                        <a:path w="333524" h="1242715">
                          <a:moveTo>
                            <a:pt x="0" y="1242715"/>
                          </a:moveTo>
                          <a:lnTo>
                            <a:pt x="333524" y="1242715"/>
                          </a:lnTo>
                          <a:lnTo>
                            <a:pt x="333524" y="0"/>
                          </a:lnTo>
                          <a:lnTo>
                            <a:pt x="0" y="0"/>
                          </a:lnTo>
                          <a:lnTo>
                            <a:pt x="0" y="1242715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6567794</wp:posOffset>
            </wp:positionH>
            <wp:positionV relativeFrom="line">
              <wp:posOffset>113559</wp:posOffset>
            </wp:positionV>
            <wp:extent cx="81903" cy="124262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1903" cy="124262"/>
                    </a:xfrm>
                    <a:custGeom>
                      <a:rect l="l" t="t" r="r" b="b"/>
                      <a:pathLst>
                        <a:path w="819658" h="1241679">
                          <a:moveTo>
                            <a:pt x="323850" y="0"/>
                          </a:moveTo>
                          <a:lnTo>
                            <a:pt x="307212" y="0"/>
                          </a:lnTo>
                          <a:lnTo>
                            <a:pt x="290574" y="1910"/>
                          </a:lnTo>
                          <a:lnTo>
                            <a:pt x="274953" y="2921"/>
                          </a:lnTo>
                          <a:lnTo>
                            <a:pt x="259208" y="5847"/>
                          </a:lnTo>
                          <a:lnTo>
                            <a:pt x="243458" y="8768"/>
                          </a:lnTo>
                          <a:lnTo>
                            <a:pt x="228730" y="12700"/>
                          </a:lnTo>
                          <a:lnTo>
                            <a:pt x="215013" y="17655"/>
                          </a:lnTo>
                          <a:lnTo>
                            <a:pt x="200279" y="22479"/>
                          </a:lnTo>
                          <a:lnTo>
                            <a:pt x="186562" y="29338"/>
                          </a:lnTo>
                          <a:lnTo>
                            <a:pt x="173608" y="35433"/>
                          </a:lnTo>
                          <a:lnTo>
                            <a:pt x="160021" y="43185"/>
                          </a:lnTo>
                          <a:lnTo>
                            <a:pt x="148208" y="51947"/>
                          </a:lnTo>
                          <a:lnTo>
                            <a:pt x="135383" y="60833"/>
                          </a:lnTo>
                          <a:lnTo>
                            <a:pt x="123570" y="69596"/>
                          </a:lnTo>
                          <a:lnTo>
                            <a:pt x="112904" y="80392"/>
                          </a:lnTo>
                          <a:lnTo>
                            <a:pt x="101091" y="91188"/>
                          </a:lnTo>
                          <a:lnTo>
                            <a:pt x="92329" y="101222"/>
                          </a:lnTo>
                          <a:lnTo>
                            <a:pt x="84453" y="110871"/>
                          </a:lnTo>
                          <a:lnTo>
                            <a:pt x="75567" y="121797"/>
                          </a:lnTo>
                          <a:lnTo>
                            <a:pt x="68708" y="132463"/>
                          </a:lnTo>
                          <a:lnTo>
                            <a:pt x="60709" y="143259"/>
                          </a:lnTo>
                          <a:lnTo>
                            <a:pt x="53975" y="155197"/>
                          </a:lnTo>
                          <a:lnTo>
                            <a:pt x="48009" y="166755"/>
                          </a:lnTo>
                          <a:lnTo>
                            <a:pt x="42292" y="179580"/>
                          </a:lnTo>
                          <a:lnTo>
                            <a:pt x="36196" y="192280"/>
                          </a:lnTo>
                          <a:lnTo>
                            <a:pt x="31371" y="205110"/>
                          </a:lnTo>
                          <a:lnTo>
                            <a:pt x="27558" y="218821"/>
                          </a:lnTo>
                          <a:lnTo>
                            <a:pt x="22479" y="233555"/>
                          </a:lnTo>
                          <a:lnTo>
                            <a:pt x="18671" y="248288"/>
                          </a:lnTo>
                          <a:lnTo>
                            <a:pt x="15750" y="263022"/>
                          </a:lnTo>
                          <a:lnTo>
                            <a:pt x="12700" y="278767"/>
                          </a:lnTo>
                          <a:lnTo>
                            <a:pt x="9779" y="294388"/>
                          </a:lnTo>
                          <a:lnTo>
                            <a:pt x="7745" y="311150"/>
                          </a:lnTo>
                          <a:lnTo>
                            <a:pt x="5971" y="328805"/>
                          </a:lnTo>
                          <a:lnTo>
                            <a:pt x="3813" y="347476"/>
                          </a:lnTo>
                          <a:lnTo>
                            <a:pt x="2920" y="368046"/>
                          </a:lnTo>
                          <a:lnTo>
                            <a:pt x="2033" y="388621"/>
                          </a:lnTo>
                          <a:lnTo>
                            <a:pt x="892" y="411230"/>
                          </a:lnTo>
                          <a:lnTo>
                            <a:pt x="892" y="433834"/>
                          </a:lnTo>
                          <a:lnTo>
                            <a:pt x="0" y="458347"/>
                          </a:lnTo>
                          <a:lnTo>
                            <a:pt x="0" y="773559"/>
                          </a:lnTo>
                          <a:lnTo>
                            <a:pt x="0" y="801880"/>
                          </a:lnTo>
                          <a:lnTo>
                            <a:pt x="892" y="829438"/>
                          </a:lnTo>
                          <a:lnTo>
                            <a:pt x="2033" y="854968"/>
                          </a:lnTo>
                          <a:lnTo>
                            <a:pt x="2920" y="879475"/>
                          </a:lnTo>
                          <a:lnTo>
                            <a:pt x="3813" y="903101"/>
                          </a:lnTo>
                          <a:lnTo>
                            <a:pt x="4824" y="924688"/>
                          </a:lnTo>
                          <a:lnTo>
                            <a:pt x="6858" y="946280"/>
                          </a:lnTo>
                          <a:lnTo>
                            <a:pt x="8892" y="964822"/>
                          </a:lnTo>
                          <a:lnTo>
                            <a:pt x="13717" y="1001142"/>
                          </a:lnTo>
                          <a:lnTo>
                            <a:pt x="19558" y="1034547"/>
                          </a:lnTo>
                          <a:lnTo>
                            <a:pt x="23620" y="1050422"/>
                          </a:lnTo>
                          <a:lnTo>
                            <a:pt x="27558" y="1065026"/>
                          </a:lnTo>
                          <a:lnTo>
                            <a:pt x="31371" y="1079754"/>
                          </a:lnTo>
                          <a:lnTo>
                            <a:pt x="36196" y="1092454"/>
                          </a:lnTo>
                          <a:lnTo>
                            <a:pt x="43178" y="1111126"/>
                          </a:lnTo>
                          <a:lnTo>
                            <a:pt x="51941" y="1127888"/>
                          </a:lnTo>
                          <a:lnTo>
                            <a:pt x="61720" y="1143508"/>
                          </a:lnTo>
                          <a:lnTo>
                            <a:pt x="72646" y="1158242"/>
                          </a:lnTo>
                          <a:lnTo>
                            <a:pt x="85346" y="1171072"/>
                          </a:lnTo>
                          <a:lnTo>
                            <a:pt x="100074" y="1183772"/>
                          </a:lnTo>
                          <a:lnTo>
                            <a:pt x="116712" y="1194563"/>
                          </a:lnTo>
                          <a:lnTo>
                            <a:pt x="134491" y="1204342"/>
                          </a:lnTo>
                          <a:lnTo>
                            <a:pt x="153162" y="1213358"/>
                          </a:lnTo>
                          <a:lnTo>
                            <a:pt x="173608" y="1221110"/>
                          </a:lnTo>
                          <a:lnTo>
                            <a:pt x="196341" y="1226951"/>
                          </a:lnTo>
                          <a:lnTo>
                            <a:pt x="219837" y="1233047"/>
                          </a:lnTo>
                          <a:lnTo>
                            <a:pt x="245367" y="1236855"/>
                          </a:lnTo>
                          <a:lnTo>
                            <a:pt x="271908" y="1239775"/>
                          </a:lnTo>
                          <a:lnTo>
                            <a:pt x="300353" y="1240922"/>
                          </a:lnTo>
                          <a:lnTo>
                            <a:pt x="329821" y="1241679"/>
                          </a:lnTo>
                          <a:lnTo>
                            <a:pt x="492763" y="1241679"/>
                          </a:lnTo>
                          <a:lnTo>
                            <a:pt x="529083" y="1240922"/>
                          </a:lnTo>
                          <a:lnTo>
                            <a:pt x="562359" y="1238758"/>
                          </a:lnTo>
                          <a:lnTo>
                            <a:pt x="578234" y="1236855"/>
                          </a:lnTo>
                          <a:lnTo>
                            <a:pt x="592838" y="1234821"/>
                          </a:lnTo>
                          <a:lnTo>
                            <a:pt x="607566" y="1231900"/>
                          </a:lnTo>
                          <a:lnTo>
                            <a:pt x="621283" y="1228979"/>
                          </a:lnTo>
                          <a:lnTo>
                            <a:pt x="635130" y="1225047"/>
                          </a:lnTo>
                          <a:lnTo>
                            <a:pt x="647954" y="1221110"/>
                          </a:lnTo>
                          <a:lnTo>
                            <a:pt x="659513" y="1217172"/>
                          </a:lnTo>
                          <a:lnTo>
                            <a:pt x="671320" y="1212472"/>
                          </a:lnTo>
                          <a:lnTo>
                            <a:pt x="682246" y="1207517"/>
                          </a:lnTo>
                          <a:lnTo>
                            <a:pt x="692025" y="1201421"/>
                          </a:lnTo>
                          <a:lnTo>
                            <a:pt x="700912" y="1195580"/>
                          </a:lnTo>
                          <a:lnTo>
                            <a:pt x="709804" y="1189868"/>
                          </a:lnTo>
                          <a:lnTo>
                            <a:pt x="721363" y="1180846"/>
                          </a:lnTo>
                          <a:lnTo>
                            <a:pt x="731391" y="1171072"/>
                          </a:lnTo>
                          <a:lnTo>
                            <a:pt x="741170" y="1160276"/>
                          </a:lnTo>
                          <a:lnTo>
                            <a:pt x="749808" y="1149480"/>
                          </a:lnTo>
                          <a:lnTo>
                            <a:pt x="758700" y="1136780"/>
                          </a:lnTo>
                          <a:lnTo>
                            <a:pt x="766700" y="1122939"/>
                          </a:lnTo>
                          <a:lnTo>
                            <a:pt x="773558" y="1108205"/>
                          </a:lnTo>
                          <a:lnTo>
                            <a:pt x="780417" y="1092454"/>
                          </a:lnTo>
                          <a:lnTo>
                            <a:pt x="788292" y="1071885"/>
                          </a:lnTo>
                          <a:lnTo>
                            <a:pt x="796038" y="1051309"/>
                          </a:lnTo>
                          <a:lnTo>
                            <a:pt x="802003" y="1030734"/>
                          </a:lnTo>
                          <a:lnTo>
                            <a:pt x="806958" y="1011051"/>
                          </a:lnTo>
                          <a:lnTo>
                            <a:pt x="811783" y="990346"/>
                          </a:lnTo>
                          <a:lnTo>
                            <a:pt x="814703" y="969776"/>
                          </a:lnTo>
                          <a:lnTo>
                            <a:pt x="816737" y="949201"/>
                          </a:lnTo>
                          <a:lnTo>
                            <a:pt x="817624" y="928625"/>
                          </a:lnTo>
                          <a:lnTo>
                            <a:pt x="818641" y="913897"/>
                          </a:lnTo>
                          <a:lnTo>
                            <a:pt x="818641" y="900050"/>
                          </a:lnTo>
                          <a:lnTo>
                            <a:pt x="819658" y="885447"/>
                          </a:lnTo>
                          <a:lnTo>
                            <a:pt x="819658" y="871605"/>
                          </a:lnTo>
                          <a:lnTo>
                            <a:pt x="819658" y="854968"/>
                          </a:lnTo>
                          <a:lnTo>
                            <a:pt x="819658" y="833375"/>
                          </a:lnTo>
                          <a:lnTo>
                            <a:pt x="819658" y="805817"/>
                          </a:lnTo>
                          <a:lnTo>
                            <a:pt x="819658" y="773559"/>
                          </a:lnTo>
                          <a:lnTo>
                            <a:pt x="819658" y="458347"/>
                          </a:lnTo>
                          <a:lnTo>
                            <a:pt x="819658" y="422151"/>
                          </a:lnTo>
                          <a:lnTo>
                            <a:pt x="818641" y="387734"/>
                          </a:lnTo>
                          <a:lnTo>
                            <a:pt x="816737" y="354335"/>
                          </a:lnTo>
                          <a:lnTo>
                            <a:pt x="813817" y="324867"/>
                          </a:lnTo>
                          <a:lnTo>
                            <a:pt x="810896" y="296422"/>
                          </a:lnTo>
                          <a:lnTo>
                            <a:pt x="806958" y="269875"/>
                          </a:lnTo>
                          <a:lnTo>
                            <a:pt x="802003" y="245368"/>
                          </a:lnTo>
                          <a:lnTo>
                            <a:pt x="796038" y="223775"/>
                          </a:lnTo>
                          <a:lnTo>
                            <a:pt x="790196" y="205110"/>
                          </a:lnTo>
                          <a:lnTo>
                            <a:pt x="783338" y="188472"/>
                          </a:lnTo>
                          <a:lnTo>
                            <a:pt x="775338" y="170817"/>
                          </a:lnTo>
                          <a:lnTo>
                            <a:pt x="766700" y="154055"/>
                          </a:lnTo>
                          <a:lnTo>
                            <a:pt x="756921" y="137418"/>
                          </a:lnTo>
                          <a:lnTo>
                            <a:pt x="746000" y="121797"/>
                          </a:lnTo>
                          <a:lnTo>
                            <a:pt x="734187" y="107063"/>
                          </a:lnTo>
                          <a:lnTo>
                            <a:pt x="720470" y="91188"/>
                          </a:lnTo>
                          <a:lnTo>
                            <a:pt x="701805" y="73663"/>
                          </a:lnTo>
                          <a:lnTo>
                            <a:pt x="683133" y="58930"/>
                          </a:lnTo>
                          <a:lnTo>
                            <a:pt x="665478" y="45088"/>
                          </a:lnTo>
                          <a:lnTo>
                            <a:pt x="647954" y="34292"/>
                          </a:lnTo>
                          <a:lnTo>
                            <a:pt x="637920" y="29338"/>
                          </a:lnTo>
                          <a:lnTo>
                            <a:pt x="628141" y="25530"/>
                          </a:lnTo>
                          <a:lnTo>
                            <a:pt x="618362" y="21468"/>
                          </a:lnTo>
                          <a:lnTo>
                            <a:pt x="607566" y="17655"/>
                          </a:lnTo>
                          <a:lnTo>
                            <a:pt x="595758" y="14734"/>
                          </a:lnTo>
                          <a:lnTo>
                            <a:pt x="583945" y="11689"/>
                          </a:lnTo>
                          <a:lnTo>
                            <a:pt x="571245" y="8768"/>
                          </a:lnTo>
                          <a:lnTo>
                            <a:pt x="558421" y="6734"/>
                          </a:lnTo>
                          <a:lnTo>
                            <a:pt x="544828" y="5847"/>
                          </a:lnTo>
                          <a:lnTo>
                            <a:pt x="529970" y="3813"/>
                          </a:lnTo>
                          <a:lnTo>
                            <a:pt x="513463" y="2921"/>
                          </a:lnTo>
                          <a:lnTo>
                            <a:pt x="494791" y="1910"/>
                          </a:lnTo>
                          <a:lnTo>
                            <a:pt x="476125" y="893"/>
                          </a:lnTo>
                          <a:lnTo>
                            <a:pt x="455420" y="893"/>
                          </a:lnTo>
                          <a:lnTo>
                            <a:pt x="433958" y="0"/>
                          </a:lnTo>
                          <a:lnTo>
                            <a:pt x="410337" y="0"/>
                          </a:lnTo>
                          <a:lnTo>
                            <a:pt x="323850" y="0"/>
                          </a:lnTo>
                          <a:close/>
                          <a:moveTo>
                            <a:pt x="323850" y="0"/>
                          </a:moveTo>
                          <a:moveTo>
                            <a:pt x="473075" y="319918"/>
                          </a:moveTo>
                          <a:lnTo>
                            <a:pt x="474092" y="328805"/>
                          </a:lnTo>
                          <a:lnTo>
                            <a:pt x="474092" y="341505"/>
                          </a:lnTo>
                          <a:lnTo>
                            <a:pt x="474978" y="357255"/>
                          </a:lnTo>
                          <a:lnTo>
                            <a:pt x="474978" y="377825"/>
                          </a:lnTo>
                          <a:lnTo>
                            <a:pt x="474978" y="910084"/>
                          </a:lnTo>
                          <a:lnTo>
                            <a:pt x="474978" y="921643"/>
                          </a:lnTo>
                          <a:lnTo>
                            <a:pt x="474092" y="932439"/>
                          </a:lnTo>
                          <a:lnTo>
                            <a:pt x="473075" y="942342"/>
                          </a:lnTo>
                          <a:lnTo>
                            <a:pt x="471041" y="950088"/>
                          </a:lnTo>
                          <a:lnTo>
                            <a:pt x="469267" y="959104"/>
                          </a:lnTo>
                          <a:lnTo>
                            <a:pt x="467233" y="965838"/>
                          </a:lnTo>
                          <a:lnTo>
                            <a:pt x="464312" y="971804"/>
                          </a:lnTo>
                          <a:lnTo>
                            <a:pt x="461267" y="977646"/>
                          </a:lnTo>
                          <a:lnTo>
                            <a:pt x="457454" y="981713"/>
                          </a:lnTo>
                          <a:lnTo>
                            <a:pt x="452375" y="985521"/>
                          </a:lnTo>
                          <a:lnTo>
                            <a:pt x="447675" y="989459"/>
                          </a:lnTo>
                          <a:lnTo>
                            <a:pt x="441709" y="992380"/>
                          </a:lnTo>
                          <a:lnTo>
                            <a:pt x="434850" y="994283"/>
                          </a:lnTo>
                          <a:lnTo>
                            <a:pt x="427862" y="995300"/>
                          </a:lnTo>
                          <a:lnTo>
                            <a:pt x="420117" y="996317"/>
                          </a:lnTo>
                          <a:lnTo>
                            <a:pt x="412371" y="997334"/>
                          </a:lnTo>
                          <a:lnTo>
                            <a:pt x="403479" y="996317"/>
                          </a:lnTo>
                          <a:lnTo>
                            <a:pt x="395479" y="995300"/>
                          </a:lnTo>
                          <a:lnTo>
                            <a:pt x="387604" y="994283"/>
                          </a:lnTo>
                          <a:lnTo>
                            <a:pt x="380745" y="992380"/>
                          </a:lnTo>
                          <a:lnTo>
                            <a:pt x="375034" y="989459"/>
                          </a:lnTo>
                          <a:lnTo>
                            <a:pt x="370079" y="986538"/>
                          </a:lnTo>
                          <a:lnTo>
                            <a:pt x="365255" y="982600"/>
                          </a:lnTo>
                          <a:lnTo>
                            <a:pt x="360300" y="977646"/>
                          </a:lnTo>
                          <a:lnTo>
                            <a:pt x="357249" y="972697"/>
                          </a:lnTo>
                          <a:lnTo>
                            <a:pt x="354328" y="966855"/>
                          </a:lnTo>
                          <a:lnTo>
                            <a:pt x="351408" y="959997"/>
                          </a:lnTo>
                          <a:lnTo>
                            <a:pt x="349504" y="952122"/>
                          </a:lnTo>
                          <a:lnTo>
                            <a:pt x="347470" y="942342"/>
                          </a:lnTo>
                          <a:lnTo>
                            <a:pt x="346583" y="932439"/>
                          </a:lnTo>
                          <a:lnTo>
                            <a:pt x="345442" y="921643"/>
                          </a:lnTo>
                          <a:lnTo>
                            <a:pt x="345442" y="910084"/>
                          </a:lnTo>
                          <a:lnTo>
                            <a:pt x="345442" y="377825"/>
                          </a:lnTo>
                          <a:lnTo>
                            <a:pt x="345442" y="354335"/>
                          </a:lnTo>
                          <a:lnTo>
                            <a:pt x="346583" y="335793"/>
                          </a:lnTo>
                          <a:lnTo>
                            <a:pt x="348363" y="320929"/>
                          </a:lnTo>
                          <a:lnTo>
                            <a:pt x="350521" y="310263"/>
                          </a:lnTo>
                          <a:lnTo>
                            <a:pt x="351408" y="306201"/>
                          </a:lnTo>
                          <a:lnTo>
                            <a:pt x="353442" y="302263"/>
                          </a:lnTo>
                          <a:lnTo>
                            <a:pt x="356362" y="298326"/>
                          </a:lnTo>
                          <a:lnTo>
                            <a:pt x="359283" y="294388"/>
                          </a:lnTo>
                          <a:lnTo>
                            <a:pt x="366142" y="287660"/>
                          </a:lnTo>
                          <a:lnTo>
                            <a:pt x="375921" y="280671"/>
                          </a:lnTo>
                          <a:lnTo>
                            <a:pt x="382779" y="276733"/>
                          </a:lnTo>
                          <a:lnTo>
                            <a:pt x="390779" y="272796"/>
                          </a:lnTo>
                          <a:lnTo>
                            <a:pt x="399417" y="270892"/>
                          </a:lnTo>
                          <a:lnTo>
                            <a:pt x="410337" y="270892"/>
                          </a:lnTo>
                          <a:lnTo>
                            <a:pt x="421003" y="271909"/>
                          </a:lnTo>
                          <a:lnTo>
                            <a:pt x="431930" y="273813"/>
                          </a:lnTo>
                          <a:lnTo>
                            <a:pt x="442596" y="278767"/>
                          </a:lnTo>
                          <a:lnTo>
                            <a:pt x="451488" y="284739"/>
                          </a:lnTo>
                          <a:lnTo>
                            <a:pt x="459488" y="292484"/>
                          </a:lnTo>
                          <a:lnTo>
                            <a:pt x="466346" y="301247"/>
                          </a:lnTo>
                          <a:lnTo>
                            <a:pt x="468120" y="305308"/>
                          </a:lnTo>
                          <a:lnTo>
                            <a:pt x="470154" y="310263"/>
                          </a:lnTo>
                          <a:lnTo>
                            <a:pt x="472188" y="315088"/>
                          </a:lnTo>
                          <a:lnTo>
                            <a:pt x="473075" y="319918"/>
                          </a:lnTo>
                          <a:close/>
                          <a:moveTo>
                            <a:pt x="473075" y="319918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6555079</wp:posOffset>
            </wp:positionH>
            <wp:positionV relativeFrom="line">
              <wp:posOffset>100914</wp:posOffset>
            </wp:positionV>
            <wp:extent cx="107315" cy="149669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15" cy="14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6659507</wp:posOffset>
            </wp:positionH>
            <wp:positionV relativeFrom="line">
              <wp:posOffset>113559</wp:posOffset>
            </wp:positionV>
            <wp:extent cx="80926" cy="124274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926" cy="124274"/>
                    </a:xfrm>
                    <a:custGeom>
                      <a:rect l="l" t="t" r="r" b="b"/>
                      <a:pathLst>
                        <a:path w="809879" h="1241803">
                          <a:moveTo>
                            <a:pt x="217804" y="0"/>
                          </a:moveTo>
                          <a:lnTo>
                            <a:pt x="208024" y="18671"/>
                          </a:lnTo>
                          <a:lnTo>
                            <a:pt x="199138" y="35557"/>
                          </a:lnTo>
                          <a:lnTo>
                            <a:pt x="190500" y="50037"/>
                          </a:lnTo>
                          <a:lnTo>
                            <a:pt x="183641" y="63878"/>
                          </a:lnTo>
                          <a:lnTo>
                            <a:pt x="176783" y="76708"/>
                          </a:lnTo>
                          <a:lnTo>
                            <a:pt x="170687" y="89408"/>
                          </a:lnTo>
                          <a:lnTo>
                            <a:pt x="163829" y="101346"/>
                          </a:lnTo>
                          <a:lnTo>
                            <a:pt x="159004" y="112012"/>
                          </a:lnTo>
                          <a:lnTo>
                            <a:pt x="137412" y="154179"/>
                          </a:lnTo>
                          <a:lnTo>
                            <a:pt x="118746" y="196471"/>
                          </a:lnTo>
                          <a:lnTo>
                            <a:pt x="101091" y="239650"/>
                          </a:lnTo>
                          <a:lnTo>
                            <a:pt x="84454" y="282829"/>
                          </a:lnTo>
                          <a:lnTo>
                            <a:pt x="69596" y="326895"/>
                          </a:lnTo>
                          <a:lnTo>
                            <a:pt x="56896" y="371096"/>
                          </a:lnTo>
                          <a:lnTo>
                            <a:pt x="45213" y="416303"/>
                          </a:lnTo>
                          <a:lnTo>
                            <a:pt x="34292" y="461392"/>
                          </a:lnTo>
                          <a:lnTo>
                            <a:pt x="31371" y="476120"/>
                          </a:lnTo>
                          <a:lnTo>
                            <a:pt x="28451" y="493904"/>
                          </a:lnTo>
                          <a:lnTo>
                            <a:pt x="24513" y="512446"/>
                          </a:lnTo>
                          <a:lnTo>
                            <a:pt x="21592" y="534162"/>
                          </a:lnTo>
                          <a:lnTo>
                            <a:pt x="18671" y="557659"/>
                          </a:lnTo>
                          <a:lnTo>
                            <a:pt x="15751" y="584070"/>
                          </a:lnTo>
                          <a:lnTo>
                            <a:pt x="12700" y="611634"/>
                          </a:lnTo>
                          <a:lnTo>
                            <a:pt x="8892" y="641982"/>
                          </a:lnTo>
                          <a:lnTo>
                            <a:pt x="6858" y="664592"/>
                          </a:lnTo>
                          <a:lnTo>
                            <a:pt x="4954" y="688212"/>
                          </a:lnTo>
                          <a:lnTo>
                            <a:pt x="3813" y="714753"/>
                          </a:lnTo>
                          <a:lnTo>
                            <a:pt x="2034" y="742187"/>
                          </a:lnTo>
                          <a:lnTo>
                            <a:pt x="887" y="772796"/>
                          </a:lnTo>
                          <a:lnTo>
                            <a:pt x="887" y="805941"/>
                          </a:lnTo>
                          <a:lnTo>
                            <a:pt x="0" y="840358"/>
                          </a:lnTo>
                          <a:lnTo>
                            <a:pt x="0" y="877695"/>
                          </a:lnTo>
                          <a:lnTo>
                            <a:pt x="0" y="1241803"/>
                          </a:lnTo>
                          <a:lnTo>
                            <a:pt x="335663" y="1241803"/>
                          </a:lnTo>
                          <a:lnTo>
                            <a:pt x="335663" y="683257"/>
                          </a:lnTo>
                          <a:lnTo>
                            <a:pt x="335663" y="650999"/>
                          </a:lnTo>
                          <a:lnTo>
                            <a:pt x="336804" y="622424"/>
                          </a:lnTo>
                          <a:lnTo>
                            <a:pt x="337691" y="596900"/>
                          </a:lnTo>
                          <a:lnTo>
                            <a:pt x="338584" y="575307"/>
                          </a:lnTo>
                          <a:lnTo>
                            <a:pt x="339725" y="554738"/>
                          </a:lnTo>
                          <a:lnTo>
                            <a:pt x="341629" y="532129"/>
                          </a:lnTo>
                          <a:lnTo>
                            <a:pt x="344549" y="507491"/>
                          </a:lnTo>
                          <a:lnTo>
                            <a:pt x="347470" y="481967"/>
                          </a:lnTo>
                          <a:lnTo>
                            <a:pt x="351408" y="454533"/>
                          </a:lnTo>
                          <a:lnTo>
                            <a:pt x="356363" y="430020"/>
                          </a:lnTo>
                          <a:lnTo>
                            <a:pt x="361317" y="410337"/>
                          </a:lnTo>
                          <a:lnTo>
                            <a:pt x="366142" y="393700"/>
                          </a:lnTo>
                          <a:lnTo>
                            <a:pt x="372113" y="377062"/>
                          </a:lnTo>
                          <a:lnTo>
                            <a:pt x="380746" y="355600"/>
                          </a:lnTo>
                          <a:lnTo>
                            <a:pt x="391666" y="329821"/>
                          </a:lnTo>
                          <a:lnTo>
                            <a:pt x="405513" y="299467"/>
                          </a:lnTo>
                          <a:lnTo>
                            <a:pt x="418213" y="326008"/>
                          </a:lnTo>
                          <a:lnTo>
                            <a:pt x="427862" y="348617"/>
                          </a:lnTo>
                          <a:lnTo>
                            <a:pt x="435738" y="369187"/>
                          </a:lnTo>
                          <a:lnTo>
                            <a:pt x="442596" y="387728"/>
                          </a:lnTo>
                          <a:lnTo>
                            <a:pt x="447675" y="406524"/>
                          </a:lnTo>
                          <a:lnTo>
                            <a:pt x="451488" y="428116"/>
                          </a:lnTo>
                          <a:lnTo>
                            <a:pt x="456437" y="453516"/>
                          </a:lnTo>
                          <a:lnTo>
                            <a:pt x="461262" y="481967"/>
                          </a:lnTo>
                          <a:lnTo>
                            <a:pt x="464188" y="504571"/>
                          </a:lnTo>
                          <a:lnTo>
                            <a:pt x="467233" y="528191"/>
                          </a:lnTo>
                          <a:lnTo>
                            <a:pt x="470154" y="551687"/>
                          </a:lnTo>
                          <a:lnTo>
                            <a:pt x="472188" y="576200"/>
                          </a:lnTo>
                          <a:lnTo>
                            <a:pt x="473075" y="601724"/>
                          </a:lnTo>
                          <a:lnTo>
                            <a:pt x="474216" y="628396"/>
                          </a:lnTo>
                          <a:lnTo>
                            <a:pt x="475109" y="655954"/>
                          </a:lnTo>
                          <a:lnTo>
                            <a:pt x="475109" y="683257"/>
                          </a:lnTo>
                          <a:lnTo>
                            <a:pt x="475109" y="1241803"/>
                          </a:lnTo>
                          <a:lnTo>
                            <a:pt x="809879" y="1241803"/>
                          </a:lnTo>
                          <a:lnTo>
                            <a:pt x="809879" y="877695"/>
                          </a:lnTo>
                          <a:lnTo>
                            <a:pt x="809879" y="771649"/>
                          </a:lnTo>
                          <a:lnTo>
                            <a:pt x="806958" y="724662"/>
                          </a:lnTo>
                          <a:lnTo>
                            <a:pt x="804038" y="679450"/>
                          </a:lnTo>
                          <a:lnTo>
                            <a:pt x="800100" y="637158"/>
                          </a:lnTo>
                          <a:lnTo>
                            <a:pt x="796038" y="596900"/>
                          </a:lnTo>
                          <a:lnTo>
                            <a:pt x="792224" y="559687"/>
                          </a:lnTo>
                          <a:lnTo>
                            <a:pt x="786259" y="524253"/>
                          </a:lnTo>
                          <a:lnTo>
                            <a:pt x="781434" y="491871"/>
                          </a:lnTo>
                          <a:lnTo>
                            <a:pt x="775587" y="461392"/>
                          </a:lnTo>
                          <a:lnTo>
                            <a:pt x="771655" y="443737"/>
                          </a:lnTo>
                          <a:lnTo>
                            <a:pt x="766700" y="425196"/>
                          </a:lnTo>
                          <a:lnTo>
                            <a:pt x="761621" y="404620"/>
                          </a:lnTo>
                          <a:lnTo>
                            <a:pt x="755780" y="384045"/>
                          </a:lnTo>
                          <a:lnTo>
                            <a:pt x="750063" y="361441"/>
                          </a:lnTo>
                          <a:lnTo>
                            <a:pt x="742063" y="338708"/>
                          </a:lnTo>
                          <a:lnTo>
                            <a:pt x="734312" y="314195"/>
                          </a:lnTo>
                          <a:lnTo>
                            <a:pt x="725295" y="289812"/>
                          </a:lnTo>
                          <a:lnTo>
                            <a:pt x="711584" y="250316"/>
                          </a:lnTo>
                          <a:lnTo>
                            <a:pt x="696850" y="214120"/>
                          </a:lnTo>
                          <a:lnTo>
                            <a:pt x="683133" y="180721"/>
                          </a:lnTo>
                          <a:lnTo>
                            <a:pt x="668399" y="150366"/>
                          </a:lnTo>
                          <a:lnTo>
                            <a:pt x="661541" y="135508"/>
                          </a:lnTo>
                          <a:lnTo>
                            <a:pt x="653796" y="118870"/>
                          </a:lnTo>
                          <a:lnTo>
                            <a:pt x="644909" y="102232"/>
                          </a:lnTo>
                          <a:lnTo>
                            <a:pt x="636017" y="83691"/>
                          </a:lnTo>
                          <a:lnTo>
                            <a:pt x="625351" y="63878"/>
                          </a:lnTo>
                          <a:lnTo>
                            <a:pt x="615571" y="44196"/>
                          </a:lnTo>
                          <a:lnTo>
                            <a:pt x="603758" y="22603"/>
                          </a:lnTo>
                          <a:lnTo>
                            <a:pt x="591945" y="0"/>
                          </a:lnTo>
                          <a:lnTo>
                            <a:pt x="217804" y="0"/>
                          </a:lnTo>
                          <a:close/>
                          <a:moveTo>
                            <a:pt x="217804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6659499</wp:posOffset>
            </wp:positionH>
            <wp:positionV relativeFrom="line">
              <wp:posOffset>113614</wp:posOffset>
            </wp:positionV>
            <wp:extent cx="80924" cy="124269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24" cy="124269"/>
                    </a:xfrm>
                    <a:custGeom>
                      <a:rect l="l" t="t" r="r" b="b"/>
                      <a:pathLst>
                        <a:path w="809241" h="1242696">
                          <a:moveTo>
                            <a:pt x="217804" y="1242696"/>
                          </a:moveTo>
                          <a:lnTo>
                            <a:pt x="207894" y="1224030"/>
                          </a:lnTo>
                          <a:lnTo>
                            <a:pt x="199132" y="1207263"/>
                          </a:lnTo>
                          <a:lnTo>
                            <a:pt x="190246" y="1192535"/>
                          </a:lnTo>
                          <a:lnTo>
                            <a:pt x="183387" y="1178818"/>
                          </a:lnTo>
                          <a:lnTo>
                            <a:pt x="176653" y="1166118"/>
                          </a:lnTo>
                          <a:lnTo>
                            <a:pt x="170687" y="1153288"/>
                          </a:lnTo>
                          <a:lnTo>
                            <a:pt x="163829" y="1141480"/>
                          </a:lnTo>
                          <a:lnTo>
                            <a:pt x="158874" y="1130684"/>
                          </a:lnTo>
                          <a:lnTo>
                            <a:pt x="137412" y="1088392"/>
                          </a:lnTo>
                          <a:lnTo>
                            <a:pt x="118740" y="1046230"/>
                          </a:lnTo>
                          <a:lnTo>
                            <a:pt x="101091" y="1003046"/>
                          </a:lnTo>
                          <a:lnTo>
                            <a:pt x="84324" y="959743"/>
                          </a:lnTo>
                          <a:lnTo>
                            <a:pt x="69596" y="915547"/>
                          </a:lnTo>
                          <a:lnTo>
                            <a:pt x="56896" y="871351"/>
                          </a:lnTo>
                          <a:lnTo>
                            <a:pt x="45083" y="826138"/>
                          </a:lnTo>
                          <a:lnTo>
                            <a:pt x="34416" y="780926"/>
                          </a:lnTo>
                          <a:lnTo>
                            <a:pt x="31366" y="766192"/>
                          </a:lnTo>
                          <a:lnTo>
                            <a:pt x="28445" y="748543"/>
                          </a:lnTo>
                          <a:lnTo>
                            <a:pt x="24507" y="729871"/>
                          </a:lnTo>
                          <a:lnTo>
                            <a:pt x="21586" y="708279"/>
                          </a:lnTo>
                          <a:lnTo>
                            <a:pt x="18666" y="684789"/>
                          </a:lnTo>
                          <a:lnTo>
                            <a:pt x="15745" y="658242"/>
                          </a:lnTo>
                          <a:lnTo>
                            <a:pt x="12824" y="630684"/>
                          </a:lnTo>
                          <a:lnTo>
                            <a:pt x="8762" y="600205"/>
                          </a:lnTo>
                          <a:lnTo>
                            <a:pt x="6858" y="577596"/>
                          </a:lnTo>
                          <a:lnTo>
                            <a:pt x="4949" y="554105"/>
                          </a:lnTo>
                          <a:lnTo>
                            <a:pt x="3932" y="527558"/>
                          </a:lnTo>
                          <a:lnTo>
                            <a:pt x="2028" y="500000"/>
                          </a:lnTo>
                          <a:lnTo>
                            <a:pt x="1011" y="469521"/>
                          </a:lnTo>
                          <a:lnTo>
                            <a:pt x="1011" y="436122"/>
                          </a:lnTo>
                          <a:lnTo>
                            <a:pt x="0" y="401705"/>
                          </a:lnTo>
                          <a:lnTo>
                            <a:pt x="0" y="364492"/>
                          </a:lnTo>
                          <a:lnTo>
                            <a:pt x="0" y="0"/>
                          </a:lnTo>
                          <a:lnTo>
                            <a:pt x="335533" y="0"/>
                          </a:lnTo>
                          <a:lnTo>
                            <a:pt x="335533" y="558930"/>
                          </a:lnTo>
                          <a:lnTo>
                            <a:pt x="335533" y="591313"/>
                          </a:lnTo>
                          <a:lnTo>
                            <a:pt x="336420" y="619888"/>
                          </a:lnTo>
                          <a:lnTo>
                            <a:pt x="337437" y="645418"/>
                          </a:lnTo>
                          <a:lnTo>
                            <a:pt x="338454" y="667004"/>
                          </a:lnTo>
                          <a:lnTo>
                            <a:pt x="339471" y="687710"/>
                          </a:lnTo>
                          <a:lnTo>
                            <a:pt x="341374" y="710189"/>
                          </a:lnTo>
                          <a:lnTo>
                            <a:pt x="344295" y="734826"/>
                          </a:lnTo>
                          <a:lnTo>
                            <a:pt x="347216" y="760350"/>
                          </a:lnTo>
                          <a:lnTo>
                            <a:pt x="351154" y="787908"/>
                          </a:lnTo>
                          <a:lnTo>
                            <a:pt x="356108" y="812421"/>
                          </a:lnTo>
                          <a:lnTo>
                            <a:pt x="361057" y="832104"/>
                          </a:lnTo>
                          <a:lnTo>
                            <a:pt x="365882" y="848742"/>
                          </a:lnTo>
                          <a:lnTo>
                            <a:pt x="371729" y="865510"/>
                          </a:lnTo>
                          <a:lnTo>
                            <a:pt x="380616" y="887096"/>
                          </a:lnTo>
                          <a:lnTo>
                            <a:pt x="391412" y="912626"/>
                          </a:lnTo>
                          <a:lnTo>
                            <a:pt x="405129" y="943105"/>
                          </a:lnTo>
                          <a:lnTo>
                            <a:pt x="417953" y="916564"/>
                          </a:lnTo>
                          <a:lnTo>
                            <a:pt x="427732" y="893955"/>
                          </a:lnTo>
                          <a:lnTo>
                            <a:pt x="435483" y="873379"/>
                          </a:lnTo>
                          <a:lnTo>
                            <a:pt x="442466" y="854583"/>
                          </a:lnTo>
                          <a:lnTo>
                            <a:pt x="447291" y="836042"/>
                          </a:lnTo>
                          <a:lnTo>
                            <a:pt x="451228" y="814325"/>
                          </a:lnTo>
                          <a:lnTo>
                            <a:pt x="456183" y="788801"/>
                          </a:lnTo>
                          <a:lnTo>
                            <a:pt x="461008" y="760350"/>
                          </a:lnTo>
                          <a:lnTo>
                            <a:pt x="463928" y="737747"/>
                          </a:lnTo>
                          <a:lnTo>
                            <a:pt x="466849" y="714251"/>
                          </a:lnTo>
                          <a:lnTo>
                            <a:pt x="469900" y="690630"/>
                          </a:lnTo>
                          <a:lnTo>
                            <a:pt x="471804" y="665993"/>
                          </a:lnTo>
                          <a:lnTo>
                            <a:pt x="472821" y="640463"/>
                          </a:lnTo>
                          <a:lnTo>
                            <a:pt x="473832" y="613922"/>
                          </a:lnTo>
                          <a:lnTo>
                            <a:pt x="474724" y="586488"/>
                          </a:lnTo>
                          <a:lnTo>
                            <a:pt x="474724" y="558930"/>
                          </a:lnTo>
                          <a:lnTo>
                            <a:pt x="474724" y="0"/>
                          </a:lnTo>
                          <a:lnTo>
                            <a:pt x="809241" y="0"/>
                          </a:lnTo>
                          <a:lnTo>
                            <a:pt x="809241" y="364492"/>
                          </a:lnTo>
                          <a:lnTo>
                            <a:pt x="809241" y="470538"/>
                          </a:lnTo>
                          <a:lnTo>
                            <a:pt x="806320" y="517655"/>
                          </a:lnTo>
                          <a:lnTo>
                            <a:pt x="803399" y="562868"/>
                          </a:lnTo>
                          <a:lnTo>
                            <a:pt x="799461" y="605160"/>
                          </a:lnTo>
                          <a:lnTo>
                            <a:pt x="795524" y="645418"/>
                          </a:lnTo>
                          <a:lnTo>
                            <a:pt x="791586" y="682755"/>
                          </a:lnTo>
                          <a:lnTo>
                            <a:pt x="785744" y="718058"/>
                          </a:lnTo>
                          <a:lnTo>
                            <a:pt x="780796" y="750447"/>
                          </a:lnTo>
                          <a:lnTo>
                            <a:pt x="774954" y="780926"/>
                          </a:lnTo>
                          <a:lnTo>
                            <a:pt x="771016" y="798705"/>
                          </a:lnTo>
                          <a:lnTo>
                            <a:pt x="766062" y="817376"/>
                          </a:lnTo>
                          <a:lnTo>
                            <a:pt x="761237" y="837946"/>
                          </a:lnTo>
                          <a:lnTo>
                            <a:pt x="755266" y="858651"/>
                          </a:lnTo>
                          <a:lnTo>
                            <a:pt x="749424" y="881130"/>
                          </a:lnTo>
                          <a:lnTo>
                            <a:pt x="741549" y="903734"/>
                          </a:lnTo>
                          <a:lnTo>
                            <a:pt x="733679" y="928371"/>
                          </a:lnTo>
                          <a:lnTo>
                            <a:pt x="724911" y="952884"/>
                          </a:lnTo>
                          <a:lnTo>
                            <a:pt x="711200" y="992255"/>
                          </a:lnTo>
                          <a:lnTo>
                            <a:pt x="696466" y="1028576"/>
                          </a:lnTo>
                          <a:lnTo>
                            <a:pt x="682749" y="1061975"/>
                          </a:lnTo>
                          <a:lnTo>
                            <a:pt x="668015" y="1092454"/>
                          </a:lnTo>
                          <a:lnTo>
                            <a:pt x="661157" y="1107188"/>
                          </a:lnTo>
                          <a:lnTo>
                            <a:pt x="653287" y="1123826"/>
                          </a:lnTo>
                          <a:lnTo>
                            <a:pt x="644525" y="1140588"/>
                          </a:lnTo>
                          <a:lnTo>
                            <a:pt x="635633" y="1159129"/>
                          </a:lnTo>
                          <a:lnTo>
                            <a:pt x="624836" y="1178818"/>
                          </a:lnTo>
                          <a:lnTo>
                            <a:pt x="615057" y="1198500"/>
                          </a:lnTo>
                          <a:lnTo>
                            <a:pt x="603250" y="1220093"/>
                          </a:lnTo>
                          <a:lnTo>
                            <a:pt x="591437" y="1242696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6747782</wp:posOffset>
            </wp:positionH>
            <wp:positionV relativeFrom="line">
              <wp:posOffset>113559</wp:posOffset>
            </wp:positionV>
            <wp:extent cx="84073" cy="12427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73" cy="124274"/>
                    </a:xfrm>
                    <a:custGeom>
                      <a:rect l="l" t="t" r="r" b="b"/>
                      <a:pathLst>
                        <a:path w="841375" h="1241803">
                          <a:moveTo>
                            <a:pt x="0" y="1241803"/>
                          </a:moveTo>
                          <a:lnTo>
                            <a:pt x="343662" y="1241803"/>
                          </a:lnTo>
                          <a:lnTo>
                            <a:pt x="351408" y="1221234"/>
                          </a:lnTo>
                          <a:lnTo>
                            <a:pt x="357249" y="1202562"/>
                          </a:lnTo>
                          <a:lnTo>
                            <a:pt x="361187" y="1185924"/>
                          </a:lnTo>
                          <a:lnTo>
                            <a:pt x="364108" y="1171066"/>
                          </a:lnTo>
                          <a:lnTo>
                            <a:pt x="366141" y="1156332"/>
                          </a:lnTo>
                          <a:lnTo>
                            <a:pt x="367283" y="1136904"/>
                          </a:lnTo>
                          <a:lnTo>
                            <a:pt x="369186" y="1111250"/>
                          </a:lnTo>
                          <a:lnTo>
                            <a:pt x="370079" y="1081788"/>
                          </a:lnTo>
                          <a:lnTo>
                            <a:pt x="378079" y="1104391"/>
                          </a:lnTo>
                          <a:lnTo>
                            <a:pt x="385700" y="1123063"/>
                          </a:lnTo>
                          <a:lnTo>
                            <a:pt x="392813" y="1139825"/>
                          </a:lnTo>
                          <a:lnTo>
                            <a:pt x="399671" y="1152525"/>
                          </a:lnTo>
                          <a:lnTo>
                            <a:pt x="406524" y="1163321"/>
                          </a:lnTo>
                          <a:lnTo>
                            <a:pt x="414399" y="1175128"/>
                          </a:lnTo>
                          <a:lnTo>
                            <a:pt x="423037" y="1186817"/>
                          </a:lnTo>
                          <a:lnTo>
                            <a:pt x="433958" y="1198624"/>
                          </a:lnTo>
                          <a:lnTo>
                            <a:pt x="445641" y="1208534"/>
                          </a:lnTo>
                          <a:lnTo>
                            <a:pt x="457454" y="1217296"/>
                          </a:lnTo>
                          <a:lnTo>
                            <a:pt x="471295" y="1225041"/>
                          </a:lnTo>
                          <a:lnTo>
                            <a:pt x="485012" y="1231137"/>
                          </a:lnTo>
                          <a:lnTo>
                            <a:pt x="499746" y="1236092"/>
                          </a:lnTo>
                          <a:lnTo>
                            <a:pt x="515491" y="1238882"/>
                          </a:lnTo>
                          <a:lnTo>
                            <a:pt x="531241" y="1240792"/>
                          </a:lnTo>
                          <a:lnTo>
                            <a:pt x="547749" y="1241803"/>
                          </a:lnTo>
                          <a:lnTo>
                            <a:pt x="687071" y="1241803"/>
                          </a:lnTo>
                          <a:lnTo>
                            <a:pt x="697991" y="1241803"/>
                          </a:lnTo>
                          <a:lnTo>
                            <a:pt x="707770" y="1240792"/>
                          </a:lnTo>
                          <a:lnTo>
                            <a:pt x="717550" y="1239775"/>
                          </a:lnTo>
                          <a:lnTo>
                            <a:pt x="727329" y="1237871"/>
                          </a:lnTo>
                          <a:lnTo>
                            <a:pt x="737362" y="1234945"/>
                          </a:lnTo>
                          <a:lnTo>
                            <a:pt x="746000" y="1232024"/>
                          </a:lnTo>
                          <a:lnTo>
                            <a:pt x="754887" y="1229103"/>
                          </a:lnTo>
                          <a:lnTo>
                            <a:pt x="763779" y="1225041"/>
                          </a:lnTo>
                          <a:lnTo>
                            <a:pt x="772666" y="1220217"/>
                          </a:lnTo>
                          <a:lnTo>
                            <a:pt x="780541" y="1215262"/>
                          </a:lnTo>
                          <a:lnTo>
                            <a:pt x="787400" y="1209421"/>
                          </a:lnTo>
                          <a:lnTo>
                            <a:pt x="794258" y="1203579"/>
                          </a:lnTo>
                          <a:lnTo>
                            <a:pt x="801116" y="1196596"/>
                          </a:lnTo>
                          <a:lnTo>
                            <a:pt x="806958" y="1189992"/>
                          </a:lnTo>
                          <a:lnTo>
                            <a:pt x="812924" y="1183004"/>
                          </a:lnTo>
                          <a:lnTo>
                            <a:pt x="817754" y="1175128"/>
                          </a:lnTo>
                          <a:lnTo>
                            <a:pt x="823596" y="1163321"/>
                          </a:lnTo>
                          <a:lnTo>
                            <a:pt x="829561" y="1151508"/>
                          </a:lnTo>
                          <a:lnTo>
                            <a:pt x="833375" y="1138684"/>
                          </a:lnTo>
                          <a:lnTo>
                            <a:pt x="836420" y="1124967"/>
                          </a:lnTo>
                          <a:lnTo>
                            <a:pt x="838454" y="1108329"/>
                          </a:lnTo>
                          <a:lnTo>
                            <a:pt x="840233" y="1087629"/>
                          </a:lnTo>
                          <a:lnTo>
                            <a:pt x="840233" y="1061212"/>
                          </a:lnTo>
                          <a:lnTo>
                            <a:pt x="841375" y="1029971"/>
                          </a:lnTo>
                          <a:lnTo>
                            <a:pt x="841375" y="0"/>
                          </a:lnTo>
                          <a:lnTo>
                            <a:pt x="505457" y="0"/>
                          </a:lnTo>
                          <a:lnTo>
                            <a:pt x="505457" y="858899"/>
                          </a:lnTo>
                          <a:lnTo>
                            <a:pt x="504570" y="870712"/>
                          </a:lnTo>
                          <a:lnTo>
                            <a:pt x="504570" y="880616"/>
                          </a:lnTo>
                          <a:lnTo>
                            <a:pt x="502536" y="890525"/>
                          </a:lnTo>
                          <a:lnTo>
                            <a:pt x="500633" y="899157"/>
                          </a:lnTo>
                          <a:lnTo>
                            <a:pt x="498599" y="907033"/>
                          </a:lnTo>
                          <a:lnTo>
                            <a:pt x="495678" y="914908"/>
                          </a:lnTo>
                          <a:lnTo>
                            <a:pt x="492757" y="921767"/>
                          </a:lnTo>
                          <a:lnTo>
                            <a:pt x="488825" y="927608"/>
                          </a:lnTo>
                          <a:lnTo>
                            <a:pt x="485012" y="932563"/>
                          </a:lnTo>
                          <a:lnTo>
                            <a:pt x="479933" y="937512"/>
                          </a:lnTo>
                          <a:lnTo>
                            <a:pt x="474216" y="941449"/>
                          </a:lnTo>
                          <a:lnTo>
                            <a:pt x="468374" y="944370"/>
                          </a:lnTo>
                          <a:lnTo>
                            <a:pt x="462408" y="947291"/>
                          </a:lnTo>
                          <a:lnTo>
                            <a:pt x="455420" y="949325"/>
                          </a:lnTo>
                          <a:lnTo>
                            <a:pt x="447675" y="950212"/>
                          </a:lnTo>
                          <a:lnTo>
                            <a:pt x="439929" y="950212"/>
                          </a:lnTo>
                          <a:lnTo>
                            <a:pt x="431924" y="950212"/>
                          </a:lnTo>
                          <a:lnTo>
                            <a:pt x="424178" y="949325"/>
                          </a:lnTo>
                          <a:lnTo>
                            <a:pt x="417320" y="947291"/>
                          </a:lnTo>
                          <a:lnTo>
                            <a:pt x="410337" y="944370"/>
                          </a:lnTo>
                          <a:lnTo>
                            <a:pt x="404366" y="941449"/>
                          </a:lnTo>
                          <a:lnTo>
                            <a:pt x="399671" y="936495"/>
                          </a:lnTo>
                          <a:lnTo>
                            <a:pt x="394586" y="932563"/>
                          </a:lnTo>
                          <a:lnTo>
                            <a:pt x="389638" y="926721"/>
                          </a:lnTo>
                          <a:lnTo>
                            <a:pt x="385700" y="920874"/>
                          </a:lnTo>
                          <a:lnTo>
                            <a:pt x="382779" y="913129"/>
                          </a:lnTo>
                          <a:lnTo>
                            <a:pt x="379858" y="906146"/>
                          </a:lnTo>
                          <a:lnTo>
                            <a:pt x="377062" y="897254"/>
                          </a:lnTo>
                          <a:lnTo>
                            <a:pt x="375921" y="888491"/>
                          </a:lnTo>
                          <a:lnTo>
                            <a:pt x="374141" y="877571"/>
                          </a:lnTo>
                          <a:lnTo>
                            <a:pt x="373000" y="867029"/>
                          </a:lnTo>
                          <a:lnTo>
                            <a:pt x="373000" y="855979"/>
                          </a:lnTo>
                          <a:lnTo>
                            <a:pt x="373000" y="0"/>
                          </a:lnTo>
                          <a:lnTo>
                            <a:pt x="39371" y="0"/>
                          </a:lnTo>
                          <a:lnTo>
                            <a:pt x="39371" y="1017017"/>
                          </a:lnTo>
                          <a:lnTo>
                            <a:pt x="38224" y="1049399"/>
                          </a:lnTo>
                          <a:lnTo>
                            <a:pt x="37337" y="1078991"/>
                          </a:lnTo>
                          <a:lnTo>
                            <a:pt x="35303" y="1104391"/>
                          </a:lnTo>
                          <a:lnTo>
                            <a:pt x="31371" y="1126995"/>
                          </a:lnTo>
                          <a:lnTo>
                            <a:pt x="26671" y="1150491"/>
                          </a:lnTo>
                          <a:lnTo>
                            <a:pt x="19558" y="1177038"/>
                          </a:lnTo>
                          <a:lnTo>
                            <a:pt x="10920" y="1207387"/>
                          </a:lnTo>
                          <a:lnTo>
                            <a:pt x="0" y="1241803"/>
                          </a:lnTo>
                          <a:close/>
                          <a:moveTo>
                            <a:pt x="0" y="1241803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6747776</wp:posOffset>
            </wp:positionH>
            <wp:positionV relativeFrom="line">
              <wp:posOffset>113614</wp:posOffset>
            </wp:positionV>
            <wp:extent cx="84074" cy="124269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74" cy="124269"/>
                    </a:xfrm>
                    <a:custGeom>
                      <a:rect l="l" t="t" r="r" b="b"/>
                      <a:pathLst>
                        <a:path w="840742" h="1242696">
                          <a:moveTo>
                            <a:pt x="505209" y="1242696"/>
                          </a:moveTo>
                          <a:lnTo>
                            <a:pt x="505209" y="383164"/>
                          </a:lnTo>
                          <a:lnTo>
                            <a:pt x="504192" y="371351"/>
                          </a:lnTo>
                          <a:lnTo>
                            <a:pt x="504192" y="361571"/>
                          </a:lnTo>
                          <a:lnTo>
                            <a:pt x="502283" y="351668"/>
                          </a:lnTo>
                          <a:lnTo>
                            <a:pt x="500379" y="342900"/>
                          </a:lnTo>
                          <a:lnTo>
                            <a:pt x="498351" y="335030"/>
                          </a:lnTo>
                          <a:lnTo>
                            <a:pt x="495430" y="327155"/>
                          </a:lnTo>
                          <a:lnTo>
                            <a:pt x="492509" y="320296"/>
                          </a:lnTo>
                          <a:lnTo>
                            <a:pt x="488572" y="314325"/>
                          </a:lnTo>
                          <a:lnTo>
                            <a:pt x="484634" y="309376"/>
                          </a:lnTo>
                          <a:lnTo>
                            <a:pt x="479679" y="304546"/>
                          </a:lnTo>
                          <a:lnTo>
                            <a:pt x="473838" y="300614"/>
                          </a:lnTo>
                          <a:lnTo>
                            <a:pt x="467866" y="297693"/>
                          </a:lnTo>
                          <a:lnTo>
                            <a:pt x="462025" y="294642"/>
                          </a:lnTo>
                          <a:lnTo>
                            <a:pt x="455166" y="292738"/>
                          </a:lnTo>
                          <a:lnTo>
                            <a:pt x="447297" y="291721"/>
                          </a:lnTo>
                          <a:lnTo>
                            <a:pt x="439545" y="291721"/>
                          </a:lnTo>
                          <a:lnTo>
                            <a:pt x="431676" y="291721"/>
                          </a:lnTo>
                          <a:lnTo>
                            <a:pt x="423800" y="292738"/>
                          </a:lnTo>
                          <a:lnTo>
                            <a:pt x="416942" y="294642"/>
                          </a:lnTo>
                          <a:lnTo>
                            <a:pt x="410084" y="297693"/>
                          </a:lnTo>
                          <a:lnTo>
                            <a:pt x="404242" y="300614"/>
                          </a:lnTo>
                          <a:lnTo>
                            <a:pt x="399287" y="305563"/>
                          </a:lnTo>
                          <a:lnTo>
                            <a:pt x="394333" y="309376"/>
                          </a:lnTo>
                          <a:lnTo>
                            <a:pt x="389508" y="315342"/>
                          </a:lnTo>
                          <a:lnTo>
                            <a:pt x="385570" y="321183"/>
                          </a:lnTo>
                          <a:lnTo>
                            <a:pt x="382650" y="329189"/>
                          </a:lnTo>
                          <a:lnTo>
                            <a:pt x="379729" y="335917"/>
                          </a:lnTo>
                          <a:lnTo>
                            <a:pt x="376684" y="344810"/>
                          </a:lnTo>
                          <a:lnTo>
                            <a:pt x="375791" y="353696"/>
                          </a:lnTo>
                          <a:lnTo>
                            <a:pt x="373763" y="364492"/>
                          </a:lnTo>
                          <a:lnTo>
                            <a:pt x="372746" y="375288"/>
                          </a:lnTo>
                          <a:lnTo>
                            <a:pt x="372746" y="386085"/>
                          </a:lnTo>
                          <a:lnTo>
                            <a:pt x="372746" y="1242696"/>
                          </a:lnTo>
                          <a:lnTo>
                            <a:pt x="39241" y="1242696"/>
                          </a:lnTo>
                          <a:lnTo>
                            <a:pt x="39241" y="224922"/>
                          </a:lnTo>
                          <a:lnTo>
                            <a:pt x="38354" y="192534"/>
                          </a:lnTo>
                          <a:lnTo>
                            <a:pt x="37337" y="163072"/>
                          </a:lnTo>
                          <a:lnTo>
                            <a:pt x="35434" y="137542"/>
                          </a:lnTo>
                          <a:lnTo>
                            <a:pt x="31496" y="114938"/>
                          </a:lnTo>
                          <a:lnTo>
                            <a:pt x="26541" y="91318"/>
                          </a:lnTo>
                          <a:lnTo>
                            <a:pt x="19683" y="64901"/>
                          </a:lnTo>
                          <a:lnTo>
                            <a:pt x="10796" y="34422"/>
                          </a:lnTo>
                          <a:lnTo>
                            <a:pt x="0" y="0"/>
                          </a:lnTo>
                          <a:lnTo>
                            <a:pt x="343409" y="0"/>
                          </a:lnTo>
                          <a:lnTo>
                            <a:pt x="351154" y="20705"/>
                          </a:lnTo>
                          <a:lnTo>
                            <a:pt x="357125" y="39247"/>
                          </a:lnTo>
                          <a:lnTo>
                            <a:pt x="361063" y="56009"/>
                          </a:lnTo>
                          <a:lnTo>
                            <a:pt x="363984" y="70743"/>
                          </a:lnTo>
                          <a:lnTo>
                            <a:pt x="365888" y="85471"/>
                          </a:lnTo>
                          <a:lnTo>
                            <a:pt x="366905" y="105159"/>
                          </a:lnTo>
                          <a:lnTo>
                            <a:pt x="368809" y="130683"/>
                          </a:lnTo>
                          <a:lnTo>
                            <a:pt x="369825" y="160151"/>
                          </a:lnTo>
                          <a:lnTo>
                            <a:pt x="377701" y="137542"/>
                          </a:lnTo>
                          <a:lnTo>
                            <a:pt x="385570" y="118876"/>
                          </a:lnTo>
                          <a:lnTo>
                            <a:pt x="392429" y="102108"/>
                          </a:lnTo>
                          <a:lnTo>
                            <a:pt x="399287" y="89408"/>
                          </a:lnTo>
                          <a:lnTo>
                            <a:pt x="406146" y="78618"/>
                          </a:lnTo>
                          <a:lnTo>
                            <a:pt x="414021" y="66805"/>
                          </a:lnTo>
                          <a:lnTo>
                            <a:pt x="422784" y="54992"/>
                          </a:lnTo>
                          <a:lnTo>
                            <a:pt x="433580" y="43185"/>
                          </a:lnTo>
                          <a:lnTo>
                            <a:pt x="445387" y="33405"/>
                          </a:lnTo>
                          <a:lnTo>
                            <a:pt x="457200" y="24513"/>
                          </a:lnTo>
                          <a:lnTo>
                            <a:pt x="470917" y="16638"/>
                          </a:lnTo>
                          <a:lnTo>
                            <a:pt x="484634" y="10796"/>
                          </a:lnTo>
                          <a:lnTo>
                            <a:pt x="499362" y="5847"/>
                          </a:lnTo>
                          <a:lnTo>
                            <a:pt x="514983" y="2921"/>
                          </a:lnTo>
                          <a:lnTo>
                            <a:pt x="530734" y="1017"/>
                          </a:lnTo>
                          <a:lnTo>
                            <a:pt x="547371" y="0"/>
                          </a:lnTo>
                          <a:lnTo>
                            <a:pt x="686687" y="0"/>
                          </a:lnTo>
                          <a:lnTo>
                            <a:pt x="697483" y="0"/>
                          </a:lnTo>
                          <a:lnTo>
                            <a:pt x="707262" y="1017"/>
                          </a:lnTo>
                          <a:lnTo>
                            <a:pt x="717042" y="1910"/>
                          </a:lnTo>
                          <a:lnTo>
                            <a:pt x="726951" y="3938"/>
                          </a:lnTo>
                          <a:lnTo>
                            <a:pt x="736730" y="6858"/>
                          </a:lnTo>
                          <a:lnTo>
                            <a:pt x="745492" y="9779"/>
                          </a:lnTo>
                          <a:lnTo>
                            <a:pt x="754379" y="12830"/>
                          </a:lnTo>
                          <a:lnTo>
                            <a:pt x="763141" y="16638"/>
                          </a:lnTo>
                          <a:lnTo>
                            <a:pt x="772034" y="21592"/>
                          </a:lnTo>
                          <a:lnTo>
                            <a:pt x="779909" y="26547"/>
                          </a:lnTo>
                          <a:lnTo>
                            <a:pt x="786767" y="32388"/>
                          </a:lnTo>
                          <a:lnTo>
                            <a:pt x="793626" y="38354"/>
                          </a:lnTo>
                          <a:lnTo>
                            <a:pt x="800484" y="45213"/>
                          </a:lnTo>
                          <a:lnTo>
                            <a:pt x="806326" y="52071"/>
                          </a:lnTo>
                          <a:lnTo>
                            <a:pt x="812167" y="58930"/>
                          </a:lnTo>
                          <a:lnTo>
                            <a:pt x="817116" y="66805"/>
                          </a:lnTo>
                          <a:lnTo>
                            <a:pt x="823088" y="78618"/>
                          </a:lnTo>
                          <a:lnTo>
                            <a:pt x="828929" y="90425"/>
                          </a:lnTo>
                          <a:lnTo>
                            <a:pt x="832867" y="103125"/>
                          </a:lnTo>
                          <a:lnTo>
                            <a:pt x="835788" y="116842"/>
                          </a:lnTo>
                          <a:lnTo>
                            <a:pt x="837692" y="133604"/>
                          </a:lnTo>
                          <a:lnTo>
                            <a:pt x="839725" y="154310"/>
                          </a:lnTo>
                          <a:lnTo>
                            <a:pt x="839725" y="180721"/>
                          </a:lnTo>
                          <a:lnTo>
                            <a:pt x="840742" y="212222"/>
                          </a:lnTo>
                          <a:lnTo>
                            <a:pt x="840742" y="1242696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6844203</wp:posOffset>
            </wp:positionH>
            <wp:positionV relativeFrom="line">
              <wp:posOffset>113559</wp:posOffset>
            </wp:positionV>
            <wp:extent cx="79860" cy="124274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60" cy="124274"/>
                    </a:xfrm>
                    <a:custGeom>
                      <a:rect l="l" t="t" r="r" b="b"/>
                      <a:pathLst>
                        <a:path w="799213" h="1241803">
                          <a:moveTo>
                            <a:pt x="0" y="0"/>
                          </a:moveTo>
                          <a:lnTo>
                            <a:pt x="0" y="1061212"/>
                          </a:lnTo>
                          <a:lnTo>
                            <a:pt x="0" y="1078991"/>
                          </a:lnTo>
                          <a:lnTo>
                            <a:pt x="1141" y="1095499"/>
                          </a:lnTo>
                          <a:lnTo>
                            <a:pt x="2034" y="1110233"/>
                          </a:lnTo>
                          <a:lnTo>
                            <a:pt x="4062" y="1123950"/>
                          </a:lnTo>
                          <a:lnTo>
                            <a:pt x="6983" y="1135763"/>
                          </a:lnTo>
                          <a:lnTo>
                            <a:pt x="8893" y="1146553"/>
                          </a:lnTo>
                          <a:lnTo>
                            <a:pt x="12700" y="1156332"/>
                          </a:lnTo>
                          <a:lnTo>
                            <a:pt x="16762" y="1165349"/>
                          </a:lnTo>
                          <a:lnTo>
                            <a:pt x="20700" y="1173987"/>
                          </a:lnTo>
                          <a:lnTo>
                            <a:pt x="26671" y="1181862"/>
                          </a:lnTo>
                          <a:lnTo>
                            <a:pt x="32513" y="1189738"/>
                          </a:lnTo>
                          <a:lnTo>
                            <a:pt x="39371" y="1197607"/>
                          </a:lnTo>
                          <a:lnTo>
                            <a:pt x="51179" y="1208534"/>
                          </a:lnTo>
                          <a:lnTo>
                            <a:pt x="63879" y="1217296"/>
                          </a:lnTo>
                          <a:lnTo>
                            <a:pt x="76709" y="1225041"/>
                          </a:lnTo>
                          <a:lnTo>
                            <a:pt x="90296" y="1231137"/>
                          </a:lnTo>
                          <a:lnTo>
                            <a:pt x="104013" y="1236092"/>
                          </a:lnTo>
                          <a:lnTo>
                            <a:pt x="118746" y="1238882"/>
                          </a:lnTo>
                          <a:lnTo>
                            <a:pt x="134491" y="1240792"/>
                          </a:lnTo>
                          <a:lnTo>
                            <a:pt x="150242" y="1241803"/>
                          </a:lnTo>
                          <a:lnTo>
                            <a:pt x="647955" y="1241803"/>
                          </a:lnTo>
                          <a:lnTo>
                            <a:pt x="664716" y="1240792"/>
                          </a:lnTo>
                          <a:lnTo>
                            <a:pt x="679450" y="1238882"/>
                          </a:lnTo>
                          <a:lnTo>
                            <a:pt x="694054" y="1236092"/>
                          </a:lnTo>
                          <a:lnTo>
                            <a:pt x="708912" y="1231137"/>
                          </a:lnTo>
                          <a:lnTo>
                            <a:pt x="721612" y="1225041"/>
                          </a:lnTo>
                          <a:lnTo>
                            <a:pt x="734442" y="1217296"/>
                          </a:lnTo>
                          <a:lnTo>
                            <a:pt x="746125" y="1208534"/>
                          </a:lnTo>
                          <a:lnTo>
                            <a:pt x="757808" y="1198624"/>
                          </a:lnTo>
                          <a:lnTo>
                            <a:pt x="768729" y="1186817"/>
                          </a:lnTo>
                          <a:lnTo>
                            <a:pt x="777621" y="1173987"/>
                          </a:lnTo>
                          <a:lnTo>
                            <a:pt x="781429" y="1167383"/>
                          </a:lnTo>
                          <a:lnTo>
                            <a:pt x="784480" y="1160400"/>
                          </a:lnTo>
                          <a:lnTo>
                            <a:pt x="787400" y="1153412"/>
                          </a:lnTo>
                          <a:lnTo>
                            <a:pt x="790321" y="1145666"/>
                          </a:lnTo>
                          <a:lnTo>
                            <a:pt x="793242" y="1129921"/>
                          </a:lnTo>
                          <a:lnTo>
                            <a:pt x="796038" y="1110233"/>
                          </a:lnTo>
                          <a:lnTo>
                            <a:pt x="798066" y="1087629"/>
                          </a:lnTo>
                          <a:lnTo>
                            <a:pt x="799213" y="1061212"/>
                          </a:lnTo>
                          <a:lnTo>
                            <a:pt x="799213" y="0"/>
                          </a:lnTo>
                          <a:lnTo>
                            <a:pt x="466347" y="0"/>
                          </a:lnTo>
                          <a:lnTo>
                            <a:pt x="466347" y="272920"/>
                          </a:lnTo>
                          <a:lnTo>
                            <a:pt x="331850" y="272920"/>
                          </a:lnTo>
                          <a:lnTo>
                            <a:pt x="3318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1850" y="895220"/>
                          </a:moveTo>
                          <a:lnTo>
                            <a:pt x="331850" y="535942"/>
                          </a:lnTo>
                          <a:lnTo>
                            <a:pt x="464437" y="535942"/>
                          </a:lnTo>
                          <a:lnTo>
                            <a:pt x="464437" y="895220"/>
                          </a:lnTo>
                          <a:lnTo>
                            <a:pt x="464437" y="904999"/>
                          </a:lnTo>
                          <a:lnTo>
                            <a:pt x="463296" y="914908"/>
                          </a:lnTo>
                          <a:lnTo>
                            <a:pt x="462409" y="923795"/>
                          </a:lnTo>
                          <a:lnTo>
                            <a:pt x="460375" y="931670"/>
                          </a:lnTo>
                          <a:lnTo>
                            <a:pt x="457579" y="939546"/>
                          </a:lnTo>
                          <a:lnTo>
                            <a:pt x="454658" y="946274"/>
                          </a:lnTo>
                          <a:lnTo>
                            <a:pt x="451483" y="952246"/>
                          </a:lnTo>
                          <a:lnTo>
                            <a:pt x="447675" y="958087"/>
                          </a:lnTo>
                          <a:lnTo>
                            <a:pt x="442851" y="963042"/>
                          </a:lnTo>
                          <a:lnTo>
                            <a:pt x="437896" y="966979"/>
                          </a:lnTo>
                          <a:lnTo>
                            <a:pt x="431930" y="970787"/>
                          </a:lnTo>
                          <a:lnTo>
                            <a:pt x="425959" y="973838"/>
                          </a:lnTo>
                          <a:lnTo>
                            <a:pt x="419230" y="975742"/>
                          </a:lnTo>
                          <a:lnTo>
                            <a:pt x="412372" y="977770"/>
                          </a:lnTo>
                          <a:lnTo>
                            <a:pt x="404366" y="978917"/>
                          </a:lnTo>
                          <a:lnTo>
                            <a:pt x="395734" y="978917"/>
                          </a:lnTo>
                          <a:lnTo>
                            <a:pt x="388876" y="978917"/>
                          </a:lnTo>
                          <a:lnTo>
                            <a:pt x="381000" y="977770"/>
                          </a:lnTo>
                          <a:lnTo>
                            <a:pt x="374142" y="975742"/>
                          </a:lnTo>
                          <a:lnTo>
                            <a:pt x="368176" y="973838"/>
                          </a:lnTo>
                          <a:lnTo>
                            <a:pt x="362329" y="970787"/>
                          </a:lnTo>
                          <a:lnTo>
                            <a:pt x="357250" y="966979"/>
                          </a:lnTo>
                          <a:lnTo>
                            <a:pt x="352555" y="963042"/>
                          </a:lnTo>
                          <a:lnTo>
                            <a:pt x="348618" y="958087"/>
                          </a:lnTo>
                          <a:lnTo>
                            <a:pt x="344550" y="952246"/>
                          </a:lnTo>
                          <a:lnTo>
                            <a:pt x="341759" y="946274"/>
                          </a:lnTo>
                          <a:lnTo>
                            <a:pt x="338838" y="939546"/>
                          </a:lnTo>
                          <a:lnTo>
                            <a:pt x="336805" y="931670"/>
                          </a:lnTo>
                          <a:lnTo>
                            <a:pt x="334771" y="923795"/>
                          </a:lnTo>
                          <a:lnTo>
                            <a:pt x="332867" y="914908"/>
                          </a:lnTo>
                          <a:lnTo>
                            <a:pt x="332867" y="904999"/>
                          </a:lnTo>
                          <a:lnTo>
                            <a:pt x="331850" y="895220"/>
                          </a:lnTo>
                          <a:close/>
                          <a:moveTo>
                            <a:pt x="331850" y="89522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6831507</wp:posOffset>
            </wp:positionH>
            <wp:positionV relativeFrom="line">
              <wp:posOffset>100914</wp:posOffset>
            </wp:positionV>
            <wp:extent cx="105244" cy="149669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44" cy="14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7017731</wp:posOffset>
            </wp:positionH>
            <wp:positionV relativeFrom="line">
              <wp:posOffset>147558</wp:posOffset>
            </wp:positionV>
            <wp:extent cx="58058" cy="9027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58" cy="90276"/>
                    </a:xfrm>
                    <a:custGeom>
                      <a:rect l="l" t="t" r="r" b="b"/>
                      <a:pathLst>
                        <a:path w="581025" h="902078">
                          <a:moveTo>
                            <a:pt x="0" y="0"/>
                          </a:moveTo>
                          <a:lnTo>
                            <a:pt x="0" y="771649"/>
                          </a:lnTo>
                          <a:lnTo>
                            <a:pt x="0" y="784349"/>
                          </a:lnTo>
                          <a:lnTo>
                            <a:pt x="887" y="796292"/>
                          </a:lnTo>
                          <a:lnTo>
                            <a:pt x="2028" y="806958"/>
                          </a:lnTo>
                          <a:lnTo>
                            <a:pt x="2921" y="816862"/>
                          </a:lnTo>
                          <a:lnTo>
                            <a:pt x="4949" y="825500"/>
                          </a:lnTo>
                          <a:lnTo>
                            <a:pt x="6853" y="833375"/>
                          </a:lnTo>
                          <a:lnTo>
                            <a:pt x="9779" y="840358"/>
                          </a:lnTo>
                          <a:lnTo>
                            <a:pt x="11807" y="847216"/>
                          </a:lnTo>
                          <a:lnTo>
                            <a:pt x="15745" y="853058"/>
                          </a:lnTo>
                          <a:lnTo>
                            <a:pt x="19553" y="858899"/>
                          </a:lnTo>
                          <a:lnTo>
                            <a:pt x="23620" y="864995"/>
                          </a:lnTo>
                          <a:lnTo>
                            <a:pt x="28445" y="870712"/>
                          </a:lnTo>
                          <a:lnTo>
                            <a:pt x="37337" y="878588"/>
                          </a:lnTo>
                          <a:lnTo>
                            <a:pt x="46224" y="884429"/>
                          </a:lnTo>
                          <a:lnTo>
                            <a:pt x="56003" y="890525"/>
                          </a:lnTo>
                          <a:lnTo>
                            <a:pt x="65782" y="894209"/>
                          </a:lnTo>
                          <a:lnTo>
                            <a:pt x="76454" y="898146"/>
                          </a:lnTo>
                          <a:lnTo>
                            <a:pt x="86228" y="900174"/>
                          </a:lnTo>
                          <a:lnTo>
                            <a:pt x="98041" y="902078"/>
                          </a:lnTo>
                          <a:lnTo>
                            <a:pt x="109978" y="902078"/>
                          </a:lnTo>
                          <a:lnTo>
                            <a:pt x="471041" y="902078"/>
                          </a:lnTo>
                          <a:lnTo>
                            <a:pt x="482979" y="902078"/>
                          </a:lnTo>
                          <a:lnTo>
                            <a:pt x="493645" y="900174"/>
                          </a:lnTo>
                          <a:lnTo>
                            <a:pt x="504571" y="898146"/>
                          </a:lnTo>
                          <a:lnTo>
                            <a:pt x="515237" y="894209"/>
                          </a:lnTo>
                          <a:lnTo>
                            <a:pt x="525270" y="890525"/>
                          </a:lnTo>
                          <a:lnTo>
                            <a:pt x="533903" y="884429"/>
                          </a:lnTo>
                          <a:lnTo>
                            <a:pt x="542795" y="878588"/>
                          </a:lnTo>
                          <a:lnTo>
                            <a:pt x="550795" y="870712"/>
                          </a:lnTo>
                          <a:lnTo>
                            <a:pt x="558546" y="861820"/>
                          </a:lnTo>
                          <a:lnTo>
                            <a:pt x="565274" y="853058"/>
                          </a:lnTo>
                          <a:lnTo>
                            <a:pt x="570353" y="843279"/>
                          </a:lnTo>
                          <a:lnTo>
                            <a:pt x="574167" y="832482"/>
                          </a:lnTo>
                          <a:lnTo>
                            <a:pt x="577212" y="820675"/>
                          </a:lnTo>
                          <a:lnTo>
                            <a:pt x="579245" y="806958"/>
                          </a:lnTo>
                          <a:lnTo>
                            <a:pt x="580132" y="790196"/>
                          </a:lnTo>
                          <a:lnTo>
                            <a:pt x="581025" y="771649"/>
                          </a:lnTo>
                          <a:lnTo>
                            <a:pt x="581025" y="0"/>
                          </a:lnTo>
                          <a:lnTo>
                            <a:pt x="338708" y="0"/>
                          </a:lnTo>
                          <a:lnTo>
                            <a:pt x="338708" y="198245"/>
                          </a:lnTo>
                          <a:lnTo>
                            <a:pt x="241424" y="198245"/>
                          </a:lnTo>
                          <a:lnTo>
                            <a:pt x="2414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41424" y="650745"/>
                          </a:moveTo>
                          <a:lnTo>
                            <a:pt x="241424" y="389762"/>
                          </a:lnTo>
                          <a:lnTo>
                            <a:pt x="337691" y="389762"/>
                          </a:lnTo>
                          <a:lnTo>
                            <a:pt x="337691" y="650745"/>
                          </a:lnTo>
                          <a:lnTo>
                            <a:pt x="336550" y="664592"/>
                          </a:lnTo>
                          <a:lnTo>
                            <a:pt x="334770" y="677416"/>
                          </a:lnTo>
                          <a:lnTo>
                            <a:pt x="332737" y="682371"/>
                          </a:lnTo>
                          <a:lnTo>
                            <a:pt x="330703" y="687195"/>
                          </a:lnTo>
                          <a:lnTo>
                            <a:pt x="327912" y="692020"/>
                          </a:lnTo>
                          <a:lnTo>
                            <a:pt x="325878" y="695957"/>
                          </a:lnTo>
                          <a:lnTo>
                            <a:pt x="322070" y="700025"/>
                          </a:lnTo>
                          <a:lnTo>
                            <a:pt x="318133" y="702946"/>
                          </a:lnTo>
                          <a:lnTo>
                            <a:pt x="314071" y="705737"/>
                          </a:lnTo>
                          <a:lnTo>
                            <a:pt x="310257" y="707771"/>
                          </a:lnTo>
                          <a:lnTo>
                            <a:pt x="305179" y="708657"/>
                          </a:lnTo>
                          <a:lnTo>
                            <a:pt x="299461" y="710691"/>
                          </a:lnTo>
                          <a:lnTo>
                            <a:pt x="294512" y="710691"/>
                          </a:lnTo>
                          <a:lnTo>
                            <a:pt x="287654" y="711708"/>
                          </a:lnTo>
                          <a:lnTo>
                            <a:pt x="282699" y="710691"/>
                          </a:lnTo>
                          <a:lnTo>
                            <a:pt x="276728" y="710691"/>
                          </a:lnTo>
                          <a:lnTo>
                            <a:pt x="271903" y="708657"/>
                          </a:lnTo>
                          <a:lnTo>
                            <a:pt x="267841" y="707771"/>
                          </a:lnTo>
                          <a:lnTo>
                            <a:pt x="264028" y="705737"/>
                          </a:lnTo>
                          <a:lnTo>
                            <a:pt x="260096" y="702946"/>
                          </a:lnTo>
                          <a:lnTo>
                            <a:pt x="256282" y="700025"/>
                          </a:lnTo>
                          <a:lnTo>
                            <a:pt x="253362" y="695957"/>
                          </a:lnTo>
                          <a:lnTo>
                            <a:pt x="250317" y="692020"/>
                          </a:lnTo>
                          <a:lnTo>
                            <a:pt x="248283" y="687195"/>
                          </a:lnTo>
                          <a:lnTo>
                            <a:pt x="246249" y="682371"/>
                          </a:lnTo>
                          <a:lnTo>
                            <a:pt x="244475" y="677416"/>
                          </a:lnTo>
                          <a:lnTo>
                            <a:pt x="242441" y="664592"/>
                          </a:lnTo>
                          <a:lnTo>
                            <a:pt x="241424" y="650745"/>
                          </a:lnTo>
                          <a:close/>
                          <a:moveTo>
                            <a:pt x="241424" y="650745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7005028</wp:posOffset>
            </wp:positionH>
            <wp:positionV relativeFrom="line">
              <wp:posOffset>134912</wp:posOffset>
            </wp:positionV>
            <wp:extent cx="83464" cy="115684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464" cy="115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7112884</wp:posOffset>
            </wp:positionH>
            <wp:positionV relativeFrom="line">
              <wp:posOffset>147558</wp:posOffset>
            </wp:positionV>
            <wp:extent cx="47766" cy="90289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766" cy="90289"/>
                    </a:xfrm>
                    <a:custGeom>
                      <a:rect l="l" t="t" r="r" b="b"/>
                      <a:pathLst>
                        <a:path w="478024" h="902208">
                          <a:moveTo>
                            <a:pt x="0" y="0"/>
                          </a:moveTo>
                          <a:lnTo>
                            <a:pt x="0" y="205234"/>
                          </a:lnTo>
                          <a:lnTo>
                            <a:pt x="231645" y="205234"/>
                          </a:lnTo>
                          <a:lnTo>
                            <a:pt x="231645" y="343662"/>
                          </a:lnTo>
                          <a:lnTo>
                            <a:pt x="121661" y="343662"/>
                          </a:lnTo>
                          <a:lnTo>
                            <a:pt x="111882" y="344679"/>
                          </a:lnTo>
                          <a:lnTo>
                            <a:pt x="102108" y="345572"/>
                          </a:lnTo>
                          <a:lnTo>
                            <a:pt x="92075" y="346583"/>
                          </a:lnTo>
                          <a:lnTo>
                            <a:pt x="83437" y="348493"/>
                          </a:lnTo>
                          <a:lnTo>
                            <a:pt x="75561" y="351668"/>
                          </a:lnTo>
                          <a:lnTo>
                            <a:pt x="66675" y="354589"/>
                          </a:lnTo>
                          <a:lnTo>
                            <a:pt x="59816" y="358396"/>
                          </a:lnTo>
                          <a:lnTo>
                            <a:pt x="52958" y="362334"/>
                          </a:lnTo>
                          <a:lnTo>
                            <a:pt x="46099" y="367289"/>
                          </a:lnTo>
                          <a:lnTo>
                            <a:pt x="40258" y="372237"/>
                          </a:lnTo>
                          <a:lnTo>
                            <a:pt x="34286" y="378079"/>
                          </a:lnTo>
                          <a:lnTo>
                            <a:pt x="29332" y="384937"/>
                          </a:lnTo>
                          <a:lnTo>
                            <a:pt x="24507" y="392813"/>
                          </a:lnTo>
                          <a:lnTo>
                            <a:pt x="20569" y="400688"/>
                          </a:lnTo>
                          <a:lnTo>
                            <a:pt x="16508" y="408434"/>
                          </a:lnTo>
                          <a:lnTo>
                            <a:pt x="13587" y="417196"/>
                          </a:lnTo>
                          <a:lnTo>
                            <a:pt x="10790" y="427105"/>
                          </a:lnTo>
                          <a:lnTo>
                            <a:pt x="7869" y="437901"/>
                          </a:lnTo>
                          <a:lnTo>
                            <a:pt x="5841" y="449709"/>
                          </a:lnTo>
                          <a:lnTo>
                            <a:pt x="4949" y="461522"/>
                          </a:lnTo>
                          <a:lnTo>
                            <a:pt x="1774" y="487939"/>
                          </a:lnTo>
                          <a:lnTo>
                            <a:pt x="887" y="518417"/>
                          </a:lnTo>
                          <a:lnTo>
                            <a:pt x="887" y="715646"/>
                          </a:lnTo>
                          <a:lnTo>
                            <a:pt x="1774" y="751209"/>
                          </a:lnTo>
                          <a:lnTo>
                            <a:pt x="3808" y="780417"/>
                          </a:lnTo>
                          <a:lnTo>
                            <a:pt x="4949" y="793247"/>
                          </a:lnTo>
                          <a:lnTo>
                            <a:pt x="6728" y="804037"/>
                          </a:lnTo>
                          <a:lnTo>
                            <a:pt x="8886" y="813817"/>
                          </a:lnTo>
                          <a:lnTo>
                            <a:pt x="10790" y="821692"/>
                          </a:lnTo>
                          <a:lnTo>
                            <a:pt x="13587" y="829567"/>
                          </a:lnTo>
                          <a:lnTo>
                            <a:pt x="17649" y="836426"/>
                          </a:lnTo>
                          <a:lnTo>
                            <a:pt x="21586" y="844301"/>
                          </a:lnTo>
                          <a:lnTo>
                            <a:pt x="26541" y="851154"/>
                          </a:lnTo>
                          <a:lnTo>
                            <a:pt x="32258" y="858142"/>
                          </a:lnTo>
                          <a:lnTo>
                            <a:pt x="38224" y="864871"/>
                          </a:lnTo>
                          <a:lnTo>
                            <a:pt x="44958" y="871729"/>
                          </a:lnTo>
                          <a:lnTo>
                            <a:pt x="52958" y="877701"/>
                          </a:lnTo>
                          <a:lnTo>
                            <a:pt x="63624" y="884559"/>
                          </a:lnTo>
                          <a:lnTo>
                            <a:pt x="75561" y="890401"/>
                          </a:lnTo>
                          <a:lnTo>
                            <a:pt x="86358" y="895350"/>
                          </a:lnTo>
                          <a:lnTo>
                            <a:pt x="97154" y="898276"/>
                          </a:lnTo>
                          <a:lnTo>
                            <a:pt x="109854" y="900180"/>
                          </a:lnTo>
                          <a:lnTo>
                            <a:pt x="125599" y="901197"/>
                          </a:lnTo>
                          <a:lnTo>
                            <a:pt x="146304" y="902208"/>
                          </a:lnTo>
                          <a:lnTo>
                            <a:pt x="169670" y="902208"/>
                          </a:lnTo>
                          <a:lnTo>
                            <a:pt x="478024" y="902208"/>
                          </a:lnTo>
                          <a:lnTo>
                            <a:pt x="478024" y="703963"/>
                          </a:lnTo>
                          <a:lnTo>
                            <a:pt x="245232" y="703963"/>
                          </a:lnTo>
                          <a:lnTo>
                            <a:pt x="245232" y="572392"/>
                          </a:lnTo>
                          <a:lnTo>
                            <a:pt x="367029" y="572392"/>
                          </a:lnTo>
                          <a:lnTo>
                            <a:pt x="380870" y="571376"/>
                          </a:lnTo>
                          <a:lnTo>
                            <a:pt x="394587" y="570489"/>
                          </a:lnTo>
                          <a:lnTo>
                            <a:pt x="406400" y="568455"/>
                          </a:lnTo>
                          <a:lnTo>
                            <a:pt x="417066" y="565658"/>
                          </a:lnTo>
                          <a:lnTo>
                            <a:pt x="426845" y="561596"/>
                          </a:lnTo>
                          <a:lnTo>
                            <a:pt x="436624" y="556642"/>
                          </a:lnTo>
                          <a:lnTo>
                            <a:pt x="444624" y="550800"/>
                          </a:lnTo>
                          <a:lnTo>
                            <a:pt x="451483" y="544959"/>
                          </a:lnTo>
                          <a:lnTo>
                            <a:pt x="457324" y="536959"/>
                          </a:lnTo>
                          <a:lnTo>
                            <a:pt x="462149" y="528197"/>
                          </a:lnTo>
                          <a:lnTo>
                            <a:pt x="467103" y="519559"/>
                          </a:lnTo>
                          <a:lnTo>
                            <a:pt x="471041" y="508508"/>
                          </a:lnTo>
                          <a:lnTo>
                            <a:pt x="473075" y="496825"/>
                          </a:lnTo>
                          <a:lnTo>
                            <a:pt x="475103" y="482984"/>
                          </a:lnTo>
                          <a:lnTo>
                            <a:pt x="477007" y="469397"/>
                          </a:lnTo>
                          <a:lnTo>
                            <a:pt x="477007" y="454533"/>
                          </a:lnTo>
                          <a:lnTo>
                            <a:pt x="477007" y="154179"/>
                          </a:lnTo>
                          <a:lnTo>
                            <a:pt x="477007" y="128655"/>
                          </a:lnTo>
                          <a:lnTo>
                            <a:pt x="475996" y="108080"/>
                          </a:lnTo>
                          <a:lnTo>
                            <a:pt x="473962" y="91318"/>
                          </a:lnTo>
                          <a:lnTo>
                            <a:pt x="472182" y="79629"/>
                          </a:lnTo>
                          <a:lnTo>
                            <a:pt x="468244" y="68839"/>
                          </a:lnTo>
                          <a:lnTo>
                            <a:pt x="462149" y="58042"/>
                          </a:lnTo>
                          <a:lnTo>
                            <a:pt x="455290" y="47246"/>
                          </a:lnTo>
                          <a:lnTo>
                            <a:pt x="446658" y="36450"/>
                          </a:lnTo>
                          <a:lnTo>
                            <a:pt x="437766" y="27564"/>
                          </a:lnTo>
                          <a:lnTo>
                            <a:pt x="426845" y="19688"/>
                          </a:lnTo>
                          <a:lnTo>
                            <a:pt x="417066" y="12830"/>
                          </a:lnTo>
                          <a:lnTo>
                            <a:pt x="405253" y="9022"/>
                          </a:lnTo>
                          <a:lnTo>
                            <a:pt x="392683" y="4954"/>
                          </a:lnTo>
                          <a:lnTo>
                            <a:pt x="378836" y="2034"/>
                          </a:lnTo>
                          <a:lnTo>
                            <a:pt x="362204" y="1147"/>
                          </a:lnTo>
                          <a:lnTo>
                            <a:pt x="3435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7112876</wp:posOffset>
            </wp:positionH>
            <wp:positionV relativeFrom="line">
              <wp:posOffset>147612</wp:posOffset>
            </wp:positionV>
            <wp:extent cx="47764" cy="90284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64" cy="90284"/>
                    </a:xfrm>
                    <a:custGeom>
                      <a:rect l="l" t="t" r="r" b="b"/>
                      <a:pathLst>
                        <a:path w="477645" h="902847">
                          <a:moveTo>
                            <a:pt x="0" y="902847"/>
                          </a:moveTo>
                          <a:lnTo>
                            <a:pt x="0" y="697489"/>
                          </a:lnTo>
                          <a:lnTo>
                            <a:pt x="231396" y="697489"/>
                          </a:lnTo>
                          <a:lnTo>
                            <a:pt x="231396" y="558930"/>
                          </a:lnTo>
                          <a:lnTo>
                            <a:pt x="121537" y="558930"/>
                          </a:lnTo>
                          <a:lnTo>
                            <a:pt x="111763" y="558043"/>
                          </a:lnTo>
                          <a:lnTo>
                            <a:pt x="101984" y="557026"/>
                          </a:lnTo>
                          <a:lnTo>
                            <a:pt x="92205" y="556009"/>
                          </a:lnTo>
                          <a:lnTo>
                            <a:pt x="83313" y="554106"/>
                          </a:lnTo>
                          <a:lnTo>
                            <a:pt x="75437" y="551185"/>
                          </a:lnTo>
                          <a:lnTo>
                            <a:pt x="66675" y="548134"/>
                          </a:lnTo>
                          <a:lnTo>
                            <a:pt x="59816" y="544196"/>
                          </a:lnTo>
                          <a:lnTo>
                            <a:pt x="52958" y="540259"/>
                          </a:lnTo>
                          <a:lnTo>
                            <a:pt x="46099" y="535434"/>
                          </a:lnTo>
                          <a:lnTo>
                            <a:pt x="40134" y="530479"/>
                          </a:lnTo>
                          <a:lnTo>
                            <a:pt x="34292" y="524638"/>
                          </a:lnTo>
                          <a:lnTo>
                            <a:pt x="29338" y="517779"/>
                          </a:lnTo>
                          <a:lnTo>
                            <a:pt x="24513" y="509910"/>
                          </a:lnTo>
                          <a:lnTo>
                            <a:pt x="20575" y="502034"/>
                          </a:lnTo>
                          <a:lnTo>
                            <a:pt x="16638" y="494159"/>
                          </a:lnTo>
                          <a:lnTo>
                            <a:pt x="13717" y="485267"/>
                          </a:lnTo>
                          <a:lnTo>
                            <a:pt x="10796" y="475493"/>
                          </a:lnTo>
                          <a:lnTo>
                            <a:pt x="7745" y="464697"/>
                          </a:lnTo>
                          <a:lnTo>
                            <a:pt x="5841" y="452884"/>
                          </a:lnTo>
                          <a:lnTo>
                            <a:pt x="4824" y="441071"/>
                          </a:lnTo>
                          <a:lnTo>
                            <a:pt x="1904" y="414530"/>
                          </a:lnTo>
                          <a:lnTo>
                            <a:pt x="887" y="384175"/>
                          </a:lnTo>
                          <a:lnTo>
                            <a:pt x="887" y="186692"/>
                          </a:lnTo>
                          <a:lnTo>
                            <a:pt x="1904" y="151259"/>
                          </a:lnTo>
                          <a:lnTo>
                            <a:pt x="3938" y="121797"/>
                          </a:lnTo>
                          <a:lnTo>
                            <a:pt x="4824" y="109097"/>
                          </a:lnTo>
                          <a:lnTo>
                            <a:pt x="6858" y="98301"/>
                          </a:lnTo>
                          <a:lnTo>
                            <a:pt x="8762" y="88392"/>
                          </a:lnTo>
                          <a:lnTo>
                            <a:pt x="10796" y="80522"/>
                          </a:lnTo>
                          <a:lnTo>
                            <a:pt x="13717" y="72647"/>
                          </a:lnTo>
                          <a:lnTo>
                            <a:pt x="17654" y="65788"/>
                          </a:lnTo>
                          <a:lnTo>
                            <a:pt x="21592" y="57913"/>
                          </a:lnTo>
                          <a:lnTo>
                            <a:pt x="26417" y="51054"/>
                          </a:lnTo>
                          <a:lnTo>
                            <a:pt x="32258" y="44196"/>
                          </a:lnTo>
                          <a:lnTo>
                            <a:pt x="38230" y="37343"/>
                          </a:lnTo>
                          <a:lnTo>
                            <a:pt x="45088" y="30485"/>
                          </a:lnTo>
                          <a:lnTo>
                            <a:pt x="52958" y="24513"/>
                          </a:lnTo>
                          <a:lnTo>
                            <a:pt x="63754" y="17655"/>
                          </a:lnTo>
                          <a:lnTo>
                            <a:pt x="75437" y="11813"/>
                          </a:lnTo>
                          <a:lnTo>
                            <a:pt x="86233" y="6859"/>
                          </a:lnTo>
                          <a:lnTo>
                            <a:pt x="97029" y="3938"/>
                          </a:lnTo>
                          <a:lnTo>
                            <a:pt x="109854" y="1910"/>
                          </a:lnTo>
                          <a:lnTo>
                            <a:pt x="125474" y="1017"/>
                          </a:lnTo>
                          <a:lnTo>
                            <a:pt x="146180" y="0"/>
                          </a:lnTo>
                          <a:lnTo>
                            <a:pt x="169670" y="0"/>
                          </a:lnTo>
                          <a:lnTo>
                            <a:pt x="477645" y="0"/>
                          </a:lnTo>
                          <a:lnTo>
                            <a:pt x="477645" y="198506"/>
                          </a:lnTo>
                          <a:lnTo>
                            <a:pt x="245238" y="198506"/>
                          </a:lnTo>
                          <a:lnTo>
                            <a:pt x="245238" y="330076"/>
                          </a:lnTo>
                          <a:lnTo>
                            <a:pt x="366774" y="330076"/>
                          </a:lnTo>
                          <a:lnTo>
                            <a:pt x="380491" y="331093"/>
                          </a:lnTo>
                          <a:lnTo>
                            <a:pt x="394208" y="332110"/>
                          </a:lnTo>
                          <a:lnTo>
                            <a:pt x="406021" y="334014"/>
                          </a:lnTo>
                          <a:lnTo>
                            <a:pt x="416812" y="336934"/>
                          </a:lnTo>
                          <a:lnTo>
                            <a:pt x="426721" y="340872"/>
                          </a:lnTo>
                          <a:lnTo>
                            <a:pt x="436370" y="345821"/>
                          </a:lnTo>
                          <a:lnTo>
                            <a:pt x="444376" y="351668"/>
                          </a:lnTo>
                          <a:lnTo>
                            <a:pt x="451104" y="357634"/>
                          </a:lnTo>
                          <a:lnTo>
                            <a:pt x="457076" y="365379"/>
                          </a:lnTo>
                          <a:lnTo>
                            <a:pt x="461900" y="374272"/>
                          </a:lnTo>
                          <a:lnTo>
                            <a:pt x="466855" y="383164"/>
                          </a:lnTo>
                          <a:lnTo>
                            <a:pt x="470787" y="393954"/>
                          </a:lnTo>
                          <a:lnTo>
                            <a:pt x="472696" y="405767"/>
                          </a:lnTo>
                          <a:lnTo>
                            <a:pt x="474724" y="419484"/>
                          </a:lnTo>
                          <a:lnTo>
                            <a:pt x="476634" y="433201"/>
                          </a:lnTo>
                          <a:lnTo>
                            <a:pt x="476634" y="447929"/>
                          </a:lnTo>
                          <a:lnTo>
                            <a:pt x="476634" y="748543"/>
                          </a:lnTo>
                          <a:lnTo>
                            <a:pt x="476634" y="774067"/>
                          </a:lnTo>
                          <a:lnTo>
                            <a:pt x="475617" y="794767"/>
                          </a:lnTo>
                          <a:lnTo>
                            <a:pt x="473713" y="811535"/>
                          </a:lnTo>
                          <a:lnTo>
                            <a:pt x="471804" y="823218"/>
                          </a:lnTo>
                          <a:lnTo>
                            <a:pt x="467866" y="834014"/>
                          </a:lnTo>
                          <a:lnTo>
                            <a:pt x="461900" y="844804"/>
                          </a:lnTo>
                          <a:lnTo>
                            <a:pt x="455042" y="855731"/>
                          </a:lnTo>
                          <a:lnTo>
                            <a:pt x="446279" y="866521"/>
                          </a:lnTo>
                          <a:lnTo>
                            <a:pt x="437387" y="875289"/>
                          </a:lnTo>
                          <a:lnTo>
                            <a:pt x="426721" y="883159"/>
                          </a:lnTo>
                          <a:lnTo>
                            <a:pt x="416812" y="890017"/>
                          </a:lnTo>
                          <a:lnTo>
                            <a:pt x="405129" y="893955"/>
                          </a:lnTo>
                          <a:lnTo>
                            <a:pt x="392304" y="897892"/>
                          </a:lnTo>
                          <a:lnTo>
                            <a:pt x="378588" y="900813"/>
                          </a:lnTo>
                          <a:lnTo>
                            <a:pt x="361950" y="901830"/>
                          </a:lnTo>
                          <a:lnTo>
                            <a:pt x="343284" y="90284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pro pojištění odpovědnosti za újmu  </w:t>
      </w:r>
      <w:r>
        <w:drawing>
          <wp:anchor simplePos="0" relativeHeight="251658301" behindDoc="0" locked="0" layoutInCell="1" allowOverlap="1">
            <wp:simplePos x="0" y="0"/>
            <wp:positionH relativeFrom="page">
              <wp:posOffset>6926411</wp:posOffset>
            </wp:positionH>
            <wp:positionV relativeFrom="line">
              <wp:posOffset>25510</wp:posOffset>
            </wp:positionV>
            <wp:extent cx="46979" cy="43199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6979" cy="43199"/>
                    </a:xfrm>
                    <a:custGeom>
                      <a:rect l="l" t="t" r="r" b="b"/>
                      <a:pathLst>
                        <a:path w="470154" h="431670">
                          <a:moveTo>
                            <a:pt x="0" y="0"/>
                          </a:moveTo>
                          <a:lnTo>
                            <a:pt x="168783" y="431670"/>
                          </a:lnTo>
                          <a:lnTo>
                            <a:pt x="470154" y="431670"/>
                          </a:lnTo>
                          <a:lnTo>
                            <a:pt x="21501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6927138</wp:posOffset>
            </wp:positionH>
            <wp:positionV relativeFrom="line">
              <wp:posOffset>25566</wp:posOffset>
            </wp:positionV>
            <wp:extent cx="46253" cy="4133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253" cy="41338"/>
                    </a:xfrm>
                    <a:custGeom>
                      <a:rect l="l" t="t" r="r" b="b"/>
                      <a:pathLst>
                        <a:path w="462533" h="413382">
                          <a:moveTo>
                            <a:pt x="0" y="413382"/>
                          </a:moveTo>
                          <a:lnTo>
                            <a:pt x="161292" y="0"/>
                          </a:lnTo>
                          <a:lnTo>
                            <a:pt x="462533" y="0"/>
                          </a:lnTo>
                          <a:lnTo>
                            <a:pt x="218566" y="413382"/>
                          </a:lnTo>
                          <a:close/>
                          <a:moveTo>
                            <a:pt x="0" y="413382"/>
                          </a:move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7083747</wp:posOffset>
            </wp:positionH>
            <wp:positionV relativeFrom="line">
              <wp:posOffset>29539</wp:posOffset>
            </wp:positionV>
            <wp:extent cx="21586" cy="2160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586" cy="21606"/>
                    </a:xfrm>
                    <a:custGeom>
                      <a:rect l="l" t="t" r="r" b="b"/>
                      <a:pathLst>
                        <a:path w="216025" h="215900">
                          <a:moveTo>
                            <a:pt x="0" y="215900"/>
                          </a:moveTo>
                          <a:lnTo>
                            <a:pt x="216025" y="215900"/>
                          </a:lnTo>
                          <a:lnTo>
                            <a:pt x="2160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590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7083742</wp:posOffset>
            </wp:positionH>
            <wp:positionV relativeFrom="line">
              <wp:posOffset>29593</wp:posOffset>
            </wp:positionV>
            <wp:extent cx="21580" cy="21614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80" cy="21614"/>
                    </a:xfrm>
                    <a:custGeom>
                      <a:rect l="l" t="t" r="r" b="b"/>
                      <a:pathLst>
                        <a:path w="215800" h="216147">
                          <a:moveTo>
                            <a:pt x="0" y="216147"/>
                          </a:moveTo>
                          <a:lnTo>
                            <a:pt x="215800" y="216147"/>
                          </a:lnTo>
                          <a:lnTo>
                            <a:pt x="215800" y="0"/>
                          </a:lnTo>
                          <a:lnTo>
                            <a:pt x="0" y="0"/>
                          </a:lnTo>
                          <a:lnTo>
                            <a:pt x="0" y="216147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7167515</wp:posOffset>
            </wp:positionH>
            <wp:positionV relativeFrom="line">
              <wp:posOffset>29539</wp:posOffset>
            </wp:positionV>
            <wp:extent cx="21586" cy="21619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586" cy="21619"/>
                    </a:xfrm>
                    <a:custGeom>
                      <a:rect l="l" t="t" r="r" b="b"/>
                      <a:pathLst>
                        <a:path w="216024" h="216030">
                          <a:moveTo>
                            <a:pt x="0" y="216030"/>
                          </a:moveTo>
                          <a:lnTo>
                            <a:pt x="216024" y="216030"/>
                          </a:lnTo>
                          <a:lnTo>
                            <a:pt x="2160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6030"/>
                          </a:moveTo>
                        </a:path>
                      </a:pathLst>
                    </a:custGeom>
                    <a:noFill/>
                    <a:ln w="98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7167511</wp:posOffset>
            </wp:positionH>
            <wp:positionV relativeFrom="line">
              <wp:posOffset>29593</wp:posOffset>
            </wp:positionV>
            <wp:extent cx="21327" cy="21614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327" cy="21614"/>
                    </a:xfrm>
                    <a:custGeom>
                      <a:rect l="l" t="t" r="r" b="b"/>
                      <a:pathLst>
                        <a:path w="213271" h="216147">
                          <a:moveTo>
                            <a:pt x="0" y="216147"/>
                          </a:moveTo>
                          <a:lnTo>
                            <a:pt x="213271" y="216147"/>
                          </a:lnTo>
                          <a:lnTo>
                            <a:pt x="213271" y="0"/>
                          </a:lnTo>
                          <a:lnTo>
                            <a:pt x="0" y="0"/>
                          </a:lnTo>
                          <a:lnTo>
                            <a:pt x="0" y="216147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způsobenou provozem vozi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2" w:after="0" w:line="305" w:lineRule="exact"/>
        <w:ind w:left="2227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645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ÚVODNÍ USTANOVENÍ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4"/>
          <w:tab w:val="left" w:pos="1478"/>
          <w:tab w:val="left" w:pos="2248"/>
          <w:tab w:val="left" w:pos="3044"/>
          <w:tab w:val="left" w:pos="4394"/>
        </w:tabs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odpovědnosti za újmu způsobenou provozem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„pojištění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řídí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právním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řádem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Čes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republiky,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zákonem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168/1999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způsobenou provozem vozidla, v platném znění, a dále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upraveno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89/2012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Občan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ký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zákoník,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znění,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příslušnými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ustanoveními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všeobecných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pojistných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podmínek,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obecná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část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škodové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(dále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jen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VPPŠ),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těmito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doplňkovým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pojistným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podmínkami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DPP)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ustanoveními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Tyto DPP jsou nedílnou součástí pojistné sm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06"/>
          <w:tab w:val="left" w:pos="2292"/>
          <w:tab w:val="left" w:pos="2746"/>
          <w:tab w:val="left" w:pos="3504"/>
          <w:tab w:val="left" w:pos="4046"/>
          <w:tab w:val="left" w:pos="4384"/>
        </w:tabs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sjednané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škodovým.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úrazu je pojištění obnosové.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227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731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 POJIŠTĚNÍ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Předmětem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právním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předpi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pojištěného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nahradit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způsobenou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osobě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uvedeného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atné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smlouvě.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305" w:lineRule="exact"/>
        <w:ind w:left="2227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803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ROZSAH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4"/>
          <w:tab w:val="left" w:pos="1598"/>
          <w:tab w:val="left" w:pos="2474"/>
          <w:tab w:val="left" w:pos="2755"/>
          <w:tab w:val="left" w:pos="3136"/>
          <w:tab w:val="left" w:pos="3646"/>
          <w:tab w:val="left" w:pos="4326"/>
        </w:tabs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právo,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něho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kozenému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nahradil,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rozsahu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příslušných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platných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právních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předpisů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uplatněný a prokázaný nárok na náhradu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361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újmy vzniklé ublížením na zdraví nebo usmrcením,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poškozením,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zničením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ztrátou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3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věci, jakož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škody vzniklé odcizením věci, pozbyla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fyzická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schopnost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opatrovat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jen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„věcná škoda“),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ušlého zisku,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1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1.4.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účelně vynaložených nákladů spojených s 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ávním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2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zastoupením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uplatňování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nároků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bodu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odstavce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(v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případec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stanovených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zákonem),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odpovídají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nejvýše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mimosmluvní odměně advokáta podle příslušného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právního předpisu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1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účelně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vynaložených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spojených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zdraví zraněného zvířete.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 má dále právo, aby pojistitel za něj uhradil: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pojišťovnou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uplatněný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prokázaný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náhradu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péči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hrazenou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veřejného zdravotního pojištění, pokud zdravotn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pojišťovna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tyto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ady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vynaložila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poskytnutou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poškozenému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újmu,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 povinen nahradit,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42"/>
          <w:tab w:val="left" w:pos="2896"/>
          <w:tab w:val="left" w:pos="4276"/>
          <w:tab w:val="left" w:pos="4694"/>
        </w:tabs>
        <w:spacing w:before="203" w:after="0" w:line="268" w:lineRule="exact"/>
        <w:ind w:left="794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regresní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předepsané 	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úhradě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pojištěnému podle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upravující nemocens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74"/>
          <w:tab w:val="left" w:pos="2836"/>
          <w:tab w:val="left" w:pos="4180"/>
          <w:tab w:val="left" w:pos="4874"/>
        </w:tabs>
        <w:spacing w:before="0" w:after="0" w:line="268" w:lineRule="exact"/>
        <w:ind w:left="794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2.3.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has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čského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záchranného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sboru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jednotek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sboru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dobrovolných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hasičů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obce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§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3a,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168/1999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Sb.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znění.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2"/>
          <w:tab w:val="left" w:pos="2564"/>
          <w:tab w:val="left" w:pos="3360"/>
          <w:tab w:val="left" w:pos="3746"/>
          <w:tab w:val="left" w:pos="4468"/>
          <w:tab w:val="left" w:pos="4720"/>
        </w:tabs>
        <w:spacing w:before="0" w:after="0" w:line="268" w:lineRule="exact"/>
        <w:ind w:left="362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Předpokladem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toho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poškozený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svůj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uplatnil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prokázal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došlo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době  </w:t>
      </w:r>
      <w:r>
        <w:drawing>
          <wp:anchor simplePos="0" relativeHeight="251658566" behindDoc="0" locked="0" layoutInCell="1" allowOverlap="1">
            <wp:simplePos x="0" y="0"/>
            <wp:positionH relativeFrom="page">
              <wp:posOffset>3775710</wp:posOffset>
            </wp:positionH>
            <wp:positionV relativeFrom="line">
              <wp:posOffset>-1694226</wp:posOffset>
            </wp:positionV>
            <wp:extent cx="8890" cy="907161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9071610"/>
                    </a:xfrm>
                    <a:custGeom>
                      <a:rect l="l" t="t" r="r" b="b"/>
                      <a:pathLst>
                        <a:path w="88900" h="90716100">
                          <a:moveTo>
                            <a:pt x="0" y="90716100"/>
                          </a:moveTo>
                          <a:lnTo>
                            <a:pt x="88900" y="90716100"/>
                          </a:lnTo>
                          <a:lnTo>
                            <a:pt x="88900" y="0"/>
                          </a:lnTo>
                          <a:lnTo>
                            <a:pt x="0" y="0"/>
                          </a:lnTo>
                          <a:lnTo>
                            <a:pt x="0" y="90716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odpovědnosti,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výjimkou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doby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přerušení.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 pojištění odpovědnosti lze v pojistné smlouvě sjednat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tato dodatková pojištění: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čelního skla, nebo všech skel vozidla,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odcizení vozidla,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4.3.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živlu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střetu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 zvěří,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28"/>
          <w:tab w:val="left" w:pos="1848"/>
          <w:tab w:val="left" w:pos="2694"/>
          <w:tab w:val="left" w:pos="3204"/>
          <w:tab w:val="left" w:pos="4354"/>
        </w:tabs>
        <w:spacing w:before="0" w:after="0" w:line="294" w:lineRule="exact"/>
        <w:ind w:left="281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4.4.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živlu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střetu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zvířetem,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kození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3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zaparkovaného vozidla zvířetem,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1" w:right="219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4.5.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úrazu osob dopravovaných pojištěným vozid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4.6.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cestovn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 zavazadel a věcí osobní potřeby.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Zanikne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ti,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stejnému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360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zaniknou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všechna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dodatková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pojištění,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němu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 sjednána.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756" w:right="-40" w:firstLine="469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4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ASISTENČNÍ SLUŽB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20"/>
          <w:tab w:val="left" w:pos="2601"/>
          <w:tab w:val="left" w:pos="3715"/>
          <w:tab w:val="left" w:pos="3993"/>
          <w:tab w:val="left" w:pos="4355"/>
          <w:tab w:val="left" w:pos="4627"/>
        </w:tabs>
        <w:spacing w:before="0" w:after="0" w:line="268" w:lineRule="exact"/>
        <w:ind w:left="360" w:right="-39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Uživatel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pojištěného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využíván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základních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asistenčních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poskytovaných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smluvn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asistenční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společností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pojistitele,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rozsahu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upraveném podmínkami pro poskytován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těchto služe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klienty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součást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 smlouvy.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11"/>
          <w:tab w:val="left" w:pos="1409"/>
          <w:tab w:val="left" w:pos="2309"/>
          <w:tab w:val="left" w:pos="2613"/>
          <w:tab w:val="left" w:pos="3531"/>
          <w:tab w:val="left" w:pos="4235"/>
        </w:tabs>
        <w:spacing w:before="0" w:after="0" w:line="268" w:lineRule="exact"/>
        <w:ind w:left="360" w:right="-39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Nad rámec základních asistenčn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 služeb lze v pojistné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smlouvě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zvláštní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sjednat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další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asistenčn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služby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rozsahu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limitech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asistenčníc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podmínek.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Zanikne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ti,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stejnému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5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zanikne i nárok na využívání asistenčn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 služeb.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225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741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VÝLUKY Z POJIŠTĚNÍ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Nebylo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v pojistné smlouvě dohodnuto jinak, pojistitel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5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nemá povinnost nahradit: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79" w:right="42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újmu,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utrpěl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 újma způsobena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79" w:right="42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újmu,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zavázal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uhradit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59" w:right="-40" w:firstLine="432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uhradil nad rámec stanovený právními předpisy,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věcnou škodu, účelně vynaložené nák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ady spojené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316" w:right="387" w:bottom="167" w:left="433" w:header="708" w:footer="708" w:gutter="0"/>
          <w:cols w:num="2" w:space="0" w:equalWidth="0">
            <w:col w:w="5438" w:space="246"/>
            <w:col w:w="5420" w:space="0"/>
          </w:cols>
          <w:docGrid w:linePitch="360"/>
        </w:sectPr>
        <w:tabs>
          <w:tab w:val="left" w:pos="1424"/>
          <w:tab w:val="left" w:pos="1678"/>
          <w:tab w:val="left" w:pos="2290"/>
          <w:tab w:val="left" w:pos="3012"/>
          <w:tab w:val="left" w:pos="3810"/>
          <w:tab w:val="left" w:pos="4678"/>
          <w:tab w:val="left" w:pos="5118"/>
        </w:tabs>
        <w:spacing w:before="0" w:after="0" w:line="268" w:lineRule="exact"/>
        <w:ind w:left="791" w:right="-38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péčí o zdraví zraněného zvířete a škodu, která má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povahu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ušlého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zisku,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nahradit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svému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manželovi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osobám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době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 	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ily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společné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domácnosti,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výjimkou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škody,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  </w:t>
      </w: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316" w:right="387" w:bottom="167" w:left="433" w:header="708" w:footer="708" w:gutter="0"/>
          <w:docGrid w:linePitch="360"/>
        </w:sectPr>
        <w:tabs>
          <w:tab w:val="left" w:pos="4594"/>
          <w:tab w:val="left" w:pos="9271"/>
          <w:tab w:val="left" w:pos="10405"/>
        </w:tabs>
        <w:spacing w:before="0" w:after="0" w:line="160" w:lineRule="exact"/>
        <w:ind w:left="58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NP/24/2022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1/4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706"/>
          <w:tab w:val="left" w:pos="2642"/>
          <w:tab w:val="left" w:pos="3712"/>
          <w:tab w:val="left" w:pos="4136"/>
          <w:tab w:val="left" w:pos="4872"/>
        </w:tabs>
        <w:spacing w:before="206" w:after="0" w:line="268" w:lineRule="exact"/>
        <w:ind w:left="793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povahu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ušlého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zisku,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jestliže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škoda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ouvis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újmou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vzniklou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ublížením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usmrcením,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3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1.4.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vozidle,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způsobena,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jakož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věcech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přepravovaných</w:t>
      </w:r>
      <w:r>
        <w:rPr lang="cs-CZ" sz="22" baseline="0" dirty="0">
          <w:jc w:val="left"/>
          <w:rFonts w:ascii="Calibri" w:hAnsi="Calibri" w:cs="Calibri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vozidlem,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výjimkou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způsobené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měla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vozidlem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přepravovaná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době škodné události na sobě nebo u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ebe, a 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rozsahu,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jakém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nahradit,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6"/>
          <w:tab w:val="left" w:pos="1907"/>
          <w:tab w:val="left" w:pos="2571"/>
          <w:tab w:val="left" w:pos="2905"/>
          <w:tab w:val="left" w:pos="3588"/>
          <w:tab w:val="left" w:pos="4255"/>
          <w:tab w:val="left" w:pos="4363"/>
        </w:tabs>
        <w:spacing w:before="0" w:after="0" w:line="268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věcnou škodu, účelně vynaložené nák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ady spojené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péčí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zdraví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zraněného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zvířete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majíc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povahu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ušlého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zisku,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vozidly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jízdní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soupravy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tvořené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motorovým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ípojným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vozidlem, včetně škody na věcech přepravovanýc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těmito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vozidly,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nebyla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škoda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obena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 jiného vozidla,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1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1.6.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vzniklou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manipulací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adem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tojícího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0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1.7.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náklady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poskytnutím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léčebné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péče,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dáve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41"/>
          <w:tab w:val="left" w:pos="3699"/>
          <w:tab w:val="left" w:pos="4543"/>
        </w:tabs>
        <w:spacing w:before="0" w:after="0" w:line="268" w:lineRule="exact"/>
        <w:ind w:left="792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nemocenského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důchodů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důchodového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důsled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újmy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ublížením na zdrav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nebo usmrcením, které utrpě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způsobena,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9"/>
          <w:tab w:val="left" w:pos="1905"/>
          <w:tab w:val="left" w:pos="2047"/>
          <w:tab w:val="left" w:pos="2293"/>
          <w:tab w:val="left" w:pos="2517"/>
          <w:tab w:val="left" w:pos="2669"/>
          <w:tab w:val="left" w:pos="2711"/>
          <w:tab w:val="left" w:pos="2993"/>
          <w:tab w:val="left" w:pos="3539"/>
          <w:tab w:val="left" w:pos="3639"/>
          <w:tab w:val="left" w:pos="4037"/>
          <w:tab w:val="left" w:pos="4423"/>
          <w:tab w:val="left" w:pos="4577"/>
          <w:tab w:val="left" w:pos="4871"/>
        </w:tabs>
        <w:spacing w:before="0" w:after="0" w:line="268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1.8.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 způsobenou provozem vozidla při jeho účast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organizovaném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motoristickém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závodu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soutěži,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přípravě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tyto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soutěže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výjimkou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způsobené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závodu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soutěži,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nichž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dodržovat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pravidla provozu na pozemních komunikacích,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1.9.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vzniklou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teroristickém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činu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válečné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události,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jestliže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tento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přímou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souvislost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činem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událostí.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87"/>
          <w:tab w:val="left" w:pos="1721"/>
          <w:tab w:val="left" w:pos="2925"/>
          <w:tab w:val="left" w:pos="3699"/>
          <w:tab w:val="left" w:pos="4073"/>
          <w:tab w:val="left" w:pos="4621"/>
          <w:tab w:val="left" w:pos="4955"/>
        </w:tabs>
        <w:spacing w:before="0" w:after="0" w:line="268" w:lineRule="exact"/>
        <w:ind w:left="360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újma způsobena vlastníku vozidla provozem jeho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 které v době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vzniku újmy řídila jiná osoba, 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osobě,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vozidlem,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této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osobě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způsobena,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oprávněně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ládá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jako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vlastním,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kterým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oprávněně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vykonává právo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 sebe a jestliže v době vzniku újmy řídila vozidla jiná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osoba,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uhradit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tomuto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vlastníku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této osobě pou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újmu způsobenou ublížením 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usmrcením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včetně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vynaložených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hrazenou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veřejného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dravotního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a regresního nároku podle § 6, odst. 4, zákona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č.168/1999 Sb.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92"/>
          <w:tab w:val="left" w:pos="1874"/>
          <w:tab w:val="left" w:pos="2314"/>
          <w:tab w:val="left" w:pos="2594"/>
          <w:tab w:val="left" w:pos="3262"/>
          <w:tab w:val="left" w:pos="4700"/>
        </w:tabs>
        <w:spacing w:before="0" w:after="0" w:line="268" w:lineRule="exact"/>
        <w:ind w:left="359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případě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střetu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vozidel,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vla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tnictví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téže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újma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obená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osobě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hradí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tehdy,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jestliže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jde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různé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provozovatele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zúčastněných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vzniku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škodné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jestliže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současně tato osoba provozovatelem vozidla, na něm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 tato újma způsobena.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225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6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2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ÚZEMNÍ PLATNOST POJIŠTĚNÍ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0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vztahuje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škodné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události,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nimž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dojde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území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členských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států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Evropské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unie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dalších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států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tvoříc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5" w:after="0" w:line="318" w:lineRule="exact"/>
        <w:ind w:left="1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Evropský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hospodářský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prostor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území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dalších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států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uvedených ve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vyhlá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 ministerstva financí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zelené kartě.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7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897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ZÁNIK POJIŠTĚNÍ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Zánik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odpovědnosti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nastává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důvodů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29"/>
          <w:tab w:val="left" w:pos="2727"/>
          <w:tab w:val="left" w:pos="3705"/>
          <w:tab w:val="left" w:pos="4023"/>
          <w:tab w:val="left" w:pos="5057"/>
        </w:tabs>
        <w:spacing w:before="0" w:after="0" w:line="268" w:lineRule="exact"/>
        <w:ind w:left="360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podmínek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stanovených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zákonem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168/1999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znění, a zá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onem č. 89/2012 Sb., Občans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zákoníkem,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znění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VPPŠ,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dále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uvedeno jinak.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07"/>
          <w:tab w:val="left" w:pos="1542"/>
          <w:tab w:val="left" w:pos="2439"/>
          <w:tab w:val="left" w:pos="2796"/>
          <w:tab w:val="left" w:pos="3179"/>
          <w:tab w:val="left" w:pos="3652"/>
          <w:tab w:val="left" w:pos="4175"/>
          <w:tab w:val="left" w:pos="4873"/>
        </w:tabs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Zaniklo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společné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jmění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manželů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smrtí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prohlášením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mrtvého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jednoho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nich,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tupuje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drawing>
          <wp:anchor simplePos="0" relativeHeight="251658490" behindDoc="0" locked="0" layoutInCell="1" allowOverlap="1">
            <wp:simplePos x="0" y="0"/>
            <wp:positionH relativeFrom="page">
              <wp:posOffset>3775710</wp:posOffset>
            </wp:positionH>
            <wp:positionV relativeFrom="line">
              <wp:posOffset>-1965606</wp:posOffset>
            </wp:positionV>
            <wp:extent cx="8890" cy="992378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9923780"/>
                    </a:xfrm>
                    <a:custGeom>
                      <a:rect l="l" t="t" r="r" b="b"/>
                      <a:pathLst>
                        <a:path w="88900" h="99237800">
                          <a:moveTo>
                            <a:pt x="0" y="99237800"/>
                          </a:moveTo>
                          <a:lnTo>
                            <a:pt x="88900" y="99237800"/>
                          </a:lnTo>
                          <a:lnTo>
                            <a:pt x="88900" y="0"/>
                          </a:lnTo>
                          <a:lnTo>
                            <a:pt x="0" y="0"/>
                          </a:lnTo>
                          <a:lnTo>
                            <a:pt x="0" y="992378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pozůstalý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manžel,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dědického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vypořádání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nadále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vlastní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spoluvlastníkem předmětu pojištění. Zaniklo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společn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jmění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manželů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jinak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např.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dohodou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vypořádání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konkursem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apod.,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vstupuje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ten,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kdo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oprávněn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pojištěnou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nakládat.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příští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splatnost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odpadá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přiznaná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sleva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(bonus)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příznivý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škodní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upravuje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12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DPP,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jestliže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měl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nový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majitel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předtím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uzavřeno pojištění jiného vozidla, z kterého lze slevu 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pojistném (bonus) přiznat.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 zániku pojištění odpovědnosti je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9"/>
          <w:tab w:val="left" w:pos="2689"/>
          <w:tab w:val="left" w:pos="3249"/>
          <w:tab w:val="left" w:pos="4533"/>
        </w:tabs>
        <w:spacing w:before="0" w:after="0" w:line="294" w:lineRule="exact"/>
        <w:ind w:left="280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zbytečného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odkladu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2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odevzdat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pojistiteli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zelenou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kartu,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vydána,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základě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písemné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žádost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pojistníka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vydat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lhůtě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15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dnů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doručení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potvrzení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době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škodném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průběhu.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stejné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lhůtě je pojistitel povinen vydat toto potvrzení na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žádost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pojistníka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kdykoli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době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přičemž stejnou povinnost má pojistitel, jedná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se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žádost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pojistníka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vydání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potvrzení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vrácen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zelené karty pojistiteli.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Jestliže pojistník nesplnil povinnost podle odstavce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.1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není pojistitel povinen do doby splnění této povinnost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vrátit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pojistníkovi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potřebované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vydat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potvrzení podle odstavce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.2 tohoto článku.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60" w:right="-39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Zanikne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odpovědnosti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újmu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způsobenou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 vozidla, ke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tejnému datu zaniknou i 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echna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dodatková pojištění, která k němu byla sjednána.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22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8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77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POVINNOSTI POJIŠTĚNÉHO A POJISTNÍKA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Kromě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stanovených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zákonech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VPPŠ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5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 nebo pojištěný tyto povinnosti: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79" w:right="41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sjednávání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odpovědnosti</w:t>
      </w:r>
      <w:r>
        <w:rPr lang="cs-CZ" sz="22" baseline="0" dirty="0">
          <w:jc w:val="left"/>
          <w:rFonts w:ascii="Calibri" w:hAnsi="Calibri" w:cs="Calibri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předložit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70"/>
          <w:tab w:val="left" w:pos="2926"/>
          <w:tab w:val="left" w:pos="3394"/>
          <w:tab w:val="left" w:pos="4564"/>
        </w:tabs>
        <w:spacing w:before="0" w:after="0" w:line="268" w:lineRule="exact"/>
        <w:ind w:left="791" w:right="-39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doklad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škodném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předcházejícího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pojištění,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rozhodná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nebyla stanovena z databáze ČKP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43" w:right="387" w:bottom="155" w:left="432" w:header="708" w:footer="708" w:gutter="0"/>
          <w:cols w:num="2" w:space="0" w:equalWidth="0">
            <w:col w:w="5439" w:space="247"/>
            <w:col w:w="5418" w:space="0"/>
          </w:cols>
          <w:docGrid w:linePitch="360"/>
        </w:sectPr>
        <w:spacing w:before="0" w:after="0" w:line="268" w:lineRule="exact"/>
        <w:ind w:left="791" w:right="-39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nejpozději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15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dnů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uzavření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ouvy,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pojistiteli sdělit údaje k pojištěnému vozidlu, které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nebyly pojistníkovi známy v době uzavření pojistné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(zejména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registrační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značka,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VIN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číslo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technického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průkazu).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nesplnění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této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navýšit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doby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počát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 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43" w:right="387" w:bottom="155" w:left="432" w:header="708" w:footer="708" w:gutter="0"/>
          <w:docGrid w:linePitch="360"/>
        </w:sectPr>
        <w:tabs>
          <w:tab w:val="left" w:pos="4538"/>
          <w:tab w:val="left" w:pos="9215"/>
          <w:tab w:val="left" w:pos="10349"/>
        </w:tabs>
        <w:spacing w:before="0" w:after="0" w:line="160" w:lineRule="exact"/>
        <w:ind w:left="2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NP/24/2022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2/4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866"/>
          <w:tab w:val="left" w:pos="2394"/>
          <w:tab w:val="left" w:pos="3704"/>
          <w:tab w:val="left" w:pos="4124"/>
          <w:tab w:val="left" w:pos="4956"/>
        </w:tabs>
        <w:spacing w:before="206" w:after="0" w:line="268" w:lineRule="exact"/>
        <w:ind w:left="793" w:right="1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výročního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edujícím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splněn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této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%.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Splněním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nevzniká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pojistníkovi právo na vrácení přirážky,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2"/>
          <w:tab w:val="left" w:pos="2087"/>
          <w:tab w:val="left" w:pos="2376"/>
          <w:tab w:val="left" w:pos="2908"/>
          <w:tab w:val="left" w:pos="3844"/>
          <w:tab w:val="left" w:pos="4660"/>
          <w:tab w:val="left" w:pos="4728"/>
        </w:tabs>
        <w:spacing w:before="0" w:after="0" w:line="268" w:lineRule="exact"/>
        <w:ind w:left="793" w:right="1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zbytečného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adu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oznámit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policii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dopravní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nehodu,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dojde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usmrcení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zraněn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anebo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hmotné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škodě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převy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zřejmě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některém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zúčastněných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vozidel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včetně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přepravovaných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věcí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jiných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věcech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částku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100 000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Kč,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zvláštní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předpi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nestanoví jinak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4"/>
          <w:tab w:val="left" w:pos="2010"/>
          <w:tab w:val="left" w:pos="2982"/>
          <w:tab w:val="left" w:pos="3964"/>
          <w:tab w:val="left" w:pos="4778"/>
        </w:tabs>
        <w:spacing w:before="0" w:after="0" w:line="268" w:lineRule="exact"/>
        <w:ind w:left="793" w:right="1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1.4.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sepsat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zbytečného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odkladu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spolu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ostatním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účastníky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dopravní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nehody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písemný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dokument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(záznam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dopravn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nehodě),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němž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všechny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základní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identifikační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nehodě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(datum,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čas,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místo,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účastníky,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jak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újmě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došlo,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jaké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komu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vznikly,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situační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plánek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místa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nehody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případné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svěd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y),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dopravn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nehoda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nebyla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ášena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policii.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Tento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ument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předat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polu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hlášen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pojistiteli.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  <w:tab w:val="left" w:pos="2228"/>
          <w:tab w:val="left" w:pos="2894"/>
          <w:tab w:val="left" w:pos="3780"/>
          <w:tab w:val="left" w:pos="5048"/>
        </w:tabs>
        <w:spacing w:before="0" w:after="0" w:line="268" w:lineRule="exact"/>
        <w:ind w:left="361" w:right="1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základě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nepravdivých,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nedoložených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neúplných skutečno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 stanoveno nižší pojistné, než by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stanovil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znaje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eré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skutečnosti,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zaplacení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rozdílu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počátku pojištění.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2055" w:right="-40" w:firstLine="352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9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POJISTNÉ PLNĚNÍ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poskytuje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poškozenému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podmínek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uvedeném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zákoně,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limitů pojistného plnění sjednaných v pojistné smlouvě.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1" w:right="1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poskytuje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tuzemské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měně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mezinárodních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dohod,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staly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součásti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právního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řádu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ČR,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nevyplývá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povinnos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pojistitele plnit v jiné měně.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případech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zákoně</w:t>
      </w:r>
      <w:r>
        <w:rPr lang="cs-CZ"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1" w:right="275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pojištěnému právo na náhradu toho, co za něho plnil.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171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10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421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ÚPRAVA VÝ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 POJISTNÉHO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1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stitel má právo v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ouvislosti se změnami podmíne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rozhodných pro stanovení výše pojistného upravit nově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běžného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další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období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skutečný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škodní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danou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tarifní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skupinu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bylo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stné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rizik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oceněno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zařazeno,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převýš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kalkulovaný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dané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tarifní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skupiny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výsledné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kalkulaci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zohledňuje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velikost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souvisejících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právou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úhradu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příspěvků Čes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kanceláři pojistitelů.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3"/>
          <w:tab w:val="left" w:pos="2445"/>
          <w:tab w:val="left" w:pos="3041"/>
          <w:tab w:val="left" w:pos="3563"/>
          <w:tab w:val="left" w:pos="4629"/>
        </w:tabs>
        <w:spacing w:before="0" w:after="0" w:line="268" w:lineRule="exact"/>
        <w:ind w:left="360" w:right="2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jistitel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nově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stanovenou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sdělit pojistníkovi nejpozději ve lhůtě dvou měsíců před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splatností pojistného na pojistné období, ve kterém s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měnit.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případě,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touto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úpravou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nesouhlasí,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musí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svůj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nesouh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písemně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měsíce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dne,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kdy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navrhované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změně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dozvěděl;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případě pojištění zani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 uplynutím pojistného období,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bylo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zaplaceno,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nebylo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dohodnuto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jinak. Pokud nen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v uvedené lhůtě nesouhlas vyjádřen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3" w:after="0" w:line="267" w:lineRule="exact"/>
        <w:ind w:left="362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nezaniká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nově stanovené pojistné.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305" w:lineRule="exact"/>
        <w:ind w:left="2172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62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TYPY POJIŠTĚNÍ, LIMITY POJISTNÉHO PLNĚNÍ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1"/>
          <w:tab w:val="left" w:pos="2224"/>
          <w:tab w:val="left" w:pos="3852"/>
          <w:tab w:val="left" w:pos="4876"/>
        </w:tabs>
        <w:spacing w:before="0" w:after="0" w:line="268" w:lineRule="exact"/>
        <w:ind w:left="2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smlouvě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sjednat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jeden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typů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STANDARD,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NADSTANDARD,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EXKLUZIV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PREMIU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Limity pojistného plnění pro typ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STANDARD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činí: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2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málně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43"/>
          <w:tab w:val="left" w:pos="2351"/>
          <w:tab w:val="left" w:pos="2771"/>
          <w:tab w:val="left" w:pos="3723"/>
          <w:tab w:val="left" w:pos="4873"/>
        </w:tabs>
        <w:spacing w:before="0" w:after="0" w:line="268" w:lineRule="exact"/>
        <w:ind w:left="794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35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každého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zraněného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usmrceného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včetně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náhrady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vynaloženýc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drawing>
          <wp:anchor simplePos="0" relativeHeight="251658508" behindDoc="0" locked="0" layoutInCell="1" allowOverlap="1">
            <wp:simplePos x="0" y="0"/>
            <wp:positionH relativeFrom="page">
              <wp:posOffset>3775710</wp:posOffset>
            </wp:positionH>
            <wp:positionV relativeFrom="line">
              <wp:posOffset>-1965700</wp:posOffset>
            </wp:positionV>
            <wp:extent cx="8890" cy="992378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9923780"/>
                    </a:xfrm>
                    <a:custGeom>
                      <a:rect l="l" t="t" r="r" b="b"/>
                      <a:pathLst>
                        <a:path w="88900" h="99237800">
                          <a:moveTo>
                            <a:pt x="0" y="99237800"/>
                          </a:moveTo>
                          <a:lnTo>
                            <a:pt x="88900" y="99237800"/>
                          </a:lnTo>
                          <a:lnTo>
                            <a:pt x="88900" y="0"/>
                          </a:lnTo>
                          <a:lnTo>
                            <a:pt x="0" y="0"/>
                          </a:lnTo>
                          <a:lnTo>
                            <a:pt x="0" y="992378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hrazenou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veřejného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regresního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6,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č.168/1999 Sb.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3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maximálně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celkem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35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počet poškozených.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12"/>
          <w:tab w:val="left" w:pos="2474"/>
          <w:tab w:val="left" w:pos="3342"/>
          <w:tab w:val="left" w:pos="3960"/>
          <w:tab w:val="left" w:pos="4560"/>
        </w:tabs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typ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361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NADSTANDARD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činí: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1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málně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36"/>
          <w:tab w:val="left" w:pos="2696"/>
          <w:tab w:val="left" w:pos="3684"/>
          <w:tab w:val="left" w:pos="4872"/>
        </w:tabs>
        <w:spacing w:before="0" w:after="0" w:line="268" w:lineRule="exact"/>
        <w:ind w:left="793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70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aždého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zraněného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usmrceného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včetně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náhrady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vynaloženýc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hrazenou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veřejného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regresního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6,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č.168/1999 Sb.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3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maximálně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celkem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70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počet poškozených.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  <w:tab w:val="left" w:pos="1907"/>
          <w:tab w:val="left" w:pos="2305"/>
          <w:tab w:val="left" w:pos="3234"/>
          <w:tab w:val="left" w:pos="4362"/>
        </w:tabs>
        <w:spacing w:before="0" w:after="0" w:line="268" w:lineRule="exact"/>
        <w:ind w:left="281" w:right="40" w:hanging="359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Limity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typ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EXKLUZIV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činí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málně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 	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každého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zraněného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usmrceného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včetně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náhrady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vynaloženýc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hrazenou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veřejného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regresního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6,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3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č.168/1999 Sb.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0" w:right="41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2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maximálně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celkem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100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počet poškozených.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Limity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typ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PREMIUM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činí: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0" w:right="41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málně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2"/>
          <w:tab w:val="left" w:pos="2418"/>
          <w:tab w:val="left" w:pos="2816"/>
          <w:tab w:val="left" w:pos="3745"/>
          <w:tab w:val="left" w:pos="4873"/>
        </w:tabs>
        <w:spacing w:before="0" w:after="0" w:line="268" w:lineRule="exact"/>
        <w:ind w:left="792" w:right="-39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150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 	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každého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zraněného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usmrceného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včetně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náhrady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nákladů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vynaloženýc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péči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hrazenou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veřejného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zdravotního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regresního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nároku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6,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zákona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č.168/1999 Sb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znění.,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2" w:right="-39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1.2,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1.3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1.5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maximálně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celkem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150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milionů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počet poškozených.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902" w:right="-40" w:firstLine="267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12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BONUS / MALUS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43" w:right="387" w:bottom="155" w:left="433" w:header="708" w:footer="708" w:gutter="0"/>
          <w:cols w:num="2" w:space="0" w:equalWidth="0">
            <w:col w:w="5480" w:space="205"/>
            <w:col w:w="5420" w:space="0"/>
          </w:cols>
          <w:docGrid w:linePitch="360"/>
        </w:sectPr>
        <w:tabs>
          <w:tab w:val="left" w:pos="1236"/>
          <w:tab w:val="left" w:pos="2216"/>
          <w:tab w:val="left" w:pos="2816"/>
          <w:tab w:val="left" w:pos="3072"/>
          <w:tab w:val="left" w:pos="4172"/>
          <w:tab w:val="left" w:pos="4608"/>
        </w:tabs>
        <w:spacing w:before="0" w:after="0" w:line="268" w:lineRule="exact"/>
        <w:ind w:left="359" w:right="-38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Slevu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pojistném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bezeškodní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ti,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tzv.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bonus,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poskytne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počátku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resp.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výročnímu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počát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pojištění. Ro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2000 je pro účely načítán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bonusu rokem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výchozím.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43" w:right="387" w:bottom="155" w:left="433" w:header="708" w:footer="708" w:gutter="0"/>
          <w:docGrid w:linePitch="360"/>
        </w:sectPr>
        <w:tabs>
          <w:tab w:val="left" w:pos="4538"/>
          <w:tab w:val="left" w:pos="9215"/>
          <w:tab w:val="left" w:pos="10349"/>
        </w:tabs>
        <w:spacing w:before="0" w:after="0" w:line="160" w:lineRule="exact"/>
        <w:ind w:left="2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NP/24/2022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3/4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05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Rozhodná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doba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zvyšuje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celý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měsíc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doby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pojištění.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snižuje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délka rozhodné doby vždy o 36 měsíců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dni pojistné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bonusu/malusu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určována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aktuální</w:t>
      </w:r>
      <w:r>
        <w:rPr lang="cs-CZ"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rozhodnou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dobou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uplatní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počátku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resp.</w:t>
      </w:r>
      <w:r>
        <w:rPr lang="cs-CZ" sz="22" baseline="0" dirty="0">
          <w:jc w:val="left"/>
          <w:rFonts w:ascii="Calibri" w:hAnsi="Calibri" w:cs="Calibri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následující výroční splátky.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6"/>
          <w:tab w:val="left" w:pos="1297"/>
          <w:tab w:val="left" w:pos="1496"/>
          <w:tab w:val="left" w:pos="1679"/>
          <w:tab w:val="left" w:pos="2184"/>
          <w:tab w:val="left" w:pos="2513"/>
          <w:tab w:val="left" w:pos="2658"/>
          <w:tab w:val="left" w:pos="2996"/>
          <w:tab w:val="left" w:pos="3044"/>
          <w:tab w:val="left" w:pos="3585"/>
          <w:tab w:val="left" w:pos="3688"/>
          <w:tab w:val="left" w:pos="3770"/>
          <w:tab w:val="left" w:pos="3831"/>
          <w:tab w:val="left" w:pos="4560"/>
          <w:tab w:val="left" w:pos="4809"/>
          <w:tab w:val="left" w:pos="4868"/>
        </w:tabs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základě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informace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databáze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Čes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kanceláře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pojistitelů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době 	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trvání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škodném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průběhu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přizná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odpovídajíc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bonus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uplatní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malus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stanovené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podle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odstavce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článku.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dokládá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rozhodnou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škodový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průběh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potvrzením,</w:t>
      </w:r>
      <w:r>
        <w:rPr lang="cs-CZ"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musí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tímto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doložit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celou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rozhodnou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potvrzení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náležitosti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stanovené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vyhláško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205/1999 Sb.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 znění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6"/>
          <w:tab w:val="left" w:pos="1590"/>
          <w:tab w:val="left" w:pos="2358"/>
          <w:tab w:val="left" w:pos="3204"/>
          <w:tab w:val="left" w:pos="4311"/>
          <w:tab w:val="left" w:pos="5022"/>
        </w:tabs>
        <w:spacing w:before="0" w:after="0" w:line="268" w:lineRule="exact"/>
        <w:ind w:left="359" w:right="-40" w:hanging="357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Konkrétní výše pojistného se určí jako základní pojistné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náležející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daným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limitům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konkrétní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tarifní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skup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vozidel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upravené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oeficientem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náležejícím k vypočtené rozhodné době dle následujíc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tabulky: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202" w:tblpY="-10"/>
        <w:tblOverlap w:val="never"/>
        "
        <w:tblW w:w="4926" w:type="dxa"/>
        <w:tblLook w:val="04A0" w:firstRow="1" w:lastRow="0" w:firstColumn="1" w:lastColumn="0" w:noHBand="0" w:noVBand="1"/>
      </w:tblPr>
      <w:tblGrid>
        <w:gridCol w:w="1117"/>
        <w:gridCol w:w="1134"/>
        <w:gridCol w:w="1417"/>
        <w:gridCol w:w="1276"/>
      </w:tblGrid>
      <w:tr>
        <w:trPr>
          <w:trHeight w:hRule="exact" w:val="310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47" w:right="-80" w:firstLine="0"/>
            </w:pPr>
            <w:r>
              <w:drawing>
                <wp:anchor simplePos="0" relativeHeight="25165830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-6694</wp:posOffset>
                  </wp:positionV>
                  <wp:extent cx="6350" cy="6350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-6694</wp:posOffset>
                  </wp:positionV>
                  <wp:extent cx="6350" cy="6350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4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-6694</wp:posOffset>
                  </wp:positionV>
                  <wp:extent cx="6350" cy="6350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Kód stupn</w:t>
            </w:r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  </w:t>
            </w:r>
            <w:r/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bonusu/malusu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254" w:right="-80" w:hanging="151"/>
            </w:pPr>
            <w:r>
              <w:drawing>
                <wp:anchor simplePos="0" relativeHeight="251658306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-6694</wp:posOffset>
                  </wp:positionV>
                  <wp:extent cx="6335" cy="6350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Rozhodná doba  </w:t>
            </w:r>
            <w:r>
              <w:br w:type="textWrapping" w:clear="all"/>
            </w:r>
            <w:r/>
            <w:r>
              <w:rPr lang="cs-CZ" sz="14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4"/>
                <w:szCs w:val="14"/>
              </w:rPr>
              <w:t>v měsících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478" w:right="-80" w:hanging="412"/>
            </w:pPr>
            <w:r>
              <w:drawing>
                <wp:anchor simplePos="0" relativeHeight="251658308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-6694</wp:posOffset>
                  </wp:positionV>
                  <wp:extent cx="6335" cy="6350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Přirážka k pojistnému  </w:t>
            </w:r>
            <w:r/>
            <w:r>
              <w:rPr lang="cs-CZ" sz="14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4"/>
                <w:szCs w:val="14"/>
              </w:rPr>
              <w:t>(malus)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60" w:lineRule="exact"/>
              <w:ind w:left="422" w:right="-46" w:hanging="328"/>
            </w:pPr>
            <w:r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2831</wp:posOffset>
                  </wp:positionV>
                  <wp:extent cx="6335" cy="6350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2831</wp:posOffset>
                  </wp:positionV>
                  <wp:extent cx="6335" cy="6350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Sleva na pojistném  </w:t>
            </w:r>
            <w:r/>
            <w:r>
              <w:rPr lang="cs-CZ" sz="14" baseline="0" dirty="0">
                <w:jc w:val="left"/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(bonus)  </w:t>
            </w:r>
            <w:r/>
            <w:r/>
          </w:p>
        </w:tc>
      </w:tr>
      <w:tr>
        <w:trPr>
          <w:trHeight w:hRule="exact" w:val="206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234" w:right="-18" w:firstLine="0"/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M3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125" w:right="-18" w:firstLine="0"/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nad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73 a více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583" w:right="-18" w:firstLine="0"/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50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761" w:right="0" w:firstLine="0"/>
            </w:pPr>
            <w:r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- -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34" w:right="-18" w:firstLine="0"/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M2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6" w:right="-18" w:firstLine="0"/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13 až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-72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583" w:right="-18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30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761" w:right="0" w:firstLine="0"/>
            </w:pPr>
            <w:r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- -  </w:t>
            </w:r>
            <w:r/>
            <w:r/>
          </w:p>
        </w:tc>
      </w:tr>
      <w:tr>
        <w:trPr>
          <w:trHeight w:hRule="exact" w:val="205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34" w:right="-18" w:firstLine="0"/>
            </w:pPr>
            <w:r>
              <w:drawing>
                <wp:anchor simplePos="0" relativeHeight="25165838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8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M1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96" w:right="-18" w:firstLine="0"/>
            </w:pPr>
            <w:r>
              <w:drawing>
                <wp:anchor simplePos="0" relativeHeight="251658390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12 až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-1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583" w:right="-18" w:firstLine="0"/>
            </w:pPr>
            <w:r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10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761" w:right="0" w:firstLine="0"/>
            </w:pPr>
            <w:r>
              <w:drawing>
                <wp:anchor simplePos="0" relativeHeight="251658394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- -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34" w:right="-18" w:firstLine="0"/>
            </w:pPr>
            <w:r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Z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45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0 až 11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663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0 %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813" w:right="0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0  </w:t>
            </w:r>
            <w:r/>
            <w:r/>
          </w:p>
        </w:tc>
      </w:tr>
      <w:tr>
        <w:trPr>
          <w:trHeight w:hRule="exact" w:val="206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34" w:right="-18" w:firstLine="0"/>
            </w:pPr>
            <w:r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B1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305" w:right="-18" w:firstLine="0"/>
            </w:pPr>
            <w:r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12 až 23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761" w:right="-18" w:firstLine="0"/>
            </w:pPr>
            <w:r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663" w:right="0" w:firstLine="0"/>
            </w:pPr>
            <w:r>
              <w:drawing>
                <wp:anchor simplePos="0" relativeHeight="251658434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%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34" w:right="-18" w:firstLine="0"/>
            </w:pPr>
            <w:r>
              <w:drawing>
                <wp:anchor simplePos="0" relativeHeight="25165844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B2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05" w:right="-18" w:firstLine="0"/>
            </w:pPr>
            <w:r>
              <w:drawing>
                <wp:anchor simplePos="0" relativeHeight="251658451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24 až 35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761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583" w:right="0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10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34" w:right="-18" w:firstLine="0"/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B3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305" w:right="-18" w:firstLine="0"/>
            </w:pPr>
            <w:r>
              <w:drawing>
                <wp:anchor simplePos="0" relativeHeight="251658472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36 až 47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761" w:right="-18" w:firstLine="0"/>
            </w:pPr>
            <w:r>
              <w:drawing>
                <wp:anchor simplePos="0" relativeHeight="251658474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583" w:right="0" w:firstLine="0"/>
            </w:pPr>
            <w:r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8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34" w:right="-18" w:firstLine="0"/>
            </w:pPr>
            <w:r>
              <w:drawing>
                <wp:anchor simplePos="0" relativeHeight="25165848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B4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05" w:right="-18" w:firstLine="0"/>
            </w:pPr>
            <w:r>
              <w:drawing>
                <wp:anchor simplePos="0" relativeHeight="251658493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48 až 59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761" w:right="-18" w:firstLine="0"/>
            </w:pPr>
            <w:r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583" w:right="0" w:firstLine="0"/>
            </w:pPr>
            <w:r>
              <w:drawing>
                <wp:anchor simplePos="0" relativeHeight="251658497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20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234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05" w:right="-18" w:firstLine="0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60 až 71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761" w:right="-18" w:firstLine="0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583" w:right="0" w:firstLine="0"/>
            </w:pPr>
            <w:r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34" w:right="-18" w:firstLine="0"/>
            </w:pPr>
            <w:r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B6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05" w:right="-18" w:firstLine="0"/>
            </w:pPr>
            <w:r>
              <w:drawing>
                <wp:anchor simplePos="0" relativeHeight="251658535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72 až 83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761" w:right="-18" w:firstLine="0"/>
            </w:pPr>
            <w:r>
              <w:drawing>
                <wp:anchor simplePos="0" relativeHeight="251658537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583" w:right="0" w:firstLine="0"/>
            </w:pPr>
            <w:r>
              <w:drawing>
                <wp:anchor simplePos="0" relativeHeight="251658539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30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234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B7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05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84 až 95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76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583" w:right="0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34" w:right="-18" w:firstLine="0"/>
            </w:pPr>
            <w:r>
              <w:drawing>
                <wp:anchor simplePos="0" relativeHeight="25165857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4546</wp:posOffset>
                  </wp:positionV>
                  <wp:extent cx="6350" cy="6350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B8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5" w:right="-18" w:firstLine="0"/>
            </w:pPr>
            <w:r>
              <w:drawing>
                <wp:anchor simplePos="0" relativeHeight="251658577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96 až 107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761" w:right="-18" w:firstLine="0"/>
            </w:pPr>
            <w:r>
              <w:drawing>
                <wp:anchor simplePos="0" relativeHeight="251658579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583" w:right="0" w:firstLine="0"/>
            </w:pPr>
            <w:r>
              <w:drawing>
                <wp:anchor simplePos="0" relativeHeight="251658581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4546</wp:posOffset>
                  </wp:positionV>
                  <wp:extent cx="6335" cy="6350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40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34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B9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25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108 až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119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76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583" w:right="0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45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34" w:right="-18" w:firstLine="0"/>
            </w:pPr>
            <w:r>
              <w:drawing>
                <wp:anchor simplePos="0" relativeHeight="25165861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5196</wp:posOffset>
                  </wp:positionV>
                  <wp:extent cx="6350" cy="6335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7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5196</wp:posOffset>
                  </wp:positionV>
                  <wp:extent cx="6350" cy="6335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B10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25" w:right="-18" w:firstLine="0"/>
            </w:pPr>
            <w:r>
              <w:drawing>
                <wp:anchor simplePos="0" relativeHeight="251658619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5196</wp:posOffset>
                  </wp:positionV>
                  <wp:extent cx="6335" cy="6335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120 až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131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761" w:right="-18" w:firstLine="0"/>
            </w:pPr>
            <w:r>
              <w:drawing>
                <wp:anchor simplePos="0" relativeHeight="251658621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5196</wp:posOffset>
                  </wp:positionV>
                  <wp:extent cx="6335" cy="6335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583" w:right="0" w:firstLine="0"/>
            </w:pPr>
            <w:r>
              <w:drawing>
                <wp:anchor simplePos="0" relativeHeight="251658623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5196</wp:posOffset>
                  </wp:positionV>
                  <wp:extent cx="6335" cy="6335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34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5181</wp:posOffset>
                  </wp:positionV>
                  <wp:extent cx="6350" cy="6350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B11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25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132 až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143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76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583" w:right="0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5181</wp:posOffset>
                  </wp:positionV>
                  <wp:extent cx="6335" cy="6350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55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34" w:right="-18" w:firstLine="0"/>
            </w:pPr>
            <w:r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5196</wp:posOffset>
                  </wp:positionV>
                  <wp:extent cx="6350" cy="6335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9" behindDoc="0" locked="0" layoutInCell="1" allowOverlap="1">
                  <wp:simplePos x="0" y="0"/>
                  <wp:positionH relativeFrom="page">
                    <wp:posOffset>709930</wp:posOffset>
                  </wp:positionH>
                  <wp:positionV relativeFrom="line">
                    <wp:posOffset>5196</wp:posOffset>
                  </wp:positionV>
                  <wp:extent cx="6350" cy="6335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B12  </w:t>
            </w:r>
            <w:r/>
            <w:r/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48" w:right="-18" w:firstLine="0"/>
            </w:pPr>
            <w:r>
              <w:drawing>
                <wp:anchor simplePos="0" relativeHeight="251658661" behindDoc="0" locked="0" layoutInCell="1" allowOverlap="1">
                  <wp:simplePos x="0" y="0"/>
                  <wp:positionH relativeFrom="page">
                    <wp:posOffset>720091</wp:posOffset>
                  </wp:positionH>
                  <wp:positionV relativeFrom="line">
                    <wp:posOffset>5196</wp:posOffset>
                  </wp:positionV>
                  <wp:extent cx="6335" cy="6335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144 a více</w:t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761" w:right="-18" w:firstLine="0"/>
            </w:pPr>
            <w:r>
              <w:drawing>
                <wp:anchor simplePos="0" relativeHeight="251658663" behindDoc="0" locked="0" layoutInCell="1" allowOverlap="1">
                  <wp:simplePos x="0" y="0"/>
                  <wp:positionH relativeFrom="page">
                    <wp:posOffset>900415</wp:posOffset>
                  </wp:positionH>
                  <wp:positionV relativeFrom="line">
                    <wp:posOffset>5196</wp:posOffset>
                  </wp:positionV>
                  <wp:extent cx="6335" cy="6335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u w:val="single"/>
                <w:color w:val="000000"/>
                <w:sz w:val="16"/>
                <w:szCs w:val="16"/>
              </w:rPr>
              <w:t>- -  </w:t>
            </w:r>
            <w:r/>
            <w:r/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583" w:right="0" w:firstLine="0"/>
            </w:pPr>
            <w:r>
              <w:drawing>
                <wp:anchor simplePos="0" relativeHeight="251658665" behindDoc="0" locked="0" layoutInCell="1" allowOverlap="1">
                  <wp:simplePos x="0" y="0"/>
                  <wp:positionH relativeFrom="page">
                    <wp:posOffset>810245</wp:posOffset>
                  </wp:positionH>
                  <wp:positionV relativeFrom="line">
                    <wp:posOffset>5196</wp:posOffset>
                  </wp:positionV>
                  <wp:extent cx="6335" cy="6335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60 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pacing w:val="-3"/>
                <w:sz w:val="16"/>
                <w:szCs w:val="16"/>
              </w:rPr>
              <w:t>%</w:t>
            </w:r>
            <w:r>
              <w:rPr lang="cs-CZ" sz="16" baseline="0" dirty="0">
                <w:jc w:val="left"/>
                <w:rFonts w:ascii="Calibri" w:hAnsi="Calibri" w:cs="Calibri"/>
                <w:color w:val="000000"/>
                <w:sz w:val="16"/>
                <w:szCs w:val="16"/>
              </w:rPr>
              <w:t> 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80" w:after="0" w:line="305" w:lineRule="exact"/>
        <w:ind w:left="2171" w:right="0" w:firstLine="0"/>
      </w:pPr>
      <w:r>
        <w:drawing>
          <wp:anchor simplePos="0" relativeHeight="251658668" behindDoc="0" locked="0" layoutInCell="1" allowOverlap="1">
            <wp:simplePos x="0" y="0"/>
            <wp:positionH relativeFrom="page">
              <wp:posOffset>402590</wp:posOffset>
            </wp:positionH>
            <wp:positionV relativeFrom="line">
              <wp:posOffset>-5982</wp:posOffset>
            </wp:positionV>
            <wp:extent cx="6350" cy="6350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402590</wp:posOffset>
            </wp:positionH>
            <wp:positionV relativeFrom="line">
              <wp:posOffset>-5982</wp:posOffset>
            </wp:positionV>
            <wp:extent cx="6350" cy="635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0" locked="0" layoutInCell="1" allowOverlap="1">
            <wp:simplePos x="0" y="0"/>
            <wp:positionH relativeFrom="page">
              <wp:posOffset>1118870</wp:posOffset>
            </wp:positionH>
            <wp:positionV relativeFrom="line">
              <wp:posOffset>-5982</wp:posOffset>
            </wp:positionV>
            <wp:extent cx="6350" cy="635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0" locked="0" layoutInCell="1" allowOverlap="1">
            <wp:simplePos x="0" y="0"/>
            <wp:positionH relativeFrom="page">
              <wp:posOffset>1838960</wp:posOffset>
            </wp:positionH>
            <wp:positionV relativeFrom="line">
              <wp:posOffset>-5982</wp:posOffset>
            </wp:positionV>
            <wp:extent cx="6335" cy="6350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2739390</wp:posOffset>
            </wp:positionH>
            <wp:positionV relativeFrom="line">
              <wp:posOffset>-5982</wp:posOffset>
            </wp:positionV>
            <wp:extent cx="6335" cy="635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0" locked="0" layoutInCell="1" allowOverlap="1">
            <wp:simplePos x="0" y="0"/>
            <wp:positionH relativeFrom="page">
              <wp:posOffset>3549650</wp:posOffset>
            </wp:positionH>
            <wp:positionV relativeFrom="line">
              <wp:posOffset>-5982</wp:posOffset>
            </wp:positionV>
            <wp:extent cx="6335" cy="6350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3549650</wp:posOffset>
            </wp:positionH>
            <wp:positionV relativeFrom="line">
              <wp:posOffset>-5982</wp:posOffset>
            </wp:positionV>
            <wp:extent cx="6335" cy="6350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842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ÚRAZOVÉ POJIŠTĚNÍ POSÁDKY VOZIDLA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9"/>
          <w:tab w:val="left" w:pos="2189"/>
          <w:tab w:val="left" w:pos="3087"/>
          <w:tab w:val="left" w:pos="3355"/>
          <w:tab w:val="left" w:pos="4011"/>
          <w:tab w:val="left" w:pos="4849"/>
        </w:tabs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Úrazové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posádky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idla,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jehož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újma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způsobena,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řídí</w:t>
      </w:r>
      <w:r>
        <w:rPr lang="cs-CZ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eobecným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pojistnými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podmínkami,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obecná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část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obnosové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doplňkovými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pojistnými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podmínkami</w:t>
      </w:r>
      <w:r>
        <w:rPr lang="cs-CZ" sz="22" baseline="0" dirty="0">
          <w:jc w:val="left"/>
          <w:rFonts w:ascii="Calibri" w:hAnsi="Calibri" w:cs="Calibri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úrazové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výjimkou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částí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týkajících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pojištění,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platí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těchto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60"/>
          <w:tab w:val="left" w:pos="1854"/>
          <w:tab w:val="left" w:pos="2854"/>
          <w:tab w:val="left" w:pos="3880"/>
          <w:tab w:val="left" w:pos="4558"/>
        </w:tabs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vztahuje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posádku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řidiče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pojištěného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součástí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každého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typu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odpovědno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 za újmu způsobenou provozem vozidla.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1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Horní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hranice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stanovuje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lang="cs-CZ"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stanovený typ pojištění dle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článku 11 těchto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DPP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jednu osobu: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100 000 Kč pro případ smrti následkem úrazu,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0"/>
          <w:tab w:val="left" w:pos="2578"/>
          <w:tab w:val="left" w:pos="3446"/>
          <w:tab w:val="left" w:pos="4452"/>
        </w:tabs>
        <w:spacing w:before="0" w:after="0" w:line="294" w:lineRule="exact"/>
        <w:ind w:left="281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200 000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případ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trvalých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následků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3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způsobených úrazem.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12"/>
          <w:tab w:val="left" w:pos="1202"/>
          <w:tab w:val="left" w:pos="2470"/>
          <w:tab w:val="left" w:pos="3504"/>
          <w:tab w:val="left" w:pos="4522"/>
          <w:tab w:val="left" w:pos="4826"/>
        </w:tabs>
        <w:spacing w:before="0" w:after="0" w:line="294" w:lineRule="exact"/>
        <w:ind w:left="1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pojistitelem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současně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sjednáno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rámci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0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dodatkového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jedné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smlouvě</w:t>
      </w:r>
      <w:r>
        <w:rPr lang="cs-CZ" sz="22" baseline="0" dirty="0">
          <w:jc w:val="left"/>
          <w:rFonts w:ascii="Calibri" w:hAnsi="Calibri" w:cs="Calibri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úrazové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4" w:after="0" w:line="267" w:lineRule="exact"/>
        <w:ind w:left="360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dopravovaných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pojištěným</w:t>
      </w:r>
      <w:r>
        <w:rPr lang="cs-CZ" sz="22" baseline="0" dirty="0">
          <w:jc w:val="left"/>
          <w:rFonts w:ascii="Calibri" w:hAnsi="Calibri" w:cs="Calibri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vozidlem,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 poskytne poj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stné plnění pouze jednou.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71"/>
          <w:tab w:val="left" w:pos="2769"/>
          <w:tab w:val="left" w:pos="3269"/>
          <w:tab w:val="left" w:pos="4171"/>
          <w:tab w:val="left" w:pos="5133"/>
        </w:tabs>
        <w:spacing w:before="0" w:after="0" w:line="267" w:lineRule="exact"/>
        <w:ind w:left="360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Kromě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výluk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doplňkovýc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pojistných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podmínkách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úrazové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nevztahuje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újmy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posádky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způsobené při: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09"/>
          <w:tab w:val="left" w:pos="2130"/>
          <w:tab w:val="left" w:pos="2651"/>
          <w:tab w:val="left" w:pos="3048"/>
          <w:tab w:val="left" w:pos="3285"/>
          <w:tab w:val="left" w:pos="3758"/>
          <w:tab w:val="left" w:pos="4319"/>
          <w:tab w:val="left" w:pos="4402"/>
        </w:tabs>
        <w:spacing w:before="0" w:after="0" w:line="267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5.1.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provozování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které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svojí 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konstrukc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technickým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tavem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neodpovídá</w:t>
      </w:r>
      <w:r>
        <w:rPr lang="cs-CZ"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požadovaným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právním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normám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techn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cká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způ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obilost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provozu vozidla nebyla schvá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6"/>
          <w:tab w:val="left" w:pos="2430"/>
          <w:tab w:val="left" w:pos="3232"/>
          <w:tab w:val="left" w:pos="3854"/>
          <w:tab w:val="left" w:pos="4482"/>
        </w:tabs>
        <w:spacing w:before="0" w:after="0" w:line="268" w:lineRule="exact"/>
        <w:ind w:left="792" w:right="-40" w:hanging="431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5.2.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řízení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není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držitelem  </w:t>
      </w:r>
      <w:r>
        <w:drawing>
          <wp:anchor simplePos="0" relativeHeight="251658873" behindDoc="0" locked="0" layoutInCell="1" allowOverlap="1">
            <wp:simplePos x="0" y="0"/>
            <wp:positionH relativeFrom="page">
              <wp:posOffset>3775710</wp:posOffset>
            </wp:positionH>
            <wp:positionV relativeFrom="line">
              <wp:posOffset>-1864931</wp:posOffset>
            </wp:positionV>
            <wp:extent cx="8890" cy="9697720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0" cy="9697720"/>
                    </a:xfrm>
                    <a:custGeom>
                      <a:rect l="l" t="t" r="r" b="b"/>
                      <a:pathLst>
                        <a:path w="88900" h="96977200">
                          <a:moveTo>
                            <a:pt x="0" y="96977200"/>
                          </a:moveTo>
                          <a:lnTo>
                            <a:pt x="88900" y="96977200"/>
                          </a:lnTo>
                          <a:lnTo>
                            <a:pt x="88900" y="0"/>
                          </a:lnTo>
                          <a:lnTo>
                            <a:pt x="0" y="0"/>
                          </a:lnTo>
                          <a:lnTo>
                            <a:pt x="0" y="969772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příslušného řidičského oprávněn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 výjimkou řízení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osobou,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učí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řídit,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lang="cs-CZ"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dohledem oprávněného učitele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0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5.3.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řízení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řidiči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uložen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zákaz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činnost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79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řídit vozidlo v době tohoto zákazu,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280" w:right="40" w:firstLine="0"/>
        <w:jc w:val="right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5.4.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řízení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byl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řidič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lang="cs-CZ"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vlivem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792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alkoholu,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omamné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psychotropní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látky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léku označeného záka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 řídit motorové vozidlo,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36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5.5.</w:t>
      </w:r>
      <w:r>
        <w:rPr lang="cs-CZ" sz="22" baseline="0" dirty="0">
          <w:jc w:val="left"/>
          <w:rFonts w:ascii="Arial" w:hAnsi="Arial" w:cs="Arial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řízení jednostopého vozidla.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662" w:right="-40" w:firstLine="507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14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INFORMAČNÍ SYSTÉM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-40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Pojistník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souhlasí,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uložil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informace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týkající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informačního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lang="cs-CZ"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České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kancelá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pojistitelů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České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asociace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pojišťoven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informace mohou být poskytnuty kterémukoliv členu Česk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kanceláře pojistitelů nebo České asociace pojišťoven.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936" w:right="-40" w:firstLine="234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15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VÝKLAD POJMŮ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-40" w:hanging="36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motorové</w:t>
      </w:r>
      <w:r>
        <w:rPr lang="cs-CZ"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nemotorové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dlo</w:t>
      </w:r>
      <w:r>
        <w:rPr lang="cs-CZ"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určené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pozemn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komuni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acích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(silniční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vozidlo),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zvláštní vozidlo určené k jiným účelům, než je provoz na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pozemních komunikacích, ale schválené ta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k tomuto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provozu (traktor a jeho přípojná vozidla, pracovní stro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samojízdný, pracovní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troj přípojný, sněžný skútr, rolba,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čtyřkolka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určená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přepravu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materiálu</w:t>
      </w:r>
      <w:r>
        <w:rPr lang="cs-CZ"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technolog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ostatní vozidla, která nelze zařadit do výše uvedenýc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kategorií)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trolejbus.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nepovažuje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vozík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invalidy, potahové vozidlo a nemotorové vozidlo tažené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tlačené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pěší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osobou,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jízdní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kolo</w:t>
      </w:r>
      <w:r>
        <w:rPr lang="cs-CZ"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koloběžka,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pokud nejsou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chváleny jako druh vozidla motocykl.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-40" w:hanging="36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Provoz vozidla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–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úkony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prováděné bezprostředně pře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jízdou,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jízdy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jejím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skončen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úkony</w:t>
      </w:r>
      <w:r>
        <w:rPr lang="cs-CZ"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potřebné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údržbě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vozidla.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Provozem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činnost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jako pracovního stroje.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-40" w:hanging="36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Rozhodná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doba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upravená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důsledku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vzniku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rozhodné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události.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Sleduje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celých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měsících.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-40" w:hanging="359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Arial" w:hAnsi="Arial" w:cs="Arial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Rozhodná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událost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každá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pojistná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událost</w:t>
      </w:r>
      <w:r>
        <w:rPr lang="cs-CZ"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výplato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plnění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míru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účast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pojištěného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 vzniklé újmě, není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ujednáno jinak.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2178" w:right="2129" w:hanging="7"/>
        <w:jc w:val="both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ČLÁNEK 16 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ÚČINNOST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44" w:right="387" w:bottom="156" w:left="433" w:header="708" w:footer="708" w:gutter="0"/>
          <w:cols w:num="2" w:space="0" w:equalWidth="0">
            <w:col w:w="5438" w:space="249"/>
            <w:col w:w="5418" w:space="0"/>
          </w:cols>
          <w:docGrid w:linePitch="360"/>
        </w:sectPr>
        <w:spacing w:before="20" w:after="0" w:line="294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Tyto DPP nabývají účinnosti dnem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1. 4. 2022.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44" w:right="387" w:bottom="156" w:left="433" w:header="708" w:footer="708" w:gutter="0"/>
          <w:docGrid w:linePitch="360"/>
        </w:sectPr>
        <w:tabs>
          <w:tab w:val="left" w:pos="4538"/>
          <w:tab w:val="left" w:pos="9215"/>
          <w:tab w:val="left" w:pos="10349"/>
        </w:tabs>
        <w:spacing w:before="0" w:after="0" w:line="160" w:lineRule="exact"/>
        <w:ind w:left="2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NP/24/2022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4/4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78" w:after="0" w:line="388" w:lineRule="exact"/>
        <w:ind w:left="3192" w:right="3737" w:firstLine="0"/>
        <w:jc w:val="right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5511824</wp:posOffset>
            </wp:positionH>
            <wp:positionV relativeFrom="line">
              <wp:posOffset>117952</wp:posOffset>
            </wp:positionV>
            <wp:extent cx="635239" cy="525940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5239" cy="525940"/>
                    </a:xfrm>
                    <a:custGeom>
                      <a:rect l="l" t="t" r="r" b="b"/>
                      <a:pathLst>
                        <a:path w="6339972" h="5269738">
                          <a:moveTo>
                            <a:pt x="247780" y="5269738"/>
                          </a:moveTo>
                          <a:lnTo>
                            <a:pt x="5974717" y="5269738"/>
                          </a:lnTo>
                          <a:lnTo>
                            <a:pt x="6339972" y="4670431"/>
                          </a:lnTo>
                          <a:lnTo>
                            <a:pt x="5935600" y="3430650"/>
                          </a:lnTo>
                          <a:lnTo>
                            <a:pt x="5504693" y="2974343"/>
                          </a:lnTo>
                          <a:lnTo>
                            <a:pt x="4487168" y="2961513"/>
                          </a:lnTo>
                          <a:lnTo>
                            <a:pt x="4356993" y="2530605"/>
                          </a:lnTo>
                          <a:lnTo>
                            <a:pt x="5400805" y="2518030"/>
                          </a:lnTo>
                          <a:lnTo>
                            <a:pt x="2765425" y="0"/>
                          </a:lnTo>
                          <a:lnTo>
                            <a:pt x="2047751" y="0"/>
                          </a:lnTo>
                          <a:lnTo>
                            <a:pt x="0" y="2217167"/>
                          </a:lnTo>
                          <a:lnTo>
                            <a:pt x="808738" y="4578480"/>
                          </a:lnTo>
                          <a:lnTo>
                            <a:pt x="247780" y="5269738"/>
                          </a:lnTo>
                          <a:close/>
                          <a:moveTo>
                            <a:pt x="247780" y="5269738"/>
                          </a:moveTo>
                          <a:moveTo>
                            <a:pt x="1095759" y="5114163"/>
                          </a:moveTo>
                          <a:lnTo>
                            <a:pt x="2426717" y="5114163"/>
                          </a:lnTo>
                          <a:lnTo>
                            <a:pt x="1891035" y="3600196"/>
                          </a:lnTo>
                          <a:lnTo>
                            <a:pt x="2426717" y="3587242"/>
                          </a:lnTo>
                          <a:lnTo>
                            <a:pt x="2752855" y="4670431"/>
                          </a:lnTo>
                          <a:lnTo>
                            <a:pt x="2491364" y="5100446"/>
                          </a:lnTo>
                          <a:lnTo>
                            <a:pt x="3756663" y="5100446"/>
                          </a:lnTo>
                          <a:lnTo>
                            <a:pt x="2621539" y="1591438"/>
                          </a:lnTo>
                          <a:lnTo>
                            <a:pt x="1982980" y="2191767"/>
                          </a:lnTo>
                          <a:lnTo>
                            <a:pt x="2243460" y="2974343"/>
                          </a:lnTo>
                          <a:lnTo>
                            <a:pt x="1760605" y="2974343"/>
                          </a:lnTo>
                          <a:lnTo>
                            <a:pt x="1526672" y="2270255"/>
                          </a:lnTo>
                          <a:lnTo>
                            <a:pt x="2726314" y="1056643"/>
                          </a:lnTo>
                          <a:lnTo>
                            <a:pt x="4148205" y="2295655"/>
                          </a:lnTo>
                          <a:lnTo>
                            <a:pt x="4852417" y="2295655"/>
                          </a:lnTo>
                          <a:lnTo>
                            <a:pt x="2739138" y="287146"/>
                          </a:lnTo>
                          <a:lnTo>
                            <a:pt x="703963" y="2334772"/>
                          </a:lnTo>
                          <a:lnTo>
                            <a:pt x="1448438" y="4656714"/>
                          </a:lnTo>
                          <a:lnTo>
                            <a:pt x="1095759" y="5114163"/>
                          </a:lnTo>
                          <a:close/>
                          <a:moveTo>
                            <a:pt x="1095759" y="5114163"/>
                          </a:moveTo>
                          <a:moveTo>
                            <a:pt x="4082796" y="5114163"/>
                          </a:moveTo>
                          <a:lnTo>
                            <a:pt x="5883659" y="5114163"/>
                          </a:lnTo>
                          <a:lnTo>
                            <a:pt x="6144133" y="4670431"/>
                          </a:lnTo>
                          <a:lnTo>
                            <a:pt x="5752597" y="3548125"/>
                          </a:lnTo>
                          <a:lnTo>
                            <a:pt x="5400805" y="3182876"/>
                          </a:lnTo>
                          <a:lnTo>
                            <a:pt x="4265935" y="3182876"/>
                          </a:lnTo>
                          <a:lnTo>
                            <a:pt x="4057147" y="2491358"/>
                          </a:lnTo>
                          <a:lnTo>
                            <a:pt x="2947671" y="1578738"/>
                          </a:lnTo>
                          <a:lnTo>
                            <a:pt x="2960501" y="1617855"/>
                          </a:lnTo>
                          <a:lnTo>
                            <a:pt x="2996697" y="1730630"/>
                          </a:lnTo>
                          <a:lnTo>
                            <a:pt x="3051559" y="1904746"/>
                          </a:lnTo>
                          <a:lnTo>
                            <a:pt x="3123946" y="2131064"/>
                          </a:lnTo>
                          <a:lnTo>
                            <a:pt x="3209038" y="2398397"/>
                          </a:lnTo>
                          <a:lnTo>
                            <a:pt x="3304164" y="2697225"/>
                          </a:lnTo>
                          <a:lnTo>
                            <a:pt x="3406018" y="3016380"/>
                          </a:lnTo>
                          <a:lnTo>
                            <a:pt x="3510917" y="3346450"/>
                          </a:lnTo>
                          <a:lnTo>
                            <a:pt x="3615438" y="3675509"/>
                          </a:lnTo>
                          <a:lnTo>
                            <a:pt x="3718433" y="3994665"/>
                          </a:lnTo>
                          <a:lnTo>
                            <a:pt x="3814446" y="4293363"/>
                          </a:lnTo>
                          <a:lnTo>
                            <a:pt x="3900680" y="4560696"/>
                          </a:lnTo>
                          <a:lnTo>
                            <a:pt x="3973072" y="4787013"/>
                          </a:lnTo>
                          <a:lnTo>
                            <a:pt x="4030855" y="4961254"/>
                          </a:lnTo>
                          <a:lnTo>
                            <a:pt x="4052447" y="5025895"/>
                          </a:lnTo>
                          <a:lnTo>
                            <a:pt x="4067938" y="5073905"/>
                          </a:lnTo>
                          <a:lnTo>
                            <a:pt x="4078734" y="5103248"/>
                          </a:lnTo>
                          <a:lnTo>
                            <a:pt x="4082796" y="5114163"/>
                          </a:lnTo>
                          <a:close/>
                          <a:moveTo>
                            <a:pt x="4082796" y="5114163"/>
                          </a:moveTo>
                          <a:moveTo>
                            <a:pt x="4722242" y="4553080"/>
                          </a:moveTo>
                          <a:lnTo>
                            <a:pt x="5256789" y="4553080"/>
                          </a:lnTo>
                          <a:lnTo>
                            <a:pt x="4944622" y="3587242"/>
                          </a:lnTo>
                          <a:lnTo>
                            <a:pt x="4422397" y="3587242"/>
                          </a:lnTo>
                          <a:lnTo>
                            <a:pt x="4722242" y="4553080"/>
                          </a:lnTo>
                          <a:close/>
                          <a:moveTo>
                            <a:pt x="4722242" y="455308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5499100</wp:posOffset>
            </wp:positionH>
            <wp:positionV relativeFrom="line">
              <wp:posOffset>105247</wp:posOffset>
            </wp:positionV>
            <wp:extent cx="660654" cy="551333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0654" cy="55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6200368</wp:posOffset>
            </wp:positionH>
            <wp:positionV relativeFrom="line">
              <wp:posOffset>117736</wp:posOffset>
            </wp:positionV>
            <wp:extent cx="67200" cy="66759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200" cy="66759"/>
                    </a:xfrm>
                    <a:custGeom>
                      <a:rect l="l" t="t" r="r" b="b"/>
                      <a:pathLst>
                        <a:path w="670688" h="668908">
                          <a:moveTo>
                            <a:pt x="331980" y="668908"/>
                          </a:moveTo>
                          <a:lnTo>
                            <a:pt x="349504" y="668908"/>
                          </a:lnTo>
                          <a:lnTo>
                            <a:pt x="367029" y="666750"/>
                          </a:lnTo>
                          <a:lnTo>
                            <a:pt x="384814" y="664976"/>
                          </a:lnTo>
                          <a:lnTo>
                            <a:pt x="402338" y="661925"/>
                          </a:lnTo>
                          <a:lnTo>
                            <a:pt x="418976" y="658874"/>
                          </a:lnTo>
                          <a:lnTo>
                            <a:pt x="434721" y="654050"/>
                          </a:lnTo>
                          <a:lnTo>
                            <a:pt x="451359" y="649225"/>
                          </a:lnTo>
                          <a:lnTo>
                            <a:pt x="466855" y="643259"/>
                          </a:lnTo>
                          <a:lnTo>
                            <a:pt x="481713" y="636401"/>
                          </a:lnTo>
                          <a:lnTo>
                            <a:pt x="496317" y="628650"/>
                          </a:lnTo>
                          <a:lnTo>
                            <a:pt x="510921" y="620774"/>
                          </a:lnTo>
                          <a:lnTo>
                            <a:pt x="524638" y="611001"/>
                          </a:lnTo>
                          <a:lnTo>
                            <a:pt x="538355" y="601352"/>
                          </a:lnTo>
                          <a:lnTo>
                            <a:pt x="552072" y="590425"/>
                          </a:lnTo>
                          <a:lnTo>
                            <a:pt x="564896" y="578742"/>
                          </a:lnTo>
                          <a:lnTo>
                            <a:pt x="577726" y="565918"/>
                          </a:lnTo>
                          <a:lnTo>
                            <a:pt x="588522" y="554235"/>
                          </a:lnTo>
                          <a:lnTo>
                            <a:pt x="599312" y="541399"/>
                          </a:lnTo>
                          <a:lnTo>
                            <a:pt x="609092" y="528835"/>
                          </a:lnTo>
                          <a:lnTo>
                            <a:pt x="617854" y="515999"/>
                          </a:lnTo>
                          <a:lnTo>
                            <a:pt x="626622" y="503435"/>
                          </a:lnTo>
                          <a:lnTo>
                            <a:pt x="634492" y="489718"/>
                          </a:lnTo>
                          <a:lnTo>
                            <a:pt x="641350" y="476001"/>
                          </a:lnTo>
                          <a:lnTo>
                            <a:pt x="647322" y="462160"/>
                          </a:lnTo>
                          <a:lnTo>
                            <a:pt x="652146" y="448443"/>
                          </a:lnTo>
                          <a:lnTo>
                            <a:pt x="657101" y="433834"/>
                          </a:lnTo>
                          <a:lnTo>
                            <a:pt x="661039" y="418975"/>
                          </a:lnTo>
                          <a:lnTo>
                            <a:pt x="664846" y="404366"/>
                          </a:lnTo>
                          <a:lnTo>
                            <a:pt x="666880" y="388751"/>
                          </a:lnTo>
                          <a:lnTo>
                            <a:pt x="668784" y="374141"/>
                          </a:lnTo>
                          <a:lnTo>
                            <a:pt x="669801" y="358266"/>
                          </a:lnTo>
                          <a:lnTo>
                            <a:pt x="670688" y="342775"/>
                          </a:lnTo>
                          <a:lnTo>
                            <a:pt x="669801" y="326008"/>
                          </a:lnTo>
                          <a:lnTo>
                            <a:pt x="668784" y="309376"/>
                          </a:lnTo>
                          <a:lnTo>
                            <a:pt x="666880" y="292732"/>
                          </a:lnTo>
                          <a:lnTo>
                            <a:pt x="664846" y="277117"/>
                          </a:lnTo>
                          <a:lnTo>
                            <a:pt x="661039" y="261367"/>
                          </a:lnTo>
                          <a:lnTo>
                            <a:pt x="657101" y="245752"/>
                          </a:lnTo>
                          <a:lnTo>
                            <a:pt x="652146" y="230001"/>
                          </a:lnTo>
                          <a:lnTo>
                            <a:pt x="647322" y="215267"/>
                          </a:lnTo>
                          <a:lnTo>
                            <a:pt x="640333" y="200657"/>
                          </a:lnTo>
                          <a:lnTo>
                            <a:pt x="633605" y="186059"/>
                          </a:lnTo>
                          <a:lnTo>
                            <a:pt x="625729" y="171325"/>
                          </a:lnTo>
                          <a:lnTo>
                            <a:pt x="617854" y="157609"/>
                          </a:lnTo>
                          <a:lnTo>
                            <a:pt x="608075" y="143892"/>
                          </a:lnTo>
                          <a:lnTo>
                            <a:pt x="598301" y="130175"/>
                          </a:lnTo>
                          <a:lnTo>
                            <a:pt x="587375" y="117350"/>
                          </a:lnTo>
                          <a:lnTo>
                            <a:pt x="575692" y="103634"/>
                          </a:lnTo>
                          <a:lnTo>
                            <a:pt x="564009" y="91058"/>
                          </a:lnTo>
                          <a:lnTo>
                            <a:pt x="552072" y="79375"/>
                          </a:lnTo>
                          <a:lnTo>
                            <a:pt x="539496" y="68584"/>
                          </a:lnTo>
                          <a:lnTo>
                            <a:pt x="526672" y="58799"/>
                          </a:lnTo>
                          <a:lnTo>
                            <a:pt x="514096" y="48902"/>
                          </a:lnTo>
                          <a:lnTo>
                            <a:pt x="500379" y="41150"/>
                          </a:lnTo>
                          <a:lnTo>
                            <a:pt x="486668" y="33151"/>
                          </a:lnTo>
                          <a:lnTo>
                            <a:pt x="472951" y="26292"/>
                          </a:lnTo>
                          <a:lnTo>
                            <a:pt x="458093" y="20575"/>
                          </a:lnTo>
                          <a:lnTo>
                            <a:pt x="444376" y="14609"/>
                          </a:lnTo>
                          <a:lnTo>
                            <a:pt x="428879" y="10666"/>
                          </a:lnTo>
                          <a:lnTo>
                            <a:pt x="414021" y="6858"/>
                          </a:lnTo>
                          <a:lnTo>
                            <a:pt x="398525" y="3807"/>
                          </a:lnTo>
                          <a:lnTo>
                            <a:pt x="382780" y="1785"/>
                          </a:lnTo>
                          <a:lnTo>
                            <a:pt x="367029" y="892"/>
                          </a:lnTo>
                          <a:lnTo>
                            <a:pt x="350397" y="0"/>
                          </a:lnTo>
                          <a:lnTo>
                            <a:pt x="329946" y="892"/>
                          </a:lnTo>
                          <a:lnTo>
                            <a:pt x="310387" y="1785"/>
                          </a:lnTo>
                          <a:lnTo>
                            <a:pt x="290829" y="3807"/>
                          </a:lnTo>
                          <a:lnTo>
                            <a:pt x="272033" y="6858"/>
                          </a:lnTo>
                          <a:lnTo>
                            <a:pt x="253492" y="10666"/>
                          </a:lnTo>
                          <a:lnTo>
                            <a:pt x="235967" y="15490"/>
                          </a:lnTo>
                          <a:lnTo>
                            <a:pt x="218312" y="20575"/>
                          </a:lnTo>
                          <a:lnTo>
                            <a:pt x="201675" y="26292"/>
                          </a:lnTo>
                          <a:lnTo>
                            <a:pt x="185930" y="34292"/>
                          </a:lnTo>
                          <a:lnTo>
                            <a:pt x="170179" y="42043"/>
                          </a:lnTo>
                          <a:lnTo>
                            <a:pt x="154688" y="49907"/>
                          </a:lnTo>
                          <a:lnTo>
                            <a:pt x="139830" y="59692"/>
                          </a:lnTo>
                          <a:lnTo>
                            <a:pt x="126113" y="70482"/>
                          </a:lnTo>
                          <a:lnTo>
                            <a:pt x="112396" y="81160"/>
                          </a:lnTo>
                          <a:lnTo>
                            <a:pt x="99826" y="93092"/>
                          </a:lnTo>
                          <a:lnTo>
                            <a:pt x="86996" y="105667"/>
                          </a:lnTo>
                          <a:lnTo>
                            <a:pt x="77093" y="118492"/>
                          </a:lnTo>
                          <a:lnTo>
                            <a:pt x="66551" y="130175"/>
                          </a:lnTo>
                          <a:lnTo>
                            <a:pt x="57534" y="142999"/>
                          </a:lnTo>
                          <a:lnTo>
                            <a:pt x="48772" y="156716"/>
                          </a:lnTo>
                          <a:lnTo>
                            <a:pt x="40897" y="169292"/>
                          </a:lnTo>
                          <a:lnTo>
                            <a:pt x="34162" y="183009"/>
                          </a:lnTo>
                          <a:lnTo>
                            <a:pt x="27180" y="197742"/>
                          </a:lnTo>
                          <a:lnTo>
                            <a:pt x="21338" y="212340"/>
                          </a:lnTo>
                          <a:lnTo>
                            <a:pt x="16384" y="227210"/>
                          </a:lnTo>
                          <a:lnTo>
                            <a:pt x="12576" y="241808"/>
                          </a:lnTo>
                          <a:lnTo>
                            <a:pt x="8762" y="257435"/>
                          </a:lnTo>
                          <a:lnTo>
                            <a:pt x="5842" y="273174"/>
                          </a:lnTo>
                          <a:lnTo>
                            <a:pt x="2921" y="288800"/>
                          </a:lnTo>
                          <a:lnTo>
                            <a:pt x="893" y="305432"/>
                          </a:lnTo>
                          <a:lnTo>
                            <a:pt x="0" y="322200"/>
                          </a:lnTo>
                          <a:lnTo>
                            <a:pt x="0" y="338708"/>
                          </a:lnTo>
                          <a:lnTo>
                            <a:pt x="0" y="355351"/>
                          </a:lnTo>
                          <a:lnTo>
                            <a:pt x="1780" y="372107"/>
                          </a:lnTo>
                          <a:lnTo>
                            <a:pt x="3814" y="388751"/>
                          </a:lnTo>
                          <a:lnTo>
                            <a:pt x="5842" y="404366"/>
                          </a:lnTo>
                          <a:lnTo>
                            <a:pt x="9655" y="420117"/>
                          </a:lnTo>
                          <a:lnTo>
                            <a:pt x="13463" y="435607"/>
                          </a:lnTo>
                          <a:lnTo>
                            <a:pt x="18417" y="450341"/>
                          </a:lnTo>
                          <a:lnTo>
                            <a:pt x="24259" y="465199"/>
                          </a:lnTo>
                          <a:lnTo>
                            <a:pt x="31242" y="479809"/>
                          </a:lnTo>
                          <a:lnTo>
                            <a:pt x="37976" y="493526"/>
                          </a:lnTo>
                          <a:lnTo>
                            <a:pt x="46738" y="508260"/>
                          </a:lnTo>
                          <a:lnTo>
                            <a:pt x="55755" y="520824"/>
                          </a:lnTo>
                          <a:lnTo>
                            <a:pt x="64517" y="534541"/>
                          </a:lnTo>
                          <a:lnTo>
                            <a:pt x="75313" y="547377"/>
                          </a:lnTo>
                          <a:lnTo>
                            <a:pt x="86109" y="560201"/>
                          </a:lnTo>
                          <a:lnTo>
                            <a:pt x="98679" y="571884"/>
                          </a:lnTo>
                          <a:lnTo>
                            <a:pt x="110617" y="583567"/>
                          </a:lnTo>
                          <a:lnTo>
                            <a:pt x="123192" y="594493"/>
                          </a:lnTo>
                          <a:lnTo>
                            <a:pt x="136909" y="605284"/>
                          </a:lnTo>
                          <a:lnTo>
                            <a:pt x="149734" y="613916"/>
                          </a:lnTo>
                          <a:lnTo>
                            <a:pt x="163451" y="622684"/>
                          </a:lnTo>
                          <a:lnTo>
                            <a:pt x="177167" y="630684"/>
                          </a:lnTo>
                          <a:lnTo>
                            <a:pt x="191771" y="638435"/>
                          </a:lnTo>
                          <a:lnTo>
                            <a:pt x="205488" y="644400"/>
                          </a:lnTo>
                          <a:lnTo>
                            <a:pt x="220092" y="650118"/>
                          </a:lnTo>
                          <a:lnTo>
                            <a:pt x="235967" y="655067"/>
                          </a:lnTo>
                          <a:lnTo>
                            <a:pt x="250571" y="658874"/>
                          </a:lnTo>
                          <a:lnTo>
                            <a:pt x="266322" y="662942"/>
                          </a:lnTo>
                          <a:lnTo>
                            <a:pt x="281942" y="665733"/>
                          </a:lnTo>
                          <a:lnTo>
                            <a:pt x="298580" y="666750"/>
                          </a:lnTo>
                          <a:lnTo>
                            <a:pt x="315342" y="668908"/>
                          </a:lnTo>
                          <a:lnTo>
                            <a:pt x="331980" y="668908"/>
                          </a:lnTo>
                          <a:close/>
                          <a:moveTo>
                            <a:pt x="331980" y="668908"/>
                          </a:moveTo>
                          <a:moveTo>
                            <a:pt x="331980" y="627633"/>
                          </a:moveTo>
                          <a:lnTo>
                            <a:pt x="316229" y="627633"/>
                          </a:lnTo>
                          <a:lnTo>
                            <a:pt x="300608" y="626752"/>
                          </a:lnTo>
                          <a:lnTo>
                            <a:pt x="285880" y="624718"/>
                          </a:lnTo>
                          <a:lnTo>
                            <a:pt x="271146" y="621791"/>
                          </a:lnTo>
                          <a:lnTo>
                            <a:pt x="256542" y="619000"/>
                          </a:lnTo>
                          <a:lnTo>
                            <a:pt x="242826" y="614933"/>
                          </a:lnTo>
                          <a:lnTo>
                            <a:pt x="229109" y="609984"/>
                          </a:lnTo>
                          <a:lnTo>
                            <a:pt x="215392" y="605284"/>
                          </a:lnTo>
                          <a:lnTo>
                            <a:pt x="202692" y="599318"/>
                          </a:lnTo>
                          <a:lnTo>
                            <a:pt x="189737" y="592459"/>
                          </a:lnTo>
                          <a:lnTo>
                            <a:pt x="177167" y="584584"/>
                          </a:lnTo>
                          <a:lnTo>
                            <a:pt x="165230" y="576709"/>
                          </a:lnTo>
                          <a:lnTo>
                            <a:pt x="153547" y="567940"/>
                          </a:lnTo>
                          <a:lnTo>
                            <a:pt x="142751" y="559060"/>
                          </a:lnTo>
                          <a:lnTo>
                            <a:pt x="131068" y="548258"/>
                          </a:lnTo>
                          <a:lnTo>
                            <a:pt x="120272" y="537467"/>
                          </a:lnTo>
                          <a:lnTo>
                            <a:pt x="111509" y="526801"/>
                          </a:lnTo>
                          <a:lnTo>
                            <a:pt x="102747" y="515999"/>
                          </a:lnTo>
                          <a:lnTo>
                            <a:pt x="93725" y="505209"/>
                          </a:lnTo>
                          <a:lnTo>
                            <a:pt x="86996" y="493526"/>
                          </a:lnTo>
                          <a:lnTo>
                            <a:pt x="79121" y="482860"/>
                          </a:lnTo>
                          <a:lnTo>
                            <a:pt x="73279" y="470917"/>
                          </a:lnTo>
                          <a:lnTo>
                            <a:pt x="67438" y="459234"/>
                          </a:lnTo>
                          <a:lnTo>
                            <a:pt x="62483" y="446409"/>
                          </a:lnTo>
                          <a:lnTo>
                            <a:pt x="57534" y="434726"/>
                          </a:lnTo>
                          <a:lnTo>
                            <a:pt x="53721" y="421890"/>
                          </a:lnTo>
                          <a:lnTo>
                            <a:pt x="50800" y="409190"/>
                          </a:lnTo>
                          <a:lnTo>
                            <a:pt x="47879" y="396490"/>
                          </a:lnTo>
                          <a:lnTo>
                            <a:pt x="45851" y="382785"/>
                          </a:lnTo>
                          <a:lnTo>
                            <a:pt x="43817" y="370209"/>
                          </a:lnTo>
                          <a:lnTo>
                            <a:pt x="42925" y="356492"/>
                          </a:lnTo>
                          <a:lnTo>
                            <a:pt x="42925" y="342775"/>
                          </a:lnTo>
                          <a:lnTo>
                            <a:pt x="42925" y="327917"/>
                          </a:lnTo>
                          <a:lnTo>
                            <a:pt x="43817" y="313308"/>
                          </a:lnTo>
                          <a:lnTo>
                            <a:pt x="45851" y="298574"/>
                          </a:lnTo>
                          <a:lnTo>
                            <a:pt x="47879" y="284857"/>
                          </a:lnTo>
                          <a:lnTo>
                            <a:pt x="50800" y="271152"/>
                          </a:lnTo>
                          <a:lnTo>
                            <a:pt x="53721" y="257435"/>
                          </a:lnTo>
                          <a:lnTo>
                            <a:pt x="57534" y="244859"/>
                          </a:lnTo>
                          <a:lnTo>
                            <a:pt x="62483" y="231142"/>
                          </a:lnTo>
                          <a:lnTo>
                            <a:pt x="67438" y="218318"/>
                          </a:lnTo>
                          <a:lnTo>
                            <a:pt x="73279" y="205482"/>
                          </a:lnTo>
                          <a:lnTo>
                            <a:pt x="80268" y="193799"/>
                          </a:lnTo>
                          <a:lnTo>
                            <a:pt x="86996" y="181235"/>
                          </a:lnTo>
                          <a:lnTo>
                            <a:pt x="94872" y="169292"/>
                          </a:lnTo>
                          <a:lnTo>
                            <a:pt x="102747" y="157609"/>
                          </a:lnTo>
                          <a:lnTo>
                            <a:pt x="112396" y="145801"/>
                          </a:lnTo>
                          <a:lnTo>
                            <a:pt x="121159" y="134999"/>
                          </a:lnTo>
                          <a:lnTo>
                            <a:pt x="131955" y="123316"/>
                          </a:lnTo>
                          <a:lnTo>
                            <a:pt x="143892" y="112526"/>
                          </a:lnTo>
                          <a:lnTo>
                            <a:pt x="155575" y="101860"/>
                          </a:lnTo>
                          <a:lnTo>
                            <a:pt x="167258" y="93092"/>
                          </a:lnTo>
                          <a:lnTo>
                            <a:pt x="180088" y="84199"/>
                          </a:lnTo>
                          <a:lnTo>
                            <a:pt x="191771" y="75307"/>
                          </a:lnTo>
                          <a:lnTo>
                            <a:pt x="205488" y="68584"/>
                          </a:lnTo>
                          <a:lnTo>
                            <a:pt x="218312" y="62607"/>
                          </a:lnTo>
                          <a:lnTo>
                            <a:pt x="233046" y="56765"/>
                          </a:lnTo>
                          <a:lnTo>
                            <a:pt x="246633" y="51941"/>
                          </a:lnTo>
                          <a:lnTo>
                            <a:pt x="261367" y="46868"/>
                          </a:lnTo>
                          <a:lnTo>
                            <a:pt x="276101" y="43941"/>
                          </a:lnTo>
                          <a:lnTo>
                            <a:pt x="290829" y="41150"/>
                          </a:lnTo>
                          <a:lnTo>
                            <a:pt x="306450" y="39117"/>
                          </a:lnTo>
                          <a:lnTo>
                            <a:pt x="322076" y="38224"/>
                          </a:lnTo>
                          <a:lnTo>
                            <a:pt x="338708" y="38224"/>
                          </a:lnTo>
                          <a:lnTo>
                            <a:pt x="350397" y="38224"/>
                          </a:lnTo>
                          <a:lnTo>
                            <a:pt x="365255" y="38224"/>
                          </a:lnTo>
                          <a:lnTo>
                            <a:pt x="379859" y="39117"/>
                          </a:lnTo>
                          <a:lnTo>
                            <a:pt x="393576" y="41150"/>
                          </a:lnTo>
                          <a:lnTo>
                            <a:pt x="407293" y="43941"/>
                          </a:lnTo>
                          <a:lnTo>
                            <a:pt x="421004" y="46868"/>
                          </a:lnTo>
                          <a:lnTo>
                            <a:pt x="433580" y="50800"/>
                          </a:lnTo>
                          <a:lnTo>
                            <a:pt x="446404" y="55760"/>
                          </a:lnTo>
                          <a:lnTo>
                            <a:pt x="459234" y="60585"/>
                          </a:lnTo>
                          <a:lnTo>
                            <a:pt x="470917" y="67443"/>
                          </a:lnTo>
                          <a:lnTo>
                            <a:pt x="482600" y="74302"/>
                          </a:lnTo>
                          <a:lnTo>
                            <a:pt x="494283" y="81160"/>
                          </a:lnTo>
                          <a:lnTo>
                            <a:pt x="506226" y="89917"/>
                          </a:lnTo>
                          <a:lnTo>
                            <a:pt x="517017" y="98809"/>
                          </a:lnTo>
                          <a:lnTo>
                            <a:pt x="527813" y="108718"/>
                          </a:lnTo>
                          <a:lnTo>
                            <a:pt x="538355" y="119384"/>
                          </a:lnTo>
                          <a:lnTo>
                            <a:pt x="548258" y="130175"/>
                          </a:lnTo>
                          <a:lnTo>
                            <a:pt x="558167" y="141858"/>
                          </a:lnTo>
                          <a:lnTo>
                            <a:pt x="567817" y="153801"/>
                          </a:lnTo>
                          <a:lnTo>
                            <a:pt x="575692" y="166377"/>
                          </a:lnTo>
                          <a:lnTo>
                            <a:pt x="583567" y="178184"/>
                          </a:lnTo>
                          <a:lnTo>
                            <a:pt x="591443" y="190884"/>
                          </a:lnTo>
                          <a:lnTo>
                            <a:pt x="597284" y="203584"/>
                          </a:lnTo>
                          <a:lnTo>
                            <a:pt x="604013" y="217301"/>
                          </a:lnTo>
                          <a:lnTo>
                            <a:pt x="609092" y="230001"/>
                          </a:lnTo>
                          <a:lnTo>
                            <a:pt x="613922" y="243718"/>
                          </a:lnTo>
                          <a:lnTo>
                            <a:pt x="617854" y="257435"/>
                          </a:lnTo>
                          <a:lnTo>
                            <a:pt x="621792" y="272293"/>
                          </a:lnTo>
                          <a:lnTo>
                            <a:pt x="623701" y="285874"/>
                          </a:lnTo>
                          <a:lnTo>
                            <a:pt x="626622" y="300484"/>
                          </a:lnTo>
                          <a:lnTo>
                            <a:pt x="627633" y="315342"/>
                          </a:lnTo>
                          <a:lnTo>
                            <a:pt x="628650" y="330832"/>
                          </a:lnTo>
                          <a:lnTo>
                            <a:pt x="629667" y="345566"/>
                          </a:lnTo>
                          <a:lnTo>
                            <a:pt x="628650" y="359283"/>
                          </a:lnTo>
                          <a:lnTo>
                            <a:pt x="627633" y="373000"/>
                          </a:lnTo>
                          <a:lnTo>
                            <a:pt x="626622" y="386717"/>
                          </a:lnTo>
                          <a:lnTo>
                            <a:pt x="623701" y="399541"/>
                          </a:lnTo>
                          <a:lnTo>
                            <a:pt x="621792" y="412117"/>
                          </a:lnTo>
                          <a:lnTo>
                            <a:pt x="617854" y="424941"/>
                          </a:lnTo>
                          <a:lnTo>
                            <a:pt x="613922" y="437765"/>
                          </a:lnTo>
                          <a:lnTo>
                            <a:pt x="609092" y="449460"/>
                          </a:lnTo>
                          <a:lnTo>
                            <a:pt x="604013" y="462160"/>
                          </a:lnTo>
                          <a:lnTo>
                            <a:pt x="598301" y="473843"/>
                          </a:lnTo>
                          <a:lnTo>
                            <a:pt x="591443" y="484634"/>
                          </a:lnTo>
                          <a:lnTo>
                            <a:pt x="584454" y="496577"/>
                          </a:lnTo>
                          <a:lnTo>
                            <a:pt x="576579" y="507243"/>
                          </a:lnTo>
                          <a:lnTo>
                            <a:pt x="567817" y="518033"/>
                          </a:lnTo>
                          <a:lnTo>
                            <a:pt x="559054" y="528835"/>
                          </a:lnTo>
                          <a:lnTo>
                            <a:pt x="549151" y="539501"/>
                          </a:lnTo>
                          <a:lnTo>
                            <a:pt x="538355" y="550292"/>
                          </a:lnTo>
                          <a:lnTo>
                            <a:pt x="527813" y="560201"/>
                          </a:lnTo>
                          <a:lnTo>
                            <a:pt x="515876" y="568833"/>
                          </a:lnTo>
                          <a:lnTo>
                            <a:pt x="503300" y="577725"/>
                          </a:lnTo>
                          <a:lnTo>
                            <a:pt x="491362" y="585601"/>
                          </a:lnTo>
                          <a:lnTo>
                            <a:pt x="478792" y="593340"/>
                          </a:lnTo>
                          <a:lnTo>
                            <a:pt x="465962" y="599318"/>
                          </a:lnTo>
                          <a:lnTo>
                            <a:pt x="452251" y="605284"/>
                          </a:lnTo>
                          <a:lnTo>
                            <a:pt x="438534" y="611001"/>
                          </a:lnTo>
                          <a:lnTo>
                            <a:pt x="423925" y="614933"/>
                          </a:lnTo>
                          <a:lnTo>
                            <a:pt x="409067" y="619000"/>
                          </a:lnTo>
                          <a:lnTo>
                            <a:pt x="394463" y="621791"/>
                          </a:lnTo>
                          <a:lnTo>
                            <a:pt x="379859" y="624718"/>
                          </a:lnTo>
                          <a:lnTo>
                            <a:pt x="364108" y="626752"/>
                          </a:lnTo>
                          <a:lnTo>
                            <a:pt x="347476" y="627633"/>
                          </a:lnTo>
                          <a:lnTo>
                            <a:pt x="331980" y="627633"/>
                          </a:lnTo>
                          <a:close/>
                          <a:moveTo>
                            <a:pt x="331980" y="627633"/>
                          </a:moveTo>
                          <a:moveTo>
                            <a:pt x="211330" y="521977"/>
                          </a:moveTo>
                          <a:lnTo>
                            <a:pt x="384814" y="521977"/>
                          </a:lnTo>
                          <a:lnTo>
                            <a:pt x="399417" y="520824"/>
                          </a:lnTo>
                          <a:lnTo>
                            <a:pt x="413134" y="519943"/>
                          </a:lnTo>
                          <a:lnTo>
                            <a:pt x="425959" y="518033"/>
                          </a:lnTo>
                          <a:lnTo>
                            <a:pt x="437642" y="513965"/>
                          </a:lnTo>
                          <a:lnTo>
                            <a:pt x="448438" y="510282"/>
                          </a:lnTo>
                          <a:lnTo>
                            <a:pt x="458093" y="505209"/>
                          </a:lnTo>
                          <a:lnTo>
                            <a:pt x="466855" y="499492"/>
                          </a:lnTo>
                          <a:lnTo>
                            <a:pt x="474725" y="491492"/>
                          </a:lnTo>
                          <a:lnTo>
                            <a:pt x="481713" y="485775"/>
                          </a:lnTo>
                          <a:lnTo>
                            <a:pt x="486668" y="477775"/>
                          </a:lnTo>
                          <a:lnTo>
                            <a:pt x="491362" y="470024"/>
                          </a:lnTo>
                          <a:lnTo>
                            <a:pt x="495430" y="462160"/>
                          </a:lnTo>
                          <a:lnTo>
                            <a:pt x="498351" y="453268"/>
                          </a:lnTo>
                          <a:lnTo>
                            <a:pt x="500379" y="444624"/>
                          </a:lnTo>
                          <a:lnTo>
                            <a:pt x="502159" y="434726"/>
                          </a:lnTo>
                          <a:lnTo>
                            <a:pt x="502159" y="424941"/>
                          </a:lnTo>
                          <a:lnTo>
                            <a:pt x="502159" y="413258"/>
                          </a:lnTo>
                          <a:lnTo>
                            <a:pt x="500379" y="402332"/>
                          </a:lnTo>
                          <a:lnTo>
                            <a:pt x="498351" y="391666"/>
                          </a:lnTo>
                          <a:lnTo>
                            <a:pt x="496317" y="381892"/>
                          </a:lnTo>
                          <a:lnTo>
                            <a:pt x="492509" y="373000"/>
                          </a:lnTo>
                          <a:lnTo>
                            <a:pt x="488442" y="365125"/>
                          </a:lnTo>
                          <a:lnTo>
                            <a:pt x="483747" y="357385"/>
                          </a:lnTo>
                          <a:lnTo>
                            <a:pt x="477651" y="350527"/>
                          </a:lnTo>
                          <a:lnTo>
                            <a:pt x="470030" y="343532"/>
                          </a:lnTo>
                          <a:lnTo>
                            <a:pt x="462155" y="336674"/>
                          </a:lnTo>
                          <a:lnTo>
                            <a:pt x="452251" y="331849"/>
                          </a:lnTo>
                          <a:lnTo>
                            <a:pt x="441455" y="327917"/>
                          </a:lnTo>
                          <a:lnTo>
                            <a:pt x="430659" y="324991"/>
                          </a:lnTo>
                          <a:lnTo>
                            <a:pt x="418083" y="322200"/>
                          </a:lnTo>
                          <a:lnTo>
                            <a:pt x="404372" y="321059"/>
                          </a:lnTo>
                          <a:lnTo>
                            <a:pt x="390655" y="320166"/>
                          </a:lnTo>
                          <a:lnTo>
                            <a:pt x="502159" y="145801"/>
                          </a:lnTo>
                          <a:lnTo>
                            <a:pt x="450217" y="145801"/>
                          </a:lnTo>
                          <a:lnTo>
                            <a:pt x="340742" y="320166"/>
                          </a:lnTo>
                          <a:lnTo>
                            <a:pt x="256542" y="320166"/>
                          </a:lnTo>
                          <a:lnTo>
                            <a:pt x="256542" y="145801"/>
                          </a:lnTo>
                          <a:lnTo>
                            <a:pt x="211330" y="145801"/>
                          </a:lnTo>
                          <a:lnTo>
                            <a:pt x="211330" y="521977"/>
                          </a:lnTo>
                          <a:close/>
                          <a:moveTo>
                            <a:pt x="211330" y="521977"/>
                          </a:moveTo>
                          <a:moveTo>
                            <a:pt x="462155" y="424941"/>
                          </a:moveTo>
                          <a:lnTo>
                            <a:pt x="461014" y="432692"/>
                          </a:lnTo>
                          <a:lnTo>
                            <a:pt x="460121" y="440692"/>
                          </a:lnTo>
                          <a:lnTo>
                            <a:pt x="458093" y="447550"/>
                          </a:lnTo>
                          <a:lnTo>
                            <a:pt x="455172" y="454409"/>
                          </a:lnTo>
                          <a:lnTo>
                            <a:pt x="452251" y="460126"/>
                          </a:lnTo>
                          <a:lnTo>
                            <a:pt x="447297" y="465199"/>
                          </a:lnTo>
                          <a:lnTo>
                            <a:pt x="442596" y="470024"/>
                          </a:lnTo>
                          <a:lnTo>
                            <a:pt x="436501" y="473843"/>
                          </a:lnTo>
                          <a:lnTo>
                            <a:pt x="429772" y="476882"/>
                          </a:lnTo>
                          <a:lnTo>
                            <a:pt x="422784" y="479809"/>
                          </a:lnTo>
                          <a:lnTo>
                            <a:pt x="415162" y="481707"/>
                          </a:lnTo>
                          <a:lnTo>
                            <a:pt x="406146" y="483741"/>
                          </a:lnTo>
                          <a:lnTo>
                            <a:pt x="387734" y="486667"/>
                          </a:lnTo>
                          <a:lnTo>
                            <a:pt x="366142" y="487560"/>
                          </a:lnTo>
                          <a:lnTo>
                            <a:pt x="256542" y="487560"/>
                          </a:lnTo>
                          <a:lnTo>
                            <a:pt x="256542" y="356492"/>
                          </a:lnTo>
                          <a:lnTo>
                            <a:pt x="374904" y="356492"/>
                          </a:lnTo>
                          <a:lnTo>
                            <a:pt x="386587" y="356492"/>
                          </a:lnTo>
                          <a:lnTo>
                            <a:pt x="398525" y="357385"/>
                          </a:lnTo>
                          <a:lnTo>
                            <a:pt x="408180" y="358266"/>
                          </a:lnTo>
                          <a:lnTo>
                            <a:pt x="418083" y="360424"/>
                          </a:lnTo>
                          <a:lnTo>
                            <a:pt x="425959" y="363351"/>
                          </a:lnTo>
                          <a:lnTo>
                            <a:pt x="432693" y="366142"/>
                          </a:lnTo>
                          <a:lnTo>
                            <a:pt x="438534" y="369068"/>
                          </a:lnTo>
                          <a:lnTo>
                            <a:pt x="444376" y="373000"/>
                          </a:lnTo>
                          <a:lnTo>
                            <a:pt x="448438" y="377949"/>
                          </a:lnTo>
                          <a:lnTo>
                            <a:pt x="452251" y="382785"/>
                          </a:lnTo>
                          <a:lnTo>
                            <a:pt x="455172" y="388751"/>
                          </a:lnTo>
                          <a:lnTo>
                            <a:pt x="457200" y="394717"/>
                          </a:lnTo>
                          <a:lnTo>
                            <a:pt x="459234" y="401575"/>
                          </a:lnTo>
                          <a:lnTo>
                            <a:pt x="461014" y="408434"/>
                          </a:lnTo>
                          <a:lnTo>
                            <a:pt x="462155" y="416049"/>
                          </a:lnTo>
                          <a:lnTo>
                            <a:pt x="462155" y="424941"/>
                          </a:lnTo>
                          <a:close/>
                          <a:moveTo>
                            <a:pt x="462155" y="424941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6187643</wp:posOffset>
            </wp:positionH>
            <wp:positionV relativeFrom="line">
              <wp:posOffset>105095</wp:posOffset>
            </wp:positionV>
            <wp:extent cx="92608" cy="92101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608" cy="9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6728451</wp:posOffset>
            </wp:positionH>
            <wp:positionV relativeFrom="line">
              <wp:posOffset>120715</wp:posOffset>
            </wp:positionV>
            <wp:extent cx="68600" cy="170074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600" cy="170074"/>
                    </a:xfrm>
                    <a:custGeom>
                      <a:rect l="l" t="t" r="r" b="b"/>
                      <a:pathLst>
                        <a:path w="684659" h="1704088">
                          <a:moveTo>
                            <a:pt x="591567" y="0"/>
                          </a:moveTo>
                          <a:lnTo>
                            <a:pt x="238001" y="0"/>
                          </a:lnTo>
                          <a:lnTo>
                            <a:pt x="215522" y="0"/>
                          </a:lnTo>
                          <a:lnTo>
                            <a:pt x="195076" y="887"/>
                          </a:lnTo>
                          <a:lnTo>
                            <a:pt x="177292" y="1904"/>
                          </a:lnTo>
                          <a:lnTo>
                            <a:pt x="162688" y="2921"/>
                          </a:lnTo>
                          <a:lnTo>
                            <a:pt x="148971" y="5972"/>
                          </a:lnTo>
                          <a:lnTo>
                            <a:pt x="137288" y="8763"/>
                          </a:lnTo>
                          <a:lnTo>
                            <a:pt x="126492" y="12830"/>
                          </a:lnTo>
                          <a:lnTo>
                            <a:pt x="116712" y="16638"/>
                          </a:lnTo>
                          <a:lnTo>
                            <a:pt x="106933" y="22480"/>
                          </a:lnTo>
                          <a:lnTo>
                            <a:pt x="97030" y="30479"/>
                          </a:lnTo>
                          <a:lnTo>
                            <a:pt x="86364" y="39117"/>
                          </a:lnTo>
                          <a:lnTo>
                            <a:pt x="75567" y="49913"/>
                          </a:lnTo>
                          <a:lnTo>
                            <a:pt x="66675" y="58800"/>
                          </a:lnTo>
                          <a:lnTo>
                            <a:pt x="58930" y="68455"/>
                          </a:lnTo>
                          <a:lnTo>
                            <a:pt x="51054" y="79251"/>
                          </a:lnTo>
                          <a:lnTo>
                            <a:pt x="44196" y="91058"/>
                          </a:lnTo>
                          <a:lnTo>
                            <a:pt x="37337" y="102741"/>
                          </a:lnTo>
                          <a:lnTo>
                            <a:pt x="31496" y="114679"/>
                          </a:lnTo>
                          <a:lnTo>
                            <a:pt x="25400" y="128396"/>
                          </a:lnTo>
                          <a:lnTo>
                            <a:pt x="20700" y="142113"/>
                          </a:lnTo>
                          <a:lnTo>
                            <a:pt x="15751" y="156592"/>
                          </a:lnTo>
                          <a:lnTo>
                            <a:pt x="11683" y="170309"/>
                          </a:lnTo>
                          <a:lnTo>
                            <a:pt x="8000" y="185167"/>
                          </a:lnTo>
                          <a:lnTo>
                            <a:pt x="5079" y="199771"/>
                          </a:lnTo>
                          <a:lnTo>
                            <a:pt x="2921" y="214375"/>
                          </a:lnTo>
                          <a:lnTo>
                            <a:pt x="2158" y="229109"/>
                          </a:lnTo>
                          <a:lnTo>
                            <a:pt x="1147" y="243967"/>
                          </a:lnTo>
                          <a:lnTo>
                            <a:pt x="0" y="258571"/>
                          </a:lnTo>
                          <a:lnTo>
                            <a:pt x="0" y="1132973"/>
                          </a:lnTo>
                          <a:lnTo>
                            <a:pt x="1147" y="1148712"/>
                          </a:lnTo>
                          <a:lnTo>
                            <a:pt x="2158" y="1163446"/>
                          </a:lnTo>
                          <a:lnTo>
                            <a:pt x="2921" y="1178055"/>
                          </a:lnTo>
                          <a:lnTo>
                            <a:pt x="5842" y="1192913"/>
                          </a:lnTo>
                          <a:lnTo>
                            <a:pt x="8000" y="1207511"/>
                          </a:lnTo>
                          <a:lnTo>
                            <a:pt x="11683" y="1221104"/>
                          </a:lnTo>
                          <a:lnTo>
                            <a:pt x="15751" y="1235962"/>
                          </a:lnTo>
                          <a:lnTo>
                            <a:pt x="20700" y="1250572"/>
                          </a:lnTo>
                          <a:lnTo>
                            <a:pt x="25400" y="1264289"/>
                          </a:lnTo>
                          <a:lnTo>
                            <a:pt x="31496" y="1278006"/>
                          </a:lnTo>
                          <a:lnTo>
                            <a:pt x="38354" y="1290830"/>
                          </a:lnTo>
                          <a:lnTo>
                            <a:pt x="44196" y="1302513"/>
                          </a:lnTo>
                          <a:lnTo>
                            <a:pt x="52071" y="1314196"/>
                          </a:lnTo>
                          <a:lnTo>
                            <a:pt x="58930" y="1324986"/>
                          </a:lnTo>
                          <a:lnTo>
                            <a:pt x="67692" y="1334771"/>
                          </a:lnTo>
                          <a:lnTo>
                            <a:pt x="75567" y="1343528"/>
                          </a:lnTo>
                          <a:lnTo>
                            <a:pt x="83313" y="1352420"/>
                          </a:lnTo>
                          <a:lnTo>
                            <a:pt x="91188" y="1359279"/>
                          </a:lnTo>
                          <a:lnTo>
                            <a:pt x="98047" y="1365256"/>
                          </a:lnTo>
                          <a:lnTo>
                            <a:pt x="104905" y="1370962"/>
                          </a:lnTo>
                          <a:lnTo>
                            <a:pt x="112775" y="1375922"/>
                          </a:lnTo>
                          <a:lnTo>
                            <a:pt x="119633" y="1379854"/>
                          </a:lnTo>
                          <a:lnTo>
                            <a:pt x="126492" y="1383798"/>
                          </a:lnTo>
                          <a:lnTo>
                            <a:pt x="133350" y="1385820"/>
                          </a:lnTo>
                          <a:lnTo>
                            <a:pt x="141101" y="1388622"/>
                          </a:lnTo>
                          <a:lnTo>
                            <a:pt x="151005" y="1389763"/>
                          </a:lnTo>
                          <a:lnTo>
                            <a:pt x="161801" y="1391537"/>
                          </a:lnTo>
                          <a:lnTo>
                            <a:pt x="173484" y="1392678"/>
                          </a:lnTo>
                          <a:lnTo>
                            <a:pt x="202692" y="1394464"/>
                          </a:lnTo>
                          <a:lnTo>
                            <a:pt x="238001" y="1395481"/>
                          </a:lnTo>
                          <a:lnTo>
                            <a:pt x="596522" y="1395481"/>
                          </a:lnTo>
                          <a:lnTo>
                            <a:pt x="596522" y="1058546"/>
                          </a:lnTo>
                          <a:lnTo>
                            <a:pt x="451613" y="1058546"/>
                          </a:lnTo>
                          <a:lnTo>
                            <a:pt x="443737" y="1058546"/>
                          </a:lnTo>
                          <a:lnTo>
                            <a:pt x="435992" y="1057654"/>
                          </a:lnTo>
                          <a:lnTo>
                            <a:pt x="429009" y="1056773"/>
                          </a:lnTo>
                          <a:lnTo>
                            <a:pt x="422275" y="1054739"/>
                          </a:lnTo>
                          <a:lnTo>
                            <a:pt x="416309" y="1051688"/>
                          </a:lnTo>
                          <a:lnTo>
                            <a:pt x="410468" y="1048761"/>
                          </a:lnTo>
                          <a:lnTo>
                            <a:pt x="405637" y="1045971"/>
                          </a:lnTo>
                          <a:lnTo>
                            <a:pt x="400689" y="1041022"/>
                          </a:lnTo>
                          <a:lnTo>
                            <a:pt x="396751" y="1037078"/>
                          </a:lnTo>
                          <a:lnTo>
                            <a:pt x="393830" y="1032254"/>
                          </a:lnTo>
                          <a:lnTo>
                            <a:pt x="390909" y="1026288"/>
                          </a:lnTo>
                          <a:lnTo>
                            <a:pt x="388876" y="1019430"/>
                          </a:lnTo>
                          <a:lnTo>
                            <a:pt x="386972" y="1013712"/>
                          </a:lnTo>
                          <a:lnTo>
                            <a:pt x="384938" y="1005713"/>
                          </a:lnTo>
                          <a:lnTo>
                            <a:pt x="384051" y="997961"/>
                          </a:lnTo>
                          <a:lnTo>
                            <a:pt x="384051" y="990222"/>
                          </a:lnTo>
                          <a:lnTo>
                            <a:pt x="384051" y="402463"/>
                          </a:lnTo>
                          <a:lnTo>
                            <a:pt x="384051" y="393576"/>
                          </a:lnTo>
                          <a:lnTo>
                            <a:pt x="384938" y="385825"/>
                          </a:lnTo>
                          <a:lnTo>
                            <a:pt x="386972" y="378080"/>
                          </a:lnTo>
                          <a:lnTo>
                            <a:pt x="387989" y="371097"/>
                          </a:lnTo>
                          <a:lnTo>
                            <a:pt x="390909" y="365255"/>
                          </a:lnTo>
                          <a:lnTo>
                            <a:pt x="393830" y="359538"/>
                          </a:lnTo>
                          <a:lnTo>
                            <a:pt x="396751" y="354459"/>
                          </a:lnTo>
                          <a:lnTo>
                            <a:pt x="400689" y="349629"/>
                          </a:lnTo>
                          <a:lnTo>
                            <a:pt x="404626" y="345697"/>
                          </a:lnTo>
                          <a:lnTo>
                            <a:pt x="409451" y="341883"/>
                          </a:lnTo>
                          <a:lnTo>
                            <a:pt x="415292" y="338838"/>
                          </a:lnTo>
                          <a:lnTo>
                            <a:pt x="421258" y="336805"/>
                          </a:lnTo>
                          <a:lnTo>
                            <a:pt x="428117" y="335025"/>
                          </a:lnTo>
                          <a:lnTo>
                            <a:pt x="434975" y="332997"/>
                          </a:lnTo>
                          <a:lnTo>
                            <a:pt x="441834" y="331980"/>
                          </a:lnTo>
                          <a:lnTo>
                            <a:pt x="449709" y="331980"/>
                          </a:lnTo>
                          <a:lnTo>
                            <a:pt x="591567" y="331980"/>
                          </a:lnTo>
                          <a:lnTo>
                            <a:pt x="591567" y="0"/>
                          </a:lnTo>
                          <a:close/>
                          <a:moveTo>
                            <a:pt x="591567" y="0"/>
                          </a:moveTo>
                          <a:moveTo>
                            <a:pt x="19689" y="1704088"/>
                          </a:moveTo>
                          <a:lnTo>
                            <a:pt x="293750" y="1704088"/>
                          </a:lnTo>
                          <a:lnTo>
                            <a:pt x="350776" y="1598172"/>
                          </a:lnTo>
                          <a:lnTo>
                            <a:pt x="405637" y="1704088"/>
                          </a:lnTo>
                          <a:lnTo>
                            <a:pt x="684659" y="1704088"/>
                          </a:lnTo>
                          <a:lnTo>
                            <a:pt x="556264" y="1464054"/>
                          </a:lnTo>
                          <a:lnTo>
                            <a:pt x="152909" y="1464054"/>
                          </a:lnTo>
                          <a:lnTo>
                            <a:pt x="19689" y="1704088"/>
                          </a:lnTo>
                          <a:close/>
                          <a:moveTo>
                            <a:pt x="19689" y="1704088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6715735</wp:posOffset>
            </wp:positionH>
            <wp:positionV relativeFrom="line">
              <wp:posOffset>108029</wp:posOffset>
            </wp:positionV>
            <wp:extent cx="93992" cy="195465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92" cy="1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6989184</wp:posOffset>
            </wp:positionH>
            <wp:positionV relativeFrom="line">
              <wp:posOffset>120525</wp:posOffset>
            </wp:positionV>
            <wp:extent cx="89965" cy="170264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9965" cy="170264"/>
                    </a:xfrm>
                    <a:custGeom>
                      <a:rect l="l" t="t" r="r" b="b"/>
                      <a:pathLst>
                        <a:path w="897892" h="1705986">
                          <a:moveTo>
                            <a:pt x="0" y="0"/>
                          </a:moveTo>
                          <a:lnTo>
                            <a:pt x="0" y="1191772"/>
                          </a:lnTo>
                          <a:lnTo>
                            <a:pt x="893" y="1212348"/>
                          </a:lnTo>
                          <a:lnTo>
                            <a:pt x="1910" y="1231138"/>
                          </a:lnTo>
                          <a:lnTo>
                            <a:pt x="2921" y="1247645"/>
                          </a:lnTo>
                          <a:lnTo>
                            <a:pt x="4830" y="1262503"/>
                          </a:lnTo>
                          <a:lnTo>
                            <a:pt x="7751" y="1276220"/>
                          </a:lnTo>
                          <a:lnTo>
                            <a:pt x="10672" y="1287903"/>
                          </a:lnTo>
                          <a:lnTo>
                            <a:pt x="14610" y="1299586"/>
                          </a:lnTo>
                          <a:lnTo>
                            <a:pt x="18547" y="1309371"/>
                          </a:lnTo>
                          <a:lnTo>
                            <a:pt x="23496" y="1319281"/>
                          </a:lnTo>
                          <a:lnTo>
                            <a:pt x="29338" y="1327913"/>
                          </a:lnTo>
                          <a:lnTo>
                            <a:pt x="37213" y="1336805"/>
                          </a:lnTo>
                          <a:lnTo>
                            <a:pt x="44958" y="1345562"/>
                          </a:lnTo>
                          <a:lnTo>
                            <a:pt x="57788" y="1357381"/>
                          </a:lnTo>
                          <a:lnTo>
                            <a:pt x="71375" y="1367278"/>
                          </a:lnTo>
                          <a:lnTo>
                            <a:pt x="86109" y="1375922"/>
                          </a:lnTo>
                          <a:lnTo>
                            <a:pt x="101730" y="1382781"/>
                          </a:lnTo>
                          <a:lnTo>
                            <a:pt x="117475" y="1387854"/>
                          </a:lnTo>
                          <a:lnTo>
                            <a:pt x="134113" y="1391797"/>
                          </a:lnTo>
                          <a:lnTo>
                            <a:pt x="151643" y="1394588"/>
                          </a:lnTo>
                          <a:lnTo>
                            <a:pt x="169422" y="1395481"/>
                          </a:lnTo>
                          <a:lnTo>
                            <a:pt x="728600" y="1395481"/>
                          </a:lnTo>
                          <a:lnTo>
                            <a:pt x="747142" y="1394588"/>
                          </a:lnTo>
                          <a:lnTo>
                            <a:pt x="763780" y="1391797"/>
                          </a:lnTo>
                          <a:lnTo>
                            <a:pt x="780547" y="1387854"/>
                          </a:lnTo>
                          <a:lnTo>
                            <a:pt x="796168" y="1382781"/>
                          </a:lnTo>
                          <a:lnTo>
                            <a:pt x="811789" y="1375922"/>
                          </a:lnTo>
                          <a:lnTo>
                            <a:pt x="825500" y="1367278"/>
                          </a:lnTo>
                          <a:lnTo>
                            <a:pt x="839217" y="1357381"/>
                          </a:lnTo>
                          <a:lnTo>
                            <a:pt x="852047" y="1345562"/>
                          </a:lnTo>
                          <a:lnTo>
                            <a:pt x="857888" y="1339856"/>
                          </a:lnTo>
                          <a:lnTo>
                            <a:pt x="863730" y="1332998"/>
                          </a:lnTo>
                          <a:lnTo>
                            <a:pt x="869572" y="1326139"/>
                          </a:lnTo>
                          <a:lnTo>
                            <a:pt x="874526" y="1318128"/>
                          </a:lnTo>
                          <a:lnTo>
                            <a:pt x="878334" y="1311405"/>
                          </a:lnTo>
                          <a:lnTo>
                            <a:pt x="882396" y="1303406"/>
                          </a:lnTo>
                          <a:lnTo>
                            <a:pt x="885322" y="1295655"/>
                          </a:lnTo>
                          <a:lnTo>
                            <a:pt x="888243" y="1287903"/>
                          </a:lnTo>
                          <a:lnTo>
                            <a:pt x="892051" y="1269362"/>
                          </a:lnTo>
                          <a:lnTo>
                            <a:pt x="894972" y="1246628"/>
                          </a:lnTo>
                          <a:lnTo>
                            <a:pt x="897005" y="1221228"/>
                          </a:lnTo>
                          <a:lnTo>
                            <a:pt x="897892" y="1191772"/>
                          </a:lnTo>
                          <a:lnTo>
                            <a:pt x="897892" y="0"/>
                          </a:lnTo>
                          <a:lnTo>
                            <a:pt x="524768" y="0"/>
                          </a:lnTo>
                          <a:lnTo>
                            <a:pt x="524768" y="305563"/>
                          </a:lnTo>
                          <a:lnTo>
                            <a:pt x="374017" y="305563"/>
                          </a:lnTo>
                          <a:lnTo>
                            <a:pt x="37401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74017" y="1004820"/>
                          </a:moveTo>
                          <a:lnTo>
                            <a:pt x="374017" y="601346"/>
                          </a:lnTo>
                          <a:lnTo>
                            <a:pt x="522988" y="601346"/>
                          </a:lnTo>
                          <a:lnTo>
                            <a:pt x="522988" y="1004820"/>
                          </a:lnTo>
                          <a:lnTo>
                            <a:pt x="521847" y="1016503"/>
                          </a:lnTo>
                          <a:lnTo>
                            <a:pt x="520954" y="1027305"/>
                          </a:lnTo>
                          <a:lnTo>
                            <a:pt x="519813" y="1037078"/>
                          </a:lnTo>
                          <a:lnTo>
                            <a:pt x="518033" y="1045971"/>
                          </a:lnTo>
                          <a:lnTo>
                            <a:pt x="515113" y="1054739"/>
                          </a:lnTo>
                          <a:lnTo>
                            <a:pt x="512192" y="1062738"/>
                          </a:lnTo>
                          <a:lnTo>
                            <a:pt x="508130" y="1069597"/>
                          </a:lnTo>
                          <a:lnTo>
                            <a:pt x="503175" y="1076455"/>
                          </a:lnTo>
                          <a:lnTo>
                            <a:pt x="498475" y="1081280"/>
                          </a:lnTo>
                          <a:lnTo>
                            <a:pt x="492633" y="1086105"/>
                          </a:lnTo>
                          <a:lnTo>
                            <a:pt x="485651" y="1089912"/>
                          </a:lnTo>
                          <a:lnTo>
                            <a:pt x="478922" y="1093856"/>
                          </a:lnTo>
                          <a:lnTo>
                            <a:pt x="471934" y="1095878"/>
                          </a:lnTo>
                          <a:lnTo>
                            <a:pt x="463172" y="1097788"/>
                          </a:lnTo>
                          <a:lnTo>
                            <a:pt x="454409" y="1098805"/>
                          </a:lnTo>
                          <a:lnTo>
                            <a:pt x="445517" y="1099821"/>
                          </a:lnTo>
                          <a:lnTo>
                            <a:pt x="436755" y="1098805"/>
                          </a:lnTo>
                          <a:lnTo>
                            <a:pt x="428879" y="1097788"/>
                          </a:lnTo>
                          <a:lnTo>
                            <a:pt x="421134" y="1095878"/>
                          </a:lnTo>
                          <a:lnTo>
                            <a:pt x="414151" y="1093856"/>
                          </a:lnTo>
                          <a:lnTo>
                            <a:pt x="407417" y="1089912"/>
                          </a:lnTo>
                          <a:lnTo>
                            <a:pt x="401451" y="1086105"/>
                          </a:lnTo>
                          <a:lnTo>
                            <a:pt x="396621" y="1081280"/>
                          </a:lnTo>
                          <a:lnTo>
                            <a:pt x="391672" y="1076455"/>
                          </a:lnTo>
                          <a:lnTo>
                            <a:pt x="387734" y="1069597"/>
                          </a:lnTo>
                          <a:lnTo>
                            <a:pt x="383797" y="1062738"/>
                          </a:lnTo>
                          <a:lnTo>
                            <a:pt x="380876" y="1054739"/>
                          </a:lnTo>
                          <a:lnTo>
                            <a:pt x="377955" y="1045971"/>
                          </a:lnTo>
                          <a:lnTo>
                            <a:pt x="376051" y="1037078"/>
                          </a:lnTo>
                          <a:lnTo>
                            <a:pt x="375034" y="1027305"/>
                          </a:lnTo>
                          <a:lnTo>
                            <a:pt x="374017" y="1016503"/>
                          </a:lnTo>
                          <a:lnTo>
                            <a:pt x="374017" y="1004820"/>
                          </a:lnTo>
                          <a:close/>
                          <a:moveTo>
                            <a:pt x="374017" y="1004820"/>
                          </a:moveTo>
                          <a:moveTo>
                            <a:pt x="300614" y="1464054"/>
                          </a:moveTo>
                          <a:lnTo>
                            <a:pt x="427868" y="1705986"/>
                          </a:lnTo>
                          <a:lnTo>
                            <a:pt x="761876" y="1705986"/>
                          </a:lnTo>
                          <a:lnTo>
                            <a:pt x="531750" y="1464054"/>
                          </a:lnTo>
                          <a:lnTo>
                            <a:pt x="300614" y="1464054"/>
                          </a:lnTo>
                          <a:close/>
                          <a:moveTo>
                            <a:pt x="300614" y="1464054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6976453</wp:posOffset>
            </wp:positionH>
            <wp:positionV relativeFrom="line">
              <wp:posOffset>107826</wp:posOffset>
            </wp:positionV>
            <wp:extent cx="115379" cy="195655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79" cy="1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241552</wp:posOffset>
            </wp:positionH>
            <wp:positionV relativeFrom="line">
              <wp:posOffset>149432</wp:posOffset>
            </wp:positionV>
            <wp:extent cx="1251479" cy="493278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1552" y="149432"/>
                      <a:ext cx="1137179" cy="378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09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 - PRIP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04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Druh pojištění: 0</w:t>
                        </w:r>
                        <w:r>
                          <w:rPr lang="cs-CZ"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  <w:r>
                          <w:rPr lang="cs-CZ"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6384345</wp:posOffset>
            </wp:positionH>
            <wp:positionV relativeFrom="line">
              <wp:posOffset>151515</wp:posOffset>
            </wp:positionV>
            <wp:extent cx="90664" cy="139274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0664" cy="139274"/>
                    </a:xfrm>
                    <a:custGeom>
                      <a:rect l="l" t="t" r="r" b="b"/>
                      <a:pathLst>
                        <a:path w="904875" h="1395481">
                          <a:moveTo>
                            <a:pt x="0" y="0"/>
                          </a:moveTo>
                          <a:lnTo>
                            <a:pt x="0" y="1395481"/>
                          </a:lnTo>
                          <a:lnTo>
                            <a:pt x="374904" y="1395481"/>
                          </a:lnTo>
                          <a:lnTo>
                            <a:pt x="374904" y="865628"/>
                          </a:lnTo>
                          <a:lnTo>
                            <a:pt x="526672" y="865628"/>
                          </a:lnTo>
                          <a:lnTo>
                            <a:pt x="526672" y="1395481"/>
                          </a:lnTo>
                          <a:lnTo>
                            <a:pt x="904875" y="1395481"/>
                          </a:lnTo>
                          <a:lnTo>
                            <a:pt x="904875" y="0"/>
                          </a:lnTo>
                          <a:lnTo>
                            <a:pt x="526672" y="0"/>
                          </a:lnTo>
                          <a:lnTo>
                            <a:pt x="526672" y="540513"/>
                          </a:lnTo>
                          <a:lnTo>
                            <a:pt x="374904" y="540513"/>
                          </a:lnTo>
                          <a:lnTo>
                            <a:pt x="37490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6384315</wp:posOffset>
            </wp:positionH>
            <wp:positionV relativeFrom="line">
              <wp:posOffset>151513</wp:posOffset>
            </wp:positionV>
            <wp:extent cx="90665" cy="13928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65" cy="139281"/>
                    </a:xfrm>
                    <a:custGeom>
                      <a:rect l="l" t="t" r="r" b="b"/>
                      <a:pathLst>
                        <a:path w="906654" h="1392814">
                          <a:moveTo>
                            <a:pt x="527937" y="1392814"/>
                          </a:moveTo>
                          <a:lnTo>
                            <a:pt x="527937" y="853318"/>
                          </a:lnTo>
                          <a:lnTo>
                            <a:pt x="375791" y="853318"/>
                          </a:lnTo>
                          <a:lnTo>
                            <a:pt x="375791" y="1392814"/>
                          </a:lnTo>
                          <a:lnTo>
                            <a:pt x="0" y="1392814"/>
                          </a:lnTo>
                          <a:lnTo>
                            <a:pt x="0" y="0"/>
                          </a:lnTo>
                          <a:lnTo>
                            <a:pt x="375791" y="0"/>
                          </a:lnTo>
                          <a:lnTo>
                            <a:pt x="375791" y="528835"/>
                          </a:lnTo>
                          <a:lnTo>
                            <a:pt x="527937" y="528835"/>
                          </a:lnTo>
                          <a:lnTo>
                            <a:pt x="527937" y="0"/>
                          </a:lnTo>
                          <a:lnTo>
                            <a:pt x="906654" y="0"/>
                          </a:lnTo>
                          <a:lnTo>
                            <a:pt x="906654" y="1392814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6488931</wp:posOffset>
            </wp:positionH>
            <wp:positionV relativeFrom="line">
              <wp:posOffset>151515</wp:posOffset>
            </wp:positionV>
            <wp:extent cx="89977" cy="139274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9977" cy="139274"/>
                    </a:xfrm>
                    <a:custGeom>
                      <a:rect l="l" t="t" r="r" b="b"/>
                      <a:pathLst>
                        <a:path w="898017" h="1395481">
                          <a:moveTo>
                            <a:pt x="0" y="0"/>
                          </a:moveTo>
                          <a:lnTo>
                            <a:pt x="0" y="1191772"/>
                          </a:lnTo>
                          <a:lnTo>
                            <a:pt x="0" y="1212212"/>
                          </a:lnTo>
                          <a:lnTo>
                            <a:pt x="1147" y="1230889"/>
                          </a:lnTo>
                          <a:lnTo>
                            <a:pt x="2921" y="1247645"/>
                          </a:lnTo>
                          <a:lnTo>
                            <a:pt x="4955" y="1262255"/>
                          </a:lnTo>
                          <a:lnTo>
                            <a:pt x="7876" y="1275972"/>
                          </a:lnTo>
                          <a:lnTo>
                            <a:pt x="10797" y="1287655"/>
                          </a:lnTo>
                          <a:lnTo>
                            <a:pt x="14858" y="1299586"/>
                          </a:lnTo>
                          <a:lnTo>
                            <a:pt x="18672" y="1309371"/>
                          </a:lnTo>
                          <a:lnTo>
                            <a:pt x="23621" y="1319021"/>
                          </a:lnTo>
                          <a:lnTo>
                            <a:pt x="29468" y="1327913"/>
                          </a:lnTo>
                          <a:lnTo>
                            <a:pt x="36197" y="1336805"/>
                          </a:lnTo>
                          <a:lnTo>
                            <a:pt x="44072" y="1345562"/>
                          </a:lnTo>
                          <a:lnTo>
                            <a:pt x="57789" y="1357245"/>
                          </a:lnTo>
                          <a:lnTo>
                            <a:pt x="71500" y="1367030"/>
                          </a:lnTo>
                          <a:lnTo>
                            <a:pt x="86364" y="1375786"/>
                          </a:lnTo>
                          <a:lnTo>
                            <a:pt x="101855" y="1382645"/>
                          </a:lnTo>
                          <a:lnTo>
                            <a:pt x="117605" y="1387605"/>
                          </a:lnTo>
                          <a:lnTo>
                            <a:pt x="134243" y="1391537"/>
                          </a:lnTo>
                          <a:lnTo>
                            <a:pt x="151768" y="1394464"/>
                          </a:lnTo>
                          <a:lnTo>
                            <a:pt x="169547" y="1395481"/>
                          </a:lnTo>
                          <a:lnTo>
                            <a:pt x="728725" y="1395481"/>
                          </a:lnTo>
                          <a:lnTo>
                            <a:pt x="746255" y="1394464"/>
                          </a:lnTo>
                          <a:lnTo>
                            <a:pt x="764034" y="1391537"/>
                          </a:lnTo>
                          <a:lnTo>
                            <a:pt x="780672" y="1387605"/>
                          </a:lnTo>
                          <a:lnTo>
                            <a:pt x="796163" y="1382645"/>
                          </a:lnTo>
                          <a:lnTo>
                            <a:pt x="811021" y="1375786"/>
                          </a:lnTo>
                          <a:lnTo>
                            <a:pt x="825630" y="1367030"/>
                          </a:lnTo>
                          <a:lnTo>
                            <a:pt x="839347" y="1357245"/>
                          </a:lnTo>
                          <a:lnTo>
                            <a:pt x="851030" y="1345562"/>
                          </a:lnTo>
                          <a:lnTo>
                            <a:pt x="858013" y="1339596"/>
                          </a:lnTo>
                          <a:lnTo>
                            <a:pt x="863855" y="1332738"/>
                          </a:lnTo>
                          <a:lnTo>
                            <a:pt x="868809" y="1325879"/>
                          </a:lnTo>
                          <a:lnTo>
                            <a:pt x="873510" y="1318128"/>
                          </a:lnTo>
                          <a:lnTo>
                            <a:pt x="878458" y="1311281"/>
                          </a:lnTo>
                          <a:lnTo>
                            <a:pt x="881379" y="1303406"/>
                          </a:lnTo>
                          <a:lnTo>
                            <a:pt x="885447" y="1295655"/>
                          </a:lnTo>
                          <a:lnTo>
                            <a:pt x="887221" y="1287655"/>
                          </a:lnTo>
                          <a:lnTo>
                            <a:pt x="892175" y="1269113"/>
                          </a:lnTo>
                          <a:lnTo>
                            <a:pt x="895096" y="1246628"/>
                          </a:lnTo>
                          <a:lnTo>
                            <a:pt x="897130" y="1221104"/>
                          </a:lnTo>
                          <a:lnTo>
                            <a:pt x="898017" y="1191772"/>
                          </a:lnTo>
                          <a:lnTo>
                            <a:pt x="898017" y="0"/>
                          </a:lnTo>
                          <a:lnTo>
                            <a:pt x="524005" y="0"/>
                          </a:lnTo>
                          <a:lnTo>
                            <a:pt x="524005" y="305433"/>
                          </a:lnTo>
                          <a:lnTo>
                            <a:pt x="373125" y="305433"/>
                          </a:lnTo>
                          <a:lnTo>
                            <a:pt x="3731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73125" y="1004820"/>
                          </a:moveTo>
                          <a:lnTo>
                            <a:pt x="373125" y="601346"/>
                          </a:lnTo>
                          <a:lnTo>
                            <a:pt x="521972" y="601346"/>
                          </a:lnTo>
                          <a:lnTo>
                            <a:pt x="521972" y="1004820"/>
                          </a:lnTo>
                          <a:lnTo>
                            <a:pt x="521972" y="1016503"/>
                          </a:lnTo>
                          <a:lnTo>
                            <a:pt x="521085" y="1027181"/>
                          </a:lnTo>
                          <a:lnTo>
                            <a:pt x="519051" y="1037078"/>
                          </a:lnTo>
                          <a:lnTo>
                            <a:pt x="517017" y="1045971"/>
                          </a:lnTo>
                          <a:lnTo>
                            <a:pt x="515243" y="1054739"/>
                          </a:lnTo>
                          <a:lnTo>
                            <a:pt x="511175" y="1062478"/>
                          </a:lnTo>
                          <a:lnTo>
                            <a:pt x="507368" y="1069337"/>
                          </a:lnTo>
                          <a:lnTo>
                            <a:pt x="503300" y="1076195"/>
                          </a:lnTo>
                          <a:lnTo>
                            <a:pt x="497458" y="1081020"/>
                          </a:lnTo>
                          <a:lnTo>
                            <a:pt x="492764" y="1085980"/>
                          </a:lnTo>
                          <a:lnTo>
                            <a:pt x="485775" y="1089912"/>
                          </a:lnTo>
                          <a:lnTo>
                            <a:pt x="479047" y="1093856"/>
                          </a:lnTo>
                          <a:lnTo>
                            <a:pt x="471172" y="1095878"/>
                          </a:lnTo>
                          <a:lnTo>
                            <a:pt x="463296" y="1097663"/>
                          </a:lnTo>
                          <a:lnTo>
                            <a:pt x="454534" y="1098680"/>
                          </a:lnTo>
                          <a:lnTo>
                            <a:pt x="445772" y="1099821"/>
                          </a:lnTo>
                          <a:lnTo>
                            <a:pt x="436755" y="1098680"/>
                          </a:lnTo>
                          <a:lnTo>
                            <a:pt x="427993" y="1097663"/>
                          </a:lnTo>
                          <a:lnTo>
                            <a:pt x="421258" y="1095878"/>
                          </a:lnTo>
                          <a:lnTo>
                            <a:pt x="414276" y="1093856"/>
                          </a:lnTo>
                          <a:lnTo>
                            <a:pt x="407547" y="1089912"/>
                          </a:lnTo>
                          <a:lnTo>
                            <a:pt x="401700" y="1085980"/>
                          </a:lnTo>
                          <a:lnTo>
                            <a:pt x="396751" y="1081020"/>
                          </a:lnTo>
                          <a:lnTo>
                            <a:pt x="391797" y="1076195"/>
                          </a:lnTo>
                          <a:lnTo>
                            <a:pt x="386842" y="1069337"/>
                          </a:lnTo>
                          <a:lnTo>
                            <a:pt x="383921" y="1062478"/>
                          </a:lnTo>
                          <a:lnTo>
                            <a:pt x="381000" y="1054739"/>
                          </a:lnTo>
                          <a:lnTo>
                            <a:pt x="378080" y="1045971"/>
                          </a:lnTo>
                          <a:lnTo>
                            <a:pt x="376046" y="1037078"/>
                          </a:lnTo>
                          <a:lnTo>
                            <a:pt x="375159" y="1027181"/>
                          </a:lnTo>
                          <a:lnTo>
                            <a:pt x="374272" y="1016503"/>
                          </a:lnTo>
                          <a:lnTo>
                            <a:pt x="373125" y="1004820"/>
                          </a:lnTo>
                          <a:close/>
                          <a:moveTo>
                            <a:pt x="373125" y="100482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6476225</wp:posOffset>
            </wp:positionH>
            <wp:positionV relativeFrom="line">
              <wp:posOffset>138814</wp:posOffset>
            </wp:positionV>
            <wp:extent cx="115366" cy="164681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66" cy="16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6590794</wp:posOffset>
            </wp:positionH>
            <wp:positionV relativeFrom="line">
              <wp:posOffset>151515</wp:posOffset>
            </wp:positionV>
            <wp:extent cx="74084" cy="139274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084" cy="139274"/>
                    </a:xfrm>
                    <a:custGeom>
                      <a:rect l="l" t="t" r="r" b="b"/>
                      <a:pathLst>
                        <a:path w="739391" h="1395481">
                          <a:moveTo>
                            <a:pt x="0" y="0"/>
                          </a:moveTo>
                          <a:lnTo>
                            <a:pt x="0" y="317246"/>
                          </a:lnTo>
                          <a:lnTo>
                            <a:pt x="358521" y="317246"/>
                          </a:lnTo>
                          <a:lnTo>
                            <a:pt x="358521" y="531621"/>
                          </a:lnTo>
                          <a:lnTo>
                            <a:pt x="187958" y="531621"/>
                          </a:lnTo>
                          <a:lnTo>
                            <a:pt x="171320" y="531621"/>
                          </a:lnTo>
                          <a:lnTo>
                            <a:pt x="156716" y="532762"/>
                          </a:lnTo>
                          <a:lnTo>
                            <a:pt x="142112" y="535688"/>
                          </a:lnTo>
                          <a:lnTo>
                            <a:pt x="128395" y="538479"/>
                          </a:lnTo>
                          <a:lnTo>
                            <a:pt x="115565" y="542547"/>
                          </a:lnTo>
                          <a:lnTo>
                            <a:pt x="102741" y="547371"/>
                          </a:lnTo>
                          <a:lnTo>
                            <a:pt x="91945" y="553337"/>
                          </a:lnTo>
                          <a:lnTo>
                            <a:pt x="81279" y="559055"/>
                          </a:lnTo>
                          <a:lnTo>
                            <a:pt x="70607" y="567054"/>
                          </a:lnTo>
                          <a:lnTo>
                            <a:pt x="61720" y="574805"/>
                          </a:lnTo>
                          <a:lnTo>
                            <a:pt x="52958" y="584703"/>
                          </a:lnTo>
                          <a:lnTo>
                            <a:pt x="45083" y="594488"/>
                          </a:lnTo>
                          <a:lnTo>
                            <a:pt x="38224" y="606171"/>
                          </a:lnTo>
                          <a:lnTo>
                            <a:pt x="31366" y="617854"/>
                          </a:lnTo>
                          <a:lnTo>
                            <a:pt x="25524" y="630678"/>
                          </a:lnTo>
                          <a:lnTo>
                            <a:pt x="20569" y="645288"/>
                          </a:lnTo>
                          <a:lnTo>
                            <a:pt x="15745" y="659898"/>
                          </a:lnTo>
                          <a:lnTo>
                            <a:pt x="11807" y="676654"/>
                          </a:lnTo>
                          <a:lnTo>
                            <a:pt x="8886" y="694314"/>
                          </a:lnTo>
                          <a:lnTo>
                            <a:pt x="5841" y="712856"/>
                          </a:lnTo>
                          <a:lnTo>
                            <a:pt x="3932" y="733431"/>
                          </a:lnTo>
                          <a:lnTo>
                            <a:pt x="2921" y="753995"/>
                          </a:lnTo>
                          <a:lnTo>
                            <a:pt x="2028" y="776480"/>
                          </a:lnTo>
                          <a:lnTo>
                            <a:pt x="2028" y="800987"/>
                          </a:lnTo>
                          <a:lnTo>
                            <a:pt x="2028" y="1105539"/>
                          </a:lnTo>
                          <a:lnTo>
                            <a:pt x="2028" y="1134114"/>
                          </a:lnTo>
                          <a:lnTo>
                            <a:pt x="2921" y="1160395"/>
                          </a:lnTo>
                          <a:lnTo>
                            <a:pt x="3932" y="1184021"/>
                          </a:lnTo>
                          <a:lnTo>
                            <a:pt x="4949" y="1205353"/>
                          </a:lnTo>
                          <a:lnTo>
                            <a:pt x="7869" y="1225172"/>
                          </a:lnTo>
                          <a:lnTo>
                            <a:pt x="9779" y="1242821"/>
                          </a:lnTo>
                          <a:lnTo>
                            <a:pt x="12824" y="1257430"/>
                          </a:lnTo>
                          <a:lnTo>
                            <a:pt x="16632" y="1270255"/>
                          </a:lnTo>
                          <a:lnTo>
                            <a:pt x="20569" y="1281938"/>
                          </a:lnTo>
                          <a:lnTo>
                            <a:pt x="26541" y="1293621"/>
                          </a:lnTo>
                          <a:lnTo>
                            <a:pt x="32383" y="1304287"/>
                          </a:lnTo>
                          <a:lnTo>
                            <a:pt x="40258" y="1315089"/>
                          </a:lnTo>
                          <a:lnTo>
                            <a:pt x="49020" y="1325879"/>
                          </a:lnTo>
                          <a:lnTo>
                            <a:pt x="58799" y="1336805"/>
                          </a:lnTo>
                          <a:lnTo>
                            <a:pt x="69466" y="1346455"/>
                          </a:lnTo>
                          <a:lnTo>
                            <a:pt x="81279" y="1356228"/>
                          </a:lnTo>
                          <a:lnTo>
                            <a:pt x="98933" y="1367030"/>
                          </a:lnTo>
                          <a:lnTo>
                            <a:pt x="115565" y="1376939"/>
                          </a:lnTo>
                          <a:lnTo>
                            <a:pt x="133096" y="1383798"/>
                          </a:lnTo>
                          <a:lnTo>
                            <a:pt x="149733" y="1387605"/>
                          </a:lnTo>
                          <a:lnTo>
                            <a:pt x="168399" y="1391537"/>
                          </a:lnTo>
                          <a:lnTo>
                            <a:pt x="193799" y="1393571"/>
                          </a:lnTo>
                          <a:lnTo>
                            <a:pt x="225295" y="1394464"/>
                          </a:lnTo>
                          <a:lnTo>
                            <a:pt x="262378" y="1395481"/>
                          </a:lnTo>
                          <a:lnTo>
                            <a:pt x="739391" y="1395481"/>
                          </a:lnTo>
                          <a:lnTo>
                            <a:pt x="739391" y="1086997"/>
                          </a:lnTo>
                          <a:lnTo>
                            <a:pt x="378966" y="1086997"/>
                          </a:lnTo>
                          <a:lnTo>
                            <a:pt x="378966" y="884170"/>
                          </a:lnTo>
                          <a:lnTo>
                            <a:pt x="566924" y="884170"/>
                          </a:lnTo>
                          <a:lnTo>
                            <a:pt x="588516" y="883153"/>
                          </a:lnTo>
                          <a:lnTo>
                            <a:pt x="608961" y="881255"/>
                          </a:lnTo>
                          <a:lnTo>
                            <a:pt x="627757" y="877311"/>
                          </a:lnTo>
                          <a:lnTo>
                            <a:pt x="644395" y="873504"/>
                          </a:lnTo>
                          <a:lnTo>
                            <a:pt x="660146" y="867538"/>
                          </a:lnTo>
                          <a:lnTo>
                            <a:pt x="673857" y="859787"/>
                          </a:lnTo>
                          <a:lnTo>
                            <a:pt x="680461" y="855855"/>
                          </a:lnTo>
                          <a:lnTo>
                            <a:pt x="686557" y="851030"/>
                          </a:lnTo>
                          <a:lnTo>
                            <a:pt x="692404" y="846070"/>
                          </a:lnTo>
                          <a:lnTo>
                            <a:pt x="697099" y="841121"/>
                          </a:lnTo>
                          <a:lnTo>
                            <a:pt x="702183" y="835280"/>
                          </a:lnTo>
                          <a:lnTo>
                            <a:pt x="707132" y="829562"/>
                          </a:lnTo>
                          <a:lnTo>
                            <a:pt x="710946" y="823596"/>
                          </a:lnTo>
                          <a:lnTo>
                            <a:pt x="714883" y="816738"/>
                          </a:lnTo>
                          <a:lnTo>
                            <a:pt x="721736" y="802004"/>
                          </a:lnTo>
                          <a:lnTo>
                            <a:pt x="727708" y="785372"/>
                          </a:lnTo>
                          <a:lnTo>
                            <a:pt x="731645" y="766831"/>
                          </a:lnTo>
                          <a:lnTo>
                            <a:pt x="734566" y="747136"/>
                          </a:lnTo>
                          <a:lnTo>
                            <a:pt x="736470" y="724663"/>
                          </a:lnTo>
                          <a:lnTo>
                            <a:pt x="737487" y="701173"/>
                          </a:lnTo>
                          <a:lnTo>
                            <a:pt x="737487" y="238001"/>
                          </a:lnTo>
                          <a:lnTo>
                            <a:pt x="736470" y="198884"/>
                          </a:lnTo>
                          <a:lnTo>
                            <a:pt x="735453" y="166371"/>
                          </a:lnTo>
                          <a:lnTo>
                            <a:pt x="732532" y="140971"/>
                          </a:lnTo>
                          <a:lnTo>
                            <a:pt x="728594" y="121283"/>
                          </a:lnTo>
                          <a:lnTo>
                            <a:pt x="726691" y="113538"/>
                          </a:lnTo>
                          <a:lnTo>
                            <a:pt x="722753" y="105662"/>
                          </a:lnTo>
                          <a:lnTo>
                            <a:pt x="719832" y="97917"/>
                          </a:lnTo>
                          <a:lnTo>
                            <a:pt x="714883" y="89030"/>
                          </a:lnTo>
                          <a:lnTo>
                            <a:pt x="710053" y="81279"/>
                          </a:lnTo>
                          <a:lnTo>
                            <a:pt x="704211" y="72517"/>
                          </a:lnTo>
                          <a:lnTo>
                            <a:pt x="697099" y="63630"/>
                          </a:lnTo>
                          <a:lnTo>
                            <a:pt x="690494" y="54738"/>
                          </a:lnTo>
                          <a:lnTo>
                            <a:pt x="682625" y="47880"/>
                          </a:lnTo>
                          <a:lnTo>
                            <a:pt x="675766" y="41021"/>
                          </a:lnTo>
                          <a:lnTo>
                            <a:pt x="667891" y="35180"/>
                          </a:lnTo>
                          <a:lnTo>
                            <a:pt x="660146" y="29338"/>
                          </a:lnTo>
                          <a:lnTo>
                            <a:pt x="652140" y="24513"/>
                          </a:lnTo>
                          <a:lnTo>
                            <a:pt x="643378" y="19429"/>
                          </a:lnTo>
                          <a:lnTo>
                            <a:pt x="635633" y="15497"/>
                          </a:lnTo>
                          <a:lnTo>
                            <a:pt x="626740" y="12576"/>
                          </a:lnTo>
                          <a:lnTo>
                            <a:pt x="616837" y="9655"/>
                          </a:lnTo>
                          <a:lnTo>
                            <a:pt x="607182" y="6729"/>
                          </a:lnTo>
                          <a:lnTo>
                            <a:pt x="596391" y="4825"/>
                          </a:lnTo>
                          <a:lnTo>
                            <a:pt x="584708" y="2797"/>
                          </a:lnTo>
                          <a:lnTo>
                            <a:pt x="559054" y="0"/>
                          </a:lnTo>
                          <a:lnTo>
                            <a:pt x="5298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6590779</wp:posOffset>
            </wp:positionH>
            <wp:positionV relativeFrom="line">
              <wp:posOffset>151513</wp:posOffset>
            </wp:positionV>
            <wp:extent cx="74079" cy="13928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079" cy="139281"/>
                    </a:xfrm>
                    <a:custGeom>
                      <a:rect l="l" t="t" r="r" b="b"/>
                      <a:pathLst>
                        <a:path w="740792" h="1392814">
                          <a:moveTo>
                            <a:pt x="530733" y="1392814"/>
                          </a:moveTo>
                          <a:lnTo>
                            <a:pt x="0" y="1392814"/>
                          </a:lnTo>
                          <a:lnTo>
                            <a:pt x="0" y="1076076"/>
                          </a:lnTo>
                          <a:lnTo>
                            <a:pt x="359029" y="1076076"/>
                          </a:lnTo>
                          <a:lnTo>
                            <a:pt x="359029" y="862080"/>
                          </a:lnTo>
                          <a:lnTo>
                            <a:pt x="188342" y="862080"/>
                          </a:lnTo>
                          <a:lnTo>
                            <a:pt x="171704" y="862080"/>
                          </a:lnTo>
                          <a:lnTo>
                            <a:pt x="156976" y="861063"/>
                          </a:lnTo>
                          <a:lnTo>
                            <a:pt x="142242" y="858143"/>
                          </a:lnTo>
                          <a:lnTo>
                            <a:pt x="128525" y="855222"/>
                          </a:lnTo>
                          <a:lnTo>
                            <a:pt x="115701" y="851284"/>
                          </a:lnTo>
                          <a:lnTo>
                            <a:pt x="103001" y="846459"/>
                          </a:lnTo>
                          <a:lnTo>
                            <a:pt x="92205" y="840618"/>
                          </a:lnTo>
                          <a:lnTo>
                            <a:pt x="81409" y="834646"/>
                          </a:lnTo>
                          <a:lnTo>
                            <a:pt x="70612" y="826901"/>
                          </a:lnTo>
                          <a:lnTo>
                            <a:pt x="61726" y="819026"/>
                          </a:lnTo>
                          <a:lnTo>
                            <a:pt x="52958" y="809246"/>
                          </a:lnTo>
                          <a:lnTo>
                            <a:pt x="45088" y="799467"/>
                          </a:lnTo>
                          <a:lnTo>
                            <a:pt x="38230" y="787784"/>
                          </a:lnTo>
                          <a:lnTo>
                            <a:pt x="31241" y="776101"/>
                          </a:lnTo>
                          <a:lnTo>
                            <a:pt x="25400" y="763401"/>
                          </a:lnTo>
                          <a:lnTo>
                            <a:pt x="20575" y="748667"/>
                          </a:lnTo>
                          <a:lnTo>
                            <a:pt x="15620" y="734069"/>
                          </a:lnTo>
                          <a:lnTo>
                            <a:pt x="11683" y="717426"/>
                          </a:lnTo>
                          <a:lnTo>
                            <a:pt x="8762" y="699777"/>
                          </a:lnTo>
                          <a:lnTo>
                            <a:pt x="5841" y="681235"/>
                          </a:lnTo>
                          <a:lnTo>
                            <a:pt x="3813" y="660660"/>
                          </a:lnTo>
                          <a:lnTo>
                            <a:pt x="2920" y="640209"/>
                          </a:lnTo>
                          <a:lnTo>
                            <a:pt x="1909" y="617735"/>
                          </a:lnTo>
                          <a:lnTo>
                            <a:pt x="1909" y="593352"/>
                          </a:lnTo>
                          <a:lnTo>
                            <a:pt x="1909" y="289309"/>
                          </a:lnTo>
                          <a:lnTo>
                            <a:pt x="1909" y="260994"/>
                          </a:lnTo>
                          <a:lnTo>
                            <a:pt x="2920" y="234577"/>
                          </a:lnTo>
                          <a:lnTo>
                            <a:pt x="3813" y="211075"/>
                          </a:lnTo>
                          <a:lnTo>
                            <a:pt x="4830" y="189619"/>
                          </a:lnTo>
                          <a:lnTo>
                            <a:pt x="7751" y="170060"/>
                          </a:lnTo>
                          <a:lnTo>
                            <a:pt x="9779" y="152536"/>
                          </a:lnTo>
                          <a:lnTo>
                            <a:pt x="12700" y="137802"/>
                          </a:lnTo>
                          <a:lnTo>
                            <a:pt x="16637" y="125102"/>
                          </a:lnTo>
                          <a:lnTo>
                            <a:pt x="20575" y="113419"/>
                          </a:lnTo>
                          <a:lnTo>
                            <a:pt x="26417" y="101600"/>
                          </a:lnTo>
                          <a:lnTo>
                            <a:pt x="32258" y="90934"/>
                          </a:lnTo>
                          <a:lnTo>
                            <a:pt x="40134" y="80143"/>
                          </a:lnTo>
                          <a:lnTo>
                            <a:pt x="49026" y="69341"/>
                          </a:lnTo>
                          <a:lnTo>
                            <a:pt x="58805" y="58551"/>
                          </a:lnTo>
                          <a:lnTo>
                            <a:pt x="69595" y="48902"/>
                          </a:lnTo>
                          <a:lnTo>
                            <a:pt x="81409" y="39117"/>
                          </a:lnTo>
                          <a:lnTo>
                            <a:pt x="99063" y="28326"/>
                          </a:lnTo>
                          <a:lnTo>
                            <a:pt x="115701" y="18541"/>
                          </a:lnTo>
                          <a:lnTo>
                            <a:pt x="133350" y="11683"/>
                          </a:lnTo>
                          <a:lnTo>
                            <a:pt x="150117" y="7751"/>
                          </a:lnTo>
                          <a:lnTo>
                            <a:pt x="168783" y="3943"/>
                          </a:lnTo>
                          <a:lnTo>
                            <a:pt x="194183" y="1909"/>
                          </a:lnTo>
                          <a:lnTo>
                            <a:pt x="225679" y="1017"/>
                          </a:lnTo>
                          <a:lnTo>
                            <a:pt x="262892" y="0"/>
                          </a:lnTo>
                          <a:lnTo>
                            <a:pt x="740792" y="0"/>
                          </a:lnTo>
                          <a:lnTo>
                            <a:pt x="740792" y="307851"/>
                          </a:lnTo>
                          <a:lnTo>
                            <a:pt x="379604" y="307851"/>
                          </a:lnTo>
                          <a:lnTo>
                            <a:pt x="379604" y="510158"/>
                          </a:lnTo>
                          <a:lnTo>
                            <a:pt x="568070" y="510158"/>
                          </a:lnTo>
                          <a:lnTo>
                            <a:pt x="589663" y="511175"/>
                          </a:lnTo>
                          <a:lnTo>
                            <a:pt x="610238" y="513084"/>
                          </a:lnTo>
                          <a:lnTo>
                            <a:pt x="628904" y="517016"/>
                          </a:lnTo>
                          <a:lnTo>
                            <a:pt x="645542" y="520960"/>
                          </a:lnTo>
                          <a:lnTo>
                            <a:pt x="661292" y="526801"/>
                          </a:lnTo>
                          <a:lnTo>
                            <a:pt x="675009" y="534677"/>
                          </a:lnTo>
                          <a:lnTo>
                            <a:pt x="681862" y="538484"/>
                          </a:lnTo>
                          <a:lnTo>
                            <a:pt x="687834" y="543433"/>
                          </a:lnTo>
                          <a:lnTo>
                            <a:pt x="693675" y="548258"/>
                          </a:lnTo>
                          <a:lnTo>
                            <a:pt x="698500" y="553218"/>
                          </a:lnTo>
                          <a:lnTo>
                            <a:pt x="703454" y="559060"/>
                          </a:lnTo>
                          <a:lnTo>
                            <a:pt x="708409" y="564901"/>
                          </a:lnTo>
                          <a:lnTo>
                            <a:pt x="712347" y="570743"/>
                          </a:lnTo>
                          <a:lnTo>
                            <a:pt x="716154" y="577601"/>
                          </a:lnTo>
                          <a:lnTo>
                            <a:pt x="723137" y="592335"/>
                          </a:lnTo>
                          <a:lnTo>
                            <a:pt x="728984" y="608967"/>
                          </a:lnTo>
                          <a:lnTo>
                            <a:pt x="732916" y="627509"/>
                          </a:lnTo>
                          <a:lnTo>
                            <a:pt x="735837" y="647067"/>
                          </a:lnTo>
                          <a:lnTo>
                            <a:pt x="737871" y="669552"/>
                          </a:lnTo>
                          <a:lnTo>
                            <a:pt x="738758" y="692918"/>
                          </a:lnTo>
                          <a:lnTo>
                            <a:pt x="738758" y="1155321"/>
                          </a:lnTo>
                          <a:lnTo>
                            <a:pt x="737871" y="1194314"/>
                          </a:lnTo>
                          <a:lnTo>
                            <a:pt x="736854" y="1226573"/>
                          </a:lnTo>
                          <a:lnTo>
                            <a:pt x="733933" y="1252097"/>
                          </a:lnTo>
                          <a:lnTo>
                            <a:pt x="729995" y="1271655"/>
                          </a:lnTo>
                          <a:lnTo>
                            <a:pt x="727967" y="1279401"/>
                          </a:lnTo>
                          <a:lnTo>
                            <a:pt x="724154" y="1287276"/>
                          </a:lnTo>
                          <a:lnTo>
                            <a:pt x="721109" y="1295021"/>
                          </a:lnTo>
                          <a:lnTo>
                            <a:pt x="716154" y="1303914"/>
                          </a:lnTo>
                          <a:lnTo>
                            <a:pt x="711330" y="1311659"/>
                          </a:lnTo>
                          <a:lnTo>
                            <a:pt x="705488" y="1320421"/>
                          </a:lnTo>
                          <a:lnTo>
                            <a:pt x="698500" y="1329314"/>
                          </a:lnTo>
                          <a:lnTo>
                            <a:pt x="691641" y="1338076"/>
                          </a:lnTo>
                          <a:lnTo>
                            <a:pt x="683896" y="1344934"/>
                          </a:lnTo>
                          <a:lnTo>
                            <a:pt x="676913" y="1351793"/>
                          </a:lnTo>
                          <a:lnTo>
                            <a:pt x="669162" y="1357634"/>
                          </a:lnTo>
                          <a:lnTo>
                            <a:pt x="661292" y="1363476"/>
                          </a:lnTo>
                          <a:lnTo>
                            <a:pt x="653417" y="1368301"/>
                          </a:lnTo>
                          <a:lnTo>
                            <a:pt x="644655" y="1373255"/>
                          </a:lnTo>
                          <a:lnTo>
                            <a:pt x="636779" y="1377193"/>
                          </a:lnTo>
                          <a:lnTo>
                            <a:pt x="627887" y="1380114"/>
                          </a:lnTo>
                          <a:lnTo>
                            <a:pt x="618108" y="1383034"/>
                          </a:lnTo>
                          <a:lnTo>
                            <a:pt x="608334" y="1385955"/>
                          </a:lnTo>
                          <a:lnTo>
                            <a:pt x="597538" y="1387859"/>
                          </a:lnTo>
                          <a:lnTo>
                            <a:pt x="585725" y="1389893"/>
                          </a:lnTo>
                          <a:lnTo>
                            <a:pt x="560201" y="1392814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6677056</wp:posOffset>
            </wp:positionH>
            <wp:positionV relativeFrom="line">
              <wp:posOffset>151515</wp:posOffset>
            </wp:positionV>
            <wp:extent cx="37563" cy="139274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7563" cy="139274"/>
                    </a:xfrm>
                    <a:custGeom>
                      <a:rect l="l" t="t" r="r" b="b"/>
                      <a:pathLst>
                        <a:path w="374899" h="1395481">
                          <a:moveTo>
                            <a:pt x="0" y="1395481"/>
                          </a:moveTo>
                          <a:lnTo>
                            <a:pt x="374899" y="1395481"/>
                          </a:lnTo>
                          <a:lnTo>
                            <a:pt x="3748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5481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151511</wp:posOffset>
            </wp:positionV>
            <wp:extent cx="37579" cy="139283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579" cy="139283"/>
                    </a:xfrm>
                    <a:custGeom>
                      <a:rect l="l" t="t" r="r" b="b"/>
                      <a:pathLst>
                        <a:path w="375790" h="1392835">
                          <a:moveTo>
                            <a:pt x="0" y="1392835"/>
                          </a:moveTo>
                          <a:lnTo>
                            <a:pt x="375790" y="1392835"/>
                          </a:lnTo>
                          <a:lnTo>
                            <a:pt x="375790" y="0"/>
                          </a:lnTo>
                          <a:lnTo>
                            <a:pt x="0" y="0"/>
                          </a:lnTo>
                          <a:lnTo>
                            <a:pt x="0" y="1392835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6797140</wp:posOffset>
            </wp:positionH>
            <wp:positionV relativeFrom="line">
              <wp:posOffset>151515</wp:posOffset>
            </wp:positionV>
            <wp:extent cx="74198" cy="139274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198" cy="139274"/>
                    </a:xfrm>
                    <a:custGeom>
                      <a:rect l="l" t="t" r="r" b="b"/>
                      <a:pathLst>
                        <a:path w="740538" h="1395481">
                          <a:moveTo>
                            <a:pt x="0" y="0"/>
                          </a:moveTo>
                          <a:lnTo>
                            <a:pt x="0" y="317246"/>
                          </a:lnTo>
                          <a:lnTo>
                            <a:pt x="358521" y="317246"/>
                          </a:lnTo>
                          <a:lnTo>
                            <a:pt x="358521" y="531745"/>
                          </a:lnTo>
                          <a:lnTo>
                            <a:pt x="189105" y="531745"/>
                          </a:lnTo>
                          <a:lnTo>
                            <a:pt x="172467" y="531745"/>
                          </a:lnTo>
                          <a:lnTo>
                            <a:pt x="157733" y="532762"/>
                          </a:lnTo>
                          <a:lnTo>
                            <a:pt x="143129" y="535688"/>
                          </a:lnTo>
                          <a:lnTo>
                            <a:pt x="129412" y="538603"/>
                          </a:lnTo>
                          <a:lnTo>
                            <a:pt x="116588" y="542547"/>
                          </a:lnTo>
                          <a:lnTo>
                            <a:pt x="103888" y="547371"/>
                          </a:lnTo>
                          <a:lnTo>
                            <a:pt x="92205" y="553337"/>
                          </a:lnTo>
                          <a:lnTo>
                            <a:pt x="81409" y="559303"/>
                          </a:lnTo>
                          <a:lnTo>
                            <a:pt x="71630" y="567054"/>
                          </a:lnTo>
                          <a:lnTo>
                            <a:pt x="62737" y="574805"/>
                          </a:lnTo>
                          <a:lnTo>
                            <a:pt x="53975" y="584703"/>
                          </a:lnTo>
                          <a:lnTo>
                            <a:pt x="46105" y="594488"/>
                          </a:lnTo>
                          <a:lnTo>
                            <a:pt x="38354" y="606171"/>
                          </a:lnTo>
                          <a:lnTo>
                            <a:pt x="32388" y="617854"/>
                          </a:lnTo>
                          <a:lnTo>
                            <a:pt x="26547" y="630678"/>
                          </a:lnTo>
                          <a:lnTo>
                            <a:pt x="21716" y="645288"/>
                          </a:lnTo>
                          <a:lnTo>
                            <a:pt x="16638" y="660022"/>
                          </a:lnTo>
                          <a:lnTo>
                            <a:pt x="12830" y="676654"/>
                          </a:lnTo>
                          <a:lnTo>
                            <a:pt x="9909" y="694314"/>
                          </a:lnTo>
                          <a:lnTo>
                            <a:pt x="6988" y="712856"/>
                          </a:lnTo>
                          <a:lnTo>
                            <a:pt x="4955" y="733431"/>
                          </a:lnTo>
                          <a:lnTo>
                            <a:pt x="4068" y="753995"/>
                          </a:lnTo>
                          <a:lnTo>
                            <a:pt x="2921" y="776604"/>
                          </a:lnTo>
                          <a:lnTo>
                            <a:pt x="2034" y="801111"/>
                          </a:lnTo>
                          <a:lnTo>
                            <a:pt x="2034" y="1105663"/>
                          </a:lnTo>
                          <a:lnTo>
                            <a:pt x="2921" y="1134114"/>
                          </a:lnTo>
                          <a:lnTo>
                            <a:pt x="2921" y="1160395"/>
                          </a:lnTo>
                          <a:lnTo>
                            <a:pt x="4955" y="1184021"/>
                          </a:lnTo>
                          <a:lnTo>
                            <a:pt x="5841" y="1205489"/>
                          </a:lnTo>
                          <a:lnTo>
                            <a:pt x="8005" y="1225172"/>
                          </a:lnTo>
                          <a:lnTo>
                            <a:pt x="10796" y="1242821"/>
                          </a:lnTo>
                          <a:lnTo>
                            <a:pt x="13717" y="1257430"/>
                          </a:lnTo>
                          <a:lnTo>
                            <a:pt x="17655" y="1270255"/>
                          </a:lnTo>
                          <a:lnTo>
                            <a:pt x="21716" y="1281938"/>
                          </a:lnTo>
                          <a:lnTo>
                            <a:pt x="27558" y="1293621"/>
                          </a:lnTo>
                          <a:lnTo>
                            <a:pt x="33405" y="1304547"/>
                          </a:lnTo>
                          <a:lnTo>
                            <a:pt x="41275" y="1315337"/>
                          </a:lnTo>
                          <a:lnTo>
                            <a:pt x="50037" y="1326139"/>
                          </a:lnTo>
                          <a:lnTo>
                            <a:pt x="58805" y="1336805"/>
                          </a:lnTo>
                          <a:lnTo>
                            <a:pt x="69596" y="1346703"/>
                          </a:lnTo>
                          <a:lnTo>
                            <a:pt x="81409" y="1356364"/>
                          </a:lnTo>
                          <a:lnTo>
                            <a:pt x="99063" y="1367030"/>
                          </a:lnTo>
                          <a:lnTo>
                            <a:pt x="116588" y="1376939"/>
                          </a:lnTo>
                          <a:lnTo>
                            <a:pt x="133226" y="1383798"/>
                          </a:lnTo>
                          <a:lnTo>
                            <a:pt x="150880" y="1387605"/>
                          </a:lnTo>
                          <a:lnTo>
                            <a:pt x="169546" y="1391537"/>
                          </a:lnTo>
                          <a:lnTo>
                            <a:pt x="195076" y="1393571"/>
                          </a:lnTo>
                          <a:lnTo>
                            <a:pt x="226318" y="1394464"/>
                          </a:lnTo>
                          <a:lnTo>
                            <a:pt x="263401" y="1395481"/>
                          </a:lnTo>
                          <a:lnTo>
                            <a:pt x="740538" y="1395481"/>
                          </a:lnTo>
                          <a:lnTo>
                            <a:pt x="740538" y="1086997"/>
                          </a:lnTo>
                          <a:lnTo>
                            <a:pt x="380113" y="1086997"/>
                          </a:lnTo>
                          <a:lnTo>
                            <a:pt x="380113" y="884430"/>
                          </a:lnTo>
                          <a:lnTo>
                            <a:pt x="568071" y="884430"/>
                          </a:lnTo>
                          <a:lnTo>
                            <a:pt x="589533" y="883289"/>
                          </a:lnTo>
                          <a:lnTo>
                            <a:pt x="610238" y="881503"/>
                          </a:lnTo>
                          <a:lnTo>
                            <a:pt x="628904" y="877571"/>
                          </a:lnTo>
                          <a:lnTo>
                            <a:pt x="645542" y="873504"/>
                          </a:lnTo>
                          <a:lnTo>
                            <a:pt x="661038" y="867786"/>
                          </a:lnTo>
                          <a:lnTo>
                            <a:pt x="674755" y="859787"/>
                          </a:lnTo>
                          <a:lnTo>
                            <a:pt x="681738" y="855855"/>
                          </a:lnTo>
                          <a:lnTo>
                            <a:pt x="687580" y="851030"/>
                          </a:lnTo>
                          <a:lnTo>
                            <a:pt x="693421" y="846070"/>
                          </a:lnTo>
                          <a:lnTo>
                            <a:pt x="698376" y="841121"/>
                          </a:lnTo>
                          <a:lnTo>
                            <a:pt x="703076" y="835280"/>
                          </a:lnTo>
                          <a:lnTo>
                            <a:pt x="708025" y="829562"/>
                          </a:lnTo>
                          <a:lnTo>
                            <a:pt x="712093" y="823596"/>
                          </a:lnTo>
                          <a:lnTo>
                            <a:pt x="715900" y="816738"/>
                          </a:lnTo>
                          <a:lnTo>
                            <a:pt x="722883" y="802004"/>
                          </a:lnTo>
                          <a:lnTo>
                            <a:pt x="728730" y="785372"/>
                          </a:lnTo>
                          <a:lnTo>
                            <a:pt x="732662" y="766831"/>
                          </a:lnTo>
                          <a:lnTo>
                            <a:pt x="735583" y="747136"/>
                          </a:lnTo>
                          <a:lnTo>
                            <a:pt x="737493" y="724663"/>
                          </a:lnTo>
                          <a:lnTo>
                            <a:pt x="738380" y="701173"/>
                          </a:lnTo>
                          <a:lnTo>
                            <a:pt x="738380" y="238001"/>
                          </a:lnTo>
                          <a:lnTo>
                            <a:pt x="737493" y="198884"/>
                          </a:lnTo>
                          <a:lnTo>
                            <a:pt x="735583" y="166626"/>
                          </a:lnTo>
                          <a:lnTo>
                            <a:pt x="733425" y="140971"/>
                          </a:lnTo>
                          <a:lnTo>
                            <a:pt x="729741" y="121537"/>
                          </a:lnTo>
                          <a:lnTo>
                            <a:pt x="727583" y="113538"/>
                          </a:lnTo>
                          <a:lnTo>
                            <a:pt x="723776" y="105662"/>
                          </a:lnTo>
                          <a:lnTo>
                            <a:pt x="719708" y="97917"/>
                          </a:lnTo>
                          <a:lnTo>
                            <a:pt x="715900" y="89030"/>
                          </a:lnTo>
                          <a:lnTo>
                            <a:pt x="710946" y="81279"/>
                          </a:lnTo>
                          <a:lnTo>
                            <a:pt x="705104" y="72517"/>
                          </a:lnTo>
                          <a:lnTo>
                            <a:pt x="698376" y="63630"/>
                          </a:lnTo>
                          <a:lnTo>
                            <a:pt x="690500" y="54862"/>
                          </a:lnTo>
                          <a:lnTo>
                            <a:pt x="683518" y="48004"/>
                          </a:lnTo>
                          <a:lnTo>
                            <a:pt x="676783" y="41151"/>
                          </a:lnTo>
                          <a:lnTo>
                            <a:pt x="668908" y="35180"/>
                          </a:lnTo>
                          <a:lnTo>
                            <a:pt x="661038" y="29338"/>
                          </a:lnTo>
                          <a:lnTo>
                            <a:pt x="653163" y="24513"/>
                          </a:lnTo>
                          <a:lnTo>
                            <a:pt x="644401" y="19683"/>
                          </a:lnTo>
                          <a:lnTo>
                            <a:pt x="636525" y="15621"/>
                          </a:lnTo>
                          <a:lnTo>
                            <a:pt x="627763" y="12830"/>
                          </a:lnTo>
                          <a:lnTo>
                            <a:pt x="618108" y="9780"/>
                          </a:lnTo>
                          <a:lnTo>
                            <a:pt x="608205" y="6729"/>
                          </a:lnTo>
                          <a:lnTo>
                            <a:pt x="597408" y="4825"/>
                          </a:lnTo>
                          <a:lnTo>
                            <a:pt x="585725" y="2921"/>
                          </a:lnTo>
                          <a:lnTo>
                            <a:pt x="560325" y="0"/>
                          </a:lnTo>
                          <a:lnTo>
                            <a:pt x="5308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6797128</wp:posOffset>
            </wp:positionH>
            <wp:positionV relativeFrom="line">
              <wp:posOffset>151513</wp:posOffset>
            </wp:positionV>
            <wp:extent cx="74180" cy="13928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180" cy="139281"/>
                    </a:xfrm>
                    <a:custGeom>
                      <a:rect l="l" t="t" r="r" b="b"/>
                      <a:pathLst>
                        <a:path w="741809" h="1392814">
                          <a:moveTo>
                            <a:pt x="531881" y="1392814"/>
                          </a:moveTo>
                          <a:lnTo>
                            <a:pt x="0" y="1392814"/>
                          </a:lnTo>
                          <a:lnTo>
                            <a:pt x="0" y="1076076"/>
                          </a:lnTo>
                          <a:lnTo>
                            <a:pt x="359160" y="1076076"/>
                          </a:lnTo>
                          <a:lnTo>
                            <a:pt x="359160" y="862080"/>
                          </a:lnTo>
                          <a:lnTo>
                            <a:pt x="189359" y="862080"/>
                          </a:lnTo>
                          <a:lnTo>
                            <a:pt x="172722" y="862080"/>
                          </a:lnTo>
                          <a:lnTo>
                            <a:pt x="157988" y="861063"/>
                          </a:lnTo>
                          <a:lnTo>
                            <a:pt x="143260" y="858143"/>
                          </a:lnTo>
                          <a:lnTo>
                            <a:pt x="129543" y="855222"/>
                          </a:lnTo>
                          <a:lnTo>
                            <a:pt x="116713" y="851284"/>
                          </a:lnTo>
                          <a:lnTo>
                            <a:pt x="104013" y="846459"/>
                          </a:lnTo>
                          <a:lnTo>
                            <a:pt x="92205" y="840488"/>
                          </a:lnTo>
                          <a:lnTo>
                            <a:pt x="81409" y="834646"/>
                          </a:lnTo>
                          <a:lnTo>
                            <a:pt x="71630" y="826901"/>
                          </a:lnTo>
                          <a:lnTo>
                            <a:pt x="62738" y="819026"/>
                          </a:lnTo>
                          <a:lnTo>
                            <a:pt x="53975" y="809246"/>
                          </a:lnTo>
                          <a:lnTo>
                            <a:pt x="46106" y="799467"/>
                          </a:lnTo>
                          <a:lnTo>
                            <a:pt x="38230" y="787660"/>
                          </a:lnTo>
                          <a:lnTo>
                            <a:pt x="32389" y="775977"/>
                          </a:lnTo>
                          <a:lnTo>
                            <a:pt x="26547" y="763277"/>
                          </a:lnTo>
                          <a:lnTo>
                            <a:pt x="21593" y="748667"/>
                          </a:lnTo>
                          <a:lnTo>
                            <a:pt x="16638" y="733933"/>
                          </a:lnTo>
                          <a:lnTo>
                            <a:pt x="12700" y="717426"/>
                          </a:lnTo>
                          <a:lnTo>
                            <a:pt x="9780" y="699777"/>
                          </a:lnTo>
                          <a:lnTo>
                            <a:pt x="6859" y="681235"/>
                          </a:lnTo>
                          <a:lnTo>
                            <a:pt x="4831" y="660660"/>
                          </a:lnTo>
                          <a:lnTo>
                            <a:pt x="3938" y="640084"/>
                          </a:lnTo>
                          <a:lnTo>
                            <a:pt x="2921" y="617611"/>
                          </a:lnTo>
                          <a:lnTo>
                            <a:pt x="1910" y="593216"/>
                          </a:lnTo>
                          <a:lnTo>
                            <a:pt x="1910" y="289185"/>
                          </a:lnTo>
                          <a:lnTo>
                            <a:pt x="2921" y="260858"/>
                          </a:lnTo>
                          <a:lnTo>
                            <a:pt x="2921" y="234577"/>
                          </a:lnTo>
                          <a:lnTo>
                            <a:pt x="4831" y="211075"/>
                          </a:lnTo>
                          <a:lnTo>
                            <a:pt x="5842" y="189619"/>
                          </a:lnTo>
                          <a:lnTo>
                            <a:pt x="7876" y="170060"/>
                          </a:lnTo>
                          <a:lnTo>
                            <a:pt x="10797" y="152400"/>
                          </a:lnTo>
                          <a:lnTo>
                            <a:pt x="13717" y="137802"/>
                          </a:lnTo>
                          <a:lnTo>
                            <a:pt x="17655" y="125102"/>
                          </a:lnTo>
                          <a:lnTo>
                            <a:pt x="21593" y="113283"/>
                          </a:lnTo>
                          <a:lnTo>
                            <a:pt x="27434" y="101600"/>
                          </a:lnTo>
                          <a:lnTo>
                            <a:pt x="33406" y="90809"/>
                          </a:lnTo>
                          <a:lnTo>
                            <a:pt x="41151" y="80143"/>
                          </a:lnTo>
                          <a:lnTo>
                            <a:pt x="50038" y="69341"/>
                          </a:lnTo>
                          <a:lnTo>
                            <a:pt x="58806" y="58551"/>
                          </a:lnTo>
                          <a:lnTo>
                            <a:pt x="69596" y="48902"/>
                          </a:lnTo>
                          <a:lnTo>
                            <a:pt x="81409" y="39117"/>
                          </a:lnTo>
                          <a:lnTo>
                            <a:pt x="99064" y="28326"/>
                          </a:lnTo>
                          <a:lnTo>
                            <a:pt x="116713" y="18541"/>
                          </a:lnTo>
                          <a:lnTo>
                            <a:pt x="133350" y="11683"/>
                          </a:lnTo>
                          <a:lnTo>
                            <a:pt x="151135" y="7751"/>
                          </a:lnTo>
                          <a:lnTo>
                            <a:pt x="169677" y="3819"/>
                          </a:lnTo>
                          <a:lnTo>
                            <a:pt x="195331" y="1909"/>
                          </a:lnTo>
                          <a:lnTo>
                            <a:pt x="226697" y="893"/>
                          </a:lnTo>
                          <a:lnTo>
                            <a:pt x="263910" y="0"/>
                          </a:lnTo>
                          <a:lnTo>
                            <a:pt x="741809" y="0"/>
                          </a:lnTo>
                          <a:lnTo>
                            <a:pt x="741809" y="307851"/>
                          </a:lnTo>
                          <a:lnTo>
                            <a:pt x="380746" y="307851"/>
                          </a:lnTo>
                          <a:lnTo>
                            <a:pt x="380746" y="510158"/>
                          </a:lnTo>
                          <a:lnTo>
                            <a:pt x="569088" y="510158"/>
                          </a:lnTo>
                          <a:lnTo>
                            <a:pt x="590680" y="511175"/>
                          </a:lnTo>
                          <a:lnTo>
                            <a:pt x="611256" y="513084"/>
                          </a:lnTo>
                          <a:lnTo>
                            <a:pt x="629922" y="517016"/>
                          </a:lnTo>
                          <a:lnTo>
                            <a:pt x="646559" y="520960"/>
                          </a:lnTo>
                          <a:lnTo>
                            <a:pt x="662310" y="526801"/>
                          </a:lnTo>
                          <a:lnTo>
                            <a:pt x="676021" y="534677"/>
                          </a:lnTo>
                          <a:lnTo>
                            <a:pt x="682880" y="538484"/>
                          </a:lnTo>
                          <a:lnTo>
                            <a:pt x="688851" y="543433"/>
                          </a:lnTo>
                          <a:lnTo>
                            <a:pt x="694693" y="548258"/>
                          </a:lnTo>
                          <a:lnTo>
                            <a:pt x="699647" y="553218"/>
                          </a:lnTo>
                          <a:lnTo>
                            <a:pt x="704472" y="559060"/>
                          </a:lnTo>
                          <a:lnTo>
                            <a:pt x="709427" y="564901"/>
                          </a:lnTo>
                          <a:lnTo>
                            <a:pt x="713364" y="570743"/>
                          </a:lnTo>
                          <a:lnTo>
                            <a:pt x="717296" y="577601"/>
                          </a:lnTo>
                          <a:lnTo>
                            <a:pt x="724155" y="592211"/>
                          </a:lnTo>
                          <a:lnTo>
                            <a:pt x="729996" y="608843"/>
                          </a:lnTo>
                          <a:lnTo>
                            <a:pt x="733934" y="627384"/>
                          </a:lnTo>
                          <a:lnTo>
                            <a:pt x="736855" y="646943"/>
                          </a:lnTo>
                          <a:lnTo>
                            <a:pt x="738889" y="669552"/>
                          </a:lnTo>
                          <a:lnTo>
                            <a:pt x="739775" y="692918"/>
                          </a:lnTo>
                          <a:lnTo>
                            <a:pt x="739775" y="1155197"/>
                          </a:lnTo>
                          <a:lnTo>
                            <a:pt x="738889" y="1194314"/>
                          </a:lnTo>
                          <a:lnTo>
                            <a:pt x="736855" y="1226573"/>
                          </a:lnTo>
                          <a:lnTo>
                            <a:pt x="734951" y="1251973"/>
                          </a:lnTo>
                          <a:lnTo>
                            <a:pt x="731013" y="1271531"/>
                          </a:lnTo>
                          <a:lnTo>
                            <a:pt x="729109" y="1279401"/>
                          </a:lnTo>
                          <a:lnTo>
                            <a:pt x="725047" y="1287152"/>
                          </a:lnTo>
                          <a:lnTo>
                            <a:pt x="721234" y="1295021"/>
                          </a:lnTo>
                          <a:lnTo>
                            <a:pt x="717296" y="1303784"/>
                          </a:lnTo>
                          <a:lnTo>
                            <a:pt x="712347" y="1311659"/>
                          </a:lnTo>
                          <a:lnTo>
                            <a:pt x="706506" y="1320421"/>
                          </a:lnTo>
                          <a:lnTo>
                            <a:pt x="699647" y="1329184"/>
                          </a:lnTo>
                          <a:lnTo>
                            <a:pt x="691772" y="1338076"/>
                          </a:lnTo>
                          <a:lnTo>
                            <a:pt x="684914" y="1344934"/>
                          </a:lnTo>
                          <a:lnTo>
                            <a:pt x="678055" y="1351793"/>
                          </a:lnTo>
                          <a:lnTo>
                            <a:pt x="670180" y="1357634"/>
                          </a:lnTo>
                          <a:lnTo>
                            <a:pt x="662310" y="1363476"/>
                          </a:lnTo>
                          <a:lnTo>
                            <a:pt x="654435" y="1368301"/>
                          </a:lnTo>
                          <a:lnTo>
                            <a:pt x="645672" y="1373255"/>
                          </a:lnTo>
                          <a:lnTo>
                            <a:pt x="637797" y="1377193"/>
                          </a:lnTo>
                          <a:lnTo>
                            <a:pt x="628905" y="1380114"/>
                          </a:lnTo>
                          <a:lnTo>
                            <a:pt x="619125" y="1383034"/>
                          </a:lnTo>
                          <a:lnTo>
                            <a:pt x="609346" y="1385955"/>
                          </a:lnTo>
                          <a:lnTo>
                            <a:pt x="598556" y="1387859"/>
                          </a:lnTo>
                          <a:lnTo>
                            <a:pt x="586743" y="1389893"/>
                          </a:lnTo>
                          <a:lnTo>
                            <a:pt x="561213" y="1392814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6883504</wp:posOffset>
            </wp:positionH>
            <wp:positionV relativeFrom="line">
              <wp:posOffset>151515</wp:posOffset>
            </wp:positionV>
            <wp:extent cx="95271" cy="139274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5271" cy="139274"/>
                    </a:xfrm>
                    <a:custGeom>
                      <a:rect l="l" t="t" r="r" b="b"/>
                      <a:pathLst>
                        <a:path w="950851" h="1395481">
                          <a:moveTo>
                            <a:pt x="0" y="0"/>
                          </a:moveTo>
                          <a:lnTo>
                            <a:pt x="0" y="1395481"/>
                          </a:lnTo>
                          <a:lnTo>
                            <a:pt x="373125" y="1395481"/>
                          </a:lnTo>
                          <a:lnTo>
                            <a:pt x="373125" y="852928"/>
                          </a:lnTo>
                          <a:lnTo>
                            <a:pt x="398525" y="852928"/>
                          </a:lnTo>
                          <a:lnTo>
                            <a:pt x="412242" y="852928"/>
                          </a:lnTo>
                          <a:lnTo>
                            <a:pt x="425959" y="854962"/>
                          </a:lnTo>
                          <a:lnTo>
                            <a:pt x="438659" y="856996"/>
                          </a:lnTo>
                          <a:lnTo>
                            <a:pt x="450472" y="860804"/>
                          </a:lnTo>
                          <a:lnTo>
                            <a:pt x="461262" y="865628"/>
                          </a:lnTo>
                          <a:lnTo>
                            <a:pt x="470917" y="871606"/>
                          </a:lnTo>
                          <a:lnTo>
                            <a:pt x="480821" y="878464"/>
                          </a:lnTo>
                          <a:lnTo>
                            <a:pt x="489583" y="886204"/>
                          </a:lnTo>
                          <a:lnTo>
                            <a:pt x="496317" y="895220"/>
                          </a:lnTo>
                          <a:lnTo>
                            <a:pt x="503300" y="905005"/>
                          </a:lnTo>
                          <a:lnTo>
                            <a:pt x="509141" y="914655"/>
                          </a:lnTo>
                          <a:lnTo>
                            <a:pt x="513209" y="926598"/>
                          </a:lnTo>
                          <a:lnTo>
                            <a:pt x="517017" y="938145"/>
                          </a:lnTo>
                          <a:lnTo>
                            <a:pt x="519938" y="951998"/>
                          </a:lnTo>
                          <a:lnTo>
                            <a:pt x="520830" y="965703"/>
                          </a:lnTo>
                          <a:lnTo>
                            <a:pt x="521971" y="980313"/>
                          </a:lnTo>
                          <a:lnTo>
                            <a:pt x="521971" y="1214370"/>
                          </a:lnTo>
                          <a:lnTo>
                            <a:pt x="521971" y="1289689"/>
                          </a:lnTo>
                          <a:lnTo>
                            <a:pt x="522858" y="1300479"/>
                          </a:lnTo>
                          <a:lnTo>
                            <a:pt x="523751" y="1312422"/>
                          </a:lnTo>
                          <a:lnTo>
                            <a:pt x="525779" y="1323981"/>
                          </a:lnTo>
                          <a:lnTo>
                            <a:pt x="528700" y="1336805"/>
                          </a:lnTo>
                          <a:lnTo>
                            <a:pt x="535688" y="1364103"/>
                          </a:lnTo>
                          <a:lnTo>
                            <a:pt x="546479" y="1395481"/>
                          </a:lnTo>
                          <a:lnTo>
                            <a:pt x="940941" y="1395481"/>
                          </a:lnTo>
                          <a:lnTo>
                            <a:pt x="928371" y="1363222"/>
                          </a:lnTo>
                          <a:lnTo>
                            <a:pt x="918462" y="1335913"/>
                          </a:lnTo>
                          <a:lnTo>
                            <a:pt x="910593" y="1313303"/>
                          </a:lnTo>
                          <a:lnTo>
                            <a:pt x="905892" y="1295655"/>
                          </a:lnTo>
                          <a:lnTo>
                            <a:pt x="902971" y="1278887"/>
                          </a:lnTo>
                          <a:lnTo>
                            <a:pt x="900938" y="1259328"/>
                          </a:lnTo>
                          <a:lnTo>
                            <a:pt x="898904" y="1238889"/>
                          </a:lnTo>
                          <a:lnTo>
                            <a:pt x="898904" y="1214370"/>
                          </a:lnTo>
                          <a:lnTo>
                            <a:pt x="898904" y="934337"/>
                          </a:lnTo>
                          <a:lnTo>
                            <a:pt x="898904" y="919739"/>
                          </a:lnTo>
                          <a:lnTo>
                            <a:pt x="898017" y="905886"/>
                          </a:lnTo>
                          <a:lnTo>
                            <a:pt x="895983" y="893186"/>
                          </a:lnTo>
                          <a:lnTo>
                            <a:pt x="893955" y="880362"/>
                          </a:lnTo>
                          <a:lnTo>
                            <a:pt x="892175" y="868679"/>
                          </a:lnTo>
                          <a:lnTo>
                            <a:pt x="888113" y="856996"/>
                          </a:lnTo>
                          <a:lnTo>
                            <a:pt x="884300" y="846070"/>
                          </a:lnTo>
                          <a:lnTo>
                            <a:pt x="880238" y="835280"/>
                          </a:lnTo>
                          <a:lnTo>
                            <a:pt x="875538" y="825630"/>
                          </a:lnTo>
                          <a:lnTo>
                            <a:pt x="869442" y="816738"/>
                          </a:lnTo>
                          <a:lnTo>
                            <a:pt x="863600" y="807970"/>
                          </a:lnTo>
                          <a:lnTo>
                            <a:pt x="856872" y="799089"/>
                          </a:lnTo>
                          <a:lnTo>
                            <a:pt x="848996" y="791338"/>
                          </a:lnTo>
                          <a:lnTo>
                            <a:pt x="841121" y="784480"/>
                          </a:lnTo>
                          <a:lnTo>
                            <a:pt x="832359" y="777621"/>
                          </a:lnTo>
                          <a:lnTo>
                            <a:pt x="823596" y="771655"/>
                          </a:lnTo>
                          <a:lnTo>
                            <a:pt x="812800" y="764797"/>
                          </a:lnTo>
                          <a:lnTo>
                            <a:pt x="802004" y="757938"/>
                          </a:lnTo>
                          <a:lnTo>
                            <a:pt x="790321" y="752221"/>
                          </a:lnTo>
                          <a:lnTo>
                            <a:pt x="778508" y="747136"/>
                          </a:lnTo>
                          <a:lnTo>
                            <a:pt x="763780" y="741431"/>
                          </a:lnTo>
                          <a:lnTo>
                            <a:pt x="743329" y="733431"/>
                          </a:lnTo>
                          <a:lnTo>
                            <a:pt x="716788" y="724663"/>
                          </a:lnTo>
                          <a:lnTo>
                            <a:pt x="685546" y="713997"/>
                          </a:lnTo>
                          <a:lnTo>
                            <a:pt x="729618" y="702314"/>
                          </a:lnTo>
                          <a:lnTo>
                            <a:pt x="766825" y="691512"/>
                          </a:lnTo>
                          <a:lnTo>
                            <a:pt x="796163" y="681738"/>
                          </a:lnTo>
                          <a:lnTo>
                            <a:pt x="817755" y="672722"/>
                          </a:lnTo>
                          <a:lnTo>
                            <a:pt x="830325" y="665863"/>
                          </a:lnTo>
                          <a:lnTo>
                            <a:pt x="842262" y="658112"/>
                          </a:lnTo>
                          <a:lnTo>
                            <a:pt x="852804" y="649220"/>
                          </a:lnTo>
                          <a:lnTo>
                            <a:pt x="862713" y="639571"/>
                          </a:lnTo>
                          <a:lnTo>
                            <a:pt x="872617" y="629797"/>
                          </a:lnTo>
                          <a:lnTo>
                            <a:pt x="880238" y="617854"/>
                          </a:lnTo>
                          <a:lnTo>
                            <a:pt x="888113" y="606171"/>
                          </a:lnTo>
                          <a:lnTo>
                            <a:pt x="895096" y="593595"/>
                          </a:lnTo>
                          <a:lnTo>
                            <a:pt x="900938" y="579878"/>
                          </a:lnTo>
                          <a:lnTo>
                            <a:pt x="905892" y="565020"/>
                          </a:lnTo>
                          <a:lnTo>
                            <a:pt x="910593" y="549405"/>
                          </a:lnTo>
                          <a:lnTo>
                            <a:pt x="913513" y="532762"/>
                          </a:lnTo>
                          <a:lnTo>
                            <a:pt x="916688" y="516006"/>
                          </a:lnTo>
                          <a:lnTo>
                            <a:pt x="918462" y="497464"/>
                          </a:lnTo>
                          <a:lnTo>
                            <a:pt x="920496" y="478923"/>
                          </a:lnTo>
                          <a:lnTo>
                            <a:pt x="920496" y="459228"/>
                          </a:lnTo>
                          <a:lnTo>
                            <a:pt x="920496" y="179196"/>
                          </a:lnTo>
                          <a:lnTo>
                            <a:pt x="920496" y="144909"/>
                          </a:lnTo>
                          <a:lnTo>
                            <a:pt x="921383" y="116458"/>
                          </a:lnTo>
                          <a:lnTo>
                            <a:pt x="923417" y="92962"/>
                          </a:lnTo>
                          <a:lnTo>
                            <a:pt x="925451" y="75313"/>
                          </a:lnTo>
                          <a:lnTo>
                            <a:pt x="928371" y="59693"/>
                          </a:lnTo>
                          <a:lnTo>
                            <a:pt x="934213" y="42038"/>
                          </a:lnTo>
                          <a:lnTo>
                            <a:pt x="940941" y="21463"/>
                          </a:lnTo>
                          <a:lnTo>
                            <a:pt x="950851" y="0"/>
                          </a:lnTo>
                          <a:lnTo>
                            <a:pt x="573913" y="0"/>
                          </a:lnTo>
                          <a:lnTo>
                            <a:pt x="564009" y="15621"/>
                          </a:lnTo>
                          <a:lnTo>
                            <a:pt x="556134" y="31372"/>
                          </a:lnTo>
                          <a:lnTo>
                            <a:pt x="550292" y="45976"/>
                          </a:lnTo>
                          <a:lnTo>
                            <a:pt x="546479" y="58800"/>
                          </a:lnTo>
                          <a:lnTo>
                            <a:pt x="543558" y="74421"/>
                          </a:lnTo>
                          <a:lnTo>
                            <a:pt x="541530" y="92962"/>
                          </a:lnTo>
                          <a:lnTo>
                            <a:pt x="540637" y="116458"/>
                          </a:lnTo>
                          <a:lnTo>
                            <a:pt x="540637" y="144909"/>
                          </a:lnTo>
                          <a:lnTo>
                            <a:pt x="540637" y="415163"/>
                          </a:lnTo>
                          <a:lnTo>
                            <a:pt x="540637" y="427863"/>
                          </a:lnTo>
                          <a:lnTo>
                            <a:pt x="539496" y="440687"/>
                          </a:lnTo>
                          <a:lnTo>
                            <a:pt x="537462" y="452370"/>
                          </a:lnTo>
                          <a:lnTo>
                            <a:pt x="534541" y="462279"/>
                          </a:lnTo>
                          <a:lnTo>
                            <a:pt x="530734" y="472064"/>
                          </a:lnTo>
                          <a:lnTo>
                            <a:pt x="526926" y="479804"/>
                          </a:lnTo>
                          <a:lnTo>
                            <a:pt x="521971" y="487679"/>
                          </a:lnTo>
                          <a:lnTo>
                            <a:pt x="516130" y="493521"/>
                          </a:lnTo>
                          <a:lnTo>
                            <a:pt x="509141" y="499362"/>
                          </a:lnTo>
                          <a:lnTo>
                            <a:pt x="501272" y="504323"/>
                          </a:lnTo>
                          <a:lnTo>
                            <a:pt x="493396" y="508255"/>
                          </a:lnTo>
                          <a:lnTo>
                            <a:pt x="483741" y="512186"/>
                          </a:lnTo>
                          <a:lnTo>
                            <a:pt x="472951" y="515113"/>
                          </a:lnTo>
                          <a:lnTo>
                            <a:pt x="461262" y="517147"/>
                          </a:lnTo>
                          <a:lnTo>
                            <a:pt x="448438" y="518028"/>
                          </a:lnTo>
                          <a:lnTo>
                            <a:pt x="434721" y="518028"/>
                          </a:lnTo>
                          <a:lnTo>
                            <a:pt x="425072" y="518028"/>
                          </a:lnTo>
                          <a:lnTo>
                            <a:pt x="373125" y="516006"/>
                          </a:lnTo>
                          <a:lnTo>
                            <a:pt x="3731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6883476</wp:posOffset>
            </wp:positionH>
            <wp:positionV relativeFrom="line">
              <wp:posOffset>151501</wp:posOffset>
            </wp:positionV>
            <wp:extent cx="95275" cy="139293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75" cy="139293"/>
                    </a:xfrm>
                    <a:custGeom>
                      <a:rect l="l" t="t" r="r" b="b"/>
                      <a:pathLst>
                        <a:path w="952754" h="1392938">
                          <a:moveTo>
                            <a:pt x="575054" y="1392938"/>
                          </a:moveTo>
                          <a:lnTo>
                            <a:pt x="565150" y="1377187"/>
                          </a:lnTo>
                          <a:lnTo>
                            <a:pt x="557405" y="1361566"/>
                          </a:lnTo>
                          <a:lnTo>
                            <a:pt x="551433" y="1346962"/>
                          </a:lnTo>
                          <a:lnTo>
                            <a:pt x="547496" y="1334138"/>
                          </a:lnTo>
                          <a:lnTo>
                            <a:pt x="544575" y="1318517"/>
                          </a:lnTo>
                          <a:lnTo>
                            <a:pt x="542671" y="1299976"/>
                          </a:lnTo>
                          <a:lnTo>
                            <a:pt x="541654" y="1276604"/>
                          </a:lnTo>
                          <a:lnTo>
                            <a:pt x="541654" y="1248159"/>
                          </a:lnTo>
                          <a:lnTo>
                            <a:pt x="541654" y="978408"/>
                          </a:lnTo>
                          <a:lnTo>
                            <a:pt x="541654" y="965708"/>
                          </a:lnTo>
                          <a:lnTo>
                            <a:pt x="540637" y="953008"/>
                          </a:lnTo>
                          <a:lnTo>
                            <a:pt x="538733" y="941325"/>
                          </a:lnTo>
                          <a:lnTo>
                            <a:pt x="535813" y="931546"/>
                          </a:lnTo>
                          <a:lnTo>
                            <a:pt x="531875" y="921767"/>
                          </a:lnTo>
                          <a:lnTo>
                            <a:pt x="527937" y="913891"/>
                          </a:lnTo>
                          <a:lnTo>
                            <a:pt x="522988" y="906146"/>
                          </a:lnTo>
                          <a:lnTo>
                            <a:pt x="517141" y="900304"/>
                          </a:lnTo>
                          <a:lnTo>
                            <a:pt x="510288" y="894463"/>
                          </a:lnTo>
                          <a:lnTo>
                            <a:pt x="502413" y="889508"/>
                          </a:lnTo>
                          <a:lnTo>
                            <a:pt x="494538" y="885570"/>
                          </a:lnTo>
                          <a:lnTo>
                            <a:pt x="484758" y="881633"/>
                          </a:lnTo>
                          <a:lnTo>
                            <a:pt x="473962" y="878712"/>
                          </a:lnTo>
                          <a:lnTo>
                            <a:pt x="462155" y="876808"/>
                          </a:lnTo>
                          <a:lnTo>
                            <a:pt x="449455" y="875791"/>
                          </a:lnTo>
                          <a:lnTo>
                            <a:pt x="435608" y="875791"/>
                          </a:lnTo>
                          <a:lnTo>
                            <a:pt x="425829" y="875791"/>
                          </a:lnTo>
                          <a:lnTo>
                            <a:pt x="373888" y="877825"/>
                          </a:lnTo>
                          <a:lnTo>
                            <a:pt x="373888" y="1392938"/>
                          </a:lnTo>
                          <a:lnTo>
                            <a:pt x="0" y="1392938"/>
                          </a:lnTo>
                          <a:lnTo>
                            <a:pt x="0" y="0"/>
                          </a:lnTo>
                          <a:lnTo>
                            <a:pt x="373888" y="0"/>
                          </a:lnTo>
                          <a:lnTo>
                            <a:pt x="373888" y="541535"/>
                          </a:lnTo>
                          <a:lnTo>
                            <a:pt x="399288" y="541535"/>
                          </a:lnTo>
                          <a:lnTo>
                            <a:pt x="413129" y="541535"/>
                          </a:lnTo>
                          <a:lnTo>
                            <a:pt x="426846" y="539625"/>
                          </a:lnTo>
                          <a:lnTo>
                            <a:pt x="439546" y="537592"/>
                          </a:lnTo>
                          <a:lnTo>
                            <a:pt x="451359" y="533660"/>
                          </a:lnTo>
                          <a:lnTo>
                            <a:pt x="462155" y="528835"/>
                          </a:lnTo>
                          <a:lnTo>
                            <a:pt x="471934" y="522982"/>
                          </a:lnTo>
                          <a:lnTo>
                            <a:pt x="481838" y="516135"/>
                          </a:lnTo>
                          <a:lnTo>
                            <a:pt x="490600" y="508260"/>
                          </a:lnTo>
                          <a:lnTo>
                            <a:pt x="497458" y="499492"/>
                          </a:lnTo>
                          <a:lnTo>
                            <a:pt x="504317" y="489718"/>
                          </a:lnTo>
                          <a:lnTo>
                            <a:pt x="510288" y="479933"/>
                          </a:lnTo>
                          <a:lnTo>
                            <a:pt x="514220" y="468250"/>
                          </a:lnTo>
                          <a:lnTo>
                            <a:pt x="518158" y="456567"/>
                          </a:lnTo>
                          <a:lnTo>
                            <a:pt x="521079" y="442850"/>
                          </a:lnTo>
                          <a:lnTo>
                            <a:pt x="521971" y="429133"/>
                          </a:lnTo>
                          <a:lnTo>
                            <a:pt x="522988" y="414535"/>
                          </a:lnTo>
                          <a:lnTo>
                            <a:pt x="522988" y="180850"/>
                          </a:lnTo>
                          <a:lnTo>
                            <a:pt x="522988" y="105667"/>
                          </a:lnTo>
                          <a:lnTo>
                            <a:pt x="523999" y="94865"/>
                          </a:lnTo>
                          <a:lnTo>
                            <a:pt x="524892" y="83182"/>
                          </a:lnTo>
                          <a:lnTo>
                            <a:pt x="526920" y="71375"/>
                          </a:lnTo>
                          <a:lnTo>
                            <a:pt x="529841" y="58675"/>
                          </a:lnTo>
                          <a:lnTo>
                            <a:pt x="536699" y="31365"/>
                          </a:lnTo>
                          <a:lnTo>
                            <a:pt x="547496" y="0"/>
                          </a:lnTo>
                          <a:lnTo>
                            <a:pt x="942975" y="0"/>
                          </a:lnTo>
                          <a:lnTo>
                            <a:pt x="930145" y="32258"/>
                          </a:lnTo>
                          <a:lnTo>
                            <a:pt x="920366" y="59692"/>
                          </a:lnTo>
                          <a:lnTo>
                            <a:pt x="912496" y="82165"/>
                          </a:lnTo>
                          <a:lnTo>
                            <a:pt x="907666" y="99826"/>
                          </a:lnTo>
                          <a:lnTo>
                            <a:pt x="904745" y="116333"/>
                          </a:lnTo>
                          <a:lnTo>
                            <a:pt x="902717" y="135892"/>
                          </a:lnTo>
                          <a:lnTo>
                            <a:pt x="900813" y="156467"/>
                          </a:lnTo>
                          <a:lnTo>
                            <a:pt x="900813" y="180850"/>
                          </a:lnTo>
                          <a:lnTo>
                            <a:pt x="900813" y="460375"/>
                          </a:lnTo>
                          <a:lnTo>
                            <a:pt x="900813" y="475108"/>
                          </a:lnTo>
                          <a:lnTo>
                            <a:pt x="899796" y="488701"/>
                          </a:lnTo>
                          <a:lnTo>
                            <a:pt x="897763" y="501401"/>
                          </a:lnTo>
                          <a:lnTo>
                            <a:pt x="895859" y="514101"/>
                          </a:lnTo>
                          <a:lnTo>
                            <a:pt x="893955" y="525908"/>
                          </a:lnTo>
                          <a:lnTo>
                            <a:pt x="890017" y="537592"/>
                          </a:lnTo>
                          <a:lnTo>
                            <a:pt x="886079" y="548382"/>
                          </a:lnTo>
                          <a:lnTo>
                            <a:pt x="882142" y="559184"/>
                          </a:lnTo>
                          <a:lnTo>
                            <a:pt x="877187" y="568957"/>
                          </a:lnTo>
                          <a:lnTo>
                            <a:pt x="871346" y="577725"/>
                          </a:lnTo>
                          <a:lnTo>
                            <a:pt x="865504" y="586482"/>
                          </a:lnTo>
                          <a:lnTo>
                            <a:pt x="858521" y="595250"/>
                          </a:lnTo>
                          <a:lnTo>
                            <a:pt x="850770" y="603125"/>
                          </a:lnTo>
                          <a:lnTo>
                            <a:pt x="842901" y="609984"/>
                          </a:lnTo>
                          <a:lnTo>
                            <a:pt x="834008" y="616842"/>
                          </a:lnTo>
                          <a:lnTo>
                            <a:pt x="825246" y="622684"/>
                          </a:lnTo>
                          <a:lnTo>
                            <a:pt x="814450" y="629542"/>
                          </a:lnTo>
                          <a:lnTo>
                            <a:pt x="803654" y="636401"/>
                          </a:lnTo>
                          <a:lnTo>
                            <a:pt x="791846" y="642242"/>
                          </a:lnTo>
                          <a:lnTo>
                            <a:pt x="780033" y="647067"/>
                          </a:lnTo>
                          <a:lnTo>
                            <a:pt x="765299" y="652908"/>
                          </a:lnTo>
                          <a:lnTo>
                            <a:pt x="744730" y="660784"/>
                          </a:lnTo>
                          <a:lnTo>
                            <a:pt x="718313" y="669540"/>
                          </a:lnTo>
                          <a:lnTo>
                            <a:pt x="686817" y="680342"/>
                          </a:lnTo>
                          <a:lnTo>
                            <a:pt x="731013" y="692025"/>
                          </a:lnTo>
                          <a:lnTo>
                            <a:pt x="768350" y="702816"/>
                          </a:lnTo>
                          <a:lnTo>
                            <a:pt x="797812" y="712601"/>
                          </a:lnTo>
                          <a:lnTo>
                            <a:pt x="819274" y="721357"/>
                          </a:lnTo>
                          <a:lnTo>
                            <a:pt x="832104" y="728216"/>
                          </a:lnTo>
                          <a:lnTo>
                            <a:pt x="843788" y="736091"/>
                          </a:lnTo>
                          <a:lnTo>
                            <a:pt x="854708" y="744859"/>
                          </a:lnTo>
                          <a:lnTo>
                            <a:pt x="864487" y="754633"/>
                          </a:lnTo>
                          <a:lnTo>
                            <a:pt x="874266" y="764418"/>
                          </a:lnTo>
                          <a:lnTo>
                            <a:pt x="882142" y="776101"/>
                          </a:lnTo>
                          <a:lnTo>
                            <a:pt x="890017" y="787784"/>
                          </a:lnTo>
                          <a:lnTo>
                            <a:pt x="896876" y="800484"/>
                          </a:lnTo>
                          <a:lnTo>
                            <a:pt x="902717" y="814201"/>
                          </a:lnTo>
                          <a:lnTo>
                            <a:pt x="907666" y="828929"/>
                          </a:lnTo>
                          <a:lnTo>
                            <a:pt x="912496" y="844550"/>
                          </a:lnTo>
                          <a:lnTo>
                            <a:pt x="915417" y="861187"/>
                          </a:lnTo>
                          <a:lnTo>
                            <a:pt x="918462" y="877825"/>
                          </a:lnTo>
                          <a:lnTo>
                            <a:pt x="920366" y="896367"/>
                          </a:lnTo>
                          <a:lnTo>
                            <a:pt x="922400" y="914908"/>
                          </a:lnTo>
                          <a:lnTo>
                            <a:pt x="922400" y="934467"/>
                          </a:lnTo>
                          <a:lnTo>
                            <a:pt x="922400" y="1213997"/>
                          </a:lnTo>
                          <a:lnTo>
                            <a:pt x="922400" y="1248159"/>
                          </a:lnTo>
                          <a:lnTo>
                            <a:pt x="923417" y="1276604"/>
                          </a:lnTo>
                          <a:lnTo>
                            <a:pt x="925321" y="1299976"/>
                          </a:lnTo>
                          <a:lnTo>
                            <a:pt x="927224" y="1317625"/>
                          </a:lnTo>
                          <a:lnTo>
                            <a:pt x="930145" y="1333245"/>
                          </a:lnTo>
                          <a:lnTo>
                            <a:pt x="936117" y="1350776"/>
                          </a:lnTo>
                          <a:lnTo>
                            <a:pt x="942975" y="1371345"/>
                          </a:lnTo>
                          <a:lnTo>
                            <a:pt x="952754" y="1392938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6543190</wp:posOffset>
            </wp:positionH>
            <wp:positionV relativeFrom="line">
              <wp:posOffset>316000</wp:posOffset>
            </wp:positionV>
            <wp:extent cx="79886" cy="1512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86" cy="151201"/>
                    </a:xfrm>
                    <a:custGeom>
                      <a:rect l="l" t="t" r="r" b="b"/>
                      <a:pathLst>
                        <a:path w="797303" h="1514984">
                          <a:moveTo>
                            <a:pt x="0" y="0"/>
                          </a:moveTo>
                          <a:lnTo>
                            <a:pt x="0" y="1058676"/>
                          </a:lnTo>
                          <a:lnTo>
                            <a:pt x="0" y="1077218"/>
                          </a:lnTo>
                          <a:lnTo>
                            <a:pt x="1141" y="1092963"/>
                          </a:lnTo>
                          <a:lnTo>
                            <a:pt x="2158" y="1107567"/>
                          </a:lnTo>
                          <a:lnTo>
                            <a:pt x="4062" y="1121284"/>
                          </a:lnTo>
                          <a:lnTo>
                            <a:pt x="6983" y="1132967"/>
                          </a:lnTo>
                          <a:lnTo>
                            <a:pt x="9903" y="1143763"/>
                          </a:lnTo>
                          <a:lnTo>
                            <a:pt x="12824" y="1153672"/>
                          </a:lnTo>
                          <a:lnTo>
                            <a:pt x="16638" y="1163321"/>
                          </a:lnTo>
                          <a:lnTo>
                            <a:pt x="20700" y="1171197"/>
                          </a:lnTo>
                          <a:lnTo>
                            <a:pt x="26541" y="1179959"/>
                          </a:lnTo>
                          <a:lnTo>
                            <a:pt x="32383" y="1187959"/>
                          </a:lnTo>
                          <a:lnTo>
                            <a:pt x="39371" y="1195710"/>
                          </a:lnTo>
                          <a:lnTo>
                            <a:pt x="51054" y="1205613"/>
                          </a:lnTo>
                          <a:lnTo>
                            <a:pt x="63624" y="1214251"/>
                          </a:lnTo>
                          <a:lnTo>
                            <a:pt x="76578" y="1222121"/>
                          </a:lnTo>
                          <a:lnTo>
                            <a:pt x="90295" y="1227968"/>
                          </a:lnTo>
                          <a:lnTo>
                            <a:pt x="104012" y="1233047"/>
                          </a:lnTo>
                          <a:lnTo>
                            <a:pt x="118616" y="1235838"/>
                          </a:lnTo>
                          <a:lnTo>
                            <a:pt x="134367" y="1238759"/>
                          </a:lnTo>
                          <a:lnTo>
                            <a:pt x="149988" y="1238759"/>
                          </a:lnTo>
                          <a:lnTo>
                            <a:pt x="646429" y="1238759"/>
                          </a:lnTo>
                          <a:lnTo>
                            <a:pt x="663067" y="1238759"/>
                          </a:lnTo>
                          <a:lnTo>
                            <a:pt x="677670" y="1235838"/>
                          </a:lnTo>
                          <a:lnTo>
                            <a:pt x="692528" y="1233047"/>
                          </a:lnTo>
                          <a:lnTo>
                            <a:pt x="707138" y="1227968"/>
                          </a:lnTo>
                          <a:lnTo>
                            <a:pt x="719962" y="1222121"/>
                          </a:lnTo>
                          <a:lnTo>
                            <a:pt x="732662" y="1214251"/>
                          </a:lnTo>
                          <a:lnTo>
                            <a:pt x="744475" y="1205613"/>
                          </a:lnTo>
                          <a:lnTo>
                            <a:pt x="756158" y="1195710"/>
                          </a:lnTo>
                          <a:lnTo>
                            <a:pt x="766955" y="1183897"/>
                          </a:lnTo>
                          <a:lnTo>
                            <a:pt x="775841" y="1171197"/>
                          </a:lnTo>
                          <a:lnTo>
                            <a:pt x="779525" y="1164338"/>
                          </a:lnTo>
                          <a:lnTo>
                            <a:pt x="782445" y="1157480"/>
                          </a:lnTo>
                          <a:lnTo>
                            <a:pt x="785620" y="1150621"/>
                          </a:lnTo>
                          <a:lnTo>
                            <a:pt x="788541" y="1143763"/>
                          </a:lnTo>
                          <a:lnTo>
                            <a:pt x="792479" y="1127125"/>
                          </a:lnTo>
                          <a:lnTo>
                            <a:pt x="794383" y="1107567"/>
                          </a:lnTo>
                          <a:lnTo>
                            <a:pt x="796292" y="1084963"/>
                          </a:lnTo>
                          <a:lnTo>
                            <a:pt x="797303" y="1058676"/>
                          </a:lnTo>
                          <a:lnTo>
                            <a:pt x="797303" y="0"/>
                          </a:lnTo>
                          <a:lnTo>
                            <a:pt x="465330" y="0"/>
                          </a:lnTo>
                          <a:lnTo>
                            <a:pt x="465330" y="272163"/>
                          </a:lnTo>
                          <a:lnTo>
                            <a:pt x="331980" y="272163"/>
                          </a:lnTo>
                          <a:lnTo>
                            <a:pt x="3319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1980" y="893192"/>
                          </a:moveTo>
                          <a:lnTo>
                            <a:pt x="331980" y="534671"/>
                          </a:lnTo>
                          <a:lnTo>
                            <a:pt x="463420" y="534671"/>
                          </a:lnTo>
                          <a:lnTo>
                            <a:pt x="463420" y="893192"/>
                          </a:lnTo>
                          <a:lnTo>
                            <a:pt x="463420" y="902847"/>
                          </a:lnTo>
                          <a:lnTo>
                            <a:pt x="462409" y="912626"/>
                          </a:lnTo>
                          <a:lnTo>
                            <a:pt x="461392" y="921513"/>
                          </a:lnTo>
                          <a:lnTo>
                            <a:pt x="459488" y="929388"/>
                          </a:lnTo>
                          <a:lnTo>
                            <a:pt x="457578" y="937134"/>
                          </a:lnTo>
                          <a:lnTo>
                            <a:pt x="453517" y="943992"/>
                          </a:lnTo>
                          <a:lnTo>
                            <a:pt x="450466" y="949964"/>
                          </a:lnTo>
                          <a:lnTo>
                            <a:pt x="446788" y="955929"/>
                          </a:lnTo>
                          <a:lnTo>
                            <a:pt x="441833" y="960760"/>
                          </a:lnTo>
                          <a:lnTo>
                            <a:pt x="436879" y="964568"/>
                          </a:lnTo>
                          <a:lnTo>
                            <a:pt x="431037" y="968505"/>
                          </a:lnTo>
                          <a:lnTo>
                            <a:pt x="425066" y="971426"/>
                          </a:lnTo>
                          <a:lnTo>
                            <a:pt x="418337" y="973330"/>
                          </a:lnTo>
                          <a:lnTo>
                            <a:pt x="411479" y="975364"/>
                          </a:lnTo>
                          <a:lnTo>
                            <a:pt x="403603" y="976251"/>
                          </a:lnTo>
                          <a:lnTo>
                            <a:pt x="394841" y="976251"/>
                          </a:lnTo>
                          <a:lnTo>
                            <a:pt x="387983" y="976251"/>
                          </a:lnTo>
                          <a:lnTo>
                            <a:pt x="380113" y="975364"/>
                          </a:lnTo>
                          <a:lnTo>
                            <a:pt x="373125" y="973330"/>
                          </a:lnTo>
                          <a:lnTo>
                            <a:pt x="367283" y="971426"/>
                          </a:lnTo>
                          <a:lnTo>
                            <a:pt x="361442" y="968505"/>
                          </a:lnTo>
                          <a:lnTo>
                            <a:pt x="356487" y="964568"/>
                          </a:lnTo>
                          <a:lnTo>
                            <a:pt x="351538" y="960760"/>
                          </a:lnTo>
                          <a:lnTo>
                            <a:pt x="347725" y="955929"/>
                          </a:lnTo>
                          <a:lnTo>
                            <a:pt x="343917" y="949964"/>
                          </a:lnTo>
                          <a:lnTo>
                            <a:pt x="340996" y="943992"/>
                          </a:lnTo>
                          <a:lnTo>
                            <a:pt x="337821" y="937134"/>
                          </a:lnTo>
                          <a:lnTo>
                            <a:pt x="336042" y="929388"/>
                          </a:lnTo>
                          <a:lnTo>
                            <a:pt x="334008" y="921513"/>
                          </a:lnTo>
                          <a:lnTo>
                            <a:pt x="333121" y="912626"/>
                          </a:lnTo>
                          <a:lnTo>
                            <a:pt x="331980" y="902847"/>
                          </a:lnTo>
                          <a:lnTo>
                            <a:pt x="331980" y="893192"/>
                          </a:lnTo>
                          <a:close/>
                          <a:moveTo>
                            <a:pt x="331980" y="893192"/>
                          </a:moveTo>
                          <a:moveTo>
                            <a:pt x="266570" y="1300485"/>
                          </a:moveTo>
                          <a:lnTo>
                            <a:pt x="378966" y="1514984"/>
                          </a:lnTo>
                          <a:lnTo>
                            <a:pt x="675891" y="1514984"/>
                          </a:lnTo>
                          <a:lnTo>
                            <a:pt x="472188" y="1300485"/>
                          </a:lnTo>
                          <a:lnTo>
                            <a:pt x="266570" y="1300485"/>
                          </a:lnTo>
                          <a:close/>
                          <a:moveTo>
                            <a:pt x="266570" y="1300485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6530479</wp:posOffset>
            </wp:positionH>
            <wp:positionV relativeFrom="line">
              <wp:posOffset>303291</wp:posOffset>
            </wp:positionV>
            <wp:extent cx="105270" cy="176606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70" cy="17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7000077</wp:posOffset>
            </wp:positionH>
            <wp:positionV relativeFrom="line">
              <wp:posOffset>316000</wp:posOffset>
            </wp:positionV>
            <wp:extent cx="79861" cy="1512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61" cy="151201"/>
                    </a:xfrm>
                    <a:custGeom>
                      <a:rect l="l" t="t" r="r" b="b"/>
                      <a:pathLst>
                        <a:path w="797055" h="1514984">
                          <a:moveTo>
                            <a:pt x="0" y="0"/>
                          </a:moveTo>
                          <a:lnTo>
                            <a:pt x="0" y="1058676"/>
                          </a:lnTo>
                          <a:lnTo>
                            <a:pt x="892" y="1077342"/>
                          </a:lnTo>
                          <a:lnTo>
                            <a:pt x="892" y="1092963"/>
                          </a:lnTo>
                          <a:lnTo>
                            <a:pt x="2920" y="1107567"/>
                          </a:lnTo>
                          <a:lnTo>
                            <a:pt x="4830" y="1121284"/>
                          </a:lnTo>
                          <a:lnTo>
                            <a:pt x="6734" y="1133097"/>
                          </a:lnTo>
                          <a:lnTo>
                            <a:pt x="9655" y="1144017"/>
                          </a:lnTo>
                          <a:lnTo>
                            <a:pt x="12575" y="1153672"/>
                          </a:lnTo>
                          <a:lnTo>
                            <a:pt x="16637" y="1163451"/>
                          </a:lnTo>
                          <a:lnTo>
                            <a:pt x="21338" y="1171321"/>
                          </a:lnTo>
                          <a:lnTo>
                            <a:pt x="26292" y="1180213"/>
                          </a:lnTo>
                          <a:lnTo>
                            <a:pt x="32134" y="1187959"/>
                          </a:lnTo>
                          <a:lnTo>
                            <a:pt x="40009" y="1195710"/>
                          </a:lnTo>
                          <a:lnTo>
                            <a:pt x="51692" y="1205613"/>
                          </a:lnTo>
                          <a:lnTo>
                            <a:pt x="63630" y="1214506"/>
                          </a:lnTo>
                          <a:lnTo>
                            <a:pt x="76200" y="1222251"/>
                          </a:lnTo>
                          <a:lnTo>
                            <a:pt x="89917" y="1228217"/>
                          </a:lnTo>
                          <a:lnTo>
                            <a:pt x="104775" y="1233047"/>
                          </a:lnTo>
                          <a:lnTo>
                            <a:pt x="119384" y="1235968"/>
                          </a:lnTo>
                          <a:lnTo>
                            <a:pt x="134112" y="1239013"/>
                          </a:lnTo>
                          <a:lnTo>
                            <a:pt x="150750" y="1239013"/>
                          </a:lnTo>
                          <a:lnTo>
                            <a:pt x="647321" y="1239013"/>
                          </a:lnTo>
                          <a:lnTo>
                            <a:pt x="662942" y="1239013"/>
                          </a:lnTo>
                          <a:lnTo>
                            <a:pt x="678563" y="1235968"/>
                          </a:lnTo>
                          <a:lnTo>
                            <a:pt x="693297" y="1233047"/>
                          </a:lnTo>
                          <a:lnTo>
                            <a:pt x="707008" y="1228217"/>
                          </a:lnTo>
                          <a:lnTo>
                            <a:pt x="720725" y="1222251"/>
                          </a:lnTo>
                          <a:lnTo>
                            <a:pt x="732538" y="1214506"/>
                          </a:lnTo>
                          <a:lnTo>
                            <a:pt x="745108" y="1205613"/>
                          </a:lnTo>
                          <a:lnTo>
                            <a:pt x="755904" y="1195710"/>
                          </a:lnTo>
                          <a:lnTo>
                            <a:pt x="766700" y="1184021"/>
                          </a:lnTo>
                          <a:lnTo>
                            <a:pt x="775462" y="1171321"/>
                          </a:lnTo>
                          <a:lnTo>
                            <a:pt x="779530" y="1164593"/>
                          </a:lnTo>
                          <a:lnTo>
                            <a:pt x="783338" y="1157734"/>
                          </a:lnTo>
                          <a:lnTo>
                            <a:pt x="785372" y="1150876"/>
                          </a:lnTo>
                          <a:lnTo>
                            <a:pt x="788292" y="1144017"/>
                          </a:lnTo>
                          <a:lnTo>
                            <a:pt x="792100" y="1127255"/>
                          </a:lnTo>
                          <a:lnTo>
                            <a:pt x="795021" y="1107567"/>
                          </a:lnTo>
                          <a:lnTo>
                            <a:pt x="796162" y="1085218"/>
                          </a:lnTo>
                          <a:lnTo>
                            <a:pt x="797055" y="1058676"/>
                          </a:lnTo>
                          <a:lnTo>
                            <a:pt x="797055" y="0"/>
                          </a:lnTo>
                          <a:lnTo>
                            <a:pt x="465075" y="0"/>
                          </a:lnTo>
                          <a:lnTo>
                            <a:pt x="465075" y="272418"/>
                          </a:lnTo>
                          <a:lnTo>
                            <a:pt x="331979" y="272418"/>
                          </a:lnTo>
                          <a:lnTo>
                            <a:pt x="3319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1979" y="893192"/>
                          </a:moveTo>
                          <a:lnTo>
                            <a:pt x="331979" y="534801"/>
                          </a:lnTo>
                          <a:lnTo>
                            <a:pt x="464188" y="534801"/>
                          </a:lnTo>
                          <a:lnTo>
                            <a:pt x="464188" y="893192"/>
                          </a:lnTo>
                          <a:lnTo>
                            <a:pt x="463041" y="902971"/>
                          </a:lnTo>
                          <a:lnTo>
                            <a:pt x="463041" y="912881"/>
                          </a:lnTo>
                          <a:lnTo>
                            <a:pt x="461267" y="921513"/>
                          </a:lnTo>
                          <a:lnTo>
                            <a:pt x="459234" y="929388"/>
                          </a:lnTo>
                          <a:lnTo>
                            <a:pt x="457200" y="937388"/>
                          </a:lnTo>
                          <a:lnTo>
                            <a:pt x="454279" y="944246"/>
                          </a:lnTo>
                          <a:lnTo>
                            <a:pt x="450471" y="949964"/>
                          </a:lnTo>
                          <a:lnTo>
                            <a:pt x="446409" y="955929"/>
                          </a:lnTo>
                          <a:lnTo>
                            <a:pt x="442596" y="960760"/>
                          </a:lnTo>
                          <a:lnTo>
                            <a:pt x="436754" y="964692"/>
                          </a:lnTo>
                          <a:lnTo>
                            <a:pt x="431800" y="968759"/>
                          </a:lnTo>
                          <a:lnTo>
                            <a:pt x="424817" y="971550"/>
                          </a:lnTo>
                          <a:lnTo>
                            <a:pt x="418975" y="973460"/>
                          </a:lnTo>
                          <a:lnTo>
                            <a:pt x="411100" y="975618"/>
                          </a:lnTo>
                          <a:lnTo>
                            <a:pt x="403479" y="976505"/>
                          </a:lnTo>
                          <a:lnTo>
                            <a:pt x="395609" y="976505"/>
                          </a:lnTo>
                          <a:lnTo>
                            <a:pt x="387734" y="976505"/>
                          </a:lnTo>
                          <a:lnTo>
                            <a:pt x="380745" y="975618"/>
                          </a:lnTo>
                          <a:lnTo>
                            <a:pt x="374017" y="973460"/>
                          </a:lnTo>
                          <a:lnTo>
                            <a:pt x="367159" y="971550"/>
                          </a:lnTo>
                          <a:lnTo>
                            <a:pt x="362334" y="968759"/>
                          </a:lnTo>
                          <a:lnTo>
                            <a:pt x="356492" y="964692"/>
                          </a:lnTo>
                          <a:lnTo>
                            <a:pt x="351538" y="960760"/>
                          </a:lnTo>
                          <a:lnTo>
                            <a:pt x="347600" y="955929"/>
                          </a:lnTo>
                          <a:lnTo>
                            <a:pt x="343662" y="949964"/>
                          </a:lnTo>
                          <a:lnTo>
                            <a:pt x="340742" y="944246"/>
                          </a:lnTo>
                          <a:lnTo>
                            <a:pt x="337821" y="937388"/>
                          </a:lnTo>
                          <a:lnTo>
                            <a:pt x="335787" y="929388"/>
                          </a:lnTo>
                          <a:lnTo>
                            <a:pt x="333883" y="921513"/>
                          </a:lnTo>
                          <a:lnTo>
                            <a:pt x="332866" y="912881"/>
                          </a:lnTo>
                          <a:lnTo>
                            <a:pt x="331979" y="902971"/>
                          </a:lnTo>
                          <a:lnTo>
                            <a:pt x="331979" y="893192"/>
                          </a:lnTo>
                          <a:close/>
                          <a:moveTo>
                            <a:pt x="331979" y="893192"/>
                          </a:moveTo>
                          <a:moveTo>
                            <a:pt x="266321" y="1300609"/>
                          </a:moveTo>
                          <a:lnTo>
                            <a:pt x="378972" y="1514984"/>
                          </a:lnTo>
                          <a:lnTo>
                            <a:pt x="675642" y="1514984"/>
                          </a:lnTo>
                          <a:lnTo>
                            <a:pt x="472058" y="1300609"/>
                          </a:lnTo>
                          <a:lnTo>
                            <a:pt x="266321" y="1300609"/>
                          </a:lnTo>
                          <a:close/>
                          <a:moveTo>
                            <a:pt x="266321" y="130060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6987349</wp:posOffset>
            </wp:positionH>
            <wp:positionV relativeFrom="line">
              <wp:posOffset>303291</wp:posOffset>
            </wp:positionV>
            <wp:extent cx="105271" cy="176606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71" cy="17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6381189</wp:posOffset>
            </wp:positionH>
            <wp:positionV relativeFrom="line">
              <wp:posOffset>343569</wp:posOffset>
            </wp:positionV>
            <wp:extent cx="80968" cy="12364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968" cy="123645"/>
                    </a:xfrm>
                    <a:custGeom>
                      <a:rect l="l" t="t" r="r" b="b"/>
                      <a:pathLst>
                        <a:path w="808100" h="1238883">
                          <a:moveTo>
                            <a:pt x="217550" y="0"/>
                          </a:moveTo>
                          <a:lnTo>
                            <a:pt x="207771" y="18666"/>
                          </a:lnTo>
                          <a:lnTo>
                            <a:pt x="198754" y="35433"/>
                          </a:lnTo>
                          <a:lnTo>
                            <a:pt x="189992" y="50037"/>
                          </a:lnTo>
                          <a:lnTo>
                            <a:pt x="183263" y="64641"/>
                          </a:lnTo>
                          <a:lnTo>
                            <a:pt x="176275" y="76454"/>
                          </a:lnTo>
                          <a:lnTo>
                            <a:pt x="170433" y="89154"/>
                          </a:lnTo>
                          <a:lnTo>
                            <a:pt x="163705" y="100837"/>
                          </a:lnTo>
                          <a:lnTo>
                            <a:pt x="158750" y="111633"/>
                          </a:lnTo>
                          <a:lnTo>
                            <a:pt x="138051" y="153795"/>
                          </a:lnTo>
                          <a:lnTo>
                            <a:pt x="118492" y="195833"/>
                          </a:lnTo>
                          <a:lnTo>
                            <a:pt x="100968" y="239012"/>
                          </a:lnTo>
                          <a:lnTo>
                            <a:pt x="84330" y="283083"/>
                          </a:lnTo>
                          <a:lnTo>
                            <a:pt x="69472" y="326262"/>
                          </a:lnTo>
                          <a:lnTo>
                            <a:pt x="56896" y="371345"/>
                          </a:lnTo>
                          <a:lnTo>
                            <a:pt x="45213" y="415292"/>
                          </a:lnTo>
                          <a:lnTo>
                            <a:pt x="34417" y="460245"/>
                          </a:lnTo>
                          <a:lnTo>
                            <a:pt x="31496" y="474979"/>
                          </a:lnTo>
                          <a:lnTo>
                            <a:pt x="28575" y="492633"/>
                          </a:lnTo>
                          <a:lnTo>
                            <a:pt x="24513" y="511429"/>
                          </a:lnTo>
                          <a:lnTo>
                            <a:pt x="21593" y="532892"/>
                          </a:lnTo>
                          <a:lnTo>
                            <a:pt x="18672" y="556258"/>
                          </a:lnTo>
                          <a:lnTo>
                            <a:pt x="15751" y="582805"/>
                          </a:lnTo>
                          <a:lnTo>
                            <a:pt x="12830" y="611125"/>
                          </a:lnTo>
                          <a:lnTo>
                            <a:pt x="9017" y="641474"/>
                          </a:lnTo>
                          <a:lnTo>
                            <a:pt x="6983" y="663067"/>
                          </a:lnTo>
                          <a:lnTo>
                            <a:pt x="4955" y="686687"/>
                          </a:lnTo>
                          <a:lnTo>
                            <a:pt x="4062" y="712980"/>
                          </a:lnTo>
                          <a:lnTo>
                            <a:pt x="2034" y="741425"/>
                          </a:lnTo>
                          <a:lnTo>
                            <a:pt x="1141" y="771779"/>
                          </a:lnTo>
                          <a:lnTo>
                            <a:pt x="1141" y="804038"/>
                          </a:lnTo>
                          <a:lnTo>
                            <a:pt x="0" y="838454"/>
                          </a:lnTo>
                          <a:lnTo>
                            <a:pt x="0" y="875537"/>
                          </a:lnTo>
                          <a:lnTo>
                            <a:pt x="0" y="1238883"/>
                          </a:lnTo>
                          <a:lnTo>
                            <a:pt x="335025" y="1238883"/>
                          </a:lnTo>
                          <a:lnTo>
                            <a:pt x="335025" y="682625"/>
                          </a:lnTo>
                          <a:lnTo>
                            <a:pt x="335025" y="649350"/>
                          </a:lnTo>
                          <a:lnTo>
                            <a:pt x="336042" y="621029"/>
                          </a:lnTo>
                          <a:lnTo>
                            <a:pt x="336929" y="595629"/>
                          </a:lnTo>
                          <a:lnTo>
                            <a:pt x="338076" y="573912"/>
                          </a:lnTo>
                          <a:lnTo>
                            <a:pt x="338963" y="553337"/>
                          </a:lnTo>
                          <a:lnTo>
                            <a:pt x="340996" y="530858"/>
                          </a:lnTo>
                          <a:lnTo>
                            <a:pt x="343917" y="507492"/>
                          </a:lnTo>
                          <a:lnTo>
                            <a:pt x="346838" y="480950"/>
                          </a:lnTo>
                          <a:lnTo>
                            <a:pt x="350646" y="453517"/>
                          </a:lnTo>
                          <a:lnTo>
                            <a:pt x="355600" y="429896"/>
                          </a:lnTo>
                          <a:lnTo>
                            <a:pt x="360555" y="409575"/>
                          </a:lnTo>
                          <a:lnTo>
                            <a:pt x="365504" y="392813"/>
                          </a:lnTo>
                          <a:lnTo>
                            <a:pt x="371351" y="376175"/>
                          </a:lnTo>
                          <a:lnTo>
                            <a:pt x="380113" y="354583"/>
                          </a:lnTo>
                          <a:lnTo>
                            <a:pt x="390904" y="329059"/>
                          </a:lnTo>
                          <a:lnTo>
                            <a:pt x="404621" y="298828"/>
                          </a:lnTo>
                          <a:lnTo>
                            <a:pt x="417196" y="325121"/>
                          </a:lnTo>
                          <a:lnTo>
                            <a:pt x="427100" y="348742"/>
                          </a:lnTo>
                          <a:lnTo>
                            <a:pt x="434975" y="369317"/>
                          </a:lnTo>
                          <a:lnTo>
                            <a:pt x="441704" y="386842"/>
                          </a:lnTo>
                          <a:lnTo>
                            <a:pt x="446658" y="405513"/>
                          </a:lnTo>
                          <a:lnTo>
                            <a:pt x="451613" y="426975"/>
                          </a:lnTo>
                          <a:lnTo>
                            <a:pt x="455421" y="452630"/>
                          </a:lnTo>
                          <a:lnTo>
                            <a:pt x="460375" y="480950"/>
                          </a:lnTo>
                          <a:lnTo>
                            <a:pt x="464183" y="503430"/>
                          </a:lnTo>
                          <a:lnTo>
                            <a:pt x="466217" y="526920"/>
                          </a:lnTo>
                          <a:lnTo>
                            <a:pt x="469138" y="550546"/>
                          </a:lnTo>
                          <a:lnTo>
                            <a:pt x="471171" y="575053"/>
                          </a:lnTo>
                          <a:lnTo>
                            <a:pt x="472058" y="601346"/>
                          </a:lnTo>
                          <a:lnTo>
                            <a:pt x="474092" y="626746"/>
                          </a:lnTo>
                          <a:lnTo>
                            <a:pt x="474092" y="654174"/>
                          </a:lnTo>
                          <a:lnTo>
                            <a:pt x="474092" y="682625"/>
                          </a:lnTo>
                          <a:lnTo>
                            <a:pt x="474092" y="1238883"/>
                          </a:lnTo>
                          <a:lnTo>
                            <a:pt x="808100" y="1238883"/>
                          </a:lnTo>
                          <a:lnTo>
                            <a:pt x="808100" y="875537"/>
                          </a:lnTo>
                          <a:lnTo>
                            <a:pt x="808100" y="769745"/>
                          </a:lnTo>
                          <a:lnTo>
                            <a:pt x="805179" y="722883"/>
                          </a:lnTo>
                          <a:lnTo>
                            <a:pt x="802004" y="677800"/>
                          </a:lnTo>
                          <a:lnTo>
                            <a:pt x="798196" y="635633"/>
                          </a:lnTo>
                          <a:lnTo>
                            <a:pt x="794383" y="595629"/>
                          </a:lnTo>
                          <a:lnTo>
                            <a:pt x="790321" y="558292"/>
                          </a:lnTo>
                          <a:lnTo>
                            <a:pt x="784480" y="523112"/>
                          </a:lnTo>
                          <a:lnTo>
                            <a:pt x="779525" y="490854"/>
                          </a:lnTo>
                          <a:lnTo>
                            <a:pt x="773683" y="460245"/>
                          </a:lnTo>
                          <a:lnTo>
                            <a:pt x="769876" y="442720"/>
                          </a:lnTo>
                          <a:lnTo>
                            <a:pt x="765808" y="424055"/>
                          </a:lnTo>
                          <a:lnTo>
                            <a:pt x="759966" y="403479"/>
                          </a:lnTo>
                          <a:lnTo>
                            <a:pt x="754125" y="383034"/>
                          </a:lnTo>
                          <a:lnTo>
                            <a:pt x="748283" y="361442"/>
                          </a:lnTo>
                          <a:lnTo>
                            <a:pt x="740408" y="337945"/>
                          </a:lnTo>
                          <a:lnTo>
                            <a:pt x="732538" y="314325"/>
                          </a:lnTo>
                          <a:lnTo>
                            <a:pt x="723776" y="288925"/>
                          </a:lnTo>
                          <a:lnTo>
                            <a:pt x="710059" y="249808"/>
                          </a:lnTo>
                          <a:lnTo>
                            <a:pt x="695455" y="213488"/>
                          </a:lnTo>
                          <a:lnTo>
                            <a:pt x="681738" y="180212"/>
                          </a:lnTo>
                          <a:lnTo>
                            <a:pt x="667129" y="149858"/>
                          </a:lnTo>
                          <a:lnTo>
                            <a:pt x="660146" y="135130"/>
                          </a:lnTo>
                          <a:lnTo>
                            <a:pt x="652401" y="118492"/>
                          </a:lnTo>
                          <a:lnTo>
                            <a:pt x="643508" y="101854"/>
                          </a:lnTo>
                          <a:lnTo>
                            <a:pt x="634746" y="83313"/>
                          </a:lnTo>
                          <a:lnTo>
                            <a:pt x="623950" y="64641"/>
                          </a:lnTo>
                          <a:lnTo>
                            <a:pt x="614171" y="44066"/>
                          </a:lnTo>
                          <a:lnTo>
                            <a:pt x="602233" y="22603"/>
                          </a:lnTo>
                          <a:lnTo>
                            <a:pt x="590680" y="0"/>
                          </a:lnTo>
                          <a:lnTo>
                            <a:pt x="217550" y="0"/>
                          </a:lnTo>
                          <a:close/>
                          <a:moveTo>
                            <a:pt x="21755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6381178</wp:posOffset>
            </wp:positionH>
            <wp:positionV relativeFrom="line">
              <wp:posOffset>343563</wp:posOffset>
            </wp:positionV>
            <wp:extent cx="80950" cy="123647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50" cy="123647"/>
                    </a:xfrm>
                    <a:custGeom>
                      <a:rect l="l" t="t" r="r" b="b"/>
                      <a:pathLst>
                        <a:path w="809501" h="1236477">
                          <a:moveTo>
                            <a:pt x="217810" y="1236477"/>
                          </a:moveTo>
                          <a:lnTo>
                            <a:pt x="208031" y="1217805"/>
                          </a:lnTo>
                          <a:lnTo>
                            <a:pt x="199138" y="1201297"/>
                          </a:lnTo>
                          <a:lnTo>
                            <a:pt x="190376" y="1186563"/>
                          </a:lnTo>
                          <a:lnTo>
                            <a:pt x="183518" y="1171960"/>
                          </a:lnTo>
                          <a:lnTo>
                            <a:pt x="176659" y="1160147"/>
                          </a:lnTo>
                          <a:lnTo>
                            <a:pt x="170818" y="1147447"/>
                          </a:lnTo>
                          <a:lnTo>
                            <a:pt x="163835" y="1135763"/>
                          </a:lnTo>
                          <a:lnTo>
                            <a:pt x="159004" y="1124967"/>
                          </a:lnTo>
                          <a:lnTo>
                            <a:pt x="138435" y="1082930"/>
                          </a:lnTo>
                          <a:lnTo>
                            <a:pt x="118746" y="1041022"/>
                          </a:lnTo>
                          <a:lnTo>
                            <a:pt x="101092" y="997967"/>
                          </a:lnTo>
                          <a:lnTo>
                            <a:pt x="84460" y="953902"/>
                          </a:lnTo>
                          <a:lnTo>
                            <a:pt x="69726" y="910971"/>
                          </a:lnTo>
                          <a:lnTo>
                            <a:pt x="56896" y="866013"/>
                          </a:lnTo>
                          <a:lnTo>
                            <a:pt x="45213" y="822071"/>
                          </a:lnTo>
                          <a:lnTo>
                            <a:pt x="34293" y="776988"/>
                          </a:lnTo>
                          <a:lnTo>
                            <a:pt x="31372" y="762385"/>
                          </a:lnTo>
                          <a:lnTo>
                            <a:pt x="28451" y="744730"/>
                          </a:lnTo>
                          <a:lnTo>
                            <a:pt x="24513" y="726188"/>
                          </a:lnTo>
                          <a:lnTo>
                            <a:pt x="21593" y="704726"/>
                          </a:lnTo>
                          <a:lnTo>
                            <a:pt x="18672" y="681230"/>
                          </a:lnTo>
                          <a:lnTo>
                            <a:pt x="15751" y="654943"/>
                          </a:lnTo>
                          <a:lnTo>
                            <a:pt x="12700" y="626492"/>
                          </a:lnTo>
                          <a:lnTo>
                            <a:pt x="8893" y="596268"/>
                          </a:lnTo>
                          <a:lnTo>
                            <a:pt x="6859" y="574675"/>
                          </a:lnTo>
                          <a:lnTo>
                            <a:pt x="4955" y="551309"/>
                          </a:lnTo>
                          <a:lnTo>
                            <a:pt x="3938" y="524892"/>
                          </a:lnTo>
                          <a:lnTo>
                            <a:pt x="2034" y="496572"/>
                          </a:lnTo>
                          <a:lnTo>
                            <a:pt x="1017" y="466217"/>
                          </a:lnTo>
                          <a:lnTo>
                            <a:pt x="1017" y="433964"/>
                          </a:lnTo>
                          <a:lnTo>
                            <a:pt x="0" y="399796"/>
                          </a:lnTo>
                          <a:lnTo>
                            <a:pt x="0" y="362589"/>
                          </a:lnTo>
                          <a:lnTo>
                            <a:pt x="0" y="0"/>
                          </a:lnTo>
                          <a:lnTo>
                            <a:pt x="335539" y="0"/>
                          </a:lnTo>
                          <a:lnTo>
                            <a:pt x="335539" y="555247"/>
                          </a:lnTo>
                          <a:lnTo>
                            <a:pt x="335539" y="588392"/>
                          </a:lnTo>
                          <a:lnTo>
                            <a:pt x="336550" y="616713"/>
                          </a:lnTo>
                          <a:lnTo>
                            <a:pt x="337567" y="642113"/>
                          </a:lnTo>
                          <a:lnTo>
                            <a:pt x="338584" y="663705"/>
                          </a:lnTo>
                          <a:lnTo>
                            <a:pt x="339601" y="684281"/>
                          </a:lnTo>
                          <a:lnTo>
                            <a:pt x="341505" y="706630"/>
                          </a:lnTo>
                          <a:lnTo>
                            <a:pt x="344426" y="730126"/>
                          </a:lnTo>
                          <a:lnTo>
                            <a:pt x="347346" y="756543"/>
                          </a:lnTo>
                          <a:lnTo>
                            <a:pt x="351284" y="783847"/>
                          </a:lnTo>
                          <a:lnTo>
                            <a:pt x="356239" y="807343"/>
                          </a:lnTo>
                          <a:lnTo>
                            <a:pt x="361063" y="827913"/>
                          </a:lnTo>
                          <a:lnTo>
                            <a:pt x="366018" y="844550"/>
                          </a:lnTo>
                          <a:lnTo>
                            <a:pt x="371859" y="861064"/>
                          </a:lnTo>
                          <a:lnTo>
                            <a:pt x="380746" y="882650"/>
                          </a:lnTo>
                          <a:lnTo>
                            <a:pt x="391542" y="908050"/>
                          </a:lnTo>
                          <a:lnTo>
                            <a:pt x="405259" y="938281"/>
                          </a:lnTo>
                          <a:lnTo>
                            <a:pt x="417959" y="911864"/>
                          </a:lnTo>
                          <a:lnTo>
                            <a:pt x="427868" y="888492"/>
                          </a:lnTo>
                          <a:lnTo>
                            <a:pt x="435738" y="867922"/>
                          </a:lnTo>
                          <a:lnTo>
                            <a:pt x="442472" y="850392"/>
                          </a:lnTo>
                          <a:lnTo>
                            <a:pt x="447421" y="831850"/>
                          </a:lnTo>
                          <a:lnTo>
                            <a:pt x="452376" y="810264"/>
                          </a:lnTo>
                          <a:lnTo>
                            <a:pt x="456313" y="784864"/>
                          </a:lnTo>
                          <a:lnTo>
                            <a:pt x="461138" y="756543"/>
                          </a:lnTo>
                          <a:lnTo>
                            <a:pt x="465076" y="734064"/>
                          </a:lnTo>
                          <a:lnTo>
                            <a:pt x="467109" y="710568"/>
                          </a:lnTo>
                          <a:lnTo>
                            <a:pt x="470030" y="687202"/>
                          </a:lnTo>
                          <a:lnTo>
                            <a:pt x="471934" y="662688"/>
                          </a:lnTo>
                          <a:lnTo>
                            <a:pt x="472951" y="636272"/>
                          </a:lnTo>
                          <a:lnTo>
                            <a:pt x="474985" y="610872"/>
                          </a:lnTo>
                          <a:lnTo>
                            <a:pt x="474985" y="583568"/>
                          </a:lnTo>
                          <a:lnTo>
                            <a:pt x="474985" y="555247"/>
                          </a:lnTo>
                          <a:lnTo>
                            <a:pt x="474985" y="0"/>
                          </a:lnTo>
                          <a:lnTo>
                            <a:pt x="809501" y="0"/>
                          </a:lnTo>
                          <a:lnTo>
                            <a:pt x="809501" y="362589"/>
                          </a:lnTo>
                          <a:lnTo>
                            <a:pt x="809501" y="468127"/>
                          </a:lnTo>
                          <a:lnTo>
                            <a:pt x="806580" y="515113"/>
                          </a:lnTo>
                          <a:lnTo>
                            <a:pt x="803659" y="560072"/>
                          </a:lnTo>
                          <a:lnTo>
                            <a:pt x="799722" y="602109"/>
                          </a:lnTo>
                          <a:lnTo>
                            <a:pt x="795784" y="642113"/>
                          </a:lnTo>
                          <a:lnTo>
                            <a:pt x="791846" y="679326"/>
                          </a:lnTo>
                          <a:lnTo>
                            <a:pt x="786005" y="714505"/>
                          </a:lnTo>
                          <a:lnTo>
                            <a:pt x="781050" y="746764"/>
                          </a:lnTo>
                          <a:lnTo>
                            <a:pt x="775209" y="776988"/>
                          </a:lnTo>
                          <a:lnTo>
                            <a:pt x="771271" y="794643"/>
                          </a:lnTo>
                          <a:lnTo>
                            <a:pt x="767339" y="813185"/>
                          </a:lnTo>
                          <a:lnTo>
                            <a:pt x="761492" y="833760"/>
                          </a:lnTo>
                          <a:lnTo>
                            <a:pt x="755526" y="854330"/>
                          </a:lnTo>
                          <a:lnTo>
                            <a:pt x="749684" y="875792"/>
                          </a:lnTo>
                          <a:lnTo>
                            <a:pt x="741809" y="899164"/>
                          </a:lnTo>
                          <a:lnTo>
                            <a:pt x="733934" y="922660"/>
                          </a:lnTo>
                          <a:lnTo>
                            <a:pt x="725171" y="948060"/>
                          </a:lnTo>
                          <a:lnTo>
                            <a:pt x="711454" y="987171"/>
                          </a:lnTo>
                          <a:lnTo>
                            <a:pt x="696726" y="1023367"/>
                          </a:lnTo>
                          <a:lnTo>
                            <a:pt x="682879" y="1056643"/>
                          </a:lnTo>
                          <a:lnTo>
                            <a:pt x="668276" y="1086867"/>
                          </a:lnTo>
                          <a:lnTo>
                            <a:pt x="661417" y="1101471"/>
                          </a:lnTo>
                          <a:lnTo>
                            <a:pt x="653542" y="1118109"/>
                          </a:lnTo>
                          <a:lnTo>
                            <a:pt x="644655" y="1134747"/>
                          </a:lnTo>
                          <a:lnTo>
                            <a:pt x="635893" y="1153418"/>
                          </a:lnTo>
                          <a:lnTo>
                            <a:pt x="625097" y="1171960"/>
                          </a:lnTo>
                          <a:lnTo>
                            <a:pt x="615318" y="1192405"/>
                          </a:lnTo>
                          <a:lnTo>
                            <a:pt x="603504" y="1213997"/>
                          </a:lnTo>
                          <a:lnTo>
                            <a:pt x="591697" y="123647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6467629</wp:posOffset>
            </wp:positionH>
            <wp:positionV relativeFrom="line">
              <wp:posOffset>343569</wp:posOffset>
            </wp:positionV>
            <wp:extent cx="69388" cy="12364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9388" cy="123645"/>
                    </a:xfrm>
                    <a:custGeom>
                      <a:rect l="l" t="t" r="r" b="b"/>
                      <a:pathLst>
                        <a:path w="692529" h="1238883">
                          <a:moveTo>
                            <a:pt x="0" y="0"/>
                          </a:moveTo>
                          <a:lnTo>
                            <a:pt x="275333" y="965708"/>
                          </a:lnTo>
                          <a:lnTo>
                            <a:pt x="0" y="965708"/>
                          </a:lnTo>
                          <a:lnTo>
                            <a:pt x="50162" y="1238883"/>
                          </a:lnTo>
                          <a:lnTo>
                            <a:pt x="692529" y="1238883"/>
                          </a:lnTo>
                          <a:lnTo>
                            <a:pt x="404621" y="298828"/>
                          </a:lnTo>
                          <a:lnTo>
                            <a:pt x="675891" y="298828"/>
                          </a:lnTo>
                          <a:lnTo>
                            <a:pt x="63563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6467627</wp:posOffset>
            </wp:positionH>
            <wp:positionV relativeFrom="line">
              <wp:posOffset>343563</wp:posOffset>
            </wp:positionV>
            <wp:extent cx="69367" cy="12364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67" cy="123647"/>
                    </a:xfrm>
                    <a:custGeom>
                      <a:rect l="l" t="t" r="r" b="b"/>
                      <a:pathLst>
                        <a:path w="693675" h="1236477">
                          <a:moveTo>
                            <a:pt x="0" y="1236477"/>
                          </a:moveTo>
                          <a:lnTo>
                            <a:pt x="275716" y="272672"/>
                          </a:lnTo>
                          <a:lnTo>
                            <a:pt x="0" y="272672"/>
                          </a:lnTo>
                          <a:lnTo>
                            <a:pt x="50037" y="0"/>
                          </a:lnTo>
                          <a:lnTo>
                            <a:pt x="693675" y="0"/>
                          </a:lnTo>
                          <a:lnTo>
                            <a:pt x="405253" y="938281"/>
                          </a:lnTo>
                          <a:lnTo>
                            <a:pt x="677038" y="938281"/>
                          </a:lnTo>
                          <a:lnTo>
                            <a:pt x="636774" y="123647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6626805</wp:posOffset>
            </wp:positionH>
            <wp:positionV relativeFrom="line">
              <wp:posOffset>343569</wp:posOffset>
            </wp:positionV>
            <wp:extent cx="49843" cy="125888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843" cy="125888"/>
                    </a:xfrm>
                    <a:custGeom>
                      <a:rect l="l" t="t" r="r" b="b"/>
                      <a:pathLst>
                        <a:path w="497458" h="1261362">
                          <a:moveTo>
                            <a:pt x="0" y="22603"/>
                          </a:moveTo>
                          <a:lnTo>
                            <a:pt x="22479" y="342770"/>
                          </a:lnTo>
                          <a:lnTo>
                            <a:pt x="52958" y="335917"/>
                          </a:lnTo>
                          <a:lnTo>
                            <a:pt x="64641" y="331979"/>
                          </a:lnTo>
                          <a:lnTo>
                            <a:pt x="76454" y="329059"/>
                          </a:lnTo>
                          <a:lnTo>
                            <a:pt x="88137" y="327279"/>
                          </a:lnTo>
                          <a:lnTo>
                            <a:pt x="98933" y="326138"/>
                          </a:lnTo>
                          <a:lnTo>
                            <a:pt x="107695" y="327279"/>
                          </a:lnTo>
                          <a:lnTo>
                            <a:pt x="115571" y="328166"/>
                          </a:lnTo>
                          <a:lnTo>
                            <a:pt x="122299" y="329059"/>
                          </a:lnTo>
                          <a:lnTo>
                            <a:pt x="129288" y="331979"/>
                          </a:lnTo>
                          <a:lnTo>
                            <a:pt x="134236" y="334137"/>
                          </a:lnTo>
                          <a:lnTo>
                            <a:pt x="140078" y="337945"/>
                          </a:lnTo>
                          <a:lnTo>
                            <a:pt x="143891" y="341883"/>
                          </a:lnTo>
                          <a:lnTo>
                            <a:pt x="147953" y="346707"/>
                          </a:lnTo>
                          <a:lnTo>
                            <a:pt x="150874" y="352679"/>
                          </a:lnTo>
                          <a:lnTo>
                            <a:pt x="153795" y="358521"/>
                          </a:lnTo>
                          <a:lnTo>
                            <a:pt x="155575" y="366396"/>
                          </a:lnTo>
                          <a:lnTo>
                            <a:pt x="157608" y="374141"/>
                          </a:lnTo>
                          <a:lnTo>
                            <a:pt x="159636" y="383921"/>
                          </a:lnTo>
                          <a:lnTo>
                            <a:pt x="160529" y="394717"/>
                          </a:lnTo>
                          <a:lnTo>
                            <a:pt x="160529" y="405513"/>
                          </a:lnTo>
                          <a:lnTo>
                            <a:pt x="160529" y="418337"/>
                          </a:lnTo>
                          <a:lnTo>
                            <a:pt x="160529" y="1261362"/>
                          </a:lnTo>
                          <a:lnTo>
                            <a:pt x="497458" y="1261362"/>
                          </a:lnTo>
                          <a:lnTo>
                            <a:pt x="497458" y="283970"/>
                          </a:lnTo>
                          <a:lnTo>
                            <a:pt x="497458" y="262508"/>
                          </a:lnTo>
                          <a:lnTo>
                            <a:pt x="496571" y="241932"/>
                          </a:lnTo>
                          <a:lnTo>
                            <a:pt x="494537" y="222374"/>
                          </a:lnTo>
                          <a:lnTo>
                            <a:pt x="492503" y="204849"/>
                          </a:lnTo>
                          <a:lnTo>
                            <a:pt x="491616" y="194946"/>
                          </a:lnTo>
                          <a:lnTo>
                            <a:pt x="488695" y="184150"/>
                          </a:lnTo>
                          <a:lnTo>
                            <a:pt x="486661" y="174371"/>
                          </a:lnTo>
                          <a:lnTo>
                            <a:pt x="483741" y="164591"/>
                          </a:lnTo>
                          <a:lnTo>
                            <a:pt x="479933" y="154942"/>
                          </a:lnTo>
                          <a:lnTo>
                            <a:pt x="475871" y="145033"/>
                          </a:lnTo>
                          <a:lnTo>
                            <a:pt x="470916" y="135254"/>
                          </a:lnTo>
                          <a:lnTo>
                            <a:pt x="466216" y="125350"/>
                          </a:lnTo>
                          <a:lnTo>
                            <a:pt x="460375" y="115571"/>
                          </a:lnTo>
                          <a:lnTo>
                            <a:pt x="454279" y="106809"/>
                          </a:lnTo>
                          <a:lnTo>
                            <a:pt x="448437" y="97916"/>
                          </a:lnTo>
                          <a:lnTo>
                            <a:pt x="441703" y="90171"/>
                          </a:lnTo>
                          <a:lnTo>
                            <a:pt x="433833" y="82420"/>
                          </a:lnTo>
                          <a:lnTo>
                            <a:pt x="426975" y="74420"/>
                          </a:lnTo>
                          <a:lnTo>
                            <a:pt x="419224" y="67562"/>
                          </a:lnTo>
                          <a:lnTo>
                            <a:pt x="410337" y="60703"/>
                          </a:lnTo>
                          <a:lnTo>
                            <a:pt x="400558" y="52958"/>
                          </a:lnTo>
                          <a:lnTo>
                            <a:pt x="389762" y="46099"/>
                          </a:lnTo>
                          <a:lnTo>
                            <a:pt x="378966" y="40134"/>
                          </a:lnTo>
                          <a:lnTo>
                            <a:pt x="367283" y="34292"/>
                          </a:lnTo>
                          <a:lnTo>
                            <a:pt x="354583" y="28445"/>
                          </a:lnTo>
                          <a:lnTo>
                            <a:pt x="341883" y="23620"/>
                          </a:lnTo>
                          <a:lnTo>
                            <a:pt x="329058" y="19682"/>
                          </a:lnTo>
                          <a:lnTo>
                            <a:pt x="314449" y="15745"/>
                          </a:lnTo>
                          <a:lnTo>
                            <a:pt x="299721" y="11937"/>
                          </a:lnTo>
                          <a:lnTo>
                            <a:pt x="284987" y="8892"/>
                          </a:lnTo>
                          <a:lnTo>
                            <a:pt x="269366" y="5971"/>
                          </a:lnTo>
                          <a:lnTo>
                            <a:pt x="252728" y="3937"/>
                          </a:lnTo>
                          <a:lnTo>
                            <a:pt x="235836" y="2034"/>
                          </a:lnTo>
                          <a:lnTo>
                            <a:pt x="219199" y="1141"/>
                          </a:lnTo>
                          <a:lnTo>
                            <a:pt x="200787" y="0"/>
                          </a:lnTo>
                          <a:lnTo>
                            <a:pt x="183008" y="0"/>
                          </a:lnTo>
                          <a:lnTo>
                            <a:pt x="160529" y="1141"/>
                          </a:lnTo>
                          <a:lnTo>
                            <a:pt x="140078" y="1141"/>
                          </a:lnTo>
                          <a:lnTo>
                            <a:pt x="120525" y="2921"/>
                          </a:lnTo>
                          <a:lnTo>
                            <a:pt x="102741" y="5079"/>
                          </a:lnTo>
                          <a:lnTo>
                            <a:pt x="83182" y="6858"/>
                          </a:lnTo>
                          <a:lnTo>
                            <a:pt x="59816" y="10796"/>
                          </a:lnTo>
                          <a:lnTo>
                            <a:pt x="32382" y="16762"/>
                          </a:lnTo>
                          <a:lnTo>
                            <a:pt x="0" y="22603"/>
                          </a:lnTo>
                          <a:close/>
                          <a:moveTo>
                            <a:pt x="0" y="2260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6626783</wp:posOffset>
            </wp:positionH>
            <wp:positionV relativeFrom="line">
              <wp:posOffset>343563</wp:posOffset>
            </wp:positionV>
            <wp:extent cx="49847" cy="125882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47" cy="125882"/>
                    </a:xfrm>
                    <a:custGeom>
                      <a:rect l="l" t="t" r="r" b="b"/>
                      <a:pathLst>
                        <a:path w="498475" h="1258826">
                          <a:moveTo>
                            <a:pt x="183517" y="1258826"/>
                          </a:moveTo>
                          <a:lnTo>
                            <a:pt x="160908" y="1257939"/>
                          </a:lnTo>
                          <a:lnTo>
                            <a:pt x="140338" y="1257939"/>
                          </a:lnTo>
                          <a:lnTo>
                            <a:pt x="120650" y="1255905"/>
                          </a:lnTo>
                          <a:lnTo>
                            <a:pt x="102995" y="1254001"/>
                          </a:lnTo>
                          <a:lnTo>
                            <a:pt x="83437" y="1251967"/>
                          </a:lnTo>
                          <a:lnTo>
                            <a:pt x="59816" y="1248160"/>
                          </a:lnTo>
                          <a:lnTo>
                            <a:pt x="32388" y="1242188"/>
                          </a:lnTo>
                          <a:lnTo>
                            <a:pt x="0" y="1236347"/>
                          </a:lnTo>
                          <a:lnTo>
                            <a:pt x="22479" y="916813"/>
                          </a:lnTo>
                          <a:lnTo>
                            <a:pt x="52958" y="923671"/>
                          </a:lnTo>
                          <a:lnTo>
                            <a:pt x="64771" y="927485"/>
                          </a:lnTo>
                          <a:lnTo>
                            <a:pt x="76454" y="930405"/>
                          </a:lnTo>
                          <a:lnTo>
                            <a:pt x="88267" y="932439"/>
                          </a:lnTo>
                          <a:lnTo>
                            <a:pt x="99063" y="933450"/>
                          </a:lnTo>
                          <a:lnTo>
                            <a:pt x="107950" y="932439"/>
                          </a:lnTo>
                          <a:lnTo>
                            <a:pt x="115695" y="931422"/>
                          </a:lnTo>
                          <a:lnTo>
                            <a:pt x="122684" y="930405"/>
                          </a:lnTo>
                          <a:lnTo>
                            <a:pt x="129542" y="927485"/>
                          </a:lnTo>
                          <a:lnTo>
                            <a:pt x="134367" y="925581"/>
                          </a:lnTo>
                          <a:lnTo>
                            <a:pt x="140338" y="921643"/>
                          </a:lnTo>
                          <a:lnTo>
                            <a:pt x="144270" y="917705"/>
                          </a:lnTo>
                          <a:lnTo>
                            <a:pt x="148208" y="912881"/>
                          </a:lnTo>
                          <a:lnTo>
                            <a:pt x="151129" y="907039"/>
                          </a:lnTo>
                          <a:lnTo>
                            <a:pt x="154049" y="901068"/>
                          </a:lnTo>
                          <a:lnTo>
                            <a:pt x="155959" y="893322"/>
                          </a:lnTo>
                          <a:lnTo>
                            <a:pt x="157987" y="885447"/>
                          </a:lnTo>
                          <a:lnTo>
                            <a:pt x="160021" y="875668"/>
                          </a:lnTo>
                          <a:lnTo>
                            <a:pt x="160908" y="865002"/>
                          </a:lnTo>
                          <a:lnTo>
                            <a:pt x="160908" y="854205"/>
                          </a:lnTo>
                          <a:lnTo>
                            <a:pt x="160908" y="841505"/>
                          </a:lnTo>
                          <a:lnTo>
                            <a:pt x="160908" y="0"/>
                          </a:lnTo>
                          <a:lnTo>
                            <a:pt x="498475" y="0"/>
                          </a:lnTo>
                          <a:lnTo>
                            <a:pt x="498475" y="975364"/>
                          </a:lnTo>
                          <a:lnTo>
                            <a:pt x="498475" y="996950"/>
                          </a:lnTo>
                          <a:lnTo>
                            <a:pt x="497458" y="1017402"/>
                          </a:lnTo>
                          <a:lnTo>
                            <a:pt x="495554" y="1036960"/>
                          </a:lnTo>
                          <a:lnTo>
                            <a:pt x="493520" y="1054609"/>
                          </a:lnTo>
                          <a:lnTo>
                            <a:pt x="492633" y="1064388"/>
                          </a:lnTo>
                          <a:lnTo>
                            <a:pt x="489588" y="1075060"/>
                          </a:lnTo>
                          <a:lnTo>
                            <a:pt x="487679" y="1084839"/>
                          </a:lnTo>
                          <a:lnTo>
                            <a:pt x="484758" y="1094613"/>
                          </a:lnTo>
                          <a:lnTo>
                            <a:pt x="480820" y="1104392"/>
                          </a:lnTo>
                          <a:lnTo>
                            <a:pt x="476888" y="1114171"/>
                          </a:lnTo>
                          <a:lnTo>
                            <a:pt x="471934" y="1123950"/>
                          </a:lnTo>
                          <a:lnTo>
                            <a:pt x="467109" y="1133730"/>
                          </a:lnTo>
                          <a:lnTo>
                            <a:pt x="461138" y="1143509"/>
                          </a:lnTo>
                          <a:lnTo>
                            <a:pt x="455296" y="1152271"/>
                          </a:lnTo>
                          <a:lnTo>
                            <a:pt x="449454" y="1161163"/>
                          </a:lnTo>
                          <a:lnTo>
                            <a:pt x="442596" y="1168909"/>
                          </a:lnTo>
                          <a:lnTo>
                            <a:pt x="434721" y="1176784"/>
                          </a:lnTo>
                          <a:lnTo>
                            <a:pt x="427862" y="1184530"/>
                          </a:lnTo>
                          <a:lnTo>
                            <a:pt x="419987" y="1191388"/>
                          </a:lnTo>
                          <a:lnTo>
                            <a:pt x="411100" y="1198247"/>
                          </a:lnTo>
                          <a:lnTo>
                            <a:pt x="401321" y="1206122"/>
                          </a:lnTo>
                          <a:lnTo>
                            <a:pt x="390525" y="1212850"/>
                          </a:lnTo>
                          <a:lnTo>
                            <a:pt x="379729" y="1218822"/>
                          </a:lnTo>
                          <a:lnTo>
                            <a:pt x="367921" y="1224663"/>
                          </a:lnTo>
                          <a:lnTo>
                            <a:pt x="355221" y="1230505"/>
                          </a:lnTo>
                          <a:lnTo>
                            <a:pt x="342521" y="1235330"/>
                          </a:lnTo>
                          <a:lnTo>
                            <a:pt x="329691" y="1239267"/>
                          </a:lnTo>
                          <a:lnTo>
                            <a:pt x="314963" y="1243205"/>
                          </a:lnTo>
                          <a:lnTo>
                            <a:pt x="300229" y="1247143"/>
                          </a:lnTo>
                          <a:lnTo>
                            <a:pt x="285496" y="1250063"/>
                          </a:lnTo>
                          <a:lnTo>
                            <a:pt x="269875" y="1252984"/>
                          </a:lnTo>
                          <a:lnTo>
                            <a:pt x="253237" y="1254888"/>
                          </a:lnTo>
                          <a:lnTo>
                            <a:pt x="236475" y="1256922"/>
                          </a:lnTo>
                          <a:lnTo>
                            <a:pt x="219838" y="1257939"/>
                          </a:lnTo>
                          <a:lnTo>
                            <a:pt x="201166" y="1258826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6688902</wp:posOffset>
            </wp:positionH>
            <wp:positionV relativeFrom="line">
              <wp:posOffset>343569</wp:posOffset>
            </wp:positionV>
            <wp:extent cx="66436" cy="123633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436" cy="123633"/>
                    </a:xfrm>
                    <a:custGeom>
                      <a:rect l="l" t="t" r="r" b="b"/>
                      <a:pathLst>
                        <a:path w="663067" h="1238759">
                          <a:moveTo>
                            <a:pt x="661293" y="0"/>
                          </a:moveTo>
                          <a:lnTo>
                            <a:pt x="220476" y="0"/>
                          </a:lnTo>
                          <a:lnTo>
                            <a:pt x="206759" y="1017"/>
                          </a:lnTo>
                          <a:lnTo>
                            <a:pt x="194059" y="1017"/>
                          </a:lnTo>
                          <a:lnTo>
                            <a:pt x="181359" y="3051"/>
                          </a:lnTo>
                          <a:lnTo>
                            <a:pt x="168659" y="3938"/>
                          </a:lnTo>
                          <a:lnTo>
                            <a:pt x="156846" y="6859"/>
                          </a:lnTo>
                          <a:lnTo>
                            <a:pt x="145163" y="8768"/>
                          </a:lnTo>
                          <a:lnTo>
                            <a:pt x="134367" y="12700"/>
                          </a:lnTo>
                          <a:lnTo>
                            <a:pt x="123571" y="16768"/>
                          </a:lnTo>
                          <a:lnTo>
                            <a:pt x="113792" y="20706"/>
                          </a:lnTo>
                          <a:lnTo>
                            <a:pt x="104018" y="25400"/>
                          </a:lnTo>
                          <a:lnTo>
                            <a:pt x="95126" y="30355"/>
                          </a:lnTo>
                          <a:lnTo>
                            <a:pt x="86364" y="36196"/>
                          </a:lnTo>
                          <a:lnTo>
                            <a:pt x="77471" y="42168"/>
                          </a:lnTo>
                          <a:lnTo>
                            <a:pt x="69726" y="48896"/>
                          </a:lnTo>
                          <a:lnTo>
                            <a:pt x="61851" y="55755"/>
                          </a:lnTo>
                          <a:lnTo>
                            <a:pt x="54992" y="63630"/>
                          </a:lnTo>
                          <a:lnTo>
                            <a:pt x="48134" y="72393"/>
                          </a:lnTo>
                          <a:lnTo>
                            <a:pt x="42292" y="80392"/>
                          </a:lnTo>
                          <a:lnTo>
                            <a:pt x="36451" y="90047"/>
                          </a:lnTo>
                          <a:lnTo>
                            <a:pt x="30355" y="99826"/>
                          </a:lnTo>
                          <a:lnTo>
                            <a:pt x="25654" y="109606"/>
                          </a:lnTo>
                          <a:lnTo>
                            <a:pt x="21593" y="120396"/>
                          </a:lnTo>
                          <a:lnTo>
                            <a:pt x="17785" y="131192"/>
                          </a:lnTo>
                          <a:lnTo>
                            <a:pt x="13717" y="143129"/>
                          </a:lnTo>
                          <a:lnTo>
                            <a:pt x="10796" y="155705"/>
                          </a:lnTo>
                          <a:lnTo>
                            <a:pt x="7876" y="168529"/>
                          </a:lnTo>
                          <a:lnTo>
                            <a:pt x="4955" y="181105"/>
                          </a:lnTo>
                          <a:lnTo>
                            <a:pt x="2921" y="194822"/>
                          </a:lnTo>
                          <a:lnTo>
                            <a:pt x="1147" y="223267"/>
                          </a:lnTo>
                          <a:lnTo>
                            <a:pt x="0" y="254763"/>
                          </a:lnTo>
                          <a:lnTo>
                            <a:pt x="0" y="975364"/>
                          </a:lnTo>
                          <a:lnTo>
                            <a:pt x="1147" y="1006729"/>
                          </a:lnTo>
                          <a:lnTo>
                            <a:pt x="2921" y="1036067"/>
                          </a:lnTo>
                          <a:lnTo>
                            <a:pt x="6989" y="1063501"/>
                          </a:lnTo>
                          <a:lnTo>
                            <a:pt x="12954" y="1089025"/>
                          </a:lnTo>
                          <a:lnTo>
                            <a:pt x="16638" y="1101725"/>
                          </a:lnTo>
                          <a:lnTo>
                            <a:pt x="20706" y="1113538"/>
                          </a:lnTo>
                          <a:lnTo>
                            <a:pt x="24513" y="1125221"/>
                          </a:lnTo>
                          <a:lnTo>
                            <a:pt x="29592" y="1136018"/>
                          </a:lnTo>
                          <a:lnTo>
                            <a:pt x="34417" y="1146684"/>
                          </a:lnTo>
                          <a:lnTo>
                            <a:pt x="40388" y="1157480"/>
                          </a:lnTo>
                          <a:lnTo>
                            <a:pt x="46230" y="1167389"/>
                          </a:lnTo>
                          <a:lnTo>
                            <a:pt x="53088" y="1177168"/>
                          </a:lnTo>
                          <a:lnTo>
                            <a:pt x="59947" y="1185931"/>
                          </a:lnTo>
                          <a:lnTo>
                            <a:pt x="66805" y="1193930"/>
                          </a:lnTo>
                          <a:lnTo>
                            <a:pt x="73664" y="1201676"/>
                          </a:lnTo>
                          <a:lnTo>
                            <a:pt x="80522" y="1208534"/>
                          </a:lnTo>
                          <a:lnTo>
                            <a:pt x="88268" y="1214506"/>
                          </a:lnTo>
                          <a:lnTo>
                            <a:pt x="95126" y="1219330"/>
                          </a:lnTo>
                          <a:lnTo>
                            <a:pt x="103001" y="1223138"/>
                          </a:lnTo>
                          <a:lnTo>
                            <a:pt x="110871" y="1227076"/>
                          </a:lnTo>
                          <a:lnTo>
                            <a:pt x="119639" y="1229996"/>
                          </a:lnTo>
                          <a:lnTo>
                            <a:pt x="129418" y="1231900"/>
                          </a:lnTo>
                          <a:lnTo>
                            <a:pt x="141226" y="1233934"/>
                          </a:lnTo>
                          <a:lnTo>
                            <a:pt x="153926" y="1235838"/>
                          </a:lnTo>
                          <a:lnTo>
                            <a:pt x="182246" y="1238759"/>
                          </a:lnTo>
                          <a:lnTo>
                            <a:pt x="217556" y="1238759"/>
                          </a:lnTo>
                          <a:lnTo>
                            <a:pt x="663067" y="1238759"/>
                          </a:lnTo>
                          <a:lnTo>
                            <a:pt x="663067" y="965584"/>
                          </a:lnTo>
                          <a:lnTo>
                            <a:pt x="334901" y="965584"/>
                          </a:lnTo>
                          <a:lnTo>
                            <a:pt x="334901" y="756159"/>
                          </a:lnTo>
                          <a:lnTo>
                            <a:pt x="663067" y="756159"/>
                          </a:lnTo>
                          <a:lnTo>
                            <a:pt x="663067" y="475872"/>
                          </a:lnTo>
                          <a:lnTo>
                            <a:pt x="333121" y="475872"/>
                          </a:lnTo>
                          <a:lnTo>
                            <a:pt x="333121" y="279022"/>
                          </a:lnTo>
                          <a:lnTo>
                            <a:pt x="661293" y="279022"/>
                          </a:lnTo>
                          <a:lnTo>
                            <a:pt x="661293" y="0"/>
                          </a:lnTo>
                          <a:close/>
                          <a:moveTo>
                            <a:pt x="661293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6688899</wp:posOffset>
            </wp:positionH>
            <wp:positionV relativeFrom="line">
              <wp:posOffset>343563</wp:posOffset>
            </wp:positionV>
            <wp:extent cx="66420" cy="123634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20" cy="123634"/>
                    </a:xfrm>
                    <a:custGeom>
                      <a:rect l="l" t="t" r="r" b="b"/>
                      <a:pathLst>
                        <a:path w="664207" h="1236347">
                          <a:moveTo>
                            <a:pt x="220724" y="1236347"/>
                          </a:moveTo>
                          <a:lnTo>
                            <a:pt x="207007" y="1235330"/>
                          </a:lnTo>
                          <a:lnTo>
                            <a:pt x="194183" y="1235330"/>
                          </a:lnTo>
                          <a:lnTo>
                            <a:pt x="181483" y="1233426"/>
                          </a:lnTo>
                          <a:lnTo>
                            <a:pt x="168783" y="1232409"/>
                          </a:lnTo>
                          <a:lnTo>
                            <a:pt x="156970" y="1229488"/>
                          </a:lnTo>
                          <a:lnTo>
                            <a:pt x="145157" y="1227584"/>
                          </a:lnTo>
                          <a:lnTo>
                            <a:pt x="134367" y="1223647"/>
                          </a:lnTo>
                          <a:lnTo>
                            <a:pt x="123570" y="1219709"/>
                          </a:lnTo>
                          <a:lnTo>
                            <a:pt x="113791" y="1215771"/>
                          </a:lnTo>
                          <a:lnTo>
                            <a:pt x="104012" y="1210947"/>
                          </a:lnTo>
                          <a:lnTo>
                            <a:pt x="95120" y="1206122"/>
                          </a:lnTo>
                          <a:lnTo>
                            <a:pt x="86233" y="1200150"/>
                          </a:lnTo>
                          <a:lnTo>
                            <a:pt x="77471" y="1194309"/>
                          </a:lnTo>
                          <a:lnTo>
                            <a:pt x="69595" y="1187450"/>
                          </a:lnTo>
                          <a:lnTo>
                            <a:pt x="61720" y="1180722"/>
                          </a:lnTo>
                          <a:lnTo>
                            <a:pt x="54862" y="1172847"/>
                          </a:lnTo>
                          <a:lnTo>
                            <a:pt x="48003" y="1164084"/>
                          </a:lnTo>
                          <a:lnTo>
                            <a:pt x="42162" y="1156209"/>
                          </a:lnTo>
                          <a:lnTo>
                            <a:pt x="36320" y="1146430"/>
                          </a:lnTo>
                          <a:lnTo>
                            <a:pt x="30354" y="1136650"/>
                          </a:lnTo>
                          <a:lnTo>
                            <a:pt x="25524" y="1126871"/>
                          </a:lnTo>
                          <a:lnTo>
                            <a:pt x="21586" y="1116205"/>
                          </a:lnTo>
                          <a:lnTo>
                            <a:pt x="17654" y="1105409"/>
                          </a:lnTo>
                          <a:lnTo>
                            <a:pt x="13717" y="1093602"/>
                          </a:lnTo>
                          <a:lnTo>
                            <a:pt x="10796" y="1080902"/>
                          </a:lnTo>
                          <a:lnTo>
                            <a:pt x="7745" y="1068202"/>
                          </a:lnTo>
                          <a:lnTo>
                            <a:pt x="4824" y="1055502"/>
                          </a:lnTo>
                          <a:lnTo>
                            <a:pt x="2920" y="1041909"/>
                          </a:lnTo>
                          <a:lnTo>
                            <a:pt x="1017" y="1013464"/>
                          </a:lnTo>
                          <a:lnTo>
                            <a:pt x="0" y="982222"/>
                          </a:lnTo>
                          <a:lnTo>
                            <a:pt x="0" y="262893"/>
                          </a:lnTo>
                          <a:lnTo>
                            <a:pt x="1017" y="231521"/>
                          </a:lnTo>
                          <a:lnTo>
                            <a:pt x="2920" y="202313"/>
                          </a:lnTo>
                          <a:lnTo>
                            <a:pt x="6858" y="174880"/>
                          </a:lnTo>
                          <a:lnTo>
                            <a:pt x="12700" y="149480"/>
                          </a:lnTo>
                          <a:lnTo>
                            <a:pt x="16637" y="136780"/>
                          </a:lnTo>
                          <a:lnTo>
                            <a:pt x="20575" y="125097"/>
                          </a:lnTo>
                          <a:lnTo>
                            <a:pt x="24507" y="113289"/>
                          </a:lnTo>
                          <a:lnTo>
                            <a:pt x="29337" y="102617"/>
                          </a:lnTo>
                          <a:lnTo>
                            <a:pt x="34286" y="91821"/>
                          </a:lnTo>
                          <a:lnTo>
                            <a:pt x="40258" y="81031"/>
                          </a:lnTo>
                          <a:lnTo>
                            <a:pt x="46099" y="71252"/>
                          </a:lnTo>
                          <a:lnTo>
                            <a:pt x="52958" y="61472"/>
                          </a:lnTo>
                          <a:lnTo>
                            <a:pt x="59816" y="52710"/>
                          </a:lnTo>
                          <a:lnTo>
                            <a:pt x="66675" y="44959"/>
                          </a:lnTo>
                          <a:lnTo>
                            <a:pt x="73533" y="37089"/>
                          </a:lnTo>
                          <a:lnTo>
                            <a:pt x="80392" y="30231"/>
                          </a:lnTo>
                          <a:lnTo>
                            <a:pt x="88261" y="24389"/>
                          </a:lnTo>
                          <a:lnTo>
                            <a:pt x="95120" y="19559"/>
                          </a:lnTo>
                          <a:lnTo>
                            <a:pt x="102995" y="15621"/>
                          </a:lnTo>
                          <a:lnTo>
                            <a:pt x="110870" y="11689"/>
                          </a:lnTo>
                          <a:lnTo>
                            <a:pt x="119633" y="8763"/>
                          </a:lnTo>
                          <a:lnTo>
                            <a:pt x="129536" y="6859"/>
                          </a:lnTo>
                          <a:lnTo>
                            <a:pt x="141225" y="4831"/>
                          </a:lnTo>
                          <a:lnTo>
                            <a:pt x="154049" y="2921"/>
                          </a:lnTo>
                          <a:lnTo>
                            <a:pt x="182500" y="0"/>
                          </a:lnTo>
                          <a:lnTo>
                            <a:pt x="217804" y="0"/>
                          </a:lnTo>
                          <a:lnTo>
                            <a:pt x="664207" y="0"/>
                          </a:lnTo>
                          <a:lnTo>
                            <a:pt x="664207" y="272672"/>
                          </a:lnTo>
                          <a:lnTo>
                            <a:pt x="335533" y="272672"/>
                          </a:lnTo>
                          <a:lnTo>
                            <a:pt x="335533" y="481838"/>
                          </a:lnTo>
                          <a:lnTo>
                            <a:pt x="664207" y="481838"/>
                          </a:lnTo>
                          <a:lnTo>
                            <a:pt x="664207" y="761368"/>
                          </a:lnTo>
                          <a:lnTo>
                            <a:pt x="333629" y="761368"/>
                          </a:lnTo>
                          <a:lnTo>
                            <a:pt x="333629" y="957839"/>
                          </a:lnTo>
                          <a:lnTo>
                            <a:pt x="662304" y="957839"/>
                          </a:lnTo>
                          <a:lnTo>
                            <a:pt x="662304" y="123634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6764081</wp:posOffset>
            </wp:positionH>
            <wp:positionV relativeFrom="line">
              <wp:posOffset>343366</wp:posOffset>
            </wp:positionV>
            <wp:extent cx="130710" cy="123836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30710" cy="123836"/>
                    </a:xfrm>
                    <a:custGeom>
                      <a:rect l="l" t="t" r="r" b="b"/>
                      <a:pathLst>
                        <a:path w="1304547" h="1240793">
                          <a:moveTo>
                            <a:pt x="0" y="1239013"/>
                          </a:moveTo>
                          <a:lnTo>
                            <a:pt x="338708" y="1239013"/>
                          </a:lnTo>
                          <a:lnTo>
                            <a:pt x="346584" y="1214506"/>
                          </a:lnTo>
                          <a:lnTo>
                            <a:pt x="352425" y="1191772"/>
                          </a:lnTo>
                          <a:lnTo>
                            <a:pt x="357504" y="1171197"/>
                          </a:lnTo>
                          <a:lnTo>
                            <a:pt x="361187" y="1154559"/>
                          </a:lnTo>
                          <a:lnTo>
                            <a:pt x="363351" y="1137159"/>
                          </a:lnTo>
                          <a:lnTo>
                            <a:pt x="365379" y="1116589"/>
                          </a:lnTo>
                          <a:lnTo>
                            <a:pt x="366272" y="1093856"/>
                          </a:lnTo>
                          <a:lnTo>
                            <a:pt x="366272" y="1067563"/>
                          </a:lnTo>
                          <a:lnTo>
                            <a:pt x="366272" y="1052705"/>
                          </a:lnTo>
                          <a:lnTo>
                            <a:pt x="390779" y="1109731"/>
                          </a:lnTo>
                          <a:lnTo>
                            <a:pt x="398655" y="1128142"/>
                          </a:lnTo>
                          <a:lnTo>
                            <a:pt x="406400" y="1144780"/>
                          </a:lnTo>
                          <a:lnTo>
                            <a:pt x="414276" y="1159514"/>
                          </a:lnTo>
                          <a:lnTo>
                            <a:pt x="422151" y="1173231"/>
                          </a:lnTo>
                          <a:lnTo>
                            <a:pt x="429009" y="1184914"/>
                          </a:lnTo>
                          <a:lnTo>
                            <a:pt x="436755" y="1195710"/>
                          </a:lnTo>
                          <a:lnTo>
                            <a:pt x="443613" y="1204596"/>
                          </a:lnTo>
                          <a:lnTo>
                            <a:pt x="450472" y="1212472"/>
                          </a:lnTo>
                          <a:lnTo>
                            <a:pt x="457330" y="1218313"/>
                          </a:lnTo>
                          <a:lnTo>
                            <a:pt x="465200" y="1224155"/>
                          </a:lnTo>
                          <a:lnTo>
                            <a:pt x="473075" y="1229109"/>
                          </a:lnTo>
                          <a:lnTo>
                            <a:pt x="481837" y="1232154"/>
                          </a:lnTo>
                          <a:lnTo>
                            <a:pt x="490600" y="1235075"/>
                          </a:lnTo>
                          <a:lnTo>
                            <a:pt x="500509" y="1237872"/>
                          </a:lnTo>
                          <a:lnTo>
                            <a:pt x="511305" y="1239013"/>
                          </a:lnTo>
                          <a:lnTo>
                            <a:pt x="521971" y="1239013"/>
                          </a:lnTo>
                          <a:lnTo>
                            <a:pt x="725550" y="1239013"/>
                          </a:lnTo>
                          <a:lnTo>
                            <a:pt x="737493" y="1237872"/>
                          </a:lnTo>
                          <a:lnTo>
                            <a:pt x="750193" y="1235968"/>
                          </a:lnTo>
                          <a:lnTo>
                            <a:pt x="762893" y="1232154"/>
                          </a:lnTo>
                          <a:lnTo>
                            <a:pt x="776604" y="1226189"/>
                          </a:lnTo>
                          <a:lnTo>
                            <a:pt x="789304" y="1220217"/>
                          </a:lnTo>
                          <a:lnTo>
                            <a:pt x="800100" y="1213359"/>
                          </a:lnTo>
                          <a:lnTo>
                            <a:pt x="808992" y="1205613"/>
                          </a:lnTo>
                          <a:lnTo>
                            <a:pt x="816738" y="1197738"/>
                          </a:lnTo>
                          <a:lnTo>
                            <a:pt x="822579" y="1187959"/>
                          </a:lnTo>
                          <a:lnTo>
                            <a:pt x="828551" y="1178055"/>
                          </a:lnTo>
                          <a:lnTo>
                            <a:pt x="832489" y="1167389"/>
                          </a:lnTo>
                          <a:lnTo>
                            <a:pt x="836296" y="1155700"/>
                          </a:lnTo>
                          <a:lnTo>
                            <a:pt x="840234" y="1141989"/>
                          </a:lnTo>
                          <a:lnTo>
                            <a:pt x="843279" y="1123442"/>
                          </a:lnTo>
                          <a:lnTo>
                            <a:pt x="847092" y="1101725"/>
                          </a:lnTo>
                          <a:lnTo>
                            <a:pt x="850013" y="1075314"/>
                          </a:lnTo>
                          <a:lnTo>
                            <a:pt x="854968" y="1086104"/>
                          </a:lnTo>
                          <a:lnTo>
                            <a:pt x="858900" y="1095884"/>
                          </a:lnTo>
                          <a:lnTo>
                            <a:pt x="861826" y="1102742"/>
                          </a:lnTo>
                          <a:lnTo>
                            <a:pt x="863730" y="1109731"/>
                          </a:lnTo>
                          <a:lnTo>
                            <a:pt x="867668" y="1119380"/>
                          </a:lnTo>
                          <a:lnTo>
                            <a:pt x="870713" y="1127255"/>
                          </a:lnTo>
                          <a:lnTo>
                            <a:pt x="878458" y="1145797"/>
                          </a:lnTo>
                          <a:lnTo>
                            <a:pt x="886209" y="1163451"/>
                          </a:lnTo>
                          <a:lnTo>
                            <a:pt x="894079" y="1178055"/>
                          </a:lnTo>
                          <a:lnTo>
                            <a:pt x="903988" y="1191772"/>
                          </a:lnTo>
                          <a:lnTo>
                            <a:pt x="913637" y="1203579"/>
                          </a:lnTo>
                          <a:lnTo>
                            <a:pt x="923547" y="1213359"/>
                          </a:lnTo>
                          <a:lnTo>
                            <a:pt x="935230" y="1221364"/>
                          </a:lnTo>
                          <a:lnTo>
                            <a:pt x="946913" y="1227076"/>
                          </a:lnTo>
                          <a:lnTo>
                            <a:pt x="959743" y="1232154"/>
                          </a:lnTo>
                          <a:lnTo>
                            <a:pt x="974347" y="1235075"/>
                          </a:lnTo>
                          <a:lnTo>
                            <a:pt x="990092" y="1237872"/>
                          </a:lnTo>
                          <a:lnTo>
                            <a:pt x="1007622" y="1239013"/>
                          </a:lnTo>
                          <a:lnTo>
                            <a:pt x="1164462" y="1240793"/>
                          </a:lnTo>
                          <a:lnTo>
                            <a:pt x="1181993" y="1239906"/>
                          </a:lnTo>
                          <a:lnTo>
                            <a:pt x="1198755" y="1237872"/>
                          </a:lnTo>
                          <a:lnTo>
                            <a:pt x="1214376" y="1233934"/>
                          </a:lnTo>
                          <a:lnTo>
                            <a:pt x="1228092" y="1229109"/>
                          </a:lnTo>
                          <a:lnTo>
                            <a:pt x="1240792" y="1222251"/>
                          </a:lnTo>
                          <a:lnTo>
                            <a:pt x="1252600" y="1213359"/>
                          </a:lnTo>
                          <a:lnTo>
                            <a:pt x="1263396" y="1203579"/>
                          </a:lnTo>
                          <a:lnTo>
                            <a:pt x="1272158" y="1191772"/>
                          </a:lnTo>
                          <a:lnTo>
                            <a:pt x="1280926" y="1180213"/>
                          </a:lnTo>
                          <a:lnTo>
                            <a:pt x="1287909" y="1165355"/>
                          </a:lnTo>
                          <a:lnTo>
                            <a:pt x="1293751" y="1150876"/>
                          </a:lnTo>
                          <a:lnTo>
                            <a:pt x="1297558" y="1134114"/>
                          </a:lnTo>
                          <a:lnTo>
                            <a:pt x="1300479" y="1114425"/>
                          </a:lnTo>
                          <a:lnTo>
                            <a:pt x="1303400" y="1090935"/>
                          </a:lnTo>
                          <a:lnTo>
                            <a:pt x="1304547" y="1062484"/>
                          </a:lnTo>
                          <a:lnTo>
                            <a:pt x="1304547" y="1031243"/>
                          </a:lnTo>
                          <a:lnTo>
                            <a:pt x="1304547" y="0"/>
                          </a:lnTo>
                          <a:lnTo>
                            <a:pt x="973454" y="0"/>
                          </a:lnTo>
                          <a:lnTo>
                            <a:pt x="976375" y="876430"/>
                          </a:lnTo>
                          <a:lnTo>
                            <a:pt x="976375" y="886334"/>
                          </a:lnTo>
                          <a:lnTo>
                            <a:pt x="975488" y="896113"/>
                          </a:lnTo>
                          <a:lnTo>
                            <a:pt x="974347" y="904875"/>
                          </a:lnTo>
                          <a:lnTo>
                            <a:pt x="972567" y="912881"/>
                          </a:lnTo>
                          <a:lnTo>
                            <a:pt x="970533" y="920626"/>
                          </a:lnTo>
                          <a:lnTo>
                            <a:pt x="967612" y="927354"/>
                          </a:lnTo>
                          <a:lnTo>
                            <a:pt x="963551" y="934213"/>
                          </a:lnTo>
                          <a:lnTo>
                            <a:pt x="959743" y="939168"/>
                          </a:lnTo>
                          <a:lnTo>
                            <a:pt x="955675" y="945009"/>
                          </a:lnTo>
                          <a:lnTo>
                            <a:pt x="950975" y="949071"/>
                          </a:lnTo>
                          <a:lnTo>
                            <a:pt x="945133" y="952884"/>
                          </a:lnTo>
                          <a:lnTo>
                            <a:pt x="939037" y="955929"/>
                          </a:lnTo>
                          <a:lnTo>
                            <a:pt x="932309" y="957709"/>
                          </a:lnTo>
                          <a:lnTo>
                            <a:pt x="925326" y="959743"/>
                          </a:lnTo>
                          <a:lnTo>
                            <a:pt x="917705" y="960760"/>
                          </a:lnTo>
                          <a:lnTo>
                            <a:pt x="909830" y="960760"/>
                          </a:lnTo>
                          <a:lnTo>
                            <a:pt x="901954" y="960760"/>
                          </a:lnTo>
                          <a:lnTo>
                            <a:pt x="895096" y="959743"/>
                          </a:lnTo>
                          <a:lnTo>
                            <a:pt x="888237" y="957709"/>
                          </a:lnTo>
                          <a:lnTo>
                            <a:pt x="882396" y="954788"/>
                          </a:lnTo>
                          <a:lnTo>
                            <a:pt x="876554" y="951868"/>
                          </a:lnTo>
                          <a:lnTo>
                            <a:pt x="870713" y="946913"/>
                          </a:lnTo>
                          <a:lnTo>
                            <a:pt x="865758" y="942218"/>
                          </a:lnTo>
                          <a:lnTo>
                            <a:pt x="860809" y="937134"/>
                          </a:lnTo>
                          <a:lnTo>
                            <a:pt x="856996" y="930529"/>
                          </a:lnTo>
                          <a:lnTo>
                            <a:pt x="853058" y="923671"/>
                          </a:lnTo>
                          <a:lnTo>
                            <a:pt x="850013" y="916818"/>
                          </a:lnTo>
                          <a:lnTo>
                            <a:pt x="847092" y="908813"/>
                          </a:lnTo>
                          <a:lnTo>
                            <a:pt x="845189" y="900943"/>
                          </a:lnTo>
                          <a:lnTo>
                            <a:pt x="844172" y="892305"/>
                          </a:lnTo>
                          <a:lnTo>
                            <a:pt x="843279" y="882396"/>
                          </a:lnTo>
                          <a:lnTo>
                            <a:pt x="843279" y="872617"/>
                          </a:lnTo>
                          <a:lnTo>
                            <a:pt x="843279" y="0"/>
                          </a:lnTo>
                          <a:lnTo>
                            <a:pt x="510288" y="0"/>
                          </a:lnTo>
                          <a:lnTo>
                            <a:pt x="510288" y="867792"/>
                          </a:lnTo>
                          <a:lnTo>
                            <a:pt x="509271" y="878588"/>
                          </a:lnTo>
                          <a:lnTo>
                            <a:pt x="509271" y="889254"/>
                          </a:lnTo>
                          <a:lnTo>
                            <a:pt x="507367" y="898017"/>
                          </a:lnTo>
                          <a:lnTo>
                            <a:pt x="505334" y="906909"/>
                          </a:lnTo>
                          <a:lnTo>
                            <a:pt x="503430" y="914654"/>
                          </a:lnTo>
                          <a:lnTo>
                            <a:pt x="500509" y="922530"/>
                          </a:lnTo>
                          <a:lnTo>
                            <a:pt x="496571" y="929388"/>
                          </a:lnTo>
                          <a:lnTo>
                            <a:pt x="492634" y="935360"/>
                          </a:lnTo>
                          <a:lnTo>
                            <a:pt x="487679" y="940184"/>
                          </a:lnTo>
                          <a:lnTo>
                            <a:pt x="482854" y="945009"/>
                          </a:lnTo>
                          <a:lnTo>
                            <a:pt x="476889" y="949071"/>
                          </a:lnTo>
                          <a:lnTo>
                            <a:pt x="470154" y="951868"/>
                          </a:lnTo>
                          <a:lnTo>
                            <a:pt x="463172" y="953771"/>
                          </a:lnTo>
                          <a:lnTo>
                            <a:pt x="456437" y="955929"/>
                          </a:lnTo>
                          <a:lnTo>
                            <a:pt x="448568" y="956822"/>
                          </a:lnTo>
                          <a:lnTo>
                            <a:pt x="439800" y="957709"/>
                          </a:lnTo>
                          <a:lnTo>
                            <a:pt x="431930" y="956822"/>
                          </a:lnTo>
                          <a:lnTo>
                            <a:pt x="424055" y="955929"/>
                          </a:lnTo>
                          <a:lnTo>
                            <a:pt x="417196" y="953771"/>
                          </a:lnTo>
                          <a:lnTo>
                            <a:pt x="410338" y="951868"/>
                          </a:lnTo>
                          <a:lnTo>
                            <a:pt x="404496" y="949071"/>
                          </a:lnTo>
                          <a:lnTo>
                            <a:pt x="399542" y="945009"/>
                          </a:lnTo>
                          <a:lnTo>
                            <a:pt x="393700" y="940184"/>
                          </a:lnTo>
                          <a:lnTo>
                            <a:pt x="389762" y="935360"/>
                          </a:lnTo>
                          <a:lnTo>
                            <a:pt x="385825" y="929388"/>
                          </a:lnTo>
                          <a:lnTo>
                            <a:pt x="382904" y="922530"/>
                          </a:lnTo>
                          <a:lnTo>
                            <a:pt x="379983" y="914654"/>
                          </a:lnTo>
                          <a:lnTo>
                            <a:pt x="377062" y="906909"/>
                          </a:lnTo>
                          <a:lnTo>
                            <a:pt x="374904" y="898017"/>
                          </a:lnTo>
                          <a:lnTo>
                            <a:pt x="374142" y="889254"/>
                          </a:lnTo>
                          <a:lnTo>
                            <a:pt x="373125" y="878588"/>
                          </a:lnTo>
                          <a:lnTo>
                            <a:pt x="373125" y="867792"/>
                          </a:lnTo>
                          <a:lnTo>
                            <a:pt x="373125" y="0"/>
                          </a:lnTo>
                          <a:lnTo>
                            <a:pt x="40004" y="0"/>
                          </a:lnTo>
                          <a:lnTo>
                            <a:pt x="40004" y="1013588"/>
                          </a:lnTo>
                          <a:lnTo>
                            <a:pt x="39247" y="1044959"/>
                          </a:lnTo>
                          <a:lnTo>
                            <a:pt x="38230" y="1073280"/>
                          </a:lnTo>
                          <a:lnTo>
                            <a:pt x="35309" y="1098934"/>
                          </a:lnTo>
                          <a:lnTo>
                            <a:pt x="32389" y="1121284"/>
                          </a:lnTo>
                          <a:lnTo>
                            <a:pt x="27434" y="1144017"/>
                          </a:lnTo>
                          <a:lnTo>
                            <a:pt x="20576" y="1171197"/>
                          </a:lnTo>
                          <a:lnTo>
                            <a:pt x="11683" y="1202568"/>
                          </a:lnTo>
                          <a:lnTo>
                            <a:pt x="0" y="1239013"/>
                          </a:lnTo>
                          <a:close/>
                          <a:moveTo>
                            <a:pt x="0" y="123901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6764057</wp:posOffset>
            </wp:positionH>
            <wp:positionV relativeFrom="line">
              <wp:posOffset>343360</wp:posOffset>
            </wp:positionV>
            <wp:extent cx="130708" cy="12383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708" cy="123837"/>
                    </a:xfrm>
                    <a:custGeom>
                      <a:rect l="l" t="t" r="r" b="b"/>
                      <a:pathLst>
                        <a:path w="1307089" h="1238375">
                          <a:moveTo>
                            <a:pt x="975363" y="1238375"/>
                          </a:moveTo>
                          <a:lnTo>
                            <a:pt x="978284" y="363600"/>
                          </a:lnTo>
                          <a:lnTo>
                            <a:pt x="978284" y="353821"/>
                          </a:lnTo>
                          <a:lnTo>
                            <a:pt x="977267" y="344041"/>
                          </a:lnTo>
                          <a:lnTo>
                            <a:pt x="976380" y="335279"/>
                          </a:lnTo>
                          <a:lnTo>
                            <a:pt x="974347" y="327404"/>
                          </a:lnTo>
                          <a:lnTo>
                            <a:pt x="972443" y="319658"/>
                          </a:lnTo>
                          <a:lnTo>
                            <a:pt x="969522" y="312800"/>
                          </a:lnTo>
                          <a:lnTo>
                            <a:pt x="965584" y="305941"/>
                          </a:lnTo>
                          <a:lnTo>
                            <a:pt x="961647" y="300987"/>
                          </a:lnTo>
                          <a:lnTo>
                            <a:pt x="957709" y="295145"/>
                          </a:lnTo>
                          <a:lnTo>
                            <a:pt x="952754" y="291208"/>
                          </a:lnTo>
                          <a:lnTo>
                            <a:pt x="946913" y="287400"/>
                          </a:lnTo>
                          <a:lnTo>
                            <a:pt x="941071" y="284479"/>
                          </a:lnTo>
                          <a:lnTo>
                            <a:pt x="934213" y="282445"/>
                          </a:lnTo>
                          <a:lnTo>
                            <a:pt x="927230" y="280541"/>
                          </a:lnTo>
                          <a:lnTo>
                            <a:pt x="919485" y="279525"/>
                          </a:lnTo>
                          <a:lnTo>
                            <a:pt x="911609" y="279525"/>
                          </a:lnTo>
                          <a:lnTo>
                            <a:pt x="903734" y="279525"/>
                          </a:lnTo>
                          <a:lnTo>
                            <a:pt x="896875" y="280541"/>
                          </a:lnTo>
                          <a:lnTo>
                            <a:pt x="890017" y="282445"/>
                          </a:lnTo>
                          <a:lnTo>
                            <a:pt x="884051" y="285366"/>
                          </a:lnTo>
                          <a:lnTo>
                            <a:pt x="878210" y="288287"/>
                          </a:lnTo>
                          <a:lnTo>
                            <a:pt x="872368" y="293241"/>
                          </a:lnTo>
                          <a:lnTo>
                            <a:pt x="867413" y="298066"/>
                          </a:lnTo>
                          <a:lnTo>
                            <a:pt x="862589" y="303021"/>
                          </a:lnTo>
                          <a:lnTo>
                            <a:pt x="858651" y="309879"/>
                          </a:lnTo>
                          <a:lnTo>
                            <a:pt x="854713" y="316738"/>
                          </a:lnTo>
                          <a:lnTo>
                            <a:pt x="851663" y="323596"/>
                          </a:lnTo>
                          <a:lnTo>
                            <a:pt x="848742" y="331341"/>
                          </a:lnTo>
                          <a:lnTo>
                            <a:pt x="846838" y="339217"/>
                          </a:lnTo>
                          <a:lnTo>
                            <a:pt x="845821" y="347979"/>
                          </a:lnTo>
                          <a:lnTo>
                            <a:pt x="844804" y="357758"/>
                          </a:lnTo>
                          <a:lnTo>
                            <a:pt x="844804" y="367538"/>
                          </a:lnTo>
                          <a:lnTo>
                            <a:pt x="844804" y="1238375"/>
                          </a:lnTo>
                          <a:lnTo>
                            <a:pt x="511305" y="1238375"/>
                          </a:lnTo>
                          <a:lnTo>
                            <a:pt x="511305" y="372362"/>
                          </a:lnTo>
                          <a:lnTo>
                            <a:pt x="510288" y="361696"/>
                          </a:lnTo>
                          <a:lnTo>
                            <a:pt x="510288" y="350900"/>
                          </a:lnTo>
                          <a:lnTo>
                            <a:pt x="508254" y="342138"/>
                          </a:lnTo>
                          <a:lnTo>
                            <a:pt x="506350" y="333375"/>
                          </a:lnTo>
                          <a:lnTo>
                            <a:pt x="504322" y="325500"/>
                          </a:lnTo>
                          <a:lnTo>
                            <a:pt x="501396" y="317625"/>
                          </a:lnTo>
                          <a:lnTo>
                            <a:pt x="497464" y="310766"/>
                          </a:lnTo>
                          <a:lnTo>
                            <a:pt x="493526" y="304925"/>
                          </a:lnTo>
                          <a:lnTo>
                            <a:pt x="488696" y="300100"/>
                          </a:lnTo>
                          <a:lnTo>
                            <a:pt x="483747" y="295145"/>
                          </a:lnTo>
                          <a:lnTo>
                            <a:pt x="477905" y="291208"/>
                          </a:lnTo>
                          <a:lnTo>
                            <a:pt x="471047" y="288287"/>
                          </a:lnTo>
                          <a:lnTo>
                            <a:pt x="464058" y="286383"/>
                          </a:lnTo>
                          <a:lnTo>
                            <a:pt x="457330" y="284479"/>
                          </a:lnTo>
                          <a:lnTo>
                            <a:pt x="449455" y="283462"/>
                          </a:lnTo>
                          <a:lnTo>
                            <a:pt x="440568" y="282445"/>
                          </a:lnTo>
                          <a:lnTo>
                            <a:pt x="432817" y="283462"/>
                          </a:lnTo>
                          <a:lnTo>
                            <a:pt x="424817" y="284479"/>
                          </a:lnTo>
                          <a:lnTo>
                            <a:pt x="418089" y="286383"/>
                          </a:lnTo>
                          <a:lnTo>
                            <a:pt x="411100" y="288287"/>
                          </a:lnTo>
                          <a:lnTo>
                            <a:pt x="405259" y="291208"/>
                          </a:lnTo>
                          <a:lnTo>
                            <a:pt x="400304" y="295145"/>
                          </a:lnTo>
                          <a:lnTo>
                            <a:pt x="394463" y="300100"/>
                          </a:lnTo>
                          <a:lnTo>
                            <a:pt x="390525" y="304925"/>
                          </a:lnTo>
                          <a:lnTo>
                            <a:pt x="386593" y="310766"/>
                          </a:lnTo>
                          <a:lnTo>
                            <a:pt x="383672" y="317625"/>
                          </a:lnTo>
                          <a:lnTo>
                            <a:pt x="380746" y="325500"/>
                          </a:lnTo>
                          <a:lnTo>
                            <a:pt x="377825" y="333375"/>
                          </a:lnTo>
                          <a:lnTo>
                            <a:pt x="375797" y="342138"/>
                          </a:lnTo>
                          <a:lnTo>
                            <a:pt x="374904" y="350900"/>
                          </a:lnTo>
                          <a:lnTo>
                            <a:pt x="373893" y="361696"/>
                          </a:lnTo>
                          <a:lnTo>
                            <a:pt x="373893" y="372362"/>
                          </a:lnTo>
                          <a:lnTo>
                            <a:pt x="373893" y="1238375"/>
                          </a:lnTo>
                          <a:lnTo>
                            <a:pt x="40264" y="1238375"/>
                          </a:lnTo>
                          <a:lnTo>
                            <a:pt x="40264" y="226821"/>
                          </a:lnTo>
                          <a:lnTo>
                            <a:pt x="39247" y="195449"/>
                          </a:lnTo>
                          <a:lnTo>
                            <a:pt x="38230" y="167128"/>
                          </a:lnTo>
                          <a:lnTo>
                            <a:pt x="35309" y="141728"/>
                          </a:lnTo>
                          <a:lnTo>
                            <a:pt x="32388" y="119249"/>
                          </a:lnTo>
                          <a:lnTo>
                            <a:pt x="27564" y="96770"/>
                          </a:lnTo>
                          <a:lnTo>
                            <a:pt x="20575" y="69342"/>
                          </a:lnTo>
                          <a:lnTo>
                            <a:pt x="11813" y="38100"/>
                          </a:lnTo>
                          <a:lnTo>
                            <a:pt x="0" y="2028"/>
                          </a:lnTo>
                          <a:lnTo>
                            <a:pt x="339471" y="2028"/>
                          </a:lnTo>
                          <a:lnTo>
                            <a:pt x="347346" y="26417"/>
                          </a:lnTo>
                          <a:lnTo>
                            <a:pt x="353188" y="48891"/>
                          </a:lnTo>
                          <a:lnTo>
                            <a:pt x="358142" y="69342"/>
                          </a:lnTo>
                          <a:lnTo>
                            <a:pt x="362080" y="85980"/>
                          </a:lnTo>
                          <a:lnTo>
                            <a:pt x="364114" y="103628"/>
                          </a:lnTo>
                          <a:lnTo>
                            <a:pt x="366018" y="124080"/>
                          </a:lnTo>
                          <a:lnTo>
                            <a:pt x="367035" y="146683"/>
                          </a:lnTo>
                          <a:lnTo>
                            <a:pt x="367035" y="173100"/>
                          </a:lnTo>
                          <a:lnTo>
                            <a:pt x="367035" y="187704"/>
                          </a:lnTo>
                          <a:lnTo>
                            <a:pt x="391542" y="130938"/>
                          </a:lnTo>
                          <a:lnTo>
                            <a:pt x="399417" y="112391"/>
                          </a:lnTo>
                          <a:lnTo>
                            <a:pt x="407163" y="95759"/>
                          </a:lnTo>
                          <a:lnTo>
                            <a:pt x="415038" y="81149"/>
                          </a:lnTo>
                          <a:lnTo>
                            <a:pt x="422913" y="67438"/>
                          </a:lnTo>
                          <a:lnTo>
                            <a:pt x="429772" y="55749"/>
                          </a:lnTo>
                          <a:lnTo>
                            <a:pt x="437647" y="44959"/>
                          </a:lnTo>
                          <a:lnTo>
                            <a:pt x="444500" y="36191"/>
                          </a:lnTo>
                          <a:lnTo>
                            <a:pt x="451358" y="28321"/>
                          </a:lnTo>
                          <a:lnTo>
                            <a:pt x="458217" y="22480"/>
                          </a:lnTo>
                          <a:lnTo>
                            <a:pt x="466092" y="16638"/>
                          </a:lnTo>
                          <a:lnTo>
                            <a:pt x="473968" y="11808"/>
                          </a:lnTo>
                          <a:lnTo>
                            <a:pt x="482730" y="8887"/>
                          </a:lnTo>
                          <a:lnTo>
                            <a:pt x="491622" y="5842"/>
                          </a:lnTo>
                          <a:lnTo>
                            <a:pt x="501396" y="2921"/>
                          </a:lnTo>
                          <a:lnTo>
                            <a:pt x="512192" y="2028"/>
                          </a:lnTo>
                          <a:lnTo>
                            <a:pt x="522988" y="2028"/>
                          </a:lnTo>
                          <a:lnTo>
                            <a:pt x="727075" y="2028"/>
                          </a:lnTo>
                          <a:lnTo>
                            <a:pt x="738888" y="2921"/>
                          </a:lnTo>
                          <a:lnTo>
                            <a:pt x="751588" y="4949"/>
                          </a:lnTo>
                          <a:lnTo>
                            <a:pt x="764418" y="8887"/>
                          </a:lnTo>
                          <a:lnTo>
                            <a:pt x="778129" y="14728"/>
                          </a:lnTo>
                          <a:lnTo>
                            <a:pt x="790829" y="20570"/>
                          </a:lnTo>
                          <a:lnTo>
                            <a:pt x="801625" y="27428"/>
                          </a:lnTo>
                          <a:lnTo>
                            <a:pt x="810518" y="35180"/>
                          </a:lnTo>
                          <a:lnTo>
                            <a:pt x="818393" y="43049"/>
                          </a:lnTo>
                          <a:lnTo>
                            <a:pt x="824235" y="52828"/>
                          </a:lnTo>
                          <a:lnTo>
                            <a:pt x="830076" y="62608"/>
                          </a:lnTo>
                          <a:lnTo>
                            <a:pt x="834014" y="73280"/>
                          </a:lnTo>
                          <a:lnTo>
                            <a:pt x="837946" y="85087"/>
                          </a:lnTo>
                          <a:lnTo>
                            <a:pt x="841883" y="98680"/>
                          </a:lnTo>
                          <a:lnTo>
                            <a:pt x="844804" y="117221"/>
                          </a:lnTo>
                          <a:lnTo>
                            <a:pt x="848742" y="138808"/>
                          </a:lnTo>
                          <a:lnTo>
                            <a:pt x="851663" y="165225"/>
                          </a:lnTo>
                          <a:lnTo>
                            <a:pt x="856617" y="154428"/>
                          </a:lnTo>
                          <a:lnTo>
                            <a:pt x="860555" y="144649"/>
                          </a:lnTo>
                          <a:lnTo>
                            <a:pt x="863476" y="137791"/>
                          </a:lnTo>
                          <a:lnTo>
                            <a:pt x="865510" y="130938"/>
                          </a:lnTo>
                          <a:lnTo>
                            <a:pt x="869317" y="121159"/>
                          </a:lnTo>
                          <a:lnTo>
                            <a:pt x="872368" y="113408"/>
                          </a:lnTo>
                          <a:lnTo>
                            <a:pt x="880238" y="94742"/>
                          </a:lnTo>
                          <a:lnTo>
                            <a:pt x="887989" y="77217"/>
                          </a:lnTo>
                          <a:lnTo>
                            <a:pt x="895858" y="62608"/>
                          </a:lnTo>
                          <a:lnTo>
                            <a:pt x="905638" y="48891"/>
                          </a:lnTo>
                          <a:lnTo>
                            <a:pt x="915547" y="37208"/>
                          </a:lnTo>
                          <a:lnTo>
                            <a:pt x="925326" y="27428"/>
                          </a:lnTo>
                          <a:lnTo>
                            <a:pt x="937133" y="19559"/>
                          </a:lnTo>
                          <a:lnTo>
                            <a:pt x="948822" y="13717"/>
                          </a:lnTo>
                          <a:lnTo>
                            <a:pt x="961647" y="8887"/>
                          </a:lnTo>
                          <a:lnTo>
                            <a:pt x="976380" y="5842"/>
                          </a:lnTo>
                          <a:lnTo>
                            <a:pt x="992001" y="2921"/>
                          </a:lnTo>
                          <a:lnTo>
                            <a:pt x="1009780" y="2028"/>
                          </a:lnTo>
                          <a:lnTo>
                            <a:pt x="1166626" y="0"/>
                          </a:lnTo>
                          <a:lnTo>
                            <a:pt x="1184405" y="1017"/>
                          </a:lnTo>
                          <a:lnTo>
                            <a:pt x="1201043" y="2921"/>
                          </a:lnTo>
                          <a:lnTo>
                            <a:pt x="1216788" y="6859"/>
                          </a:lnTo>
                          <a:lnTo>
                            <a:pt x="1230505" y="11808"/>
                          </a:lnTo>
                          <a:lnTo>
                            <a:pt x="1243205" y="18542"/>
                          </a:lnTo>
                          <a:lnTo>
                            <a:pt x="1255018" y="27428"/>
                          </a:lnTo>
                          <a:lnTo>
                            <a:pt x="1265814" y="37208"/>
                          </a:lnTo>
                          <a:lnTo>
                            <a:pt x="1274576" y="48891"/>
                          </a:lnTo>
                          <a:lnTo>
                            <a:pt x="1283463" y="60580"/>
                          </a:lnTo>
                          <a:lnTo>
                            <a:pt x="1290321" y="75308"/>
                          </a:lnTo>
                          <a:lnTo>
                            <a:pt x="1296163" y="89917"/>
                          </a:lnTo>
                          <a:lnTo>
                            <a:pt x="1300100" y="106549"/>
                          </a:lnTo>
                          <a:lnTo>
                            <a:pt x="1303151" y="126108"/>
                          </a:lnTo>
                          <a:lnTo>
                            <a:pt x="1306072" y="149604"/>
                          </a:lnTo>
                          <a:lnTo>
                            <a:pt x="1307089" y="177925"/>
                          </a:lnTo>
                          <a:lnTo>
                            <a:pt x="1307089" y="209166"/>
                          </a:lnTo>
                          <a:lnTo>
                            <a:pt x="1307089" y="1238375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6903622</wp:posOffset>
            </wp:positionH>
            <wp:positionV relativeFrom="line">
              <wp:posOffset>343543</wp:posOffset>
            </wp:positionV>
            <wp:extent cx="84086" cy="123658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86" cy="123658"/>
                    </a:xfrm>
                    <a:custGeom>
                      <a:rect l="l" t="t" r="r" b="b"/>
                      <a:pathLst>
                        <a:path w="839217" h="1239013">
                          <a:moveTo>
                            <a:pt x="0" y="1239013"/>
                          </a:moveTo>
                          <a:lnTo>
                            <a:pt x="343663" y="1239013"/>
                          </a:lnTo>
                          <a:lnTo>
                            <a:pt x="350391" y="1218313"/>
                          </a:lnTo>
                          <a:lnTo>
                            <a:pt x="356487" y="1199642"/>
                          </a:lnTo>
                          <a:lnTo>
                            <a:pt x="360300" y="1183134"/>
                          </a:lnTo>
                          <a:lnTo>
                            <a:pt x="363221" y="1169417"/>
                          </a:lnTo>
                          <a:lnTo>
                            <a:pt x="365249" y="1153672"/>
                          </a:lnTo>
                          <a:lnTo>
                            <a:pt x="367029" y="1134114"/>
                          </a:lnTo>
                          <a:lnTo>
                            <a:pt x="368170" y="1108584"/>
                          </a:lnTo>
                          <a:lnTo>
                            <a:pt x="369187" y="1079246"/>
                          </a:lnTo>
                          <a:lnTo>
                            <a:pt x="377825" y="1101725"/>
                          </a:lnTo>
                          <a:lnTo>
                            <a:pt x="385825" y="1121284"/>
                          </a:lnTo>
                          <a:lnTo>
                            <a:pt x="392683" y="1137159"/>
                          </a:lnTo>
                          <a:lnTo>
                            <a:pt x="398525" y="1149734"/>
                          </a:lnTo>
                          <a:lnTo>
                            <a:pt x="405383" y="1161418"/>
                          </a:lnTo>
                          <a:lnTo>
                            <a:pt x="413258" y="1172214"/>
                          </a:lnTo>
                          <a:lnTo>
                            <a:pt x="421891" y="1184021"/>
                          </a:lnTo>
                          <a:lnTo>
                            <a:pt x="432817" y="1195710"/>
                          </a:lnTo>
                          <a:lnTo>
                            <a:pt x="444370" y="1205613"/>
                          </a:lnTo>
                          <a:lnTo>
                            <a:pt x="457324" y="1214506"/>
                          </a:lnTo>
                          <a:lnTo>
                            <a:pt x="470024" y="1222251"/>
                          </a:lnTo>
                          <a:lnTo>
                            <a:pt x="484758" y="1228217"/>
                          </a:lnTo>
                          <a:lnTo>
                            <a:pt x="498475" y="1233047"/>
                          </a:lnTo>
                          <a:lnTo>
                            <a:pt x="514096" y="1235968"/>
                          </a:lnTo>
                          <a:lnTo>
                            <a:pt x="530733" y="1239013"/>
                          </a:lnTo>
                          <a:lnTo>
                            <a:pt x="547371" y="1239013"/>
                          </a:lnTo>
                          <a:lnTo>
                            <a:pt x="685546" y="1239013"/>
                          </a:lnTo>
                          <a:lnTo>
                            <a:pt x="696088" y="1239013"/>
                          </a:lnTo>
                          <a:lnTo>
                            <a:pt x="705991" y="1237872"/>
                          </a:lnTo>
                          <a:lnTo>
                            <a:pt x="716787" y="1236855"/>
                          </a:lnTo>
                          <a:lnTo>
                            <a:pt x="726567" y="1235075"/>
                          </a:lnTo>
                          <a:lnTo>
                            <a:pt x="735459" y="1232154"/>
                          </a:lnTo>
                          <a:lnTo>
                            <a:pt x="745108" y="1229109"/>
                          </a:lnTo>
                          <a:lnTo>
                            <a:pt x="753870" y="1226189"/>
                          </a:lnTo>
                          <a:lnTo>
                            <a:pt x="762633" y="1222251"/>
                          </a:lnTo>
                          <a:lnTo>
                            <a:pt x="770638" y="1217296"/>
                          </a:lnTo>
                          <a:lnTo>
                            <a:pt x="778508" y="1212472"/>
                          </a:lnTo>
                          <a:lnTo>
                            <a:pt x="786383" y="1206500"/>
                          </a:lnTo>
                          <a:lnTo>
                            <a:pt x="793117" y="1200789"/>
                          </a:lnTo>
                          <a:lnTo>
                            <a:pt x="799083" y="1194817"/>
                          </a:lnTo>
                          <a:lnTo>
                            <a:pt x="804925" y="1187959"/>
                          </a:lnTo>
                          <a:lnTo>
                            <a:pt x="810766" y="1180213"/>
                          </a:lnTo>
                          <a:lnTo>
                            <a:pt x="815721" y="1172214"/>
                          </a:lnTo>
                          <a:lnTo>
                            <a:pt x="822579" y="1160531"/>
                          </a:lnTo>
                          <a:lnTo>
                            <a:pt x="827534" y="1148842"/>
                          </a:lnTo>
                          <a:lnTo>
                            <a:pt x="831342" y="1136018"/>
                          </a:lnTo>
                          <a:lnTo>
                            <a:pt x="834262" y="1122301"/>
                          </a:lnTo>
                          <a:lnTo>
                            <a:pt x="836296" y="1106680"/>
                          </a:lnTo>
                          <a:lnTo>
                            <a:pt x="838200" y="1085218"/>
                          </a:lnTo>
                          <a:lnTo>
                            <a:pt x="839217" y="1058676"/>
                          </a:lnTo>
                          <a:lnTo>
                            <a:pt x="839217" y="1028446"/>
                          </a:lnTo>
                          <a:lnTo>
                            <a:pt x="839217" y="0"/>
                          </a:lnTo>
                          <a:lnTo>
                            <a:pt x="504317" y="0"/>
                          </a:lnTo>
                          <a:lnTo>
                            <a:pt x="504317" y="858013"/>
                          </a:lnTo>
                          <a:lnTo>
                            <a:pt x="504317" y="868685"/>
                          </a:lnTo>
                          <a:lnTo>
                            <a:pt x="503300" y="878588"/>
                          </a:lnTo>
                          <a:lnTo>
                            <a:pt x="502283" y="888243"/>
                          </a:lnTo>
                          <a:lnTo>
                            <a:pt x="500379" y="897130"/>
                          </a:lnTo>
                          <a:lnTo>
                            <a:pt x="498475" y="904875"/>
                          </a:lnTo>
                          <a:lnTo>
                            <a:pt x="495424" y="912881"/>
                          </a:lnTo>
                          <a:lnTo>
                            <a:pt x="491492" y="919609"/>
                          </a:lnTo>
                          <a:lnTo>
                            <a:pt x="487679" y="925451"/>
                          </a:lnTo>
                          <a:lnTo>
                            <a:pt x="483741" y="930529"/>
                          </a:lnTo>
                          <a:lnTo>
                            <a:pt x="478792" y="935360"/>
                          </a:lnTo>
                          <a:lnTo>
                            <a:pt x="473962" y="939168"/>
                          </a:lnTo>
                          <a:lnTo>
                            <a:pt x="468120" y="942218"/>
                          </a:lnTo>
                          <a:lnTo>
                            <a:pt x="461138" y="945009"/>
                          </a:lnTo>
                          <a:lnTo>
                            <a:pt x="454403" y="947043"/>
                          </a:lnTo>
                          <a:lnTo>
                            <a:pt x="447291" y="947930"/>
                          </a:lnTo>
                          <a:lnTo>
                            <a:pt x="439675" y="947930"/>
                          </a:lnTo>
                          <a:lnTo>
                            <a:pt x="430783" y="947930"/>
                          </a:lnTo>
                          <a:lnTo>
                            <a:pt x="424055" y="947043"/>
                          </a:lnTo>
                          <a:lnTo>
                            <a:pt x="417066" y="945009"/>
                          </a:lnTo>
                          <a:lnTo>
                            <a:pt x="410338" y="942218"/>
                          </a:lnTo>
                          <a:lnTo>
                            <a:pt x="404366" y="939168"/>
                          </a:lnTo>
                          <a:lnTo>
                            <a:pt x="398525" y="935360"/>
                          </a:lnTo>
                          <a:lnTo>
                            <a:pt x="393570" y="930529"/>
                          </a:lnTo>
                          <a:lnTo>
                            <a:pt x="389508" y="924564"/>
                          </a:lnTo>
                          <a:lnTo>
                            <a:pt x="385825" y="918592"/>
                          </a:lnTo>
                          <a:lnTo>
                            <a:pt x="381887" y="911734"/>
                          </a:lnTo>
                          <a:lnTo>
                            <a:pt x="378966" y="903988"/>
                          </a:lnTo>
                          <a:lnTo>
                            <a:pt x="376938" y="895096"/>
                          </a:lnTo>
                          <a:lnTo>
                            <a:pt x="374904" y="886334"/>
                          </a:lnTo>
                          <a:lnTo>
                            <a:pt x="374017" y="876430"/>
                          </a:lnTo>
                          <a:lnTo>
                            <a:pt x="373125" y="865764"/>
                          </a:lnTo>
                          <a:lnTo>
                            <a:pt x="373125" y="854075"/>
                          </a:lnTo>
                          <a:lnTo>
                            <a:pt x="373125" y="0"/>
                          </a:lnTo>
                          <a:lnTo>
                            <a:pt x="39117" y="0"/>
                          </a:lnTo>
                          <a:lnTo>
                            <a:pt x="39117" y="1015492"/>
                          </a:lnTo>
                          <a:lnTo>
                            <a:pt x="39117" y="1046993"/>
                          </a:lnTo>
                          <a:lnTo>
                            <a:pt x="37213" y="1076201"/>
                          </a:lnTo>
                          <a:lnTo>
                            <a:pt x="35049" y="1101725"/>
                          </a:lnTo>
                          <a:lnTo>
                            <a:pt x="32128" y="1124334"/>
                          </a:lnTo>
                          <a:lnTo>
                            <a:pt x="27304" y="1147831"/>
                          </a:lnTo>
                          <a:lnTo>
                            <a:pt x="20445" y="1174242"/>
                          </a:lnTo>
                          <a:lnTo>
                            <a:pt x="10542" y="1204596"/>
                          </a:lnTo>
                          <a:lnTo>
                            <a:pt x="0" y="1239013"/>
                          </a:lnTo>
                          <a:close/>
                          <a:moveTo>
                            <a:pt x="0" y="123901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6903592</wp:posOffset>
            </wp:positionH>
            <wp:positionV relativeFrom="line">
              <wp:posOffset>343551</wp:posOffset>
            </wp:positionV>
            <wp:extent cx="84086" cy="12364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86" cy="123647"/>
                    </a:xfrm>
                    <a:custGeom>
                      <a:rect l="l" t="t" r="r" b="b"/>
                      <a:pathLst>
                        <a:path w="840867" h="1236471">
                          <a:moveTo>
                            <a:pt x="505334" y="1236471"/>
                          </a:moveTo>
                          <a:lnTo>
                            <a:pt x="505334" y="369441"/>
                          </a:lnTo>
                          <a:lnTo>
                            <a:pt x="504317" y="359662"/>
                          </a:lnTo>
                          <a:lnTo>
                            <a:pt x="503430" y="349883"/>
                          </a:lnTo>
                          <a:lnTo>
                            <a:pt x="501396" y="341121"/>
                          </a:lnTo>
                          <a:lnTo>
                            <a:pt x="499492" y="333375"/>
                          </a:lnTo>
                          <a:lnTo>
                            <a:pt x="496447" y="325500"/>
                          </a:lnTo>
                          <a:lnTo>
                            <a:pt x="492510" y="318641"/>
                          </a:lnTo>
                          <a:lnTo>
                            <a:pt x="488696" y="312800"/>
                          </a:lnTo>
                          <a:lnTo>
                            <a:pt x="484758" y="307845"/>
                          </a:lnTo>
                          <a:lnTo>
                            <a:pt x="479810" y="303021"/>
                          </a:lnTo>
                          <a:lnTo>
                            <a:pt x="474855" y="299083"/>
                          </a:lnTo>
                          <a:lnTo>
                            <a:pt x="469013" y="296162"/>
                          </a:lnTo>
                          <a:lnTo>
                            <a:pt x="462155" y="293241"/>
                          </a:lnTo>
                          <a:lnTo>
                            <a:pt x="455297" y="291337"/>
                          </a:lnTo>
                          <a:lnTo>
                            <a:pt x="448438" y="290321"/>
                          </a:lnTo>
                          <a:lnTo>
                            <a:pt x="440563" y="290321"/>
                          </a:lnTo>
                          <a:lnTo>
                            <a:pt x="431676" y="290321"/>
                          </a:lnTo>
                          <a:lnTo>
                            <a:pt x="424942" y="291337"/>
                          </a:lnTo>
                          <a:lnTo>
                            <a:pt x="417959" y="293241"/>
                          </a:lnTo>
                          <a:lnTo>
                            <a:pt x="411101" y="296162"/>
                          </a:lnTo>
                          <a:lnTo>
                            <a:pt x="405259" y="299083"/>
                          </a:lnTo>
                          <a:lnTo>
                            <a:pt x="399288" y="303021"/>
                          </a:lnTo>
                          <a:lnTo>
                            <a:pt x="394463" y="307845"/>
                          </a:lnTo>
                          <a:lnTo>
                            <a:pt x="390525" y="313817"/>
                          </a:lnTo>
                          <a:lnTo>
                            <a:pt x="386588" y="319658"/>
                          </a:lnTo>
                          <a:lnTo>
                            <a:pt x="382650" y="326517"/>
                          </a:lnTo>
                          <a:lnTo>
                            <a:pt x="379729" y="334262"/>
                          </a:lnTo>
                          <a:lnTo>
                            <a:pt x="377701" y="343154"/>
                          </a:lnTo>
                          <a:lnTo>
                            <a:pt x="375797" y="351917"/>
                          </a:lnTo>
                          <a:lnTo>
                            <a:pt x="374780" y="361696"/>
                          </a:lnTo>
                          <a:lnTo>
                            <a:pt x="373888" y="372492"/>
                          </a:lnTo>
                          <a:lnTo>
                            <a:pt x="373888" y="384175"/>
                          </a:lnTo>
                          <a:lnTo>
                            <a:pt x="373888" y="1236471"/>
                          </a:lnTo>
                          <a:lnTo>
                            <a:pt x="39247" y="1236471"/>
                          </a:lnTo>
                          <a:lnTo>
                            <a:pt x="39247" y="222883"/>
                          </a:lnTo>
                          <a:lnTo>
                            <a:pt x="39247" y="191641"/>
                          </a:lnTo>
                          <a:lnTo>
                            <a:pt x="37338" y="162304"/>
                          </a:lnTo>
                          <a:lnTo>
                            <a:pt x="35310" y="136904"/>
                          </a:lnTo>
                          <a:lnTo>
                            <a:pt x="32389" y="114424"/>
                          </a:lnTo>
                          <a:lnTo>
                            <a:pt x="27434" y="90934"/>
                          </a:lnTo>
                          <a:lnTo>
                            <a:pt x="20576" y="64517"/>
                          </a:lnTo>
                          <a:lnTo>
                            <a:pt x="10797" y="34287"/>
                          </a:lnTo>
                          <a:lnTo>
                            <a:pt x="0" y="0"/>
                          </a:lnTo>
                          <a:lnTo>
                            <a:pt x="344426" y="0"/>
                          </a:lnTo>
                          <a:lnTo>
                            <a:pt x="351284" y="20576"/>
                          </a:lnTo>
                          <a:lnTo>
                            <a:pt x="357126" y="39117"/>
                          </a:lnTo>
                          <a:lnTo>
                            <a:pt x="361063" y="55755"/>
                          </a:lnTo>
                          <a:lnTo>
                            <a:pt x="363984" y="69466"/>
                          </a:lnTo>
                          <a:lnTo>
                            <a:pt x="366018" y="85087"/>
                          </a:lnTo>
                          <a:lnTo>
                            <a:pt x="367922" y="104645"/>
                          </a:lnTo>
                          <a:lnTo>
                            <a:pt x="368939" y="130045"/>
                          </a:lnTo>
                          <a:lnTo>
                            <a:pt x="369950" y="159383"/>
                          </a:lnTo>
                          <a:lnTo>
                            <a:pt x="378718" y="136904"/>
                          </a:lnTo>
                          <a:lnTo>
                            <a:pt x="386588" y="117345"/>
                          </a:lnTo>
                          <a:lnTo>
                            <a:pt x="393446" y="101724"/>
                          </a:lnTo>
                          <a:lnTo>
                            <a:pt x="399288" y="89024"/>
                          </a:lnTo>
                          <a:lnTo>
                            <a:pt x="406276" y="77217"/>
                          </a:lnTo>
                          <a:lnTo>
                            <a:pt x="414022" y="66545"/>
                          </a:lnTo>
                          <a:lnTo>
                            <a:pt x="422914" y="54738"/>
                          </a:lnTo>
                          <a:lnTo>
                            <a:pt x="433704" y="43055"/>
                          </a:lnTo>
                          <a:lnTo>
                            <a:pt x="445517" y="33276"/>
                          </a:lnTo>
                          <a:lnTo>
                            <a:pt x="458217" y="24513"/>
                          </a:lnTo>
                          <a:lnTo>
                            <a:pt x="470917" y="16638"/>
                          </a:lnTo>
                          <a:lnTo>
                            <a:pt x="485651" y="10796"/>
                          </a:lnTo>
                          <a:lnTo>
                            <a:pt x="499492" y="5842"/>
                          </a:lnTo>
                          <a:lnTo>
                            <a:pt x="515113" y="2921"/>
                          </a:lnTo>
                          <a:lnTo>
                            <a:pt x="531751" y="0"/>
                          </a:lnTo>
                          <a:lnTo>
                            <a:pt x="548513" y="0"/>
                          </a:lnTo>
                          <a:lnTo>
                            <a:pt x="686817" y="0"/>
                          </a:lnTo>
                          <a:lnTo>
                            <a:pt x="697613" y="0"/>
                          </a:lnTo>
                          <a:lnTo>
                            <a:pt x="707517" y="1017"/>
                          </a:lnTo>
                          <a:lnTo>
                            <a:pt x="718313" y="2034"/>
                          </a:lnTo>
                          <a:lnTo>
                            <a:pt x="728092" y="3938"/>
                          </a:lnTo>
                          <a:lnTo>
                            <a:pt x="736855" y="6859"/>
                          </a:lnTo>
                          <a:lnTo>
                            <a:pt x="746764" y="9779"/>
                          </a:lnTo>
                          <a:lnTo>
                            <a:pt x="755526" y="12700"/>
                          </a:lnTo>
                          <a:lnTo>
                            <a:pt x="764413" y="16638"/>
                          </a:lnTo>
                          <a:lnTo>
                            <a:pt x="772164" y="21587"/>
                          </a:lnTo>
                          <a:lnTo>
                            <a:pt x="780033" y="26417"/>
                          </a:lnTo>
                          <a:lnTo>
                            <a:pt x="787909" y="32259"/>
                          </a:lnTo>
                          <a:lnTo>
                            <a:pt x="794767" y="38224"/>
                          </a:lnTo>
                          <a:lnTo>
                            <a:pt x="800739" y="44066"/>
                          </a:lnTo>
                          <a:lnTo>
                            <a:pt x="806580" y="50924"/>
                          </a:lnTo>
                          <a:lnTo>
                            <a:pt x="812422" y="58676"/>
                          </a:lnTo>
                          <a:lnTo>
                            <a:pt x="817371" y="66545"/>
                          </a:lnTo>
                          <a:lnTo>
                            <a:pt x="824229" y="78234"/>
                          </a:lnTo>
                          <a:lnTo>
                            <a:pt x="829184" y="89917"/>
                          </a:lnTo>
                          <a:lnTo>
                            <a:pt x="833122" y="102617"/>
                          </a:lnTo>
                          <a:lnTo>
                            <a:pt x="836042" y="116334"/>
                          </a:lnTo>
                          <a:lnTo>
                            <a:pt x="837946" y="131955"/>
                          </a:lnTo>
                          <a:lnTo>
                            <a:pt x="839980" y="153417"/>
                          </a:lnTo>
                          <a:lnTo>
                            <a:pt x="840867" y="179834"/>
                          </a:lnTo>
                          <a:lnTo>
                            <a:pt x="840867" y="210183"/>
                          </a:lnTo>
                          <a:lnTo>
                            <a:pt x="840867" y="1236471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DOPL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ŇKOVÉ POJISTNÉ PODMÍNKY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766" w:right="3277" w:firstLine="0"/>
        <w:jc w:val="right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6320657</wp:posOffset>
            </wp:positionH>
            <wp:positionV relativeFrom="line">
              <wp:posOffset>147136</wp:posOffset>
            </wp:positionV>
            <wp:extent cx="65736" cy="15101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736" cy="151010"/>
                    </a:xfrm>
                    <a:custGeom>
                      <a:rect l="l" t="t" r="r" b="b"/>
                      <a:pathLst>
                        <a:path w="656078" h="1513073">
                          <a:moveTo>
                            <a:pt x="0" y="0"/>
                          </a:moveTo>
                          <a:lnTo>
                            <a:pt x="0" y="281936"/>
                          </a:lnTo>
                          <a:lnTo>
                            <a:pt x="318263" y="281936"/>
                          </a:lnTo>
                          <a:lnTo>
                            <a:pt x="318263" y="471803"/>
                          </a:lnTo>
                          <a:lnTo>
                            <a:pt x="166496" y="471803"/>
                          </a:lnTo>
                          <a:lnTo>
                            <a:pt x="152779" y="472820"/>
                          </a:lnTo>
                          <a:lnTo>
                            <a:pt x="139062" y="473837"/>
                          </a:lnTo>
                          <a:lnTo>
                            <a:pt x="126362" y="475741"/>
                          </a:lnTo>
                          <a:lnTo>
                            <a:pt x="114425" y="478662"/>
                          </a:lnTo>
                          <a:lnTo>
                            <a:pt x="102742" y="481707"/>
                          </a:lnTo>
                          <a:lnTo>
                            <a:pt x="91945" y="485520"/>
                          </a:lnTo>
                          <a:lnTo>
                            <a:pt x="81149" y="491486"/>
                          </a:lnTo>
                          <a:lnTo>
                            <a:pt x="72387" y="497328"/>
                          </a:lnTo>
                          <a:lnTo>
                            <a:pt x="62738" y="503169"/>
                          </a:lnTo>
                          <a:lnTo>
                            <a:pt x="54862" y="511045"/>
                          </a:lnTo>
                          <a:lnTo>
                            <a:pt x="46987" y="518920"/>
                          </a:lnTo>
                          <a:lnTo>
                            <a:pt x="40004" y="528823"/>
                          </a:lnTo>
                          <a:lnTo>
                            <a:pt x="34163" y="538478"/>
                          </a:lnTo>
                          <a:lnTo>
                            <a:pt x="28321" y="549275"/>
                          </a:lnTo>
                          <a:lnTo>
                            <a:pt x="22480" y="561082"/>
                          </a:lnTo>
                          <a:lnTo>
                            <a:pt x="18666" y="572765"/>
                          </a:lnTo>
                          <a:lnTo>
                            <a:pt x="14604" y="586482"/>
                          </a:lnTo>
                          <a:lnTo>
                            <a:pt x="10791" y="601086"/>
                          </a:lnTo>
                          <a:lnTo>
                            <a:pt x="7870" y="616961"/>
                          </a:lnTo>
                          <a:lnTo>
                            <a:pt x="5842" y="633474"/>
                          </a:lnTo>
                          <a:lnTo>
                            <a:pt x="3808" y="651253"/>
                          </a:lnTo>
                          <a:lnTo>
                            <a:pt x="2921" y="669795"/>
                          </a:lnTo>
                          <a:lnTo>
                            <a:pt x="2028" y="690240"/>
                          </a:lnTo>
                          <a:lnTo>
                            <a:pt x="2028" y="710815"/>
                          </a:lnTo>
                          <a:lnTo>
                            <a:pt x="2028" y="982086"/>
                          </a:lnTo>
                          <a:lnTo>
                            <a:pt x="2028" y="1006599"/>
                          </a:lnTo>
                          <a:lnTo>
                            <a:pt x="2921" y="1030219"/>
                          </a:lnTo>
                          <a:lnTo>
                            <a:pt x="3808" y="1051687"/>
                          </a:lnTo>
                          <a:lnTo>
                            <a:pt x="4949" y="1070229"/>
                          </a:lnTo>
                          <a:lnTo>
                            <a:pt x="6729" y="1087878"/>
                          </a:lnTo>
                          <a:lnTo>
                            <a:pt x="8763" y="1103498"/>
                          </a:lnTo>
                          <a:lnTo>
                            <a:pt x="11683" y="1116198"/>
                          </a:lnTo>
                          <a:lnTo>
                            <a:pt x="14604" y="1128136"/>
                          </a:lnTo>
                          <a:lnTo>
                            <a:pt x="18666" y="1138932"/>
                          </a:lnTo>
                          <a:lnTo>
                            <a:pt x="23367" y="1148587"/>
                          </a:lnTo>
                          <a:lnTo>
                            <a:pt x="29208" y="1158366"/>
                          </a:lnTo>
                          <a:lnTo>
                            <a:pt x="36191" y="1168145"/>
                          </a:lnTo>
                          <a:lnTo>
                            <a:pt x="42925" y="1178049"/>
                          </a:lnTo>
                          <a:lnTo>
                            <a:pt x="51942" y="1186811"/>
                          </a:lnTo>
                          <a:lnTo>
                            <a:pt x="61591" y="1195573"/>
                          </a:lnTo>
                          <a:lnTo>
                            <a:pt x="72387" y="1204590"/>
                          </a:lnTo>
                          <a:lnTo>
                            <a:pt x="88138" y="1214245"/>
                          </a:lnTo>
                          <a:lnTo>
                            <a:pt x="102742" y="1221990"/>
                          </a:lnTo>
                          <a:lnTo>
                            <a:pt x="118492" y="1227962"/>
                          </a:lnTo>
                          <a:lnTo>
                            <a:pt x="133220" y="1232787"/>
                          </a:lnTo>
                          <a:lnTo>
                            <a:pt x="149858" y="1234820"/>
                          </a:lnTo>
                          <a:lnTo>
                            <a:pt x="172337" y="1236848"/>
                          </a:lnTo>
                          <a:lnTo>
                            <a:pt x="200788" y="1238628"/>
                          </a:lnTo>
                          <a:lnTo>
                            <a:pt x="233041" y="1238628"/>
                          </a:lnTo>
                          <a:lnTo>
                            <a:pt x="656078" y="1238628"/>
                          </a:lnTo>
                          <a:lnTo>
                            <a:pt x="656078" y="965454"/>
                          </a:lnTo>
                          <a:lnTo>
                            <a:pt x="336929" y="965454"/>
                          </a:lnTo>
                          <a:lnTo>
                            <a:pt x="336929" y="785366"/>
                          </a:lnTo>
                          <a:lnTo>
                            <a:pt x="503424" y="785366"/>
                          </a:lnTo>
                          <a:lnTo>
                            <a:pt x="522983" y="784225"/>
                          </a:lnTo>
                          <a:lnTo>
                            <a:pt x="540637" y="782315"/>
                          </a:lnTo>
                          <a:lnTo>
                            <a:pt x="557275" y="779394"/>
                          </a:lnTo>
                          <a:lnTo>
                            <a:pt x="572896" y="775462"/>
                          </a:lnTo>
                          <a:lnTo>
                            <a:pt x="586613" y="770632"/>
                          </a:lnTo>
                          <a:lnTo>
                            <a:pt x="598296" y="763773"/>
                          </a:lnTo>
                          <a:lnTo>
                            <a:pt x="610233" y="755904"/>
                          </a:lnTo>
                          <a:lnTo>
                            <a:pt x="618995" y="747136"/>
                          </a:lnTo>
                          <a:lnTo>
                            <a:pt x="627758" y="737232"/>
                          </a:lnTo>
                          <a:lnTo>
                            <a:pt x="634492" y="725549"/>
                          </a:lnTo>
                          <a:lnTo>
                            <a:pt x="640588" y="711832"/>
                          </a:lnTo>
                          <a:lnTo>
                            <a:pt x="645288" y="697098"/>
                          </a:lnTo>
                          <a:lnTo>
                            <a:pt x="649350" y="681478"/>
                          </a:lnTo>
                          <a:lnTo>
                            <a:pt x="652271" y="662936"/>
                          </a:lnTo>
                          <a:lnTo>
                            <a:pt x="654050" y="644395"/>
                          </a:lnTo>
                          <a:lnTo>
                            <a:pt x="654050" y="623819"/>
                          </a:lnTo>
                          <a:lnTo>
                            <a:pt x="654050" y="211453"/>
                          </a:lnTo>
                          <a:lnTo>
                            <a:pt x="654050" y="177037"/>
                          </a:lnTo>
                          <a:lnTo>
                            <a:pt x="653158" y="148716"/>
                          </a:lnTo>
                          <a:lnTo>
                            <a:pt x="650237" y="125220"/>
                          </a:lnTo>
                          <a:lnTo>
                            <a:pt x="647316" y="108712"/>
                          </a:lnTo>
                          <a:lnTo>
                            <a:pt x="645288" y="101854"/>
                          </a:lnTo>
                          <a:lnTo>
                            <a:pt x="642367" y="93848"/>
                          </a:lnTo>
                          <a:lnTo>
                            <a:pt x="638554" y="86990"/>
                          </a:lnTo>
                          <a:lnTo>
                            <a:pt x="634492" y="80137"/>
                          </a:lnTo>
                          <a:lnTo>
                            <a:pt x="624837" y="64511"/>
                          </a:lnTo>
                          <a:lnTo>
                            <a:pt x="613154" y="49907"/>
                          </a:lnTo>
                          <a:lnTo>
                            <a:pt x="606171" y="43048"/>
                          </a:lnTo>
                          <a:lnTo>
                            <a:pt x="600330" y="37083"/>
                          </a:lnTo>
                          <a:lnTo>
                            <a:pt x="593341" y="31365"/>
                          </a:lnTo>
                          <a:lnTo>
                            <a:pt x="586613" y="26287"/>
                          </a:lnTo>
                          <a:lnTo>
                            <a:pt x="578737" y="22349"/>
                          </a:lnTo>
                          <a:lnTo>
                            <a:pt x="572009" y="18541"/>
                          </a:lnTo>
                          <a:lnTo>
                            <a:pt x="564133" y="14603"/>
                          </a:lnTo>
                          <a:lnTo>
                            <a:pt x="556258" y="11683"/>
                          </a:lnTo>
                          <a:lnTo>
                            <a:pt x="548383" y="8632"/>
                          </a:lnTo>
                          <a:lnTo>
                            <a:pt x="539620" y="6858"/>
                          </a:lnTo>
                          <a:lnTo>
                            <a:pt x="529841" y="4824"/>
                          </a:lnTo>
                          <a:lnTo>
                            <a:pt x="519045" y="2790"/>
                          </a:lnTo>
                          <a:lnTo>
                            <a:pt x="496566" y="887"/>
                          </a:lnTo>
                          <a:lnTo>
                            <a:pt x="47104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58670" y="1513073"/>
                          </a:moveTo>
                          <a:lnTo>
                            <a:pt x="302512" y="1513073"/>
                          </a:lnTo>
                          <a:lnTo>
                            <a:pt x="353567" y="1418840"/>
                          </a:lnTo>
                          <a:lnTo>
                            <a:pt x="401446" y="1513073"/>
                          </a:lnTo>
                          <a:lnTo>
                            <a:pt x="649350" y="1513073"/>
                          </a:lnTo>
                          <a:lnTo>
                            <a:pt x="534796" y="1300478"/>
                          </a:lnTo>
                          <a:lnTo>
                            <a:pt x="176275" y="1300478"/>
                          </a:lnTo>
                          <a:lnTo>
                            <a:pt x="58670" y="1513073"/>
                          </a:lnTo>
                          <a:close/>
                          <a:moveTo>
                            <a:pt x="58670" y="151307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6307937</wp:posOffset>
            </wp:positionH>
            <wp:positionV relativeFrom="line">
              <wp:posOffset>134448</wp:posOffset>
            </wp:positionV>
            <wp:extent cx="91135" cy="176416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135" cy="17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6389639</wp:posOffset>
            </wp:positionH>
            <wp:positionV relativeFrom="line">
              <wp:posOffset>147136</wp:posOffset>
            </wp:positionV>
            <wp:extent cx="66907" cy="151010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907" cy="151010"/>
                    </a:xfrm>
                    <a:custGeom>
                      <a:rect l="l" t="t" r="r" b="b"/>
                      <a:pathLst>
                        <a:path w="667767" h="1513073">
                          <a:moveTo>
                            <a:pt x="0" y="965454"/>
                          </a:moveTo>
                          <a:lnTo>
                            <a:pt x="0" y="1238628"/>
                          </a:lnTo>
                          <a:lnTo>
                            <a:pt x="667767" y="1238628"/>
                          </a:lnTo>
                          <a:lnTo>
                            <a:pt x="667767" y="965454"/>
                          </a:lnTo>
                          <a:lnTo>
                            <a:pt x="498345" y="965454"/>
                          </a:lnTo>
                          <a:lnTo>
                            <a:pt x="498345" y="0"/>
                          </a:lnTo>
                          <a:lnTo>
                            <a:pt x="165608" y="0"/>
                          </a:lnTo>
                          <a:lnTo>
                            <a:pt x="165608" y="965454"/>
                          </a:lnTo>
                          <a:lnTo>
                            <a:pt x="0" y="965454"/>
                          </a:lnTo>
                          <a:close/>
                          <a:moveTo>
                            <a:pt x="0" y="965454"/>
                          </a:moveTo>
                          <a:moveTo>
                            <a:pt x="51941" y="1513073"/>
                          </a:moveTo>
                          <a:lnTo>
                            <a:pt x="294891" y="1513073"/>
                          </a:lnTo>
                          <a:lnTo>
                            <a:pt x="345691" y="1418840"/>
                          </a:lnTo>
                          <a:lnTo>
                            <a:pt x="394717" y="1513073"/>
                          </a:lnTo>
                          <a:lnTo>
                            <a:pt x="642367" y="1513073"/>
                          </a:lnTo>
                          <a:lnTo>
                            <a:pt x="526920" y="1300478"/>
                          </a:lnTo>
                          <a:lnTo>
                            <a:pt x="169416" y="1300478"/>
                          </a:lnTo>
                          <a:lnTo>
                            <a:pt x="51941" y="1513073"/>
                          </a:lnTo>
                          <a:close/>
                          <a:moveTo>
                            <a:pt x="51941" y="151307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6376924</wp:posOffset>
            </wp:positionH>
            <wp:positionV relativeFrom="line">
              <wp:posOffset>134448</wp:posOffset>
            </wp:positionV>
            <wp:extent cx="92316" cy="176416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16" cy="17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6042872</wp:posOffset>
            </wp:positionH>
            <wp:positionV relativeFrom="line">
              <wp:posOffset>174527</wp:posOffset>
            </wp:positionV>
            <wp:extent cx="79861" cy="12364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61" cy="123645"/>
                    </a:xfrm>
                    <a:custGeom>
                      <a:rect l="l" t="t" r="r" b="b"/>
                      <a:pathLst>
                        <a:path w="797055" h="1238883">
                          <a:moveTo>
                            <a:pt x="0" y="0"/>
                          </a:moveTo>
                          <a:lnTo>
                            <a:pt x="0" y="1238883"/>
                          </a:lnTo>
                          <a:lnTo>
                            <a:pt x="606046" y="1238883"/>
                          </a:lnTo>
                          <a:lnTo>
                            <a:pt x="638429" y="1237866"/>
                          </a:lnTo>
                          <a:lnTo>
                            <a:pt x="665863" y="1235962"/>
                          </a:lnTo>
                          <a:lnTo>
                            <a:pt x="677546" y="1235075"/>
                          </a:lnTo>
                          <a:lnTo>
                            <a:pt x="688342" y="1233042"/>
                          </a:lnTo>
                          <a:lnTo>
                            <a:pt x="698246" y="1231008"/>
                          </a:lnTo>
                          <a:lnTo>
                            <a:pt x="706121" y="1228217"/>
                          </a:lnTo>
                          <a:lnTo>
                            <a:pt x="713742" y="1225166"/>
                          </a:lnTo>
                          <a:lnTo>
                            <a:pt x="720725" y="1222245"/>
                          </a:lnTo>
                          <a:lnTo>
                            <a:pt x="728600" y="1217291"/>
                          </a:lnTo>
                          <a:lnTo>
                            <a:pt x="735329" y="1212466"/>
                          </a:lnTo>
                          <a:lnTo>
                            <a:pt x="741300" y="1206625"/>
                          </a:lnTo>
                          <a:lnTo>
                            <a:pt x="748159" y="1200659"/>
                          </a:lnTo>
                          <a:lnTo>
                            <a:pt x="754130" y="1192908"/>
                          </a:lnTo>
                          <a:lnTo>
                            <a:pt x="759972" y="1185162"/>
                          </a:lnTo>
                          <a:lnTo>
                            <a:pt x="764796" y="1178304"/>
                          </a:lnTo>
                          <a:lnTo>
                            <a:pt x="768734" y="1171445"/>
                          </a:lnTo>
                          <a:lnTo>
                            <a:pt x="773683" y="1163446"/>
                          </a:lnTo>
                          <a:lnTo>
                            <a:pt x="777621" y="1154683"/>
                          </a:lnTo>
                          <a:lnTo>
                            <a:pt x="783462" y="1137029"/>
                          </a:lnTo>
                          <a:lnTo>
                            <a:pt x="789304" y="1117470"/>
                          </a:lnTo>
                          <a:lnTo>
                            <a:pt x="792230" y="1095884"/>
                          </a:lnTo>
                          <a:lnTo>
                            <a:pt x="795275" y="1069591"/>
                          </a:lnTo>
                          <a:lnTo>
                            <a:pt x="796162" y="1039112"/>
                          </a:lnTo>
                          <a:lnTo>
                            <a:pt x="797055" y="1004820"/>
                          </a:lnTo>
                          <a:lnTo>
                            <a:pt x="797055" y="661163"/>
                          </a:lnTo>
                          <a:lnTo>
                            <a:pt x="796162" y="622933"/>
                          </a:lnTo>
                          <a:lnTo>
                            <a:pt x="795275" y="588641"/>
                          </a:lnTo>
                          <a:lnTo>
                            <a:pt x="792230" y="559309"/>
                          </a:lnTo>
                          <a:lnTo>
                            <a:pt x="788293" y="533909"/>
                          </a:lnTo>
                          <a:lnTo>
                            <a:pt x="782451" y="511175"/>
                          </a:lnTo>
                          <a:lnTo>
                            <a:pt x="775593" y="490724"/>
                          </a:lnTo>
                          <a:lnTo>
                            <a:pt x="771655" y="480945"/>
                          </a:lnTo>
                          <a:lnTo>
                            <a:pt x="767841" y="471042"/>
                          </a:lnTo>
                          <a:lnTo>
                            <a:pt x="762893" y="462279"/>
                          </a:lnTo>
                          <a:lnTo>
                            <a:pt x="757808" y="453517"/>
                          </a:lnTo>
                          <a:lnTo>
                            <a:pt x="753113" y="446658"/>
                          </a:lnTo>
                          <a:lnTo>
                            <a:pt x="747142" y="439800"/>
                          </a:lnTo>
                          <a:lnTo>
                            <a:pt x="740413" y="432942"/>
                          </a:lnTo>
                          <a:lnTo>
                            <a:pt x="732408" y="426970"/>
                          </a:lnTo>
                          <a:lnTo>
                            <a:pt x="724663" y="421128"/>
                          </a:lnTo>
                          <a:lnTo>
                            <a:pt x="716663" y="415287"/>
                          </a:lnTo>
                          <a:lnTo>
                            <a:pt x="707008" y="410338"/>
                          </a:lnTo>
                          <a:lnTo>
                            <a:pt x="697105" y="405508"/>
                          </a:lnTo>
                          <a:lnTo>
                            <a:pt x="687455" y="400683"/>
                          </a:lnTo>
                          <a:lnTo>
                            <a:pt x="676659" y="397762"/>
                          </a:lnTo>
                          <a:lnTo>
                            <a:pt x="665863" y="393825"/>
                          </a:lnTo>
                          <a:lnTo>
                            <a:pt x="655067" y="391791"/>
                          </a:lnTo>
                          <a:lnTo>
                            <a:pt x="643384" y="389763"/>
                          </a:lnTo>
                          <a:lnTo>
                            <a:pt x="631446" y="387859"/>
                          </a:lnTo>
                          <a:lnTo>
                            <a:pt x="619763" y="386966"/>
                          </a:lnTo>
                          <a:lnTo>
                            <a:pt x="608080" y="386966"/>
                          </a:lnTo>
                          <a:lnTo>
                            <a:pt x="334776" y="386966"/>
                          </a:lnTo>
                          <a:lnTo>
                            <a:pt x="3347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9725" y="965709"/>
                          </a:moveTo>
                          <a:lnTo>
                            <a:pt x="339725" y="668908"/>
                          </a:lnTo>
                          <a:lnTo>
                            <a:pt x="400558" y="668908"/>
                          </a:lnTo>
                          <a:lnTo>
                            <a:pt x="409321" y="668908"/>
                          </a:lnTo>
                          <a:lnTo>
                            <a:pt x="417196" y="670050"/>
                          </a:lnTo>
                          <a:lnTo>
                            <a:pt x="424055" y="670942"/>
                          </a:lnTo>
                          <a:lnTo>
                            <a:pt x="430913" y="672846"/>
                          </a:lnTo>
                          <a:lnTo>
                            <a:pt x="436755" y="675767"/>
                          </a:lnTo>
                          <a:lnTo>
                            <a:pt x="441709" y="678688"/>
                          </a:lnTo>
                          <a:lnTo>
                            <a:pt x="446404" y="682625"/>
                          </a:lnTo>
                          <a:lnTo>
                            <a:pt x="450471" y="686563"/>
                          </a:lnTo>
                          <a:lnTo>
                            <a:pt x="454279" y="691388"/>
                          </a:lnTo>
                          <a:lnTo>
                            <a:pt x="457200" y="696342"/>
                          </a:lnTo>
                          <a:lnTo>
                            <a:pt x="460121" y="703195"/>
                          </a:lnTo>
                          <a:lnTo>
                            <a:pt x="462155" y="710053"/>
                          </a:lnTo>
                          <a:lnTo>
                            <a:pt x="463041" y="717805"/>
                          </a:lnTo>
                          <a:lnTo>
                            <a:pt x="465075" y="726821"/>
                          </a:lnTo>
                          <a:lnTo>
                            <a:pt x="465075" y="735453"/>
                          </a:lnTo>
                          <a:lnTo>
                            <a:pt x="466216" y="746250"/>
                          </a:lnTo>
                          <a:lnTo>
                            <a:pt x="466216" y="891283"/>
                          </a:lnTo>
                          <a:lnTo>
                            <a:pt x="465075" y="901192"/>
                          </a:lnTo>
                          <a:lnTo>
                            <a:pt x="464188" y="908937"/>
                          </a:lnTo>
                          <a:lnTo>
                            <a:pt x="463041" y="916683"/>
                          </a:lnTo>
                          <a:lnTo>
                            <a:pt x="461268" y="923541"/>
                          </a:lnTo>
                          <a:lnTo>
                            <a:pt x="459234" y="930400"/>
                          </a:lnTo>
                          <a:lnTo>
                            <a:pt x="456313" y="936241"/>
                          </a:lnTo>
                          <a:lnTo>
                            <a:pt x="452505" y="942083"/>
                          </a:lnTo>
                          <a:lnTo>
                            <a:pt x="448438" y="947167"/>
                          </a:lnTo>
                          <a:lnTo>
                            <a:pt x="444630" y="951099"/>
                          </a:lnTo>
                          <a:lnTo>
                            <a:pt x="438788" y="954913"/>
                          </a:lnTo>
                          <a:lnTo>
                            <a:pt x="433834" y="958850"/>
                          </a:lnTo>
                          <a:lnTo>
                            <a:pt x="427992" y="960878"/>
                          </a:lnTo>
                          <a:lnTo>
                            <a:pt x="421134" y="962658"/>
                          </a:lnTo>
                          <a:lnTo>
                            <a:pt x="414275" y="964816"/>
                          </a:lnTo>
                          <a:lnTo>
                            <a:pt x="406400" y="965709"/>
                          </a:lnTo>
                          <a:lnTo>
                            <a:pt x="397638" y="965709"/>
                          </a:lnTo>
                          <a:lnTo>
                            <a:pt x="339725" y="965709"/>
                          </a:lnTo>
                          <a:close/>
                          <a:moveTo>
                            <a:pt x="339725" y="96570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6030150</wp:posOffset>
            </wp:positionH>
            <wp:positionV relativeFrom="line">
              <wp:posOffset>161817</wp:posOffset>
            </wp:positionV>
            <wp:extent cx="105270" cy="149047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70" cy="1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6130279</wp:posOffset>
            </wp:positionH>
            <wp:positionV relativeFrom="line">
              <wp:posOffset>174527</wp:posOffset>
            </wp:positionV>
            <wp:extent cx="81935" cy="12364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1935" cy="123645"/>
                    </a:xfrm>
                    <a:custGeom>
                      <a:rect l="l" t="t" r="r" b="b"/>
                      <a:pathLst>
                        <a:path w="817755" h="1238883">
                          <a:moveTo>
                            <a:pt x="323218" y="0"/>
                          </a:moveTo>
                          <a:lnTo>
                            <a:pt x="306580" y="0"/>
                          </a:lnTo>
                          <a:lnTo>
                            <a:pt x="290072" y="2028"/>
                          </a:lnTo>
                          <a:lnTo>
                            <a:pt x="274451" y="2921"/>
                          </a:lnTo>
                          <a:lnTo>
                            <a:pt x="258701" y="5966"/>
                          </a:lnTo>
                          <a:lnTo>
                            <a:pt x="243080" y="8887"/>
                          </a:lnTo>
                          <a:lnTo>
                            <a:pt x="228346" y="12825"/>
                          </a:lnTo>
                          <a:lnTo>
                            <a:pt x="213742" y="17649"/>
                          </a:lnTo>
                          <a:lnTo>
                            <a:pt x="200025" y="22604"/>
                          </a:lnTo>
                          <a:lnTo>
                            <a:pt x="186184" y="29462"/>
                          </a:lnTo>
                          <a:lnTo>
                            <a:pt x="172467" y="35304"/>
                          </a:lnTo>
                          <a:lnTo>
                            <a:pt x="159643" y="43303"/>
                          </a:lnTo>
                          <a:lnTo>
                            <a:pt x="147067" y="51942"/>
                          </a:lnTo>
                          <a:lnTo>
                            <a:pt x="135384" y="60834"/>
                          </a:lnTo>
                          <a:lnTo>
                            <a:pt x="123447" y="69596"/>
                          </a:lnTo>
                          <a:lnTo>
                            <a:pt x="111764" y="80392"/>
                          </a:lnTo>
                          <a:lnTo>
                            <a:pt x="100968" y="91058"/>
                          </a:lnTo>
                          <a:lnTo>
                            <a:pt x="92205" y="100962"/>
                          </a:lnTo>
                          <a:lnTo>
                            <a:pt x="83443" y="110741"/>
                          </a:lnTo>
                          <a:lnTo>
                            <a:pt x="75568" y="121537"/>
                          </a:lnTo>
                          <a:lnTo>
                            <a:pt x="67692" y="132203"/>
                          </a:lnTo>
                          <a:lnTo>
                            <a:pt x="60709" y="143000"/>
                          </a:lnTo>
                          <a:lnTo>
                            <a:pt x="53975" y="154937"/>
                          </a:lnTo>
                          <a:lnTo>
                            <a:pt x="47247" y="166620"/>
                          </a:lnTo>
                          <a:lnTo>
                            <a:pt x="41151" y="179450"/>
                          </a:lnTo>
                          <a:lnTo>
                            <a:pt x="36451" y="192020"/>
                          </a:lnTo>
                          <a:lnTo>
                            <a:pt x="31496" y="204850"/>
                          </a:lnTo>
                          <a:lnTo>
                            <a:pt x="26547" y="218567"/>
                          </a:lnTo>
                          <a:lnTo>
                            <a:pt x="22734" y="233171"/>
                          </a:lnTo>
                          <a:lnTo>
                            <a:pt x="18672" y="247775"/>
                          </a:lnTo>
                          <a:lnTo>
                            <a:pt x="14864" y="262508"/>
                          </a:lnTo>
                          <a:lnTo>
                            <a:pt x="11943" y="278129"/>
                          </a:lnTo>
                          <a:lnTo>
                            <a:pt x="9909" y="293874"/>
                          </a:lnTo>
                          <a:lnTo>
                            <a:pt x="6989" y="310512"/>
                          </a:lnTo>
                          <a:lnTo>
                            <a:pt x="4955" y="328167"/>
                          </a:lnTo>
                          <a:lnTo>
                            <a:pt x="4068" y="346708"/>
                          </a:lnTo>
                          <a:lnTo>
                            <a:pt x="2034" y="367283"/>
                          </a:lnTo>
                          <a:lnTo>
                            <a:pt x="1147" y="387859"/>
                          </a:lnTo>
                          <a:lnTo>
                            <a:pt x="0" y="410338"/>
                          </a:lnTo>
                          <a:lnTo>
                            <a:pt x="0" y="432942"/>
                          </a:lnTo>
                          <a:lnTo>
                            <a:pt x="0" y="457455"/>
                          </a:lnTo>
                          <a:lnTo>
                            <a:pt x="0" y="771904"/>
                          </a:lnTo>
                          <a:lnTo>
                            <a:pt x="0" y="800225"/>
                          </a:lnTo>
                          <a:lnTo>
                            <a:pt x="0" y="827528"/>
                          </a:lnTo>
                          <a:lnTo>
                            <a:pt x="1147" y="853058"/>
                          </a:lnTo>
                          <a:lnTo>
                            <a:pt x="2034" y="877566"/>
                          </a:lnTo>
                          <a:lnTo>
                            <a:pt x="2921" y="901192"/>
                          </a:lnTo>
                          <a:lnTo>
                            <a:pt x="4955" y="922524"/>
                          </a:lnTo>
                          <a:lnTo>
                            <a:pt x="6096" y="944117"/>
                          </a:lnTo>
                          <a:lnTo>
                            <a:pt x="7876" y="962658"/>
                          </a:lnTo>
                          <a:lnTo>
                            <a:pt x="12830" y="998978"/>
                          </a:lnTo>
                          <a:lnTo>
                            <a:pt x="19813" y="1032254"/>
                          </a:lnTo>
                          <a:lnTo>
                            <a:pt x="22734" y="1047875"/>
                          </a:lnTo>
                          <a:lnTo>
                            <a:pt x="26547" y="1062733"/>
                          </a:lnTo>
                          <a:lnTo>
                            <a:pt x="31496" y="1077342"/>
                          </a:lnTo>
                          <a:lnTo>
                            <a:pt x="36451" y="1090167"/>
                          </a:lnTo>
                          <a:lnTo>
                            <a:pt x="43185" y="1108708"/>
                          </a:lnTo>
                          <a:lnTo>
                            <a:pt x="51054" y="1125470"/>
                          </a:lnTo>
                          <a:lnTo>
                            <a:pt x="60709" y="1140967"/>
                          </a:lnTo>
                          <a:lnTo>
                            <a:pt x="72647" y="1155570"/>
                          </a:lnTo>
                          <a:lnTo>
                            <a:pt x="85217" y="1168400"/>
                          </a:lnTo>
                          <a:lnTo>
                            <a:pt x="100081" y="1181100"/>
                          </a:lnTo>
                          <a:lnTo>
                            <a:pt x="115571" y="1192021"/>
                          </a:lnTo>
                          <a:lnTo>
                            <a:pt x="133350" y="1201670"/>
                          </a:lnTo>
                          <a:lnTo>
                            <a:pt x="152909" y="1210562"/>
                          </a:lnTo>
                          <a:lnTo>
                            <a:pt x="173360" y="1218308"/>
                          </a:lnTo>
                          <a:lnTo>
                            <a:pt x="194946" y="1224149"/>
                          </a:lnTo>
                          <a:lnTo>
                            <a:pt x="218567" y="1230245"/>
                          </a:lnTo>
                          <a:lnTo>
                            <a:pt x="244097" y="1234058"/>
                          </a:lnTo>
                          <a:lnTo>
                            <a:pt x="270514" y="1237103"/>
                          </a:lnTo>
                          <a:lnTo>
                            <a:pt x="298959" y="1237866"/>
                          </a:lnTo>
                          <a:lnTo>
                            <a:pt x="329313" y="1238883"/>
                          </a:lnTo>
                          <a:lnTo>
                            <a:pt x="490730" y="1238883"/>
                          </a:lnTo>
                          <a:lnTo>
                            <a:pt x="526926" y="1237866"/>
                          </a:lnTo>
                          <a:lnTo>
                            <a:pt x="560201" y="1235962"/>
                          </a:lnTo>
                          <a:lnTo>
                            <a:pt x="576963" y="1234058"/>
                          </a:lnTo>
                          <a:lnTo>
                            <a:pt x="591697" y="1232025"/>
                          </a:lnTo>
                          <a:lnTo>
                            <a:pt x="606425" y="1229104"/>
                          </a:lnTo>
                          <a:lnTo>
                            <a:pt x="620142" y="1226183"/>
                          </a:lnTo>
                          <a:lnTo>
                            <a:pt x="633859" y="1222245"/>
                          </a:lnTo>
                          <a:lnTo>
                            <a:pt x="645542" y="1218308"/>
                          </a:lnTo>
                          <a:lnTo>
                            <a:pt x="658372" y="1214370"/>
                          </a:lnTo>
                          <a:lnTo>
                            <a:pt x="669038" y="1209675"/>
                          </a:lnTo>
                          <a:lnTo>
                            <a:pt x="679704" y="1204591"/>
                          </a:lnTo>
                          <a:lnTo>
                            <a:pt x="689614" y="1198749"/>
                          </a:lnTo>
                          <a:lnTo>
                            <a:pt x="699517" y="1192908"/>
                          </a:lnTo>
                          <a:lnTo>
                            <a:pt x="708279" y="1186942"/>
                          </a:lnTo>
                          <a:lnTo>
                            <a:pt x="718821" y="1178304"/>
                          </a:lnTo>
                          <a:lnTo>
                            <a:pt x="729618" y="1168400"/>
                          </a:lnTo>
                          <a:lnTo>
                            <a:pt x="739521" y="1157728"/>
                          </a:lnTo>
                          <a:lnTo>
                            <a:pt x="748289" y="1146938"/>
                          </a:lnTo>
                          <a:lnTo>
                            <a:pt x="757051" y="1134108"/>
                          </a:lnTo>
                          <a:lnTo>
                            <a:pt x="764921" y="1120391"/>
                          </a:lnTo>
                          <a:lnTo>
                            <a:pt x="771909" y="1105787"/>
                          </a:lnTo>
                          <a:lnTo>
                            <a:pt x="778638" y="1090167"/>
                          </a:lnTo>
                          <a:lnTo>
                            <a:pt x="786513" y="1069591"/>
                          </a:lnTo>
                          <a:lnTo>
                            <a:pt x="793242" y="1049016"/>
                          </a:lnTo>
                          <a:lnTo>
                            <a:pt x="800230" y="1028446"/>
                          </a:lnTo>
                          <a:lnTo>
                            <a:pt x="805185" y="1008758"/>
                          </a:lnTo>
                          <a:lnTo>
                            <a:pt x="808993" y="988188"/>
                          </a:lnTo>
                          <a:lnTo>
                            <a:pt x="813054" y="967613"/>
                          </a:lnTo>
                          <a:lnTo>
                            <a:pt x="814834" y="947167"/>
                          </a:lnTo>
                          <a:lnTo>
                            <a:pt x="815975" y="926592"/>
                          </a:lnTo>
                          <a:lnTo>
                            <a:pt x="815975" y="911858"/>
                          </a:lnTo>
                          <a:lnTo>
                            <a:pt x="816868" y="898141"/>
                          </a:lnTo>
                          <a:lnTo>
                            <a:pt x="816868" y="883537"/>
                          </a:lnTo>
                          <a:lnTo>
                            <a:pt x="816868" y="869820"/>
                          </a:lnTo>
                          <a:lnTo>
                            <a:pt x="817755" y="853058"/>
                          </a:lnTo>
                          <a:lnTo>
                            <a:pt x="817755" y="831466"/>
                          </a:lnTo>
                          <a:lnTo>
                            <a:pt x="817755" y="804162"/>
                          </a:lnTo>
                          <a:lnTo>
                            <a:pt x="817755" y="771904"/>
                          </a:lnTo>
                          <a:lnTo>
                            <a:pt x="817755" y="457455"/>
                          </a:lnTo>
                          <a:lnTo>
                            <a:pt x="816868" y="421128"/>
                          </a:lnTo>
                          <a:lnTo>
                            <a:pt x="815975" y="386966"/>
                          </a:lnTo>
                          <a:lnTo>
                            <a:pt x="813947" y="353567"/>
                          </a:lnTo>
                          <a:lnTo>
                            <a:pt x="811913" y="324229"/>
                          </a:lnTo>
                          <a:lnTo>
                            <a:pt x="808106" y="295908"/>
                          </a:lnTo>
                          <a:lnTo>
                            <a:pt x="804038" y="269367"/>
                          </a:lnTo>
                          <a:lnTo>
                            <a:pt x="799343" y="244854"/>
                          </a:lnTo>
                          <a:lnTo>
                            <a:pt x="794389" y="223392"/>
                          </a:lnTo>
                          <a:lnTo>
                            <a:pt x="788547" y="204850"/>
                          </a:lnTo>
                          <a:lnTo>
                            <a:pt x="781559" y="188088"/>
                          </a:lnTo>
                          <a:lnTo>
                            <a:pt x="773689" y="170433"/>
                          </a:lnTo>
                          <a:lnTo>
                            <a:pt x="764034" y="153796"/>
                          </a:lnTo>
                          <a:lnTo>
                            <a:pt x="754131" y="137158"/>
                          </a:lnTo>
                          <a:lnTo>
                            <a:pt x="743334" y="121537"/>
                          </a:lnTo>
                          <a:lnTo>
                            <a:pt x="731651" y="106803"/>
                          </a:lnTo>
                          <a:lnTo>
                            <a:pt x="718821" y="91058"/>
                          </a:lnTo>
                          <a:lnTo>
                            <a:pt x="700410" y="73534"/>
                          </a:lnTo>
                          <a:lnTo>
                            <a:pt x="681738" y="58800"/>
                          </a:lnTo>
                          <a:lnTo>
                            <a:pt x="663067" y="45083"/>
                          </a:lnTo>
                          <a:lnTo>
                            <a:pt x="645542" y="34287"/>
                          </a:lnTo>
                          <a:lnTo>
                            <a:pt x="636780" y="29462"/>
                          </a:lnTo>
                          <a:lnTo>
                            <a:pt x="627001" y="25655"/>
                          </a:lnTo>
                          <a:lnTo>
                            <a:pt x="616204" y="21587"/>
                          </a:lnTo>
                          <a:lnTo>
                            <a:pt x="605414" y="17649"/>
                          </a:lnTo>
                          <a:lnTo>
                            <a:pt x="594618" y="14728"/>
                          </a:lnTo>
                          <a:lnTo>
                            <a:pt x="581788" y="11938"/>
                          </a:lnTo>
                          <a:lnTo>
                            <a:pt x="570235" y="8887"/>
                          </a:lnTo>
                          <a:lnTo>
                            <a:pt x="557405" y="6859"/>
                          </a:lnTo>
                          <a:lnTo>
                            <a:pt x="543564" y="5966"/>
                          </a:lnTo>
                          <a:lnTo>
                            <a:pt x="528067" y="3938"/>
                          </a:lnTo>
                          <a:lnTo>
                            <a:pt x="511429" y="2921"/>
                          </a:lnTo>
                          <a:lnTo>
                            <a:pt x="493651" y="2028"/>
                          </a:lnTo>
                          <a:lnTo>
                            <a:pt x="474092" y="1142"/>
                          </a:lnTo>
                          <a:lnTo>
                            <a:pt x="454534" y="1142"/>
                          </a:lnTo>
                          <a:lnTo>
                            <a:pt x="432054" y="0"/>
                          </a:lnTo>
                          <a:lnTo>
                            <a:pt x="409575" y="0"/>
                          </a:lnTo>
                          <a:lnTo>
                            <a:pt x="323218" y="0"/>
                          </a:lnTo>
                          <a:close/>
                          <a:moveTo>
                            <a:pt x="323218" y="0"/>
                          </a:moveTo>
                          <a:moveTo>
                            <a:pt x="472064" y="319274"/>
                          </a:moveTo>
                          <a:lnTo>
                            <a:pt x="472064" y="328167"/>
                          </a:lnTo>
                          <a:lnTo>
                            <a:pt x="473205" y="340991"/>
                          </a:lnTo>
                          <a:lnTo>
                            <a:pt x="473205" y="356487"/>
                          </a:lnTo>
                          <a:lnTo>
                            <a:pt x="473205" y="377063"/>
                          </a:lnTo>
                          <a:lnTo>
                            <a:pt x="473205" y="908050"/>
                          </a:lnTo>
                          <a:lnTo>
                            <a:pt x="473205" y="919733"/>
                          </a:lnTo>
                          <a:lnTo>
                            <a:pt x="472064" y="930400"/>
                          </a:lnTo>
                          <a:lnTo>
                            <a:pt x="471171" y="940309"/>
                          </a:lnTo>
                          <a:lnTo>
                            <a:pt x="470284" y="948054"/>
                          </a:lnTo>
                          <a:lnTo>
                            <a:pt x="468251" y="956817"/>
                          </a:lnTo>
                          <a:lnTo>
                            <a:pt x="465330" y="963675"/>
                          </a:lnTo>
                          <a:lnTo>
                            <a:pt x="462409" y="969517"/>
                          </a:lnTo>
                          <a:lnTo>
                            <a:pt x="459488" y="975488"/>
                          </a:lnTo>
                          <a:lnTo>
                            <a:pt x="455426" y="979420"/>
                          </a:lnTo>
                          <a:lnTo>
                            <a:pt x="451613" y="983358"/>
                          </a:lnTo>
                          <a:lnTo>
                            <a:pt x="445771" y="987171"/>
                          </a:lnTo>
                          <a:lnTo>
                            <a:pt x="439930" y="990216"/>
                          </a:lnTo>
                          <a:lnTo>
                            <a:pt x="433834" y="992250"/>
                          </a:lnTo>
                          <a:lnTo>
                            <a:pt x="426213" y="993137"/>
                          </a:lnTo>
                          <a:lnTo>
                            <a:pt x="419230" y="994030"/>
                          </a:lnTo>
                          <a:lnTo>
                            <a:pt x="410468" y="995041"/>
                          </a:lnTo>
                          <a:lnTo>
                            <a:pt x="401706" y="994030"/>
                          </a:lnTo>
                          <a:lnTo>
                            <a:pt x="393830" y="993137"/>
                          </a:lnTo>
                          <a:lnTo>
                            <a:pt x="386842" y="992250"/>
                          </a:lnTo>
                          <a:lnTo>
                            <a:pt x="380113" y="990216"/>
                          </a:lnTo>
                          <a:lnTo>
                            <a:pt x="374272" y="987171"/>
                          </a:lnTo>
                          <a:lnTo>
                            <a:pt x="368430" y="984250"/>
                          </a:lnTo>
                          <a:lnTo>
                            <a:pt x="363476" y="980313"/>
                          </a:lnTo>
                          <a:lnTo>
                            <a:pt x="359414" y="975488"/>
                          </a:lnTo>
                          <a:lnTo>
                            <a:pt x="355600" y="970533"/>
                          </a:lnTo>
                          <a:lnTo>
                            <a:pt x="352679" y="964816"/>
                          </a:lnTo>
                          <a:lnTo>
                            <a:pt x="349759" y="957958"/>
                          </a:lnTo>
                          <a:lnTo>
                            <a:pt x="347731" y="949958"/>
                          </a:lnTo>
                          <a:lnTo>
                            <a:pt x="345951" y="940309"/>
                          </a:lnTo>
                          <a:lnTo>
                            <a:pt x="344810" y="930400"/>
                          </a:lnTo>
                          <a:lnTo>
                            <a:pt x="343917" y="919733"/>
                          </a:lnTo>
                          <a:lnTo>
                            <a:pt x="343917" y="908050"/>
                          </a:lnTo>
                          <a:lnTo>
                            <a:pt x="343917" y="377063"/>
                          </a:lnTo>
                          <a:lnTo>
                            <a:pt x="344810" y="353567"/>
                          </a:lnTo>
                          <a:lnTo>
                            <a:pt x="344810" y="335025"/>
                          </a:lnTo>
                          <a:lnTo>
                            <a:pt x="346838" y="320421"/>
                          </a:lnTo>
                          <a:lnTo>
                            <a:pt x="348872" y="309495"/>
                          </a:lnTo>
                          <a:lnTo>
                            <a:pt x="350651" y="305563"/>
                          </a:lnTo>
                          <a:lnTo>
                            <a:pt x="352679" y="301625"/>
                          </a:lnTo>
                          <a:lnTo>
                            <a:pt x="354713" y="297688"/>
                          </a:lnTo>
                          <a:lnTo>
                            <a:pt x="357634" y="293874"/>
                          </a:lnTo>
                          <a:lnTo>
                            <a:pt x="365509" y="287016"/>
                          </a:lnTo>
                          <a:lnTo>
                            <a:pt x="375159" y="280163"/>
                          </a:lnTo>
                          <a:lnTo>
                            <a:pt x="382147" y="276225"/>
                          </a:lnTo>
                          <a:lnTo>
                            <a:pt x="389768" y="272288"/>
                          </a:lnTo>
                          <a:lnTo>
                            <a:pt x="398785" y="270508"/>
                          </a:lnTo>
                          <a:lnTo>
                            <a:pt x="408434" y="270508"/>
                          </a:lnTo>
                          <a:lnTo>
                            <a:pt x="420117" y="271395"/>
                          </a:lnTo>
                          <a:lnTo>
                            <a:pt x="430913" y="273305"/>
                          </a:lnTo>
                          <a:lnTo>
                            <a:pt x="440817" y="278129"/>
                          </a:lnTo>
                          <a:lnTo>
                            <a:pt x="450726" y="284095"/>
                          </a:lnTo>
                          <a:lnTo>
                            <a:pt x="458347" y="291846"/>
                          </a:lnTo>
                          <a:lnTo>
                            <a:pt x="464443" y="300733"/>
                          </a:lnTo>
                          <a:lnTo>
                            <a:pt x="467364" y="304546"/>
                          </a:lnTo>
                          <a:lnTo>
                            <a:pt x="469143" y="309495"/>
                          </a:lnTo>
                          <a:lnTo>
                            <a:pt x="471171" y="314450"/>
                          </a:lnTo>
                          <a:lnTo>
                            <a:pt x="472064" y="319274"/>
                          </a:lnTo>
                          <a:close/>
                          <a:moveTo>
                            <a:pt x="472064" y="319274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6117577</wp:posOffset>
            </wp:positionH>
            <wp:positionV relativeFrom="line">
              <wp:posOffset>161817</wp:posOffset>
            </wp:positionV>
            <wp:extent cx="107327" cy="149047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27" cy="1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6214582</wp:posOffset>
            </wp:positionH>
            <wp:positionV relativeFrom="line">
              <wp:posOffset>174527</wp:posOffset>
            </wp:positionV>
            <wp:extent cx="49945" cy="125888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945" cy="125888"/>
                    </a:xfrm>
                    <a:custGeom>
                      <a:rect l="l" t="t" r="r" b="b"/>
                      <a:pathLst>
                        <a:path w="498475" h="1261362">
                          <a:moveTo>
                            <a:pt x="0" y="22479"/>
                          </a:moveTo>
                          <a:lnTo>
                            <a:pt x="22479" y="341753"/>
                          </a:lnTo>
                          <a:lnTo>
                            <a:pt x="53721" y="336042"/>
                          </a:lnTo>
                          <a:lnTo>
                            <a:pt x="64517" y="330963"/>
                          </a:lnTo>
                          <a:lnTo>
                            <a:pt x="76454" y="329053"/>
                          </a:lnTo>
                          <a:lnTo>
                            <a:pt x="88268" y="327149"/>
                          </a:lnTo>
                          <a:lnTo>
                            <a:pt x="99951" y="326132"/>
                          </a:lnTo>
                          <a:lnTo>
                            <a:pt x="107696" y="327149"/>
                          </a:lnTo>
                          <a:lnTo>
                            <a:pt x="115701" y="328042"/>
                          </a:lnTo>
                          <a:lnTo>
                            <a:pt x="122430" y="329053"/>
                          </a:lnTo>
                          <a:lnTo>
                            <a:pt x="129288" y="330963"/>
                          </a:lnTo>
                          <a:lnTo>
                            <a:pt x="135260" y="334008"/>
                          </a:lnTo>
                          <a:lnTo>
                            <a:pt x="140084" y="337821"/>
                          </a:lnTo>
                          <a:lnTo>
                            <a:pt x="144022" y="341753"/>
                          </a:lnTo>
                          <a:lnTo>
                            <a:pt x="147960" y="346708"/>
                          </a:lnTo>
                          <a:lnTo>
                            <a:pt x="150881" y="351532"/>
                          </a:lnTo>
                          <a:lnTo>
                            <a:pt x="153801" y="358391"/>
                          </a:lnTo>
                          <a:lnTo>
                            <a:pt x="155705" y="366266"/>
                          </a:lnTo>
                          <a:lnTo>
                            <a:pt x="157739" y="374142"/>
                          </a:lnTo>
                          <a:lnTo>
                            <a:pt x="159767" y="384045"/>
                          </a:lnTo>
                          <a:lnTo>
                            <a:pt x="160660" y="393700"/>
                          </a:lnTo>
                          <a:lnTo>
                            <a:pt x="161671" y="405507"/>
                          </a:lnTo>
                          <a:lnTo>
                            <a:pt x="161671" y="418207"/>
                          </a:lnTo>
                          <a:lnTo>
                            <a:pt x="161671" y="1261362"/>
                          </a:lnTo>
                          <a:lnTo>
                            <a:pt x="498475" y="1261362"/>
                          </a:lnTo>
                          <a:lnTo>
                            <a:pt x="498475" y="283084"/>
                          </a:lnTo>
                          <a:lnTo>
                            <a:pt x="497588" y="261621"/>
                          </a:lnTo>
                          <a:lnTo>
                            <a:pt x="496571" y="241933"/>
                          </a:lnTo>
                          <a:lnTo>
                            <a:pt x="495554" y="222504"/>
                          </a:lnTo>
                          <a:lnTo>
                            <a:pt x="492634" y="204720"/>
                          </a:lnTo>
                          <a:lnTo>
                            <a:pt x="491747" y="195071"/>
                          </a:lnTo>
                          <a:lnTo>
                            <a:pt x="489713" y="184274"/>
                          </a:lnTo>
                          <a:lnTo>
                            <a:pt x="486792" y="174371"/>
                          </a:lnTo>
                          <a:lnTo>
                            <a:pt x="483871" y="164592"/>
                          </a:lnTo>
                          <a:lnTo>
                            <a:pt x="479934" y="153796"/>
                          </a:lnTo>
                          <a:lnTo>
                            <a:pt x="475996" y="144016"/>
                          </a:lnTo>
                          <a:lnTo>
                            <a:pt x="472064" y="134113"/>
                          </a:lnTo>
                          <a:lnTo>
                            <a:pt x="466217" y="124334"/>
                          </a:lnTo>
                          <a:lnTo>
                            <a:pt x="461392" y="115571"/>
                          </a:lnTo>
                          <a:lnTo>
                            <a:pt x="454279" y="106803"/>
                          </a:lnTo>
                          <a:lnTo>
                            <a:pt x="448438" y="98041"/>
                          </a:lnTo>
                          <a:lnTo>
                            <a:pt x="441709" y="89154"/>
                          </a:lnTo>
                          <a:lnTo>
                            <a:pt x="434721" y="81279"/>
                          </a:lnTo>
                          <a:lnTo>
                            <a:pt x="426851" y="74421"/>
                          </a:lnTo>
                          <a:lnTo>
                            <a:pt x="419230" y="67562"/>
                          </a:lnTo>
                          <a:lnTo>
                            <a:pt x="411355" y="60704"/>
                          </a:lnTo>
                          <a:lnTo>
                            <a:pt x="401451" y="52958"/>
                          </a:lnTo>
                          <a:lnTo>
                            <a:pt x="390655" y="46100"/>
                          </a:lnTo>
                          <a:lnTo>
                            <a:pt x="378972" y="40128"/>
                          </a:lnTo>
                          <a:lnTo>
                            <a:pt x="367289" y="34417"/>
                          </a:lnTo>
                          <a:lnTo>
                            <a:pt x="355346" y="28445"/>
                          </a:lnTo>
                          <a:lnTo>
                            <a:pt x="342776" y="23621"/>
                          </a:lnTo>
                          <a:lnTo>
                            <a:pt x="329059" y="19559"/>
                          </a:lnTo>
                          <a:lnTo>
                            <a:pt x="315342" y="14728"/>
                          </a:lnTo>
                          <a:lnTo>
                            <a:pt x="300738" y="11807"/>
                          </a:lnTo>
                          <a:lnTo>
                            <a:pt x="284993" y="8762"/>
                          </a:lnTo>
                          <a:lnTo>
                            <a:pt x="269243" y="5842"/>
                          </a:lnTo>
                          <a:lnTo>
                            <a:pt x="253492" y="3938"/>
                          </a:lnTo>
                          <a:lnTo>
                            <a:pt x="237114" y="2158"/>
                          </a:lnTo>
                          <a:lnTo>
                            <a:pt x="219329" y="1017"/>
                          </a:lnTo>
                          <a:lnTo>
                            <a:pt x="201805" y="0"/>
                          </a:lnTo>
                          <a:lnTo>
                            <a:pt x="183139" y="0"/>
                          </a:lnTo>
                          <a:lnTo>
                            <a:pt x="160660" y="0"/>
                          </a:lnTo>
                          <a:lnTo>
                            <a:pt x="140084" y="1017"/>
                          </a:lnTo>
                          <a:lnTo>
                            <a:pt x="120526" y="2158"/>
                          </a:lnTo>
                          <a:lnTo>
                            <a:pt x="102871" y="3938"/>
                          </a:lnTo>
                          <a:lnTo>
                            <a:pt x="84330" y="6859"/>
                          </a:lnTo>
                          <a:lnTo>
                            <a:pt x="60834" y="10796"/>
                          </a:lnTo>
                          <a:lnTo>
                            <a:pt x="32389" y="15621"/>
                          </a:lnTo>
                          <a:lnTo>
                            <a:pt x="0" y="22479"/>
                          </a:lnTo>
                          <a:close/>
                          <a:moveTo>
                            <a:pt x="0" y="2247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6214567</wp:posOffset>
            </wp:positionH>
            <wp:positionV relativeFrom="line">
              <wp:posOffset>174517</wp:posOffset>
            </wp:positionV>
            <wp:extent cx="49936" cy="125894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936" cy="125894"/>
                    </a:xfrm>
                    <a:custGeom>
                      <a:rect l="l" t="t" r="r" b="b"/>
                      <a:pathLst>
                        <a:path w="499368" h="1258949">
                          <a:moveTo>
                            <a:pt x="183387" y="1258949"/>
                          </a:moveTo>
                          <a:lnTo>
                            <a:pt x="160908" y="1258949"/>
                          </a:lnTo>
                          <a:lnTo>
                            <a:pt x="140338" y="1257932"/>
                          </a:lnTo>
                          <a:lnTo>
                            <a:pt x="120650" y="1257045"/>
                          </a:lnTo>
                          <a:lnTo>
                            <a:pt x="103001" y="1255011"/>
                          </a:lnTo>
                          <a:lnTo>
                            <a:pt x="84330" y="1252091"/>
                          </a:lnTo>
                          <a:lnTo>
                            <a:pt x="60833" y="1248153"/>
                          </a:lnTo>
                          <a:lnTo>
                            <a:pt x="32388" y="1243328"/>
                          </a:lnTo>
                          <a:lnTo>
                            <a:pt x="0" y="1236470"/>
                          </a:lnTo>
                          <a:lnTo>
                            <a:pt x="22479" y="917829"/>
                          </a:lnTo>
                          <a:lnTo>
                            <a:pt x="53975" y="923670"/>
                          </a:lnTo>
                          <a:lnTo>
                            <a:pt x="64771" y="928619"/>
                          </a:lnTo>
                          <a:lnTo>
                            <a:pt x="76454" y="930529"/>
                          </a:lnTo>
                          <a:lnTo>
                            <a:pt x="88267" y="932433"/>
                          </a:lnTo>
                          <a:lnTo>
                            <a:pt x="100080" y="933450"/>
                          </a:lnTo>
                          <a:lnTo>
                            <a:pt x="107950" y="932433"/>
                          </a:lnTo>
                          <a:lnTo>
                            <a:pt x="115825" y="931540"/>
                          </a:lnTo>
                          <a:lnTo>
                            <a:pt x="122684" y="930529"/>
                          </a:lnTo>
                          <a:lnTo>
                            <a:pt x="129412" y="928619"/>
                          </a:lnTo>
                          <a:lnTo>
                            <a:pt x="135384" y="925698"/>
                          </a:lnTo>
                          <a:lnTo>
                            <a:pt x="140338" y="921761"/>
                          </a:lnTo>
                          <a:lnTo>
                            <a:pt x="144146" y="917829"/>
                          </a:lnTo>
                          <a:lnTo>
                            <a:pt x="148084" y="912874"/>
                          </a:lnTo>
                          <a:lnTo>
                            <a:pt x="151129" y="908050"/>
                          </a:lnTo>
                          <a:lnTo>
                            <a:pt x="154055" y="901191"/>
                          </a:lnTo>
                          <a:lnTo>
                            <a:pt x="155959" y="893316"/>
                          </a:lnTo>
                          <a:lnTo>
                            <a:pt x="157987" y="885570"/>
                          </a:lnTo>
                          <a:lnTo>
                            <a:pt x="159897" y="875791"/>
                          </a:lnTo>
                          <a:lnTo>
                            <a:pt x="160908" y="866012"/>
                          </a:lnTo>
                          <a:lnTo>
                            <a:pt x="161925" y="854329"/>
                          </a:lnTo>
                          <a:lnTo>
                            <a:pt x="161925" y="841629"/>
                          </a:lnTo>
                          <a:lnTo>
                            <a:pt x="161925" y="0"/>
                          </a:lnTo>
                          <a:lnTo>
                            <a:pt x="499368" y="0"/>
                          </a:lnTo>
                          <a:lnTo>
                            <a:pt x="499368" y="976498"/>
                          </a:lnTo>
                          <a:lnTo>
                            <a:pt x="498475" y="997961"/>
                          </a:lnTo>
                          <a:lnTo>
                            <a:pt x="497458" y="1017519"/>
                          </a:lnTo>
                          <a:lnTo>
                            <a:pt x="496447" y="1037078"/>
                          </a:lnTo>
                          <a:lnTo>
                            <a:pt x="493526" y="1054608"/>
                          </a:lnTo>
                          <a:lnTo>
                            <a:pt x="492509" y="1064387"/>
                          </a:lnTo>
                          <a:lnTo>
                            <a:pt x="490605" y="1075178"/>
                          </a:lnTo>
                          <a:lnTo>
                            <a:pt x="487679" y="1084957"/>
                          </a:lnTo>
                          <a:lnTo>
                            <a:pt x="484758" y="1094736"/>
                          </a:lnTo>
                          <a:lnTo>
                            <a:pt x="480696" y="1105532"/>
                          </a:lnTo>
                          <a:lnTo>
                            <a:pt x="476888" y="1115311"/>
                          </a:lnTo>
                          <a:lnTo>
                            <a:pt x="472951" y="1125091"/>
                          </a:lnTo>
                          <a:lnTo>
                            <a:pt x="467109" y="1134870"/>
                          </a:lnTo>
                          <a:lnTo>
                            <a:pt x="462155" y="1143632"/>
                          </a:lnTo>
                          <a:lnTo>
                            <a:pt x="455296" y="1152395"/>
                          </a:lnTo>
                          <a:lnTo>
                            <a:pt x="449455" y="1161157"/>
                          </a:lnTo>
                          <a:lnTo>
                            <a:pt x="442472" y="1169919"/>
                          </a:lnTo>
                          <a:lnTo>
                            <a:pt x="435613" y="1177795"/>
                          </a:lnTo>
                          <a:lnTo>
                            <a:pt x="427738" y="1184653"/>
                          </a:lnTo>
                          <a:lnTo>
                            <a:pt x="419993" y="1191511"/>
                          </a:lnTo>
                          <a:lnTo>
                            <a:pt x="412117" y="1198370"/>
                          </a:lnTo>
                          <a:lnTo>
                            <a:pt x="402338" y="1206115"/>
                          </a:lnTo>
                          <a:lnTo>
                            <a:pt x="391542" y="1212974"/>
                          </a:lnTo>
                          <a:lnTo>
                            <a:pt x="379729" y="1218815"/>
                          </a:lnTo>
                          <a:lnTo>
                            <a:pt x="367921" y="1224657"/>
                          </a:lnTo>
                          <a:lnTo>
                            <a:pt x="356108" y="1230628"/>
                          </a:lnTo>
                          <a:lnTo>
                            <a:pt x="343408" y="1235453"/>
                          </a:lnTo>
                          <a:lnTo>
                            <a:pt x="329691" y="1239391"/>
                          </a:lnTo>
                          <a:lnTo>
                            <a:pt x="315980" y="1244215"/>
                          </a:lnTo>
                          <a:lnTo>
                            <a:pt x="301246" y="1247266"/>
                          </a:lnTo>
                          <a:lnTo>
                            <a:pt x="285496" y="1250187"/>
                          </a:lnTo>
                          <a:lnTo>
                            <a:pt x="269875" y="1253108"/>
                          </a:lnTo>
                          <a:lnTo>
                            <a:pt x="254130" y="1255011"/>
                          </a:lnTo>
                          <a:lnTo>
                            <a:pt x="237362" y="1257045"/>
                          </a:lnTo>
                          <a:lnTo>
                            <a:pt x="219713" y="1257932"/>
                          </a:lnTo>
                          <a:lnTo>
                            <a:pt x="202059" y="1258949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6276692</wp:posOffset>
            </wp:positionH>
            <wp:positionV relativeFrom="line">
              <wp:posOffset>174527</wp:posOffset>
            </wp:positionV>
            <wp:extent cx="33377" cy="12364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377" cy="123645"/>
                    </a:xfrm>
                    <a:custGeom>
                      <a:rect l="l" t="t" r="r" b="b"/>
                      <a:pathLst>
                        <a:path w="333121" h="1238883">
                          <a:moveTo>
                            <a:pt x="0" y="1238883"/>
                          </a:moveTo>
                          <a:lnTo>
                            <a:pt x="333121" y="1238883"/>
                          </a:lnTo>
                          <a:lnTo>
                            <a:pt x="3331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3888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6276683</wp:posOffset>
            </wp:positionH>
            <wp:positionV relativeFrom="line">
              <wp:posOffset>174517</wp:posOffset>
            </wp:positionV>
            <wp:extent cx="33362" cy="12364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62" cy="123646"/>
                    </a:xfrm>
                    <a:custGeom>
                      <a:rect l="l" t="t" r="r" b="b"/>
                      <a:pathLst>
                        <a:path w="333622" h="1236464">
                          <a:moveTo>
                            <a:pt x="0" y="1236464"/>
                          </a:moveTo>
                          <a:lnTo>
                            <a:pt x="333622" y="1236464"/>
                          </a:lnTo>
                          <a:lnTo>
                            <a:pt x="333622" y="0"/>
                          </a:lnTo>
                          <a:lnTo>
                            <a:pt x="0" y="0"/>
                          </a:lnTo>
                          <a:lnTo>
                            <a:pt x="0" y="1236464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6460198</wp:posOffset>
            </wp:positionH>
            <wp:positionV relativeFrom="line">
              <wp:posOffset>174502</wp:posOffset>
            </wp:positionV>
            <wp:extent cx="81910" cy="12364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1910" cy="123645"/>
                    </a:xfrm>
                    <a:custGeom>
                      <a:rect l="l" t="t" r="r" b="b"/>
                      <a:pathLst>
                        <a:path w="817501" h="1238882">
                          <a:moveTo>
                            <a:pt x="322964" y="0"/>
                          </a:moveTo>
                          <a:lnTo>
                            <a:pt x="306326" y="0"/>
                          </a:lnTo>
                          <a:lnTo>
                            <a:pt x="289688" y="1773"/>
                          </a:lnTo>
                          <a:lnTo>
                            <a:pt x="274197" y="2790"/>
                          </a:lnTo>
                          <a:lnTo>
                            <a:pt x="258447" y="5711"/>
                          </a:lnTo>
                          <a:lnTo>
                            <a:pt x="242826" y="8632"/>
                          </a:lnTo>
                          <a:lnTo>
                            <a:pt x="228092" y="12570"/>
                          </a:lnTo>
                          <a:lnTo>
                            <a:pt x="214381" y="17648"/>
                          </a:lnTo>
                          <a:lnTo>
                            <a:pt x="199771" y="22349"/>
                          </a:lnTo>
                          <a:lnTo>
                            <a:pt x="186060" y="29207"/>
                          </a:lnTo>
                          <a:lnTo>
                            <a:pt x="173230" y="35179"/>
                          </a:lnTo>
                          <a:lnTo>
                            <a:pt x="159513" y="43048"/>
                          </a:lnTo>
                          <a:lnTo>
                            <a:pt x="147830" y="51941"/>
                          </a:lnTo>
                          <a:lnTo>
                            <a:pt x="135130" y="60579"/>
                          </a:lnTo>
                          <a:lnTo>
                            <a:pt x="123193" y="69341"/>
                          </a:lnTo>
                          <a:lnTo>
                            <a:pt x="112397" y="80137"/>
                          </a:lnTo>
                          <a:lnTo>
                            <a:pt x="100714" y="90928"/>
                          </a:lnTo>
                          <a:lnTo>
                            <a:pt x="91951" y="100707"/>
                          </a:lnTo>
                          <a:lnTo>
                            <a:pt x="84076" y="110486"/>
                          </a:lnTo>
                          <a:lnTo>
                            <a:pt x="75314" y="121282"/>
                          </a:lnTo>
                          <a:lnTo>
                            <a:pt x="68331" y="132078"/>
                          </a:lnTo>
                          <a:lnTo>
                            <a:pt x="60710" y="142999"/>
                          </a:lnTo>
                          <a:lnTo>
                            <a:pt x="53721" y="154682"/>
                          </a:lnTo>
                          <a:lnTo>
                            <a:pt x="47880" y="166365"/>
                          </a:lnTo>
                          <a:lnTo>
                            <a:pt x="42038" y="179195"/>
                          </a:lnTo>
                          <a:lnTo>
                            <a:pt x="36197" y="191765"/>
                          </a:lnTo>
                          <a:lnTo>
                            <a:pt x="31242" y="204595"/>
                          </a:lnTo>
                          <a:lnTo>
                            <a:pt x="27180" y="218312"/>
                          </a:lnTo>
                          <a:lnTo>
                            <a:pt x="22480" y="232916"/>
                          </a:lnTo>
                          <a:lnTo>
                            <a:pt x="18418" y="247650"/>
                          </a:lnTo>
                          <a:lnTo>
                            <a:pt x="15497" y="262508"/>
                          </a:lnTo>
                          <a:lnTo>
                            <a:pt x="12576" y="277998"/>
                          </a:lnTo>
                          <a:lnTo>
                            <a:pt x="9655" y="293619"/>
                          </a:lnTo>
                          <a:lnTo>
                            <a:pt x="7622" y="310257"/>
                          </a:lnTo>
                          <a:lnTo>
                            <a:pt x="5842" y="327912"/>
                          </a:lnTo>
                          <a:lnTo>
                            <a:pt x="3814" y="346707"/>
                          </a:lnTo>
                          <a:lnTo>
                            <a:pt x="2921" y="367283"/>
                          </a:lnTo>
                          <a:lnTo>
                            <a:pt x="1780" y="387728"/>
                          </a:lnTo>
                          <a:lnTo>
                            <a:pt x="893" y="410337"/>
                          </a:lnTo>
                          <a:lnTo>
                            <a:pt x="893" y="432687"/>
                          </a:lnTo>
                          <a:lnTo>
                            <a:pt x="0" y="457200"/>
                          </a:lnTo>
                          <a:lnTo>
                            <a:pt x="0" y="771649"/>
                          </a:lnTo>
                          <a:lnTo>
                            <a:pt x="0" y="799970"/>
                          </a:lnTo>
                          <a:lnTo>
                            <a:pt x="893" y="827403"/>
                          </a:lnTo>
                          <a:lnTo>
                            <a:pt x="1780" y="852803"/>
                          </a:lnTo>
                          <a:lnTo>
                            <a:pt x="2921" y="877311"/>
                          </a:lnTo>
                          <a:lnTo>
                            <a:pt x="3814" y="900937"/>
                          </a:lnTo>
                          <a:lnTo>
                            <a:pt x="4701" y="922399"/>
                          </a:lnTo>
                          <a:lnTo>
                            <a:pt x="6735" y="943862"/>
                          </a:lnTo>
                          <a:lnTo>
                            <a:pt x="8763" y="962533"/>
                          </a:lnTo>
                          <a:lnTo>
                            <a:pt x="13463" y="998723"/>
                          </a:lnTo>
                          <a:lnTo>
                            <a:pt x="19559" y="1031999"/>
                          </a:lnTo>
                          <a:lnTo>
                            <a:pt x="23372" y="1047750"/>
                          </a:lnTo>
                          <a:lnTo>
                            <a:pt x="27180" y="1062478"/>
                          </a:lnTo>
                          <a:lnTo>
                            <a:pt x="31242" y="1077087"/>
                          </a:lnTo>
                          <a:lnTo>
                            <a:pt x="36197" y="1089912"/>
                          </a:lnTo>
                          <a:lnTo>
                            <a:pt x="42931" y="1108453"/>
                          </a:lnTo>
                          <a:lnTo>
                            <a:pt x="51693" y="1125215"/>
                          </a:lnTo>
                          <a:lnTo>
                            <a:pt x="61597" y="1140712"/>
                          </a:lnTo>
                          <a:lnTo>
                            <a:pt x="72393" y="1155445"/>
                          </a:lnTo>
                          <a:lnTo>
                            <a:pt x="84963" y="1168145"/>
                          </a:lnTo>
                          <a:lnTo>
                            <a:pt x="99827" y="1180970"/>
                          </a:lnTo>
                          <a:lnTo>
                            <a:pt x="116464" y="1191766"/>
                          </a:lnTo>
                          <a:lnTo>
                            <a:pt x="134113" y="1201545"/>
                          </a:lnTo>
                          <a:lnTo>
                            <a:pt x="152655" y="1210307"/>
                          </a:lnTo>
                          <a:lnTo>
                            <a:pt x="173230" y="1218307"/>
                          </a:lnTo>
                          <a:lnTo>
                            <a:pt x="195839" y="1224024"/>
                          </a:lnTo>
                          <a:lnTo>
                            <a:pt x="219330" y="1229990"/>
                          </a:lnTo>
                          <a:lnTo>
                            <a:pt x="244730" y="1233803"/>
                          </a:lnTo>
                          <a:lnTo>
                            <a:pt x="271277" y="1236848"/>
                          </a:lnTo>
                          <a:lnTo>
                            <a:pt x="299597" y="1237741"/>
                          </a:lnTo>
                          <a:lnTo>
                            <a:pt x="329059" y="1238882"/>
                          </a:lnTo>
                          <a:lnTo>
                            <a:pt x="491363" y="1238882"/>
                          </a:lnTo>
                          <a:lnTo>
                            <a:pt x="527813" y="1237741"/>
                          </a:lnTo>
                          <a:lnTo>
                            <a:pt x="561089" y="1235962"/>
                          </a:lnTo>
                          <a:lnTo>
                            <a:pt x="576709" y="1233803"/>
                          </a:lnTo>
                          <a:lnTo>
                            <a:pt x="591443" y="1232024"/>
                          </a:lnTo>
                          <a:lnTo>
                            <a:pt x="606171" y="1229103"/>
                          </a:lnTo>
                          <a:lnTo>
                            <a:pt x="619888" y="1225928"/>
                          </a:lnTo>
                          <a:lnTo>
                            <a:pt x="633605" y="1222245"/>
                          </a:lnTo>
                          <a:lnTo>
                            <a:pt x="646181" y="1218307"/>
                          </a:lnTo>
                          <a:lnTo>
                            <a:pt x="658118" y="1214245"/>
                          </a:lnTo>
                          <a:lnTo>
                            <a:pt x="669801" y="1209420"/>
                          </a:lnTo>
                          <a:lnTo>
                            <a:pt x="680597" y="1204590"/>
                          </a:lnTo>
                          <a:lnTo>
                            <a:pt x="690247" y="1198494"/>
                          </a:lnTo>
                          <a:lnTo>
                            <a:pt x="699263" y="1192653"/>
                          </a:lnTo>
                          <a:lnTo>
                            <a:pt x="708025" y="1186811"/>
                          </a:lnTo>
                          <a:lnTo>
                            <a:pt x="719714" y="1178049"/>
                          </a:lnTo>
                          <a:lnTo>
                            <a:pt x="729618" y="1168145"/>
                          </a:lnTo>
                          <a:lnTo>
                            <a:pt x="739267" y="1157473"/>
                          </a:lnTo>
                          <a:lnTo>
                            <a:pt x="748035" y="1146683"/>
                          </a:lnTo>
                          <a:lnTo>
                            <a:pt x="756797" y="1133853"/>
                          </a:lnTo>
                          <a:lnTo>
                            <a:pt x="764667" y="1120390"/>
                          </a:lnTo>
                          <a:lnTo>
                            <a:pt x="771655" y="1105532"/>
                          </a:lnTo>
                          <a:lnTo>
                            <a:pt x="778384" y="1089912"/>
                          </a:lnTo>
                          <a:lnTo>
                            <a:pt x="786259" y="1069336"/>
                          </a:lnTo>
                          <a:lnTo>
                            <a:pt x="794135" y="1048761"/>
                          </a:lnTo>
                          <a:lnTo>
                            <a:pt x="799976" y="1028191"/>
                          </a:lnTo>
                          <a:lnTo>
                            <a:pt x="804931" y="1008633"/>
                          </a:lnTo>
                          <a:lnTo>
                            <a:pt x="809880" y="988057"/>
                          </a:lnTo>
                          <a:lnTo>
                            <a:pt x="812800" y="967482"/>
                          </a:lnTo>
                          <a:lnTo>
                            <a:pt x="814580" y="946912"/>
                          </a:lnTo>
                          <a:lnTo>
                            <a:pt x="815721" y="926337"/>
                          </a:lnTo>
                          <a:lnTo>
                            <a:pt x="816614" y="911603"/>
                          </a:lnTo>
                          <a:lnTo>
                            <a:pt x="816614" y="897886"/>
                          </a:lnTo>
                          <a:lnTo>
                            <a:pt x="817501" y="883282"/>
                          </a:lnTo>
                          <a:lnTo>
                            <a:pt x="817501" y="869565"/>
                          </a:lnTo>
                          <a:lnTo>
                            <a:pt x="817501" y="852803"/>
                          </a:lnTo>
                          <a:lnTo>
                            <a:pt x="817501" y="831341"/>
                          </a:lnTo>
                          <a:lnTo>
                            <a:pt x="817501" y="803907"/>
                          </a:lnTo>
                          <a:lnTo>
                            <a:pt x="817501" y="771649"/>
                          </a:lnTo>
                          <a:lnTo>
                            <a:pt x="817501" y="457200"/>
                          </a:lnTo>
                          <a:lnTo>
                            <a:pt x="817501" y="421003"/>
                          </a:lnTo>
                          <a:lnTo>
                            <a:pt x="816614" y="386711"/>
                          </a:lnTo>
                          <a:lnTo>
                            <a:pt x="814580" y="353566"/>
                          </a:lnTo>
                          <a:lnTo>
                            <a:pt x="811659" y="323974"/>
                          </a:lnTo>
                          <a:lnTo>
                            <a:pt x="808739" y="295653"/>
                          </a:lnTo>
                          <a:lnTo>
                            <a:pt x="804931" y="269366"/>
                          </a:lnTo>
                          <a:lnTo>
                            <a:pt x="799976" y="244853"/>
                          </a:lnTo>
                          <a:lnTo>
                            <a:pt x="794135" y="223137"/>
                          </a:lnTo>
                          <a:lnTo>
                            <a:pt x="788293" y="204595"/>
                          </a:lnTo>
                          <a:lnTo>
                            <a:pt x="781305" y="187833"/>
                          </a:lnTo>
                          <a:lnTo>
                            <a:pt x="773435" y="170303"/>
                          </a:lnTo>
                          <a:lnTo>
                            <a:pt x="764667" y="153795"/>
                          </a:lnTo>
                          <a:lnTo>
                            <a:pt x="755018" y="137033"/>
                          </a:lnTo>
                          <a:lnTo>
                            <a:pt x="744222" y="121282"/>
                          </a:lnTo>
                          <a:lnTo>
                            <a:pt x="732539" y="106548"/>
                          </a:lnTo>
                          <a:lnTo>
                            <a:pt x="718822" y="90928"/>
                          </a:lnTo>
                          <a:lnTo>
                            <a:pt x="700156" y="73279"/>
                          </a:lnTo>
                          <a:lnTo>
                            <a:pt x="681484" y="58669"/>
                          </a:lnTo>
                          <a:lnTo>
                            <a:pt x="663960" y="45082"/>
                          </a:lnTo>
                          <a:lnTo>
                            <a:pt x="646181" y="34162"/>
                          </a:lnTo>
                          <a:lnTo>
                            <a:pt x="636526" y="29207"/>
                          </a:lnTo>
                          <a:lnTo>
                            <a:pt x="626747" y="25400"/>
                          </a:lnTo>
                          <a:lnTo>
                            <a:pt x="616967" y="21462"/>
                          </a:lnTo>
                          <a:lnTo>
                            <a:pt x="606171" y="17648"/>
                          </a:lnTo>
                          <a:lnTo>
                            <a:pt x="594364" y="14603"/>
                          </a:lnTo>
                          <a:lnTo>
                            <a:pt x="582681" y="11683"/>
                          </a:lnTo>
                          <a:lnTo>
                            <a:pt x="569981" y="8632"/>
                          </a:lnTo>
                          <a:lnTo>
                            <a:pt x="557151" y="6858"/>
                          </a:lnTo>
                          <a:lnTo>
                            <a:pt x="543434" y="5711"/>
                          </a:lnTo>
                          <a:lnTo>
                            <a:pt x="528830" y="3807"/>
                          </a:lnTo>
                          <a:lnTo>
                            <a:pt x="512192" y="2790"/>
                          </a:lnTo>
                          <a:lnTo>
                            <a:pt x="493397" y="1773"/>
                          </a:lnTo>
                          <a:lnTo>
                            <a:pt x="474731" y="887"/>
                          </a:lnTo>
                          <a:lnTo>
                            <a:pt x="454280" y="887"/>
                          </a:lnTo>
                          <a:lnTo>
                            <a:pt x="432693" y="0"/>
                          </a:lnTo>
                          <a:lnTo>
                            <a:pt x="409321" y="0"/>
                          </a:lnTo>
                          <a:lnTo>
                            <a:pt x="322964" y="0"/>
                          </a:lnTo>
                          <a:close/>
                          <a:moveTo>
                            <a:pt x="322964" y="0"/>
                          </a:moveTo>
                          <a:moveTo>
                            <a:pt x="471810" y="319149"/>
                          </a:moveTo>
                          <a:lnTo>
                            <a:pt x="472951" y="327912"/>
                          </a:lnTo>
                          <a:lnTo>
                            <a:pt x="472951" y="340736"/>
                          </a:lnTo>
                          <a:lnTo>
                            <a:pt x="473838" y="356362"/>
                          </a:lnTo>
                          <a:lnTo>
                            <a:pt x="473838" y="376932"/>
                          </a:lnTo>
                          <a:lnTo>
                            <a:pt x="473838" y="907795"/>
                          </a:lnTo>
                          <a:lnTo>
                            <a:pt x="473838" y="919478"/>
                          </a:lnTo>
                          <a:lnTo>
                            <a:pt x="472951" y="930145"/>
                          </a:lnTo>
                          <a:lnTo>
                            <a:pt x="471810" y="940054"/>
                          </a:lnTo>
                          <a:lnTo>
                            <a:pt x="470030" y="947799"/>
                          </a:lnTo>
                          <a:lnTo>
                            <a:pt x="467997" y="956686"/>
                          </a:lnTo>
                          <a:lnTo>
                            <a:pt x="465963" y="963544"/>
                          </a:lnTo>
                          <a:lnTo>
                            <a:pt x="463042" y="969386"/>
                          </a:lnTo>
                          <a:lnTo>
                            <a:pt x="460121" y="975233"/>
                          </a:lnTo>
                          <a:lnTo>
                            <a:pt x="456314" y="979165"/>
                          </a:lnTo>
                          <a:lnTo>
                            <a:pt x="451359" y="983103"/>
                          </a:lnTo>
                          <a:lnTo>
                            <a:pt x="446410" y="987040"/>
                          </a:lnTo>
                          <a:lnTo>
                            <a:pt x="440563" y="989961"/>
                          </a:lnTo>
                          <a:lnTo>
                            <a:pt x="433834" y="991995"/>
                          </a:lnTo>
                          <a:lnTo>
                            <a:pt x="426852" y="992882"/>
                          </a:lnTo>
                          <a:lnTo>
                            <a:pt x="418976" y="993899"/>
                          </a:lnTo>
                          <a:lnTo>
                            <a:pt x="411101" y="994916"/>
                          </a:lnTo>
                          <a:lnTo>
                            <a:pt x="402339" y="993899"/>
                          </a:lnTo>
                          <a:lnTo>
                            <a:pt x="394463" y="992882"/>
                          </a:lnTo>
                          <a:lnTo>
                            <a:pt x="386588" y="991995"/>
                          </a:lnTo>
                          <a:lnTo>
                            <a:pt x="379859" y="989961"/>
                          </a:lnTo>
                          <a:lnTo>
                            <a:pt x="374018" y="987040"/>
                          </a:lnTo>
                          <a:lnTo>
                            <a:pt x="369063" y="984250"/>
                          </a:lnTo>
                          <a:lnTo>
                            <a:pt x="364114" y="980182"/>
                          </a:lnTo>
                          <a:lnTo>
                            <a:pt x="359414" y="975233"/>
                          </a:lnTo>
                          <a:lnTo>
                            <a:pt x="356493" y="970403"/>
                          </a:lnTo>
                          <a:lnTo>
                            <a:pt x="353572" y="964561"/>
                          </a:lnTo>
                          <a:lnTo>
                            <a:pt x="350397" y="957703"/>
                          </a:lnTo>
                          <a:lnTo>
                            <a:pt x="348618" y="949833"/>
                          </a:lnTo>
                          <a:lnTo>
                            <a:pt x="346584" y="940054"/>
                          </a:lnTo>
                          <a:lnTo>
                            <a:pt x="345697" y="930145"/>
                          </a:lnTo>
                          <a:lnTo>
                            <a:pt x="344556" y="919478"/>
                          </a:lnTo>
                          <a:lnTo>
                            <a:pt x="344556" y="907795"/>
                          </a:lnTo>
                          <a:lnTo>
                            <a:pt x="344556" y="376932"/>
                          </a:lnTo>
                          <a:lnTo>
                            <a:pt x="344556" y="353566"/>
                          </a:lnTo>
                          <a:lnTo>
                            <a:pt x="345697" y="334770"/>
                          </a:lnTo>
                          <a:lnTo>
                            <a:pt x="347477" y="320166"/>
                          </a:lnTo>
                          <a:lnTo>
                            <a:pt x="349505" y="309370"/>
                          </a:lnTo>
                          <a:lnTo>
                            <a:pt x="350397" y="305432"/>
                          </a:lnTo>
                          <a:lnTo>
                            <a:pt x="352425" y="301625"/>
                          </a:lnTo>
                          <a:lnTo>
                            <a:pt x="355346" y="297557"/>
                          </a:lnTo>
                          <a:lnTo>
                            <a:pt x="358267" y="293619"/>
                          </a:lnTo>
                          <a:lnTo>
                            <a:pt x="365255" y="286761"/>
                          </a:lnTo>
                          <a:lnTo>
                            <a:pt x="374905" y="279908"/>
                          </a:lnTo>
                          <a:lnTo>
                            <a:pt x="381893" y="276225"/>
                          </a:lnTo>
                          <a:lnTo>
                            <a:pt x="389514" y="272157"/>
                          </a:lnTo>
                          <a:lnTo>
                            <a:pt x="398531" y="270253"/>
                          </a:lnTo>
                          <a:lnTo>
                            <a:pt x="409321" y="270253"/>
                          </a:lnTo>
                          <a:lnTo>
                            <a:pt x="420117" y="271140"/>
                          </a:lnTo>
                          <a:lnTo>
                            <a:pt x="430659" y="273050"/>
                          </a:lnTo>
                          <a:lnTo>
                            <a:pt x="441455" y="277998"/>
                          </a:lnTo>
                          <a:lnTo>
                            <a:pt x="450472" y="283840"/>
                          </a:lnTo>
                          <a:lnTo>
                            <a:pt x="458093" y="291715"/>
                          </a:lnTo>
                          <a:lnTo>
                            <a:pt x="465076" y="300478"/>
                          </a:lnTo>
                          <a:lnTo>
                            <a:pt x="467110" y="304415"/>
                          </a:lnTo>
                          <a:lnTo>
                            <a:pt x="468889" y="309370"/>
                          </a:lnTo>
                          <a:lnTo>
                            <a:pt x="470917" y="314195"/>
                          </a:lnTo>
                          <a:lnTo>
                            <a:pt x="471810" y="319149"/>
                          </a:lnTo>
                          <a:close/>
                          <a:moveTo>
                            <a:pt x="471810" y="31914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6447472</wp:posOffset>
            </wp:positionH>
            <wp:positionV relativeFrom="line">
              <wp:posOffset>161817</wp:posOffset>
            </wp:positionV>
            <wp:extent cx="107327" cy="149034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27" cy="14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6551944</wp:posOffset>
            </wp:positionH>
            <wp:positionV relativeFrom="line">
              <wp:posOffset>174502</wp:posOffset>
            </wp:positionV>
            <wp:extent cx="80942" cy="12364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942" cy="123645"/>
                    </a:xfrm>
                    <a:custGeom>
                      <a:rect l="l" t="t" r="r" b="b"/>
                      <a:pathLst>
                        <a:path w="807845" h="1238882">
                          <a:moveTo>
                            <a:pt x="217171" y="0"/>
                          </a:moveTo>
                          <a:lnTo>
                            <a:pt x="207516" y="18541"/>
                          </a:lnTo>
                          <a:lnTo>
                            <a:pt x="198753" y="35179"/>
                          </a:lnTo>
                          <a:lnTo>
                            <a:pt x="189991" y="49907"/>
                          </a:lnTo>
                          <a:lnTo>
                            <a:pt x="183008" y="63624"/>
                          </a:lnTo>
                          <a:lnTo>
                            <a:pt x="176274" y="76454"/>
                          </a:lnTo>
                          <a:lnTo>
                            <a:pt x="170433" y="89024"/>
                          </a:lnTo>
                          <a:lnTo>
                            <a:pt x="163450" y="100707"/>
                          </a:lnTo>
                          <a:lnTo>
                            <a:pt x="158495" y="111503"/>
                          </a:lnTo>
                          <a:lnTo>
                            <a:pt x="136909" y="153795"/>
                          </a:lnTo>
                          <a:lnTo>
                            <a:pt x="118492" y="195703"/>
                          </a:lnTo>
                          <a:lnTo>
                            <a:pt x="100713" y="238887"/>
                          </a:lnTo>
                          <a:lnTo>
                            <a:pt x="84075" y="281936"/>
                          </a:lnTo>
                          <a:lnTo>
                            <a:pt x="69471" y="326008"/>
                          </a:lnTo>
                          <a:lnTo>
                            <a:pt x="56771" y="370073"/>
                          </a:lnTo>
                          <a:lnTo>
                            <a:pt x="44958" y="415162"/>
                          </a:lnTo>
                          <a:lnTo>
                            <a:pt x="34162" y="460120"/>
                          </a:lnTo>
                          <a:lnTo>
                            <a:pt x="31241" y="474848"/>
                          </a:lnTo>
                          <a:lnTo>
                            <a:pt x="28320" y="492503"/>
                          </a:lnTo>
                          <a:lnTo>
                            <a:pt x="24383" y="511175"/>
                          </a:lnTo>
                          <a:lnTo>
                            <a:pt x="21462" y="532761"/>
                          </a:lnTo>
                          <a:lnTo>
                            <a:pt x="18541" y="556133"/>
                          </a:lnTo>
                          <a:lnTo>
                            <a:pt x="15620" y="582544"/>
                          </a:lnTo>
                          <a:lnTo>
                            <a:pt x="12700" y="610108"/>
                          </a:lnTo>
                          <a:lnTo>
                            <a:pt x="8762" y="640333"/>
                          </a:lnTo>
                          <a:lnTo>
                            <a:pt x="6734" y="662936"/>
                          </a:lnTo>
                          <a:lnTo>
                            <a:pt x="4824" y="686432"/>
                          </a:lnTo>
                          <a:lnTo>
                            <a:pt x="3813" y="712849"/>
                          </a:lnTo>
                          <a:lnTo>
                            <a:pt x="1903" y="740283"/>
                          </a:lnTo>
                          <a:lnTo>
                            <a:pt x="892" y="770632"/>
                          </a:lnTo>
                          <a:lnTo>
                            <a:pt x="892" y="803907"/>
                          </a:lnTo>
                          <a:lnTo>
                            <a:pt x="0" y="838200"/>
                          </a:lnTo>
                          <a:lnTo>
                            <a:pt x="0" y="875537"/>
                          </a:lnTo>
                          <a:lnTo>
                            <a:pt x="0" y="1238882"/>
                          </a:lnTo>
                          <a:lnTo>
                            <a:pt x="334770" y="1238882"/>
                          </a:lnTo>
                          <a:lnTo>
                            <a:pt x="334770" y="681478"/>
                          </a:lnTo>
                          <a:lnTo>
                            <a:pt x="334770" y="649219"/>
                          </a:lnTo>
                          <a:lnTo>
                            <a:pt x="335787" y="620774"/>
                          </a:lnTo>
                          <a:lnTo>
                            <a:pt x="336804" y="595374"/>
                          </a:lnTo>
                          <a:lnTo>
                            <a:pt x="337691" y="573912"/>
                          </a:lnTo>
                          <a:lnTo>
                            <a:pt x="338838" y="553337"/>
                          </a:lnTo>
                          <a:lnTo>
                            <a:pt x="340742" y="530733"/>
                          </a:lnTo>
                          <a:lnTo>
                            <a:pt x="343662" y="506220"/>
                          </a:lnTo>
                          <a:lnTo>
                            <a:pt x="346583" y="480690"/>
                          </a:lnTo>
                          <a:lnTo>
                            <a:pt x="350521" y="453262"/>
                          </a:lnTo>
                          <a:lnTo>
                            <a:pt x="355475" y="428879"/>
                          </a:lnTo>
                          <a:lnTo>
                            <a:pt x="360170" y="409320"/>
                          </a:lnTo>
                          <a:lnTo>
                            <a:pt x="365255" y="392683"/>
                          </a:lnTo>
                          <a:lnTo>
                            <a:pt x="371096" y="375915"/>
                          </a:lnTo>
                          <a:lnTo>
                            <a:pt x="379858" y="354453"/>
                          </a:lnTo>
                          <a:lnTo>
                            <a:pt x="390655" y="329053"/>
                          </a:lnTo>
                          <a:lnTo>
                            <a:pt x="404366" y="298574"/>
                          </a:lnTo>
                          <a:lnTo>
                            <a:pt x="417196" y="324991"/>
                          </a:lnTo>
                          <a:lnTo>
                            <a:pt x="426975" y="347594"/>
                          </a:lnTo>
                          <a:lnTo>
                            <a:pt x="434720" y="368170"/>
                          </a:lnTo>
                          <a:lnTo>
                            <a:pt x="441579" y="386711"/>
                          </a:lnTo>
                          <a:lnTo>
                            <a:pt x="446533" y="405507"/>
                          </a:lnTo>
                          <a:lnTo>
                            <a:pt x="450471" y="426845"/>
                          </a:lnTo>
                          <a:lnTo>
                            <a:pt x="455296" y="452369"/>
                          </a:lnTo>
                          <a:lnTo>
                            <a:pt x="460120" y="480690"/>
                          </a:lnTo>
                          <a:lnTo>
                            <a:pt x="463041" y="503423"/>
                          </a:lnTo>
                          <a:lnTo>
                            <a:pt x="465962" y="526795"/>
                          </a:lnTo>
                          <a:lnTo>
                            <a:pt x="469013" y="550286"/>
                          </a:lnTo>
                          <a:lnTo>
                            <a:pt x="470917" y="574799"/>
                          </a:lnTo>
                          <a:lnTo>
                            <a:pt x="472058" y="600199"/>
                          </a:lnTo>
                          <a:lnTo>
                            <a:pt x="472950" y="626616"/>
                          </a:lnTo>
                          <a:lnTo>
                            <a:pt x="473837" y="654050"/>
                          </a:lnTo>
                          <a:lnTo>
                            <a:pt x="473837" y="681478"/>
                          </a:lnTo>
                          <a:lnTo>
                            <a:pt x="473837" y="1238882"/>
                          </a:lnTo>
                          <a:lnTo>
                            <a:pt x="807845" y="1238882"/>
                          </a:lnTo>
                          <a:lnTo>
                            <a:pt x="807845" y="875537"/>
                          </a:lnTo>
                          <a:lnTo>
                            <a:pt x="807845" y="769615"/>
                          </a:lnTo>
                          <a:lnTo>
                            <a:pt x="804924" y="722628"/>
                          </a:lnTo>
                          <a:lnTo>
                            <a:pt x="802003" y="677540"/>
                          </a:lnTo>
                          <a:lnTo>
                            <a:pt x="798066" y="635508"/>
                          </a:lnTo>
                          <a:lnTo>
                            <a:pt x="794134" y="595374"/>
                          </a:lnTo>
                          <a:lnTo>
                            <a:pt x="790320" y="558161"/>
                          </a:lnTo>
                          <a:lnTo>
                            <a:pt x="784355" y="522858"/>
                          </a:lnTo>
                          <a:lnTo>
                            <a:pt x="779524" y="490599"/>
                          </a:lnTo>
                          <a:lnTo>
                            <a:pt x="773683" y="460120"/>
                          </a:lnTo>
                          <a:lnTo>
                            <a:pt x="769621" y="442590"/>
                          </a:lnTo>
                          <a:lnTo>
                            <a:pt x="764796" y="424048"/>
                          </a:lnTo>
                          <a:lnTo>
                            <a:pt x="759966" y="403349"/>
                          </a:lnTo>
                          <a:lnTo>
                            <a:pt x="754000" y="382773"/>
                          </a:lnTo>
                          <a:lnTo>
                            <a:pt x="748158" y="360424"/>
                          </a:lnTo>
                          <a:lnTo>
                            <a:pt x="740283" y="337691"/>
                          </a:lnTo>
                          <a:lnTo>
                            <a:pt x="732538" y="313308"/>
                          </a:lnTo>
                          <a:lnTo>
                            <a:pt x="723645" y="288795"/>
                          </a:lnTo>
                          <a:lnTo>
                            <a:pt x="709928" y="249678"/>
                          </a:lnTo>
                          <a:lnTo>
                            <a:pt x="695070" y="213487"/>
                          </a:lnTo>
                          <a:lnTo>
                            <a:pt x="681353" y="180082"/>
                          </a:lnTo>
                          <a:lnTo>
                            <a:pt x="666750" y="149857"/>
                          </a:lnTo>
                          <a:lnTo>
                            <a:pt x="660021" y="134999"/>
                          </a:lnTo>
                          <a:lnTo>
                            <a:pt x="652146" y="118362"/>
                          </a:lnTo>
                          <a:lnTo>
                            <a:pt x="643383" y="101854"/>
                          </a:lnTo>
                          <a:lnTo>
                            <a:pt x="634367" y="83312"/>
                          </a:lnTo>
                          <a:lnTo>
                            <a:pt x="623571" y="63624"/>
                          </a:lnTo>
                          <a:lnTo>
                            <a:pt x="613916" y="43941"/>
                          </a:lnTo>
                          <a:lnTo>
                            <a:pt x="602233" y="22349"/>
                          </a:lnTo>
                          <a:lnTo>
                            <a:pt x="590295" y="0"/>
                          </a:lnTo>
                          <a:lnTo>
                            <a:pt x="217171" y="0"/>
                          </a:lnTo>
                          <a:close/>
                          <a:moveTo>
                            <a:pt x="217171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6551917</wp:posOffset>
            </wp:positionH>
            <wp:positionV relativeFrom="line">
              <wp:posOffset>174517</wp:posOffset>
            </wp:positionV>
            <wp:extent cx="80949" cy="123634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49" cy="123634"/>
                    </a:xfrm>
                    <a:custGeom>
                      <a:rect l="l" t="t" r="r" b="b"/>
                      <a:pathLst>
                        <a:path w="809495" h="1236340">
                          <a:moveTo>
                            <a:pt x="217804" y="1236340"/>
                          </a:moveTo>
                          <a:lnTo>
                            <a:pt x="208025" y="1217798"/>
                          </a:lnTo>
                          <a:lnTo>
                            <a:pt x="199133" y="1201161"/>
                          </a:lnTo>
                          <a:lnTo>
                            <a:pt x="190370" y="1186557"/>
                          </a:lnTo>
                          <a:lnTo>
                            <a:pt x="183512" y="1172840"/>
                          </a:lnTo>
                          <a:lnTo>
                            <a:pt x="176529" y="1160140"/>
                          </a:lnTo>
                          <a:lnTo>
                            <a:pt x="170688" y="1147440"/>
                          </a:lnTo>
                          <a:lnTo>
                            <a:pt x="163829" y="1135757"/>
                          </a:lnTo>
                          <a:lnTo>
                            <a:pt x="158875" y="1124961"/>
                          </a:lnTo>
                          <a:lnTo>
                            <a:pt x="137282" y="1082929"/>
                          </a:lnTo>
                          <a:lnTo>
                            <a:pt x="118741" y="1040891"/>
                          </a:lnTo>
                          <a:lnTo>
                            <a:pt x="101092" y="997836"/>
                          </a:lnTo>
                          <a:lnTo>
                            <a:pt x="84324" y="954912"/>
                          </a:lnTo>
                          <a:lnTo>
                            <a:pt x="69596" y="910840"/>
                          </a:lnTo>
                          <a:lnTo>
                            <a:pt x="56896" y="866899"/>
                          </a:lnTo>
                          <a:lnTo>
                            <a:pt x="45083" y="821940"/>
                          </a:lnTo>
                          <a:lnTo>
                            <a:pt x="34287" y="776982"/>
                          </a:lnTo>
                          <a:lnTo>
                            <a:pt x="31366" y="762378"/>
                          </a:lnTo>
                          <a:lnTo>
                            <a:pt x="28445" y="744723"/>
                          </a:lnTo>
                          <a:lnTo>
                            <a:pt x="24508" y="726182"/>
                          </a:lnTo>
                          <a:lnTo>
                            <a:pt x="21587" y="704595"/>
                          </a:lnTo>
                          <a:lnTo>
                            <a:pt x="18666" y="681223"/>
                          </a:lnTo>
                          <a:lnTo>
                            <a:pt x="15621" y="654812"/>
                          </a:lnTo>
                          <a:lnTo>
                            <a:pt x="12700" y="627503"/>
                          </a:lnTo>
                          <a:lnTo>
                            <a:pt x="8763" y="597154"/>
                          </a:lnTo>
                          <a:lnTo>
                            <a:pt x="6853" y="574675"/>
                          </a:lnTo>
                          <a:lnTo>
                            <a:pt x="4949" y="551178"/>
                          </a:lnTo>
                          <a:lnTo>
                            <a:pt x="3932" y="524761"/>
                          </a:lnTo>
                          <a:lnTo>
                            <a:pt x="1904" y="497458"/>
                          </a:lnTo>
                          <a:lnTo>
                            <a:pt x="1011" y="467103"/>
                          </a:lnTo>
                          <a:lnTo>
                            <a:pt x="1011" y="433958"/>
                          </a:lnTo>
                          <a:lnTo>
                            <a:pt x="0" y="399665"/>
                          </a:lnTo>
                          <a:lnTo>
                            <a:pt x="0" y="362582"/>
                          </a:lnTo>
                          <a:lnTo>
                            <a:pt x="0" y="0"/>
                          </a:lnTo>
                          <a:lnTo>
                            <a:pt x="335533" y="0"/>
                          </a:lnTo>
                          <a:lnTo>
                            <a:pt x="335533" y="556133"/>
                          </a:lnTo>
                          <a:lnTo>
                            <a:pt x="335533" y="588386"/>
                          </a:lnTo>
                          <a:lnTo>
                            <a:pt x="336550" y="616712"/>
                          </a:lnTo>
                          <a:lnTo>
                            <a:pt x="337561" y="642112"/>
                          </a:lnTo>
                          <a:lnTo>
                            <a:pt x="338454" y="663575"/>
                          </a:lnTo>
                          <a:lnTo>
                            <a:pt x="339471" y="684144"/>
                          </a:lnTo>
                          <a:lnTo>
                            <a:pt x="341499" y="706623"/>
                          </a:lnTo>
                          <a:lnTo>
                            <a:pt x="344420" y="731012"/>
                          </a:lnTo>
                          <a:lnTo>
                            <a:pt x="347341" y="756536"/>
                          </a:lnTo>
                          <a:lnTo>
                            <a:pt x="351278" y="783840"/>
                          </a:lnTo>
                          <a:lnTo>
                            <a:pt x="356233" y="808223"/>
                          </a:lnTo>
                          <a:lnTo>
                            <a:pt x="361058" y="827782"/>
                          </a:lnTo>
                          <a:lnTo>
                            <a:pt x="366012" y="844420"/>
                          </a:lnTo>
                          <a:lnTo>
                            <a:pt x="371854" y="861057"/>
                          </a:lnTo>
                          <a:lnTo>
                            <a:pt x="380616" y="882520"/>
                          </a:lnTo>
                          <a:lnTo>
                            <a:pt x="391536" y="907920"/>
                          </a:lnTo>
                          <a:lnTo>
                            <a:pt x="405253" y="938274"/>
                          </a:lnTo>
                          <a:lnTo>
                            <a:pt x="417953" y="911857"/>
                          </a:lnTo>
                          <a:lnTo>
                            <a:pt x="427863" y="889378"/>
                          </a:lnTo>
                          <a:lnTo>
                            <a:pt x="435608" y="868803"/>
                          </a:lnTo>
                          <a:lnTo>
                            <a:pt x="442466" y="850261"/>
                          </a:lnTo>
                          <a:lnTo>
                            <a:pt x="447421" y="831720"/>
                          </a:lnTo>
                          <a:lnTo>
                            <a:pt x="451353" y="810257"/>
                          </a:lnTo>
                          <a:lnTo>
                            <a:pt x="456183" y="784857"/>
                          </a:lnTo>
                          <a:lnTo>
                            <a:pt x="461132" y="756536"/>
                          </a:lnTo>
                          <a:lnTo>
                            <a:pt x="464183" y="733933"/>
                          </a:lnTo>
                          <a:lnTo>
                            <a:pt x="467104" y="710561"/>
                          </a:lnTo>
                          <a:lnTo>
                            <a:pt x="470025" y="687065"/>
                          </a:lnTo>
                          <a:lnTo>
                            <a:pt x="471928" y="662682"/>
                          </a:lnTo>
                          <a:lnTo>
                            <a:pt x="472945" y="637282"/>
                          </a:lnTo>
                          <a:lnTo>
                            <a:pt x="473832" y="610865"/>
                          </a:lnTo>
                          <a:lnTo>
                            <a:pt x="474849" y="583437"/>
                          </a:lnTo>
                          <a:lnTo>
                            <a:pt x="474849" y="556133"/>
                          </a:lnTo>
                          <a:lnTo>
                            <a:pt x="474849" y="0"/>
                          </a:lnTo>
                          <a:lnTo>
                            <a:pt x="809495" y="0"/>
                          </a:lnTo>
                          <a:lnTo>
                            <a:pt x="809495" y="362582"/>
                          </a:lnTo>
                          <a:lnTo>
                            <a:pt x="809495" y="468120"/>
                          </a:lnTo>
                          <a:lnTo>
                            <a:pt x="806575" y="514982"/>
                          </a:lnTo>
                          <a:lnTo>
                            <a:pt x="803654" y="559941"/>
                          </a:lnTo>
                          <a:lnTo>
                            <a:pt x="799716" y="602103"/>
                          </a:lnTo>
                          <a:lnTo>
                            <a:pt x="795778" y="642112"/>
                          </a:lnTo>
                          <a:lnTo>
                            <a:pt x="791841" y="679195"/>
                          </a:lnTo>
                          <a:lnTo>
                            <a:pt x="785999" y="714375"/>
                          </a:lnTo>
                          <a:lnTo>
                            <a:pt x="781050" y="746633"/>
                          </a:lnTo>
                          <a:lnTo>
                            <a:pt x="775203" y="776982"/>
                          </a:lnTo>
                          <a:lnTo>
                            <a:pt x="771141" y="794636"/>
                          </a:lnTo>
                          <a:lnTo>
                            <a:pt x="766316" y="813178"/>
                          </a:lnTo>
                          <a:lnTo>
                            <a:pt x="761492" y="833623"/>
                          </a:lnTo>
                          <a:lnTo>
                            <a:pt x="755520" y="854199"/>
                          </a:lnTo>
                          <a:lnTo>
                            <a:pt x="749679" y="876678"/>
                          </a:lnTo>
                          <a:lnTo>
                            <a:pt x="741803" y="899157"/>
                          </a:lnTo>
                          <a:lnTo>
                            <a:pt x="733928" y="923670"/>
                          </a:lnTo>
                          <a:lnTo>
                            <a:pt x="725166" y="948053"/>
                          </a:lnTo>
                          <a:lnTo>
                            <a:pt x="711325" y="987170"/>
                          </a:lnTo>
                          <a:lnTo>
                            <a:pt x="696591" y="1023236"/>
                          </a:lnTo>
                          <a:lnTo>
                            <a:pt x="682874" y="1056512"/>
                          </a:lnTo>
                          <a:lnTo>
                            <a:pt x="668270" y="1086861"/>
                          </a:lnTo>
                          <a:lnTo>
                            <a:pt x="661287" y="1101470"/>
                          </a:lnTo>
                          <a:lnTo>
                            <a:pt x="653542" y="1118108"/>
                          </a:lnTo>
                          <a:lnTo>
                            <a:pt x="644650" y="1134740"/>
                          </a:lnTo>
                          <a:lnTo>
                            <a:pt x="635757" y="1153287"/>
                          </a:lnTo>
                          <a:lnTo>
                            <a:pt x="624967" y="1172840"/>
                          </a:lnTo>
                          <a:lnTo>
                            <a:pt x="615188" y="1192398"/>
                          </a:lnTo>
                          <a:lnTo>
                            <a:pt x="603375" y="1213861"/>
                          </a:lnTo>
                          <a:lnTo>
                            <a:pt x="591691" y="123634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6640255</wp:posOffset>
            </wp:positionH>
            <wp:positionV relativeFrom="line">
              <wp:posOffset>174502</wp:posOffset>
            </wp:positionV>
            <wp:extent cx="84073" cy="12364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73" cy="123645"/>
                    </a:xfrm>
                    <a:custGeom>
                      <a:rect l="l" t="t" r="r" b="b"/>
                      <a:pathLst>
                        <a:path w="839093" h="1238882">
                          <a:moveTo>
                            <a:pt x="0" y="1238882"/>
                          </a:moveTo>
                          <a:lnTo>
                            <a:pt x="342776" y="1238882"/>
                          </a:lnTo>
                          <a:lnTo>
                            <a:pt x="350397" y="1218307"/>
                          </a:lnTo>
                          <a:lnTo>
                            <a:pt x="356493" y="1199511"/>
                          </a:lnTo>
                          <a:lnTo>
                            <a:pt x="360301" y="1182873"/>
                          </a:lnTo>
                          <a:lnTo>
                            <a:pt x="363222" y="1168270"/>
                          </a:lnTo>
                          <a:lnTo>
                            <a:pt x="365255" y="1153536"/>
                          </a:lnTo>
                          <a:lnTo>
                            <a:pt x="366142" y="1134107"/>
                          </a:lnTo>
                          <a:lnTo>
                            <a:pt x="368176" y="1108453"/>
                          </a:lnTo>
                          <a:lnTo>
                            <a:pt x="369063" y="1079115"/>
                          </a:lnTo>
                          <a:lnTo>
                            <a:pt x="376939" y="1101595"/>
                          </a:lnTo>
                          <a:lnTo>
                            <a:pt x="384814" y="1120390"/>
                          </a:lnTo>
                          <a:lnTo>
                            <a:pt x="391542" y="1136904"/>
                          </a:lnTo>
                          <a:lnTo>
                            <a:pt x="398531" y="1149604"/>
                          </a:lnTo>
                          <a:lnTo>
                            <a:pt x="405259" y="1160394"/>
                          </a:lnTo>
                          <a:lnTo>
                            <a:pt x="413135" y="1172337"/>
                          </a:lnTo>
                          <a:lnTo>
                            <a:pt x="421897" y="1184020"/>
                          </a:lnTo>
                          <a:lnTo>
                            <a:pt x="432693" y="1195573"/>
                          </a:lnTo>
                          <a:lnTo>
                            <a:pt x="444376" y="1205483"/>
                          </a:lnTo>
                          <a:lnTo>
                            <a:pt x="456314" y="1214245"/>
                          </a:lnTo>
                          <a:lnTo>
                            <a:pt x="470030" y="1222245"/>
                          </a:lnTo>
                          <a:lnTo>
                            <a:pt x="483747" y="1227962"/>
                          </a:lnTo>
                          <a:lnTo>
                            <a:pt x="498475" y="1232911"/>
                          </a:lnTo>
                          <a:lnTo>
                            <a:pt x="514096" y="1235962"/>
                          </a:lnTo>
                          <a:lnTo>
                            <a:pt x="529717" y="1237741"/>
                          </a:lnTo>
                          <a:lnTo>
                            <a:pt x="546355" y="1238882"/>
                          </a:lnTo>
                          <a:lnTo>
                            <a:pt x="685546" y="1238882"/>
                          </a:lnTo>
                          <a:lnTo>
                            <a:pt x="696088" y="1238882"/>
                          </a:lnTo>
                          <a:lnTo>
                            <a:pt x="705997" y="1237741"/>
                          </a:lnTo>
                          <a:lnTo>
                            <a:pt x="715901" y="1236848"/>
                          </a:lnTo>
                          <a:lnTo>
                            <a:pt x="725556" y="1234820"/>
                          </a:lnTo>
                          <a:lnTo>
                            <a:pt x="735459" y="1232024"/>
                          </a:lnTo>
                          <a:lnTo>
                            <a:pt x="744222" y="1229103"/>
                          </a:lnTo>
                          <a:lnTo>
                            <a:pt x="752984" y="1226058"/>
                          </a:lnTo>
                          <a:lnTo>
                            <a:pt x="761746" y="1222245"/>
                          </a:lnTo>
                          <a:lnTo>
                            <a:pt x="770763" y="1217166"/>
                          </a:lnTo>
                          <a:lnTo>
                            <a:pt x="778384" y="1212341"/>
                          </a:lnTo>
                          <a:lnTo>
                            <a:pt x="785372" y="1206370"/>
                          </a:lnTo>
                          <a:lnTo>
                            <a:pt x="792101" y="1200528"/>
                          </a:lnTo>
                          <a:lnTo>
                            <a:pt x="799089" y="1193670"/>
                          </a:lnTo>
                          <a:lnTo>
                            <a:pt x="804931" y="1186811"/>
                          </a:lnTo>
                          <a:lnTo>
                            <a:pt x="810772" y="1179953"/>
                          </a:lnTo>
                          <a:lnTo>
                            <a:pt x="815721" y="1172337"/>
                          </a:lnTo>
                          <a:lnTo>
                            <a:pt x="821563" y="1160394"/>
                          </a:lnTo>
                          <a:lnTo>
                            <a:pt x="827534" y="1148711"/>
                          </a:lnTo>
                          <a:lnTo>
                            <a:pt x="831218" y="1135887"/>
                          </a:lnTo>
                          <a:lnTo>
                            <a:pt x="834139" y="1122170"/>
                          </a:lnTo>
                          <a:lnTo>
                            <a:pt x="836172" y="1105532"/>
                          </a:lnTo>
                          <a:lnTo>
                            <a:pt x="838200" y="1084957"/>
                          </a:lnTo>
                          <a:lnTo>
                            <a:pt x="838200" y="1058540"/>
                          </a:lnTo>
                          <a:lnTo>
                            <a:pt x="839093" y="1027174"/>
                          </a:lnTo>
                          <a:lnTo>
                            <a:pt x="839093" y="0"/>
                          </a:lnTo>
                          <a:lnTo>
                            <a:pt x="504317" y="0"/>
                          </a:lnTo>
                          <a:lnTo>
                            <a:pt x="504317" y="856995"/>
                          </a:lnTo>
                          <a:lnTo>
                            <a:pt x="503306" y="868678"/>
                          </a:lnTo>
                          <a:lnTo>
                            <a:pt x="503306" y="878328"/>
                          </a:lnTo>
                          <a:lnTo>
                            <a:pt x="501396" y="888107"/>
                          </a:lnTo>
                          <a:lnTo>
                            <a:pt x="499238" y="896999"/>
                          </a:lnTo>
                          <a:lnTo>
                            <a:pt x="497464" y="904745"/>
                          </a:lnTo>
                          <a:lnTo>
                            <a:pt x="494538" y="912620"/>
                          </a:lnTo>
                          <a:lnTo>
                            <a:pt x="491617" y="919478"/>
                          </a:lnTo>
                          <a:lnTo>
                            <a:pt x="487555" y="925320"/>
                          </a:lnTo>
                          <a:lnTo>
                            <a:pt x="483747" y="930275"/>
                          </a:lnTo>
                          <a:lnTo>
                            <a:pt x="478793" y="935223"/>
                          </a:lnTo>
                          <a:lnTo>
                            <a:pt x="472951" y="939161"/>
                          </a:lnTo>
                          <a:lnTo>
                            <a:pt x="467110" y="942082"/>
                          </a:lnTo>
                          <a:lnTo>
                            <a:pt x="461014" y="945003"/>
                          </a:lnTo>
                          <a:lnTo>
                            <a:pt x="454280" y="946912"/>
                          </a:lnTo>
                          <a:lnTo>
                            <a:pt x="446410" y="948053"/>
                          </a:lnTo>
                          <a:lnTo>
                            <a:pt x="438535" y="948053"/>
                          </a:lnTo>
                          <a:lnTo>
                            <a:pt x="430659" y="948053"/>
                          </a:lnTo>
                          <a:lnTo>
                            <a:pt x="423038" y="946912"/>
                          </a:lnTo>
                          <a:lnTo>
                            <a:pt x="416055" y="945003"/>
                          </a:lnTo>
                          <a:lnTo>
                            <a:pt x="409321" y="942082"/>
                          </a:lnTo>
                          <a:lnTo>
                            <a:pt x="403480" y="939161"/>
                          </a:lnTo>
                          <a:lnTo>
                            <a:pt x="398531" y="934337"/>
                          </a:lnTo>
                          <a:lnTo>
                            <a:pt x="393576" y="930275"/>
                          </a:lnTo>
                          <a:lnTo>
                            <a:pt x="388622" y="924433"/>
                          </a:lnTo>
                          <a:lnTo>
                            <a:pt x="384814" y="918462"/>
                          </a:lnTo>
                          <a:lnTo>
                            <a:pt x="381893" y="910716"/>
                          </a:lnTo>
                          <a:lnTo>
                            <a:pt x="378972" y="903858"/>
                          </a:lnTo>
                          <a:lnTo>
                            <a:pt x="376052" y="894965"/>
                          </a:lnTo>
                          <a:lnTo>
                            <a:pt x="374905" y="886203"/>
                          </a:lnTo>
                          <a:lnTo>
                            <a:pt x="373131" y="875537"/>
                          </a:lnTo>
                          <a:lnTo>
                            <a:pt x="371984" y="864611"/>
                          </a:lnTo>
                          <a:lnTo>
                            <a:pt x="371984" y="853820"/>
                          </a:lnTo>
                          <a:lnTo>
                            <a:pt x="371984" y="0"/>
                          </a:lnTo>
                          <a:lnTo>
                            <a:pt x="39117" y="0"/>
                          </a:lnTo>
                          <a:lnTo>
                            <a:pt x="39117" y="1014474"/>
                          </a:lnTo>
                          <a:lnTo>
                            <a:pt x="38230" y="1046857"/>
                          </a:lnTo>
                          <a:lnTo>
                            <a:pt x="37089" y="1076195"/>
                          </a:lnTo>
                          <a:lnTo>
                            <a:pt x="35055" y="1101595"/>
                          </a:lnTo>
                          <a:lnTo>
                            <a:pt x="31242" y="1124204"/>
                          </a:lnTo>
                          <a:lnTo>
                            <a:pt x="26293" y="1147694"/>
                          </a:lnTo>
                          <a:lnTo>
                            <a:pt x="19559" y="1174111"/>
                          </a:lnTo>
                          <a:lnTo>
                            <a:pt x="10797" y="1204590"/>
                          </a:lnTo>
                          <a:lnTo>
                            <a:pt x="0" y="1238882"/>
                          </a:lnTo>
                          <a:close/>
                          <a:moveTo>
                            <a:pt x="0" y="1238882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6640220</wp:posOffset>
            </wp:positionH>
            <wp:positionV relativeFrom="line">
              <wp:posOffset>174517</wp:posOffset>
            </wp:positionV>
            <wp:extent cx="84099" cy="123634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99" cy="123634"/>
                    </a:xfrm>
                    <a:custGeom>
                      <a:rect l="l" t="t" r="r" b="b"/>
                      <a:pathLst>
                        <a:path w="840996" h="1236340">
                          <a:moveTo>
                            <a:pt x="505457" y="1236340"/>
                          </a:moveTo>
                          <a:lnTo>
                            <a:pt x="505457" y="381124"/>
                          </a:lnTo>
                          <a:lnTo>
                            <a:pt x="504446" y="369441"/>
                          </a:lnTo>
                          <a:lnTo>
                            <a:pt x="504446" y="359661"/>
                          </a:lnTo>
                          <a:lnTo>
                            <a:pt x="502412" y="349882"/>
                          </a:lnTo>
                          <a:lnTo>
                            <a:pt x="500509" y="341120"/>
                          </a:lnTo>
                          <a:lnTo>
                            <a:pt x="498475" y="333245"/>
                          </a:lnTo>
                          <a:lnTo>
                            <a:pt x="495554" y="325369"/>
                          </a:lnTo>
                          <a:lnTo>
                            <a:pt x="492633" y="318641"/>
                          </a:lnTo>
                          <a:lnTo>
                            <a:pt x="488696" y="312669"/>
                          </a:lnTo>
                          <a:lnTo>
                            <a:pt x="484758" y="307845"/>
                          </a:lnTo>
                          <a:lnTo>
                            <a:pt x="479803" y="303020"/>
                          </a:lnTo>
                          <a:lnTo>
                            <a:pt x="473962" y="299082"/>
                          </a:lnTo>
                          <a:lnTo>
                            <a:pt x="468120" y="296161"/>
                          </a:lnTo>
                          <a:lnTo>
                            <a:pt x="462154" y="293111"/>
                          </a:lnTo>
                          <a:lnTo>
                            <a:pt x="455420" y="291207"/>
                          </a:lnTo>
                          <a:lnTo>
                            <a:pt x="447545" y="290190"/>
                          </a:lnTo>
                          <a:lnTo>
                            <a:pt x="439675" y="290190"/>
                          </a:lnTo>
                          <a:lnTo>
                            <a:pt x="431800" y="290190"/>
                          </a:lnTo>
                          <a:lnTo>
                            <a:pt x="423924" y="291207"/>
                          </a:lnTo>
                          <a:lnTo>
                            <a:pt x="417066" y="293111"/>
                          </a:lnTo>
                          <a:lnTo>
                            <a:pt x="410207" y="296161"/>
                          </a:lnTo>
                          <a:lnTo>
                            <a:pt x="404366" y="299082"/>
                          </a:lnTo>
                          <a:lnTo>
                            <a:pt x="399417" y="303907"/>
                          </a:lnTo>
                          <a:lnTo>
                            <a:pt x="394587" y="307845"/>
                          </a:lnTo>
                          <a:lnTo>
                            <a:pt x="389638" y="313686"/>
                          </a:lnTo>
                          <a:lnTo>
                            <a:pt x="385700" y="319528"/>
                          </a:lnTo>
                          <a:lnTo>
                            <a:pt x="382779" y="327403"/>
                          </a:lnTo>
                          <a:lnTo>
                            <a:pt x="379859" y="334261"/>
                          </a:lnTo>
                          <a:lnTo>
                            <a:pt x="376938" y="343024"/>
                          </a:lnTo>
                          <a:lnTo>
                            <a:pt x="375921" y="351786"/>
                          </a:lnTo>
                          <a:lnTo>
                            <a:pt x="373887" y="362582"/>
                          </a:lnTo>
                          <a:lnTo>
                            <a:pt x="372870" y="373248"/>
                          </a:lnTo>
                          <a:lnTo>
                            <a:pt x="372870" y="384045"/>
                          </a:lnTo>
                          <a:lnTo>
                            <a:pt x="372870" y="1236340"/>
                          </a:lnTo>
                          <a:lnTo>
                            <a:pt x="39241" y="1236340"/>
                          </a:lnTo>
                          <a:lnTo>
                            <a:pt x="39241" y="223769"/>
                          </a:lnTo>
                          <a:lnTo>
                            <a:pt x="38354" y="191511"/>
                          </a:lnTo>
                          <a:lnTo>
                            <a:pt x="37337" y="162179"/>
                          </a:lnTo>
                          <a:lnTo>
                            <a:pt x="35303" y="136779"/>
                          </a:lnTo>
                          <a:lnTo>
                            <a:pt x="31496" y="114300"/>
                          </a:lnTo>
                          <a:lnTo>
                            <a:pt x="26541" y="90803"/>
                          </a:lnTo>
                          <a:lnTo>
                            <a:pt x="19682" y="64386"/>
                          </a:lnTo>
                          <a:lnTo>
                            <a:pt x="10920" y="34162"/>
                          </a:lnTo>
                          <a:lnTo>
                            <a:pt x="0" y="0"/>
                          </a:lnTo>
                          <a:lnTo>
                            <a:pt x="343532" y="0"/>
                          </a:lnTo>
                          <a:lnTo>
                            <a:pt x="351284" y="20445"/>
                          </a:lnTo>
                          <a:lnTo>
                            <a:pt x="357249" y="38986"/>
                          </a:lnTo>
                          <a:lnTo>
                            <a:pt x="361187" y="55624"/>
                          </a:lnTo>
                          <a:lnTo>
                            <a:pt x="364108" y="70228"/>
                          </a:lnTo>
                          <a:lnTo>
                            <a:pt x="366012" y="84962"/>
                          </a:lnTo>
                          <a:lnTo>
                            <a:pt x="367029" y="104520"/>
                          </a:lnTo>
                          <a:lnTo>
                            <a:pt x="368932" y="129920"/>
                          </a:lnTo>
                          <a:lnTo>
                            <a:pt x="369949" y="159258"/>
                          </a:lnTo>
                          <a:lnTo>
                            <a:pt x="377825" y="136779"/>
                          </a:lnTo>
                          <a:lnTo>
                            <a:pt x="385700" y="118237"/>
                          </a:lnTo>
                          <a:lnTo>
                            <a:pt x="392559" y="101600"/>
                          </a:lnTo>
                          <a:lnTo>
                            <a:pt x="399417" y="88900"/>
                          </a:lnTo>
                          <a:lnTo>
                            <a:pt x="406270" y="78103"/>
                          </a:lnTo>
                          <a:lnTo>
                            <a:pt x="414145" y="66420"/>
                          </a:lnTo>
                          <a:lnTo>
                            <a:pt x="422907" y="54607"/>
                          </a:lnTo>
                          <a:lnTo>
                            <a:pt x="433834" y="42924"/>
                          </a:lnTo>
                          <a:lnTo>
                            <a:pt x="445517" y="33145"/>
                          </a:lnTo>
                          <a:lnTo>
                            <a:pt x="457324" y="24383"/>
                          </a:lnTo>
                          <a:lnTo>
                            <a:pt x="471041" y="16507"/>
                          </a:lnTo>
                          <a:lnTo>
                            <a:pt x="484758" y="10666"/>
                          </a:lnTo>
                          <a:lnTo>
                            <a:pt x="499492" y="5841"/>
                          </a:lnTo>
                          <a:lnTo>
                            <a:pt x="515237" y="2920"/>
                          </a:lnTo>
                          <a:lnTo>
                            <a:pt x="530857" y="886"/>
                          </a:lnTo>
                          <a:lnTo>
                            <a:pt x="547625" y="0"/>
                          </a:lnTo>
                          <a:lnTo>
                            <a:pt x="686941" y="0"/>
                          </a:lnTo>
                          <a:lnTo>
                            <a:pt x="697737" y="0"/>
                          </a:lnTo>
                          <a:lnTo>
                            <a:pt x="707516" y="886"/>
                          </a:lnTo>
                          <a:lnTo>
                            <a:pt x="717296" y="1903"/>
                          </a:lnTo>
                          <a:lnTo>
                            <a:pt x="727199" y="3807"/>
                          </a:lnTo>
                          <a:lnTo>
                            <a:pt x="736978" y="6728"/>
                          </a:lnTo>
                          <a:lnTo>
                            <a:pt x="745871" y="9779"/>
                          </a:lnTo>
                          <a:lnTo>
                            <a:pt x="754633" y="12700"/>
                          </a:lnTo>
                          <a:lnTo>
                            <a:pt x="763525" y="16507"/>
                          </a:lnTo>
                          <a:lnTo>
                            <a:pt x="772287" y="21462"/>
                          </a:lnTo>
                          <a:lnTo>
                            <a:pt x="780163" y="26286"/>
                          </a:lnTo>
                          <a:lnTo>
                            <a:pt x="787021" y="32128"/>
                          </a:lnTo>
                          <a:lnTo>
                            <a:pt x="793874" y="38100"/>
                          </a:lnTo>
                          <a:lnTo>
                            <a:pt x="800732" y="44828"/>
                          </a:lnTo>
                          <a:lnTo>
                            <a:pt x="806704" y="51686"/>
                          </a:lnTo>
                          <a:lnTo>
                            <a:pt x="812546" y="58545"/>
                          </a:lnTo>
                          <a:lnTo>
                            <a:pt x="817370" y="66420"/>
                          </a:lnTo>
                          <a:lnTo>
                            <a:pt x="823342" y="78103"/>
                          </a:lnTo>
                          <a:lnTo>
                            <a:pt x="829183" y="89786"/>
                          </a:lnTo>
                          <a:lnTo>
                            <a:pt x="833121" y="102611"/>
                          </a:lnTo>
                          <a:lnTo>
                            <a:pt x="836042" y="116203"/>
                          </a:lnTo>
                          <a:lnTo>
                            <a:pt x="838070" y="132841"/>
                          </a:lnTo>
                          <a:lnTo>
                            <a:pt x="839979" y="153411"/>
                          </a:lnTo>
                          <a:lnTo>
                            <a:pt x="839979" y="179828"/>
                          </a:lnTo>
                          <a:lnTo>
                            <a:pt x="840996" y="211069"/>
                          </a:lnTo>
                          <a:lnTo>
                            <a:pt x="840996" y="123634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6736710</wp:posOffset>
            </wp:positionH>
            <wp:positionV relativeFrom="line">
              <wp:posOffset>174502</wp:posOffset>
            </wp:positionV>
            <wp:extent cx="79861" cy="12364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61" cy="123645"/>
                    </a:xfrm>
                    <a:custGeom>
                      <a:rect l="l" t="t" r="r" b="b"/>
                      <a:pathLst>
                        <a:path w="797049" h="1238882">
                          <a:moveTo>
                            <a:pt x="0" y="0"/>
                          </a:moveTo>
                          <a:lnTo>
                            <a:pt x="0" y="1058540"/>
                          </a:lnTo>
                          <a:lnTo>
                            <a:pt x="0" y="1076195"/>
                          </a:lnTo>
                          <a:lnTo>
                            <a:pt x="887" y="1092832"/>
                          </a:lnTo>
                          <a:lnTo>
                            <a:pt x="1904" y="1107566"/>
                          </a:lnTo>
                          <a:lnTo>
                            <a:pt x="3938" y="1121283"/>
                          </a:lnTo>
                          <a:lnTo>
                            <a:pt x="6858" y="1132966"/>
                          </a:lnTo>
                          <a:lnTo>
                            <a:pt x="8762" y="1143762"/>
                          </a:lnTo>
                          <a:lnTo>
                            <a:pt x="12700" y="1153536"/>
                          </a:lnTo>
                          <a:lnTo>
                            <a:pt x="16638" y="1162428"/>
                          </a:lnTo>
                          <a:lnTo>
                            <a:pt x="20575" y="1171190"/>
                          </a:lnTo>
                          <a:lnTo>
                            <a:pt x="26417" y="1179190"/>
                          </a:lnTo>
                          <a:lnTo>
                            <a:pt x="32258" y="1186811"/>
                          </a:lnTo>
                          <a:lnTo>
                            <a:pt x="39117" y="1194687"/>
                          </a:lnTo>
                          <a:lnTo>
                            <a:pt x="50924" y="1205483"/>
                          </a:lnTo>
                          <a:lnTo>
                            <a:pt x="63624" y="1214245"/>
                          </a:lnTo>
                          <a:lnTo>
                            <a:pt x="76324" y="1222245"/>
                          </a:lnTo>
                          <a:lnTo>
                            <a:pt x="89917" y="1227962"/>
                          </a:lnTo>
                          <a:lnTo>
                            <a:pt x="103628" y="1232911"/>
                          </a:lnTo>
                          <a:lnTo>
                            <a:pt x="118492" y="1235962"/>
                          </a:lnTo>
                          <a:lnTo>
                            <a:pt x="133983" y="1237741"/>
                          </a:lnTo>
                          <a:lnTo>
                            <a:pt x="149733" y="1238882"/>
                          </a:lnTo>
                          <a:lnTo>
                            <a:pt x="646299" y="1238882"/>
                          </a:lnTo>
                          <a:lnTo>
                            <a:pt x="662936" y="1237741"/>
                          </a:lnTo>
                          <a:lnTo>
                            <a:pt x="677670" y="1235962"/>
                          </a:lnTo>
                          <a:lnTo>
                            <a:pt x="692274" y="1232911"/>
                          </a:lnTo>
                          <a:lnTo>
                            <a:pt x="707008" y="1227962"/>
                          </a:lnTo>
                          <a:lnTo>
                            <a:pt x="719708" y="1222245"/>
                          </a:lnTo>
                          <a:lnTo>
                            <a:pt x="732532" y="1214245"/>
                          </a:lnTo>
                          <a:lnTo>
                            <a:pt x="744221" y="1205483"/>
                          </a:lnTo>
                          <a:lnTo>
                            <a:pt x="756028" y="1195703"/>
                          </a:lnTo>
                          <a:lnTo>
                            <a:pt x="766825" y="1184020"/>
                          </a:lnTo>
                          <a:lnTo>
                            <a:pt x="775587" y="1171190"/>
                          </a:lnTo>
                          <a:lnTo>
                            <a:pt x="779525" y="1164332"/>
                          </a:lnTo>
                          <a:lnTo>
                            <a:pt x="782445" y="1157473"/>
                          </a:lnTo>
                          <a:lnTo>
                            <a:pt x="785366" y="1150615"/>
                          </a:lnTo>
                          <a:lnTo>
                            <a:pt x="788287" y="1142745"/>
                          </a:lnTo>
                          <a:lnTo>
                            <a:pt x="791208" y="1127249"/>
                          </a:lnTo>
                          <a:lnTo>
                            <a:pt x="794128" y="1107566"/>
                          </a:lnTo>
                          <a:lnTo>
                            <a:pt x="796162" y="1084957"/>
                          </a:lnTo>
                          <a:lnTo>
                            <a:pt x="797049" y="1058540"/>
                          </a:lnTo>
                          <a:lnTo>
                            <a:pt x="797049" y="0"/>
                          </a:lnTo>
                          <a:lnTo>
                            <a:pt x="465075" y="0"/>
                          </a:lnTo>
                          <a:lnTo>
                            <a:pt x="465075" y="272157"/>
                          </a:lnTo>
                          <a:lnTo>
                            <a:pt x="330963" y="272157"/>
                          </a:lnTo>
                          <a:lnTo>
                            <a:pt x="3309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0963" y="893062"/>
                          </a:moveTo>
                          <a:lnTo>
                            <a:pt x="330963" y="534795"/>
                          </a:lnTo>
                          <a:lnTo>
                            <a:pt x="463041" y="534795"/>
                          </a:lnTo>
                          <a:lnTo>
                            <a:pt x="463041" y="893062"/>
                          </a:lnTo>
                          <a:lnTo>
                            <a:pt x="463041" y="902965"/>
                          </a:lnTo>
                          <a:lnTo>
                            <a:pt x="462149" y="912620"/>
                          </a:lnTo>
                          <a:lnTo>
                            <a:pt x="461262" y="921512"/>
                          </a:lnTo>
                          <a:lnTo>
                            <a:pt x="459228" y="929258"/>
                          </a:lnTo>
                          <a:lnTo>
                            <a:pt x="456307" y="937133"/>
                          </a:lnTo>
                          <a:lnTo>
                            <a:pt x="453386" y="943986"/>
                          </a:lnTo>
                          <a:lnTo>
                            <a:pt x="450466" y="949833"/>
                          </a:lnTo>
                          <a:lnTo>
                            <a:pt x="446404" y="955799"/>
                          </a:lnTo>
                          <a:lnTo>
                            <a:pt x="441703" y="960623"/>
                          </a:lnTo>
                          <a:lnTo>
                            <a:pt x="436749" y="964561"/>
                          </a:lnTo>
                          <a:lnTo>
                            <a:pt x="430907" y="968499"/>
                          </a:lnTo>
                          <a:lnTo>
                            <a:pt x="425066" y="971420"/>
                          </a:lnTo>
                          <a:lnTo>
                            <a:pt x="418083" y="973323"/>
                          </a:lnTo>
                          <a:lnTo>
                            <a:pt x="411349" y="975357"/>
                          </a:lnTo>
                          <a:lnTo>
                            <a:pt x="403479" y="976244"/>
                          </a:lnTo>
                          <a:lnTo>
                            <a:pt x="394717" y="976244"/>
                          </a:lnTo>
                          <a:lnTo>
                            <a:pt x="387728" y="976244"/>
                          </a:lnTo>
                          <a:lnTo>
                            <a:pt x="379983" y="975357"/>
                          </a:lnTo>
                          <a:lnTo>
                            <a:pt x="373125" y="973323"/>
                          </a:lnTo>
                          <a:lnTo>
                            <a:pt x="367283" y="971420"/>
                          </a:lnTo>
                          <a:lnTo>
                            <a:pt x="361311" y="968499"/>
                          </a:lnTo>
                          <a:lnTo>
                            <a:pt x="356487" y="964561"/>
                          </a:lnTo>
                          <a:lnTo>
                            <a:pt x="351532" y="960623"/>
                          </a:lnTo>
                          <a:lnTo>
                            <a:pt x="347600" y="955799"/>
                          </a:lnTo>
                          <a:lnTo>
                            <a:pt x="343663" y="949833"/>
                          </a:lnTo>
                          <a:lnTo>
                            <a:pt x="340742" y="943986"/>
                          </a:lnTo>
                          <a:lnTo>
                            <a:pt x="337821" y="937133"/>
                          </a:lnTo>
                          <a:lnTo>
                            <a:pt x="335911" y="929258"/>
                          </a:lnTo>
                          <a:lnTo>
                            <a:pt x="333883" y="921512"/>
                          </a:lnTo>
                          <a:lnTo>
                            <a:pt x="331974" y="912620"/>
                          </a:lnTo>
                          <a:lnTo>
                            <a:pt x="331974" y="902965"/>
                          </a:lnTo>
                          <a:lnTo>
                            <a:pt x="330963" y="893062"/>
                          </a:lnTo>
                          <a:close/>
                          <a:moveTo>
                            <a:pt x="330963" y="893062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6723977</wp:posOffset>
            </wp:positionH>
            <wp:positionV relativeFrom="line">
              <wp:posOffset>161817</wp:posOffset>
            </wp:positionV>
            <wp:extent cx="105282" cy="149034"/>
            <wp:effectExtent l="0" t="0" r="0" b="0"/>
            <wp:wrapNone/>
            <wp:docPr id="363" name="Picture 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spect="0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82" cy="14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pro pro dodatková pojištění k pojištění odpovědnosti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985" w:right="3595" w:firstLine="0"/>
        <w:jc w:val="right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6910290</wp:posOffset>
            </wp:positionH>
            <wp:positionV relativeFrom="line">
              <wp:posOffset>37646</wp:posOffset>
            </wp:positionV>
            <wp:extent cx="58076" cy="8981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76" cy="89815"/>
                    </a:xfrm>
                    <a:custGeom>
                      <a:rect l="l" t="t" r="r" b="b"/>
                      <a:pathLst>
                        <a:path w="579630" h="899920">
                          <a:moveTo>
                            <a:pt x="0" y="0"/>
                          </a:moveTo>
                          <a:lnTo>
                            <a:pt x="0" y="769745"/>
                          </a:lnTo>
                          <a:lnTo>
                            <a:pt x="0" y="782445"/>
                          </a:lnTo>
                          <a:lnTo>
                            <a:pt x="1017" y="794128"/>
                          </a:lnTo>
                          <a:lnTo>
                            <a:pt x="1910" y="805048"/>
                          </a:lnTo>
                          <a:lnTo>
                            <a:pt x="2921" y="814703"/>
                          </a:lnTo>
                          <a:lnTo>
                            <a:pt x="4830" y="823590"/>
                          </a:lnTo>
                          <a:lnTo>
                            <a:pt x="6858" y="831341"/>
                          </a:lnTo>
                          <a:lnTo>
                            <a:pt x="9779" y="838200"/>
                          </a:lnTo>
                          <a:lnTo>
                            <a:pt x="11689" y="845058"/>
                          </a:lnTo>
                          <a:lnTo>
                            <a:pt x="15621" y="851024"/>
                          </a:lnTo>
                          <a:lnTo>
                            <a:pt x="19558" y="856995"/>
                          </a:lnTo>
                          <a:lnTo>
                            <a:pt x="23496" y="862707"/>
                          </a:lnTo>
                          <a:lnTo>
                            <a:pt x="28451" y="868678"/>
                          </a:lnTo>
                          <a:lnTo>
                            <a:pt x="37213" y="876424"/>
                          </a:lnTo>
                          <a:lnTo>
                            <a:pt x="45975" y="882395"/>
                          </a:lnTo>
                          <a:lnTo>
                            <a:pt x="55755" y="888361"/>
                          </a:lnTo>
                          <a:lnTo>
                            <a:pt x="65534" y="892175"/>
                          </a:lnTo>
                          <a:lnTo>
                            <a:pt x="76330" y="896112"/>
                          </a:lnTo>
                          <a:lnTo>
                            <a:pt x="86233" y="898016"/>
                          </a:lnTo>
                          <a:lnTo>
                            <a:pt x="97922" y="899920"/>
                          </a:lnTo>
                          <a:lnTo>
                            <a:pt x="109605" y="899920"/>
                          </a:lnTo>
                          <a:lnTo>
                            <a:pt x="470030" y="899920"/>
                          </a:lnTo>
                          <a:lnTo>
                            <a:pt x="481843" y="899920"/>
                          </a:lnTo>
                          <a:lnTo>
                            <a:pt x="492633" y="898016"/>
                          </a:lnTo>
                          <a:lnTo>
                            <a:pt x="503430" y="896112"/>
                          </a:lnTo>
                          <a:lnTo>
                            <a:pt x="514096" y="892175"/>
                          </a:lnTo>
                          <a:lnTo>
                            <a:pt x="523875" y="888361"/>
                          </a:lnTo>
                          <a:lnTo>
                            <a:pt x="532643" y="882395"/>
                          </a:lnTo>
                          <a:lnTo>
                            <a:pt x="541405" y="876424"/>
                          </a:lnTo>
                          <a:lnTo>
                            <a:pt x="549275" y="868678"/>
                          </a:lnTo>
                          <a:lnTo>
                            <a:pt x="557150" y="859786"/>
                          </a:lnTo>
                          <a:lnTo>
                            <a:pt x="564139" y="851024"/>
                          </a:lnTo>
                          <a:lnTo>
                            <a:pt x="568833" y="841120"/>
                          </a:lnTo>
                          <a:lnTo>
                            <a:pt x="572901" y="830448"/>
                          </a:lnTo>
                          <a:lnTo>
                            <a:pt x="575822" y="818765"/>
                          </a:lnTo>
                          <a:lnTo>
                            <a:pt x="577850" y="805048"/>
                          </a:lnTo>
                          <a:lnTo>
                            <a:pt x="578743" y="788287"/>
                          </a:lnTo>
                          <a:lnTo>
                            <a:pt x="579630" y="769745"/>
                          </a:lnTo>
                          <a:lnTo>
                            <a:pt x="579630" y="0"/>
                          </a:lnTo>
                          <a:lnTo>
                            <a:pt x="337821" y="0"/>
                          </a:lnTo>
                          <a:lnTo>
                            <a:pt x="337821" y="197737"/>
                          </a:lnTo>
                          <a:lnTo>
                            <a:pt x="240922" y="197737"/>
                          </a:lnTo>
                          <a:lnTo>
                            <a:pt x="24092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40922" y="649219"/>
                          </a:moveTo>
                          <a:lnTo>
                            <a:pt x="240922" y="388745"/>
                          </a:lnTo>
                          <a:lnTo>
                            <a:pt x="336680" y="388745"/>
                          </a:lnTo>
                          <a:lnTo>
                            <a:pt x="336680" y="649219"/>
                          </a:lnTo>
                          <a:lnTo>
                            <a:pt x="335917" y="662936"/>
                          </a:lnTo>
                          <a:lnTo>
                            <a:pt x="333883" y="675766"/>
                          </a:lnTo>
                          <a:lnTo>
                            <a:pt x="331980" y="680591"/>
                          </a:lnTo>
                          <a:lnTo>
                            <a:pt x="329946" y="685415"/>
                          </a:lnTo>
                          <a:lnTo>
                            <a:pt x="327025" y="690370"/>
                          </a:lnTo>
                          <a:lnTo>
                            <a:pt x="325121" y="694308"/>
                          </a:lnTo>
                          <a:lnTo>
                            <a:pt x="321183" y="698245"/>
                          </a:lnTo>
                          <a:lnTo>
                            <a:pt x="317122" y="701166"/>
                          </a:lnTo>
                          <a:lnTo>
                            <a:pt x="313314" y="704087"/>
                          </a:lnTo>
                          <a:lnTo>
                            <a:pt x="309500" y="705991"/>
                          </a:lnTo>
                          <a:lnTo>
                            <a:pt x="304546" y="707132"/>
                          </a:lnTo>
                          <a:lnTo>
                            <a:pt x="298704" y="708912"/>
                          </a:lnTo>
                          <a:lnTo>
                            <a:pt x="293755" y="708912"/>
                          </a:lnTo>
                          <a:lnTo>
                            <a:pt x="286767" y="710053"/>
                          </a:lnTo>
                          <a:lnTo>
                            <a:pt x="282072" y="708912"/>
                          </a:lnTo>
                          <a:lnTo>
                            <a:pt x="276225" y="708912"/>
                          </a:lnTo>
                          <a:lnTo>
                            <a:pt x="271276" y="707132"/>
                          </a:lnTo>
                          <a:lnTo>
                            <a:pt x="267208" y="705991"/>
                          </a:lnTo>
                          <a:lnTo>
                            <a:pt x="263401" y="704087"/>
                          </a:lnTo>
                          <a:lnTo>
                            <a:pt x="259593" y="701166"/>
                          </a:lnTo>
                          <a:lnTo>
                            <a:pt x="255525" y="698245"/>
                          </a:lnTo>
                          <a:lnTo>
                            <a:pt x="252605" y="694308"/>
                          </a:lnTo>
                          <a:lnTo>
                            <a:pt x="249684" y="690370"/>
                          </a:lnTo>
                          <a:lnTo>
                            <a:pt x="247650" y="685415"/>
                          </a:lnTo>
                          <a:lnTo>
                            <a:pt x="245876" y="680591"/>
                          </a:lnTo>
                          <a:lnTo>
                            <a:pt x="243842" y="675766"/>
                          </a:lnTo>
                          <a:lnTo>
                            <a:pt x="241808" y="662936"/>
                          </a:lnTo>
                          <a:lnTo>
                            <a:pt x="240922" y="649219"/>
                          </a:lnTo>
                          <a:close/>
                          <a:moveTo>
                            <a:pt x="240922" y="64921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6897560</wp:posOffset>
            </wp:positionH>
            <wp:positionV relativeFrom="line">
              <wp:posOffset>24939</wp:posOffset>
            </wp:positionV>
            <wp:extent cx="83490" cy="115227"/>
            <wp:effectExtent l="0" t="0" r="0" b="0"/>
            <wp:wrapNone/>
            <wp:docPr id="365" name="Picture 3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0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490" cy="11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7005459</wp:posOffset>
            </wp:positionH>
            <wp:positionV relativeFrom="line">
              <wp:posOffset>37646</wp:posOffset>
            </wp:positionV>
            <wp:extent cx="47794" cy="8981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794" cy="89815"/>
                    </a:xfrm>
                    <a:custGeom>
                      <a:rect l="l" t="t" r="r" b="b"/>
                      <a:pathLst>
                        <a:path w="477013" h="899920">
                          <a:moveTo>
                            <a:pt x="0" y="0"/>
                          </a:moveTo>
                          <a:lnTo>
                            <a:pt x="0" y="204719"/>
                          </a:lnTo>
                          <a:lnTo>
                            <a:pt x="231267" y="204719"/>
                          </a:lnTo>
                          <a:lnTo>
                            <a:pt x="231267" y="342770"/>
                          </a:lnTo>
                          <a:lnTo>
                            <a:pt x="121543" y="342770"/>
                          </a:lnTo>
                          <a:lnTo>
                            <a:pt x="111764" y="343662"/>
                          </a:lnTo>
                          <a:lnTo>
                            <a:pt x="101855" y="344673"/>
                          </a:lnTo>
                          <a:lnTo>
                            <a:pt x="92205" y="345690"/>
                          </a:lnTo>
                          <a:lnTo>
                            <a:pt x="83313" y="347594"/>
                          </a:lnTo>
                          <a:lnTo>
                            <a:pt x="75568" y="350515"/>
                          </a:lnTo>
                          <a:lnTo>
                            <a:pt x="66551" y="353566"/>
                          </a:lnTo>
                          <a:lnTo>
                            <a:pt x="59817" y="357373"/>
                          </a:lnTo>
                          <a:lnTo>
                            <a:pt x="52834" y="361311"/>
                          </a:lnTo>
                          <a:lnTo>
                            <a:pt x="46106" y="366390"/>
                          </a:lnTo>
                          <a:lnTo>
                            <a:pt x="40264" y="371090"/>
                          </a:lnTo>
                          <a:lnTo>
                            <a:pt x="34417" y="377062"/>
                          </a:lnTo>
                          <a:lnTo>
                            <a:pt x="29468" y="383920"/>
                          </a:lnTo>
                          <a:lnTo>
                            <a:pt x="24514" y="391790"/>
                          </a:lnTo>
                          <a:lnTo>
                            <a:pt x="20706" y="399541"/>
                          </a:lnTo>
                          <a:lnTo>
                            <a:pt x="16638" y="407411"/>
                          </a:lnTo>
                          <a:lnTo>
                            <a:pt x="13717" y="416179"/>
                          </a:lnTo>
                          <a:lnTo>
                            <a:pt x="10797" y="426082"/>
                          </a:lnTo>
                          <a:lnTo>
                            <a:pt x="7876" y="436878"/>
                          </a:lnTo>
                          <a:lnTo>
                            <a:pt x="5842" y="448437"/>
                          </a:lnTo>
                          <a:lnTo>
                            <a:pt x="4955" y="460245"/>
                          </a:lnTo>
                          <a:lnTo>
                            <a:pt x="2034" y="486662"/>
                          </a:lnTo>
                          <a:lnTo>
                            <a:pt x="1147" y="517140"/>
                          </a:lnTo>
                          <a:lnTo>
                            <a:pt x="1147" y="713990"/>
                          </a:lnTo>
                          <a:lnTo>
                            <a:pt x="2034" y="749170"/>
                          </a:lnTo>
                          <a:lnTo>
                            <a:pt x="4068" y="778507"/>
                          </a:lnTo>
                          <a:lnTo>
                            <a:pt x="4955" y="791337"/>
                          </a:lnTo>
                          <a:lnTo>
                            <a:pt x="6989" y="802003"/>
                          </a:lnTo>
                          <a:lnTo>
                            <a:pt x="8763" y="811907"/>
                          </a:lnTo>
                          <a:lnTo>
                            <a:pt x="10797" y="819658"/>
                          </a:lnTo>
                          <a:lnTo>
                            <a:pt x="13717" y="827528"/>
                          </a:lnTo>
                          <a:lnTo>
                            <a:pt x="17785" y="834386"/>
                          </a:lnTo>
                          <a:lnTo>
                            <a:pt x="21593" y="842262"/>
                          </a:lnTo>
                          <a:lnTo>
                            <a:pt x="26547" y="848990"/>
                          </a:lnTo>
                          <a:lnTo>
                            <a:pt x="32389" y="855848"/>
                          </a:lnTo>
                          <a:lnTo>
                            <a:pt x="38230" y="862707"/>
                          </a:lnTo>
                          <a:lnTo>
                            <a:pt x="45213" y="869565"/>
                          </a:lnTo>
                          <a:lnTo>
                            <a:pt x="52834" y="875537"/>
                          </a:lnTo>
                          <a:lnTo>
                            <a:pt x="63630" y="882395"/>
                          </a:lnTo>
                          <a:lnTo>
                            <a:pt x="75568" y="888361"/>
                          </a:lnTo>
                          <a:lnTo>
                            <a:pt x="86364" y="893062"/>
                          </a:lnTo>
                          <a:lnTo>
                            <a:pt x="97030" y="896112"/>
                          </a:lnTo>
                          <a:lnTo>
                            <a:pt x="109730" y="898016"/>
                          </a:lnTo>
                          <a:lnTo>
                            <a:pt x="125481" y="899033"/>
                          </a:lnTo>
                          <a:lnTo>
                            <a:pt x="146050" y="899920"/>
                          </a:lnTo>
                          <a:lnTo>
                            <a:pt x="169547" y="899920"/>
                          </a:lnTo>
                          <a:lnTo>
                            <a:pt x="477013" y="899920"/>
                          </a:lnTo>
                          <a:lnTo>
                            <a:pt x="477013" y="702307"/>
                          </a:lnTo>
                          <a:lnTo>
                            <a:pt x="244984" y="702307"/>
                          </a:lnTo>
                          <a:lnTo>
                            <a:pt x="244984" y="570861"/>
                          </a:lnTo>
                          <a:lnTo>
                            <a:pt x="366397" y="570861"/>
                          </a:lnTo>
                          <a:lnTo>
                            <a:pt x="380114" y="569974"/>
                          </a:lnTo>
                          <a:lnTo>
                            <a:pt x="393830" y="568957"/>
                          </a:lnTo>
                          <a:lnTo>
                            <a:pt x="405514" y="567053"/>
                          </a:lnTo>
                          <a:lnTo>
                            <a:pt x="416310" y="564003"/>
                          </a:lnTo>
                          <a:lnTo>
                            <a:pt x="425959" y="560195"/>
                          </a:lnTo>
                          <a:lnTo>
                            <a:pt x="435868" y="555370"/>
                          </a:lnTo>
                          <a:lnTo>
                            <a:pt x="443738" y="549399"/>
                          </a:lnTo>
                          <a:lnTo>
                            <a:pt x="450596" y="543433"/>
                          </a:lnTo>
                          <a:lnTo>
                            <a:pt x="456314" y="535682"/>
                          </a:lnTo>
                          <a:lnTo>
                            <a:pt x="461392" y="526795"/>
                          </a:lnTo>
                          <a:lnTo>
                            <a:pt x="466217" y="518033"/>
                          </a:lnTo>
                          <a:lnTo>
                            <a:pt x="470155" y="507361"/>
                          </a:lnTo>
                          <a:lnTo>
                            <a:pt x="472189" y="495678"/>
                          </a:lnTo>
                          <a:lnTo>
                            <a:pt x="474092" y="481961"/>
                          </a:lnTo>
                          <a:lnTo>
                            <a:pt x="475996" y="468120"/>
                          </a:lnTo>
                          <a:lnTo>
                            <a:pt x="475996" y="453386"/>
                          </a:lnTo>
                          <a:lnTo>
                            <a:pt x="475996" y="153795"/>
                          </a:lnTo>
                          <a:lnTo>
                            <a:pt x="475996" y="128395"/>
                          </a:lnTo>
                          <a:lnTo>
                            <a:pt x="475109" y="107695"/>
                          </a:lnTo>
                          <a:lnTo>
                            <a:pt x="473075" y="91058"/>
                          </a:lnTo>
                          <a:lnTo>
                            <a:pt x="471172" y="79375"/>
                          </a:lnTo>
                          <a:lnTo>
                            <a:pt x="467234" y="68578"/>
                          </a:lnTo>
                          <a:lnTo>
                            <a:pt x="461392" y="57912"/>
                          </a:lnTo>
                          <a:lnTo>
                            <a:pt x="454534" y="46986"/>
                          </a:lnTo>
                          <a:lnTo>
                            <a:pt x="445772" y="36190"/>
                          </a:lnTo>
                          <a:lnTo>
                            <a:pt x="436755" y="27428"/>
                          </a:lnTo>
                          <a:lnTo>
                            <a:pt x="425959" y="19682"/>
                          </a:lnTo>
                          <a:lnTo>
                            <a:pt x="416310" y="12824"/>
                          </a:lnTo>
                          <a:lnTo>
                            <a:pt x="404627" y="8762"/>
                          </a:lnTo>
                          <a:lnTo>
                            <a:pt x="391797" y="4824"/>
                          </a:lnTo>
                          <a:lnTo>
                            <a:pt x="378080" y="1903"/>
                          </a:lnTo>
                          <a:lnTo>
                            <a:pt x="361442" y="1141"/>
                          </a:lnTo>
                          <a:lnTo>
                            <a:pt x="3427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7005447</wp:posOffset>
            </wp:positionH>
            <wp:positionV relativeFrom="line">
              <wp:posOffset>37639</wp:posOffset>
            </wp:positionV>
            <wp:extent cx="47777" cy="89814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77" cy="89814"/>
                    </a:xfrm>
                    <a:custGeom>
                      <a:rect l="l" t="t" r="r" b="b"/>
                      <a:pathLst>
                        <a:path w="477775" h="898147">
                          <a:moveTo>
                            <a:pt x="0" y="898147"/>
                          </a:moveTo>
                          <a:lnTo>
                            <a:pt x="0" y="693930"/>
                          </a:lnTo>
                          <a:lnTo>
                            <a:pt x="231520" y="693930"/>
                          </a:lnTo>
                          <a:lnTo>
                            <a:pt x="231520" y="556134"/>
                          </a:lnTo>
                          <a:lnTo>
                            <a:pt x="121667" y="556134"/>
                          </a:lnTo>
                          <a:lnTo>
                            <a:pt x="111887" y="555117"/>
                          </a:lnTo>
                          <a:lnTo>
                            <a:pt x="101978" y="554106"/>
                          </a:lnTo>
                          <a:lnTo>
                            <a:pt x="92199" y="553213"/>
                          </a:lnTo>
                          <a:lnTo>
                            <a:pt x="83312" y="551185"/>
                          </a:lnTo>
                          <a:lnTo>
                            <a:pt x="75561" y="548264"/>
                          </a:lnTo>
                          <a:lnTo>
                            <a:pt x="66675" y="545343"/>
                          </a:lnTo>
                          <a:lnTo>
                            <a:pt x="59816" y="541406"/>
                          </a:lnTo>
                          <a:lnTo>
                            <a:pt x="52958" y="537468"/>
                          </a:lnTo>
                          <a:lnTo>
                            <a:pt x="46099" y="532643"/>
                          </a:lnTo>
                          <a:lnTo>
                            <a:pt x="40258" y="527813"/>
                          </a:lnTo>
                          <a:lnTo>
                            <a:pt x="34286" y="521847"/>
                          </a:lnTo>
                          <a:lnTo>
                            <a:pt x="29337" y="515113"/>
                          </a:lnTo>
                          <a:lnTo>
                            <a:pt x="24507" y="507243"/>
                          </a:lnTo>
                          <a:lnTo>
                            <a:pt x="20575" y="499368"/>
                          </a:lnTo>
                          <a:lnTo>
                            <a:pt x="16637" y="491617"/>
                          </a:lnTo>
                          <a:lnTo>
                            <a:pt x="13717" y="482854"/>
                          </a:lnTo>
                          <a:lnTo>
                            <a:pt x="10796" y="473075"/>
                          </a:lnTo>
                          <a:lnTo>
                            <a:pt x="7745" y="462285"/>
                          </a:lnTo>
                          <a:lnTo>
                            <a:pt x="5841" y="450596"/>
                          </a:lnTo>
                          <a:lnTo>
                            <a:pt x="4824" y="438789"/>
                          </a:lnTo>
                          <a:lnTo>
                            <a:pt x="1904" y="412372"/>
                          </a:lnTo>
                          <a:lnTo>
                            <a:pt x="1017" y="382147"/>
                          </a:lnTo>
                          <a:lnTo>
                            <a:pt x="1017" y="185676"/>
                          </a:lnTo>
                          <a:lnTo>
                            <a:pt x="1904" y="150496"/>
                          </a:lnTo>
                          <a:lnTo>
                            <a:pt x="3937" y="121159"/>
                          </a:lnTo>
                          <a:lnTo>
                            <a:pt x="4824" y="108459"/>
                          </a:lnTo>
                          <a:lnTo>
                            <a:pt x="6858" y="97668"/>
                          </a:lnTo>
                          <a:lnTo>
                            <a:pt x="8762" y="87889"/>
                          </a:lnTo>
                          <a:lnTo>
                            <a:pt x="10796" y="80138"/>
                          </a:lnTo>
                          <a:lnTo>
                            <a:pt x="13717" y="72268"/>
                          </a:lnTo>
                          <a:lnTo>
                            <a:pt x="17654" y="65410"/>
                          </a:lnTo>
                          <a:lnTo>
                            <a:pt x="21586" y="57659"/>
                          </a:lnTo>
                          <a:lnTo>
                            <a:pt x="26417" y="50800"/>
                          </a:lnTo>
                          <a:lnTo>
                            <a:pt x="32382" y="43942"/>
                          </a:lnTo>
                          <a:lnTo>
                            <a:pt x="38224" y="37089"/>
                          </a:lnTo>
                          <a:lnTo>
                            <a:pt x="45082" y="30231"/>
                          </a:lnTo>
                          <a:lnTo>
                            <a:pt x="52958" y="24389"/>
                          </a:lnTo>
                          <a:lnTo>
                            <a:pt x="63754" y="17531"/>
                          </a:lnTo>
                          <a:lnTo>
                            <a:pt x="75561" y="11689"/>
                          </a:lnTo>
                          <a:lnTo>
                            <a:pt x="86357" y="6859"/>
                          </a:lnTo>
                          <a:lnTo>
                            <a:pt x="97154" y="3938"/>
                          </a:lnTo>
                          <a:lnTo>
                            <a:pt x="109854" y="1910"/>
                          </a:lnTo>
                          <a:lnTo>
                            <a:pt x="125604" y="893"/>
                          </a:lnTo>
                          <a:lnTo>
                            <a:pt x="146174" y="0"/>
                          </a:lnTo>
                          <a:lnTo>
                            <a:pt x="169670" y="0"/>
                          </a:lnTo>
                          <a:lnTo>
                            <a:pt x="477775" y="0"/>
                          </a:lnTo>
                          <a:lnTo>
                            <a:pt x="477775" y="197359"/>
                          </a:lnTo>
                          <a:lnTo>
                            <a:pt x="245237" y="197359"/>
                          </a:lnTo>
                          <a:lnTo>
                            <a:pt x="245237" y="328426"/>
                          </a:lnTo>
                          <a:lnTo>
                            <a:pt x="366904" y="328426"/>
                          </a:lnTo>
                          <a:lnTo>
                            <a:pt x="380615" y="329313"/>
                          </a:lnTo>
                          <a:lnTo>
                            <a:pt x="394462" y="330330"/>
                          </a:lnTo>
                          <a:lnTo>
                            <a:pt x="406270" y="332234"/>
                          </a:lnTo>
                          <a:lnTo>
                            <a:pt x="416942" y="335285"/>
                          </a:lnTo>
                          <a:lnTo>
                            <a:pt x="426845" y="339092"/>
                          </a:lnTo>
                          <a:lnTo>
                            <a:pt x="436624" y="344047"/>
                          </a:lnTo>
                          <a:lnTo>
                            <a:pt x="444500" y="349889"/>
                          </a:lnTo>
                          <a:lnTo>
                            <a:pt x="451358" y="355730"/>
                          </a:lnTo>
                          <a:lnTo>
                            <a:pt x="457200" y="363606"/>
                          </a:lnTo>
                          <a:lnTo>
                            <a:pt x="462154" y="372368"/>
                          </a:lnTo>
                          <a:lnTo>
                            <a:pt x="467103" y="381130"/>
                          </a:lnTo>
                          <a:lnTo>
                            <a:pt x="470917" y="391926"/>
                          </a:lnTo>
                          <a:lnTo>
                            <a:pt x="472945" y="403609"/>
                          </a:lnTo>
                          <a:lnTo>
                            <a:pt x="474854" y="417326"/>
                          </a:lnTo>
                          <a:lnTo>
                            <a:pt x="476882" y="431043"/>
                          </a:lnTo>
                          <a:lnTo>
                            <a:pt x="476882" y="445647"/>
                          </a:lnTo>
                          <a:lnTo>
                            <a:pt x="476882" y="744730"/>
                          </a:lnTo>
                          <a:lnTo>
                            <a:pt x="476882" y="770130"/>
                          </a:lnTo>
                          <a:lnTo>
                            <a:pt x="475865" y="790705"/>
                          </a:lnTo>
                          <a:lnTo>
                            <a:pt x="473837" y="807343"/>
                          </a:lnTo>
                          <a:lnTo>
                            <a:pt x="471928" y="819026"/>
                          </a:lnTo>
                          <a:lnTo>
                            <a:pt x="467996" y="829822"/>
                          </a:lnTo>
                          <a:lnTo>
                            <a:pt x="462154" y="840488"/>
                          </a:lnTo>
                          <a:lnTo>
                            <a:pt x="455296" y="851284"/>
                          </a:lnTo>
                          <a:lnTo>
                            <a:pt x="446404" y="862081"/>
                          </a:lnTo>
                          <a:lnTo>
                            <a:pt x="437641" y="870843"/>
                          </a:lnTo>
                          <a:lnTo>
                            <a:pt x="426845" y="878588"/>
                          </a:lnTo>
                          <a:lnTo>
                            <a:pt x="416942" y="885447"/>
                          </a:lnTo>
                          <a:lnTo>
                            <a:pt x="405253" y="889384"/>
                          </a:lnTo>
                          <a:lnTo>
                            <a:pt x="392429" y="893322"/>
                          </a:lnTo>
                          <a:lnTo>
                            <a:pt x="378712" y="896243"/>
                          </a:lnTo>
                          <a:lnTo>
                            <a:pt x="362074" y="897260"/>
                          </a:lnTo>
                          <a:lnTo>
                            <a:pt x="343408" y="89814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6818938</wp:posOffset>
            </wp:positionH>
            <wp:positionV relativeFrom="line">
              <wp:posOffset>101960</wp:posOffset>
            </wp:positionV>
            <wp:extent cx="47005" cy="42993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005" cy="42993"/>
                    </a:xfrm>
                    <a:custGeom>
                      <a:rect l="l" t="t" r="r" b="b"/>
                      <a:pathLst>
                        <a:path w="469138" h="430783">
                          <a:moveTo>
                            <a:pt x="0" y="0"/>
                          </a:moveTo>
                          <a:lnTo>
                            <a:pt x="168400" y="430783"/>
                          </a:lnTo>
                          <a:lnTo>
                            <a:pt x="469138" y="430783"/>
                          </a:lnTo>
                          <a:lnTo>
                            <a:pt x="2143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6818909</wp:posOffset>
            </wp:positionH>
            <wp:positionV relativeFrom="line">
              <wp:posOffset>101952</wp:posOffset>
            </wp:positionV>
            <wp:extent cx="47002" cy="43002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002" cy="43002"/>
                    </a:xfrm>
                    <a:custGeom>
                      <a:rect l="l" t="t" r="r" b="b"/>
                      <a:pathLst>
                        <a:path w="470024" h="430020">
                          <a:moveTo>
                            <a:pt x="0" y="430020"/>
                          </a:moveTo>
                          <a:lnTo>
                            <a:pt x="168778" y="0"/>
                          </a:lnTo>
                          <a:lnTo>
                            <a:pt x="470024" y="0"/>
                          </a:lnTo>
                          <a:lnTo>
                            <a:pt x="214883" y="430020"/>
                          </a:lnTo>
                          <a:close/>
                          <a:moveTo>
                            <a:pt x="0" y="430020"/>
                          </a:move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6976319</wp:posOffset>
            </wp:positionH>
            <wp:positionV relativeFrom="line">
              <wp:posOffset>105965</wp:posOffset>
            </wp:positionV>
            <wp:extent cx="21594" cy="2149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594" cy="21496"/>
                    </a:xfrm>
                    <a:custGeom>
                      <a:rect l="l" t="t" r="r" b="b"/>
                      <a:pathLst>
                        <a:path w="215521" h="215391">
                          <a:moveTo>
                            <a:pt x="0" y="215391"/>
                          </a:moveTo>
                          <a:lnTo>
                            <a:pt x="215521" y="215391"/>
                          </a:lnTo>
                          <a:lnTo>
                            <a:pt x="2155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5391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6976300</wp:posOffset>
            </wp:positionH>
            <wp:positionV relativeFrom="line">
              <wp:posOffset>105960</wp:posOffset>
            </wp:positionV>
            <wp:extent cx="21585" cy="2150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85" cy="21505"/>
                    </a:xfrm>
                    <a:custGeom>
                      <a:rect l="l" t="t" r="r" b="b"/>
                      <a:pathLst>
                        <a:path w="215851" h="215057">
                          <a:moveTo>
                            <a:pt x="0" y="215057"/>
                          </a:moveTo>
                          <a:lnTo>
                            <a:pt x="215851" y="215057"/>
                          </a:lnTo>
                          <a:lnTo>
                            <a:pt x="215851" y="0"/>
                          </a:lnTo>
                          <a:lnTo>
                            <a:pt x="0" y="0"/>
                          </a:lnTo>
                          <a:lnTo>
                            <a:pt x="0" y="215057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7047376</wp:posOffset>
            </wp:positionH>
            <wp:positionV relativeFrom="line">
              <wp:posOffset>93216</wp:posOffset>
            </wp:positionV>
            <wp:extent cx="46208" cy="46994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208" cy="4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7060095</wp:posOffset>
            </wp:positionH>
            <wp:positionV relativeFrom="line">
              <wp:posOffset>105953</wp:posOffset>
            </wp:positionV>
            <wp:extent cx="20781" cy="21500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781" cy="21500"/>
                    </a:xfrm>
                    <a:custGeom>
                      <a:rect l="l" t="t" r="r" b="b"/>
                      <a:pathLst>
                        <a:path w="207814" h="215007">
                          <a:moveTo>
                            <a:pt x="0" y="215007"/>
                          </a:moveTo>
                          <a:lnTo>
                            <a:pt x="207814" y="215007"/>
                          </a:lnTo>
                          <a:lnTo>
                            <a:pt x="207814" y="0"/>
                          </a:lnTo>
                          <a:lnTo>
                            <a:pt x="0" y="0"/>
                          </a:lnTo>
                          <a:lnTo>
                            <a:pt x="0" y="215007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 provozu vozidla a havarijnímu pojištění vozidel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63" w:lineRule="exact"/>
        <w:ind w:left="230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80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ÚVODNÍ USTANOVENÍ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2"/>
          <w:tab w:val="left" w:pos="1173"/>
          <w:tab w:val="left" w:pos="1285"/>
          <w:tab w:val="left" w:pos="1331"/>
          <w:tab w:val="left" w:pos="1708"/>
          <w:tab w:val="left" w:pos="1850"/>
          <w:tab w:val="left" w:pos="2130"/>
          <w:tab w:val="left" w:pos="2387"/>
          <w:tab w:val="left" w:pos="2740"/>
          <w:tab w:val="left" w:pos="2808"/>
          <w:tab w:val="left" w:pos="3111"/>
          <w:tab w:val="left" w:pos="3273"/>
          <w:tab w:val="left" w:pos="3403"/>
          <w:tab w:val="left" w:pos="3497"/>
          <w:tab w:val="left" w:pos="4269"/>
          <w:tab w:val="left" w:pos="4309"/>
          <w:tab w:val="left" w:pos="4549"/>
          <w:tab w:val="left" w:pos="4907"/>
        </w:tabs>
        <w:spacing w:before="0" w:after="0" w:line="231" w:lineRule="exact"/>
        <w:ind w:left="362" w:right="5596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Dodatková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vozidel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řídí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řádem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České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republiky,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zejména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zákonem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č.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89/2012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Sb.,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Občanský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platném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upraveno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příslušnými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ustanoveními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všeobecných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podmínek,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obecná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škodové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VPPŠ),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těmito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doplňkovými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 (dále jen DPP) a ustanoveními pojistné 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2"/>
          <w:tab w:val="left" w:pos="1248"/>
          <w:tab w:val="left" w:pos="1678"/>
          <w:tab w:val="left" w:pos="2022"/>
          <w:tab w:val="left" w:pos="2524"/>
          <w:tab w:val="left" w:pos="3364"/>
          <w:tab w:val="left" w:pos="4549"/>
        </w:tabs>
        <w:spacing w:before="0" w:after="0" w:line="231" w:lineRule="exact"/>
        <w:ind w:left="362" w:right="5596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rámci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havarijního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sjednáno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dodatkové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řídí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všeobecnými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podmínkami, obecná část pro obnosové pojištění a doplňkovými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pojistnými podmínkami pro úrazové pojištění osob.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53" w:lineRule="exact"/>
        <w:ind w:left="2" w:right="0" w:firstLine="0"/>
      </w:pPr>
      <w:r>
        <w:drawing>
          <wp:anchor simplePos="0" relativeHeight="251658639" behindDoc="0" locked="0" layoutInCell="1" allowOverlap="1">
            <wp:simplePos x="0" y="0"/>
            <wp:positionH relativeFrom="page">
              <wp:posOffset>3739133</wp:posOffset>
            </wp:positionH>
            <wp:positionV relativeFrom="line">
              <wp:posOffset>-1759901</wp:posOffset>
            </wp:positionV>
            <wp:extent cx="9143" cy="9169908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69908"/>
                    </a:xfrm>
                    <a:custGeom>
                      <a:rect l="l" t="t" r="r" b="b"/>
                      <a:pathLst>
                        <a:path w="91430" h="91699079">
                          <a:moveTo>
                            <a:pt x="0" y="91699079"/>
                          </a:moveTo>
                          <a:lnTo>
                            <a:pt x="91430" y="91699079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16990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3867822</wp:posOffset>
            </wp:positionH>
            <wp:positionV relativeFrom="line">
              <wp:posOffset>-1765534</wp:posOffset>
            </wp:positionV>
            <wp:extent cx="3544577" cy="929499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7822" y="-1765534"/>
                      <a:ext cx="3430277" cy="9180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</w:tabs>
                          <w:spacing w:before="0" w:after="0" w:line="232" w:lineRule="exact"/>
                          <w:ind w:left="360" w:right="2" w:hanging="359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3.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nevztahuje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poškození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zničení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vozidla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2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při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závodech všeho druhu nebo soutěžích s rychlostní vložkou, jakož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i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při přípravných jízdách k nim.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</w:tabs>
                          <w:spacing w:before="0" w:after="0" w:line="232" w:lineRule="exact"/>
                          <w:ind w:left="360" w:right="1" w:hanging="359"/>
                          <w:jc w:val="both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4.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nevzniká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nárok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plnění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ušlý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zisk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výdělek,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nepřímé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všeho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druhu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(např.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vzniklé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nemožností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používat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vozidlo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nemožností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vykonávat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určitou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činnost),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následné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vedlejší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(např.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vzniklé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úhradou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expresních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příplatků),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vzniklé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vynaložením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dalších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nákladů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(vícenáklady),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náklady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právního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zastoupení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 uložené nebo uplatňované pokuty, úroky z prodlení, penále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 jiné sankční platby.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"/>
                          </w:tabs>
                          <w:spacing w:before="0" w:after="0" w:line="25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5.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nevztahuje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vzniklé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navzájem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mezi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3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vozidly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6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jízdní soupravy tvořené tažným a přípojným vozidlem.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"/>
                          </w:tabs>
                          <w:spacing w:before="0" w:after="0" w:line="25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6.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Pokud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nedošlo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téže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příčiny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stejnou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dobu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i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jinému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2" w:lineRule="exact"/>
                          <w:ind w:left="360" w:right="2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poškození vozidla, za které je pojistitel povinen plnit, pojištění se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nevztahuje na poškození nebo zničení pneumatik a elektrických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zařízení vozidla zkratem.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"/>
                          </w:tabs>
                          <w:spacing w:before="0" w:after="0" w:line="25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7.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 se dále nevztahuje na škody: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53"/>
                            <w:tab w:val="left" w:pos="2869"/>
                            <w:tab w:val="left" w:pos="3820"/>
                            <w:tab w:val="left" w:pos="4961"/>
                          </w:tabs>
                          <w:spacing w:before="0" w:after="0" w:line="253" w:lineRule="exact"/>
                          <w:ind w:left="360" w:right="2" w:firstLine="0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7.1.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způsobené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úmyslným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jednáním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pojištěného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1" w:lineRule="exact"/>
                          <w:ind w:left="792" w:right="2" w:firstLine="0"/>
                          <w:jc w:val="both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pojistníka,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spoluvlastníka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osob,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jimž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bylo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řízení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vozidla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oprávněnou osobou svěřeno a osob jím blízkých 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 roveň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postaveným; to se týká i trestné součinnosti,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73"/>
                            <w:tab w:val="left" w:pos="1712"/>
                            <w:tab w:val="left" w:pos="2176"/>
                            <w:tab w:val="left" w:pos="2321"/>
                            <w:tab w:val="left" w:pos="2942"/>
                            <w:tab w:val="left" w:pos="3244"/>
                            <w:tab w:val="left" w:pos="3602"/>
                            <w:tab w:val="left" w:pos="3725"/>
                            <w:tab w:val="left" w:pos="4346"/>
                            <w:tab w:val="left" w:pos="4579"/>
                            <w:tab w:val="left" w:pos="4750"/>
                          </w:tabs>
                          <w:spacing w:before="0" w:after="0" w:line="231" w:lineRule="exact"/>
                          <w:ind w:left="792" w:right="2" w:hanging="431"/>
                          <w:jc w:val="both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7.2.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jejichž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příčinou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mohlo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být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jednání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uvedené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odst.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7.1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tohoto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článku,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přičemž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skutek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nemohl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být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náležitě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objasněn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 	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prověřen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pro 	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zákonný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nesouhlas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poškozeného v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trestním řízení,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60" w:right="2" w:firstLine="0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7.3.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vzniklé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důsledku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podvodu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zpronevěry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6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vypůjčitele,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791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který nevrátil vypůjčené vozidlo,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60" w:right="2" w:firstLine="0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7.4.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způsobené při použití vozidla jako nástroje nebo pomůcky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791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spáchání trestného činu.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"/>
                            <w:tab w:val="left" w:pos="1258"/>
                            <w:tab w:val="left" w:pos="1665"/>
                            <w:tab w:val="left" w:pos="2751"/>
                            <w:tab w:val="left" w:pos="3178"/>
                            <w:tab w:val="left" w:pos="4188"/>
                            <w:tab w:val="left" w:pos="4819"/>
                          </w:tabs>
                          <w:spacing w:before="0" w:after="0" w:line="25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8.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nevztahuje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poškození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zničení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59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dopravovaného nákladu.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"/>
                          </w:tabs>
                          <w:spacing w:before="0" w:after="0" w:line="253" w:lineRule="exact"/>
                          <w:ind w:left="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9.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0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0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nevztahuje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0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(není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-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li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1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0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pojistné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1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smlouvě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10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výslovně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60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ujednáno jinak) na tyto věci: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25"/>
                            <w:tab w:val="left" w:pos="2574"/>
                            <w:tab w:val="left" w:pos="3212"/>
                            <w:tab w:val="left" w:pos="3905"/>
                            <w:tab w:val="left" w:pos="4667"/>
                          </w:tabs>
                          <w:spacing w:before="0" w:after="0" w:line="253" w:lineRule="exact"/>
                          <w:ind w:left="360" w:right="2" w:firstLine="0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9.1.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výpočetní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techniku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všeho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druhu,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mobilní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telefony,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30"/>
                            <w:tab w:val="left" w:pos="2738"/>
                            <w:tab w:val="left" w:pos="3936"/>
                            <w:tab w:val="left" w:pos="4835"/>
                          </w:tabs>
                          <w:spacing w:before="0" w:after="0" w:line="232" w:lineRule="exact"/>
                          <w:ind w:left="791" w:right="2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fotoaparáty,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kamery,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audiovizuální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techniku,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včetně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příslušenství těchto věcí, vyjma techniky ve vozidle pevně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zabudované,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1" w:lineRule="exact"/>
                          <w:ind w:left="791" w:right="2" w:hanging="431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9.2.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plány, projekty, datové soubory, obrazové, zvukové a jiné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nosiče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záznamy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těchto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nosičích,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popřípadě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jiných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informačních a řídicích systémech a na výrobní a provozní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dokumentaci, průmyslové vzory, modely a prototypy a jiné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produkty duševního vlastnictví,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59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9.3.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zvířata,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3" w:lineRule="exact"/>
                          <w:ind w:left="359" w:right="2" w:firstLine="0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9.4.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klenoty,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věci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drahých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kovů,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drahé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kovy,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věci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sběratelského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1" w:lineRule="exact"/>
                          <w:ind w:left="792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zájmu, starožitnosti, věci umělecké 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historické ceny a jiné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cennosti podobného druhu,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2" w:lineRule="exact"/>
                          <w:ind w:left="791" w:right="2" w:hanging="431"/>
                          <w:jc w:val="both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9.5.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peníze,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šeky,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ceniny,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vkladní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knížky,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platební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karty,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obligace,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akcie,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vkladové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listy,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obdobné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cenné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papíry,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cestovní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pasy,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řidičské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7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průkazy,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jízdenky,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letenky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jiné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doklady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průkazy všeho druhu, ani na náklady spojené s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opatřením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náhradních dokumentů.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3" w:lineRule="exact"/>
                          <w:ind w:left="2299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ČLÁNEK 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3" w:lineRule="exact"/>
                          <w:ind w:left="62" w:right="0" w:firstLine="0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DODATKOVÉ POJIŠTĚNÍ ČELNÍHO SKLA NEBO VŠECH SKEL VOZIDLA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</w:tabs>
                          <w:spacing w:before="0" w:after="0" w:line="232" w:lineRule="exact"/>
                          <w:ind w:left="360" w:right="2" w:hanging="359"/>
                          <w:jc w:val="both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1.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vztahuje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buď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čelní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sklo,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všechny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1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obvodové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skleněné výplně sloužící k výhledu z vozidla uvedená v pojistné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smlouvě (dále jen sklo).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0"/>
                          </w:tabs>
                          <w:spacing w:before="0" w:after="0" w:line="232" w:lineRule="exact"/>
                          <w:ind w:left="360" w:right="2" w:hanging="359"/>
                          <w:jc w:val="both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2.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sjednává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pro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případ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poškození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nebo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zničení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2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skla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vozidla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jakoukoliv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nahodilou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událostí,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které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došlo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samostatně,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tj. bez škod na dalších částech pojištěného vozidla.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2"/>
                          </w:tabs>
                          <w:spacing w:before="0" w:after="0" w:line="231" w:lineRule="exact"/>
                          <w:ind w:left="362" w:right="0" w:hanging="359"/>
                          <w:jc w:val="right"/>
                        </w:pP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3.</w:t>
                        </w:r>
                        <w:r>
                          <w:rPr lang="cs-CZ"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 	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Kromě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výluk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uvedených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VPPŠ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článku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3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těchto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41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DPP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39"/>
                            <w:sz w:val="19"/>
                            <w:szCs w:val="19"/>
                          </w:rPr>
                          <w:t>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se  </w:t>
                        </w:r>
                        <w:r>
                          <w:br w:type="textWrapping" w:clear="all"/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pojištění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dále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6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nevztahuje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veškeré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související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škody,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pacing w:val="5"/>
                            <w:sz w:val="19"/>
                            <w:szCs w:val="19"/>
                          </w:rPr>
                          <w:t>  </w:t>
                        </w:r>
                        <w:r>
                          <w:rPr lang="cs-CZ" sz="19" baseline="0" dirty="0">
                            <w:jc w:val="left"/>
                            <w:rFonts w:ascii="Calibri" w:hAnsi="Calibri" w:cs="Calibri"/>
                            <w:color w:val="000000"/>
                            <w:sz w:val="19"/>
                            <w:szCs w:val="19"/>
                          </w:rPr>
                          <w:t>např.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 DPP jsou nedílnou součástí pojistné 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1" w:lineRule="exact"/>
        <w:ind w:left="1" w:right="3197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ojištění sjednaná dle těchto DPP jsou pojištění škodová.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úrazu je pojištění obnosové.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30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87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PŘEDMĚT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  <w:tab w:val="left" w:pos="1450"/>
          <w:tab w:val="left" w:pos="1551"/>
          <w:tab w:val="left" w:pos="2052"/>
          <w:tab w:val="left" w:pos="2288"/>
          <w:tab w:val="left" w:pos="2604"/>
          <w:tab w:val="left" w:pos="2828"/>
          <w:tab w:val="left" w:pos="3038"/>
          <w:tab w:val="left" w:pos="3326"/>
          <w:tab w:val="left" w:pos="3456"/>
          <w:tab w:val="left" w:pos="3986"/>
          <w:tab w:val="left" w:pos="4074"/>
          <w:tab w:val="left" w:pos="4504"/>
          <w:tab w:val="left" w:pos="4545"/>
          <w:tab w:val="left" w:pos="4809"/>
          <w:tab w:val="left" w:pos="5166"/>
        </w:tabs>
        <w:spacing w:before="0" w:after="0" w:line="231" w:lineRule="exact"/>
        <w:ind w:left="361" w:right="5597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Předmětem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přípojné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přidělenou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registrační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značkou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„vozidlo“),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provozuschopném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oprávněním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pozemních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komunikacích,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jednoznačně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identifikované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pojistné smlouvě.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30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884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VÝLUKY Z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nevztahuje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škody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následkem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těchto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příčin: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61" w:right="559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použití vozidla, které není v provozuschopném stavu,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chyba konstrukce, vada materiálu nebo výrobní vada,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1.3.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trvalý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vliv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provozu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(např.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opotřebení,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funkční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namáhání,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3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únava materiálu) nebo koroze,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1.4.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nesprávná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obsluha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údržba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(např.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zasouvání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88"/>
          <w:tab w:val="left" w:pos="1713"/>
          <w:tab w:val="left" w:pos="1818"/>
          <w:tab w:val="left" w:pos="2154"/>
          <w:tab w:val="left" w:pos="2370"/>
          <w:tab w:val="left" w:pos="2478"/>
          <w:tab w:val="left" w:pos="2894"/>
          <w:tab w:val="left" w:pos="3131"/>
          <w:tab w:val="left" w:pos="3461"/>
          <w:tab w:val="left" w:pos="3647"/>
          <w:tab w:val="left" w:pos="3745"/>
          <w:tab w:val="left" w:pos="4032"/>
          <w:tab w:val="left" w:pos="4268"/>
          <w:tab w:val="left" w:pos="4754"/>
          <w:tab w:val="left" w:pos="4983"/>
        </w:tabs>
        <w:spacing w:before="0" w:after="0" w:line="232" w:lineRule="exact"/>
        <w:ind w:left="793" w:right="559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převodů, záměna pohonných hmot potřebných k provozu,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nedostatek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záměna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jiných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provozních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kapalin,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přehřátí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zadření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motoru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vč.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zadření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motoru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důsledku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olejové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vany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jejího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příslušenství,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nesprávné uložení a upevnění nákladu na pojištěném 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vlečeném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vozidle,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nesprávné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proti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samovolnému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rozjetí,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samovolné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otevření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víka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karoserie,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jízda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zatopeným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zaplaveným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územím,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nastartovaní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zatopeného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zaplaveného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apod.),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provádění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opravy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údržby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přímé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souvislosti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těmito pracemi,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793" w:right="559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1.5.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vada,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mělo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již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uzavření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 byla nebo mohla být známa pojištěnému nebo jeho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zmocněnci bez ohledu na to, zda byla známa pojistiteli,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793" w:right="559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1.6.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zničení,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odpovědný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zákona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dodavatel,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smluvní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partner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opravce,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2" w:right="559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1.7.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 pojištěného vozidla osobou, která nemá předepsané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oprávnění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sám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takové osobě svěřil,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1.8.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činnost vozidla jako pracovního stroje,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1.9.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použití vozidla k vojenským nebo policejním účelům,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04"/>
          <w:tab w:val="left" w:pos="2853"/>
          <w:tab w:val="left" w:pos="4120"/>
          <w:tab w:val="left" w:pos="4892"/>
        </w:tabs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1.10.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výbuch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dopravovaných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nebezpečných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(např.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2" w:right="559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výbušnin, hořlavých látek, tekutých plynů, toxických látek,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chemických látek), pokud není ve smlouvě uvedeno jinak.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dopravovaný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považován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hasicí</w:t>
      </w:r>
      <w:r>
        <w:rPr lang="cs-CZ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přístroj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uložený ve vozidle pro případ likvidace požáru.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  <w:tab w:val="left" w:pos="1274"/>
          <w:tab w:val="left" w:pos="2492"/>
          <w:tab w:val="left" w:pos="3091"/>
          <w:tab w:val="left" w:pos="3578"/>
          <w:tab w:val="left" w:pos="4153"/>
          <w:tab w:val="left" w:pos="5127"/>
        </w:tabs>
        <w:spacing w:before="0" w:after="0" w:line="231" w:lineRule="exact"/>
        <w:ind w:left="360" w:right="5597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se nevztahuje na škodu vzniklou na předmětu pojištění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osobou,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vlivem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alkoholu,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psychotropní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látky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ovlivňující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rozpoznávací a ovládací schopnost. Totéž platí, odmítl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 se řidič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havarovaného vozidla podrobit příslušnému vyšetření.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47" w:right="500" w:bottom="132" w:left="318" w:header="708" w:footer="708" w:gutter="0"/>
          <w:docGrid w:linePitch="360"/>
        </w:sectPr>
        <w:tabs>
          <w:tab w:val="left" w:pos="4537"/>
          <w:tab w:val="left" w:pos="9073"/>
          <w:tab w:val="left" w:pos="9219"/>
          <w:tab w:val="left" w:pos="9928"/>
        </w:tabs>
        <w:spacing w:before="0" w:after="0" w:line="159" w:lineRule="exact"/>
        <w:ind w:left="2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NP/26/2022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1/4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1" w:after="0" w:line="232" w:lineRule="exact"/>
        <w:ind w:left="36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dálniční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známky,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laku,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úpravy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skla,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čalounění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2"/>
        </w:tabs>
        <w:spacing w:before="0" w:after="0" w:line="232" w:lineRule="exact"/>
        <w:ind w:left="362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skla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oprávněné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odpovídající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znovupořízení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skla,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nejvýše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sjednanou pojistnou částku v pojistné smlouvě.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2"/>
        </w:tabs>
        <w:spacing w:before="0" w:after="0" w:line="232" w:lineRule="exact"/>
        <w:ind w:left="362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skla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oprávněné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odpovídající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nákladům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poškozeného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skla,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nejvýše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 částku sjednanou v pojistné smlouvě.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  <w:tab w:val="left" w:pos="1323"/>
          <w:tab w:val="left" w:pos="2320"/>
          <w:tab w:val="left" w:pos="2849"/>
          <w:tab w:val="left" w:pos="3487"/>
          <w:tab w:val="left" w:pos="4551"/>
        </w:tabs>
        <w:spacing w:before="0" w:after="0" w:line="232" w:lineRule="exact"/>
        <w:ind w:left="361" w:right="-39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Součet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vyplacených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průběhu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nesmí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přesáhnout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sjednanou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 částku.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poškozeného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skla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provedena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zacelením,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přičemž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opravy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nepřesáhne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000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Kč,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včetně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DPH,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 nebude odečítat spoluúčast.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1" w:lineRule="exact"/>
        <w:ind w:left="361" w:right="-39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uplatnění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nároku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kromě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jiných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stanovených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VPPŠ,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umožnit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 prohlídku poškozeného vozidla.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30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98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DODATKOVÉ POJIŠTĚNÍ ODCIZENÍ VOZIDLA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sjednat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odpovědnosti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újmu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způsobenou provozem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 vznikne právo na pojistné plnění v případě odcizení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61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(nikoli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části),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pachatel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překonal překážky chránící věc před odcizením (dále jen „krádež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vloupáním“). Právo na pojistné plnění vzniká také tehdy, jestliže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pachatel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použil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proti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osobám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jemu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blízkým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násilí nebo pohrůžky bezprostředního násilí (dále jen „loupež“).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případě,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zbaven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možnosti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ochrany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důsledku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smrti,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ztráty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vědomí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úrazu. Právo na plnění však není, jestliže odcizení způsobila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 podílející se na provozu nebo obsluze pojištěného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1" w:lineRule="exact"/>
        <w:ind w:left="360" w:right="-38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Sjednaný limit pojistného plnění je horní hranicí plnění pro jednu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nastalé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pojistném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období,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100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000 Kč.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věrohodně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doložit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 předmětu pojištění před pojistnou událostí.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9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6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73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DODATKOVÉ POJIŠTĚNÍ ŽIVLU A STŘETU SE ZVĚŘÍ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sjednat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odpovědnosti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újmu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způsobenou provozem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se sjednává pro případ: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 nebo zničení vozidla živelní událostí,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42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zničení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prokazatelným</w:t>
      </w:r>
      <w:r>
        <w:rPr lang="cs-CZ" sz="19" baseline="0" dirty="0">
          <w:jc w:val="left"/>
          <w:rFonts w:ascii="Calibri" w:hAnsi="Calibri" w:cs="Calibri"/>
          <w:color w:val="000000"/>
          <w:spacing w:val="1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střetem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divokou zvěří.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Sjednaný limit pojistného plnění je horní hranicí plnění pro jednu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všechny pojistné události nastalé v pojistném období.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9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7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1156" w:right="-40" w:hanging="1148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DODATKOVÉ POJIŠTĚNÍ ŽIVLU A STŘETU SE ZVÍŘETEM A POŠKOZENÍ  </w:t>
      </w: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ZAPARKOVANÉHO VOZIDLA ZVÍŘETEM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  <w:tab w:val="left" w:pos="879"/>
          <w:tab w:val="left" w:pos="1865"/>
          <w:tab w:val="left" w:pos="2694"/>
          <w:tab w:val="left" w:pos="3072"/>
          <w:tab w:val="left" w:pos="3805"/>
          <w:tab w:val="left" w:pos="4438"/>
          <w:tab w:val="left" w:pos="468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lze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31" w:lineRule="exact"/>
        <w:ind w:left="0" w:right="-40" w:firstLine="36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odpovědnosti za újmu způsobenou provozem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se sjednává pro případ: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 nebo zničení vozidla živelní událostí,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42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prokazatelným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střetem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11" w:right="764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zvířetem, pohybujícím se na pozemní komunikaci,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42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2.3.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zaparkovaného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(pouze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3,5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9"/>
          <w:tab w:val="left" w:pos="2507"/>
          <w:tab w:val="left" w:pos="3696"/>
          <w:tab w:val="left" w:pos="4517"/>
        </w:tabs>
        <w:spacing w:before="0" w:after="0" w:line="232" w:lineRule="exact"/>
        <w:ind w:left="791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tuny)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prokazatelně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fyzickým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kontaktem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zvířete s poškozenou částí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Sjednaný limit pojistného plnění je horní hranicí plnění pro jednu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32" w:lineRule="exact"/>
        <w:ind w:left="0" w:right="-40" w:firstLine="359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všechny pojistné události nastalé v pojistném období.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případě poškození zaparkovaného vozidla zvířetem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791" w:right="-38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vztahuje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pacing w:val="3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části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motorového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prostoru: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kabely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kabelové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svazky,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brzdovou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soustavu,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chladící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soustavu nebo odhlučnění,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79" w:right="4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kromě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výluk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těchto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podmínkách se pojištění dále nevztahuje na: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6" w:after="0" w:line="253" w:lineRule="exact"/>
        <w:ind w:left="640" w:right="4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4.2.1.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třetí a každou následující pojistnou událost v jednom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224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pojistném roce,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40" w:right="4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4.2.2.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kterým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důsledku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běžného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79"/>
          <w:tab w:val="left" w:pos="3200"/>
          <w:tab w:val="left" w:pos="3841"/>
          <w:tab w:val="left" w:pos="4563"/>
        </w:tabs>
        <w:spacing w:before="0" w:after="0" w:line="231" w:lineRule="exact"/>
        <w:ind w:left="1224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opotřebení,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únavou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vadou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materiálu,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konstrukční nebo výrobní vadou,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4.3.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 neposkytuje pojistné plnění rozpočtem.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30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8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1732" w:right="-40" w:hanging="1293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DODATKOVÉ POJIŠTĚNÍ ÚRAZU OSOB DOPRAVOVANÝCH  </w:t>
      </w: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POJIŠTĚNÝM VOZIDLEM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speciálních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případech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dodatkové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17"/>
          <w:tab w:val="left" w:pos="1495"/>
          <w:tab w:val="left" w:pos="2303"/>
          <w:tab w:val="left" w:pos="3142"/>
          <w:tab w:val="left" w:pos="4235"/>
          <w:tab w:val="left" w:pos="4692"/>
        </w:tabs>
        <w:spacing w:before="0" w:after="0" w:line="232" w:lineRule="exact"/>
        <w:ind w:left="360" w:right="-3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samostatně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odpovědnosti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újmu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provozem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havarijního pojištění.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2" w:lineRule="exact"/>
        <w:ind w:left="360" w:right="-37" w:hanging="359"/>
        <w:jc w:val="both"/>
      </w:pPr>
      <w:r>
        <w:drawing>
          <wp:anchor simplePos="0" relativeHeight="251658593" behindDoc="0" locked="0" layoutInCell="1" allowOverlap="1">
            <wp:simplePos x="0" y="0"/>
            <wp:positionH relativeFrom="page">
              <wp:posOffset>3739133</wp:posOffset>
            </wp:positionH>
            <wp:positionV relativeFrom="line">
              <wp:posOffset>-1947558</wp:posOffset>
            </wp:positionV>
            <wp:extent cx="9143" cy="1012926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129265"/>
                    </a:xfrm>
                    <a:custGeom>
                      <a:rect l="l" t="t" r="r" b="b"/>
                      <a:pathLst>
                        <a:path w="91430" h="101292657">
                          <a:moveTo>
                            <a:pt x="0" y="101292657"/>
                          </a:moveTo>
                          <a:lnTo>
                            <a:pt x="91430" y="101292657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129265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Limit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sjednaný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smlouvě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(pojistná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částka)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horní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hranicí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jednu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 nastalé v pojistném období.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Limity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své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potřeby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vlastní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odpovědnost pojištěný v pojistné smlouvě.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Kromě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výluk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uvedených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doplňkových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60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podmínkách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úrazové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nevztahuje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újmy řidiče způsobené při: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4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provozování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svojí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konstrukcí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technickým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stavem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neodpovídá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požadovaným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normám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technická způsobilost k provozu vozidla nebyla schválena,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2" w:right="-3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řidič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držitelem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příslušného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řidičského oprávnění s výjimkou řízení osobou, která se učí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řídit,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to vždy pod dohledem oprávněného učitele,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4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4.3.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řidiči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uložen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zákaz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činnosti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řídit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v době tohoto zákazu,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4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4.4.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 vozidla, pokud byl řidič vozidla pod vlivem alkoholu,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79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omamné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psychotropní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látky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léku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označeném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zákazem řídit vozidlo,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4.5.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řízení jednostopého vozidla.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 současně sjednáno v rámci pojištění odpovědnosti za újmu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59" w:right="-3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způsobenou provozem vozidla i dodatkové pojištění úrazu osob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dopravovaných pojištěným vozidlem, pojistitel poskytne pojistné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 pouze jednou.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9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9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313" w:right="-40" w:hanging="2193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DODATKOVÉ POJIŠTĚNÍ CESTOVNÍCH ZAVAZADEL A VĚCÍ OSOBNÍ  </w:t>
      </w: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POTŘEBY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se vztahuje na cestovní zavazadla a věci osobní potřeby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59" w:right="-3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(dále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„zavazadla“)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dopravované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pojištěným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vozidlem,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jsou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obvykle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potřebné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cestě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ohledem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délku,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charakter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důvody.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1" w:lineRule="exact"/>
        <w:ind w:left="360" w:right="-37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zvlášť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ujednáno,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 na věci sloužící k výdělečné činnosti. Pro jednu věc je stanoven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limit plnění ve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 5 000 Kč.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  <w:tab w:val="left" w:pos="1050"/>
          <w:tab w:val="left" w:pos="1646"/>
          <w:tab w:val="left" w:pos="2529"/>
          <w:tab w:val="left" w:pos="3418"/>
          <w:tab w:val="left" w:pos="4491"/>
          <w:tab w:val="left" w:pos="5187"/>
        </w:tabs>
        <w:spacing w:before="0" w:after="0" w:line="232" w:lineRule="exact"/>
        <w:ind w:left="359" w:right="-37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 ochrana je zavazadlům poskytována při dopravě těchto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věcí během cesty, přičemž cestou se pro účely tohoto pojištění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rozumí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doba,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počínající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výjezdem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stanoviště do návratu tohoto vozidla z cesty na stanoviště.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 se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přitom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stanovištěm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obec,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osoba,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právu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užívá,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bydliště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sídlo.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3"/>
          <w:tab w:val="left" w:pos="1126"/>
          <w:tab w:val="left" w:pos="1520"/>
          <w:tab w:val="left" w:pos="1736"/>
          <w:tab w:val="left" w:pos="2219"/>
          <w:tab w:val="left" w:pos="2486"/>
          <w:tab w:val="left" w:pos="3022"/>
          <w:tab w:val="left" w:pos="3920"/>
          <w:tab w:val="left" w:pos="4211"/>
          <w:tab w:val="left" w:pos="4647"/>
          <w:tab w:val="left" w:pos="4964"/>
        </w:tabs>
        <w:spacing w:before="0" w:after="0" w:line="232" w:lineRule="exact"/>
        <w:ind w:left="363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zavazadel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pojištěná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důsledku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živelní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poškozena,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zničena,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ztracena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nehodě,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postihla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uzamykatelného střešního boxu způsobem, při kterém pachatel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prokazatelně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násilím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překonal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překážky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chránící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zavazadla před krádeží. Střešní box musí být připevněn k vozidlu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způsobem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znemožňujícím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celého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boxu.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překonání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překážky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nepovažuje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vniknutí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stěnou,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zhotovena 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plachty nebo jiného nepevného materiálu.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55" w:right="393" w:bottom="136" w:left="316" w:header="708" w:footer="708" w:gutter="0"/>
          <w:cols w:num="2" w:space="0" w:equalWidth="0">
            <w:col w:w="5463" w:space="310"/>
            <w:col w:w="5443" w:space="0"/>
          </w:cols>
          <w:docGrid w:linePitch="360"/>
        </w:sectPr>
        <w:tabs>
          <w:tab w:val="left" w:pos="363"/>
          <w:tab w:val="left" w:pos="1027"/>
          <w:tab w:val="left" w:pos="1725"/>
          <w:tab w:val="left" w:pos="2317"/>
          <w:tab w:val="left" w:pos="2818"/>
          <w:tab w:val="left" w:pos="3051"/>
          <w:tab w:val="left" w:pos="3906"/>
          <w:tab w:val="left" w:pos="5054"/>
        </w:tabs>
        <w:spacing w:before="0" w:after="0" w:line="232" w:lineRule="exact"/>
        <w:ind w:left="363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 v pojistné smlouvě uvedeno jinak, pojištění zavazadel se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nevztahuje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cennosti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(např.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peníze,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papíry,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vkladní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knížky,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šperky,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drahé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kovy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kameny),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starožitnosti,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55" w:right="393" w:bottom="136" w:left="316" w:header="708" w:footer="708" w:gutter="0"/>
          <w:docGrid w:linePitch="360"/>
        </w:sectPr>
        <w:tabs>
          <w:tab w:val="left" w:pos="4538"/>
          <w:tab w:val="left" w:pos="9074"/>
          <w:tab w:val="left" w:pos="9220"/>
          <w:tab w:val="left" w:pos="9929"/>
        </w:tabs>
        <w:spacing w:before="85" w:after="0" w:line="159" w:lineRule="exact"/>
        <w:ind w:left="3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NP/26/2022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2/4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270"/>
          <w:tab w:val="left" w:pos="1336"/>
          <w:tab w:val="left" w:pos="1421"/>
          <w:tab w:val="left" w:pos="1786"/>
          <w:tab w:val="left" w:pos="1828"/>
          <w:tab w:val="left" w:pos="2010"/>
          <w:tab w:val="left" w:pos="2405"/>
          <w:tab w:val="left" w:pos="2447"/>
          <w:tab w:val="left" w:pos="2702"/>
          <w:tab w:val="left" w:pos="2745"/>
          <w:tab w:val="left" w:pos="3175"/>
          <w:tab w:val="left" w:pos="3294"/>
          <w:tab w:val="left" w:pos="3605"/>
          <w:tab w:val="left" w:pos="3928"/>
          <w:tab w:val="left" w:pos="4071"/>
          <w:tab w:val="left" w:pos="4170"/>
          <w:tab w:val="left" w:pos="4227"/>
          <w:tab w:val="left" w:pos="4687"/>
          <w:tab w:val="left" w:pos="4750"/>
          <w:tab w:val="left" w:pos="4845"/>
        </w:tabs>
        <w:spacing w:before="181" w:after="0" w:line="231" w:lineRule="exact"/>
        <w:ind w:left="361" w:right="-18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umělecké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historické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hodnoty,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sbírky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druhu,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písemnosti,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plány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jinou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dokumentaci,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jakékoli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záznamy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zhotovené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pojištěným,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vozidle,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osobní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doklady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dopravovaných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osob,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doklady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věcem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dopravovaných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pojištěným vozidlem, věci sloužící 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výdělečné činnosti a zvířata.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1" w:lineRule="exact"/>
        <w:ind w:left="361" w:right="-18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krádež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kožených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kožešinových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oděvních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svršků, elektroniky, foto a audiovizuální techniky jen tehdy, byly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uloženy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zavazadlovém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vozidla.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ostatní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uložené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kabině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(tzn.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cestující)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zaparkovaného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pojišťovna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plnit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maximálně do výše 3 000 Kč celkem.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361" w:right="-17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krádeži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zavazadel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zaparkovaného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22:00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6:00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hod.,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neposkytne.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  <w:tab w:val="left" w:pos="780"/>
          <w:tab w:val="left" w:pos="1174"/>
          <w:tab w:val="left" w:pos="1989"/>
          <w:tab w:val="left" w:pos="2688"/>
          <w:tab w:val="left" w:pos="3326"/>
          <w:tab w:val="left" w:pos="4401"/>
        </w:tabs>
        <w:spacing w:before="0" w:after="0" w:line="232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vyplatil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částku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odpovídající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přiměřeným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nákladům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opravu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poškozené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věci.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takto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stanovených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odečte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upotřebitelných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zbytků.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náklady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převyšují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časovou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hodnotu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události, poskytne pojistitel plnění jako za věc zničenou.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  <w:tab w:val="left" w:pos="979"/>
          <w:tab w:val="left" w:pos="1343"/>
          <w:tab w:val="left" w:pos="2147"/>
          <w:tab w:val="left" w:pos="2946"/>
          <w:tab w:val="left" w:pos="3572"/>
          <w:tab w:val="left" w:pos="4101"/>
          <w:tab w:val="left" w:pos="4875"/>
        </w:tabs>
        <w:spacing w:before="0" w:after="0" w:line="231" w:lineRule="exact"/>
        <w:ind w:left="361" w:right="-18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 právo, aby mu pojistitel vyplatil částku odpovídající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časové hodnotě pojištěné věci v době pojistné události,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sníženou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hodnotu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upotřebitelných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zbytků,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nejvýše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sjednanou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 částku v pojistné smlouvě.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3"/>
          <w:tab w:val="left" w:pos="2319"/>
          <w:tab w:val="left" w:pos="2849"/>
          <w:tab w:val="left" w:pos="3487"/>
          <w:tab w:val="left" w:pos="4551"/>
        </w:tabs>
        <w:spacing w:before="0" w:after="0" w:line="232" w:lineRule="exact"/>
        <w:ind w:left="361" w:right="-17" w:hanging="36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Součet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vyplacených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průběhu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roku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nesmí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přesáhnout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sjednanou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 částku v pojistné smlouvě.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5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10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049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POVINNOSTI POJISTNÍKA A POJIŠTĚNÉHO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5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Vedle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povinností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stanovených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zákonem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VPPŠ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smlouvou má pojistník a pojištěný dále tyto povinnosti: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6"/>
          <w:tab w:val="left" w:pos="1984"/>
          <w:tab w:val="left" w:pos="2313"/>
          <w:tab w:val="left" w:pos="2748"/>
          <w:tab w:val="left" w:pos="3086"/>
          <w:tab w:val="left" w:pos="3876"/>
          <w:tab w:val="left" w:pos="4636"/>
        </w:tabs>
        <w:spacing w:before="0" w:after="0" w:line="253" w:lineRule="exact"/>
        <w:ind w:left="281" w:right="6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nejpozději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15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dnů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uzavření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23"/>
          <w:tab w:val="left" w:pos="2475"/>
          <w:tab w:val="left" w:pos="3145"/>
          <w:tab w:val="left" w:pos="3946"/>
          <w:tab w:val="left" w:pos="4715"/>
        </w:tabs>
        <w:spacing w:before="0" w:after="0" w:line="231" w:lineRule="exact"/>
        <w:ind w:left="792" w:right="-1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sdělit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údaje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pojištěnému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vozidlu,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nebyly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známy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uzavření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smlouvy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(zejména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registrační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značka,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VIN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číslo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velkého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technického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průkazu).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nesplnění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 právo navýšit pojistné z celé pojistné smlouvy od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doby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počátku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výročního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splnění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%.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Splněním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podmínky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nevzniká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pojistníkovi právo na vrácení přirážky,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2" w:right="-1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umožnit pojistiteli nebo jím pověřeným osobám prohlídku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pojišťované věci, provedení fotodokumentace a posouzení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nebezpečí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dát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informace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všemi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podrobnostmi potřebnými pro jeho ocenění,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4"/>
          <w:tab w:val="left" w:pos="2546"/>
          <w:tab w:val="left" w:pos="3371"/>
          <w:tab w:val="left" w:pos="4355"/>
        </w:tabs>
        <w:spacing w:before="0" w:after="0" w:line="231" w:lineRule="exact"/>
        <w:ind w:left="792" w:right="-1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1.3.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zajistit,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opuštění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řádně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zabezpečeno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proti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dohodnutým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smlouvě, popř. způsobem vyššího stupně,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64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1.4.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dbát,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aby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pojistná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nenastala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udržovat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dobrém technickém stavu,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64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1.5.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nahlásit policii každou dopravní nehodu, při které dojde ke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792" w:right="-17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zranění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zúčastněných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pojištěném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vznikla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škoda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převyšující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částku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100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000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Kč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částku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stanovenou platnými právními předpisy,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53"/>
          <w:tab w:val="left" w:pos="2164"/>
          <w:tab w:val="left" w:pos="2869"/>
          <w:tab w:val="left" w:pos="3685"/>
          <w:tab w:val="left" w:pos="4413"/>
        </w:tabs>
        <w:spacing w:before="0" w:after="0" w:line="232" w:lineRule="exact"/>
        <w:ind w:left="792" w:right="-16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1.6.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nahlásit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policii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škodnou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způsobenou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vandalským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činem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vozidle,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nebezpečí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připojištěno,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2" w:right="-1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1.7.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nahlásit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policii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škodnou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událost,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střet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divokou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zvěří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zvířetem,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nebezpečí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připojištěno,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43"/>
          <w:tab w:val="left" w:pos="2431"/>
          <w:tab w:val="left" w:pos="3617"/>
          <w:tab w:val="left" w:pos="4075"/>
          <w:tab w:val="left" w:pos="4575"/>
        </w:tabs>
        <w:spacing w:before="0" w:after="0" w:line="232" w:lineRule="exact"/>
        <w:ind w:left="792" w:right="-17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1.8.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nahlásit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policii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škodnou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událost,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dětské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autosedačky,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nebezpečí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připojištěno,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64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1.9.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nahlásit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policii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každou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škodnou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událost,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jedná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dopravní nehodu motocyklu,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0" w:right="6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1.10.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podezření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trestného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činu,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případně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ukládají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79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právní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předpisy,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neprodleně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oznámit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příslušné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policii,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6" w:after="0" w:line="232" w:lineRule="exact"/>
        <w:ind w:left="361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1.11.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 začátkem opravy vozidla vyžádat souhlas pojistitele,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1.12.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doložit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požádá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3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1" w:right="41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1.13.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dopravní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nehoda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hlášena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policii,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sepsat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3"/>
          <w:tab w:val="left" w:pos="2524"/>
          <w:tab w:val="left" w:pos="3323"/>
          <w:tab w:val="left" w:pos="4031"/>
          <w:tab w:val="left" w:pos="4941"/>
        </w:tabs>
        <w:spacing w:before="0" w:after="0" w:line="232" w:lineRule="exact"/>
        <w:ind w:left="793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ostatními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účastníky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dopravní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nehody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písemný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dokument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(záznam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dopravní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nehodě),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němž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všechny základní identifikační údaje k nehodě (datum, čas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místo, účastníky, jak ke škodě došlo, jaké škody a komu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vznikly,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situační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plánek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nehody,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popř.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fotodokumentaci a svědky). Tento dokument předat spolu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hlášením pojistné události pojistiteli,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1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1.14.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zajistit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uložení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originálu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velkého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technického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průkazu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793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bezpečném místě mimo vozidlo,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>
        <w:drawing>
          <wp:anchor simplePos="0" relativeHeight="251658572" behindDoc="0" locked="0" layoutInCell="1" allowOverlap="1">
            <wp:simplePos x="0" y="0"/>
            <wp:positionH relativeFrom="page">
              <wp:posOffset>3739133</wp:posOffset>
            </wp:positionH>
            <wp:positionV relativeFrom="line">
              <wp:posOffset>-1910250</wp:posOffset>
            </wp:positionV>
            <wp:extent cx="9143" cy="1005306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053065"/>
                    </a:xfrm>
                    <a:custGeom>
                      <a:rect l="l" t="t" r="r" b="b"/>
                      <a:pathLst>
                        <a:path w="91430" h="100530657">
                          <a:moveTo>
                            <a:pt x="0" y="100530657"/>
                          </a:moveTo>
                          <a:lnTo>
                            <a:pt x="91430" y="100530657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053065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1.15.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 krádeži vozidla doložit rezervní klíče.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  <w:tab w:val="left" w:pos="1119"/>
          <w:tab w:val="left" w:pos="1772"/>
          <w:tab w:val="left" w:pos="2622"/>
          <w:tab w:val="left" w:pos="3086"/>
          <w:tab w:val="left" w:pos="4059"/>
          <w:tab w:val="left" w:pos="4463"/>
        </w:tabs>
        <w:spacing w:before="0" w:after="0" w:line="232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během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ke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změně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provozované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činnosti pojištěného vozidla nebo se změní způsob zabezpečení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oproti stavu uvedenému v pojistné smlouvě, je pojištěný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ohlásit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tuto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skutečnost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zbytečného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odkladu,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nejpozději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15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dnů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data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této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změny,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</w:t>
      </w:r>
      <w:r>
        <w:rPr lang="cs-CZ" sz="19" baseline="0" dirty="0">
          <w:jc w:val="left"/>
          <w:rFonts w:ascii="Calibri" w:hAnsi="Calibri" w:cs="Calibri"/>
          <w:color w:val="000000"/>
          <w:spacing w:val="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vystavuje riziku podpojištění.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základě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nepravdivých,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nedoložených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neúplných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skutečností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nižší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pojistné,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stanovil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znaje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veškeré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skutečnosti,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právo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zaplacení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rozdílu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 od počátku pojištění.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5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62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ZMĚNA A ZÁNIK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  <w:tab w:val="left" w:pos="1483"/>
          <w:tab w:val="left" w:pos="2330"/>
          <w:tab w:val="left" w:pos="2606"/>
          <w:tab w:val="left" w:pos="3405"/>
          <w:tab w:val="left" w:pos="3836"/>
          <w:tab w:val="left" w:pos="4727"/>
        </w:tabs>
        <w:spacing w:before="0" w:after="0" w:line="231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dodatkového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nastává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důvodů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stanovených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zákonem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č.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89/2012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Sb.,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Občanský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zákoník,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platném znění a VPPŠ, pokud není dále uvedeno jinak.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společné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jmění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manželů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smrtí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prohlášením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mrtvého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jednoho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nich,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vstupuje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pozůstalý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manžel,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dědického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vypořádání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nadále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vlastníkem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spoluvlastníkem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pojištění.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Zaniklo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-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společné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jmění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manželů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jinak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např.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dohodou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vypořádání,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konkursem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apod.,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vstupuje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ten,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oprávněn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pojištěnou věcí nakládat.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2" w:lineRule="exact"/>
        <w:ind w:left="360" w:right="-39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dojde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během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trvání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výměně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motoru</w:t>
      </w:r>
      <w:r>
        <w:rPr lang="cs-CZ" sz="19" baseline="0" dirty="0">
          <w:jc w:val="left"/>
          <w:rFonts w:ascii="Calibri" w:hAnsi="Calibri" w:cs="Calibri"/>
          <w:color w:val="000000"/>
          <w:spacing w:val="3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karoserie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úpravě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podléhá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schválení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příslušného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státního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orgánu,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povinen tuto skutečnost neprodleně oznámit pojistiteli. Změnou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dochází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zániku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pojištění,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jen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když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účastníci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nedohodnou na změně pojistné smlouvy.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  <w:tab w:val="left" w:pos="901"/>
          <w:tab w:val="left" w:pos="1989"/>
          <w:tab w:val="left" w:pos="2909"/>
          <w:tab w:val="left" w:pos="3593"/>
          <w:tab w:val="left" w:pos="3829"/>
          <w:tab w:val="left" w:pos="4688"/>
        </w:tabs>
        <w:spacing w:before="0" w:after="0" w:line="231" w:lineRule="exact"/>
        <w:ind w:left="360" w:right="-39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smlouvou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odpovědnost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újmu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způsobenou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provozem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současně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havarijní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tohoto vozidla, nebo jakékoli dodatkové pojištění, pak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platí,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zánik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havarijního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dodatkového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řídí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ustanoveními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článku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Doplňkových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pojistných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podmínek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odpovědnosti za újmu způsobenou provozem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1997" w:right="-40" w:firstLine="254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12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POJISTNÉ PLNĚNÍ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2" w:lineRule="exact"/>
        <w:ind w:left="360" w:right="-39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zničení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odcizení</w:t>
      </w:r>
      <w:r>
        <w:rPr lang="cs-CZ" sz="19" baseline="0" dirty="0">
          <w:jc w:val="left"/>
          <w:rFonts w:ascii="Calibri" w:hAnsi="Calibri" w:cs="Calibri"/>
          <w:color w:val="000000"/>
          <w:spacing w:val="4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 plnění do výše pojistné částky, na kterou byl předmět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pojištěn. Časovou cenou se rozumí cena, za kterou lze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pořídit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pojištěnou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stejného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srovnatelného typu a provedení a ve stejném stupni opotřebení.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Tato cena zohledňuje stav aktuální nabídky a poptávky na trhu.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1" w:lineRule="exact"/>
        <w:ind w:left="360" w:right="-39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případě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poskytne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pojistitel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účelně vynaložených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nákladů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opravu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cenách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místě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obvyklých,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nejvýše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výši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časové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ceny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vypočtené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dle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článku,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maximálně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však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částky,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 pojištěn.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31" w:lineRule="exact"/>
        <w:ind w:left="359" w:right="-38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podle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článku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sníží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upotřebitelných zbytků (stanovenou např. znaleckým posudkem,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aukci, apod.).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55" w:right="393" w:bottom="136" w:left="319" w:header="708" w:footer="708" w:gutter="0"/>
          <w:cols w:num="2" w:space="0" w:equalWidth="0">
            <w:col w:w="5483" w:space="289"/>
            <w:col w:w="5441" w:space="0"/>
          </w:cols>
          <w:docGrid w:linePitch="360"/>
        </w:sectPr>
        <w:tabs>
          <w:tab w:val="left" w:pos="282"/>
        </w:tabs>
        <w:spacing w:before="0" w:after="0" w:line="232" w:lineRule="exact"/>
        <w:ind w:left="282" w:right="40" w:hanging="359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Pokud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nastane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totální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škoda,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pak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taková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škoda,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ze</w:t>
      </w:r>
      <w:r>
        <w:rPr lang="cs-CZ" sz="19" baseline="0" dirty="0">
          <w:jc w:val="left"/>
          <w:rFonts w:ascii="Calibri" w:hAnsi="Calibri" w:cs="Calibri"/>
          <w:color w:val="000000"/>
          <w:spacing w:val="2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 nárok na pojistné plnění z pojištění, v důsledku kterého je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55" w:right="393" w:bottom="136" w:left="319" w:header="708" w:footer="708" w:gutter="0"/>
          <w:docGrid w:linePitch="360"/>
        </w:sectPr>
        <w:tabs>
          <w:tab w:val="left" w:pos="4536"/>
          <w:tab w:val="left" w:pos="9072"/>
          <w:tab w:val="left" w:pos="9218"/>
          <w:tab w:val="left" w:pos="9927"/>
        </w:tabs>
        <w:spacing w:before="206" w:after="0" w:line="159" w:lineRule="exact"/>
        <w:ind w:left="1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NP/26/2022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3/4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1" w:after="0" w:line="232" w:lineRule="exact"/>
        <w:ind w:left="36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neekonomické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technicky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nemožné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uvedení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1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původního stavu za podmínky, že: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 neodmítl návrh pojistitele na opravu vozidla,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282" w:right="83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zbytků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odečtená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794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nepřevyšuje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50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%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obecné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hodnoty</w:t>
      </w:r>
      <w:r>
        <w:rPr lang="cs-CZ" sz="19" baseline="0" dirty="0">
          <w:jc w:val="left"/>
          <w:rFonts w:ascii="Calibri" w:hAnsi="Calibri" w:cs="Calibri"/>
          <w:color w:val="000000"/>
          <w:spacing w:val="2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vypočtené pojistitelem.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2156" w:right="-40" w:firstLine="97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13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SPOLUÚČAST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1"/>
        </w:tabs>
        <w:spacing w:before="0" w:after="0" w:line="231" w:lineRule="exact"/>
        <w:ind w:left="-78" w:right="40" w:firstLine="0"/>
        <w:jc w:val="right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Dodatková pojištění se sjednávají se spoluúčastí. Sjednaná výše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spoluúčasti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vyjadřuje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částku,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odečítá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pojistného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plnění.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Sjednaná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výše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spoluúčasti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uvedena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těchto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DPP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 smlouvě.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5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50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ÚZEMNÍ PLATNOST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53" w:lineRule="exact"/>
        <w:ind w:left="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Dodatková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vozidel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vztahují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události,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nastanou na území Evropy.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53" w:lineRule="exact"/>
        <w:ind w:left="2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Dodatkové pojištění živlu a střetu vozidla se zvěří nebo zvířetem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6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vztahuje na pojistné události, které nastanou na území České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republiky.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53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5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13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VÝKLAD POJMŮ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 POJISTNÁ NEBEZPEČÍ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143" w:right="3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každém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doplňku,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včleněn,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budou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následující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slova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výrazy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mít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význam,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 jim v tomto článku přiřazen, ledaže by z kontextu vyplynulo něco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2" w:right="-4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Havárie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poškození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zničení vozidla střetem nebo nárazem.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krádež vloupáním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nepovažuje: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3"/>
          <w:tab w:val="left" w:pos="2712"/>
          <w:tab w:val="left" w:pos="3582"/>
          <w:tab w:val="left" w:pos="4679"/>
        </w:tabs>
        <w:spacing w:before="0" w:after="0" w:line="231" w:lineRule="exact"/>
        <w:ind w:left="793" w:right="3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2.1.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podvodné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lstivé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opatření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klíčů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vniknutí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jestliže</w:t>
      </w:r>
      <w:r>
        <w:rPr lang="cs-CZ" sz="19" baseline="0" dirty="0">
          <w:jc w:val="left"/>
          <w:rFonts w:ascii="Calibri" w:hAnsi="Calibri" w:cs="Calibri"/>
          <w:color w:val="000000"/>
          <w:spacing w:val="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nepřítomnosti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všechna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uzamykací,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uzavírací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zabezpečovací zařízení v činnosti, použití shodného klíče,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použití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nepravého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klíče,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neprokázané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(pravděpodobné)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použití planžety nebo jiného zařízení podobného určení,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52"/>
          <w:tab w:val="left" w:pos="1888"/>
          <w:tab w:val="left" w:pos="2940"/>
          <w:tab w:val="left" w:pos="4017"/>
          <w:tab w:val="left" w:pos="4766"/>
        </w:tabs>
        <w:spacing w:before="0" w:after="0" w:line="231" w:lineRule="exact"/>
        <w:ind w:left="793" w:right="3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2.2.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vniknutí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automobilu,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přívěsu,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návěsu,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střešního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boxu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uzamčeného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zavazadlového</w:t>
      </w:r>
      <w:r>
        <w:rPr lang="cs-CZ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jednostopého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nezjištěným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způsobem,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případně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beze stop násilí atp.,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41"/>
          <w:tab w:val="left" w:pos="2470"/>
          <w:tab w:val="left" w:pos="3424"/>
          <w:tab w:val="left" w:pos="4042"/>
          <w:tab w:val="left" w:pos="4369"/>
        </w:tabs>
        <w:spacing w:before="0" w:after="0" w:line="231" w:lineRule="exact"/>
        <w:ind w:left="793" w:right="3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2.3.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vniknutí do uzamčeného prostoru pojištěného automobilu,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přívěsu,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návěsu,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střešního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boxu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uzamčeného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zavazadlového prostoru jednostopého vozidla, který nemá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pevné stěny nebo má stropy z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plachtoviny apod.,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3"/>
          <w:tab w:val="left" w:pos="2548"/>
          <w:tab w:val="left" w:pos="3248"/>
          <w:tab w:val="left" w:pos="4686"/>
        </w:tabs>
        <w:spacing w:before="0" w:after="0" w:line="231" w:lineRule="exact"/>
        <w:ind w:left="793" w:right="4" w:hanging="431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2.4.</w:t>
      </w:r>
      <w:r>
        <w:rPr lang="cs-CZ" sz="19" baseline="0" dirty="0">
          <w:jc w:val="left"/>
          <w:rFonts w:ascii="Arial" w:hAnsi="Arial" w:cs="Arial"/>
          <w:color w:val="000000"/>
          <w:spacing w:val="1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krádež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celého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přídavného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zavazadlového</w:t>
      </w:r>
      <w:r>
        <w:rPr lang="cs-CZ" sz="19" baseline="0" dirty="0">
          <w:jc w:val="left"/>
          <w:rFonts w:ascii="Calibri" w:hAnsi="Calibri" w:cs="Calibri"/>
          <w:color w:val="000000"/>
          <w:spacing w:val="3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prostoru,</w:t>
      </w:r>
      <w:r>
        <w:rPr lang="cs-CZ" sz="19" baseline="0" dirty="0">
          <w:jc w:val="left"/>
          <w:rFonts w:ascii="Calibri" w:hAnsi="Calibri" w:cs="Calibri"/>
          <w:color w:val="000000"/>
          <w:spacing w:val="38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např.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střešního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boxu,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zavazadlového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jednostopého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1" w:lineRule="exact"/>
        <w:ind w:left="361" w:right="4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Krupobití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jev, při kterém kousky ledu různého tvaru, velikosti,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váhy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hustoty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vytvořené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atmosféře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dopadají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pojištěnou</w:t>
      </w:r>
      <w:r>
        <w:rPr lang="cs-CZ" sz="19" baseline="0" dirty="0">
          <w:jc w:val="left"/>
          <w:rFonts w:ascii="Calibri" w:hAnsi="Calibri" w:cs="Calibri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tím dochází k jejímu poškození nebo zničení.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6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Náraz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4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srážka</w:t>
      </w:r>
      <w:r>
        <w:rPr lang="cs-CZ" sz="19" baseline="0" dirty="0">
          <w:jc w:val="left"/>
          <w:rFonts w:ascii="Calibri" w:hAnsi="Calibri" w:cs="Calibri"/>
          <w:color w:val="000000"/>
          <w:spacing w:val="4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nepohyblivou</w:t>
      </w:r>
      <w:r>
        <w:rPr lang="cs-CZ" sz="19" baseline="0" dirty="0">
          <w:jc w:val="left"/>
          <w:rFonts w:ascii="Calibri" w:hAnsi="Calibri" w:cs="Calibri"/>
          <w:color w:val="000000"/>
          <w:spacing w:val="3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překážkou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(např. stojící vozidlo, zeď, svodidla apod.).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6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Pád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pád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přírodních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předmětů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(strom,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skála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apod.)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lidských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61" w:right="5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výtvorů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(sloup,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stožár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apod.),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nebyl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ani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zapříčiněn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lidskou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činností.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pád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považován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dopad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kamene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projíždějícího vozidla.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  <w:tab w:val="left" w:pos="1013"/>
          <w:tab w:val="left" w:pos="1780"/>
          <w:tab w:val="left" w:pos="2616"/>
          <w:tab w:val="left" w:pos="3217"/>
          <w:tab w:val="left" w:pos="3744"/>
          <w:tab w:val="left" w:pos="4784"/>
        </w:tabs>
        <w:spacing w:before="0" w:after="0" w:line="232" w:lineRule="exact"/>
        <w:ind w:left="361" w:right="4" w:hanging="36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Povodeň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zaplavení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větších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menších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územních</w:t>
      </w:r>
      <w:r>
        <w:rPr lang="cs-CZ" sz="19" baseline="0" dirty="0">
          <w:jc w:val="left"/>
          <w:rFonts w:ascii="Calibri" w:hAnsi="Calibri" w:cs="Calibri"/>
          <w:color w:val="000000"/>
          <w:spacing w:val="11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celků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vodou,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vylila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břehů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vodních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toků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nádrží</w:t>
      </w:r>
      <w:r>
        <w:rPr lang="cs-CZ" sz="19" baseline="0" dirty="0">
          <w:jc w:val="left"/>
          <w:rFonts w:ascii="Calibri" w:hAnsi="Calibri" w:cs="Calibri"/>
          <w:color w:val="000000"/>
          <w:spacing w:val="3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břehy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hráze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protrhla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náhlým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neočekávaným zmenšením průtočného profilu toku.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2" w:lineRule="exact"/>
        <w:ind w:left="361" w:right="3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Požár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oheň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podobě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plamene,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provází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hoření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mimo určené ohniště nebo takové ohniště opustil a šíří se vlastní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silou.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Požárem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žhnutí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doutnání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omezeným</w:t>
      </w:r>
      <w:r>
        <w:rPr lang="cs-CZ" sz="19" baseline="0" dirty="0">
          <w:jc w:val="left"/>
          <w:rFonts w:ascii="Calibri" w:hAnsi="Calibri" w:cs="Calibri"/>
          <w:color w:val="000000"/>
          <w:spacing w:val="3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přístupem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kyslíku,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jakož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působení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užitkového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ohně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tepla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</w:t>
      </w:r>
      <w:r>
        <w:rPr lang="cs-CZ" sz="19" baseline="0" dirty="0">
          <w:jc w:val="left"/>
          <w:rFonts w:ascii="Calibri" w:hAnsi="Calibri" w:cs="Calibri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samovznícení.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Požárem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dále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není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působení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tepla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zkratu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elektrickém vedení (zařízení), včetně následků tohoto procesu.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63" w:lineRule="exact"/>
        <w:ind w:left="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Střet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srážka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pojištěného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pohybujícím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1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objektem (např. zvíře, člověk, jedoucí vozidlo apod.).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59"/>
          <w:tab w:val="left" w:pos="937"/>
          <w:tab w:val="left" w:pos="1639"/>
          <w:tab w:val="left" w:pos="1922"/>
          <w:tab w:val="left" w:pos="3187"/>
          <w:tab w:val="left" w:pos="4086"/>
          <w:tab w:val="left" w:pos="4857"/>
        </w:tabs>
        <w:spacing w:before="184" w:after="0" w:line="231" w:lineRule="exact"/>
        <w:ind w:left="360" w:right="-40" w:hanging="36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Úder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blesku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bezprostřední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ůsobení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energie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blesku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(atmosférického elektrického výboje) nebo tepla jeho výboje na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pojištěnou věc. Přímým úderem blesku není škoda na pojištěné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věci, vzniklá jako důsledek přímého působení energie blesku na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elektrickou síť.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6"/>
          <w:tab w:val="left" w:pos="1359"/>
          <w:tab w:val="left" w:pos="2331"/>
          <w:tab w:val="left" w:pos="3181"/>
          <w:tab w:val="left" w:pos="3820"/>
          <w:tab w:val="left" w:pos="4646"/>
          <w:tab w:val="left" w:pos="5187"/>
        </w:tabs>
        <w:spacing w:before="0" w:after="0" w:line="26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Vichřice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dynamické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působení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hmoty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vzduchu,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0" w:right="-40" w:firstLine="36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pohybuje rychlostí vyšší než 20,8 metrů za sekundu (75 km/h).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11.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Výbuch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náhlý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ničivý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projev</w:t>
      </w:r>
      <w:r>
        <w:rPr lang="cs-CZ" sz="19" baseline="0" dirty="0">
          <w:jc w:val="left"/>
          <w:rFonts w:ascii="Calibri" w:hAnsi="Calibri" w:cs="Calibri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tlakové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síly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spočívající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rozpínavosti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60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plynů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par.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výbuch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tlakové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nádoby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(kotle,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potrubí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atp.)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stlačeným plynem nebo párou se považuje roztržení jejich stěn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takovém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rozsahu,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že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došlo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náhlému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vyrovnání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tlaku</w:t>
      </w:r>
      <w:r>
        <w:rPr lang="cs-CZ" sz="19" baseline="0" dirty="0">
          <w:jc w:val="left"/>
          <w:rFonts w:ascii="Calibri" w:hAnsi="Calibri" w:cs="Calibri"/>
          <w:color w:val="000000"/>
          <w:spacing w:val="42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mezi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vnějškem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vnitřkem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nádoby.</w:t>
      </w:r>
      <w:r>
        <w:rPr lang="cs-CZ" sz="19" baseline="0" dirty="0">
          <w:jc w:val="left"/>
          <w:rFonts w:ascii="Calibri" w:hAnsi="Calibri" w:cs="Calibri"/>
          <w:color w:val="000000"/>
          <w:spacing w:val="2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nevztahuje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</w:t>
      </w:r>
      <w:r>
        <w:rPr lang="cs-CZ" sz="19" baseline="0" dirty="0">
          <w:jc w:val="left"/>
          <w:rFonts w:ascii="Calibri" w:hAnsi="Calibri" w:cs="Calibri"/>
          <w:color w:val="000000"/>
          <w:spacing w:val="24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škody  </w:t>
      </w:r>
      <w:r>
        <w:drawing>
          <wp:anchor simplePos="0" relativeHeight="251658647" behindDoc="0" locked="0" layoutInCell="1" allowOverlap="1">
            <wp:simplePos x="0" y="0"/>
            <wp:positionH relativeFrom="page">
              <wp:posOffset>3739133</wp:posOffset>
            </wp:positionH>
            <wp:positionV relativeFrom="line">
              <wp:posOffset>-1773788</wp:posOffset>
            </wp:positionV>
            <wp:extent cx="9143" cy="957300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573005"/>
                    </a:xfrm>
                    <a:custGeom>
                      <a:rect l="l" t="t" r="r" b="b"/>
                      <a:pathLst>
                        <a:path w="91430" h="95730057">
                          <a:moveTo>
                            <a:pt x="0" y="95730057"/>
                          </a:moveTo>
                          <a:lnTo>
                            <a:pt x="91430" y="95730057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573005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způsobené cílenou explozí (např. při trhacích pracích).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60" w:right="-40" w:hanging="36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12.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Záplava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vytvoření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souvislé vodní plochy, která po určitou dobu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stojí nebo proudí v místě pojištění. Záplavou není souvislá vodní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hladina,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která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místě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vznikla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důsledku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zvednutí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hladiny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podzemních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vody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vytékající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</w:t>
      </w:r>
      <w:r>
        <w:rPr lang="cs-CZ" sz="19" baseline="0" dirty="0">
          <w:jc w:val="left"/>
          <w:rFonts w:ascii="Calibri" w:hAnsi="Calibri" w:cs="Calibri"/>
          <w:color w:val="000000"/>
          <w:spacing w:val="2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vodovodního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zařízení.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13.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Živelní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událost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požár,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výbuch,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přímý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úder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blesku,</w:t>
      </w:r>
      <w:r>
        <w:rPr lang="cs-CZ" sz="19" baseline="0" dirty="0">
          <w:jc w:val="left"/>
          <w:rFonts w:ascii="Calibri" w:hAnsi="Calibri" w:cs="Calibri"/>
          <w:color w:val="000000"/>
          <w:spacing w:val="3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krupobití,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36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vichřice, pád předmětu a povodeň a záplava.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5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16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612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VÝKLAD POJMŮ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 OSTATNÍ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0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pojistné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smlouvě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každém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doplňku,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který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bude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</w:t>
      </w:r>
      <w:r>
        <w:rPr lang="cs-CZ" sz="19" baseline="0" dirty="0">
          <w:jc w:val="left"/>
          <w:rFonts w:ascii="Calibri" w:hAnsi="Calibri" w:cs="Calibri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ujednání včleněn, budou následující slova a výrazy mít význam, který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e jim 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tomto článku přiřazen, ledaže by z kontextu vyplynulo něco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jiného.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6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Evropa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geografické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území Evropy a celé území Turecka.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6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2.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Osobní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vozidlo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konstruované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pouze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9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přepravu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360" w:right="-40" w:firstLine="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nejvýše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devíti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(včetně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řidiče)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sedících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osob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jejich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zavazadel</w:t>
      </w:r>
      <w:r>
        <w:rPr lang="cs-CZ" sz="19" baseline="0" dirty="0">
          <w:jc w:val="left"/>
          <w:rFonts w:ascii="Calibri" w:hAnsi="Calibri" w:cs="Calibri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nákladu,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jehož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celková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hmotnost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nepřevyšuje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3,5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t,</w:t>
      </w:r>
      <w:r>
        <w:rPr lang="cs-CZ" sz="19" baseline="0" dirty="0">
          <w:jc w:val="left"/>
          <w:rFonts w:ascii="Calibri" w:hAnsi="Calibri" w:cs="Calibri"/>
          <w:color w:val="000000"/>
          <w:spacing w:val="6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přičemž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zavazadla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nesmí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být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větší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než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prostor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</w:t>
      </w:r>
      <w:r>
        <w:rPr lang="cs-CZ" sz="19" baseline="0" dirty="0">
          <w:jc w:val="left"/>
          <w:rFonts w:ascii="Calibri" w:hAnsi="Calibri" w:cs="Calibri"/>
          <w:color w:val="000000"/>
          <w:spacing w:val="-9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cestující.</w:t>
      </w:r>
      <w:r>
        <w:rPr lang="cs-CZ" sz="19" baseline="0" dirty="0">
          <w:jc w:val="left"/>
          <w:rFonts w:ascii="Calibri" w:hAnsi="Calibri" w:cs="Calibri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tohoto prostoru se nezapočítává prostor získaný sklopením 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přechodnou demontáží sedaček.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0" w:after="0" w:line="231" w:lineRule="exact"/>
        <w:ind w:left="361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3.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Pořizovací cena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cena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pojištění,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včetně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DPH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(bez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DPH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případě, že pojištěný má právo na odpočet DPH), včetně jeho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neoddělitelné výbavy, která je</w:t>
      </w:r>
      <w:r>
        <w:rPr lang="cs-CZ" sz="19" baseline="0" dirty="0">
          <w:jc w:val="left"/>
          <w:rFonts w:ascii="Calibri" w:hAnsi="Calibri" w:cs="Calibri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uvedená na faktuře. Do pořizovací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ceny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se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nezapočítávají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jakékoliv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další</w:t>
      </w:r>
      <w:r>
        <w:rPr lang="cs-CZ" sz="19" baseline="0" dirty="0">
          <w:jc w:val="left"/>
          <w:rFonts w:ascii="Calibri" w:hAnsi="Calibri" w:cs="Calibri"/>
          <w:color w:val="000000"/>
          <w:spacing w:val="35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doplňky,</w:t>
      </w:r>
      <w:r>
        <w:rPr lang="cs-CZ" sz="19" baseline="0" dirty="0">
          <w:jc w:val="left"/>
          <w:rFonts w:ascii="Calibri" w:hAnsi="Calibri" w:cs="Calibri"/>
          <w:color w:val="000000"/>
          <w:spacing w:val="3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výbava,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služby a poplatky.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  <w:tab w:val="left" w:pos="1029"/>
          <w:tab w:val="left" w:pos="1870"/>
          <w:tab w:val="left" w:pos="2605"/>
          <w:tab w:val="left" w:pos="2853"/>
          <w:tab w:val="left" w:pos="3904"/>
          <w:tab w:val="left" w:pos="4815"/>
        </w:tabs>
        <w:spacing w:before="0" w:after="0" w:line="232" w:lineRule="exact"/>
        <w:ind w:left="360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4.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Pozemní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komunikace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dálnice,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silnice,</w:t>
      </w:r>
      <w:r>
        <w:rPr lang="cs-CZ" sz="19" baseline="0" dirty="0">
          <w:jc w:val="left"/>
          <w:rFonts w:ascii="Calibri" w:hAnsi="Calibri" w:cs="Calibri"/>
          <w:color w:val="000000"/>
          <w:spacing w:val="18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místní</w:t>
      </w:r>
      <w:r>
        <w:rPr lang="cs-CZ" sz="19" baseline="0" dirty="0">
          <w:jc w:val="left"/>
          <w:rFonts w:ascii="Calibri" w:hAnsi="Calibri" w:cs="Calibri"/>
          <w:color w:val="000000"/>
          <w:spacing w:val="1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komunikace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účelové</w:t>
      </w:r>
      <w:r>
        <w:rPr lang="cs-CZ" sz="19" baseline="0" dirty="0">
          <w:jc w:val="left"/>
          <w:rFonts w:ascii="Calibri" w:hAnsi="Calibri" w:cs="Calibri"/>
          <w:color w:val="000000"/>
          <w:spacing w:val="2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komunikace,</w:t>
      </w:r>
      <w:r>
        <w:rPr lang="cs-CZ" sz="19" baseline="0" dirty="0">
          <w:jc w:val="left"/>
          <w:rFonts w:ascii="Calibri" w:hAnsi="Calibri" w:cs="Calibri"/>
          <w:color w:val="000000"/>
          <w:spacing w:val="2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parkoviště</w:t>
      </w:r>
      <w:r>
        <w:rPr lang="cs-CZ" sz="19" baseline="0" dirty="0">
          <w:jc w:val="left"/>
          <w:rFonts w:ascii="Calibri" w:hAnsi="Calibri" w:cs="Calibri"/>
          <w:color w:val="000000"/>
          <w:spacing w:val="2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</w:t>
      </w:r>
      <w:r>
        <w:rPr lang="cs-CZ" sz="19" baseline="0" dirty="0">
          <w:jc w:val="left"/>
          <w:rFonts w:ascii="Calibri" w:hAnsi="Calibri" w:cs="Calibri"/>
          <w:color w:val="000000"/>
          <w:spacing w:val="2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jiné</w:t>
      </w:r>
      <w:r>
        <w:rPr lang="cs-CZ" sz="19" baseline="0" dirty="0">
          <w:jc w:val="left"/>
          <w:rFonts w:ascii="Calibri" w:hAnsi="Calibri" w:cs="Calibri"/>
          <w:color w:val="000000"/>
          <w:spacing w:val="27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odstavné</w:t>
      </w:r>
      <w:r>
        <w:rPr lang="cs-CZ" sz="19" baseline="0" dirty="0">
          <w:jc w:val="left"/>
          <w:rFonts w:ascii="Calibri" w:hAnsi="Calibri" w:cs="Calibri"/>
          <w:color w:val="000000"/>
          <w:spacing w:val="2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plochy</w:t>
      </w:r>
      <w:r>
        <w:rPr lang="cs-CZ" sz="19" baseline="0" dirty="0">
          <w:jc w:val="left"/>
          <w:rFonts w:ascii="Calibri" w:hAnsi="Calibri" w:cs="Calibri"/>
          <w:color w:val="000000"/>
          <w:spacing w:val="26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nebo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plochy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důvodně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použité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dočasnému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odstavení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příjezdové cesty k těmto plochám a místům.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  <w:tab w:val="left" w:pos="1289"/>
          <w:tab w:val="left" w:pos="1633"/>
          <w:tab w:val="left" w:pos="2120"/>
          <w:tab w:val="left" w:pos="2260"/>
          <w:tab w:val="left" w:pos="2533"/>
          <w:tab w:val="left" w:pos="2879"/>
          <w:tab w:val="left" w:pos="3006"/>
          <w:tab w:val="left" w:pos="3460"/>
          <w:tab w:val="left" w:pos="4028"/>
          <w:tab w:val="left" w:pos="4262"/>
          <w:tab w:val="left" w:pos="4748"/>
          <w:tab w:val="left" w:pos="5034"/>
        </w:tabs>
        <w:spacing w:before="0" w:after="0" w:line="231" w:lineRule="exact"/>
        <w:ind w:left="360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5.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Provozuschopný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stav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takový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stav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vozidla,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</w:t>
      </w:r>
      <w:r>
        <w:rPr lang="cs-CZ" sz="19" baseline="0" dirty="0">
          <w:jc w:val="left"/>
          <w:rFonts w:ascii="Calibri" w:hAnsi="Calibri" w:cs="Calibri"/>
          <w:color w:val="000000"/>
          <w:spacing w:val="14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vybaveno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veškerými 	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době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předepsanými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doklady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náležitostmi,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jeho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technická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způsobilost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schválena a jeho technický stav odpovídá požadovaným právním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normám.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</w:tabs>
        <w:spacing w:before="0" w:after="0" w:line="232" w:lineRule="exact"/>
        <w:ind w:left="360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6.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Užitkové vozidlo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vozidlo, konstruované na podvozku osobního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automobilu, jehož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celková hmotnost nepřevyšuje 3,5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t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které je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svou konstrukcí určeno pro přepravu nákladu.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"/>
          <w:tab w:val="left" w:pos="1034"/>
          <w:tab w:val="left" w:pos="1276"/>
          <w:tab w:val="left" w:pos="1832"/>
          <w:tab w:val="left" w:pos="2225"/>
          <w:tab w:val="left" w:pos="3155"/>
          <w:tab w:val="left" w:pos="3393"/>
          <w:tab w:val="left" w:pos="4170"/>
          <w:tab w:val="left" w:pos="4512"/>
        </w:tabs>
        <w:spacing w:before="0" w:after="0" w:line="232" w:lineRule="exact"/>
        <w:ind w:left="360" w:right="-40" w:hanging="359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7.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Vozidlo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každé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vozidlo,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kterému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byla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přidělena</w:t>
      </w:r>
      <w:r>
        <w:rPr lang="cs-CZ" sz="19" baseline="0" dirty="0">
          <w:jc w:val="left"/>
          <w:rFonts w:ascii="Calibri" w:hAnsi="Calibri" w:cs="Calibri"/>
          <w:color w:val="000000"/>
          <w:spacing w:val="10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registrační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značka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které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má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oprávnění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provozu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na 	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pozemních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komunikacích.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32" w:lineRule="exact"/>
        <w:ind w:left="360" w:right="-40" w:hanging="360"/>
        <w:jc w:val="both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8.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Ztráta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pozbytí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situaci,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kdy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pojištěný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byl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zbaven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možnosti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ochrany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předmětu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pojištění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důsledku</w:t>
      </w:r>
      <w:r>
        <w:rPr lang="cs-CZ" sz="19" baseline="0" dirty="0">
          <w:jc w:val="left"/>
          <w:rFonts w:ascii="Calibri" w:hAnsi="Calibri" w:cs="Calibri"/>
          <w:color w:val="000000"/>
          <w:spacing w:val="21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smrti,  </w:t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ztráty vědomí nebo úrazu.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6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9.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Zvěř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volně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žijící druhy divoké lesní zvěře na pozemcích, mimo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0" w:right="-40" w:firstLine="36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obory. Nejedná se tedy o domácí a hospodářská zvířata.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>
        <w:br w:type="textWrapping" w:clear="all"/>
      </w: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10.</w:t>
      </w:r>
      <w:r>
        <w:rPr lang="cs-CZ" sz="19" baseline="0" dirty="0">
          <w:jc w:val="left"/>
          <w:rFonts w:ascii="Arial" w:hAnsi="Arial" w:cs="Arial"/>
          <w:color w:val="000000"/>
          <w:spacing w:val="7"/>
          <w:sz w:val="19"/>
          <w:szCs w:val="19"/>
        </w:rPr>
        <w:t>  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Zvíře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–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jakýkoliv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živý tvor, s výjimkou člověka.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2251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ČLÁNEK 1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7</w:t>
      </w:r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3" w:lineRule="exact"/>
        <w:ind w:left="1840" w:right="0" w:firstLine="0"/>
      </w:pPr>
      <w:r/>
      <w:r>
        <w:rPr lang="cs-CZ" sz="19" baseline="0" dirty="0">
          <w:jc w:val="left"/>
          <w:rFonts w:ascii="Calibri" w:hAnsi="Calibri" w:cs="Calibri"/>
          <w:b/>
          <w:bCs/>
          <w:color w:val="000000"/>
          <w:sz w:val="19"/>
          <w:szCs w:val="19"/>
        </w:rPr>
        <w:t>ÚČINNOST POJIŠTĚNÍ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55" w:right="393" w:bottom="136" w:left="318" w:header="708" w:footer="708" w:gutter="0"/>
          <w:cols w:num="2" w:space="0" w:equalWidth="0">
            <w:col w:w="5504" w:space="269"/>
            <w:col w:w="5440" w:space="0"/>
          </w:cols>
          <w:docGrid w:linePitch="360"/>
        </w:sectPr>
        <w:spacing w:before="0" w:after="0" w:line="253" w:lineRule="exact"/>
        <w:ind w:left="0" w:right="0" w:firstLine="0"/>
      </w:pPr>
      <w:r/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Tyto DPP nabývají účinnosti dnem 1</w:t>
      </w:r>
      <w:r>
        <w:rPr lang="cs-CZ" sz="19" baseline="0" dirty="0">
          <w:jc w:val="left"/>
          <w:rFonts w:ascii="Calibri" w:hAnsi="Calibri" w:cs="Calibri"/>
          <w:color w:val="000000"/>
          <w:sz w:val="19"/>
          <w:szCs w:val="19"/>
        </w:rPr>
        <w:t>. 4. 2022.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155" w:right="393" w:bottom="136" w:left="318" w:header="708" w:footer="708" w:gutter="0"/>
          <w:docGrid w:linePitch="360"/>
        </w:sectPr>
        <w:tabs>
          <w:tab w:val="left" w:pos="4537"/>
          <w:tab w:val="left" w:pos="9073"/>
          <w:tab w:val="left" w:pos="9219"/>
          <w:tab w:val="left" w:pos="9928"/>
        </w:tabs>
        <w:spacing w:before="0" w:after="0" w:line="159" w:lineRule="exact"/>
        <w:ind w:left="2" w:right="0" w:firstLine="0"/>
      </w:pPr>
      <w:r/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NP/26/2022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Calibri" w:hAnsi="Calibri" w:cs="Calibri"/>
          <w:color w:val="000000"/>
          <w:sz w:val="16"/>
          <w:szCs w:val="16"/>
        </w:rPr>
        <w:t>4/4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37" w:after="0" w:line="309" w:lineRule="exact"/>
        <w:ind w:left="181" w:right="0" w:firstLine="0"/>
      </w:pPr>
      <w:r/>
      <w:r>
        <w:rPr lang="cs-CZ" sz="22" baseline="0" dirty="0">
          <w:jc w:val="left"/>
          <w:rFonts w:ascii="Arial Black" w:hAnsi="Arial Black" w:cs="Arial Black"/>
          <w:b/>
          <w:bCs/>
          <w:color w:val="000000"/>
          <w:sz w:val="22"/>
          <w:szCs w:val="22"/>
        </w:rPr>
        <w:t>DPP - 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6" w:right="276" w:bottom="129" w:left="319" w:header="708" w:footer="708" w:gutter="0"/>
          <w:cols w:num="2" w:space="0" w:equalWidth="0">
            <w:col w:w="1205" w:space="2198"/>
            <w:col w:w="4107" w:space="0"/>
          </w:cols>
          <w:docGrid w:linePitch="360"/>
        </w:sectPr>
        <w:spacing w:before="185" w:after="0" w:line="341" w:lineRule="exact"/>
        <w:ind w:left="772" w:right="-40" w:hanging="772"/>
      </w:pPr>
      <w:r>
        <w:drawing>
          <wp:anchor simplePos="0" relativeHeight="251659504" behindDoc="0" locked="0" layoutInCell="1" allowOverlap="1">
            <wp:simplePos x="0" y="0"/>
            <wp:positionH relativeFrom="page">
              <wp:posOffset>5640715</wp:posOffset>
            </wp:positionH>
            <wp:positionV relativeFrom="line">
              <wp:posOffset>134700</wp:posOffset>
            </wp:positionV>
            <wp:extent cx="635264" cy="525953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35264" cy="525953"/>
                    </a:xfrm>
                    <a:custGeom>
                      <a:rect l="l" t="t" r="r" b="b"/>
                      <a:pathLst>
                        <a:path w="6340221" h="5269862">
                          <a:moveTo>
                            <a:pt x="247905" y="5269862"/>
                          </a:moveTo>
                          <a:lnTo>
                            <a:pt x="5974972" y="5269862"/>
                          </a:lnTo>
                          <a:lnTo>
                            <a:pt x="6340221" y="4670419"/>
                          </a:lnTo>
                          <a:lnTo>
                            <a:pt x="5935601" y="3430520"/>
                          </a:lnTo>
                          <a:lnTo>
                            <a:pt x="5504688" y="2974212"/>
                          </a:lnTo>
                          <a:lnTo>
                            <a:pt x="4487422" y="2961637"/>
                          </a:lnTo>
                          <a:lnTo>
                            <a:pt x="4356993" y="2530599"/>
                          </a:lnTo>
                          <a:lnTo>
                            <a:pt x="5401060" y="2517899"/>
                          </a:lnTo>
                          <a:lnTo>
                            <a:pt x="2765555" y="0"/>
                          </a:lnTo>
                          <a:lnTo>
                            <a:pt x="2047875" y="0"/>
                          </a:lnTo>
                          <a:lnTo>
                            <a:pt x="0" y="2217167"/>
                          </a:lnTo>
                          <a:lnTo>
                            <a:pt x="808993" y="4578350"/>
                          </a:lnTo>
                          <a:lnTo>
                            <a:pt x="247905" y="5269862"/>
                          </a:lnTo>
                          <a:close/>
                          <a:moveTo>
                            <a:pt x="247905" y="5269862"/>
                          </a:moveTo>
                          <a:moveTo>
                            <a:pt x="1096014" y="5114038"/>
                          </a:moveTo>
                          <a:lnTo>
                            <a:pt x="2426847" y="5114038"/>
                          </a:lnTo>
                          <a:lnTo>
                            <a:pt x="1891035" y="3600066"/>
                          </a:lnTo>
                          <a:lnTo>
                            <a:pt x="2426847" y="3587242"/>
                          </a:lnTo>
                          <a:lnTo>
                            <a:pt x="2752980" y="4670419"/>
                          </a:lnTo>
                          <a:lnTo>
                            <a:pt x="2491364" y="5100321"/>
                          </a:lnTo>
                          <a:lnTo>
                            <a:pt x="3756664" y="5100321"/>
                          </a:lnTo>
                          <a:lnTo>
                            <a:pt x="2621788" y="1591438"/>
                          </a:lnTo>
                          <a:lnTo>
                            <a:pt x="1983234" y="2191767"/>
                          </a:lnTo>
                          <a:lnTo>
                            <a:pt x="2243714" y="2974212"/>
                          </a:lnTo>
                          <a:lnTo>
                            <a:pt x="1760860" y="2974212"/>
                          </a:lnTo>
                          <a:lnTo>
                            <a:pt x="1526921" y="2270125"/>
                          </a:lnTo>
                          <a:lnTo>
                            <a:pt x="2726563" y="1056767"/>
                          </a:lnTo>
                          <a:lnTo>
                            <a:pt x="4148584" y="2295525"/>
                          </a:lnTo>
                          <a:lnTo>
                            <a:pt x="4852672" y="2295525"/>
                          </a:lnTo>
                          <a:lnTo>
                            <a:pt x="2739263" y="287021"/>
                          </a:lnTo>
                          <a:lnTo>
                            <a:pt x="704218" y="2334896"/>
                          </a:lnTo>
                          <a:lnTo>
                            <a:pt x="1448439" y="4656832"/>
                          </a:lnTo>
                          <a:lnTo>
                            <a:pt x="1096014" y="5114038"/>
                          </a:lnTo>
                          <a:close/>
                          <a:moveTo>
                            <a:pt x="1096014" y="5114038"/>
                          </a:moveTo>
                          <a:moveTo>
                            <a:pt x="4082796" y="5114038"/>
                          </a:moveTo>
                          <a:lnTo>
                            <a:pt x="5883914" y="5114038"/>
                          </a:lnTo>
                          <a:lnTo>
                            <a:pt x="6144388" y="4670419"/>
                          </a:lnTo>
                          <a:lnTo>
                            <a:pt x="5752592" y="3548125"/>
                          </a:lnTo>
                          <a:lnTo>
                            <a:pt x="5401060" y="3182870"/>
                          </a:lnTo>
                          <a:lnTo>
                            <a:pt x="4265935" y="3182870"/>
                          </a:lnTo>
                          <a:lnTo>
                            <a:pt x="4057396" y="2491358"/>
                          </a:lnTo>
                          <a:lnTo>
                            <a:pt x="2947926" y="1578738"/>
                          </a:lnTo>
                          <a:lnTo>
                            <a:pt x="2960502" y="1617849"/>
                          </a:lnTo>
                          <a:lnTo>
                            <a:pt x="2996692" y="1730499"/>
                          </a:lnTo>
                          <a:lnTo>
                            <a:pt x="3051684" y="1904870"/>
                          </a:lnTo>
                          <a:lnTo>
                            <a:pt x="3124076" y="2131188"/>
                          </a:lnTo>
                          <a:lnTo>
                            <a:pt x="3209293" y="2398396"/>
                          </a:lnTo>
                          <a:lnTo>
                            <a:pt x="3304164" y="2697095"/>
                          </a:lnTo>
                          <a:lnTo>
                            <a:pt x="3406013" y="3016250"/>
                          </a:lnTo>
                          <a:lnTo>
                            <a:pt x="3510918" y="3346320"/>
                          </a:lnTo>
                          <a:lnTo>
                            <a:pt x="3615693" y="3675379"/>
                          </a:lnTo>
                          <a:lnTo>
                            <a:pt x="3718434" y="3994659"/>
                          </a:lnTo>
                          <a:lnTo>
                            <a:pt x="3814577" y="4293487"/>
                          </a:lnTo>
                          <a:lnTo>
                            <a:pt x="3900680" y="4560696"/>
                          </a:lnTo>
                          <a:lnTo>
                            <a:pt x="3973072" y="4787013"/>
                          </a:lnTo>
                          <a:lnTo>
                            <a:pt x="4030855" y="4961254"/>
                          </a:lnTo>
                          <a:lnTo>
                            <a:pt x="4052447" y="5025895"/>
                          </a:lnTo>
                          <a:lnTo>
                            <a:pt x="4068192" y="5074029"/>
                          </a:lnTo>
                          <a:lnTo>
                            <a:pt x="4078989" y="5103236"/>
                          </a:lnTo>
                          <a:lnTo>
                            <a:pt x="4082796" y="5114038"/>
                          </a:lnTo>
                          <a:close/>
                          <a:moveTo>
                            <a:pt x="4082796" y="5114038"/>
                          </a:moveTo>
                          <a:moveTo>
                            <a:pt x="4722242" y="4552950"/>
                          </a:moveTo>
                          <a:lnTo>
                            <a:pt x="5257168" y="4552950"/>
                          </a:lnTo>
                          <a:lnTo>
                            <a:pt x="4944747" y="3587242"/>
                          </a:lnTo>
                          <a:lnTo>
                            <a:pt x="4422651" y="3587242"/>
                          </a:lnTo>
                          <a:lnTo>
                            <a:pt x="4722242" y="4552950"/>
                          </a:lnTo>
                          <a:close/>
                          <a:moveTo>
                            <a:pt x="4722242" y="455295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3" behindDoc="0" locked="0" layoutInCell="1" allowOverlap="1">
            <wp:simplePos x="0" y="0"/>
            <wp:positionH relativeFrom="page">
              <wp:posOffset>5628004</wp:posOffset>
            </wp:positionH>
            <wp:positionV relativeFrom="line">
              <wp:posOffset>122001</wp:posOffset>
            </wp:positionV>
            <wp:extent cx="660654" cy="551345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0654" cy="55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506" behindDoc="0" locked="0" layoutInCell="1" allowOverlap="1">
            <wp:simplePos x="0" y="0"/>
            <wp:positionH relativeFrom="page">
              <wp:posOffset>6329259</wp:posOffset>
            </wp:positionH>
            <wp:positionV relativeFrom="line">
              <wp:posOffset>134510</wp:posOffset>
            </wp:positionV>
            <wp:extent cx="67225" cy="66760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225" cy="66760"/>
                    </a:xfrm>
                    <a:custGeom>
                      <a:rect l="l" t="t" r="r" b="b"/>
                      <a:pathLst>
                        <a:path w="670942" h="668914">
                          <a:moveTo>
                            <a:pt x="331979" y="668914"/>
                          </a:moveTo>
                          <a:lnTo>
                            <a:pt x="349504" y="668914"/>
                          </a:lnTo>
                          <a:lnTo>
                            <a:pt x="367283" y="667005"/>
                          </a:lnTo>
                          <a:lnTo>
                            <a:pt x="384813" y="664971"/>
                          </a:lnTo>
                          <a:lnTo>
                            <a:pt x="402592" y="662056"/>
                          </a:lnTo>
                          <a:lnTo>
                            <a:pt x="419230" y="659265"/>
                          </a:lnTo>
                          <a:lnTo>
                            <a:pt x="434720" y="654180"/>
                          </a:lnTo>
                          <a:lnTo>
                            <a:pt x="451358" y="649356"/>
                          </a:lnTo>
                          <a:lnTo>
                            <a:pt x="467233" y="643514"/>
                          </a:lnTo>
                          <a:lnTo>
                            <a:pt x="481713" y="636656"/>
                          </a:lnTo>
                          <a:lnTo>
                            <a:pt x="496571" y="628780"/>
                          </a:lnTo>
                          <a:lnTo>
                            <a:pt x="511305" y="621029"/>
                          </a:lnTo>
                          <a:lnTo>
                            <a:pt x="525016" y="611132"/>
                          </a:lnTo>
                          <a:lnTo>
                            <a:pt x="538733" y="601347"/>
                          </a:lnTo>
                          <a:lnTo>
                            <a:pt x="552450" y="590556"/>
                          </a:lnTo>
                          <a:lnTo>
                            <a:pt x="565150" y="578737"/>
                          </a:lnTo>
                          <a:lnTo>
                            <a:pt x="577850" y="566173"/>
                          </a:lnTo>
                          <a:lnTo>
                            <a:pt x="588646" y="554230"/>
                          </a:lnTo>
                          <a:lnTo>
                            <a:pt x="599442" y="541654"/>
                          </a:lnTo>
                          <a:lnTo>
                            <a:pt x="609091" y="528830"/>
                          </a:lnTo>
                          <a:lnTo>
                            <a:pt x="617983" y="516254"/>
                          </a:lnTo>
                          <a:lnTo>
                            <a:pt x="626870" y="503430"/>
                          </a:lnTo>
                          <a:lnTo>
                            <a:pt x="634491" y="489713"/>
                          </a:lnTo>
                          <a:lnTo>
                            <a:pt x="641480" y="475996"/>
                          </a:lnTo>
                          <a:lnTo>
                            <a:pt x="647321" y="462155"/>
                          </a:lnTo>
                          <a:lnTo>
                            <a:pt x="652270" y="448562"/>
                          </a:lnTo>
                          <a:lnTo>
                            <a:pt x="657225" y="433840"/>
                          </a:lnTo>
                          <a:lnTo>
                            <a:pt x="661038" y="419230"/>
                          </a:lnTo>
                          <a:lnTo>
                            <a:pt x="665100" y="404497"/>
                          </a:lnTo>
                          <a:lnTo>
                            <a:pt x="666880" y="388746"/>
                          </a:lnTo>
                          <a:lnTo>
                            <a:pt x="668908" y="374148"/>
                          </a:lnTo>
                          <a:lnTo>
                            <a:pt x="669800" y="358397"/>
                          </a:lnTo>
                          <a:lnTo>
                            <a:pt x="670942" y="342770"/>
                          </a:lnTo>
                          <a:lnTo>
                            <a:pt x="669800" y="326139"/>
                          </a:lnTo>
                          <a:lnTo>
                            <a:pt x="668908" y="309631"/>
                          </a:lnTo>
                          <a:lnTo>
                            <a:pt x="666880" y="292863"/>
                          </a:lnTo>
                          <a:lnTo>
                            <a:pt x="665100" y="277112"/>
                          </a:lnTo>
                          <a:lnTo>
                            <a:pt x="661038" y="261497"/>
                          </a:lnTo>
                          <a:lnTo>
                            <a:pt x="657225" y="245747"/>
                          </a:lnTo>
                          <a:lnTo>
                            <a:pt x="652270" y="230132"/>
                          </a:lnTo>
                          <a:lnTo>
                            <a:pt x="647321" y="215522"/>
                          </a:lnTo>
                          <a:lnTo>
                            <a:pt x="640587" y="200912"/>
                          </a:lnTo>
                          <a:lnTo>
                            <a:pt x="633604" y="186054"/>
                          </a:lnTo>
                          <a:lnTo>
                            <a:pt x="625729" y="171320"/>
                          </a:lnTo>
                          <a:lnTo>
                            <a:pt x="617983" y="157615"/>
                          </a:lnTo>
                          <a:lnTo>
                            <a:pt x="608204" y="143898"/>
                          </a:lnTo>
                          <a:lnTo>
                            <a:pt x="598425" y="130181"/>
                          </a:lnTo>
                          <a:lnTo>
                            <a:pt x="587629" y="117605"/>
                          </a:lnTo>
                          <a:lnTo>
                            <a:pt x="575946" y="103889"/>
                          </a:lnTo>
                          <a:lnTo>
                            <a:pt x="564133" y="91064"/>
                          </a:lnTo>
                          <a:lnTo>
                            <a:pt x="552450" y="79245"/>
                          </a:lnTo>
                          <a:lnTo>
                            <a:pt x="539625" y="68579"/>
                          </a:lnTo>
                          <a:lnTo>
                            <a:pt x="526925" y="58806"/>
                          </a:lnTo>
                          <a:lnTo>
                            <a:pt x="514225" y="48897"/>
                          </a:lnTo>
                          <a:lnTo>
                            <a:pt x="500378" y="41151"/>
                          </a:lnTo>
                          <a:lnTo>
                            <a:pt x="486792" y="33406"/>
                          </a:lnTo>
                          <a:lnTo>
                            <a:pt x="473075" y="26547"/>
                          </a:lnTo>
                          <a:lnTo>
                            <a:pt x="458341" y="20576"/>
                          </a:lnTo>
                          <a:lnTo>
                            <a:pt x="444630" y="14864"/>
                          </a:lnTo>
                          <a:lnTo>
                            <a:pt x="428879" y="10797"/>
                          </a:lnTo>
                          <a:lnTo>
                            <a:pt x="414275" y="6859"/>
                          </a:lnTo>
                          <a:lnTo>
                            <a:pt x="398524" y="3938"/>
                          </a:lnTo>
                          <a:lnTo>
                            <a:pt x="382779" y="2034"/>
                          </a:lnTo>
                          <a:lnTo>
                            <a:pt x="367283" y="1147"/>
                          </a:lnTo>
                          <a:lnTo>
                            <a:pt x="350645" y="0"/>
                          </a:lnTo>
                          <a:lnTo>
                            <a:pt x="329945" y="1147"/>
                          </a:lnTo>
                          <a:lnTo>
                            <a:pt x="310387" y="2034"/>
                          </a:lnTo>
                          <a:lnTo>
                            <a:pt x="290828" y="3938"/>
                          </a:lnTo>
                          <a:lnTo>
                            <a:pt x="272163" y="6859"/>
                          </a:lnTo>
                          <a:lnTo>
                            <a:pt x="253745" y="10797"/>
                          </a:lnTo>
                          <a:lnTo>
                            <a:pt x="236091" y="15621"/>
                          </a:lnTo>
                          <a:lnTo>
                            <a:pt x="218442" y="20576"/>
                          </a:lnTo>
                          <a:lnTo>
                            <a:pt x="201804" y="26547"/>
                          </a:lnTo>
                          <a:lnTo>
                            <a:pt x="186183" y="34293"/>
                          </a:lnTo>
                          <a:lnTo>
                            <a:pt x="170433" y="42038"/>
                          </a:lnTo>
                          <a:lnTo>
                            <a:pt x="154812" y="49914"/>
                          </a:lnTo>
                          <a:lnTo>
                            <a:pt x="140084" y="59693"/>
                          </a:lnTo>
                          <a:lnTo>
                            <a:pt x="126367" y="70489"/>
                          </a:lnTo>
                          <a:lnTo>
                            <a:pt x="112650" y="81279"/>
                          </a:lnTo>
                          <a:lnTo>
                            <a:pt x="99820" y="93098"/>
                          </a:lnTo>
                          <a:lnTo>
                            <a:pt x="87250" y="105922"/>
                          </a:lnTo>
                          <a:lnTo>
                            <a:pt x="77341" y="118498"/>
                          </a:lnTo>
                          <a:lnTo>
                            <a:pt x="66550" y="130181"/>
                          </a:lnTo>
                          <a:lnTo>
                            <a:pt x="57788" y="143005"/>
                          </a:lnTo>
                          <a:lnTo>
                            <a:pt x="49020" y="156722"/>
                          </a:lnTo>
                          <a:lnTo>
                            <a:pt x="41150" y="169547"/>
                          </a:lnTo>
                          <a:lnTo>
                            <a:pt x="34162" y="183264"/>
                          </a:lnTo>
                          <a:lnTo>
                            <a:pt x="27433" y="197873"/>
                          </a:lnTo>
                          <a:lnTo>
                            <a:pt x="21592" y="212595"/>
                          </a:lnTo>
                          <a:lnTo>
                            <a:pt x="16637" y="227205"/>
                          </a:lnTo>
                          <a:lnTo>
                            <a:pt x="12830" y="241815"/>
                          </a:lnTo>
                          <a:lnTo>
                            <a:pt x="8762" y="257690"/>
                          </a:lnTo>
                          <a:lnTo>
                            <a:pt x="5841" y="273180"/>
                          </a:lnTo>
                          <a:lnTo>
                            <a:pt x="2920" y="288931"/>
                          </a:lnTo>
                          <a:lnTo>
                            <a:pt x="892" y="305687"/>
                          </a:lnTo>
                          <a:lnTo>
                            <a:pt x="0" y="322207"/>
                          </a:lnTo>
                          <a:lnTo>
                            <a:pt x="0" y="338839"/>
                          </a:lnTo>
                          <a:lnTo>
                            <a:pt x="0" y="355606"/>
                          </a:lnTo>
                          <a:lnTo>
                            <a:pt x="2033" y="372114"/>
                          </a:lnTo>
                          <a:lnTo>
                            <a:pt x="3813" y="388746"/>
                          </a:lnTo>
                          <a:lnTo>
                            <a:pt x="5841" y="404497"/>
                          </a:lnTo>
                          <a:lnTo>
                            <a:pt x="9655" y="420123"/>
                          </a:lnTo>
                          <a:lnTo>
                            <a:pt x="13717" y="435862"/>
                          </a:lnTo>
                          <a:lnTo>
                            <a:pt x="18671" y="450596"/>
                          </a:lnTo>
                          <a:lnTo>
                            <a:pt x="24513" y="465206"/>
                          </a:lnTo>
                          <a:lnTo>
                            <a:pt x="31241" y="479804"/>
                          </a:lnTo>
                          <a:lnTo>
                            <a:pt x="38230" y="493521"/>
                          </a:lnTo>
                          <a:lnTo>
                            <a:pt x="46992" y="508255"/>
                          </a:lnTo>
                          <a:lnTo>
                            <a:pt x="55754" y="521079"/>
                          </a:lnTo>
                          <a:lnTo>
                            <a:pt x="64517" y="534796"/>
                          </a:lnTo>
                          <a:lnTo>
                            <a:pt x="75313" y="547632"/>
                          </a:lnTo>
                          <a:lnTo>
                            <a:pt x="86109" y="560196"/>
                          </a:lnTo>
                          <a:lnTo>
                            <a:pt x="98933" y="571879"/>
                          </a:lnTo>
                          <a:lnTo>
                            <a:pt x="110616" y="583698"/>
                          </a:lnTo>
                          <a:lnTo>
                            <a:pt x="123446" y="594488"/>
                          </a:lnTo>
                          <a:lnTo>
                            <a:pt x="137163" y="605290"/>
                          </a:lnTo>
                          <a:lnTo>
                            <a:pt x="149733" y="614171"/>
                          </a:lnTo>
                          <a:lnTo>
                            <a:pt x="163574" y="622815"/>
                          </a:lnTo>
                          <a:lnTo>
                            <a:pt x="177291" y="630690"/>
                          </a:lnTo>
                          <a:lnTo>
                            <a:pt x="192025" y="638690"/>
                          </a:lnTo>
                          <a:lnTo>
                            <a:pt x="205742" y="644395"/>
                          </a:lnTo>
                          <a:lnTo>
                            <a:pt x="220470" y="650373"/>
                          </a:lnTo>
                          <a:lnTo>
                            <a:pt x="236091" y="655197"/>
                          </a:lnTo>
                          <a:lnTo>
                            <a:pt x="250825" y="659265"/>
                          </a:lnTo>
                          <a:lnTo>
                            <a:pt x="266321" y="662937"/>
                          </a:lnTo>
                          <a:lnTo>
                            <a:pt x="282066" y="666112"/>
                          </a:lnTo>
                          <a:lnTo>
                            <a:pt x="298704" y="667005"/>
                          </a:lnTo>
                          <a:lnTo>
                            <a:pt x="315342" y="668914"/>
                          </a:lnTo>
                          <a:lnTo>
                            <a:pt x="331979" y="668914"/>
                          </a:lnTo>
                          <a:close/>
                          <a:moveTo>
                            <a:pt x="331979" y="668914"/>
                          </a:moveTo>
                          <a:moveTo>
                            <a:pt x="331979" y="627888"/>
                          </a:moveTo>
                          <a:lnTo>
                            <a:pt x="316228" y="627888"/>
                          </a:lnTo>
                          <a:lnTo>
                            <a:pt x="300738" y="626747"/>
                          </a:lnTo>
                          <a:lnTo>
                            <a:pt x="285880" y="624973"/>
                          </a:lnTo>
                          <a:lnTo>
                            <a:pt x="271270" y="621922"/>
                          </a:lnTo>
                          <a:lnTo>
                            <a:pt x="256666" y="618995"/>
                          </a:lnTo>
                          <a:lnTo>
                            <a:pt x="242949" y="615064"/>
                          </a:lnTo>
                          <a:lnTo>
                            <a:pt x="229238" y="610239"/>
                          </a:lnTo>
                          <a:lnTo>
                            <a:pt x="215521" y="605290"/>
                          </a:lnTo>
                          <a:lnTo>
                            <a:pt x="202821" y="599313"/>
                          </a:lnTo>
                          <a:lnTo>
                            <a:pt x="190121" y="592454"/>
                          </a:lnTo>
                          <a:lnTo>
                            <a:pt x="177291" y="584579"/>
                          </a:lnTo>
                          <a:lnTo>
                            <a:pt x="165608" y="576839"/>
                          </a:lnTo>
                          <a:lnTo>
                            <a:pt x="153795" y="567947"/>
                          </a:lnTo>
                          <a:lnTo>
                            <a:pt x="143005" y="559179"/>
                          </a:lnTo>
                          <a:lnTo>
                            <a:pt x="131316" y="548513"/>
                          </a:lnTo>
                          <a:lnTo>
                            <a:pt x="120525" y="537722"/>
                          </a:lnTo>
                          <a:lnTo>
                            <a:pt x="111509" y="526920"/>
                          </a:lnTo>
                          <a:lnTo>
                            <a:pt x="102741" y="516254"/>
                          </a:lnTo>
                          <a:lnTo>
                            <a:pt x="93978" y="505464"/>
                          </a:lnTo>
                          <a:lnTo>
                            <a:pt x="87250" y="493521"/>
                          </a:lnTo>
                          <a:lnTo>
                            <a:pt x="79375" y="482855"/>
                          </a:lnTo>
                          <a:lnTo>
                            <a:pt x="73533" y="471172"/>
                          </a:lnTo>
                          <a:lnTo>
                            <a:pt x="67437" y="459240"/>
                          </a:lnTo>
                          <a:lnTo>
                            <a:pt x="62737" y="446664"/>
                          </a:lnTo>
                          <a:lnTo>
                            <a:pt x="57788" y="434845"/>
                          </a:lnTo>
                          <a:lnTo>
                            <a:pt x="53720" y="422145"/>
                          </a:lnTo>
                          <a:lnTo>
                            <a:pt x="50800" y="409321"/>
                          </a:lnTo>
                          <a:lnTo>
                            <a:pt x="47879" y="396621"/>
                          </a:lnTo>
                          <a:lnTo>
                            <a:pt x="46099" y="382904"/>
                          </a:lnTo>
                          <a:lnTo>
                            <a:pt x="44071" y="370204"/>
                          </a:lnTo>
                          <a:lnTo>
                            <a:pt x="43178" y="356487"/>
                          </a:lnTo>
                          <a:lnTo>
                            <a:pt x="43178" y="342770"/>
                          </a:lnTo>
                          <a:lnTo>
                            <a:pt x="43178" y="328172"/>
                          </a:lnTo>
                          <a:lnTo>
                            <a:pt x="44071" y="313439"/>
                          </a:lnTo>
                          <a:lnTo>
                            <a:pt x="46099" y="298829"/>
                          </a:lnTo>
                          <a:lnTo>
                            <a:pt x="47879" y="285112"/>
                          </a:lnTo>
                          <a:lnTo>
                            <a:pt x="50800" y="271407"/>
                          </a:lnTo>
                          <a:lnTo>
                            <a:pt x="53720" y="257690"/>
                          </a:lnTo>
                          <a:lnTo>
                            <a:pt x="57788" y="244854"/>
                          </a:lnTo>
                          <a:lnTo>
                            <a:pt x="62737" y="231137"/>
                          </a:lnTo>
                          <a:lnTo>
                            <a:pt x="67437" y="218573"/>
                          </a:lnTo>
                          <a:lnTo>
                            <a:pt x="73533" y="205737"/>
                          </a:lnTo>
                          <a:lnTo>
                            <a:pt x="80267" y="194054"/>
                          </a:lnTo>
                          <a:lnTo>
                            <a:pt x="87250" y="181230"/>
                          </a:lnTo>
                          <a:lnTo>
                            <a:pt x="94871" y="169547"/>
                          </a:lnTo>
                          <a:lnTo>
                            <a:pt x="102741" y="157615"/>
                          </a:lnTo>
                          <a:lnTo>
                            <a:pt x="112650" y="145920"/>
                          </a:lnTo>
                          <a:lnTo>
                            <a:pt x="121412" y="135254"/>
                          </a:lnTo>
                          <a:lnTo>
                            <a:pt x="132333" y="123571"/>
                          </a:lnTo>
                          <a:lnTo>
                            <a:pt x="144016" y="112781"/>
                          </a:lnTo>
                          <a:lnTo>
                            <a:pt x="155575" y="101855"/>
                          </a:lnTo>
                          <a:lnTo>
                            <a:pt x="167512" y="93098"/>
                          </a:lnTo>
                          <a:lnTo>
                            <a:pt x="180212" y="84206"/>
                          </a:lnTo>
                          <a:lnTo>
                            <a:pt x="192025" y="75438"/>
                          </a:lnTo>
                          <a:lnTo>
                            <a:pt x="205742" y="68579"/>
                          </a:lnTo>
                          <a:lnTo>
                            <a:pt x="218442" y="62614"/>
                          </a:lnTo>
                          <a:lnTo>
                            <a:pt x="233046" y="56772"/>
                          </a:lnTo>
                          <a:lnTo>
                            <a:pt x="246763" y="51947"/>
                          </a:lnTo>
                          <a:lnTo>
                            <a:pt x="261621" y="47117"/>
                          </a:lnTo>
                          <a:lnTo>
                            <a:pt x="276225" y="44072"/>
                          </a:lnTo>
                          <a:lnTo>
                            <a:pt x="290828" y="41151"/>
                          </a:lnTo>
                          <a:lnTo>
                            <a:pt x="306579" y="39117"/>
                          </a:lnTo>
                          <a:lnTo>
                            <a:pt x="322070" y="38230"/>
                          </a:lnTo>
                          <a:lnTo>
                            <a:pt x="338708" y="38230"/>
                          </a:lnTo>
                          <a:lnTo>
                            <a:pt x="350645" y="38230"/>
                          </a:lnTo>
                          <a:lnTo>
                            <a:pt x="365255" y="38230"/>
                          </a:lnTo>
                          <a:lnTo>
                            <a:pt x="379858" y="39117"/>
                          </a:lnTo>
                          <a:lnTo>
                            <a:pt x="393575" y="41151"/>
                          </a:lnTo>
                          <a:lnTo>
                            <a:pt x="407292" y="44072"/>
                          </a:lnTo>
                          <a:lnTo>
                            <a:pt x="421003" y="47117"/>
                          </a:lnTo>
                          <a:lnTo>
                            <a:pt x="433833" y="51055"/>
                          </a:lnTo>
                          <a:lnTo>
                            <a:pt x="446658" y="55755"/>
                          </a:lnTo>
                          <a:lnTo>
                            <a:pt x="459233" y="60834"/>
                          </a:lnTo>
                          <a:lnTo>
                            <a:pt x="470917" y="67562"/>
                          </a:lnTo>
                          <a:lnTo>
                            <a:pt x="482854" y="74421"/>
                          </a:lnTo>
                          <a:lnTo>
                            <a:pt x="494537" y="81279"/>
                          </a:lnTo>
                          <a:lnTo>
                            <a:pt x="506220" y="90172"/>
                          </a:lnTo>
                          <a:lnTo>
                            <a:pt x="517146" y="99064"/>
                          </a:lnTo>
                          <a:lnTo>
                            <a:pt x="527942" y="108713"/>
                          </a:lnTo>
                          <a:lnTo>
                            <a:pt x="538733" y="119639"/>
                          </a:lnTo>
                          <a:lnTo>
                            <a:pt x="548512" y="130181"/>
                          </a:lnTo>
                          <a:lnTo>
                            <a:pt x="558291" y="142113"/>
                          </a:lnTo>
                          <a:lnTo>
                            <a:pt x="568070" y="153796"/>
                          </a:lnTo>
                          <a:lnTo>
                            <a:pt x="575946" y="166496"/>
                          </a:lnTo>
                          <a:lnTo>
                            <a:pt x="583691" y="178179"/>
                          </a:lnTo>
                          <a:lnTo>
                            <a:pt x="591567" y="191015"/>
                          </a:lnTo>
                          <a:lnTo>
                            <a:pt x="597408" y="203715"/>
                          </a:lnTo>
                          <a:lnTo>
                            <a:pt x="604267" y="217432"/>
                          </a:lnTo>
                          <a:lnTo>
                            <a:pt x="609091" y="230132"/>
                          </a:lnTo>
                          <a:lnTo>
                            <a:pt x="614046" y="243973"/>
                          </a:lnTo>
                          <a:lnTo>
                            <a:pt x="617983" y="257690"/>
                          </a:lnTo>
                          <a:lnTo>
                            <a:pt x="621921" y="272288"/>
                          </a:lnTo>
                          <a:lnTo>
                            <a:pt x="623949" y="286005"/>
                          </a:lnTo>
                          <a:lnTo>
                            <a:pt x="626870" y="300614"/>
                          </a:lnTo>
                          <a:lnTo>
                            <a:pt x="627763" y="315348"/>
                          </a:lnTo>
                          <a:lnTo>
                            <a:pt x="628650" y="331087"/>
                          </a:lnTo>
                          <a:lnTo>
                            <a:pt x="629791" y="345697"/>
                          </a:lnTo>
                          <a:lnTo>
                            <a:pt x="628650" y="359414"/>
                          </a:lnTo>
                          <a:lnTo>
                            <a:pt x="627763" y="373255"/>
                          </a:lnTo>
                          <a:lnTo>
                            <a:pt x="626870" y="386972"/>
                          </a:lnTo>
                          <a:lnTo>
                            <a:pt x="623949" y="399548"/>
                          </a:lnTo>
                          <a:lnTo>
                            <a:pt x="621921" y="412372"/>
                          </a:lnTo>
                          <a:lnTo>
                            <a:pt x="617983" y="425196"/>
                          </a:lnTo>
                          <a:lnTo>
                            <a:pt x="614046" y="437772"/>
                          </a:lnTo>
                          <a:lnTo>
                            <a:pt x="609091" y="449455"/>
                          </a:lnTo>
                          <a:lnTo>
                            <a:pt x="604267" y="462155"/>
                          </a:lnTo>
                          <a:lnTo>
                            <a:pt x="598425" y="473962"/>
                          </a:lnTo>
                          <a:lnTo>
                            <a:pt x="591567" y="484889"/>
                          </a:lnTo>
                          <a:lnTo>
                            <a:pt x="584708" y="496572"/>
                          </a:lnTo>
                          <a:lnTo>
                            <a:pt x="576963" y="507238"/>
                          </a:lnTo>
                          <a:lnTo>
                            <a:pt x="568070" y="518040"/>
                          </a:lnTo>
                          <a:lnTo>
                            <a:pt x="559184" y="528830"/>
                          </a:lnTo>
                          <a:lnTo>
                            <a:pt x="549529" y="539620"/>
                          </a:lnTo>
                          <a:lnTo>
                            <a:pt x="538733" y="550547"/>
                          </a:lnTo>
                          <a:lnTo>
                            <a:pt x="527942" y="560196"/>
                          </a:lnTo>
                          <a:lnTo>
                            <a:pt x="516129" y="569088"/>
                          </a:lnTo>
                          <a:lnTo>
                            <a:pt x="503299" y="577720"/>
                          </a:lnTo>
                          <a:lnTo>
                            <a:pt x="491616" y="585596"/>
                          </a:lnTo>
                          <a:lnTo>
                            <a:pt x="478792" y="593595"/>
                          </a:lnTo>
                          <a:lnTo>
                            <a:pt x="466216" y="599313"/>
                          </a:lnTo>
                          <a:lnTo>
                            <a:pt x="452499" y="605290"/>
                          </a:lnTo>
                          <a:lnTo>
                            <a:pt x="438788" y="611132"/>
                          </a:lnTo>
                          <a:lnTo>
                            <a:pt x="423924" y="615064"/>
                          </a:lnTo>
                          <a:lnTo>
                            <a:pt x="409320" y="618995"/>
                          </a:lnTo>
                          <a:lnTo>
                            <a:pt x="394717" y="621922"/>
                          </a:lnTo>
                          <a:lnTo>
                            <a:pt x="379858" y="624973"/>
                          </a:lnTo>
                          <a:lnTo>
                            <a:pt x="364362" y="626747"/>
                          </a:lnTo>
                          <a:lnTo>
                            <a:pt x="347724" y="627888"/>
                          </a:lnTo>
                          <a:lnTo>
                            <a:pt x="331979" y="627888"/>
                          </a:lnTo>
                          <a:close/>
                          <a:moveTo>
                            <a:pt x="331979" y="627888"/>
                          </a:moveTo>
                          <a:moveTo>
                            <a:pt x="211583" y="521972"/>
                          </a:moveTo>
                          <a:lnTo>
                            <a:pt x="384813" y="521972"/>
                          </a:lnTo>
                          <a:lnTo>
                            <a:pt x="399417" y="521079"/>
                          </a:lnTo>
                          <a:lnTo>
                            <a:pt x="413134" y="520062"/>
                          </a:lnTo>
                          <a:lnTo>
                            <a:pt x="425958" y="518040"/>
                          </a:lnTo>
                          <a:lnTo>
                            <a:pt x="437641" y="514220"/>
                          </a:lnTo>
                          <a:lnTo>
                            <a:pt x="448437" y="510289"/>
                          </a:lnTo>
                          <a:lnTo>
                            <a:pt x="458341" y="505464"/>
                          </a:lnTo>
                          <a:lnTo>
                            <a:pt x="467233" y="499498"/>
                          </a:lnTo>
                          <a:lnTo>
                            <a:pt x="474978" y="491747"/>
                          </a:lnTo>
                          <a:lnTo>
                            <a:pt x="481713" y="485645"/>
                          </a:lnTo>
                          <a:lnTo>
                            <a:pt x="486792" y="478030"/>
                          </a:lnTo>
                          <a:lnTo>
                            <a:pt x="491616" y="470030"/>
                          </a:lnTo>
                          <a:lnTo>
                            <a:pt x="495554" y="462155"/>
                          </a:lnTo>
                          <a:lnTo>
                            <a:pt x="498475" y="453387"/>
                          </a:lnTo>
                          <a:lnTo>
                            <a:pt x="500378" y="444630"/>
                          </a:lnTo>
                          <a:lnTo>
                            <a:pt x="502412" y="434845"/>
                          </a:lnTo>
                          <a:lnTo>
                            <a:pt x="502412" y="425196"/>
                          </a:lnTo>
                          <a:lnTo>
                            <a:pt x="502412" y="413265"/>
                          </a:lnTo>
                          <a:lnTo>
                            <a:pt x="500378" y="402463"/>
                          </a:lnTo>
                          <a:lnTo>
                            <a:pt x="498475" y="391797"/>
                          </a:lnTo>
                          <a:lnTo>
                            <a:pt x="496571" y="381887"/>
                          </a:lnTo>
                          <a:lnTo>
                            <a:pt x="492633" y="373255"/>
                          </a:lnTo>
                          <a:lnTo>
                            <a:pt x="488695" y="365255"/>
                          </a:lnTo>
                          <a:lnTo>
                            <a:pt x="483741" y="357380"/>
                          </a:lnTo>
                          <a:lnTo>
                            <a:pt x="477899" y="350522"/>
                          </a:lnTo>
                          <a:lnTo>
                            <a:pt x="470154" y="343923"/>
                          </a:lnTo>
                          <a:lnTo>
                            <a:pt x="462154" y="337065"/>
                          </a:lnTo>
                          <a:lnTo>
                            <a:pt x="452499" y="331980"/>
                          </a:lnTo>
                          <a:lnTo>
                            <a:pt x="441709" y="328172"/>
                          </a:lnTo>
                          <a:lnTo>
                            <a:pt x="430913" y="325122"/>
                          </a:lnTo>
                          <a:lnTo>
                            <a:pt x="418083" y="322207"/>
                          </a:lnTo>
                          <a:lnTo>
                            <a:pt x="404366" y="321314"/>
                          </a:lnTo>
                          <a:lnTo>
                            <a:pt x="390655" y="320297"/>
                          </a:lnTo>
                          <a:lnTo>
                            <a:pt x="502412" y="145920"/>
                          </a:lnTo>
                          <a:lnTo>
                            <a:pt x="450471" y="145920"/>
                          </a:lnTo>
                          <a:lnTo>
                            <a:pt x="340742" y="320297"/>
                          </a:lnTo>
                          <a:lnTo>
                            <a:pt x="256666" y="320297"/>
                          </a:lnTo>
                          <a:lnTo>
                            <a:pt x="256666" y="145920"/>
                          </a:lnTo>
                          <a:lnTo>
                            <a:pt x="211583" y="145920"/>
                          </a:lnTo>
                          <a:lnTo>
                            <a:pt x="211583" y="521972"/>
                          </a:lnTo>
                          <a:close/>
                          <a:moveTo>
                            <a:pt x="211583" y="521972"/>
                          </a:moveTo>
                          <a:moveTo>
                            <a:pt x="462154" y="425196"/>
                          </a:moveTo>
                          <a:lnTo>
                            <a:pt x="461392" y="432947"/>
                          </a:lnTo>
                          <a:lnTo>
                            <a:pt x="460375" y="440687"/>
                          </a:lnTo>
                          <a:lnTo>
                            <a:pt x="458341" y="447545"/>
                          </a:lnTo>
                          <a:lnTo>
                            <a:pt x="455420" y="454404"/>
                          </a:lnTo>
                          <a:lnTo>
                            <a:pt x="452499" y="460245"/>
                          </a:lnTo>
                          <a:lnTo>
                            <a:pt x="447675" y="465206"/>
                          </a:lnTo>
                          <a:lnTo>
                            <a:pt x="442596" y="470030"/>
                          </a:lnTo>
                          <a:lnTo>
                            <a:pt x="436754" y="473962"/>
                          </a:lnTo>
                          <a:lnTo>
                            <a:pt x="430020" y="476889"/>
                          </a:lnTo>
                          <a:lnTo>
                            <a:pt x="423037" y="479804"/>
                          </a:lnTo>
                          <a:lnTo>
                            <a:pt x="415162" y="481838"/>
                          </a:lnTo>
                          <a:lnTo>
                            <a:pt x="406400" y="483747"/>
                          </a:lnTo>
                          <a:lnTo>
                            <a:pt x="387734" y="486662"/>
                          </a:lnTo>
                          <a:lnTo>
                            <a:pt x="366142" y="487679"/>
                          </a:lnTo>
                          <a:lnTo>
                            <a:pt x="256666" y="487679"/>
                          </a:lnTo>
                          <a:lnTo>
                            <a:pt x="256666" y="356487"/>
                          </a:lnTo>
                          <a:lnTo>
                            <a:pt x="375158" y="356487"/>
                          </a:lnTo>
                          <a:lnTo>
                            <a:pt x="386841" y="356487"/>
                          </a:lnTo>
                          <a:lnTo>
                            <a:pt x="398524" y="357380"/>
                          </a:lnTo>
                          <a:lnTo>
                            <a:pt x="408433" y="358397"/>
                          </a:lnTo>
                          <a:lnTo>
                            <a:pt x="418083" y="360431"/>
                          </a:lnTo>
                          <a:lnTo>
                            <a:pt x="425958" y="363346"/>
                          </a:lnTo>
                          <a:lnTo>
                            <a:pt x="432941" y="366397"/>
                          </a:lnTo>
                          <a:lnTo>
                            <a:pt x="438788" y="369323"/>
                          </a:lnTo>
                          <a:lnTo>
                            <a:pt x="444630" y="373255"/>
                          </a:lnTo>
                          <a:lnTo>
                            <a:pt x="448437" y="377955"/>
                          </a:lnTo>
                          <a:lnTo>
                            <a:pt x="452499" y="382904"/>
                          </a:lnTo>
                          <a:lnTo>
                            <a:pt x="455420" y="388746"/>
                          </a:lnTo>
                          <a:lnTo>
                            <a:pt x="457200" y="394723"/>
                          </a:lnTo>
                          <a:lnTo>
                            <a:pt x="459233" y="401446"/>
                          </a:lnTo>
                          <a:lnTo>
                            <a:pt x="461392" y="408304"/>
                          </a:lnTo>
                          <a:lnTo>
                            <a:pt x="462154" y="416180"/>
                          </a:lnTo>
                          <a:lnTo>
                            <a:pt x="462154" y="425196"/>
                          </a:lnTo>
                          <a:close/>
                          <a:moveTo>
                            <a:pt x="462154" y="425196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5" behindDoc="0" locked="0" layoutInCell="1" allowOverlap="1">
            <wp:simplePos x="0" y="0"/>
            <wp:positionH relativeFrom="page">
              <wp:posOffset>6316535</wp:posOffset>
            </wp:positionH>
            <wp:positionV relativeFrom="line">
              <wp:posOffset>121861</wp:posOffset>
            </wp:positionV>
            <wp:extent cx="92621" cy="92100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621" cy="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50" behindDoc="0" locked="0" layoutInCell="1" allowOverlap="1">
            <wp:simplePos x="0" y="0"/>
            <wp:positionH relativeFrom="page">
              <wp:posOffset>6857367</wp:posOffset>
            </wp:positionH>
            <wp:positionV relativeFrom="line">
              <wp:posOffset>137489</wp:posOffset>
            </wp:positionV>
            <wp:extent cx="68587" cy="170074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587" cy="170074"/>
                    </a:xfrm>
                    <a:custGeom>
                      <a:rect l="l" t="t" r="r" b="b"/>
                      <a:pathLst>
                        <a:path w="684529" h="1704082">
                          <a:moveTo>
                            <a:pt x="591567" y="0"/>
                          </a:moveTo>
                          <a:lnTo>
                            <a:pt x="238001" y="0"/>
                          </a:lnTo>
                          <a:lnTo>
                            <a:pt x="215521" y="0"/>
                          </a:lnTo>
                          <a:lnTo>
                            <a:pt x="194816" y="1141"/>
                          </a:lnTo>
                          <a:lnTo>
                            <a:pt x="177291" y="2034"/>
                          </a:lnTo>
                          <a:lnTo>
                            <a:pt x="162433" y="2921"/>
                          </a:lnTo>
                          <a:lnTo>
                            <a:pt x="148716" y="5972"/>
                          </a:lnTo>
                          <a:lnTo>
                            <a:pt x="137033" y="8892"/>
                          </a:lnTo>
                          <a:lnTo>
                            <a:pt x="126237" y="12830"/>
                          </a:lnTo>
                          <a:lnTo>
                            <a:pt x="116588" y="16638"/>
                          </a:lnTo>
                          <a:lnTo>
                            <a:pt x="106679" y="22609"/>
                          </a:lnTo>
                          <a:lnTo>
                            <a:pt x="97029" y="30479"/>
                          </a:lnTo>
                          <a:lnTo>
                            <a:pt x="86233" y="39371"/>
                          </a:lnTo>
                          <a:lnTo>
                            <a:pt x="75437" y="50167"/>
                          </a:lnTo>
                          <a:lnTo>
                            <a:pt x="66675" y="58800"/>
                          </a:lnTo>
                          <a:lnTo>
                            <a:pt x="58799" y="68579"/>
                          </a:lnTo>
                          <a:lnTo>
                            <a:pt x="50930" y="79375"/>
                          </a:lnTo>
                          <a:lnTo>
                            <a:pt x="44071" y="91058"/>
                          </a:lnTo>
                          <a:lnTo>
                            <a:pt x="37213" y="102995"/>
                          </a:lnTo>
                          <a:lnTo>
                            <a:pt x="31371" y="114684"/>
                          </a:lnTo>
                          <a:lnTo>
                            <a:pt x="25530" y="128395"/>
                          </a:lnTo>
                          <a:lnTo>
                            <a:pt x="20575" y="142112"/>
                          </a:lnTo>
                          <a:lnTo>
                            <a:pt x="15621" y="156716"/>
                          </a:lnTo>
                          <a:lnTo>
                            <a:pt x="11813" y="170433"/>
                          </a:lnTo>
                          <a:lnTo>
                            <a:pt x="7875" y="185167"/>
                          </a:lnTo>
                          <a:lnTo>
                            <a:pt x="4954" y="199771"/>
                          </a:lnTo>
                          <a:lnTo>
                            <a:pt x="2921" y="214505"/>
                          </a:lnTo>
                          <a:lnTo>
                            <a:pt x="1904" y="229233"/>
                          </a:lnTo>
                          <a:lnTo>
                            <a:pt x="1017" y="243967"/>
                          </a:lnTo>
                          <a:lnTo>
                            <a:pt x="0" y="258570"/>
                          </a:lnTo>
                          <a:lnTo>
                            <a:pt x="0" y="1133227"/>
                          </a:lnTo>
                          <a:lnTo>
                            <a:pt x="1017" y="1148842"/>
                          </a:lnTo>
                          <a:lnTo>
                            <a:pt x="1904" y="1163451"/>
                          </a:lnTo>
                          <a:lnTo>
                            <a:pt x="2921" y="1178309"/>
                          </a:lnTo>
                          <a:lnTo>
                            <a:pt x="5971" y="1192783"/>
                          </a:lnTo>
                          <a:lnTo>
                            <a:pt x="7875" y="1207517"/>
                          </a:lnTo>
                          <a:lnTo>
                            <a:pt x="11813" y="1221234"/>
                          </a:lnTo>
                          <a:lnTo>
                            <a:pt x="15621" y="1235968"/>
                          </a:lnTo>
                          <a:lnTo>
                            <a:pt x="20575" y="1250826"/>
                          </a:lnTo>
                          <a:lnTo>
                            <a:pt x="25530" y="1264283"/>
                          </a:lnTo>
                          <a:lnTo>
                            <a:pt x="31371" y="1278000"/>
                          </a:lnTo>
                          <a:lnTo>
                            <a:pt x="38230" y="1290824"/>
                          </a:lnTo>
                          <a:lnTo>
                            <a:pt x="44071" y="1302507"/>
                          </a:lnTo>
                          <a:lnTo>
                            <a:pt x="51941" y="1314450"/>
                          </a:lnTo>
                          <a:lnTo>
                            <a:pt x="58799" y="1325116"/>
                          </a:lnTo>
                          <a:lnTo>
                            <a:pt x="67562" y="1335025"/>
                          </a:lnTo>
                          <a:lnTo>
                            <a:pt x="75437" y="1343658"/>
                          </a:lnTo>
                          <a:lnTo>
                            <a:pt x="83313" y="1352674"/>
                          </a:lnTo>
                          <a:lnTo>
                            <a:pt x="90934" y="1359533"/>
                          </a:lnTo>
                          <a:lnTo>
                            <a:pt x="97916" y="1365250"/>
                          </a:lnTo>
                          <a:lnTo>
                            <a:pt x="104651" y="1371216"/>
                          </a:lnTo>
                          <a:lnTo>
                            <a:pt x="112520" y="1376040"/>
                          </a:lnTo>
                          <a:lnTo>
                            <a:pt x="119509" y="1379860"/>
                          </a:lnTo>
                          <a:lnTo>
                            <a:pt x="126237" y="1383792"/>
                          </a:lnTo>
                          <a:lnTo>
                            <a:pt x="133226" y="1385825"/>
                          </a:lnTo>
                          <a:lnTo>
                            <a:pt x="141095" y="1388740"/>
                          </a:lnTo>
                          <a:lnTo>
                            <a:pt x="150750" y="1389757"/>
                          </a:lnTo>
                          <a:lnTo>
                            <a:pt x="161546" y="1391791"/>
                          </a:lnTo>
                          <a:lnTo>
                            <a:pt x="173229" y="1392684"/>
                          </a:lnTo>
                          <a:lnTo>
                            <a:pt x="202691" y="1394582"/>
                          </a:lnTo>
                          <a:lnTo>
                            <a:pt x="238001" y="1395599"/>
                          </a:lnTo>
                          <a:lnTo>
                            <a:pt x="596391" y="1395599"/>
                          </a:lnTo>
                          <a:lnTo>
                            <a:pt x="596391" y="1058670"/>
                          </a:lnTo>
                          <a:lnTo>
                            <a:pt x="451488" y="1058670"/>
                          </a:lnTo>
                          <a:lnTo>
                            <a:pt x="443613" y="1058670"/>
                          </a:lnTo>
                          <a:lnTo>
                            <a:pt x="435738" y="1057659"/>
                          </a:lnTo>
                          <a:lnTo>
                            <a:pt x="429009" y="1056767"/>
                          </a:lnTo>
                          <a:lnTo>
                            <a:pt x="422151" y="1054733"/>
                          </a:lnTo>
                          <a:lnTo>
                            <a:pt x="416179" y="1051812"/>
                          </a:lnTo>
                          <a:lnTo>
                            <a:pt x="410338" y="1049021"/>
                          </a:lnTo>
                          <a:lnTo>
                            <a:pt x="405383" y="1045970"/>
                          </a:lnTo>
                          <a:lnTo>
                            <a:pt x="400558" y="1041022"/>
                          </a:lnTo>
                          <a:lnTo>
                            <a:pt x="396621" y="1037338"/>
                          </a:lnTo>
                          <a:lnTo>
                            <a:pt x="393700" y="1032259"/>
                          </a:lnTo>
                          <a:lnTo>
                            <a:pt x="390779" y="1026412"/>
                          </a:lnTo>
                          <a:lnTo>
                            <a:pt x="388745" y="1019684"/>
                          </a:lnTo>
                          <a:lnTo>
                            <a:pt x="386841" y="1013712"/>
                          </a:lnTo>
                          <a:lnTo>
                            <a:pt x="384938" y="1005967"/>
                          </a:lnTo>
                          <a:lnTo>
                            <a:pt x="383921" y="997967"/>
                          </a:lnTo>
                          <a:lnTo>
                            <a:pt x="383921" y="990222"/>
                          </a:lnTo>
                          <a:lnTo>
                            <a:pt x="383921" y="402592"/>
                          </a:lnTo>
                          <a:lnTo>
                            <a:pt x="383921" y="393830"/>
                          </a:lnTo>
                          <a:lnTo>
                            <a:pt x="384938" y="386079"/>
                          </a:lnTo>
                          <a:lnTo>
                            <a:pt x="386841" y="378079"/>
                          </a:lnTo>
                          <a:lnTo>
                            <a:pt x="387858" y="371221"/>
                          </a:lnTo>
                          <a:lnTo>
                            <a:pt x="390779" y="365379"/>
                          </a:lnTo>
                          <a:lnTo>
                            <a:pt x="393700" y="359538"/>
                          </a:lnTo>
                          <a:lnTo>
                            <a:pt x="396621" y="354713"/>
                          </a:lnTo>
                          <a:lnTo>
                            <a:pt x="400558" y="349634"/>
                          </a:lnTo>
                          <a:lnTo>
                            <a:pt x="404496" y="345821"/>
                          </a:lnTo>
                          <a:lnTo>
                            <a:pt x="409451" y="341883"/>
                          </a:lnTo>
                          <a:lnTo>
                            <a:pt x="415292" y="338838"/>
                          </a:lnTo>
                          <a:lnTo>
                            <a:pt x="421134" y="337059"/>
                          </a:lnTo>
                          <a:lnTo>
                            <a:pt x="427992" y="335025"/>
                          </a:lnTo>
                          <a:lnTo>
                            <a:pt x="434851" y="332997"/>
                          </a:lnTo>
                          <a:lnTo>
                            <a:pt x="441579" y="331980"/>
                          </a:lnTo>
                          <a:lnTo>
                            <a:pt x="449454" y="331980"/>
                          </a:lnTo>
                          <a:lnTo>
                            <a:pt x="591567" y="331980"/>
                          </a:lnTo>
                          <a:lnTo>
                            <a:pt x="591567" y="0"/>
                          </a:lnTo>
                          <a:close/>
                          <a:moveTo>
                            <a:pt x="591567" y="0"/>
                          </a:moveTo>
                          <a:moveTo>
                            <a:pt x="19558" y="1704082"/>
                          </a:moveTo>
                          <a:lnTo>
                            <a:pt x="293879" y="1704082"/>
                          </a:lnTo>
                          <a:lnTo>
                            <a:pt x="350645" y="1598426"/>
                          </a:lnTo>
                          <a:lnTo>
                            <a:pt x="405383" y="1704082"/>
                          </a:lnTo>
                          <a:lnTo>
                            <a:pt x="684529" y="1704082"/>
                          </a:lnTo>
                          <a:lnTo>
                            <a:pt x="556263" y="1464308"/>
                          </a:lnTo>
                          <a:lnTo>
                            <a:pt x="152784" y="1464308"/>
                          </a:lnTo>
                          <a:lnTo>
                            <a:pt x="19558" y="1704082"/>
                          </a:lnTo>
                          <a:close/>
                          <a:moveTo>
                            <a:pt x="19558" y="1704082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9" behindDoc="0" locked="0" layoutInCell="1" allowOverlap="1">
            <wp:simplePos x="0" y="0"/>
            <wp:positionH relativeFrom="page">
              <wp:posOffset>6844639</wp:posOffset>
            </wp:positionH>
            <wp:positionV relativeFrom="line">
              <wp:posOffset>124782</wp:posOffset>
            </wp:positionV>
            <wp:extent cx="93993" cy="195466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93" cy="19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56" behindDoc="0" locked="0" layoutInCell="1" allowOverlap="1">
            <wp:simplePos x="0" y="0"/>
            <wp:positionH relativeFrom="page">
              <wp:posOffset>7118088</wp:posOffset>
            </wp:positionH>
            <wp:positionV relativeFrom="line">
              <wp:posOffset>137274</wp:posOffset>
            </wp:positionV>
            <wp:extent cx="89977" cy="170264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9977" cy="170264"/>
                    </a:xfrm>
                    <a:custGeom>
                      <a:rect l="l" t="t" r="r" b="b"/>
                      <a:pathLst>
                        <a:path w="898017" h="1705986">
                          <a:moveTo>
                            <a:pt x="0" y="0"/>
                          </a:moveTo>
                          <a:lnTo>
                            <a:pt x="0" y="1191772"/>
                          </a:lnTo>
                          <a:lnTo>
                            <a:pt x="887" y="1212212"/>
                          </a:lnTo>
                          <a:lnTo>
                            <a:pt x="1904" y="1230889"/>
                          </a:lnTo>
                          <a:lnTo>
                            <a:pt x="2921" y="1247521"/>
                          </a:lnTo>
                          <a:lnTo>
                            <a:pt x="4825" y="1262255"/>
                          </a:lnTo>
                          <a:lnTo>
                            <a:pt x="7876" y="1275972"/>
                          </a:lnTo>
                          <a:lnTo>
                            <a:pt x="10797" y="1287655"/>
                          </a:lnTo>
                          <a:lnTo>
                            <a:pt x="14604" y="1299462"/>
                          </a:lnTo>
                          <a:lnTo>
                            <a:pt x="18542" y="1309371"/>
                          </a:lnTo>
                          <a:lnTo>
                            <a:pt x="23367" y="1319021"/>
                          </a:lnTo>
                          <a:lnTo>
                            <a:pt x="29338" y="1327913"/>
                          </a:lnTo>
                          <a:lnTo>
                            <a:pt x="37084" y="1336805"/>
                          </a:lnTo>
                          <a:lnTo>
                            <a:pt x="44959" y="1345562"/>
                          </a:lnTo>
                          <a:lnTo>
                            <a:pt x="57783" y="1357245"/>
                          </a:lnTo>
                          <a:lnTo>
                            <a:pt x="71500" y="1367030"/>
                          </a:lnTo>
                          <a:lnTo>
                            <a:pt x="86104" y="1375786"/>
                          </a:lnTo>
                          <a:lnTo>
                            <a:pt x="101855" y="1382645"/>
                          </a:lnTo>
                          <a:lnTo>
                            <a:pt x="117345" y="1387605"/>
                          </a:lnTo>
                          <a:lnTo>
                            <a:pt x="133983" y="1391537"/>
                          </a:lnTo>
                          <a:lnTo>
                            <a:pt x="151762" y="1394464"/>
                          </a:lnTo>
                          <a:lnTo>
                            <a:pt x="169417" y="1395345"/>
                          </a:lnTo>
                          <a:lnTo>
                            <a:pt x="728601" y="1395345"/>
                          </a:lnTo>
                          <a:lnTo>
                            <a:pt x="747142" y="1394464"/>
                          </a:lnTo>
                          <a:lnTo>
                            <a:pt x="763780" y="1391537"/>
                          </a:lnTo>
                          <a:lnTo>
                            <a:pt x="780412" y="1387605"/>
                          </a:lnTo>
                          <a:lnTo>
                            <a:pt x="796163" y="1382645"/>
                          </a:lnTo>
                          <a:lnTo>
                            <a:pt x="811908" y="1375786"/>
                          </a:lnTo>
                          <a:lnTo>
                            <a:pt x="825370" y="1367030"/>
                          </a:lnTo>
                          <a:lnTo>
                            <a:pt x="839087" y="1357245"/>
                          </a:lnTo>
                          <a:lnTo>
                            <a:pt x="851917" y="1345562"/>
                          </a:lnTo>
                          <a:lnTo>
                            <a:pt x="857883" y="1339596"/>
                          </a:lnTo>
                          <a:lnTo>
                            <a:pt x="863600" y="1332738"/>
                          </a:lnTo>
                          <a:lnTo>
                            <a:pt x="869442" y="1325879"/>
                          </a:lnTo>
                          <a:lnTo>
                            <a:pt x="874521" y="1318004"/>
                          </a:lnTo>
                          <a:lnTo>
                            <a:pt x="878459" y="1311145"/>
                          </a:lnTo>
                          <a:lnTo>
                            <a:pt x="882266" y="1303270"/>
                          </a:lnTo>
                          <a:lnTo>
                            <a:pt x="885187" y="1295655"/>
                          </a:lnTo>
                          <a:lnTo>
                            <a:pt x="888108" y="1287655"/>
                          </a:lnTo>
                          <a:lnTo>
                            <a:pt x="892175" y="1269113"/>
                          </a:lnTo>
                          <a:lnTo>
                            <a:pt x="895096" y="1246504"/>
                          </a:lnTo>
                          <a:lnTo>
                            <a:pt x="897000" y="1221104"/>
                          </a:lnTo>
                          <a:lnTo>
                            <a:pt x="898017" y="1191772"/>
                          </a:lnTo>
                          <a:lnTo>
                            <a:pt x="898017" y="0"/>
                          </a:lnTo>
                          <a:lnTo>
                            <a:pt x="524892" y="0"/>
                          </a:lnTo>
                          <a:lnTo>
                            <a:pt x="524892" y="305433"/>
                          </a:lnTo>
                          <a:lnTo>
                            <a:pt x="374012" y="305433"/>
                          </a:lnTo>
                          <a:lnTo>
                            <a:pt x="3740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74012" y="1004571"/>
                          </a:moveTo>
                          <a:lnTo>
                            <a:pt x="374012" y="601092"/>
                          </a:lnTo>
                          <a:lnTo>
                            <a:pt x="522983" y="601092"/>
                          </a:lnTo>
                          <a:lnTo>
                            <a:pt x="522983" y="1004571"/>
                          </a:lnTo>
                          <a:lnTo>
                            <a:pt x="521972" y="1016509"/>
                          </a:lnTo>
                          <a:lnTo>
                            <a:pt x="520825" y="1027175"/>
                          </a:lnTo>
                          <a:lnTo>
                            <a:pt x="519938" y="1037084"/>
                          </a:lnTo>
                          <a:lnTo>
                            <a:pt x="517904" y="1045716"/>
                          </a:lnTo>
                          <a:lnTo>
                            <a:pt x="514983" y="1054609"/>
                          </a:lnTo>
                          <a:lnTo>
                            <a:pt x="512062" y="1062484"/>
                          </a:lnTo>
                          <a:lnTo>
                            <a:pt x="508255" y="1069343"/>
                          </a:lnTo>
                          <a:lnTo>
                            <a:pt x="503300" y="1076201"/>
                          </a:lnTo>
                          <a:lnTo>
                            <a:pt x="498345" y="1081026"/>
                          </a:lnTo>
                          <a:lnTo>
                            <a:pt x="492504" y="1085980"/>
                          </a:lnTo>
                          <a:lnTo>
                            <a:pt x="485775" y="1089912"/>
                          </a:lnTo>
                          <a:lnTo>
                            <a:pt x="478787" y="1093850"/>
                          </a:lnTo>
                          <a:lnTo>
                            <a:pt x="472059" y="1095884"/>
                          </a:lnTo>
                          <a:lnTo>
                            <a:pt x="463042" y="1097663"/>
                          </a:lnTo>
                          <a:lnTo>
                            <a:pt x="454280" y="1098680"/>
                          </a:lnTo>
                          <a:lnTo>
                            <a:pt x="445517" y="1099691"/>
                          </a:lnTo>
                          <a:lnTo>
                            <a:pt x="436879" y="1098680"/>
                          </a:lnTo>
                          <a:lnTo>
                            <a:pt x="428880" y="1097663"/>
                          </a:lnTo>
                          <a:lnTo>
                            <a:pt x="421004" y="1095884"/>
                          </a:lnTo>
                          <a:lnTo>
                            <a:pt x="414276" y="1093850"/>
                          </a:lnTo>
                          <a:lnTo>
                            <a:pt x="407287" y="1089912"/>
                          </a:lnTo>
                          <a:lnTo>
                            <a:pt x="401446" y="1085980"/>
                          </a:lnTo>
                          <a:lnTo>
                            <a:pt x="396491" y="1081026"/>
                          </a:lnTo>
                          <a:lnTo>
                            <a:pt x="391667" y="1076201"/>
                          </a:lnTo>
                          <a:lnTo>
                            <a:pt x="387729" y="1069343"/>
                          </a:lnTo>
                          <a:lnTo>
                            <a:pt x="383921" y="1062484"/>
                          </a:lnTo>
                          <a:lnTo>
                            <a:pt x="381000" y="1054609"/>
                          </a:lnTo>
                          <a:lnTo>
                            <a:pt x="377950" y="1045716"/>
                          </a:lnTo>
                          <a:lnTo>
                            <a:pt x="376046" y="1037084"/>
                          </a:lnTo>
                          <a:lnTo>
                            <a:pt x="375029" y="1027175"/>
                          </a:lnTo>
                          <a:lnTo>
                            <a:pt x="374012" y="1016509"/>
                          </a:lnTo>
                          <a:lnTo>
                            <a:pt x="374012" y="1004571"/>
                          </a:lnTo>
                          <a:close/>
                          <a:moveTo>
                            <a:pt x="374012" y="1004571"/>
                          </a:moveTo>
                          <a:moveTo>
                            <a:pt x="300609" y="1464054"/>
                          </a:moveTo>
                          <a:lnTo>
                            <a:pt x="427987" y="1705986"/>
                          </a:lnTo>
                          <a:lnTo>
                            <a:pt x="761746" y="1705986"/>
                          </a:lnTo>
                          <a:lnTo>
                            <a:pt x="531751" y="1464054"/>
                          </a:lnTo>
                          <a:lnTo>
                            <a:pt x="300609" y="1464054"/>
                          </a:lnTo>
                          <a:close/>
                          <a:moveTo>
                            <a:pt x="300609" y="1464054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5" behindDoc="0" locked="0" layoutInCell="1" allowOverlap="1">
            <wp:simplePos x="0" y="0"/>
            <wp:positionH relativeFrom="page">
              <wp:posOffset>7105357</wp:posOffset>
            </wp:positionH>
            <wp:positionV relativeFrom="line">
              <wp:posOffset>124579</wp:posOffset>
            </wp:positionV>
            <wp:extent cx="115379" cy="195669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79" cy="195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42" behindDoc="0" locked="0" layoutInCell="1" allowOverlap="1">
            <wp:simplePos x="0" y="0"/>
            <wp:positionH relativeFrom="page">
              <wp:posOffset>6513235</wp:posOffset>
            </wp:positionH>
            <wp:positionV relativeFrom="line">
              <wp:posOffset>168289</wp:posOffset>
            </wp:positionV>
            <wp:extent cx="90677" cy="139273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0677" cy="139273"/>
                    </a:xfrm>
                    <a:custGeom>
                      <a:rect l="l" t="t" r="r" b="b"/>
                      <a:pathLst>
                        <a:path w="904999" h="1395475">
                          <a:moveTo>
                            <a:pt x="0" y="0"/>
                          </a:moveTo>
                          <a:lnTo>
                            <a:pt x="0" y="1395475"/>
                          </a:lnTo>
                          <a:lnTo>
                            <a:pt x="375158" y="1395475"/>
                          </a:lnTo>
                          <a:lnTo>
                            <a:pt x="375158" y="865758"/>
                          </a:lnTo>
                          <a:lnTo>
                            <a:pt x="527050" y="865758"/>
                          </a:lnTo>
                          <a:lnTo>
                            <a:pt x="527050" y="1395475"/>
                          </a:lnTo>
                          <a:lnTo>
                            <a:pt x="904999" y="1395475"/>
                          </a:lnTo>
                          <a:lnTo>
                            <a:pt x="904999" y="0"/>
                          </a:lnTo>
                          <a:lnTo>
                            <a:pt x="527050" y="0"/>
                          </a:lnTo>
                          <a:lnTo>
                            <a:pt x="527050" y="540513"/>
                          </a:lnTo>
                          <a:lnTo>
                            <a:pt x="375158" y="540513"/>
                          </a:lnTo>
                          <a:lnTo>
                            <a:pt x="375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1" behindDoc="0" locked="0" layoutInCell="1" allowOverlap="1">
            <wp:simplePos x="0" y="0"/>
            <wp:positionH relativeFrom="page">
              <wp:posOffset>6513220</wp:posOffset>
            </wp:positionH>
            <wp:positionV relativeFrom="line">
              <wp:posOffset>168280</wp:posOffset>
            </wp:positionV>
            <wp:extent cx="90665" cy="139280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65" cy="139280"/>
                    </a:xfrm>
                    <a:custGeom>
                      <a:rect l="l" t="t" r="r" b="b"/>
                      <a:pathLst>
                        <a:path w="906654" h="1392809">
                          <a:moveTo>
                            <a:pt x="527937" y="1392809"/>
                          </a:moveTo>
                          <a:lnTo>
                            <a:pt x="527937" y="853313"/>
                          </a:lnTo>
                          <a:lnTo>
                            <a:pt x="375791" y="853313"/>
                          </a:lnTo>
                          <a:lnTo>
                            <a:pt x="375791" y="1392809"/>
                          </a:lnTo>
                          <a:lnTo>
                            <a:pt x="0" y="1392809"/>
                          </a:lnTo>
                          <a:lnTo>
                            <a:pt x="0" y="0"/>
                          </a:lnTo>
                          <a:lnTo>
                            <a:pt x="375791" y="0"/>
                          </a:lnTo>
                          <a:lnTo>
                            <a:pt x="375791" y="528830"/>
                          </a:lnTo>
                          <a:lnTo>
                            <a:pt x="527937" y="528830"/>
                          </a:lnTo>
                          <a:lnTo>
                            <a:pt x="527937" y="0"/>
                          </a:lnTo>
                          <a:lnTo>
                            <a:pt x="906654" y="0"/>
                          </a:lnTo>
                          <a:lnTo>
                            <a:pt x="906654" y="1392809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4" behindDoc="0" locked="0" layoutInCell="1" allowOverlap="1">
            <wp:simplePos x="0" y="0"/>
            <wp:positionH relativeFrom="page">
              <wp:posOffset>6617847</wp:posOffset>
            </wp:positionH>
            <wp:positionV relativeFrom="line">
              <wp:posOffset>168277</wp:posOffset>
            </wp:positionV>
            <wp:extent cx="89977" cy="139286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9977" cy="139286"/>
                    </a:xfrm>
                    <a:custGeom>
                      <a:rect l="l" t="t" r="r" b="b"/>
                      <a:pathLst>
                        <a:path w="898017" h="1395599">
                          <a:moveTo>
                            <a:pt x="0" y="0"/>
                          </a:moveTo>
                          <a:lnTo>
                            <a:pt x="0" y="1192026"/>
                          </a:lnTo>
                          <a:lnTo>
                            <a:pt x="0" y="1212342"/>
                          </a:lnTo>
                          <a:lnTo>
                            <a:pt x="887" y="1231007"/>
                          </a:lnTo>
                          <a:lnTo>
                            <a:pt x="2921" y="1247651"/>
                          </a:lnTo>
                          <a:lnTo>
                            <a:pt x="4955" y="1262509"/>
                          </a:lnTo>
                          <a:lnTo>
                            <a:pt x="7875" y="1276226"/>
                          </a:lnTo>
                          <a:lnTo>
                            <a:pt x="10796" y="1287909"/>
                          </a:lnTo>
                          <a:lnTo>
                            <a:pt x="14604" y="1299592"/>
                          </a:lnTo>
                          <a:lnTo>
                            <a:pt x="18672" y="1309365"/>
                          </a:lnTo>
                          <a:lnTo>
                            <a:pt x="23366" y="1319275"/>
                          </a:lnTo>
                          <a:lnTo>
                            <a:pt x="29208" y="1327907"/>
                          </a:lnTo>
                          <a:lnTo>
                            <a:pt x="36196" y="1336799"/>
                          </a:lnTo>
                          <a:lnTo>
                            <a:pt x="44072" y="1345567"/>
                          </a:lnTo>
                          <a:lnTo>
                            <a:pt x="57783" y="1357499"/>
                          </a:lnTo>
                          <a:lnTo>
                            <a:pt x="71500" y="1367284"/>
                          </a:lnTo>
                          <a:lnTo>
                            <a:pt x="86234" y="1375916"/>
                          </a:lnTo>
                          <a:lnTo>
                            <a:pt x="101854" y="1382899"/>
                          </a:lnTo>
                          <a:lnTo>
                            <a:pt x="117475" y="1387859"/>
                          </a:lnTo>
                          <a:lnTo>
                            <a:pt x="133983" y="1391791"/>
                          </a:lnTo>
                          <a:lnTo>
                            <a:pt x="151767" y="1394582"/>
                          </a:lnTo>
                          <a:lnTo>
                            <a:pt x="169416" y="1395599"/>
                          </a:lnTo>
                          <a:lnTo>
                            <a:pt x="728470" y="1395599"/>
                          </a:lnTo>
                          <a:lnTo>
                            <a:pt x="746255" y="1394582"/>
                          </a:lnTo>
                          <a:lnTo>
                            <a:pt x="763780" y="1391791"/>
                          </a:lnTo>
                          <a:lnTo>
                            <a:pt x="780417" y="1387859"/>
                          </a:lnTo>
                          <a:lnTo>
                            <a:pt x="796162" y="1382899"/>
                          </a:lnTo>
                          <a:lnTo>
                            <a:pt x="810766" y="1375916"/>
                          </a:lnTo>
                          <a:lnTo>
                            <a:pt x="825376" y="1367284"/>
                          </a:lnTo>
                          <a:lnTo>
                            <a:pt x="839087" y="1357499"/>
                          </a:lnTo>
                          <a:lnTo>
                            <a:pt x="851030" y="1345567"/>
                          </a:lnTo>
                          <a:lnTo>
                            <a:pt x="857883" y="1339850"/>
                          </a:lnTo>
                          <a:lnTo>
                            <a:pt x="863600" y="1332992"/>
                          </a:lnTo>
                          <a:lnTo>
                            <a:pt x="868679" y="1326133"/>
                          </a:lnTo>
                          <a:lnTo>
                            <a:pt x="873634" y="1318134"/>
                          </a:lnTo>
                          <a:lnTo>
                            <a:pt x="878458" y="1311275"/>
                          </a:lnTo>
                          <a:lnTo>
                            <a:pt x="881379" y="1303524"/>
                          </a:lnTo>
                          <a:lnTo>
                            <a:pt x="885317" y="1295660"/>
                          </a:lnTo>
                          <a:lnTo>
                            <a:pt x="887350" y="1287909"/>
                          </a:lnTo>
                          <a:lnTo>
                            <a:pt x="892175" y="1269367"/>
                          </a:lnTo>
                          <a:lnTo>
                            <a:pt x="895096" y="1246634"/>
                          </a:lnTo>
                          <a:lnTo>
                            <a:pt x="897000" y="1221234"/>
                          </a:lnTo>
                          <a:lnTo>
                            <a:pt x="898017" y="1192026"/>
                          </a:lnTo>
                          <a:lnTo>
                            <a:pt x="898017" y="0"/>
                          </a:lnTo>
                          <a:lnTo>
                            <a:pt x="523875" y="0"/>
                          </a:lnTo>
                          <a:lnTo>
                            <a:pt x="523875" y="305563"/>
                          </a:lnTo>
                          <a:lnTo>
                            <a:pt x="373125" y="305563"/>
                          </a:lnTo>
                          <a:lnTo>
                            <a:pt x="3731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73125" y="1004825"/>
                          </a:moveTo>
                          <a:lnTo>
                            <a:pt x="373125" y="601346"/>
                          </a:lnTo>
                          <a:lnTo>
                            <a:pt x="521971" y="601346"/>
                          </a:lnTo>
                          <a:lnTo>
                            <a:pt x="521971" y="1004825"/>
                          </a:lnTo>
                          <a:lnTo>
                            <a:pt x="521971" y="1016509"/>
                          </a:lnTo>
                          <a:lnTo>
                            <a:pt x="520954" y="1027305"/>
                          </a:lnTo>
                          <a:lnTo>
                            <a:pt x="519050" y="1037084"/>
                          </a:lnTo>
                          <a:lnTo>
                            <a:pt x="517147" y="1045970"/>
                          </a:lnTo>
                          <a:lnTo>
                            <a:pt x="514983" y="1054733"/>
                          </a:lnTo>
                          <a:lnTo>
                            <a:pt x="511175" y="1062738"/>
                          </a:lnTo>
                          <a:lnTo>
                            <a:pt x="507237" y="1069597"/>
                          </a:lnTo>
                          <a:lnTo>
                            <a:pt x="503430" y="1076455"/>
                          </a:lnTo>
                          <a:lnTo>
                            <a:pt x="497458" y="1081280"/>
                          </a:lnTo>
                          <a:lnTo>
                            <a:pt x="492634" y="1086104"/>
                          </a:lnTo>
                          <a:lnTo>
                            <a:pt x="485775" y="1090166"/>
                          </a:lnTo>
                          <a:lnTo>
                            <a:pt x="478917" y="1093850"/>
                          </a:lnTo>
                          <a:lnTo>
                            <a:pt x="470917" y="1095884"/>
                          </a:lnTo>
                          <a:lnTo>
                            <a:pt x="463042" y="1097787"/>
                          </a:lnTo>
                          <a:lnTo>
                            <a:pt x="454279" y="1098804"/>
                          </a:lnTo>
                          <a:lnTo>
                            <a:pt x="445517" y="1099821"/>
                          </a:lnTo>
                          <a:lnTo>
                            <a:pt x="436755" y="1098804"/>
                          </a:lnTo>
                          <a:lnTo>
                            <a:pt x="427992" y="1097787"/>
                          </a:lnTo>
                          <a:lnTo>
                            <a:pt x="421004" y="1095884"/>
                          </a:lnTo>
                          <a:lnTo>
                            <a:pt x="414275" y="1093850"/>
                          </a:lnTo>
                          <a:lnTo>
                            <a:pt x="407287" y="1090166"/>
                          </a:lnTo>
                          <a:lnTo>
                            <a:pt x="401445" y="1086104"/>
                          </a:lnTo>
                          <a:lnTo>
                            <a:pt x="396497" y="1081280"/>
                          </a:lnTo>
                          <a:lnTo>
                            <a:pt x="391796" y="1076455"/>
                          </a:lnTo>
                          <a:lnTo>
                            <a:pt x="386842" y="1069597"/>
                          </a:lnTo>
                          <a:lnTo>
                            <a:pt x="383921" y="1062738"/>
                          </a:lnTo>
                          <a:lnTo>
                            <a:pt x="381000" y="1054733"/>
                          </a:lnTo>
                          <a:lnTo>
                            <a:pt x="378079" y="1045970"/>
                          </a:lnTo>
                          <a:lnTo>
                            <a:pt x="376045" y="1037084"/>
                          </a:lnTo>
                          <a:lnTo>
                            <a:pt x="375159" y="1027305"/>
                          </a:lnTo>
                          <a:lnTo>
                            <a:pt x="374017" y="1016509"/>
                          </a:lnTo>
                          <a:lnTo>
                            <a:pt x="373125" y="1004825"/>
                          </a:lnTo>
                          <a:close/>
                          <a:moveTo>
                            <a:pt x="373125" y="1004825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3" behindDoc="0" locked="0" layoutInCell="1" allowOverlap="1">
            <wp:simplePos x="0" y="0"/>
            <wp:positionH relativeFrom="page">
              <wp:posOffset>6605130</wp:posOffset>
            </wp:positionH>
            <wp:positionV relativeFrom="line">
              <wp:posOffset>155580</wp:posOffset>
            </wp:positionV>
            <wp:extent cx="115366" cy="164680"/>
            <wp:effectExtent l="0" t="0" r="0" b="0"/>
            <wp:wrapNone/>
            <wp:docPr id="390" name="Picture 3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spect="0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366" cy="16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46" behindDoc="0" locked="0" layoutInCell="1" allowOverlap="1">
            <wp:simplePos x="0" y="0"/>
            <wp:positionH relativeFrom="page">
              <wp:posOffset>6719697</wp:posOffset>
            </wp:positionH>
            <wp:positionV relativeFrom="line">
              <wp:posOffset>168277</wp:posOffset>
            </wp:positionV>
            <wp:extent cx="74084" cy="139286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084" cy="139286"/>
                    </a:xfrm>
                    <a:custGeom>
                      <a:rect l="l" t="t" r="r" b="b"/>
                      <a:pathLst>
                        <a:path w="739396" h="1395599">
                          <a:moveTo>
                            <a:pt x="0" y="0"/>
                          </a:moveTo>
                          <a:lnTo>
                            <a:pt x="0" y="317376"/>
                          </a:lnTo>
                          <a:lnTo>
                            <a:pt x="358396" y="317376"/>
                          </a:lnTo>
                          <a:lnTo>
                            <a:pt x="358396" y="531750"/>
                          </a:lnTo>
                          <a:lnTo>
                            <a:pt x="188087" y="531750"/>
                          </a:lnTo>
                          <a:lnTo>
                            <a:pt x="171450" y="531750"/>
                          </a:lnTo>
                          <a:lnTo>
                            <a:pt x="156591" y="532767"/>
                          </a:lnTo>
                          <a:lnTo>
                            <a:pt x="141988" y="535688"/>
                          </a:lnTo>
                          <a:lnTo>
                            <a:pt x="128271" y="538609"/>
                          </a:lnTo>
                          <a:lnTo>
                            <a:pt x="115441" y="542547"/>
                          </a:lnTo>
                          <a:lnTo>
                            <a:pt x="102871" y="547625"/>
                          </a:lnTo>
                          <a:lnTo>
                            <a:pt x="92075" y="553337"/>
                          </a:lnTo>
                          <a:lnTo>
                            <a:pt x="81278" y="559309"/>
                          </a:lnTo>
                          <a:lnTo>
                            <a:pt x="70482" y="567054"/>
                          </a:lnTo>
                          <a:lnTo>
                            <a:pt x="61720" y="575059"/>
                          </a:lnTo>
                          <a:lnTo>
                            <a:pt x="52958" y="584709"/>
                          </a:lnTo>
                          <a:lnTo>
                            <a:pt x="45082" y="594488"/>
                          </a:lnTo>
                          <a:lnTo>
                            <a:pt x="38100" y="606171"/>
                          </a:lnTo>
                          <a:lnTo>
                            <a:pt x="31371" y="618108"/>
                          </a:lnTo>
                          <a:lnTo>
                            <a:pt x="25524" y="630684"/>
                          </a:lnTo>
                          <a:lnTo>
                            <a:pt x="20575" y="645412"/>
                          </a:lnTo>
                          <a:lnTo>
                            <a:pt x="15620" y="660146"/>
                          </a:lnTo>
                          <a:lnTo>
                            <a:pt x="11813" y="676908"/>
                          </a:lnTo>
                          <a:lnTo>
                            <a:pt x="8892" y="694308"/>
                          </a:lnTo>
                          <a:lnTo>
                            <a:pt x="5971" y="712980"/>
                          </a:lnTo>
                          <a:lnTo>
                            <a:pt x="3937" y="733679"/>
                          </a:lnTo>
                          <a:lnTo>
                            <a:pt x="3050" y="754255"/>
                          </a:lnTo>
                          <a:lnTo>
                            <a:pt x="1903" y="776604"/>
                          </a:lnTo>
                          <a:lnTo>
                            <a:pt x="1903" y="801117"/>
                          </a:lnTo>
                          <a:lnTo>
                            <a:pt x="1903" y="1105663"/>
                          </a:lnTo>
                          <a:lnTo>
                            <a:pt x="1903" y="1134108"/>
                          </a:lnTo>
                          <a:lnTo>
                            <a:pt x="3050" y="1160649"/>
                          </a:lnTo>
                          <a:lnTo>
                            <a:pt x="3937" y="1184027"/>
                          </a:lnTo>
                          <a:lnTo>
                            <a:pt x="4824" y="1205607"/>
                          </a:lnTo>
                          <a:lnTo>
                            <a:pt x="7745" y="1225166"/>
                          </a:lnTo>
                          <a:lnTo>
                            <a:pt x="9779" y="1242826"/>
                          </a:lnTo>
                          <a:lnTo>
                            <a:pt x="12700" y="1257424"/>
                          </a:lnTo>
                          <a:lnTo>
                            <a:pt x="16761" y="1270124"/>
                          </a:lnTo>
                          <a:lnTo>
                            <a:pt x="20575" y="1281943"/>
                          </a:lnTo>
                          <a:lnTo>
                            <a:pt x="26416" y="1293875"/>
                          </a:lnTo>
                          <a:lnTo>
                            <a:pt x="32258" y="1304541"/>
                          </a:lnTo>
                          <a:lnTo>
                            <a:pt x="40133" y="1315207"/>
                          </a:lnTo>
                          <a:lnTo>
                            <a:pt x="48896" y="1326133"/>
                          </a:lnTo>
                          <a:lnTo>
                            <a:pt x="58799" y="1336799"/>
                          </a:lnTo>
                          <a:lnTo>
                            <a:pt x="69595" y="1346709"/>
                          </a:lnTo>
                          <a:lnTo>
                            <a:pt x="81278" y="1356358"/>
                          </a:lnTo>
                          <a:lnTo>
                            <a:pt x="98803" y="1367284"/>
                          </a:lnTo>
                          <a:lnTo>
                            <a:pt x="115441" y="1376933"/>
                          </a:lnTo>
                          <a:lnTo>
                            <a:pt x="133225" y="1383792"/>
                          </a:lnTo>
                          <a:lnTo>
                            <a:pt x="149857" y="1387859"/>
                          </a:lnTo>
                          <a:lnTo>
                            <a:pt x="168275" y="1391791"/>
                          </a:lnTo>
                          <a:lnTo>
                            <a:pt x="193929" y="1393577"/>
                          </a:lnTo>
                          <a:lnTo>
                            <a:pt x="225300" y="1394582"/>
                          </a:lnTo>
                          <a:lnTo>
                            <a:pt x="262508" y="1395599"/>
                          </a:lnTo>
                          <a:lnTo>
                            <a:pt x="739396" y="1395599"/>
                          </a:lnTo>
                          <a:lnTo>
                            <a:pt x="739396" y="1087245"/>
                          </a:lnTo>
                          <a:lnTo>
                            <a:pt x="379096" y="1087245"/>
                          </a:lnTo>
                          <a:lnTo>
                            <a:pt x="379096" y="884300"/>
                          </a:lnTo>
                          <a:lnTo>
                            <a:pt x="567053" y="884300"/>
                          </a:lnTo>
                          <a:lnTo>
                            <a:pt x="588646" y="883537"/>
                          </a:lnTo>
                          <a:lnTo>
                            <a:pt x="609221" y="881509"/>
                          </a:lnTo>
                          <a:lnTo>
                            <a:pt x="627763" y="877441"/>
                          </a:lnTo>
                          <a:lnTo>
                            <a:pt x="644400" y="873634"/>
                          </a:lnTo>
                          <a:lnTo>
                            <a:pt x="660145" y="867792"/>
                          </a:lnTo>
                          <a:lnTo>
                            <a:pt x="673862" y="859917"/>
                          </a:lnTo>
                          <a:lnTo>
                            <a:pt x="680721" y="856109"/>
                          </a:lnTo>
                          <a:lnTo>
                            <a:pt x="686562" y="851030"/>
                          </a:lnTo>
                          <a:lnTo>
                            <a:pt x="692404" y="846200"/>
                          </a:lnTo>
                          <a:lnTo>
                            <a:pt x="697358" y="841251"/>
                          </a:lnTo>
                          <a:lnTo>
                            <a:pt x="702183" y="835409"/>
                          </a:lnTo>
                          <a:lnTo>
                            <a:pt x="707138" y="829562"/>
                          </a:lnTo>
                          <a:lnTo>
                            <a:pt x="711075" y="823596"/>
                          </a:lnTo>
                          <a:lnTo>
                            <a:pt x="714883" y="816738"/>
                          </a:lnTo>
                          <a:lnTo>
                            <a:pt x="721866" y="802004"/>
                          </a:lnTo>
                          <a:lnTo>
                            <a:pt x="727707" y="785366"/>
                          </a:lnTo>
                          <a:lnTo>
                            <a:pt x="731521" y="766825"/>
                          </a:lnTo>
                          <a:lnTo>
                            <a:pt x="734441" y="747396"/>
                          </a:lnTo>
                          <a:lnTo>
                            <a:pt x="736475" y="724663"/>
                          </a:lnTo>
                          <a:lnTo>
                            <a:pt x="737362" y="701167"/>
                          </a:lnTo>
                          <a:lnTo>
                            <a:pt x="737362" y="238001"/>
                          </a:lnTo>
                          <a:lnTo>
                            <a:pt x="736475" y="198884"/>
                          </a:lnTo>
                          <a:lnTo>
                            <a:pt x="735583" y="166625"/>
                          </a:lnTo>
                          <a:lnTo>
                            <a:pt x="732538" y="141225"/>
                          </a:lnTo>
                          <a:lnTo>
                            <a:pt x="728600" y="121537"/>
                          </a:lnTo>
                          <a:lnTo>
                            <a:pt x="726566" y="113667"/>
                          </a:lnTo>
                          <a:lnTo>
                            <a:pt x="722758" y="105792"/>
                          </a:lnTo>
                          <a:lnTo>
                            <a:pt x="719838" y="97917"/>
                          </a:lnTo>
                          <a:lnTo>
                            <a:pt x="714883" y="89284"/>
                          </a:lnTo>
                          <a:lnTo>
                            <a:pt x="710058" y="81279"/>
                          </a:lnTo>
                          <a:lnTo>
                            <a:pt x="704217" y="72517"/>
                          </a:lnTo>
                          <a:lnTo>
                            <a:pt x="697358" y="63630"/>
                          </a:lnTo>
                          <a:lnTo>
                            <a:pt x="690500" y="54862"/>
                          </a:lnTo>
                          <a:lnTo>
                            <a:pt x="682625" y="48009"/>
                          </a:lnTo>
                          <a:lnTo>
                            <a:pt x="675766" y="41151"/>
                          </a:lnTo>
                          <a:lnTo>
                            <a:pt x="667891" y="35309"/>
                          </a:lnTo>
                          <a:lnTo>
                            <a:pt x="660145" y="29338"/>
                          </a:lnTo>
                          <a:lnTo>
                            <a:pt x="652270" y="24513"/>
                          </a:lnTo>
                          <a:lnTo>
                            <a:pt x="643383" y="19683"/>
                          </a:lnTo>
                          <a:lnTo>
                            <a:pt x="635632" y="15751"/>
                          </a:lnTo>
                          <a:lnTo>
                            <a:pt x="626746" y="12830"/>
                          </a:lnTo>
                          <a:lnTo>
                            <a:pt x="616966" y="9779"/>
                          </a:lnTo>
                          <a:lnTo>
                            <a:pt x="607187" y="6859"/>
                          </a:lnTo>
                          <a:lnTo>
                            <a:pt x="596391" y="5079"/>
                          </a:lnTo>
                          <a:lnTo>
                            <a:pt x="584708" y="2921"/>
                          </a:lnTo>
                          <a:lnTo>
                            <a:pt x="559178" y="0"/>
                          </a:lnTo>
                          <a:lnTo>
                            <a:pt x="52971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5" behindDoc="0" locked="0" layoutInCell="1" allowOverlap="1">
            <wp:simplePos x="0" y="0"/>
            <wp:positionH relativeFrom="page">
              <wp:posOffset>6719671</wp:posOffset>
            </wp:positionH>
            <wp:positionV relativeFrom="line">
              <wp:posOffset>168280</wp:posOffset>
            </wp:positionV>
            <wp:extent cx="74091" cy="139280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091" cy="139280"/>
                    </a:xfrm>
                    <a:custGeom>
                      <a:rect l="l" t="t" r="r" b="b"/>
                      <a:pathLst>
                        <a:path w="740917" h="1392809">
                          <a:moveTo>
                            <a:pt x="530858" y="1392809"/>
                          </a:moveTo>
                          <a:lnTo>
                            <a:pt x="0" y="1392809"/>
                          </a:lnTo>
                          <a:lnTo>
                            <a:pt x="0" y="1076071"/>
                          </a:lnTo>
                          <a:lnTo>
                            <a:pt x="359154" y="1076071"/>
                          </a:lnTo>
                          <a:lnTo>
                            <a:pt x="359154" y="861951"/>
                          </a:lnTo>
                          <a:lnTo>
                            <a:pt x="188467" y="861951"/>
                          </a:lnTo>
                          <a:lnTo>
                            <a:pt x="171829" y="861951"/>
                          </a:lnTo>
                          <a:lnTo>
                            <a:pt x="157101" y="861058"/>
                          </a:lnTo>
                          <a:lnTo>
                            <a:pt x="142367" y="858137"/>
                          </a:lnTo>
                          <a:lnTo>
                            <a:pt x="128650" y="855217"/>
                          </a:lnTo>
                          <a:lnTo>
                            <a:pt x="115826" y="851279"/>
                          </a:lnTo>
                          <a:lnTo>
                            <a:pt x="103126" y="846330"/>
                          </a:lnTo>
                          <a:lnTo>
                            <a:pt x="92330" y="840489"/>
                          </a:lnTo>
                          <a:lnTo>
                            <a:pt x="81534" y="834647"/>
                          </a:lnTo>
                          <a:lnTo>
                            <a:pt x="70737" y="826896"/>
                          </a:lnTo>
                          <a:lnTo>
                            <a:pt x="61851" y="819026"/>
                          </a:lnTo>
                          <a:lnTo>
                            <a:pt x="52959" y="809247"/>
                          </a:lnTo>
                          <a:lnTo>
                            <a:pt x="45213" y="799468"/>
                          </a:lnTo>
                          <a:lnTo>
                            <a:pt x="38355" y="787779"/>
                          </a:lnTo>
                          <a:lnTo>
                            <a:pt x="31366" y="776096"/>
                          </a:lnTo>
                          <a:lnTo>
                            <a:pt x="25525" y="763272"/>
                          </a:lnTo>
                          <a:lnTo>
                            <a:pt x="20700" y="748668"/>
                          </a:lnTo>
                          <a:lnTo>
                            <a:pt x="15745" y="733934"/>
                          </a:lnTo>
                          <a:lnTo>
                            <a:pt x="11808" y="717296"/>
                          </a:lnTo>
                          <a:lnTo>
                            <a:pt x="8887" y="699772"/>
                          </a:lnTo>
                          <a:lnTo>
                            <a:pt x="5966" y="681230"/>
                          </a:lnTo>
                          <a:lnTo>
                            <a:pt x="3938" y="660655"/>
                          </a:lnTo>
                          <a:lnTo>
                            <a:pt x="3045" y="640209"/>
                          </a:lnTo>
                          <a:lnTo>
                            <a:pt x="2034" y="617730"/>
                          </a:lnTo>
                          <a:lnTo>
                            <a:pt x="2034" y="593217"/>
                          </a:lnTo>
                          <a:lnTo>
                            <a:pt x="2034" y="289304"/>
                          </a:lnTo>
                          <a:lnTo>
                            <a:pt x="2034" y="260983"/>
                          </a:lnTo>
                          <a:lnTo>
                            <a:pt x="3045" y="234572"/>
                          </a:lnTo>
                          <a:lnTo>
                            <a:pt x="3938" y="211076"/>
                          </a:lnTo>
                          <a:lnTo>
                            <a:pt x="4955" y="189614"/>
                          </a:lnTo>
                          <a:lnTo>
                            <a:pt x="7876" y="170055"/>
                          </a:lnTo>
                          <a:lnTo>
                            <a:pt x="9904" y="152400"/>
                          </a:lnTo>
                          <a:lnTo>
                            <a:pt x="12825" y="137797"/>
                          </a:lnTo>
                          <a:lnTo>
                            <a:pt x="16762" y="125097"/>
                          </a:lnTo>
                          <a:lnTo>
                            <a:pt x="20700" y="113414"/>
                          </a:lnTo>
                          <a:lnTo>
                            <a:pt x="26542" y="101600"/>
                          </a:lnTo>
                          <a:lnTo>
                            <a:pt x="32383" y="90804"/>
                          </a:lnTo>
                          <a:lnTo>
                            <a:pt x="40259" y="80138"/>
                          </a:lnTo>
                          <a:lnTo>
                            <a:pt x="49151" y="69342"/>
                          </a:lnTo>
                          <a:lnTo>
                            <a:pt x="58930" y="58552"/>
                          </a:lnTo>
                          <a:lnTo>
                            <a:pt x="69720" y="48767"/>
                          </a:lnTo>
                          <a:lnTo>
                            <a:pt x="81534" y="38993"/>
                          </a:lnTo>
                          <a:lnTo>
                            <a:pt x="99188" y="28327"/>
                          </a:lnTo>
                          <a:lnTo>
                            <a:pt x="115826" y="18542"/>
                          </a:lnTo>
                          <a:lnTo>
                            <a:pt x="133475" y="11684"/>
                          </a:lnTo>
                          <a:lnTo>
                            <a:pt x="150242" y="7752"/>
                          </a:lnTo>
                          <a:lnTo>
                            <a:pt x="168908" y="3808"/>
                          </a:lnTo>
                          <a:lnTo>
                            <a:pt x="194308" y="1910"/>
                          </a:lnTo>
                          <a:lnTo>
                            <a:pt x="225804" y="893"/>
                          </a:lnTo>
                          <a:lnTo>
                            <a:pt x="263017" y="0"/>
                          </a:lnTo>
                          <a:lnTo>
                            <a:pt x="740917" y="0"/>
                          </a:lnTo>
                          <a:lnTo>
                            <a:pt x="740917" y="307851"/>
                          </a:lnTo>
                          <a:lnTo>
                            <a:pt x="379729" y="307851"/>
                          </a:lnTo>
                          <a:lnTo>
                            <a:pt x="379729" y="510159"/>
                          </a:lnTo>
                          <a:lnTo>
                            <a:pt x="568195" y="510159"/>
                          </a:lnTo>
                          <a:lnTo>
                            <a:pt x="589788" y="511175"/>
                          </a:lnTo>
                          <a:lnTo>
                            <a:pt x="610363" y="513079"/>
                          </a:lnTo>
                          <a:lnTo>
                            <a:pt x="629029" y="517017"/>
                          </a:lnTo>
                          <a:lnTo>
                            <a:pt x="645667" y="520955"/>
                          </a:lnTo>
                          <a:lnTo>
                            <a:pt x="661417" y="526796"/>
                          </a:lnTo>
                          <a:lnTo>
                            <a:pt x="675134" y="534542"/>
                          </a:lnTo>
                          <a:lnTo>
                            <a:pt x="681987" y="538479"/>
                          </a:lnTo>
                          <a:lnTo>
                            <a:pt x="687959" y="543434"/>
                          </a:lnTo>
                          <a:lnTo>
                            <a:pt x="693800" y="548259"/>
                          </a:lnTo>
                          <a:lnTo>
                            <a:pt x="698625" y="553213"/>
                          </a:lnTo>
                          <a:lnTo>
                            <a:pt x="703579" y="559055"/>
                          </a:lnTo>
                          <a:lnTo>
                            <a:pt x="708534" y="564896"/>
                          </a:lnTo>
                          <a:lnTo>
                            <a:pt x="712472" y="570738"/>
                          </a:lnTo>
                          <a:lnTo>
                            <a:pt x="716279" y="577596"/>
                          </a:lnTo>
                          <a:lnTo>
                            <a:pt x="723262" y="592330"/>
                          </a:lnTo>
                          <a:lnTo>
                            <a:pt x="729109" y="608968"/>
                          </a:lnTo>
                          <a:lnTo>
                            <a:pt x="733041" y="627509"/>
                          </a:lnTo>
                          <a:lnTo>
                            <a:pt x="735962" y="647068"/>
                          </a:lnTo>
                          <a:lnTo>
                            <a:pt x="737996" y="669417"/>
                          </a:lnTo>
                          <a:lnTo>
                            <a:pt x="738883" y="692913"/>
                          </a:lnTo>
                          <a:lnTo>
                            <a:pt x="738883" y="1155192"/>
                          </a:lnTo>
                          <a:lnTo>
                            <a:pt x="737996" y="1194309"/>
                          </a:lnTo>
                          <a:lnTo>
                            <a:pt x="736979" y="1226567"/>
                          </a:lnTo>
                          <a:lnTo>
                            <a:pt x="734058" y="1251967"/>
                          </a:lnTo>
                          <a:lnTo>
                            <a:pt x="730120" y="1271526"/>
                          </a:lnTo>
                          <a:lnTo>
                            <a:pt x="728092" y="1279401"/>
                          </a:lnTo>
                          <a:lnTo>
                            <a:pt x="724279" y="1287271"/>
                          </a:lnTo>
                          <a:lnTo>
                            <a:pt x="721234" y="1295022"/>
                          </a:lnTo>
                          <a:lnTo>
                            <a:pt x="716279" y="1303784"/>
                          </a:lnTo>
                          <a:lnTo>
                            <a:pt x="711455" y="1311654"/>
                          </a:lnTo>
                          <a:lnTo>
                            <a:pt x="705613" y="1320422"/>
                          </a:lnTo>
                          <a:lnTo>
                            <a:pt x="698625" y="1329184"/>
                          </a:lnTo>
                          <a:lnTo>
                            <a:pt x="691766" y="1338071"/>
                          </a:lnTo>
                          <a:lnTo>
                            <a:pt x="684021" y="1344805"/>
                          </a:lnTo>
                          <a:lnTo>
                            <a:pt x="677038" y="1351664"/>
                          </a:lnTo>
                          <a:lnTo>
                            <a:pt x="669287" y="1357505"/>
                          </a:lnTo>
                          <a:lnTo>
                            <a:pt x="661417" y="1363471"/>
                          </a:lnTo>
                          <a:lnTo>
                            <a:pt x="653542" y="1368301"/>
                          </a:lnTo>
                          <a:lnTo>
                            <a:pt x="644650" y="1373126"/>
                          </a:lnTo>
                          <a:lnTo>
                            <a:pt x="636904" y="1377064"/>
                          </a:lnTo>
                          <a:lnTo>
                            <a:pt x="628012" y="1379984"/>
                          </a:lnTo>
                          <a:lnTo>
                            <a:pt x="618233" y="1383029"/>
                          </a:lnTo>
                          <a:lnTo>
                            <a:pt x="608459" y="1385950"/>
                          </a:lnTo>
                          <a:lnTo>
                            <a:pt x="597663" y="1387854"/>
                          </a:lnTo>
                          <a:lnTo>
                            <a:pt x="585850" y="1389764"/>
                          </a:lnTo>
                          <a:lnTo>
                            <a:pt x="560326" y="1392809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8" behindDoc="0" locked="0" layoutInCell="1" allowOverlap="1">
            <wp:simplePos x="0" y="0"/>
            <wp:positionH relativeFrom="page">
              <wp:posOffset>6805946</wp:posOffset>
            </wp:positionH>
            <wp:positionV relativeFrom="line">
              <wp:posOffset>168277</wp:posOffset>
            </wp:positionV>
            <wp:extent cx="37589" cy="139286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7589" cy="139286"/>
                    </a:xfrm>
                    <a:custGeom>
                      <a:rect l="l" t="t" r="r" b="b"/>
                      <a:pathLst>
                        <a:path w="375158" h="1395599">
                          <a:moveTo>
                            <a:pt x="0" y="1395599"/>
                          </a:moveTo>
                          <a:lnTo>
                            <a:pt x="375158" y="1395599"/>
                          </a:lnTo>
                          <a:lnTo>
                            <a:pt x="375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559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7" behindDoc="0" locked="0" layoutInCell="1" allowOverlap="1">
            <wp:simplePos x="0" y="0"/>
            <wp:positionH relativeFrom="page">
              <wp:posOffset>6805930</wp:posOffset>
            </wp:positionH>
            <wp:positionV relativeFrom="line">
              <wp:posOffset>168270</wp:posOffset>
            </wp:positionV>
            <wp:extent cx="37584" cy="139278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584" cy="139278"/>
                    </a:xfrm>
                    <a:custGeom>
                      <a:rect l="l" t="t" r="r" b="b"/>
                      <a:pathLst>
                        <a:path w="375841" h="1392783">
                          <a:moveTo>
                            <a:pt x="0" y="1392783"/>
                          </a:moveTo>
                          <a:lnTo>
                            <a:pt x="375841" y="1392783"/>
                          </a:lnTo>
                          <a:lnTo>
                            <a:pt x="375841" y="0"/>
                          </a:lnTo>
                          <a:lnTo>
                            <a:pt x="0" y="0"/>
                          </a:lnTo>
                          <a:lnTo>
                            <a:pt x="0" y="1392783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2" behindDoc="0" locked="0" layoutInCell="1" allowOverlap="1">
            <wp:simplePos x="0" y="0"/>
            <wp:positionH relativeFrom="page">
              <wp:posOffset>6926056</wp:posOffset>
            </wp:positionH>
            <wp:positionV relativeFrom="line">
              <wp:posOffset>168277</wp:posOffset>
            </wp:positionV>
            <wp:extent cx="74173" cy="139286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173" cy="139286"/>
                    </a:xfrm>
                    <a:custGeom>
                      <a:rect l="l" t="t" r="r" b="b"/>
                      <a:pathLst>
                        <a:path w="740283" h="1395599">
                          <a:moveTo>
                            <a:pt x="0" y="0"/>
                          </a:moveTo>
                          <a:lnTo>
                            <a:pt x="0" y="317376"/>
                          </a:lnTo>
                          <a:lnTo>
                            <a:pt x="358396" y="317376"/>
                          </a:lnTo>
                          <a:lnTo>
                            <a:pt x="358396" y="531875"/>
                          </a:lnTo>
                          <a:lnTo>
                            <a:pt x="188974" y="531875"/>
                          </a:lnTo>
                          <a:lnTo>
                            <a:pt x="172342" y="531875"/>
                          </a:lnTo>
                          <a:lnTo>
                            <a:pt x="157733" y="532767"/>
                          </a:lnTo>
                          <a:lnTo>
                            <a:pt x="142875" y="535688"/>
                          </a:lnTo>
                          <a:lnTo>
                            <a:pt x="129158" y="538733"/>
                          </a:lnTo>
                          <a:lnTo>
                            <a:pt x="116588" y="542547"/>
                          </a:lnTo>
                          <a:lnTo>
                            <a:pt x="103758" y="547625"/>
                          </a:lnTo>
                          <a:lnTo>
                            <a:pt x="92075" y="553337"/>
                          </a:lnTo>
                          <a:lnTo>
                            <a:pt x="81278" y="559309"/>
                          </a:lnTo>
                          <a:lnTo>
                            <a:pt x="71499" y="567054"/>
                          </a:lnTo>
                          <a:lnTo>
                            <a:pt x="62613" y="575059"/>
                          </a:lnTo>
                          <a:lnTo>
                            <a:pt x="53850" y="584709"/>
                          </a:lnTo>
                          <a:lnTo>
                            <a:pt x="45975" y="594488"/>
                          </a:lnTo>
                          <a:lnTo>
                            <a:pt x="38230" y="606425"/>
                          </a:lnTo>
                          <a:lnTo>
                            <a:pt x="32258" y="618108"/>
                          </a:lnTo>
                          <a:lnTo>
                            <a:pt x="26417" y="630938"/>
                          </a:lnTo>
                          <a:lnTo>
                            <a:pt x="21462" y="645412"/>
                          </a:lnTo>
                          <a:lnTo>
                            <a:pt x="16637" y="660146"/>
                          </a:lnTo>
                          <a:lnTo>
                            <a:pt x="12700" y="676908"/>
                          </a:lnTo>
                          <a:lnTo>
                            <a:pt x="9779" y="694562"/>
                          </a:lnTo>
                          <a:lnTo>
                            <a:pt x="6858" y="712980"/>
                          </a:lnTo>
                          <a:lnTo>
                            <a:pt x="4824" y="733679"/>
                          </a:lnTo>
                          <a:lnTo>
                            <a:pt x="3937" y="754255"/>
                          </a:lnTo>
                          <a:lnTo>
                            <a:pt x="2920" y="776604"/>
                          </a:lnTo>
                          <a:lnTo>
                            <a:pt x="1903" y="801117"/>
                          </a:lnTo>
                          <a:lnTo>
                            <a:pt x="1903" y="1105663"/>
                          </a:lnTo>
                          <a:lnTo>
                            <a:pt x="2920" y="1134108"/>
                          </a:lnTo>
                          <a:lnTo>
                            <a:pt x="2920" y="1160649"/>
                          </a:lnTo>
                          <a:lnTo>
                            <a:pt x="4824" y="1184027"/>
                          </a:lnTo>
                          <a:lnTo>
                            <a:pt x="5841" y="1205607"/>
                          </a:lnTo>
                          <a:lnTo>
                            <a:pt x="7875" y="1225166"/>
                          </a:lnTo>
                          <a:lnTo>
                            <a:pt x="10796" y="1242826"/>
                          </a:lnTo>
                          <a:lnTo>
                            <a:pt x="13717" y="1257684"/>
                          </a:lnTo>
                          <a:lnTo>
                            <a:pt x="17654" y="1270260"/>
                          </a:lnTo>
                          <a:lnTo>
                            <a:pt x="21462" y="1281943"/>
                          </a:lnTo>
                          <a:lnTo>
                            <a:pt x="27433" y="1293875"/>
                          </a:lnTo>
                          <a:lnTo>
                            <a:pt x="33275" y="1304541"/>
                          </a:lnTo>
                          <a:lnTo>
                            <a:pt x="41150" y="1315207"/>
                          </a:lnTo>
                          <a:lnTo>
                            <a:pt x="49913" y="1326133"/>
                          </a:lnTo>
                          <a:lnTo>
                            <a:pt x="58799" y="1336799"/>
                          </a:lnTo>
                          <a:lnTo>
                            <a:pt x="69595" y="1346709"/>
                          </a:lnTo>
                          <a:lnTo>
                            <a:pt x="81278" y="1356482"/>
                          </a:lnTo>
                          <a:lnTo>
                            <a:pt x="98933" y="1367284"/>
                          </a:lnTo>
                          <a:lnTo>
                            <a:pt x="116588" y="1377057"/>
                          </a:lnTo>
                          <a:lnTo>
                            <a:pt x="133225" y="1383792"/>
                          </a:lnTo>
                          <a:lnTo>
                            <a:pt x="150750" y="1387859"/>
                          </a:lnTo>
                          <a:lnTo>
                            <a:pt x="169416" y="1391791"/>
                          </a:lnTo>
                          <a:lnTo>
                            <a:pt x="194816" y="1393577"/>
                          </a:lnTo>
                          <a:lnTo>
                            <a:pt x="226063" y="1394582"/>
                          </a:lnTo>
                          <a:lnTo>
                            <a:pt x="263400" y="1395599"/>
                          </a:lnTo>
                          <a:lnTo>
                            <a:pt x="740283" y="1395599"/>
                          </a:lnTo>
                          <a:lnTo>
                            <a:pt x="740283" y="1087245"/>
                          </a:lnTo>
                          <a:lnTo>
                            <a:pt x="379983" y="1087245"/>
                          </a:lnTo>
                          <a:lnTo>
                            <a:pt x="379983" y="884430"/>
                          </a:lnTo>
                          <a:lnTo>
                            <a:pt x="567946" y="884430"/>
                          </a:lnTo>
                          <a:lnTo>
                            <a:pt x="589533" y="883537"/>
                          </a:lnTo>
                          <a:lnTo>
                            <a:pt x="610108" y="881509"/>
                          </a:lnTo>
                          <a:lnTo>
                            <a:pt x="628650" y="877441"/>
                          </a:lnTo>
                          <a:lnTo>
                            <a:pt x="645417" y="873634"/>
                          </a:lnTo>
                          <a:lnTo>
                            <a:pt x="661038" y="867792"/>
                          </a:lnTo>
                          <a:lnTo>
                            <a:pt x="674749" y="859917"/>
                          </a:lnTo>
                          <a:lnTo>
                            <a:pt x="681608" y="856109"/>
                          </a:lnTo>
                          <a:lnTo>
                            <a:pt x="687449" y="851030"/>
                          </a:lnTo>
                          <a:lnTo>
                            <a:pt x="693291" y="846200"/>
                          </a:lnTo>
                          <a:lnTo>
                            <a:pt x="698245" y="841251"/>
                          </a:lnTo>
                          <a:lnTo>
                            <a:pt x="703200" y="835409"/>
                          </a:lnTo>
                          <a:lnTo>
                            <a:pt x="708025" y="829562"/>
                          </a:lnTo>
                          <a:lnTo>
                            <a:pt x="711962" y="823850"/>
                          </a:lnTo>
                          <a:lnTo>
                            <a:pt x="715900" y="816992"/>
                          </a:lnTo>
                          <a:lnTo>
                            <a:pt x="722758" y="802134"/>
                          </a:lnTo>
                          <a:lnTo>
                            <a:pt x="728600" y="785620"/>
                          </a:lnTo>
                          <a:lnTo>
                            <a:pt x="732538" y="766825"/>
                          </a:lnTo>
                          <a:lnTo>
                            <a:pt x="735458" y="747396"/>
                          </a:lnTo>
                          <a:lnTo>
                            <a:pt x="737362" y="724787"/>
                          </a:lnTo>
                          <a:lnTo>
                            <a:pt x="738379" y="701421"/>
                          </a:lnTo>
                          <a:lnTo>
                            <a:pt x="738379" y="238001"/>
                          </a:lnTo>
                          <a:lnTo>
                            <a:pt x="737362" y="198884"/>
                          </a:lnTo>
                          <a:lnTo>
                            <a:pt x="735458" y="166625"/>
                          </a:lnTo>
                          <a:lnTo>
                            <a:pt x="733555" y="141225"/>
                          </a:lnTo>
                          <a:lnTo>
                            <a:pt x="729617" y="121537"/>
                          </a:lnTo>
                          <a:lnTo>
                            <a:pt x="727583" y="113667"/>
                          </a:lnTo>
                          <a:lnTo>
                            <a:pt x="723645" y="105792"/>
                          </a:lnTo>
                          <a:lnTo>
                            <a:pt x="719838" y="98171"/>
                          </a:lnTo>
                          <a:lnTo>
                            <a:pt x="715900" y="89284"/>
                          </a:lnTo>
                          <a:lnTo>
                            <a:pt x="710945" y="81409"/>
                          </a:lnTo>
                          <a:lnTo>
                            <a:pt x="705104" y="72517"/>
                          </a:lnTo>
                          <a:lnTo>
                            <a:pt x="698245" y="63884"/>
                          </a:lnTo>
                          <a:lnTo>
                            <a:pt x="690370" y="54862"/>
                          </a:lnTo>
                          <a:lnTo>
                            <a:pt x="683517" y="48009"/>
                          </a:lnTo>
                          <a:lnTo>
                            <a:pt x="676659" y="41151"/>
                          </a:lnTo>
                          <a:lnTo>
                            <a:pt x="668908" y="35309"/>
                          </a:lnTo>
                          <a:lnTo>
                            <a:pt x="661038" y="29462"/>
                          </a:lnTo>
                          <a:lnTo>
                            <a:pt x="653163" y="24513"/>
                          </a:lnTo>
                          <a:lnTo>
                            <a:pt x="644400" y="19683"/>
                          </a:lnTo>
                          <a:lnTo>
                            <a:pt x="636525" y="15751"/>
                          </a:lnTo>
                          <a:lnTo>
                            <a:pt x="627763" y="12830"/>
                          </a:lnTo>
                          <a:lnTo>
                            <a:pt x="617853" y="9779"/>
                          </a:lnTo>
                          <a:lnTo>
                            <a:pt x="608204" y="6859"/>
                          </a:lnTo>
                          <a:lnTo>
                            <a:pt x="597408" y="5079"/>
                          </a:lnTo>
                          <a:lnTo>
                            <a:pt x="585471" y="3051"/>
                          </a:lnTo>
                          <a:lnTo>
                            <a:pt x="560071" y="0"/>
                          </a:lnTo>
                          <a:lnTo>
                            <a:pt x="5308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1" behindDoc="0" locked="0" layoutInCell="1" allowOverlap="1">
            <wp:simplePos x="0" y="0"/>
            <wp:positionH relativeFrom="page">
              <wp:posOffset>6926033</wp:posOffset>
            </wp:positionH>
            <wp:positionV relativeFrom="line">
              <wp:posOffset>168267</wp:posOffset>
            </wp:positionV>
            <wp:extent cx="74180" cy="139280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180" cy="139280"/>
                    </a:xfrm>
                    <a:custGeom>
                      <a:rect l="l" t="t" r="r" b="b"/>
                      <a:pathLst>
                        <a:path w="741809" h="1392808">
                          <a:moveTo>
                            <a:pt x="531881" y="1392808"/>
                          </a:moveTo>
                          <a:lnTo>
                            <a:pt x="0" y="1392808"/>
                          </a:lnTo>
                          <a:lnTo>
                            <a:pt x="0" y="1076195"/>
                          </a:lnTo>
                          <a:lnTo>
                            <a:pt x="359030" y="1076195"/>
                          </a:lnTo>
                          <a:lnTo>
                            <a:pt x="359030" y="862075"/>
                          </a:lnTo>
                          <a:lnTo>
                            <a:pt x="189359" y="862075"/>
                          </a:lnTo>
                          <a:lnTo>
                            <a:pt x="172597" y="862075"/>
                          </a:lnTo>
                          <a:lnTo>
                            <a:pt x="157988" y="861182"/>
                          </a:lnTo>
                          <a:lnTo>
                            <a:pt x="143260" y="858261"/>
                          </a:lnTo>
                          <a:lnTo>
                            <a:pt x="129543" y="855216"/>
                          </a:lnTo>
                          <a:lnTo>
                            <a:pt x="116713" y="851403"/>
                          </a:lnTo>
                          <a:lnTo>
                            <a:pt x="104013" y="846454"/>
                          </a:lnTo>
                          <a:lnTo>
                            <a:pt x="92205" y="840613"/>
                          </a:lnTo>
                          <a:lnTo>
                            <a:pt x="81409" y="834771"/>
                          </a:lnTo>
                          <a:lnTo>
                            <a:pt x="71630" y="826896"/>
                          </a:lnTo>
                          <a:lnTo>
                            <a:pt x="62738" y="819150"/>
                          </a:lnTo>
                          <a:lnTo>
                            <a:pt x="53975" y="809241"/>
                          </a:lnTo>
                          <a:lnTo>
                            <a:pt x="46106" y="799592"/>
                          </a:lnTo>
                          <a:lnTo>
                            <a:pt x="38230" y="787779"/>
                          </a:lnTo>
                          <a:lnTo>
                            <a:pt x="32389" y="776096"/>
                          </a:lnTo>
                          <a:lnTo>
                            <a:pt x="26417" y="763396"/>
                          </a:lnTo>
                          <a:lnTo>
                            <a:pt x="21593" y="748792"/>
                          </a:lnTo>
                          <a:lnTo>
                            <a:pt x="16638" y="734058"/>
                          </a:lnTo>
                          <a:lnTo>
                            <a:pt x="12700" y="717420"/>
                          </a:lnTo>
                          <a:lnTo>
                            <a:pt x="9780" y="699896"/>
                          </a:lnTo>
                          <a:lnTo>
                            <a:pt x="6859" y="681224"/>
                          </a:lnTo>
                          <a:lnTo>
                            <a:pt x="4831" y="660779"/>
                          </a:lnTo>
                          <a:lnTo>
                            <a:pt x="3938" y="640203"/>
                          </a:lnTo>
                          <a:lnTo>
                            <a:pt x="2921" y="617724"/>
                          </a:lnTo>
                          <a:lnTo>
                            <a:pt x="1910" y="593341"/>
                          </a:lnTo>
                          <a:lnTo>
                            <a:pt x="1910" y="289304"/>
                          </a:lnTo>
                          <a:lnTo>
                            <a:pt x="2921" y="260983"/>
                          </a:lnTo>
                          <a:lnTo>
                            <a:pt x="2921" y="234566"/>
                          </a:lnTo>
                          <a:lnTo>
                            <a:pt x="4831" y="211200"/>
                          </a:lnTo>
                          <a:lnTo>
                            <a:pt x="5842" y="189608"/>
                          </a:lnTo>
                          <a:lnTo>
                            <a:pt x="7876" y="170049"/>
                          </a:lnTo>
                          <a:lnTo>
                            <a:pt x="10797" y="152524"/>
                          </a:lnTo>
                          <a:lnTo>
                            <a:pt x="13717" y="137791"/>
                          </a:lnTo>
                          <a:lnTo>
                            <a:pt x="17655" y="125091"/>
                          </a:lnTo>
                          <a:lnTo>
                            <a:pt x="21593" y="113408"/>
                          </a:lnTo>
                          <a:lnTo>
                            <a:pt x="27434" y="101724"/>
                          </a:lnTo>
                          <a:lnTo>
                            <a:pt x="33406" y="90928"/>
                          </a:lnTo>
                          <a:lnTo>
                            <a:pt x="41151" y="80132"/>
                          </a:lnTo>
                          <a:lnTo>
                            <a:pt x="50038" y="69466"/>
                          </a:lnTo>
                          <a:lnTo>
                            <a:pt x="58806" y="58676"/>
                          </a:lnTo>
                          <a:lnTo>
                            <a:pt x="69596" y="48891"/>
                          </a:lnTo>
                          <a:lnTo>
                            <a:pt x="81409" y="39117"/>
                          </a:lnTo>
                          <a:lnTo>
                            <a:pt x="99064" y="28315"/>
                          </a:lnTo>
                          <a:lnTo>
                            <a:pt x="116713" y="18542"/>
                          </a:lnTo>
                          <a:lnTo>
                            <a:pt x="133350" y="11808"/>
                          </a:lnTo>
                          <a:lnTo>
                            <a:pt x="151005" y="7876"/>
                          </a:lnTo>
                          <a:lnTo>
                            <a:pt x="169677" y="3932"/>
                          </a:lnTo>
                          <a:lnTo>
                            <a:pt x="195201" y="2034"/>
                          </a:lnTo>
                          <a:lnTo>
                            <a:pt x="226572" y="1017"/>
                          </a:lnTo>
                          <a:lnTo>
                            <a:pt x="263910" y="0"/>
                          </a:lnTo>
                          <a:lnTo>
                            <a:pt x="741809" y="0"/>
                          </a:lnTo>
                          <a:lnTo>
                            <a:pt x="741809" y="307845"/>
                          </a:lnTo>
                          <a:lnTo>
                            <a:pt x="380746" y="307845"/>
                          </a:lnTo>
                          <a:lnTo>
                            <a:pt x="380746" y="510283"/>
                          </a:lnTo>
                          <a:lnTo>
                            <a:pt x="569088" y="510283"/>
                          </a:lnTo>
                          <a:lnTo>
                            <a:pt x="590680" y="511175"/>
                          </a:lnTo>
                          <a:lnTo>
                            <a:pt x="611256" y="513203"/>
                          </a:lnTo>
                          <a:lnTo>
                            <a:pt x="629922" y="517141"/>
                          </a:lnTo>
                          <a:lnTo>
                            <a:pt x="646559" y="520949"/>
                          </a:lnTo>
                          <a:lnTo>
                            <a:pt x="662310" y="526920"/>
                          </a:lnTo>
                          <a:lnTo>
                            <a:pt x="676021" y="534666"/>
                          </a:lnTo>
                          <a:lnTo>
                            <a:pt x="682880" y="538603"/>
                          </a:lnTo>
                          <a:lnTo>
                            <a:pt x="688721" y="543558"/>
                          </a:lnTo>
                          <a:lnTo>
                            <a:pt x="694693" y="548383"/>
                          </a:lnTo>
                          <a:lnTo>
                            <a:pt x="699647" y="553207"/>
                          </a:lnTo>
                          <a:lnTo>
                            <a:pt x="704472" y="559179"/>
                          </a:lnTo>
                          <a:lnTo>
                            <a:pt x="709427" y="565020"/>
                          </a:lnTo>
                          <a:lnTo>
                            <a:pt x="713364" y="570862"/>
                          </a:lnTo>
                          <a:lnTo>
                            <a:pt x="717296" y="577720"/>
                          </a:lnTo>
                          <a:lnTo>
                            <a:pt x="724155" y="592324"/>
                          </a:lnTo>
                          <a:lnTo>
                            <a:pt x="729996" y="608962"/>
                          </a:lnTo>
                          <a:lnTo>
                            <a:pt x="733934" y="627503"/>
                          </a:lnTo>
                          <a:lnTo>
                            <a:pt x="736855" y="647062"/>
                          </a:lnTo>
                          <a:lnTo>
                            <a:pt x="738889" y="669541"/>
                          </a:lnTo>
                          <a:lnTo>
                            <a:pt x="739775" y="693037"/>
                          </a:lnTo>
                          <a:lnTo>
                            <a:pt x="739775" y="1155316"/>
                          </a:lnTo>
                          <a:lnTo>
                            <a:pt x="738889" y="1194433"/>
                          </a:lnTo>
                          <a:lnTo>
                            <a:pt x="736855" y="1226691"/>
                          </a:lnTo>
                          <a:lnTo>
                            <a:pt x="734951" y="1252091"/>
                          </a:lnTo>
                          <a:lnTo>
                            <a:pt x="731013" y="1271650"/>
                          </a:lnTo>
                          <a:lnTo>
                            <a:pt x="728985" y="1279395"/>
                          </a:lnTo>
                          <a:lnTo>
                            <a:pt x="725047" y="1287271"/>
                          </a:lnTo>
                          <a:lnTo>
                            <a:pt x="721234" y="1295016"/>
                          </a:lnTo>
                          <a:lnTo>
                            <a:pt x="717296" y="1303908"/>
                          </a:lnTo>
                          <a:lnTo>
                            <a:pt x="712347" y="1311654"/>
                          </a:lnTo>
                          <a:lnTo>
                            <a:pt x="706506" y="1320546"/>
                          </a:lnTo>
                          <a:lnTo>
                            <a:pt x="699647" y="1329308"/>
                          </a:lnTo>
                          <a:lnTo>
                            <a:pt x="691772" y="1338071"/>
                          </a:lnTo>
                          <a:lnTo>
                            <a:pt x="684914" y="1344929"/>
                          </a:lnTo>
                          <a:lnTo>
                            <a:pt x="678055" y="1351788"/>
                          </a:lnTo>
                          <a:lnTo>
                            <a:pt x="670180" y="1357629"/>
                          </a:lnTo>
                          <a:lnTo>
                            <a:pt x="662310" y="1363595"/>
                          </a:lnTo>
                          <a:lnTo>
                            <a:pt x="654435" y="1368425"/>
                          </a:lnTo>
                          <a:lnTo>
                            <a:pt x="645672" y="1373250"/>
                          </a:lnTo>
                          <a:lnTo>
                            <a:pt x="637797" y="1377188"/>
                          </a:lnTo>
                          <a:lnTo>
                            <a:pt x="628905" y="1380108"/>
                          </a:lnTo>
                          <a:lnTo>
                            <a:pt x="619125" y="1383029"/>
                          </a:lnTo>
                          <a:lnTo>
                            <a:pt x="609346" y="1385950"/>
                          </a:lnTo>
                          <a:lnTo>
                            <a:pt x="598556" y="1387978"/>
                          </a:lnTo>
                          <a:lnTo>
                            <a:pt x="586743" y="1389888"/>
                          </a:lnTo>
                          <a:lnTo>
                            <a:pt x="561213" y="1392808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4" behindDoc="0" locked="0" layoutInCell="1" allowOverlap="1">
            <wp:simplePos x="0" y="0"/>
            <wp:positionH relativeFrom="page">
              <wp:posOffset>7012395</wp:posOffset>
            </wp:positionH>
            <wp:positionV relativeFrom="line">
              <wp:posOffset>168277</wp:posOffset>
            </wp:positionV>
            <wp:extent cx="95283" cy="13926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5283" cy="139261"/>
                    </a:xfrm>
                    <a:custGeom>
                      <a:rect l="l" t="t" r="r" b="b"/>
                      <a:pathLst>
                        <a:path w="950974" h="1395345">
                          <a:moveTo>
                            <a:pt x="0" y="0"/>
                          </a:moveTo>
                          <a:lnTo>
                            <a:pt x="0" y="1395345"/>
                          </a:lnTo>
                          <a:lnTo>
                            <a:pt x="373124" y="1395345"/>
                          </a:lnTo>
                          <a:lnTo>
                            <a:pt x="373124" y="852804"/>
                          </a:lnTo>
                          <a:lnTo>
                            <a:pt x="398524" y="852804"/>
                          </a:lnTo>
                          <a:lnTo>
                            <a:pt x="412241" y="852804"/>
                          </a:lnTo>
                          <a:lnTo>
                            <a:pt x="425958" y="854838"/>
                          </a:lnTo>
                          <a:lnTo>
                            <a:pt x="438782" y="856742"/>
                          </a:lnTo>
                          <a:lnTo>
                            <a:pt x="450471" y="860680"/>
                          </a:lnTo>
                          <a:lnTo>
                            <a:pt x="461262" y="865504"/>
                          </a:lnTo>
                          <a:lnTo>
                            <a:pt x="471171" y="871346"/>
                          </a:lnTo>
                          <a:lnTo>
                            <a:pt x="480820" y="878204"/>
                          </a:lnTo>
                          <a:lnTo>
                            <a:pt x="489837" y="886080"/>
                          </a:lnTo>
                          <a:lnTo>
                            <a:pt x="496571" y="894972"/>
                          </a:lnTo>
                          <a:lnTo>
                            <a:pt x="503554" y="904751"/>
                          </a:lnTo>
                          <a:lnTo>
                            <a:pt x="509395" y="914655"/>
                          </a:lnTo>
                          <a:lnTo>
                            <a:pt x="513333" y="926338"/>
                          </a:lnTo>
                          <a:lnTo>
                            <a:pt x="517146" y="938021"/>
                          </a:lnTo>
                          <a:lnTo>
                            <a:pt x="519937" y="951738"/>
                          </a:lnTo>
                          <a:lnTo>
                            <a:pt x="521078" y="965455"/>
                          </a:lnTo>
                          <a:lnTo>
                            <a:pt x="522095" y="980058"/>
                          </a:lnTo>
                          <a:lnTo>
                            <a:pt x="522095" y="1214121"/>
                          </a:lnTo>
                          <a:lnTo>
                            <a:pt x="522095" y="1289553"/>
                          </a:lnTo>
                          <a:lnTo>
                            <a:pt x="522858" y="1300479"/>
                          </a:lnTo>
                          <a:lnTo>
                            <a:pt x="523999" y="1312162"/>
                          </a:lnTo>
                          <a:lnTo>
                            <a:pt x="526033" y="1323845"/>
                          </a:lnTo>
                          <a:lnTo>
                            <a:pt x="528954" y="1336545"/>
                          </a:lnTo>
                          <a:lnTo>
                            <a:pt x="535812" y="1364103"/>
                          </a:lnTo>
                          <a:lnTo>
                            <a:pt x="546608" y="1395345"/>
                          </a:lnTo>
                          <a:lnTo>
                            <a:pt x="941195" y="1395345"/>
                          </a:lnTo>
                          <a:lnTo>
                            <a:pt x="928495" y="1363086"/>
                          </a:lnTo>
                          <a:lnTo>
                            <a:pt x="918716" y="1335664"/>
                          </a:lnTo>
                          <a:lnTo>
                            <a:pt x="910846" y="1313055"/>
                          </a:lnTo>
                          <a:lnTo>
                            <a:pt x="906016" y="1295406"/>
                          </a:lnTo>
                          <a:lnTo>
                            <a:pt x="903095" y="1278887"/>
                          </a:lnTo>
                          <a:lnTo>
                            <a:pt x="901067" y="1259204"/>
                          </a:lnTo>
                          <a:lnTo>
                            <a:pt x="899157" y="1238629"/>
                          </a:lnTo>
                          <a:lnTo>
                            <a:pt x="899157" y="1214121"/>
                          </a:lnTo>
                          <a:lnTo>
                            <a:pt x="899157" y="934083"/>
                          </a:lnTo>
                          <a:lnTo>
                            <a:pt x="899157" y="919479"/>
                          </a:lnTo>
                          <a:lnTo>
                            <a:pt x="898146" y="905638"/>
                          </a:lnTo>
                          <a:lnTo>
                            <a:pt x="895982" y="892938"/>
                          </a:lnTo>
                          <a:lnTo>
                            <a:pt x="894209" y="880238"/>
                          </a:lnTo>
                          <a:lnTo>
                            <a:pt x="892299" y="868425"/>
                          </a:lnTo>
                          <a:lnTo>
                            <a:pt x="888367" y="856742"/>
                          </a:lnTo>
                          <a:lnTo>
                            <a:pt x="884429" y="845946"/>
                          </a:lnTo>
                          <a:lnTo>
                            <a:pt x="880492" y="835155"/>
                          </a:lnTo>
                          <a:lnTo>
                            <a:pt x="875667" y="825376"/>
                          </a:lnTo>
                          <a:lnTo>
                            <a:pt x="869696" y="816738"/>
                          </a:lnTo>
                          <a:lnTo>
                            <a:pt x="863854" y="807721"/>
                          </a:lnTo>
                          <a:lnTo>
                            <a:pt x="856996" y="799083"/>
                          </a:lnTo>
                          <a:lnTo>
                            <a:pt x="849250" y="791084"/>
                          </a:lnTo>
                          <a:lnTo>
                            <a:pt x="841375" y="784225"/>
                          </a:lnTo>
                          <a:lnTo>
                            <a:pt x="832612" y="777367"/>
                          </a:lnTo>
                          <a:lnTo>
                            <a:pt x="823596" y="771655"/>
                          </a:lnTo>
                          <a:lnTo>
                            <a:pt x="812800" y="764797"/>
                          </a:lnTo>
                          <a:lnTo>
                            <a:pt x="802004" y="757808"/>
                          </a:lnTo>
                          <a:lnTo>
                            <a:pt x="790321" y="751967"/>
                          </a:lnTo>
                          <a:lnTo>
                            <a:pt x="778637" y="747142"/>
                          </a:lnTo>
                          <a:lnTo>
                            <a:pt x="764034" y="741171"/>
                          </a:lnTo>
                          <a:lnTo>
                            <a:pt x="743328" y="733425"/>
                          </a:lnTo>
                          <a:lnTo>
                            <a:pt x="717041" y="724533"/>
                          </a:lnTo>
                          <a:lnTo>
                            <a:pt x="685670" y="713743"/>
                          </a:lnTo>
                          <a:lnTo>
                            <a:pt x="729617" y="702054"/>
                          </a:lnTo>
                          <a:lnTo>
                            <a:pt x="766954" y="691263"/>
                          </a:lnTo>
                          <a:lnTo>
                            <a:pt x="796162" y="681484"/>
                          </a:lnTo>
                          <a:lnTo>
                            <a:pt x="817879" y="672592"/>
                          </a:lnTo>
                          <a:lnTo>
                            <a:pt x="830579" y="665733"/>
                          </a:lnTo>
                          <a:lnTo>
                            <a:pt x="842262" y="657858"/>
                          </a:lnTo>
                          <a:lnTo>
                            <a:pt x="853058" y="649226"/>
                          </a:lnTo>
                          <a:lnTo>
                            <a:pt x="862967" y="639316"/>
                          </a:lnTo>
                          <a:lnTo>
                            <a:pt x="872746" y="629537"/>
                          </a:lnTo>
                          <a:lnTo>
                            <a:pt x="880492" y="617854"/>
                          </a:lnTo>
                          <a:lnTo>
                            <a:pt x="888367" y="606171"/>
                          </a:lnTo>
                          <a:lnTo>
                            <a:pt x="895220" y="593347"/>
                          </a:lnTo>
                          <a:lnTo>
                            <a:pt x="901067" y="579630"/>
                          </a:lnTo>
                          <a:lnTo>
                            <a:pt x="906016" y="564896"/>
                          </a:lnTo>
                          <a:lnTo>
                            <a:pt x="910846" y="549405"/>
                          </a:lnTo>
                          <a:lnTo>
                            <a:pt x="913767" y="532638"/>
                          </a:lnTo>
                          <a:lnTo>
                            <a:pt x="916812" y="516000"/>
                          </a:lnTo>
                          <a:lnTo>
                            <a:pt x="918716" y="497458"/>
                          </a:lnTo>
                          <a:lnTo>
                            <a:pt x="920620" y="478663"/>
                          </a:lnTo>
                          <a:lnTo>
                            <a:pt x="920620" y="459104"/>
                          </a:lnTo>
                          <a:lnTo>
                            <a:pt x="920620" y="179196"/>
                          </a:lnTo>
                          <a:lnTo>
                            <a:pt x="920620" y="144779"/>
                          </a:lnTo>
                          <a:lnTo>
                            <a:pt x="921637" y="116458"/>
                          </a:lnTo>
                          <a:lnTo>
                            <a:pt x="923546" y="92838"/>
                          </a:lnTo>
                          <a:lnTo>
                            <a:pt x="925574" y="75313"/>
                          </a:lnTo>
                          <a:lnTo>
                            <a:pt x="928495" y="59563"/>
                          </a:lnTo>
                          <a:lnTo>
                            <a:pt x="934337" y="41908"/>
                          </a:lnTo>
                          <a:lnTo>
                            <a:pt x="941195" y="21338"/>
                          </a:lnTo>
                          <a:lnTo>
                            <a:pt x="950974" y="0"/>
                          </a:lnTo>
                          <a:lnTo>
                            <a:pt x="574042" y="0"/>
                          </a:lnTo>
                          <a:lnTo>
                            <a:pt x="564133" y="15497"/>
                          </a:lnTo>
                          <a:lnTo>
                            <a:pt x="556387" y="31118"/>
                          </a:lnTo>
                          <a:lnTo>
                            <a:pt x="550416" y="45976"/>
                          </a:lnTo>
                          <a:lnTo>
                            <a:pt x="546608" y="58546"/>
                          </a:lnTo>
                          <a:lnTo>
                            <a:pt x="543687" y="74296"/>
                          </a:lnTo>
                          <a:lnTo>
                            <a:pt x="541654" y="92838"/>
                          </a:lnTo>
                          <a:lnTo>
                            <a:pt x="540637" y="116458"/>
                          </a:lnTo>
                          <a:lnTo>
                            <a:pt x="540637" y="144779"/>
                          </a:lnTo>
                          <a:lnTo>
                            <a:pt x="540637" y="415038"/>
                          </a:lnTo>
                          <a:lnTo>
                            <a:pt x="540637" y="427738"/>
                          </a:lnTo>
                          <a:lnTo>
                            <a:pt x="539750" y="440563"/>
                          </a:lnTo>
                          <a:lnTo>
                            <a:pt x="537716" y="452246"/>
                          </a:lnTo>
                          <a:lnTo>
                            <a:pt x="534795" y="462025"/>
                          </a:lnTo>
                          <a:lnTo>
                            <a:pt x="530857" y="471804"/>
                          </a:lnTo>
                          <a:lnTo>
                            <a:pt x="526920" y="479680"/>
                          </a:lnTo>
                          <a:lnTo>
                            <a:pt x="522095" y="487555"/>
                          </a:lnTo>
                          <a:lnTo>
                            <a:pt x="516254" y="493396"/>
                          </a:lnTo>
                          <a:lnTo>
                            <a:pt x="509395" y="499238"/>
                          </a:lnTo>
                          <a:lnTo>
                            <a:pt x="501520" y="504317"/>
                          </a:lnTo>
                          <a:lnTo>
                            <a:pt x="493650" y="508255"/>
                          </a:lnTo>
                          <a:lnTo>
                            <a:pt x="483741" y="512062"/>
                          </a:lnTo>
                          <a:lnTo>
                            <a:pt x="473199" y="515113"/>
                          </a:lnTo>
                          <a:lnTo>
                            <a:pt x="461262" y="516893"/>
                          </a:lnTo>
                          <a:lnTo>
                            <a:pt x="448692" y="517904"/>
                          </a:lnTo>
                          <a:lnTo>
                            <a:pt x="434975" y="517904"/>
                          </a:lnTo>
                          <a:lnTo>
                            <a:pt x="425071" y="517904"/>
                          </a:lnTo>
                          <a:lnTo>
                            <a:pt x="373124" y="516000"/>
                          </a:lnTo>
                          <a:lnTo>
                            <a:pt x="3731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3" behindDoc="0" locked="0" layoutInCell="1" allowOverlap="1">
            <wp:simplePos x="0" y="0"/>
            <wp:positionH relativeFrom="page">
              <wp:posOffset>7012381</wp:posOffset>
            </wp:positionH>
            <wp:positionV relativeFrom="line">
              <wp:posOffset>168267</wp:posOffset>
            </wp:positionV>
            <wp:extent cx="95275" cy="139280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75" cy="139280"/>
                    </a:xfrm>
                    <a:custGeom>
                      <a:rect l="l" t="t" r="r" b="b"/>
                      <a:pathLst>
                        <a:path w="952754" h="1392808">
                          <a:moveTo>
                            <a:pt x="575054" y="1392808"/>
                          </a:moveTo>
                          <a:lnTo>
                            <a:pt x="565150" y="1377188"/>
                          </a:lnTo>
                          <a:lnTo>
                            <a:pt x="557405" y="1361567"/>
                          </a:lnTo>
                          <a:lnTo>
                            <a:pt x="551433" y="1346833"/>
                          </a:lnTo>
                          <a:lnTo>
                            <a:pt x="547496" y="1334133"/>
                          </a:lnTo>
                          <a:lnTo>
                            <a:pt x="544575" y="1318512"/>
                          </a:lnTo>
                          <a:lnTo>
                            <a:pt x="542671" y="1299971"/>
                          </a:lnTo>
                          <a:lnTo>
                            <a:pt x="541654" y="1276474"/>
                          </a:lnTo>
                          <a:lnTo>
                            <a:pt x="541654" y="1248154"/>
                          </a:lnTo>
                          <a:lnTo>
                            <a:pt x="541654" y="978403"/>
                          </a:lnTo>
                          <a:lnTo>
                            <a:pt x="541654" y="965703"/>
                          </a:lnTo>
                          <a:lnTo>
                            <a:pt x="540637" y="953003"/>
                          </a:lnTo>
                          <a:lnTo>
                            <a:pt x="538733" y="941320"/>
                          </a:lnTo>
                          <a:lnTo>
                            <a:pt x="535813" y="931541"/>
                          </a:lnTo>
                          <a:lnTo>
                            <a:pt x="531875" y="921761"/>
                          </a:lnTo>
                          <a:lnTo>
                            <a:pt x="527937" y="913892"/>
                          </a:lnTo>
                          <a:lnTo>
                            <a:pt x="522988" y="906141"/>
                          </a:lnTo>
                          <a:lnTo>
                            <a:pt x="517141" y="900175"/>
                          </a:lnTo>
                          <a:lnTo>
                            <a:pt x="510158" y="894333"/>
                          </a:lnTo>
                          <a:lnTo>
                            <a:pt x="502413" y="889503"/>
                          </a:lnTo>
                          <a:lnTo>
                            <a:pt x="494538" y="885571"/>
                          </a:lnTo>
                          <a:lnTo>
                            <a:pt x="484758" y="881633"/>
                          </a:lnTo>
                          <a:lnTo>
                            <a:pt x="473962" y="878713"/>
                          </a:lnTo>
                          <a:lnTo>
                            <a:pt x="462155" y="876803"/>
                          </a:lnTo>
                          <a:lnTo>
                            <a:pt x="449455" y="875792"/>
                          </a:lnTo>
                          <a:lnTo>
                            <a:pt x="435608" y="875792"/>
                          </a:lnTo>
                          <a:lnTo>
                            <a:pt x="425829" y="875792"/>
                          </a:lnTo>
                          <a:lnTo>
                            <a:pt x="373888" y="877696"/>
                          </a:lnTo>
                          <a:lnTo>
                            <a:pt x="373888" y="1392808"/>
                          </a:lnTo>
                          <a:lnTo>
                            <a:pt x="0" y="1392808"/>
                          </a:lnTo>
                          <a:lnTo>
                            <a:pt x="0" y="0"/>
                          </a:lnTo>
                          <a:lnTo>
                            <a:pt x="373888" y="0"/>
                          </a:lnTo>
                          <a:lnTo>
                            <a:pt x="373888" y="541524"/>
                          </a:lnTo>
                          <a:lnTo>
                            <a:pt x="399288" y="541524"/>
                          </a:lnTo>
                          <a:lnTo>
                            <a:pt x="413129" y="541524"/>
                          </a:lnTo>
                          <a:lnTo>
                            <a:pt x="426846" y="539496"/>
                          </a:lnTo>
                          <a:lnTo>
                            <a:pt x="439546" y="537586"/>
                          </a:lnTo>
                          <a:lnTo>
                            <a:pt x="451359" y="533649"/>
                          </a:lnTo>
                          <a:lnTo>
                            <a:pt x="462155" y="528824"/>
                          </a:lnTo>
                          <a:lnTo>
                            <a:pt x="471934" y="522983"/>
                          </a:lnTo>
                          <a:lnTo>
                            <a:pt x="481838" y="516124"/>
                          </a:lnTo>
                          <a:lnTo>
                            <a:pt x="490600" y="508249"/>
                          </a:lnTo>
                          <a:lnTo>
                            <a:pt x="497458" y="499486"/>
                          </a:lnTo>
                          <a:lnTo>
                            <a:pt x="504317" y="489707"/>
                          </a:lnTo>
                          <a:lnTo>
                            <a:pt x="510158" y="479928"/>
                          </a:lnTo>
                          <a:lnTo>
                            <a:pt x="514096" y="468245"/>
                          </a:lnTo>
                          <a:lnTo>
                            <a:pt x="518158" y="456438"/>
                          </a:lnTo>
                          <a:lnTo>
                            <a:pt x="521079" y="442845"/>
                          </a:lnTo>
                          <a:lnTo>
                            <a:pt x="521971" y="429128"/>
                          </a:lnTo>
                          <a:lnTo>
                            <a:pt x="522988" y="414400"/>
                          </a:lnTo>
                          <a:lnTo>
                            <a:pt x="522988" y="180845"/>
                          </a:lnTo>
                          <a:lnTo>
                            <a:pt x="522988" y="105532"/>
                          </a:lnTo>
                          <a:lnTo>
                            <a:pt x="523999" y="94866"/>
                          </a:lnTo>
                          <a:lnTo>
                            <a:pt x="524892" y="83183"/>
                          </a:lnTo>
                          <a:lnTo>
                            <a:pt x="526920" y="71370"/>
                          </a:lnTo>
                          <a:lnTo>
                            <a:pt x="529841" y="58676"/>
                          </a:lnTo>
                          <a:lnTo>
                            <a:pt x="536699" y="31242"/>
                          </a:lnTo>
                          <a:lnTo>
                            <a:pt x="547496" y="0"/>
                          </a:lnTo>
                          <a:lnTo>
                            <a:pt x="942975" y="0"/>
                          </a:lnTo>
                          <a:lnTo>
                            <a:pt x="930145" y="32259"/>
                          </a:lnTo>
                          <a:lnTo>
                            <a:pt x="920366" y="59693"/>
                          </a:lnTo>
                          <a:lnTo>
                            <a:pt x="912496" y="82166"/>
                          </a:lnTo>
                          <a:lnTo>
                            <a:pt x="907666" y="99691"/>
                          </a:lnTo>
                          <a:lnTo>
                            <a:pt x="904745" y="116328"/>
                          </a:lnTo>
                          <a:lnTo>
                            <a:pt x="902717" y="135887"/>
                          </a:lnTo>
                          <a:lnTo>
                            <a:pt x="900813" y="156332"/>
                          </a:lnTo>
                          <a:lnTo>
                            <a:pt x="900813" y="180845"/>
                          </a:lnTo>
                          <a:lnTo>
                            <a:pt x="900813" y="460375"/>
                          </a:lnTo>
                          <a:lnTo>
                            <a:pt x="900813" y="474979"/>
                          </a:lnTo>
                          <a:lnTo>
                            <a:pt x="899796" y="488696"/>
                          </a:lnTo>
                          <a:lnTo>
                            <a:pt x="897763" y="501396"/>
                          </a:lnTo>
                          <a:lnTo>
                            <a:pt x="895859" y="514096"/>
                          </a:lnTo>
                          <a:lnTo>
                            <a:pt x="893955" y="525903"/>
                          </a:lnTo>
                          <a:lnTo>
                            <a:pt x="890017" y="537586"/>
                          </a:lnTo>
                          <a:lnTo>
                            <a:pt x="886079" y="548383"/>
                          </a:lnTo>
                          <a:lnTo>
                            <a:pt x="882142" y="559179"/>
                          </a:lnTo>
                          <a:lnTo>
                            <a:pt x="877187" y="568958"/>
                          </a:lnTo>
                          <a:lnTo>
                            <a:pt x="871346" y="577720"/>
                          </a:lnTo>
                          <a:lnTo>
                            <a:pt x="865380" y="586483"/>
                          </a:lnTo>
                          <a:lnTo>
                            <a:pt x="858521" y="595245"/>
                          </a:lnTo>
                          <a:lnTo>
                            <a:pt x="850770" y="603120"/>
                          </a:lnTo>
                          <a:lnTo>
                            <a:pt x="842901" y="609979"/>
                          </a:lnTo>
                          <a:lnTo>
                            <a:pt x="834008" y="616707"/>
                          </a:lnTo>
                          <a:lnTo>
                            <a:pt x="825246" y="622679"/>
                          </a:lnTo>
                          <a:lnTo>
                            <a:pt x="814450" y="629407"/>
                          </a:lnTo>
                          <a:lnTo>
                            <a:pt x="803654" y="636266"/>
                          </a:lnTo>
                          <a:lnTo>
                            <a:pt x="791846" y="642107"/>
                          </a:lnTo>
                          <a:lnTo>
                            <a:pt x="780033" y="647062"/>
                          </a:lnTo>
                          <a:lnTo>
                            <a:pt x="765299" y="652903"/>
                          </a:lnTo>
                          <a:lnTo>
                            <a:pt x="744730" y="660779"/>
                          </a:lnTo>
                          <a:lnTo>
                            <a:pt x="718313" y="669541"/>
                          </a:lnTo>
                          <a:lnTo>
                            <a:pt x="686817" y="680337"/>
                          </a:lnTo>
                          <a:lnTo>
                            <a:pt x="731013" y="692020"/>
                          </a:lnTo>
                          <a:lnTo>
                            <a:pt x="768220" y="702816"/>
                          </a:lnTo>
                          <a:lnTo>
                            <a:pt x="797812" y="712596"/>
                          </a:lnTo>
                          <a:lnTo>
                            <a:pt x="819274" y="721358"/>
                          </a:lnTo>
                          <a:lnTo>
                            <a:pt x="832104" y="728216"/>
                          </a:lnTo>
                          <a:lnTo>
                            <a:pt x="843788" y="736092"/>
                          </a:lnTo>
                          <a:lnTo>
                            <a:pt x="854708" y="744854"/>
                          </a:lnTo>
                          <a:lnTo>
                            <a:pt x="864487" y="754633"/>
                          </a:lnTo>
                          <a:lnTo>
                            <a:pt x="874266" y="764413"/>
                          </a:lnTo>
                          <a:lnTo>
                            <a:pt x="882142" y="776096"/>
                          </a:lnTo>
                          <a:lnTo>
                            <a:pt x="890017" y="787779"/>
                          </a:lnTo>
                          <a:lnTo>
                            <a:pt x="896876" y="800479"/>
                          </a:lnTo>
                          <a:lnTo>
                            <a:pt x="902717" y="814196"/>
                          </a:lnTo>
                          <a:lnTo>
                            <a:pt x="907666" y="828799"/>
                          </a:lnTo>
                          <a:lnTo>
                            <a:pt x="912496" y="844420"/>
                          </a:lnTo>
                          <a:lnTo>
                            <a:pt x="915417" y="861058"/>
                          </a:lnTo>
                          <a:lnTo>
                            <a:pt x="918462" y="877696"/>
                          </a:lnTo>
                          <a:lnTo>
                            <a:pt x="920366" y="896361"/>
                          </a:lnTo>
                          <a:lnTo>
                            <a:pt x="922400" y="914903"/>
                          </a:lnTo>
                          <a:lnTo>
                            <a:pt x="922400" y="934461"/>
                          </a:lnTo>
                          <a:lnTo>
                            <a:pt x="922400" y="1213991"/>
                          </a:lnTo>
                          <a:lnTo>
                            <a:pt x="922400" y="1248154"/>
                          </a:lnTo>
                          <a:lnTo>
                            <a:pt x="923287" y="1276474"/>
                          </a:lnTo>
                          <a:lnTo>
                            <a:pt x="925321" y="1299971"/>
                          </a:lnTo>
                          <a:lnTo>
                            <a:pt x="927224" y="1317495"/>
                          </a:lnTo>
                          <a:lnTo>
                            <a:pt x="930145" y="1333116"/>
                          </a:lnTo>
                          <a:lnTo>
                            <a:pt x="936117" y="1350771"/>
                          </a:lnTo>
                          <a:lnTo>
                            <a:pt x="942975" y="1371346"/>
                          </a:lnTo>
                          <a:lnTo>
                            <a:pt x="952754" y="1392808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DOPLŇKOVÉ POJISTNÉ PODMÍNKY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  </w:t>
      </w:r>
      <w:r>
        <w:drawing>
          <wp:anchor simplePos="0" relativeHeight="251659462" behindDoc="0" locked="0" layoutInCell="1" allowOverlap="1">
            <wp:simplePos x="0" y="0"/>
            <wp:positionH relativeFrom="page">
              <wp:posOffset>6672106</wp:posOffset>
            </wp:positionH>
            <wp:positionV relativeFrom="line">
              <wp:posOffset>-1859</wp:posOffset>
            </wp:positionV>
            <wp:extent cx="79874" cy="151214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74" cy="151214"/>
                    </a:xfrm>
                    <a:custGeom>
                      <a:rect l="l" t="t" r="r" b="b"/>
                      <a:pathLst>
                        <a:path w="797179" h="1515113">
                          <a:moveTo>
                            <a:pt x="0" y="0"/>
                          </a:moveTo>
                          <a:lnTo>
                            <a:pt x="0" y="1058676"/>
                          </a:lnTo>
                          <a:lnTo>
                            <a:pt x="0" y="1077472"/>
                          </a:lnTo>
                          <a:lnTo>
                            <a:pt x="1017" y="1092963"/>
                          </a:lnTo>
                          <a:lnTo>
                            <a:pt x="2028" y="1107697"/>
                          </a:lnTo>
                          <a:lnTo>
                            <a:pt x="3937" y="1121413"/>
                          </a:lnTo>
                          <a:lnTo>
                            <a:pt x="6858" y="1133097"/>
                          </a:lnTo>
                          <a:lnTo>
                            <a:pt x="9779" y="1144017"/>
                          </a:lnTo>
                          <a:lnTo>
                            <a:pt x="12824" y="1153672"/>
                          </a:lnTo>
                          <a:lnTo>
                            <a:pt x="16762" y="1163451"/>
                          </a:lnTo>
                          <a:lnTo>
                            <a:pt x="20575" y="1171321"/>
                          </a:lnTo>
                          <a:lnTo>
                            <a:pt x="26417" y="1180213"/>
                          </a:lnTo>
                          <a:lnTo>
                            <a:pt x="32382" y="1187958"/>
                          </a:lnTo>
                          <a:lnTo>
                            <a:pt x="39241" y="1195964"/>
                          </a:lnTo>
                          <a:lnTo>
                            <a:pt x="50924" y="1205613"/>
                          </a:lnTo>
                          <a:lnTo>
                            <a:pt x="63754" y="1214505"/>
                          </a:lnTo>
                          <a:lnTo>
                            <a:pt x="76454" y="1222251"/>
                          </a:lnTo>
                          <a:lnTo>
                            <a:pt x="90171" y="1228222"/>
                          </a:lnTo>
                          <a:lnTo>
                            <a:pt x="103758" y="1233047"/>
                          </a:lnTo>
                          <a:lnTo>
                            <a:pt x="118616" y="1235968"/>
                          </a:lnTo>
                          <a:lnTo>
                            <a:pt x="134112" y="1239013"/>
                          </a:lnTo>
                          <a:lnTo>
                            <a:pt x="149857" y="1239013"/>
                          </a:lnTo>
                          <a:lnTo>
                            <a:pt x="646429" y="1239013"/>
                          </a:lnTo>
                          <a:lnTo>
                            <a:pt x="663066" y="1239013"/>
                          </a:lnTo>
                          <a:lnTo>
                            <a:pt x="677800" y="1235968"/>
                          </a:lnTo>
                          <a:lnTo>
                            <a:pt x="692274" y="1233047"/>
                          </a:lnTo>
                          <a:lnTo>
                            <a:pt x="707132" y="1228222"/>
                          </a:lnTo>
                          <a:lnTo>
                            <a:pt x="719832" y="1222251"/>
                          </a:lnTo>
                          <a:lnTo>
                            <a:pt x="732532" y="1214505"/>
                          </a:lnTo>
                          <a:lnTo>
                            <a:pt x="744345" y="1205613"/>
                          </a:lnTo>
                          <a:lnTo>
                            <a:pt x="756028" y="1195964"/>
                          </a:lnTo>
                          <a:lnTo>
                            <a:pt x="766824" y="1184021"/>
                          </a:lnTo>
                          <a:lnTo>
                            <a:pt x="775717" y="1171321"/>
                          </a:lnTo>
                          <a:lnTo>
                            <a:pt x="779654" y="1164592"/>
                          </a:lnTo>
                          <a:lnTo>
                            <a:pt x="782575" y="1157734"/>
                          </a:lnTo>
                          <a:lnTo>
                            <a:pt x="785496" y="1150875"/>
                          </a:lnTo>
                          <a:lnTo>
                            <a:pt x="788417" y="1144017"/>
                          </a:lnTo>
                          <a:lnTo>
                            <a:pt x="792354" y="1127255"/>
                          </a:lnTo>
                          <a:lnTo>
                            <a:pt x="794258" y="1107697"/>
                          </a:lnTo>
                          <a:lnTo>
                            <a:pt x="796286" y="1085217"/>
                          </a:lnTo>
                          <a:lnTo>
                            <a:pt x="797179" y="1058676"/>
                          </a:lnTo>
                          <a:lnTo>
                            <a:pt x="797179" y="0"/>
                          </a:lnTo>
                          <a:lnTo>
                            <a:pt x="465199" y="0"/>
                          </a:lnTo>
                          <a:lnTo>
                            <a:pt x="465199" y="272417"/>
                          </a:lnTo>
                          <a:lnTo>
                            <a:pt x="332104" y="272417"/>
                          </a:lnTo>
                          <a:lnTo>
                            <a:pt x="33210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2104" y="893192"/>
                          </a:moveTo>
                          <a:lnTo>
                            <a:pt x="332104" y="534801"/>
                          </a:lnTo>
                          <a:lnTo>
                            <a:pt x="463165" y="534801"/>
                          </a:lnTo>
                          <a:lnTo>
                            <a:pt x="463165" y="893192"/>
                          </a:lnTo>
                          <a:lnTo>
                            <a:pt x="463165" y="903101"/>
                          </a:lnTo>
                          <a:lnTo>
                            <a:pt x="462279" y="912750"/>
                          </a:lnTo>
                          <a:lnTo>
                            <a:pt x="461392" y="921513"/>
                          </a:lnTo>
                          <a:lnTo>
                            <a:pt x="459358" y="929388"/>
                          </a:lnTo>
                          <a:lnTo>
                            <a:pt x="457324" y="937388"/>
                          </a:lnTo>
                          <a:lnTo>
                            <a:pt x="453516" y="944246"/>
                          </a:lnTo>
                          <a:lnTo>
                            <a:pt x="450595" y="949963"/>
                          </a:lnTo>
                          <a:lnTo>
                            <a:pt x="446658" y="955929"/>
                          </a:lnTo>
                          <a:lnTo>
                            <a:pt x="441703" y="960760"/>
                          </a:lnTo>
                          <a:lnTo>
                            <a:pt x="436879" y="964822"/>
                          </a:lnTo>
                          <a:lnTo>
                            <a:pt x="430907" y="968759"/>
                          </a:lnTo>
                          <a:lnTo>
                            <a:pt x="425065" y="971550"/>
                          </a:lnTo>
                          <a:lnTo>
                            <a:pt x="418207" y="973460"/>
                          </a:lnTo>
                          <a:lnTo>
                            <a:pt x="411354" y="975618"/>
                          </a:lnTo>
                          <a:lnTo>
                            <a:pt x="403603" y="976505"/>
                          </a:lnTo>
                          <a:lnTo>
                            <a:pt x="394717" y="976505"/>
                          </a:lnTo>
                          <a:lnTo>
                            <a:pt x="387858" y="976505"/>
                          </a:lnTo>
                          <a:lnTo>
                            <a:pt x="379983" y="975618"/>
                          </a:lnTo>
                          <a:lnTo>
                            <a:pt x="373124" y="973460"/>
                          </a:lnTo>
                          <a:lnTo>
                            <a:pt x="367283" y="971550"/>
                          </a:lnTo>
                          <a:lnTo>
                            <a:pt x="361441" y="968759"/>
                          </a:lnTo>
                          <a:lnTo>
                            <a:pt x="356487" y="964822"/>
                          </a:lnTo>
                          <a:lnTo>
                            <a:pt x="351662" y="960760"/>
                          </a:lnTo>
                          <a:lnTo>
                            <a:pt x="347724" y="955929"/>
                          </a:lnTo>
                          <a:lnTo>
                            <a:pt x="343787" y="949963"/>
                          </a:lnTo>
                          <a:lnTo>
                            <a:pt x="340866" y="944246"/>
                          </a:lnTo>
                          <a:lnTo>
                            <a:pt x="337945" y="937388"/>
                          </a:lnTo>
                          <a:lnTo>
                            <a:pt x="335911" y="929388"/>
                          </a:lnTo>
                          <a:lnTo>
                            <a:pt x="334007" y="921513"/>
                          </a:lnTo>
                          <a:lnTo>
                            <a:pt x="332990" y="912750"/>
                          </a:lnTo>
                          <a:lnTo>
                            <a:pt x="332104" y="903101"/>
                          </a:lnTo>
                          <a:lnTo>
                            <a:pt x="332104" y="893192"/>
                          </a:lnTo>
                          <a:close/>
                          <a:moveTo>
                            <a:pt x="332104" y="893192"/>
                          </a:moveTo>
                          <a:moveTo>
                            <a:pt x="266315" y="1300609"/>
                          </a:moveTo>
                          <a:lnTo>
                            <a:pt x="379096" y="1515113"/>
                          </a:lnTo>
                          <a:lnTo>
                            <a:pt x="675636" y="1515113"/>
                          </a:lnTo>
                          <a:lnTo>
                            <a:pt x="472058" y="1300609"/>
                          </a:lnTo>
                          <a:lnTo>
                            <a:pt x="266315" y="1300609"/>
                          </a:lnTo>
                          <a:close/>
                          <a:moveTo>
                            <a:pt x="266315" y="130060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1" behindDoc="0" locked="0" layoutInCell="1" allowOverlap="1">
            <wp:simplePos x="0" y="0"/>
            <wp:positionH relativeFrom="page">
              <wp:posOffset>6659384</wp:posOffset>
            </wp:positionH>
            <wp:positionV relativeFrom="line">
              <wp:posOffset>-14563</wp:posOffset>
            </wp:positionV>
            <wp:extent cx="105270" cy="176606"/>
            <wp:effectExtent l="0" t="0" r="0" b="0"/>
            <wp:wrapNone/>
            <wp:docPr id="400" name="Picture 4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>
                      <a:picLocks noChangeAspect="0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70" cy="17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72" behindDoc="0" locked="0" layoutInCell="1" allowOverlap="1">
            <wp:simplePos x="0" y="0"/>
            <wp:positionH relativeFrom="page">
              <wp:posOffset>7128967</wp:posOffset>
            </wp:positionH>
            <wp:positionV relativeFrom="line">
              <wp:posOffset>-1859</wp:posOffset>
            </wp:positionV>
            <wp:extent cx="79887" cy="1512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87" cy="151201"/>
                    </a:xfrm>
                    <a:custGeom>
                      <a:rect l="l" t="t" r="r" b="b"/>
                      <a:pathLst>
                        <a:path w="797309" h="1514983">
                          <a:moveTo>
                            <a:pt x="0" y="0"/>
                          </a:moveTo>
                          <a:lnTo>
                            <a:pt x="0" y="1058800"/>
                          </a:lnTo>
                          <a:lnTo>
                            <a:pt x="1147" y="1077342"/>
                          </a:lnTo>
                          <a:lnTo>
                            <a:pt x="1147" y="1093087"/>
                          </a:lnTo>
                          <a:lnTo>
                            <a:pt x="2921" y="1107691"/>
                          </a:lnTo>
                          <a:lnTo>
                            <a:pt x="4955" y="1121283"/>
                          </a:lnTo>
                          <a:lnTo>
                            <a:pt x="6989" y="1133091"/>
                          </a:lnTo>
                          <a:lnTo>
                            <a:pt x="9909" y="1143887"/>
                          </a:lnTo>
                          <a:lnTo>
                            <a:pt x="12830" y="1153666"/>
                          </a:lnTo>
                          <a:lnTo>
                            <a:pt x="16638" y="1163575"/>
                          </a:lnTo>
                          <a:lnTo>
                            <a:pt x="21592" y="1171321"/>
                          </a:lnTo>
                          <a:lnTo>
                            <a:pt x="26547" y="1180083"/>
                          </a:lnTo>
                          <a:lnTo>
                            <a:pt x="32389" y="1188083"/>
                          </a:lnTo>
                          <a:lnTo>
                            <a:pt x="40258" y="1195834"/>
                          </a:lnTo>
                          <a:lnTo>
                            <a:pt x="51947" y="1205613"/>
                          </a:lnTo>
                          <a:lnTo>
                            <a:pt x="63754" y="1214375"/>
                          </a:lnTo>
                          <a:lnTo>
                            <a:pt x="76454" y="1222245"/>
                          </a:lnTo>
                          <a:lnTo>
                            <a:pt x="90171" y="1228092"/>
                          </a:lnTo>
                          <a:lnTo>
                            <a:pt x="104905" y="1232917"/>
                          </a:lnTo>
                          <a:lnTo>
                            <a:pt x="119509" y="1235962"/>
                          </a:lnTo>
                          <a:lnTo>
                            <a:pt x="134243" y="1238883"/>
                          </a:lnTo>
                          <a:lnTo>
                            <a:pt x="150875" y="1238883"/>
                          </a:lnTo>
                          <a:lnTo>
                            <a:pt x="647322" y="1238883"/>
                          </a:lnTo>
                          <a:lnTo>
                            <a:pt x="663067" y="1238883"/>
                          </a:lnTo>
                          <a:lnTo>
                            <a:pt x="678817" y="1235962"/>
                          </a:lnTo>
                          <a:lnTo>
                            <a:pt x="693421" y="1232917"/>
                          </a:lnTo>
                          <a:lnTo>
                            <a:pt x="707138" y="1228092"/>
                          </a:lnTo>
                          <a:lnTo>
                            <a:pt x="720855" y="1222245"/>
                          </a:lnTo>
                          <a:lnTo>
                            <a:pt x="732538" y="1214375"/>
                          </a:lnTo>
                          <a:lnTo>
                            <a:pt x="745362" y="1205613"/>
                          </a:lnTo>
                          <a:lnTo>
                            <a:pt x="756159" y="1195834"/>
                          </a:lnTo>
                          <a:lnTo>
                            <a:pt x="766955" y="1184145"/>
                          </a:lnTo>
                          <a:lnTo>
                            <a:pt x="775717" y="1171321"/>
                          </a:lnTo>
                          <a:lnTo>
                            <a:pt x="779525" y="1164462"/>
                          </a:lnTo>
                          <a:lnTo>
                            <a:pt x="783592" y="1157604"/>
                          </a:lnTo>
                          <a:lnTo>
                            <a:pt x="785496" y="1150745"/>
                          </a:lnTo>
                          <a:lnTo>
                            <a:pt x="788417" y="1143887"/>
                          </a:lnTo>
                          <a:lnTo>
                            <a:pt x="792355" y="1127249"/>
                          </a:lnTo>
                          <a:lnTo>
                            <a:pt x="795276" y="1107691"/>
                          </a:lnTo>
                          <a:lnTo>
                            <a:pt x="796162" y="1085087"/>
                          </a:lnTo>
                          <a:lnTo>
                            <a:pt x="797309" y="1058800"/>
                          </a:lnTo>
                          <a:lnTo>
                            <a:pt x="797309" y="0"/>
                          </a:lnTo>
                          <a:lnTo>
                            <a:pt x="465200" y="0"/>
                          </a:lnTo>
                          <a:lnTo>
                            <a:pt x="465200" y="272287"/>
                          </a:lnTo>
                          <a:lnTo>
                            <a:pt x="331980" y="272287"/>
                          </a:lnTo>
                          <a:lnTo>
                            <a:pt x="3319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1980" y="893316"/>
                          </a:moveTo>
                          <a:lnTo>
                            <a:pt x="331980" y="534671"/>
                          </a:lnTo>
                          <a:lnTo>
                            <a:pt x="464313" y="534671"/>
                          </a:lnTo>
                          <a:lnTo>
                            <a:pt x="464313" y="893316"/>
                          </a:lnTo>
                          <a:lnTo>
                            <a:pt x="463296" y="902971"/>
                          </a:lnTo>
                          <a:lnTo>
                            <a:pt x="463296" y="912750"/>
                          </a:lnTo>
                          <a:lnTo>
                            <a:pt x="461392" y="921513"/>
                          </a:lnTo>
                          <a:lnTo>
                            <a:pt x="459358" y="929512"/>
                          </a:lnTo>
                          <a:lnTo>
                            <a:pt x="457454" y="937258"/>
                          </a:lnTo>
                          <a:lnTo>
                            <a:pt x="454534" y="944116"/>
                          </a:lnTo>
                          <a:lnTo>
                            <a:pt x="450596" y="950088"/>
                          </a:lnTo>
                          <a:lnTo>
                            <a:pt x="446658" y="955799"/>
                          </a:lnTo>
                          <a:lnTo>
                            <a:pt x="442726" y="960754"/>
                          </a:lnTo>
                          <a:lnTo>
                            <a:pt x="436879" y="964692"/>
                          </a:lnTo>
                          <a:lnTo>
                            <a:pt x="432054" y="968629"/>
                          </a:lnTo>
                          <a:lnTo>
                            <a:pt x="425072" y="971550"/>
                          </a:lnTo>
                          <a:lnTo>
                            <a:pt x="419230" y="973454"/>
                          </a:lnTo>
                          <a:lnTo>
                            <a:pt x="411355" y="975488"/>
                          </a:lnTo>
                          <a:lnTo>
                            <a:pt x="403479" y="976375"/>
                          </a:lnTo>
                          <a:lnTo>
                            <a:pt x="395604" y="976375"/>
                          </a:lnTo>
                          <a:lnTo>
                            <a:pt x="387989" y="976375"/>
                          </a:lnTo>
                          <a:lnTo>
                            <a:pt x="381000" y="975488"/>
                          </a:lnTo>
                          <a:lnTo>
                            <a:pt x="374272" y="973454"/>
                          </a:lnTo>
                          <a:lnTo>
                            <a:pt x="367283" y="971550"/>
                          </a:lnTo>
                          <a:lnTo>
                            <a:pt x="362334" y="968629"/>
                          </a:lnTo>
                          <a:lnTo>
                            <a:pt x="356617" y="964692"/>
                          </a:lnTo>
                          <a:lnTo>
                            <a:pt x="351538" y="960754"/>
                          </a:lnTo>
                          <a:lnTo>
                            <a:pt x="347725" y="955799"/>
                          </a:lnTo>
                          <a:lnTo>
                            <a:pt x="343663" y="950088"/>
                          </a:lnTo>
                          <a:lnTo>
                            <a:pt x="340742" y="944116"/>
                          </a:lnTo>
                          <a:lnTo>
                            <a:pt x="337821" y="937258"/>
                          </a:lnTo>
                          <a:lnTo>
                            <a:pt x="336042" y="929512"/>
                          </a:lnTo>
                          <a:lnTo>
                            <a:pt x="334014" y="921513"/>
                          </a:lnTo>
                          <a:lnTo>
                            <a:pt x="333121" y="912750"/>
                          </a:lnTo>
                          <a:lnTo>
                            <a:pt x="331980" y="902971"/>
                          </a:lnTo>
                          <a:lnTo>
                            <a:pt x="331980" y="893316"/>
                          </a:lnTo>
                          <a:close/>
                          <a:moveTo>
                            <a:pt x="331980" y="893316"/>
                          </a:moveTo>
                          <a:moveTo>
                            <a:pt x="266446" y="1300609"/>
                          </a:moveTo>
                          <a:lnTo>
                            <a:pt x="379096" y="1514983"/>
                          </a:lnTo>
                          <a:lnTo>
                            <a:pt x="675897" y="1514983"/>
                          </a:lnTo>
                          <a:lnTo>
                            <a:pt x="472188" y="1300609"/>
                          </a:lnTo>
                          <a:lnTo>
                            <a:pt x="266446" y="1300609"/>
                          </a:lnTo>
                          <a:close/>
                          <a:moveTo>
                            <a:pt x="266446" y="130060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1" behindDoc="0" locked="0" layoutInCell="1" allowOverlap="1">
            <wp:simplePos x="0" y="0"/>
            <wp:positionH relativeFrom="page">
              <wp:posOffset>7116254</wp:posOffset>
            </wp:positionH>
            <wp:positionV relativeFrom="line">
              <wp:posOffset>-14563</wp:posOffset>
            </wp:positionV>
            <wp:extent cx="105270" cy="176606"/>
            <wp:effectExtent l="0" t="0" r="0" b="0"/>
            <wp:wrapNone/>
            <wp:docPr id="402" name="Picture 4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0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70" cy="17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58" behindDoc="0" locked="0" layoutInCell="1" allowOverlap="1">
            <wp:simplePos x="0" y="0"/>
            <wp:positionH relativeFrom="page">
              <wp:posOffset>6510105</wp:posOffset>
            </wp:positionH>
            <wp:positionV relativeFrom="line">
              <wp:posOffset>25697</wp:posOffset>
            </wp:positionV>
            <wp:extent cx="80942" cy="123658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942" cy="123658"/>
                    </a:xfrm>
                    <a:custGeom>
                      <a:rect l="l" t="t" r="r" b="b"/>
                      <a:pathLst>
                        <a:path w="807845" h="1239013">
                          <a:moveTo>
                            <a:pt x="217425" y="0"/>
                          </a:moveTo>
                          <a:lnTo>
                            <a:pt x="207646" y="18672"/>
                          </a:lnTo>
                          <a:lnTo>
                            <a:pt x="198884" y="35309"/>
                          </a:lnTo>
                          <a:lnTo>
                            <a:pt x="189992" y="49913"/>
                          </a:lnTo>
                          <a:lnTo>
                            <a:pt x="183133" y="64647"/>
                          </a:lnTo>
                          <a:lnTo>
                            <a:pt x="176275" y="76454"/>
                          </a:lnTo>
                          <a:lnTo>
                            <a:pt x="170433" y="89154"/>
                          </a:lnTo>
                          <a:lnTo>
                            <a:pt x="163575" y="100967"/>
                          </a:lnTo>
                          <a:lnTo>
                            <a:pt x="158620" y="111763"/>
                          </a:lnTo>
                          <a:lnTo>
                            <a:pt x="138175" y="153801"/>
                          </a:lnTo>
                          <a:lnTo>
                            <a:pt x="118492" y="195963"/>
                          </a:lnTo>
                          <a:lnTo>
                            <a:pt x="100713" y="239018"/>
                          </a:lnTo>
                          <a:lnTo>
                            <a:pt x="84075" y="283083"/>
                          </a:lnTo>
                          <a:lnTo>
                            <a:pt x="69466" y="326138"/>
                          </a:lnTo>
                          <a:lnTo>
                            <a:pt x="56642" y="371221"/>
                          </a:lnTo>
                          <a:lnTo>
                            <a:pt x="44958" y="415422"/>
                          </a:lnTo>
                          <a:lnTo>
                            <a:pt x="34162" y="460251"/>
                          </a:lnTo>
                          <a:lnTo>
                            <a:pt x="31242" y="475109"/>
                          </a:lnTo>
                          <a:lnTo>
                            <a:pt x="28321" y="492763"/>
                          </a:lnTo>
                          <a:lnTo>
                            <a:pt x="24513" y="511305"/>
                          </a:lnTo>
                          <a:lnTo>
                            <a:pt x="21592" y="532767"/>
                          </a:lnTo>
                          <a:lnTo>
                            <a:pt x="18666" y="556388"/>
                          </a:lnTo>
                          <a:lnTo>
                            <a:pt x="15491" y="582680"/>
                          </a:lnTo>
                          <a:lnTo>
                            <a:pt x="12570" y="611125"/>
                          </a:lnTo>
                          <a:lnTo>
                            <a:pt x="8762" y="641480"/>
                          </a:lnTo>
                          <a:lnTo>
                            <a:pt x="6728" y="663072"/>
                          </a:lnTo>
                          <a:lnTo>
                            <a:pt x="4955" y="686563"/>
                          </a:lnTo>
                          <a:lnTo>
                            <a:pt x="3808" y="712980"/>
                          </a:lnTo>
                          <a:lnTo>
                            <a:pt x="1780" y="741430"/>
                          </a:lnTo>
                          <a:lnTo>
                            <a:pt x="887" y="771779"/>
                          </a:lnTo>
                          <a:lnTo>
                            <a:pt x="887" y="804038"/>
                          </a:lnTo>
                          <a:lnTo>
                            <a:pt x="0" y="838330"/>
                          </a:lnTo>
                          <a:lnTo>
                            <a:pt x="0" y="875543"/>
                          </a:lnTo>
                          <a:lnTo>
                            <a:pt x="0" y="1239013"/>
                          </a:lnTo>
                          <a:lnTo>
                            <a:pt x="334900" y="1239013"/>
                          </a:lnTo>
                          <a:lnTo>
                            <a:pt x="334900" y="682625"/>
                          </a:lnTo>
                          <a:lnTo>
                            <a:pt x="334900" y="649355"/>
                          </a:lnTo>
                          <a:lnTo>
                            <a:pt x="335787" y="620905"/>
                          </a:lnTo>
                          <a:lnTo>
                            <a:pt x="336928" y="595505"/>
                          </a:lnTo>
                          <a:lnTo>
                            <a:pt x="337821" y="573918"/>
                          </a:lnTo>
                          <a:lnTo>
                            <a:pt x="338708" y="553343"/>
                          </a:lnTo>
                          <a:lnTo>
                            <a:pt x="340742" y="530988"/>
                          </a:lnTo>
                          <a:lnTo>
                            <a:pt x="343663" y="507367"/>
                          </a:lnTo>
                          <a:lnTo>
                            <a:pt x="346583" y="480826"/>
                          </a:lnTo>
                          <a:lnTo>
                            <a:pt x="350645" y="453392"/>
                          </a:lnTo>
                          <a:lnTo>
                            <a:pt x="355346" y="429896"/>
                          </a:lnTo>
                          <a:lnTo>
                            <a:pt x="360300" y="409321"/>
                          </a:lnTo>
                          <a:lnTo>
                            <a:pt x="365249" y="392689"/>
                          </a:lnTo>
                          <a:lnTo>
                            <a:pt x="371091" y="376051"/>
                          </a:lnTo>
                          <a:lnTo>
                            <a:pt x="379859" y="354459"/>
                          </a:lnTo>
                          <a:lnTo>
                            <a:pt x="390649" y="329059"/>
                          </a:lnTo>
                          <a:lnTo>
                            <a:pt x="404366" y="298704"/>
                          </a:lnTo>
                          <a:lnTo>
                            <a:pt x="417196" y="325251"/>
                          </a:lnTo>
                          <a:lnTo>
                            <a:pt x="426845" y="348617"/>
                          </a:lnTo>
                          <a:lnTo>
                            <a:pt x="434721" y="369193"/>
                          </a:lnTo>
                          <a:lnTo>
                            <a:pt x="441703" y="386847"/>
                          </a:lnTo>
                          <a:lnTo>
                            <a:pt x="446404" y="405513"/>
                          </a:lnTo>
                          <a:lnTo>
                            <a:pt x="451358" y="427105"/>
                          </a:lnTo>
                          <a:lnTo>
                            <a:pt x="455420" y="452505"/>
                          </a:lnTo>
                          <a:lnTo>
                            <a:pt x="460121" y="480826"/>
                          </a:lnTo>
                          <a:lnTo>
                            <a:pt x="464183" y="503430"/>
                          </a:lnTo>
                          <a:lnTo>
                            <a:pt x="466217" y="526926"/>
                          </a:lnTo>
                          <a:lnTo>
                            <a:pt x="469137" y="550422"/>
                          </a:lnTo>
                          <a:lnTo>
                            <a:pt x="470917" y="574929"/>
                          </a:lnTo>
                          <a:lnTo>
                            <a:pt x="472058" y="601476"/>
                          </a:lnTo>
                          <a:lnTo>
                            <a:pt x="473838" y="626876"/>
                          </a:lnTo>
                          <a:lnTo>
                            <a:pt x="473838" y="654304"/>
                          </a:lnTo>
                          <a:lnTo>
                            <a:pt x="473838" y="682625"/>
                          </a:lnTo>
                          <a:lnTo>
                            <a:pt x="473838" y="1239013"/>
                          </a:lnTo>
                          <a:lnTo>
                            <a:pt x="807845" y="1239013"/>
                          </a:lnTo>
                          <a:lnTo>
                            <a:pt x="807845" y="875543"/>
                          </a:lnTo>
                          <a:lnTo>
                            <a:pt x="807845" y="769875"/>
                          </a:lnTo>
                          <a:lnTo>
                            <a:pt x="804925" y="722759"/>
                          </a:lnTo>
                          <a:lnTo>
                            <a:pt x="802004" y="677676"/>
                          </a:lnTo>
                          <a:lnTo>
                            <a:pt x="798196" y="635763"/>
                          </a:lnTo>
                          <a:lnTo>
                            <a:pt x="794128" y="595505"/>
                          </a:lnTo>
                          <a:lnTo>
                            <a:pt x="790321" y="558167"/>
                          </a:lnTo>
                          <a:lnTo>
                            <a:pt x="784479" y="522988"/>
                          </a:lnTo>
                          <a:lnTo>
                            <a:pt x="779525" y="490730"/>
                          </a:lnTo>
                          <a:lnTo>
                            <a:pt x="773683" y="460251"/>
                          </a:lnTo>
                          <a:lnTo>
                            <a:pt x="769621" y="442850"/>
                          </a:lnTo>
                          <a:lnTo>
                            <a:pt x="765808" y="424055"/>
                          </a:lnTo>
                          <a:lnTo>
                            <a:pt x="759966" y="403479"/>
                          </a:lnTo>
                          <a:lnTo>
                            <a:pt x="754125" y="382910"/>
                          </a:lnTo>
                          <a:lnTo>
                            <a:pt x="748029" y="361447"/>
                          </a:lnTo>
                          <a:lnTo>
                            <a:pt x="740408" y="338075"/>
                          </a:lnTo>
                          <a:lnTo>
                            <a:pt x="732538" y="314455"/>
                          </a:lnTo>
                          <a:lnTo>
                            <a:pt x="723770" y="288925"/>
                          </a:lnTo>
                          <a:lnTo>
                            <a:pt x="710059" y="249684"/>
                          </a:lnTo>
                          <a:lnTo>
                            <a:pt x="695195" y="213618"/>
                          </a:lnTo>
                          <a:lnTo>
                            <a:pt x="681484" y="180218"/>
                          </a:lnTo>
                          <a:lnTo>
                            <a:pt x="666874" y="149988"/>
                          </a:lnTo>
                          <a:lnTo>
                            <a:pt x="660146" y="135130"/>
                          </a:lnTo>
                          <a:lnTo>
                            <a:pt x="652270" y="118622"/>
                          </a:lnTo>
                          <a:lnTo>
                            <a:pt x="643508" y="101854"/>
                          </a:lnTo>
                          <a:lnTo>
                            <a:pt x="634492" y="83313"/>
                          </a:lnTo>
                          <a:lnTo>
                            <a:pt x="623825" y="64647"/>
                          </a:lnTo>
                          <a:lnTo>
                            <a:pt x="614046" y="44072"/>
                          </a:lnTo>
                          <a:lnTo>
                            <a:pt x="602363" y="22479"/>
                          </a:lnTo>
                          <a:lnTo>
                            <a:pt x="590550" y="0"/>
                          </a:lnTo>
                          <a:lnTo>
                            <a:pt x="217425" y="0"/>
                          </a:lnTo>
                          <a:close/>
                          <a:moveTo>
                            <a:pt x="217425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7" behindDoc="0" locked="0" layoutInCell="1" allowOverlap="1">
            <wp:simplePos x="0" y="0"/>
            <wp:positionH relativeFrom="page">
              <wp:posOffset>6510083</wp:posOffset>
            </wp:positionH>
            <wp:positionV relativeFrom="line">
              <wp:posOffset>25710</wp:posOffset>
            </wp:positionV>
            <wp:extent cx="80950" cy="123634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50" cy="123634"/>
                    </a:xfrm>
                    <a:custGeom>
                      <a:rect l="l" t="t" r="r" b="b"/>
                      <a:pathLst>
                        <a:path w="809501" h="1236340">
                          <a:moveTo>
                            <a:pt x="217810" y="1236340"/>
                          </a:moveTo>
                          <a:lnTo>
                            <a:pt x="208031" y="1217799"/>
                          </a:lnTo>
                          <a:lnTo>
                            <a:pt x="199138" y="1201161"/>
                          </a:lnTo>
                          <a:lnTo>
                            <a:pt x="190376" y="1186557"/>
                          </a:lnTo>
                          <a:lnTo>
                            <a:pt x="183518" y="1171829"/>
                          </a:lnTo>
                          <a:lnTo>
                            <a:pt x="176659" y="1160140"/>
                          </a:lnTo>
                          <a:lnTo>
                            <a:pt x="170693" y="1147440"/>
                          </a:lnTo>
                          <a:lnTo>
                            <a:pt x="163835" y="1135757"/>
                          </a:lnTo>
                          <a:lnTo>
                            <a:pt x="159004" y="1124961"/>
                          </a:lnTo>
                          <a:lnTo>
                            <a:pt x="138435" y="1082929"/>
                          </a:lnTo>
                          <a:lnTo>
                            <a:pt x="118746" y="1040892"/>
                          </a:lnTo>
                          <a:lnTo>
                            <a:pt x="101092" y="997961"/>
                          </a:lnTo>
                          <a:lnTo>
                            <a:pt x="84460" y="953895"/>
                          </a:lnTo>
                          <a:lnTo>
                            <a:pt x="69726" y="910971"/>
                          </a:lnTo>
                          <a:lnTo>
                            <a:pt x="56896" y="866012"/>
                          </a:lnTo>
                          <a:lnTo>
                            <a:pt x="45213" y="821941"/>
                          </a:lnTo>
                          <a:lnTo>
                            <a:pt x="34293" y="776982"/>
                          </a:lnTo>
                          <a:lnTo>
                            <a:pt x="31372" y="762378"/>
                          </a:lnTo>
                          <a:lnTo>
                            <a:pt x="28451" y="744724"/>
                          </a:lnTo>
                          <a:lnTo>
                            <a:pt x="24513" y="726182"/>
                          </a:lnTo>
                          <a:lnTo>
                            <a:pt x="21593" y="704720"/>
                          </a:lnTo>
                          <a:lnTo>
                            <a:pt x="18672" y="681224"/>
                          </a:lnTo>
                          <a:lnTo>
                            <a:pt x="15751" y="654807"/>
                          </a:lnTo>
                          <a:lnTo>
                            <a:pt x="12700" y="626486"/>
                          </a:lnTo>
                          <a:lnTo>
                            <a:pt x="8893" y="596137"/>
                          </a:lnTo>
                          <a:lnTo>
                            <a:pt x="6859" y="574675"/>
                          </a:lnTo>
                          <a:lnTo>
                            <a:pt x="4955" y="551179"/>
                          </a:lnTo>
                          <a:lnTo>
                            <a:pt x="3938" y="524886"/>
                          </a:lnTo>
                          <a:lnTo>
                            <a:pt x="1910" y="496441"/>
                          </a:lnTo>
                          <a:lnTo>
                            <a:pt x="1017" y="466217"/>
                          </a:lnTo>
                          <a:lnTo>
                            <a:pt x="1017" y="433958"/>
                          </a:lnTo>
                          <a:lnTo>
                            <a:pt x="0" y="399796"/>
                          </a:lnTo>
                          <a:lnTo>
                            <a:pt x="0" y="362583"/>
                          </a:lnTo>
                          <a:lnTo>
                            <a:pt x="0" y="0"/>
                          </a:lnTo>
                          <a:lnTo>
                            <a:pt x="335539" y="0"/>
                          </a:lnTo>
                          <a:lnTo>
                            <a:pt x="335539" y="555117"/>
                          </a:lnTo>
                          <a:lnTo>
                            <a:pt x="335539" y="588386"/>
                          </a:lnTo>
                          <a:lnTo>
                            <a:pt x="336550" y="616707"/>
                          </a:lnTo>
                          <a:lnTo>
                            <a:pt x="337567" y="642107"/>
                          </a:lnTo>
                          <a:lnTo>
                            <a:pt x="338584" y="663575"/>
                          </a:lnTo>
                          <a:lnTo>
                            <a:pt x="339471" y="684145"/>
                          </a:lnTo>
                          <a:lnTo>
                            <a:pt x="341505" y="706624"/>
                          </a:lnTo>
                          <a:lnTo>
                            <a:pt x="344426" y="730120"/>
                          </a:lnTo>
                          <a:lnTo>
                            <a:pt x="347346" y="756537"/>
                          </a:lnTo>
                          <a:lnTo>
                            <a:pt x="351284" y="783841"/>
                          </a:lnTo>
                          <a:lnTo>
                            <a:pt x="356239" y="807337"/>
                          </a:lnTo>
                          <a:lnTo>
                            <a:pt x="361063" y="827782"/>
                          </a:lnTo>
                          <a:lnTo>
                            <a:pt x="366018" y="844420"/>
                          </a:lnTo>
                          <a:lnTo>
                            <a:pt x="371859" y="861058"/>
                          </a:lnTo>
                          <a:lnTo>
                            <a:pt x="380746" y="882520"/>
                          </a:lnTo>
                          <a:lnTo>
                            <a:pt x="391542" y="907920"/>
                          </a:lnTo>
                          <a:lnTo>
                            <a:pt x="405259" y="938275"/>
                          </a:lnTo>
                          <a:lnTo>
                            <a:pt x="417959" y="911858"/>
                          </a:lnTo>
                          <a:lnTo>
                            <a:pt x="427868" y="888492"/>
                          </a:lnTo>
                          <a:lnTo>
                            <a:pt x="435738" y="867916"/>
                          </a:lnTo>
                          <a:lnTo>
                            <a:pt x="442472" y="850392"/>
                          </a:lnTo>
                          <a:lnTo>
                            <a:pt x="447421" y="831720"/>
                          </a:lnTo>
                          <a:lnTo>
                            <a:pt x="452376" y="810258"/>
                          </a:lnTo>
                          <a:lnTo>
                            <a:pt x="456313" y="784858"/>
                          </a:lnTo>
                          <a:lnTo>
                            <a:pt x="461138" y="756537"/>
                          </a:lnTo>
                          <a:lnTo>
                            <a:pt x="465076" y="734058"/>
                          </a:lnTo>
                          <a:lnTo>
                            <a:pt x="467109" y="710562"/>
                          </a:lnTo>
                          <a:lnTo>
                            <a:pt x="470030" y="687065"/>
                          </a:lnTo>
                          <a:lnTo>
                            <a:pt x="471934" y="662682"/>
                          </a:lnTo>
                          <a:lnTo>
                            <a:pt x="472951" y="636265"/>
                          </a:lnTo>
                          <a:lnTo>
                            <a:pt x="474985" y="610865"/>
                          </a:lnTo>
                          <a:lnTo>
                            <a:pt x="474985" y="583437"/>
                          </a:lnTo>
                          <a:lnTo>
                            <a:pt x="474985" y="555117"/>
                          </a:lnTo>
                          <a:lnTo>
                            <a:pt x="474985" y="0"/>
                          </a:lnTo>
                          <a:lnTo>
                            <a:pt x="809501" y="0"/>
                          </a:lnTo>
                          <a:lnTo>
                            <a:pt x="809501" y="362583"/>
                          </a:lnTo>
                          <a:lnTo>
                            <a:pt x="809501" y="468120"/>
                          </a:lnTo>
                          <a:lnTo>
                            <a:pt x="806580" y="515107"/>
                          </a:lnTo>
                          <a:lnTo>
                            <a:pt x="803659" y="560065"/>
                          </a:lnTo>
                          <a:lnTo>
                            <a:pt x="799722" y="601979"/>
                          </a:lnTo>
                          <a:lnTo>
                            <a:pt x="795784" y="642107"/>
                          </a:lnTo>
                          <a:lnTo>
                            <a:pt x="791846" y="679320"/>
                          </a:lnTo>
                          <a:lnTo>
                            <a:pt x="786005" y="714499"/>
                          </a:lnTo>
                          <a:lnTo>
                            <a:pt x="781050" y="746758"/>
                          </a:lnTo>
                          <a:lnTo>
                            <a:pt x="775209" y="776982"/>
                          </a:lnTo>
                          <a:lnTo>
                            <a:pt x="771271" y="794637"/>
                          </a:lnTo>
                          <a:lnTo>
                            <a:pt x="767339" y="813178"/>
                          </a:lnTo>
                          <a:lnTo>
                            <a:pt x="761492" y="833754"/>
                          </a:lnTo>
                          <a:lnTo>
                            <a:pt x="755526" y="854199"/>
                          </a:lnTo>
                          <a:lnTo>
                            <a:pt x="749684" y="875792"/>
                          </a:lnTo>
                          <a:lnTo>
                            <a:pt x="741809" y="899158"/>
                          </a:lnTo>
                          <a:lnTo>
                            <a:pt x="733934" y="922654"/>
                          </a:lnTo>
                          <a:lnTo>
                            <a:pt x="725171" y="948054"/>
                          </a:lnTo>
                          <a:lnTo>
                            <a:pt x="711454" y="987171"/>
                          </a:lnTo>
                          <a:lnTo>
                            <a:pt x="696726" y="1023361"/>
                          </a:lnTo>
                          <a:lnTo>
                            <a:pt x="682879" y="1056512"/>
                          </a:lnTo>
                          <a:lnTo>
                            <a:pt x="668151" y="1086861"/>
                          </a:lnTo>
                          <a:lnTo>
                            <a:pt x="661417" y="1101471"/>
                          </a:lnTo>
                          <a:lnTo>
                            <a:pt x="653542" y="1118103"/>
                          </a:lnTo>
                          <a:lnTo>
                            <a:pt x="644655" y="1134740"/>
                          </a:lnTo>
                          <a:lnTo>
                            <a:pt x="635893" y="1153282"/>
                          </a:lnTo>
                          <a:lnTo>
                            <a:pt x="625097" y="1171829"/>
                          </a:lnTo>
                          <a:lnTo>
                            <a:pt x="615193" y="1192399"/>
                          </a:lnTo>
                          <a:lnTo>
                            <a:pt x="603504" y="1213861"/>
                          </a:lnTo>
                          <a:lnTo>
                            <a:pt x="591697" y="123634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0" behindDoc="0" locked="0" layoutInCell="1" allowOverlap="1">
            <wp:simplePos x="0" y="0"/>
            <wp:positionH relativeFrom="page">
              <wp:posOffset>6596558</wp:posOffset>
            </wp:positionH>
            <wp:positionV relativeFrom="line">
              <wp:posOffset>25697</wp:posOffset>
            </wp:positionV>
            <wp:extent cx="69350" cy="123658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9350" cy="123658"/>
                    </a:xfrm>
                    <a:custGeom>
                      <a:rect l="l" t="t" r="r" b="b"/>
                      <a:pathLst>
                        <a:path w="692150" h="1239013">
                          <a:moveTo>
                            <a:pt x="0" y="0"/>
                          </a:moveTo>
                          <a:lnTo>
                            <a:pt x="274954" y="965708"/>
                          </a:lnTo>
                          <a:lnTo>
                            <a:pt x="0" y="965708"/>
                          </a:lnTo>
                          <a:lnTo>
                            <a:pt x="49913" y="1239013"/>
                          </a:lnTo>
                          <a:lnTo>
                            <a:pt x="692150" y="1239013"/>
                          </a:lnTo>
                          <a:lnTo>
                            <a:pt x="404366" y="298704"/>
                          </a:lnTo>
                          <a:lnTo>
                            <a:pt x="675513" y="298704"/>
                          </a:lnTo>
                          <a:lnTo>
                            <a:pt x="6355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9" behindDoc="0" locked="0" layoutInCell="1" allowOverlap="1">
            <wp:simplePos x="0" y="0"/>
            <wp:positionH relativeFrom="page">
              <wp:posOffset>6596532</wp:posOffset>
            </wp:positionH>
            <wp:positionV relativeFrom="line">
              <wp:posOffset>25710</wp:posOffset>
            </wp:positionV>
            <wp:extent cx="69367" cy="123634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67" cy="123634"/>
                    </a:xfrm>
                    <a:custGeom>
                      <a:rect l="l" t="t" r="r" b="b"/>
                      <a:pathLst>
                        <a:path w="693675" h="1236340">
                          <a:moveTo>
                            <a:pt x="0" y="1236340"/>
                          </a:moveTo>
                          <a:lnTo>
                            <a:pt x="275716" y="272666"/>
                          </a:lnTo>
                          <a:lnTo>
                            <a:pt x="0" y="272666"/>
                          </a:lnTo>
                          <a:lnTo>
                            <a:pt x="50037" y="0"/>
                          </a:lnTo>
                          <a:lnTo>
                            <a:pt x="693675" y="0"/>
                          </a:lnTo>
                          <a:lnTo>
                            <a:pt x="405253" y="938275"/>
                          </a:lnTo>
                          <a:lnTo>
                            <a:pt x="677038" y="938275"/>
                          </a:lnTo>
                          <a:lnTo>
                            <a:pt x="636774" y="123634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4" behindDoc="0" locked="0" layoutInCell="1" allowOverlap="1">
            <wp:simplePos x="0" y="0"/>
            <wp:positionH relativeFrom="page">
              <wp:posOffset>6755708</wp:posOffset>
            </wp:positionH>
            <wp:positionV relativeFrom="line">
              <wp:posOffset>25697</wp:posOffset>
            </wp:positionV>
            <wp:extent cx="49830" cy="125888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830" cy="125888"/>
                    </a:xfrm>
                    <a:custGeom>
                      <a:rect l="l" t="t" r="r" b="b"/>
                      <a:pathLst>
                        <a:path w="497334" h="1261362">
                          <a:moveTo>
                            <a:pt x="0" y="22349"/>
                          </a:moveTo>
                          <a:lnTo>
                            <a:pt x="22609" y="342646"/>
                          </a:lnTo>
                          <a:lnTo>
                            <a:pt x="52964" y="335917"/>
                          </a:lnTo>
                          <a:lnTo>
                            <a:pt x="64647" y="331849"/>
                          </a:lnTo>
                          <a:lnTo>
                            <a:pt x="76330" y="329059"/>
                          </a:lnTo>
                          <a:lnTo>
                            <a:pt x="88268" y="327025"/>
                          </a:lnTo>
                          <a:lnTo>
                            <a:pt x="98809" y="326008"/>
                          </a:lnTo>
                          <a:lnTo>
                            <a:pt x="107826" y="327025"/>
                          </a:lnTo>
                          <a:lnTo>
                            <a:pt x="115447" y="327912"/>
                          </a:lnTo>
                          <a:lnTo>
                            <a:pt x="122430" y="329059"/>
                          </a:lnTo>
                          <a:lnTo>
                            <a:pt x="129164" y="331849"/>
                          </a:lnTo>
                          <a:lnTo>
                            <a:pt x="134113" y="333883"/>
                          </a:lnTo>
                          <a:lnTo>
                            <a:pt x="139954" y="337691"/>
                          </a:lnTo>
                          <a:lnTo>
                            <a:pt x="144022" y="341629"/>
                          </a:lnTo>
                          <a:lnTo>
                            <a:pt x="147830" y="346707"/>
                          </a:lnTo>
                          <a:lnTo>
                            <a:pt x="150751" y="352425"/>
                          </a:lnTo>
                          <a:lnTo>
                            <a:pt x="153671" y="358396"/>
                          </a:lnTo>
                          <a:lnTo>
                            <a:pt x="155705" y="366142"/>
                          </a:lnTo>
                          <a:lnTo>
                            <a:pt x="157739" y="374141"/>
                          </a:lnTo>
                          <a:lnTo>
                            <a:pt x="159513" y="383796"/>
                          </a:lnTo>
                          <a:lnTo>
                            <a:pt x="160660" y="394587"/>
                          </a:lnTo>
                          <a:lnTo>
                            <a:pt x="160660" y="405513"/>
                          </a:lnTo>
                          <a:lnTo>
                            <a:pt x="160660" y="418083"/>
                          </a:lnTo>
                          <a:lnTo>
                            <a:pt x="160660" y="1261362"/>
                          </a:lnTo>
                          <a:lnTo>
                            <a:pt x="497334" y="1261362"/>
                          </a:lnTo>
                          <a:lnTo>
                            <a:pt x="497334" y="283970"/>
                          </a:lnTo>
                          <a:lnTo>
                            <a:pt x="497334" y="262508"/>
                          </a:lnTo>
                          <a:lnTo>
                            <a:pt x="496447" y="241808"/>
                          </a:lnTo>
                          <a:lnTo>
                            <a:pt x="494413" y="222250"/>
                          </a:lnTo>
                          <a:lnTo>
                            <a:pt x="492634" y="204595"/>
                          </a:lnTo>
                          <a:lnTo>
                            <a:pt x="491493" y="194816"/>
                          </a:lnTo>
                          <a:lnTo>
                            <a:pt x="488572" y="184020"/>
                          </a:lnTo>
                          <a:lnTo>
                            <a:pt x="486792" y="174371"/>
                          </a:lnTo>
                          <a:lnTo>
                            <a:pt x="483871" y="164467"/>
                          </a:lnTo>
                          <a:lnTo>
                            <a:pt x="479809" y="154688"/>
                          </a:lnTo>
                          <a:lnTo>
                            <a:pt x="475996" y="144779"/>
                          </a:lnTo>
                          <a:lnTo>
                            <a:pt x="471047" y="134999"/>
                          </a:lnTo>
                          <a:lnTo>
                            <a:pt x="466093" y="125220"/>
                          </a:lnTo>
                          <a:lnTo>
                            <a:pt x="460251" y="115571"/>
                          </a:lnTo>
                          <a:lnTo>
                            <a:pt x="454409" y="106679"/>
                          </a:lnTo>
                          <a:lnTo>
                            <a:pt x="448568" y="97916"/>
                          </a:lnTo>
                          <a:lnTo>
                            <a:pt x="441579" y="90171"/>
                          </a:lnTo>
                          <a:lnTo>
                            <a:pt x="433964" y="82171"/>
                          </a:lnTo>
                          <a:lnTo>
                            <a:pt x="426976" y="74296"/>
                          </a:lnTo>
                          <a:lnTo>
                            <a:pt x="419100" y="67437"/>
                          </a:lnTo>
                          <a:lnTo>
                            <a:pt x="410338" y="60579"/>
                          </a:lnTo>
                          <a:lnTo>
                            <a:pt x="400434" y="52834"/>
                          </a:lnTo>
                          <a:lnTo>
                            <a:pt x="389893" y="45975"/>
                          </a:lnTo>
                          <a:lnTo>
                            <a:pt x="379096" y="40004"/>
                          </a:lnTo>
                          <a:lnTo>
                            <a:pt x="367159" y="34162"/>
                          </a:lnTo>
                          <a:lnTo>
                            <a:pt x="354589" y="28321"/>
                          </a:lnTo>
                          <a:lnTo>
                            <a:pt x="341759" y="23366"/>
                          </a:lnTo>
                          <a:lnTo>
                            <a:pt x="329059" y="19428"/>
                          </a:lnTo>
                          <a:lnTo>
                            <a:pt x="314455" y="15496"/>
                          </a:lnTo>
                          <a:lnTo>
                            <a:pt x="299721" y="11683"/>
                          </a:lnTo>
                          <a:lnTo>
                            <a:pt x="284993" y="8638"/>
                          </a:lnTo>
                          <a:lnTo>
                            <a:pt x="269367" y="5717"/>
                          </a:lnTo>
                          <a:lnTo>
                            <a:pt x="252735" y="3807"/>
                          </a:lnTo>
                          <a:lnTo>
                            <a:pt x="236097" y="1904"/>
                          </a:lnTo>
                          <a:lnTo>
                            <a:pt x="219459" y="887"/>
                          </a:lnTo>
                          <a:lnTo>
                            <a:pt x="200788" y="0"/>
                          </a:lnTo>
                          <a:lnTo>
                            <a:pt x="183139" y="0"/>
                          </a:lnTo>
                          <a:lnTo>
                            <a:pt x="160660" y="887"/>
                          </a:lnTo>
                          <a:lnTo>
                            <a:pt x="139954" y="887"/>
                          </a:lnTo>
                          <a:lnTo>
                            <a:pt x="120396" y="2796"/>
                          </a:lnTo>
                          <a:lnTo>
                            <a:pt x="102871" y="4824"/>
                          </a:lnTo>
                          <a:lnTo>
                            <a:pt x="83313" y="6858"/>
                          </a:lnTo>
                          <a:lnTo>
                            <a:pt x="59693" y="10666"/>
                          </a:lnTo>
                          <a:lnTo>
                            <a:pt x="32259" y="16507"/>
                          </a:lnTo>
                          <a:lnTo>
                            <a:pt x="0" y="22349"/>
                          </a:lnTo>
                          <a:close/>
                          <a:moveTo>
                            <a:pt x="0" y="2234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3" behindDoc="0" locked="0" layoutInCell="1" allowOverlap="1">
            <wp:simplePos x="0" y="0"/>
            <wp:positionH relativeFrom="page">
              <wp:posOffset>6755688</wp:posOffset>
            </wp:positionH>
            <wp:positionV relativeFrom="line">
              <wp:posOffset>25696</wp:posOffset>
            </wp:positionV>
            <wp:extent cx="49847" cy="12589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47" cy="125895"/>
                    </a:xfrm>
                    <a:custGeom>
                      <a:rect l="l" t="t" r="r" b="b"/>
                      <a:pathLst>
                        <a:path w="498475" h="1258950">
                          <a:moveTo>
                            <a:pt x="183517" y="1258950"/>
                          </a:moveTo>
                          <a:lnTo>
                            <a:pt x="160908" y="1257933"/>
                          </a:lnTo>
                          <a:lnTo>
                            <a:pt x="140338" y="1257933"/>
                          </a:lnTo>
                          <a:lnTo>
                            <a:pt x="120650" y="1256029"/>
                          </a:lnTo>
                          <a:lnTo>
                            <a:pt x="102995" y="1254125"/>
                          </a:lnTo>
                          <a:lnTo>
                            <a:pt x="83437" y="1252091"/>
                          </a:lnTo>
                          <a:lnTo>
                            <a:pt x="59816" y="1248159"/>
                          </a:lnTo>
                          <a:lnTo>
                            <a:pt x="32388" y="1242312"/>
                          </a:lnTo>
                          <a:lnTo>
                            <a:pt x="0" y="1236470"/>
                          </a:lnTo>
                          <a:lnTo>
                            <a:pt x="22479" y="916812"/>
                          </a:lnTo>
                          <a:lnTo>
                            <a:pt x="52958" y="923671"/>
                          </a:lnTo>
                          <a:lnTo>
                            <a:pt x="64771" y="927608"/>
                          </a:lnTo>
                          <a:lnTo>
                            <a:pt x="76454" y="930529"/>
                          </a:lnTo>
                          <a:lnTo>
                            <a:pt x="88267" y="932563"/>
                          </a:lnTo>
                          <a:lnTo>
                            <a:pt x="99063" y="933450"/>
                          </a:lnTo>
                          <a:lnTo>
                            <a:pt x="107950" y="932563"/>
                          </a:lnTo>
                          <a:lnTo>
                            <a:pt x="115695" y="931546"/>
                          </a:lnTo>
                          <a:lnTo>
                            <a:pt x="122684" y="930529"/>
                          </a:lnTo>
                          <a:lnTo>
                            <a:pt x="129542" y="927608"/>
                          </a:lnTo>
                          <a:lnTo>
                            <a:pt x="134367" y="925705"/>
                          </a:lnTo>
                          <a:lnTo>
                            <a:pt x="140338" y="921767"/>
                          </a:lnTo>
                          <a:lnTo>
                            <a:pt x="144270" y="917829"/>
                          </a:lnTo>
                          <a:lnTo>
                            <a:pt x="148208" y="913005"/>
                          </a:lnTo>
                          <a:lnTo>
                            <a:pt x="151129" y="907033"/>
                          </a:lnTo>
                          <a:lnTo>
                            <a:pt x="154049" y="901192"/>
                          </a:lnTo>
                          <a:lnTo>
                            <a:pt x="155959" y="893446"/>
                          </a:lnTo>
                          <a:lnTo>
                            <a:pt x="157987" y="885571"/>
                          </a:lnTo>
                          <a:lnTo>
                            <a:pt x="160021" y="875792"/>
                          </a:lnTo>
                          <a:lnTo>
                            <a:pt x="160908" y="864995"/>
                          </a:lnTo>
                          <a:lnTo>
                            <a:pt x="160908" y="854329"/>
                          </a:lnTo>
                          <a:lnTo>
                            <a:pt x="160908" y="841629"/>
                          </a:lnTo>
                          <a:lnTo>
                            <a:pt x="160908" y="0"/>
                          </a:lnTo>
                          <a:lnTo>
                            <a:pt x="498475" y="0"/>
                          </a:lnTo>
                          <a:lnTo>
                            <a:pt x="498475" y="975488"/>
                          </a:lnTo>
                          <a:lnTo>
                            <a:pt x="498475" y="996950"/>
                          </a:lnTo>
                          <a:lnTo>
                            <a:pt x="497458" y="1017525"/>
                          </a:lnTo>
                          <a:lnTo>
                            <a:pt x="495554" y="1037084"/>
                          </a:lnTo>
                          <a:lnTo>
                            <a:pt x="493520" y="1054608"/>
                          </a:lnTo>
                          <a:lnTo>
                            <a:pt x="492633" y="1064388"/>
                          </a:lnTo>
                          <a:lnTo>
                            <a:pt x="489588" y="1075184"/>
                          </a:lnTo>
                          <a:lnTo>
                            <a:pt x="487679" y="1084963"/>
                          </a:lnTo>
                          <a:lnTo>
                            <a:pt x="484758" y="1094742"/>
                          </a:lnTo>
                          <a:lnTo>
                            <a:pt x="480820" y="1104522"/>
                          </a:lnTo>
                          <a:lnTo>
                            <a:pt x="476888" y="1114301"/>
                          </a:lnTo>
                          <a:lnTo>
                            <a:pt x="471934" y="1124080"/>
                          </a:lnTo>
                          <a:lnTo>
                            <a:pt x="466979" y="1133859"/>
                          </a:lnTo>
                          <a:lnTo>
                            <a:pt x="461138" y="1143633"/>
                          </a:lnTo>
                          <a:lnTo>
                            <a:pt x="455296" y="1152401"/>
                          </a:lnTo>
                          <a:lnTo>
                            <a:pt x="449324" y="1161163"/>
                          </a:lnTo>
                          <a:lnTo>
                            <a:pt x="442596" y="1169033"/>
                          </a:lnTo>
                          <a:lnTo>
                            <a:pt x="434721" y="1176784"/>
                          </a:lnTo>
                          <a:lnTo>
                            <a:pt x="427862" y="1184659"/>
                          </a:lnTo>
                          <a:lnTo>
                            <a:pt x="419987" y="1191512"/>
                          </a:lnTo>
                          <a:lnTo>
                            <a:pt x="411100" y="1198370"/>
                          </a:lnTo>
                          <a:lnTo>
                            <a:pt x="401321" y="1206122"/>
                          </a:lnTo>
                          <a:lnTo>
                            <a:pt x="390525" y="1212980"/>
                          </a:lnTo>
                          <a:lnTo>
                            <a:pt x="379729" y="1218822"/>
                          </a:lnTo>
                          <a:lnTo>
                            <a:pt x="367921" y="1224787"/>
                          </a:lnTo>
                          <a:lnTo>
                            <a:pt x="355221" y="1230629"/>
                          </a:lnTo>
                          <a:lnTo>
                            <a:pt x="342391" y="1235459"/>
                          </a:lnTo>
                          <a:lnTo>
                            <a:pt x="329691" y="1239391"/>
                          </a:lnTo>
                          <a:lnTo>
                            <a:pt x="314963" y="1243329"/>
                          </a:lnTo>
                          <a:lnTo>
                            <a:pt x="300229" y="1247267"/>
                          </a:lnTo>
                          <a:lnTo>
                            <a:pt x="285496" y="1250187"/>
                          </a:lnTo>
                          <a:lnTo>
                            <a:pt x="269875" y="1253108"/>
                          </a:lnTo>
                          <a:lnTo>
                            <a:pt x="253237" y="1255012"/>
                          </a:lnTo>
                          <a:lnTo>
                            <a:pt x="236475" y="1257046"/>
                          </a:lnTo>
                          <a:lnTo>
                            <a:pt x="219838" y="1257933"/>
                          </a:lnTo>
                          <a:lnTo>
                            <a:pt x="201166" y="125895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6" behindDoc="0" locked="0" layoutInCell="1" allowOverlap="1">
            <wp:simplePos x="0" y="0"/>
            <wp:positionH relativeFrom="page">
              <wp:posOffset>6817831</wp:posOffset>
            </wp:positionH>
            <wp:positionV relativeFrom="line">
              <wp:posOffset>25697</wp:posOffset>
            </wp:positionV>
            <wp:extent cx="66423" cy="12364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423" cy="123645"/>
                    </a:xfrm>
                    <a:custGeom>
                      <a:rect l="l" t="t" r="r" b="b"/>
                      <a:pathLst>
                        <a:path w="662936" h="1238883">
                          <a:moveTo>
                            <a:pt x="661033" y="0"/>
                          </a:moveTo>
                          <a:lnTo>
                            <a:pt x="220346" y="0"/>
                          </a:lnTo>
                          <a:lnTo>
                            <a:pt x="206629" y="887"/>
                          </a:lnTo>
                          <a:lnTo>
                            <a:pt x="193799" y="887"/>
                          </a:lnTo>
                          <a:lnTo>
                            <a:pt x="180975" y="2921"/>
                          </a:lnTo>
                          <a:lnTo>
                            <a:pt x="168399" y="3808"/>
                          </a:lnTo>
                          <a:lnTo>
                            <a:pt x="156462" y="6728"/>
                          </a:lnTo>
                          <a:lnTo>
                            <a:pt x="144779" y="8892"/>
                          </a:lnTo>
                          <a:lnTo>
                            <a:pt x="133983" y="12700"/>
                          </a:lnTo>
                          <a:lnTo>
                            <a:pt x="123186" y="16508"/>
                          </a:lnTo>
                          <a:lnTo>
                            <a:pt x="113537" y="20575"/>
                          </a:lnTo>
                          <a:lnTo>
                            <a:pt x="103628" y="25400"/>
                          </a:lnTo>
                          <a:lnTo>
                            <a:pt x="94866" y="30355"/>
                          </a:lnTo>
                          <a:lnTo>
                            <a:pt x="86103" y="36320"/>
                          </a:lnTo>
                          <a:lnTo>
                            <a:pt x="77341" y="42038"/>
                          </a:lnTo>
                          <a:lnTo>
                            <a:pt x="69466" y="48896"/>
                          </a:lnTo>
                          <a:lnTo>
                            <a:pt x="61596" y="55755"/>
                          </a:lnTo>
                          <a:lnTo>
                            <a:pt x="54738" y="63624"/>
                          </a:lnTo>
                          <a:lnTo>
                            <a:pt x="47879" y="72517"/>
                          </a:lnTo>
                          <a:lnTo>
                            <a:pt x="42038" y="80262"/>
                          </a:lnTo>
                          <a:lnTo>
                            <a:pt x="36196" y="90041"/>
                          </a:lnTo>
                          <a:lnTo>
                            <a:pt x="30349" y="99950"/>
                          </a:lnTo>
                          <a:lnTo>
                            <a:pt x="25400" y="109600"/>
                          </a:lnTo>
                          <a:lnTo>
                            <a:pt x="21462" y="120520"/>
                          </a:lnTo>
                          <a:lnTo>
                            <a:pt x="17525" y="131316"/>
                          </a:lnTo>
                          <a:lnTo>
                            <a:pt x="13717" y="142999"/>
                          </a:lnTo>
                          <a:lnTo>
                            <a:pt x="10666" y="155699"/>
                          </a:lnTo>
                          <a:lnTo>
                            <a:pt x="7745" y="168399"/>
                          </a:lnTo>
                          <a:lnTo>
                            <a:pt x="4825" y="181099"/>
                          </a:lnTo>
                          <a:lnTo>
                            <a:pt x="2921" y="194946"/>
                          </a:lnTo>
                          <a:lnTo>
                            <a:pt x="887" y="223267"/>
                          </a:lnTo>
                          <a:lnTo>
                            <a:pt x="0" y="254633"/>
                          </a:lnTo>
                          <a:lnTo>
                            <a:pt x="0" y="975488"/>
                          </a:lnTo>
                          <a:lnTo>
                            <a:pt x="887" y="1006853"/>
                          </a:lnTo>
                          <a:lnTo>
                            <a:pt x="2921" y="1036067"/>
                          </a:lnTo>
                          <a:lnTo>
                            <a:pt x="6728" y="1063495"/>
                          </a:lnTo>
                          <a:lnTo>
                            <a:pt x="12700" y="1088895"/>
                          </a:lnTo>
                          <a:lnTo>
                            <a:pt x="16638" y="1101725"/>
                          </a:lnTo>
                          <a:lnTo>
                            <a:pt x="20445" y="1113408"/>
                          </a:lnTo>
                          <a:lnTo>
                            <a:pt x="24383" y="1125345"/>
                          </a:lnTo>
                          <a:lnTo>
                            <a:pt x="29338" y="1136142"/>
                          </a:lnTo>
                          <a:lnTo>
                            <a:pt x="34162" y="1146808"/>
                          </a:lnTo>
                          <a:lnTo>
                            <a:pt x="40128" y="1157604"/>
                          </a:lnTo>
                          <a:lnTo>
                            <a:pt x="45975" y="1167259"/>
                          </a:lnTo>
                          <a:lnTo>
                            <a:pt x="52828" y="1177038"/>
                          </a:lnTo>
                          <a:lnTo>
                            <a:pt x="59686" y="1185925"/>
                          </a:lnTo>
                          <a:lnTo>
                            <a:pt x="66545" y="1193800"/>
                          </a:lnTo>
                          <a:lnTo>
                            <a:pt x="73403" y="1201545"/>
                          </a:lnTo>
                          <a:lnTo>
                            <a:pt x="80262" y="1208404"/>
                          </a:lnTo>
                          <a:lnTo>
                            <a:pt x="88137" y="1214375"/>
                          </a:lnTo>
                          <a:lnTo>
                            <a:pt x="94866" y="1219200"/>
                          </a:lnTo>
                          <a:lnTo>
                            <a:pt x="102741" y="1223138"/>
                          </a:lnTo>
                          <a:lnTo>
                            <a:pt x="110616" y="1227200"/>
                          </a:lnTo>
                          <a:lnTo>
                            <a:pt x="119379" y="1229996"/>
                          </a:lnTo>
                          <a:lnTo>
                            <a:pt x="129282" y="1232024"/>
                          </a:lnTo>
                          <a:lnTo>
                            <a:pt x="140971" y="1234058"/>
                          </a:lnTo>
                          <a:lnTo>
                            <a:pt x="153541" y="1235838"/>
                          </a:lnTo>
                          <a:lnTo>
                            <a:pt x="182116" y="1238883"/>
                          </a:lnTo>
                          <a:lnTo>
                            <a:pt x="217425" y="1238883"/>
                          </a:lnTo>
                          <a:lnTo>
                            <a:pt x="662936" y="1238883"/>
                          </a:lnTo>
                          <a:lnTo>
                            <a:pt x="662936" y="965578"/>
                          </a:lnTo>
                          <a:lnTo>
                            <a:pt x="334900" y="965578"/>
                          </a:lnTo>
                          <a:lnTo>
                            <a:pt x="334900" y="756028"/>
                          </a:lnTo>
                          <a:lnTo>
                            <a:pt x="662936" y="756028"/>
                          </a:lnTo>
                          <a:lnTo>
                            <a:pt x="662936" y="475866"/>
                          </a:lnTo>
                          <a:lnTo>
                            <a:pt x="332866" y="475866"/>
                          </a:lnTo>
                          <a:lnTo>
                            <a:pt x="332866" y="279146"/>
                          </a:lnTo>
                          <a:lnTo>
                            <a:pt x="661033" y="279146"/>
                          </a:lnTo>
                          <a:lnTo>
                            <a:pt x="661033" y="0"/>
                          </a:lnTo>
                          <a:close/>
                          <a:moveTo>
                            <a:pt x="661033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5" behindDoc="0" locked="0" layoutInCell="1" allowOverlap="1">
            <wp:simplePos x="0" y="0"/>
            <wp:positionH relativeFrom="page">
              <wp:posOffset>6817804</wp:posOffset>
            </wp:positionH>
            <wp:positionV relativeFrom="line">
              <wp:posOffset>25696</wp:posOffset>
            </wp:positionV>
            <wp:extent cx="66420" cy="123647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20" cy="123647"/>
                    </a:xfrm>
                    <a:custGeom>
                      <a:rect l="l" t="t" r="r" b="b"/>
                      <a:pathLst>
                        <a:path w="664207" h="1236470">
                          <a:moveTo>
                            <a:pt x="220724" y="1236470"/>
                          </a:moveTo>
                          <a:lnTo>
                            <a:pt x="207007" y="1235459"/>
                          </a:lnTo>
                          <a:lnTo>
                            <a:pt x="194183" y="1235459"/>
                          </a:lnTo>
                          <a:lnTo>
                            <a:pt x="181483" y="1233550"/>
                          </a:lnTo>
                          <a:lnTo>
                            <a:pt x="168783" y="1232533"/>
                          </a:lnTo>
                          <a:lnTo>
                            <a:pt x="156970" y="1229612"/>
                          </a:lnTo>
                          <a:lnTo>
                            <a:pt x="145157" y="1227584"/>
                          </a:lnTo>
                          <a:lnTo>
                            <a:pt x="134367" y="1223770"/>
                          </a:lnTo>
                          <a:lnTo>
                            <a:pt x="123570" y="1219833"/>
                          </a:lnTo>
                          <a:lnTo>
                            <a:pt x="113791" y="1215901"/>
                          </a:lnTo>
                          <a:lnTo>
                            <a:pt x="104012" y="1211070"/>
                          </a:lnTo>
                          <a:lnTo>
                            <a:pt x="95120" y="1206122"/>
                          </a:lnTo>
                          <a:lnTo>
                            <a:pt x="86233" y="1200280"/>
                          </a:lnTo>
                          <a:lnTo>
                            <a:pt x="77471" y="1194433"/>
                          </a:lnTo>
                          <a:lnTo>
                            <a:pt x="69595" y="1187580"/>
                          </a:lnTo>
                          <a:lnTo>
                            <a:pt x="61720" y="1180722"/>
                          </a:lnTo>
                          <a:lnTo>
                            <a:pt x="54862" y="1172970"/>
                          </a:lnTo>
                          <a:lnTo>
                            <a:pt x="48003" y="1164084"/>
                          </a:lnTo>
                          <a:lnTo>
                            <a:pt x="42162" y="1156333"/>
                          </a:lnTo>
                          <a:lnTo>
                            <a:pt x="36320" y="1146559"/>
                          </a:lnTo>
                          <a:lnTo>
                            <a:pt x="30354" y="1136780"/>
                          </a:lnTo>
                          <a:lnTo>
                            <a:pt x="25524" y="1127001"/>
                          </a:lnTo>
                          <a:lnTo>
                            <a:pt x="21586" y="1116205"/>
                          </a:lnTo>
                          <a:lnTo>
                            <a:pt x="17654" y="1105408"/>
                          </a:lnTo>
                          <a:lnTo>
                            <a:pt x="13717" y="1093725"/>
                          </a:lnTo>
                          <a:lnTo>
                            <a:pt x="10796" y="1081025"/>
                          </a:lnTo>
                          <a:lnTo>
                            <a:pt x="7745" y="1068325"/>
                          </a:lnTo>
                          <a:lnTo>
                            <a:pt x="4824" y="1055625"/>
                          </a:lnTo>
                          <a:lnTo>
                            <a:pt x="2920" y="1041908"/>
                          </a:lnTo>
                          <a:lnTo>
                            <a:pt x="1017" y="1013588"/>
                          </a:lnTo>
                          <a:lnTo>
                            <a:pt x="0" y="982346"/>
                          </a:lnTo>
                          <a:lnTo>
                            <a:pt x="0" y="262892"/>
                          </a:lnTo>
                          <a:lnTo>
                            <a:pt x="1017" y="231651"/>
                          </a:lnTo>
                          <a:lnTo>
                            <a:pt x="2920" y="202313"/>
                          </a:lnTo>
                          <a:lnTo>
                            <a:pt x="6858" y="175009"/>
                          </a:lnTo>
                          <a:lnTo>
                            <a:pt x="12700" y="149609"/>
                          </a:lnTo>
                          <a:lnTo>
                            <a:pt x="16637" y="136909"/>
                          </a:lnTo>
                          <a:lnTo>
                            <a:pt x="20575" y="125096"/>
                          </a:lnTo>
                          <a:lnTo>
                            <a:pt x="24507" y="113413"/>
                          </a:lnTo>
                          <a:lnTo>
                            <a:pt x="29337" y="102617"/>
                          </a:lnTo>
                          <a:lnTo>
                            <a:pt x="34286" y="91951"/>
                          </a:lnTo>
                          <a:lnTo>
                            <a:pt x="40258" y="81155"/>
                          </a:lnTo>
                          <a:lnTo>
                            <a:pt x="46099" y="71375"/>
                          </a:lnTo>
                          <a:lnTo>
                            <a:pt x="52958" y="61596"/>
                          </a:lnTo>
                          <a:lnTo>
                            <a:pt x="59816" y="52834"/>
                          </a:lnTo>
                          <a:lnTo>
                            <a:pt x="66675" y="44958"/>
                          </a:lnTo>
                          <a:lnTo>
                            <a:pt x="73533" y="37213"/>
                          </a:lnTo>
                          <a:lnTo>
                            <a:pt x="80392" y="30355"/>
                          </a:lnTo>
                          <a:lnTo>
                            <a:pt x="88261" y="24513"/>
                          </a:lnTo>
                          <a:lnTo>
                            <a:pt x="95120" y="19558"/>
                          </a:lnTo>
                          <a:lnTo>
                            <a:pt x="102995" y="15751"/>
                          </a:lnTo>
                          <a:lnTo>
                            <a:pt x="110870" y="11813"/>
                          </a:lnTo>
                          <a:lnTo>
                            <a:pt x="119633" y="8892"/>
                          </a:lnTo>
                          <a:lnTo>
                            <a:pt x="129536" y="6858"/>
                          </a:lnTo>
                          <a:lnTo>
                            <a:pt x="141225" y="4955"/>
                          </a:lnTo>
                          <a:lnTo>
                            <a:pt x="154049" y="3051"/>
                          </a:lnTo>
                          <a:lnTo>
                            <a:pt x="182500" y="0"/>
                          </a:lnTo>
                          <a:lnTo>
                            <a:pt x="217804" y="0"/>
                          </a:lnTo>
                          <a:lnTo>
                            <a:pt x="664207" y="0"/>
                          </a:lnTo>
                          <a:lnTo>
                            <a:pt x="664207" y="272672"/>
                          </a:lnTo>
                          <a:lnTo>
                            <a:pt x="335533" y="272672"/>
                          </a:lnTo>
                          <a:lnTo>
                            <a:pt x="335533" y="481967"/>
                          </a:lnTo>
                          <a:lnTo>
                            <a:pt x="664207" y="481967"/>
                          </a:lnTo>
                          <a:lnTo>
                            <a:pt x="664207" y="761367"/>
                          </a:lnTo>
                          <a:lnTo>
                            <a:pt x="333629" y="761367"/>
                          </a:lnTo>
                          <a:lnTo>
                            <a:pt x="333629" y="957963"/>
                          </a:lnTo>
                          <a:lnTo>
                            <a:pt x="662304" y="957963"/>
                          </a:lnTo>
                          <a:lnTo>
                            <a:pt x="662304" y="123647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8" behindDoc="0" locked="0" layoutInCell="1" allowOverlap="1">
            <wp:simplePos x="0" y="0"/>
            <wp:positionH relativeFrom="page">
              <wp:posOffset>6892984</wp:posOffset>
            </wp:positionH>
            <wp:positionV relativeFrom="line">
              <wp:posOffset>25494</wp:posOffset>
            </wp:positionV>
            <wp:extent cx="130709" cy="123848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30709" cy="123848"/>
                    </a:xfrm>
                    <a:custGeom>
                      <a:rect l="l" t="t" r="r" b="b"/>
                      <a:pathLst>
                        <a:path w="1304540" h="1240917">
                          <a:moveTo>
                            <a:pt x="0" y="1238883"/>
                          </a:moveTo>
                          <a:lnTo>
                            <a:pt x="338832" y="1238883"/>
                          </a:lnTo>
                          <a:lnTo>
                            <a:pt x="346707" y="1214375"/>
                          </a:lnTo>
                          <a:lnTo>
                            <a:pt x="352549" y="1191766"/>
                          </a:lnTo>
                          <a:lnTo>
                            <a:pt x="357503" y="1171191"/>
                          </a:lnTo>
                          <a:lnTo>
                            <a:pt x="361441" y="1154683"/>
                          </a:lnTo>
                          <a:lnTo>
                            <a:pt x="363345" y="1137028"/>
                          </a:lnTo>
                          <a:lnTo>
                            <a:pt x="365249" y="1116459"/>
                          </a:lnTo>
                          <a:lnTo>
                            <a:pt x="366266" y="1093850"/>
                          </a:lnTo>
                          <a:lnTo>
                            <a:pt x="366266" y="1067433"/>
                          </a:lnTo>
                          <a:lnTo>
                            <a:pt x="366266" y="1052829"/>
                          </a:lnTo>
                          <a:lnTo>
                            <a:pt x="390779" y="1109600"/>
                          </a:lnTo>
                          <a:lnTo>
                            <a:pt x="398648" y="1128142"/>
                          </a:lnTo>
                          <a:lnTo>
                            <a:pt x="406400" y="1144780"/>
                          </a:lnTo>
                          <a:lnTo>
                            <a:pt x="414269" y="1159508"/>
                          </a:lnTo>
                          <a:lnTo>
                            <a:pt x="422145" y="1173225"/>
                          </a:lnTo>
                          <a:lnTo>
                            <a:pt x="429003" y="1184908"/>
                          </a:lnTo>
                          <a:lnTo>
                            <a:pt x="436748" y="1195834"/>
                          </a:lnTo>
                          <a:lnTo>
                            <a:pt x="443737" y="1204466"/>
                          </a:lnTo>
                          <a:lnTo>
                            <a:pt x="450465" y="1212342"/>
                          </a:lnTo>
                          <a:lnTo>
                            <a:pt x="457454" y="1218183"/>
                          </a:lnTo>
                          <a:lnTo>
                            <a:pt x="465069" y="1224155"/>
                          </a:lnTo>
                          <a:lnTo>
                            <a:pt x="472945" y="1228979"/>
                          </a:lnTo>
                          <a:lnTo>
                            <a:pt x="481707" y="1232024"/>
                          </a:lnTo>
                          <a:lnTo>
                            <a:pt x="490723" y="1234945"/>
                          </a:lnTo>
                          <a:lnTo>
                            <a:pt x="500378" y="1237866"/>
                          </a:lnTo>
                          <a:lnTo>
                            <a:pt x="511175" y="1238883"/>
                          </a:lnTo>
                          <a:lnTo>
                            <a:pt x="521965" y="1238883"/>
                          </a:lnTo>
                          <a:lnTo>
                            <a:pt x="725673" y="1238883"/>
                          </a:lnTo>
                          <a:lnTo>
                            <a:pt x="737487" y="1237866"/>
                          </a:lnTo>
                          <a:lnTo>
                            <a:pt x="750187" y="1235838"/>
                          </a:lnTo>
                          <a:lnTo>
                            <a:pt x="762887" y="1232024"/>
                          </a:lnTo>
                          <a:lnTo>
                            <a:pt x="776603" y="1226058"/>
                          </a:lnTo>
                          <a:lnTo>
                            <a:pt x="789428" y="1220341"/>
                          </a:lnTo>
                          <a:lnTo>
                            <a:pt x="800100" y="1213483"/>
                          </a:lnTo>
                          <a:lnTo>
                            <a:pt x="808986" y="1205483"/>
                          </a:lnTo>
                          <a:lnTo>
                            <a:pt x="816862" y="1197608"/>
                          </a:lnTo>
                          <a:lnTo>
                            <a:pt x="822703" y="1187828"/>
                          </a:lnTo>
                          <a:lnTo>
                            <a:pt x="828545" y="1178049"/>
                          </a:lnTo>
                          <a:lnTo>
                            <a:pt x="832358" y="1167383"/>
                          </a:lnTo>
                          <a:lnTo>
                            <a:pt x="836420" y="1155570"/>
                          </a:lnTo>
                          <a:lnTo>
                            <a:pt x="840228" y="1141859"/>
                          </a:lnTo>
                          <a:lnTo>
                            <a:pt x="843148" y="1123317"/>
                          </a:lnTo>
                          <a:lnTo>
                            <a:pt x="847216" y="1101725"/>
                          </a:lnTo>
                          <a:lnTo>
                            <a:pt x="850137" y="1075308"/>
                          </a:lnTo>
                          <a:lnTo>
                            <a:pt x="854837" y="1085974"/>
                          </a:lnTo>
                          <a:lnTo>
                            <a:pt x="858899" y="1095753"/>
                          </a:lnTo>
                          <a:lnTo>
                            <a:pt x="861820" y="1102742"/>
                          </a:lnTo>
                          <a:lnTo>
                            <a:pt x="863854" y="1109600"/>
                          </a:lnTo>
                          <a:lnTo>
                            <a:pt x="867662" y="1119380"/>
                          </a:lnTo>
                          <a:lnTo>
                            <a:pt x="870582" y="1127125"/>
                          </a:lnTo>
                          <a:lnTo>
                            <a:pt x="878458" y="1145791"/>
                          </a:lnTo>
                          <a:lnTo>
                            <a:pt x="886333" y="1163575"/>
                          </a:lnTo>
                          <a:lnTo>
                            <a:pt x="894203" y="1178049"/>
                          </a:lnTo>
                          <a:lnTo>
                            <a:pt x="903858" y="1191766"/>
                          </a:lnTo>
                          <a:lnTo>
                            <a:pt x="913761" y="1203579"/>
                          </a:lnTo>
                          <a:lnTo>
                            <a:pt x="923416" y="1213483"/>
                          </a:lnTo>
                          <a:lnTo>
                            <a:pt x="935353" y="1221234"/>
                          </a:lnTo>
                          <a:lnTo>
                            <a:pt x="947037" y="1227200"/>
                          </a:lnTo>
                          <a:lnTo>
                            <a:pt x="959737" y="1232024"/>
                          </a:lnTo>
                          <a:lnTo>
                            <a:pt x="974470" y="1234945"/>
                          </a:lnTo>
                          <a:lnTo>
                            <a:pt x="989961" y="1237866"/>
                          </a:lnTo>
                          <a:lnTo>
                            <a:pt x="1007740" y="1238883"/>
                          </a:lnTo>
                          <a:lnTo>
                            <a:pt x="1164462" y="1240917"/>
                          </a:lnTo>
                          <a:lnTo>
                            <a:pt x="1182111" y="1239775"/>
                          </a:lnTo>
                          <a:lnTo>
                            <a:pt x="1198748" y="1237866"/>
                          </a:lnTo>
                          <a:lnTo>
                            <a:pt x="1214245" y="1234058"/>
                          </a:lnTo>
                          <a:lnTo>
                            <a:pt x="1227962" y="1228979"/>
                          </a:lnTo>
                          <a:lnTo>
                            <a:pt x="1240786" y="1222121"/>
                          </a:lnTo>
                          <a:lnTo>
                            <a:pt x="1252469" y="1213483"/>
                          </a:lnTo>
                          <a:lnTo>
                            <a:pt x="1263265" y="1203579"/>
                          </a:lnTo>
                          <a:lnTo>
                            <a:pt x="1272028" y="1191766"/>
                          </a:lnTo>
                          <a:lnTo>
                            <a:pt x="1281044" y="1180083"/>
                          </a:lnTo>
                          <a:lnTo>
                            <a:pt x="1287778" y="1165349"/>
                          </a:lnTo>
                          <a:lnTo>
                            <a:pt x="1293620" y="1150745"/>
                          </a:lnTo>
                          <a:lnTo>
                            <a:pt x="1297682" y="1133983"/>
                          </a:lnTo>
                          <a:lnTo>
                            <a:pt x="1300603" y="1114425"/>
                          </a:lnTo>
                          <a:lnTo>
                            <a:pt x="1303523" y="1091059"/>
                          </a:lnTo>
                          <a:lnTo>
                            <a:pt x="1304540" y="1062608"/>
                          </a:lnTo>
                          <a:lnTo>
                            <a:pt x="1304540" y="1031242"/>
                          </a:lnTo>
                          <a:lnTo>
                            <a:pt x="1304540" y="0"/>
                          </a:lnTo>
                          <a:lnTo>
                            <a:pt x="973323" y="0"/>
                          </a:lnTo>
                          <a:lnTo>
                            <a:pt x="976244" y="876424"/>
                          </a:lnTo>
                          <a:lnTo>
                            <a:pt x="976244" y="886203"/>
                          </a:lnTo>
                          <a:lnTo>
                            <a:pt x="975487" y="895983"/>
                          </a:lnTo>
                          <a:lnTo>
                            <a:pt x="974470" y="904999"/>
                          </a:lnTo>
                          <a:lnTo>
                            <a:pt x="972561" y="912750"/>
                          </a:lnTo>
                          <a:lnTo>
                            <a:pt x="970403" y="920496"/>
                          </a:lnTo>
                          <a:lnTo>
                            <a:pt x="967482" y="927354"/>
                          </a:lnTo>
                          <a:lnTo>
                            <a:pt x="963674" y="934213"/>
                          </a:lnTo>
                          <a:lnTo>
                            <a:pt x="959737" y="939292"/>
                          </a:lnTo>
                          <a:lnTo>
                            <a:pt x="955799" y="945009"/>
                          </a:lnTo>
                          <a:lnTo>
                            <a:pt x="950844" y="948941"/>
                          </a:lnTo>
                          <a:lnTo>
                            <a:pt x="945003" y="952878"/>
                          </a:lnTo>
                          <a:lnTo>
                            <a:pt x="939161" y="955799"/>
                          </a:lnTo>
                          <a:lnTo>
                            <a:pt x="932433" y="957833"/>
                          </a:lnTo>
                          <a:lnTo>
                            <a:pt x="925444" y="959737"/>
                          </a:lnTo>
                          <a:lnTo>
                            <a:pt x="917575" y="960754"/>
                          </a:lnTo>
                          <a:lnTo>
                            <a:pt x="909699" y="960754"/>
                          </a:lnTo>
                          <a:lnTo>
                            <a:pt x="901824" y="960754"/>
                          </a:lnTo>
                          <a:lnTo>
                            <a:pt x="895095" y="959737"/>
                          </a:lnTo>
                          <a:lnTo>
                            <a:pt x="888361" y="957833"/>
                          </a:lnTo>
                          <a:lnTo>
                            <a:pt x="882265" y="954912"/>
                          </a:lnTo>
                          <a:lnTo>
                            <a:pt x="876424" y="951867"/>
                          </a:lnTo>
                          <a:lnTo>
                            <a:pt x="870582" y="947037"/>
                          </a:lnTo>
                          <a:lnTo>
                            <a:pt x="865628" y="942088"/>
                          </a:lnTo>
                          <a:lnTo>
                            <a:pt x="860933" y="937258"/>
                          </a:lnTo>
                          <a:lnTo>
                            <a:pt x="856865" y="930399"/>
                          </a:lnTo>
                          <a:lnTo>
                            <a:pt x="853058" y="923541"/>
                          </a:lnTo>
                          <a:lnTo>
                            <a:pt x="850137" y="916688"/>
                          </a:lnTo>
                          <a:lnTo>
                            <a:pt x="847216" y="908813"/>
                          </a:lnTo>
                          <a:lnTo>
                            <a:pt x="845182" y="900937"/>
                          </a:lnTo>
                          <a:lnTo>
                            <a:pt x="844041" y="892175"/>
                          </a:lnTo>
                          <a:lnTo>
                            <a:pt x="843148" y="882266"/>
                          </a:lnTo>
                          <a:lnTo>
                            <a:pt x="843148" y="872492"/>
                          </a:lnTo>
                          <a:lnTo>
                            <a:pt x="843148" y="0"/>
                          </a:lnTo>
                          <a:lnTo>
                            <a:pt x="510282" y="0"/>
                          </a:lnTo>
                          <a:lnTo>
                            <a:pt x="510282" y="867662"/>
                          </a:lnTo>
                          <a:lnTo>
                            <a:pt x="509141" y="878458"/>
                          </a:lnTo>
                          <a:lnTo>
                            <a:pt x="509141" y="889124"/>
                          </a:lnTo>
                          <a:lnTo>
                            <a:pt x="507361" y="898141"/>
                          </a:lnTo>
                          <a:lnTo>
                            <a:pt x="505333" y="906779"/>
                          </a:lnTo>
                          <a:lnTo>
                            <a:pt x="503299" y="914654"/>
                          </a:lnTo>
                          <a:lnTo>
                            <a:pt x="500378" y="922530"/>
                          </a:lnTo>
                          <a:lnTo>
                            <a:pt x="496565" y="929512"/>
                          </a:lnTo>
                          <a:lnTo>
                            <a:pt x="492503" y="935230"/>
                          </a:lnTo>
                          <a:lnTo>
                            <a:pt x="487803" y="940178"/>
                          </a:lnTo>
                          <a:lnTo>
                            <a:pt x="482854" y="945009"/>
                          </a:lnTo>
                          <a:lnTo>
                            <a:pt x="477012" y="948941"/>
                          </a:lnTo>
                          <a:lnTo>
                            <a:pt x="470024" y="951867"/>
                          </a:lnTo>
                          <a:lnTo>
                            <a:pt x="463295" y="953895"/>
                          </a:lnTo>
                          <a:lnTo>
                            <a:pt x="456307" y="955799"/>
                          </a:lnTo>
                          <a:lnTo>
                            <a:pt x="448562" y="956946"/>
                          </a:lnTo>
                          <a:lnTo>
                            <a:pt x="439669" y="957833"/>
                          </a:lnTo>
                          <a:lnTo>
                            <a:pt x="431924" y="956946"/>
                          </a:lnTo>
                          <a:lnTo>
                            <a:pt x="424048" y="955799"/>
                          </a:lnTo>
                          <a:lnTo>
                            <a:pt x="417190" y="953895"/>
                          </a:lnTo>
                          <a:lnTo>
                            <a:pt x="410337" y="951867"/>
                          </a:lnTo>
                          <a:lnTo>
                            <a:pt x="404490" y="948941"/>
                          </a:lnTo>
                          <a:lnTo>
                            <a:pt x="399665" y="945009"/>
                          </a:lnTo>
                          <a:lnTo>
                            <a:pt x="393700" y="940178"/>
                          </a:lnTo>
                          <a:lnTo>
                            <a:pt x="389762" y="935230"/>
                          </a:lnTo>
                          <a:lnTo>
                            <a:pt x="385948" y="929512"/>
                          </a:lnTo>
                          <a:lnTo>
                            <a:pt x="382903" y="922530"/>
                          </a:lnTo>
                          <a:lnTo>
                            <a:pt x="379983" y="914654"/>
                          </a:lnTo>
                          <a:lnTo>
                            <a:pt x="377062" y="906779"/>
                          </a:lnTo>
                          <a:lnTo>
                            <a:pt x="375158" y="898141"/>
                          </a:lnTo>
                          <a:lnTo>
                            <a:pt x="374141" y="889124"/>
                          </a:lnTo>
                          <a:lnTo>
                            <a:pt x="373124" y="878458"/>
                          </a:lnTo>
                          <a:lnTo>
                            <a:pt x="373124" y="867662"/>
                          </a:lnTo>
                          <a:lnTo>
                            <a:pt x="373124" y="0"/>
                          </a:lnTo>
                          <a:lnTo>
                            <a:pt x="40258" y="0"/>
                          </a:lnTo>
                          <a:lnTo>
                            <a:pt x="40258" y="1013712"/>
                          </a:lnTo>
                          <a:lnTo>
                            <a:pt x="39241" y="1044953"/>
                          </a:lnTo>
                          <a:lnTo>
                            <a:pt x="38224" y="1073404"/>
                          </a:lnTo>
                          <a:lnTo>
                            <a:pt x="35303" y="1098804"/>
                          </a:lnTo>
                          <a:lnTo>
                            <a:pt x="32382" y="1121283"/>
                          </a:lnTo>
                          <a:lnTo>
                            <a:pt x="27428" y="1143887"/>
                          </a:lnTo>
                          <a:lnTo>
                            <a:pt x="20569" y="1171191"/>
                          </a:lnTo>
                          <a:lnTo>
                            <a:pt x="11807" y="1202692"/>
                          </a:lnTo>
                          <a:lnTo>
                            <a:pt x="0" y="1238883"/>
                          </a:lnTo>
                          <a:close/>
                          <a:moveTo>
                            <a:pt x="0" y="123888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7" behindDoc="0" locked="0" layoutInCell="1" allowOverlap="1">
            <wp:simplePos x="0" y="0"/>
            <wp:positionH relativeFrom="page">
              <wp:posOffset>6892962</wp:posOffset>
            </wp:positionH>
            <wp:positionV relativeFrom="line">
              <wp:posOffset>25506</wp:posOffset>
            </wp:positionV>
            <wp:extent cx="130708" cy="123837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708" cy="123837"/>
                    </a:xfrm>
                    <a:custGeom>
                      <a:rect l="l" t="t" r="r" b="b"/>
                      <a:pathLst>
                        <a:path w="1307089" h="1238374">
                          <a:moveTo>
                            <a:pt x="975363" y="1238374"/>
                          </a:moveTo>
                          <a:lnTo>
                            <a:pt x="978284" y="363600"/>
                          </a:lnTo>
                          <a:lnTo>
                            <a:pt x="978284" y="353821"/>
                          </a:lnTo>
                          <a:lnTo>
                            <a:pt x="977267" y="344041"/>
                          </a:lnTo>
                          <a:lnTo>
                            <a:pt x="976380" y="335155"/>
                          </a:lnTo>
                          <a:lnTo>
                            <a:pt x="974347" y="327404"/>
                          </a:lnTo>
                          <a:lnTo>
                            <a:pt x="972443" y="319534"/>
                          </a:lnTo>
                          <a:lnTo>
                            <a:pt x="969522" y="312676"/>
                          </a:lnTo>
                          <a:lnTo>
                            <a:pt x="965584" y="305817"/>
                          </a:lnTo>
                          <a:lnTo>
                            <a:pt x="961647" y="300987"/>
                          </a:lnTo>
                          <a:lnTo>
                            <a:pt x="957709" y="295145"/>
                          </a:lnTo>
                          <a:lnTo>
                            <a:pt x="952754" y="291213"/>
                          </a:lnTo>
                          <a:lnTo>
                            <a:pt x="946913" y="287276"/>
                          </a:lnTo>
                          <a:lnTo>
                            <a:pt x="941071" y="284355"/>
                          </a:lnTo>
                          <a:lnTo>
                            <a:pt x="934213" y="282445"/>
                          </a:lnTo>
                          <a:lnTo>
                            <a:pt x="927230" y="280417"/>
                          </a:lnTo>
                          <a:lnTo>
                            <a:pt x="919485" y="279524"/>
                          </a:lnTo>
                          <a:lnTo>
                            <a:pt x="911609" y="279524"/>
                          </a:lnTo>
                          <a:lnTo>
                            <a:pt x="903734" y="279524"/>
                          </a:lnTo>
                          <a:lnTo>
                            <a:pt x="896875" y="280417"/>
                          </a:lnTo>
                          <a:lnTo>
                            <a:pt x="890017" y="282445"/>
                          </a:lnTo>
                          <a:lnTo>
                            <a:pt x="884051" y="285366"/>
                          </a:lnTo>
                          <a:lnTo>
                            <a:pt x="878210" y="288287"/>
                          </a:lnTo>
                          <a:lnTo>
                            <a:pt x="872368" y="293117"/>
                          </a:lnTo>
                          <a:lnTo>
                            <a:pt x="867413" y="298066"/>
                          </a:lnTo>
                          <a:lnTo>
                            <a:pt x="862589" y="302896"/>
                          </a:lnTo>
                          <a:lnTo>
                            <a:pt x="858651" y="309755"/>
                          </a:lnTo>
                          <a:lnTo>
                            <a:pt x="854713" y="316613"/>
                          </a:lnTo>
                          <a:lnTo>
                            <a:pt x="851663" y="323466"/>
                          </a:lnTo>
                          <a:lnTo>
                            <a:pt x="848742" y="331341"/>
                          </a:lnTo>
                          <a:lnTo>
                            <a:pt x="846838" y="339087"/>
                          </a:lnTo>
                          <a:lnTo>
                            <a:pt x="845821" y="347979"/>
                          </a:lnTo>
                          <a:lnTo>
                            <a:pt x="844804" y="357758"/>
                          </a:lnTo>
                          <a:lnTo>
                            <a:pt x="844804" y="367537"/>
                          </a:lnTo>
                          <a:lnTo>
                            <a:pt x="844804" y="1238374"/>
                          </a:lnTo>
                          <a:lnTo>
                            <a:pt x="511305" y="1238374"/>
                          </a:lnTo>
                          <a:lnTo>
                            <a:pt x="511305" y="372362"/>
                          </a:lnTo>
                          <a:lnTo>
                            <a:pt x="510288" y="361566"/>
                          </a:lnTo>
                          <a:lnTo>
                            <a:pt x="510288" y="350900"/>
                          </a:lnTo>
                          <a:lnTo>
                            <a:pt x="508254" y="342013"/>
                          </a:lnTo>
                          <a:lnTo>
                            <a:pt x="506350" y="333245"/>
                          </a:lnTo>
                          <a:lnTo>
                            <a:pt x="504322" y="325376"/>
                          </a:lnTo>
                          <a:lnTo>
                            <a:pt x="501396" y="317624"/>
                          </a:lnTo>
                          <a:lnTo>
                            <a:pt x="497464" y="310766"/>
                          </a:lnTo>
                          <a:lnTo>
                            <a:pt x="493526" y="304924"/>
                          </a:lnTo>
                          <a:lnTo>
                            <a:pt x="488696" y="299976"/>
                          </a:lnTo>
                          <a:lnTo>
                            <a:pt x="483747" y="295145"/>
                          </a:lnTo>
                          <a:lnTo>
                            <a:pt x="477905" y="291213"/>
                          </a:lnTo>
                          <a:lnTo>
                            <a:pt x="471047" y="288287"/>
                          </a:lnTo>
                          <a:lnTo>
                            <a:pt x="464058" y="286383"/>
                          </a:lnTo>
                          <a:lnTo>
                            <a:pt x="457330" y="284355"/>
                          </a:lnTo>
                          <a:lnTo>
                            <a:pt x="449455" y="283338"/>
                          </a:lnTo>
                          <a:lnTo>
                            <a:pt x="440568" y="282445"/>
                          </a:lnTo>
                          <a:lnTo>
                            <a:pt x="432693" y="283338"/>
                          </a:lnTo>
                          <a:lnTo>
                            <a:pt x="424817" y="284355"/>
                          </a:lnTo>
                          <a:lnTo>
                            <a:pt x="418089" y="286383"/>
                          </a:lnTo>
                          <a:lnTo>
                            <a:pt x="411100" y="288287"/>
                          </a:lnTo>
                          <a:lnTo>
                            <a:pt x="405259" y="291213"/>
                          </a:lnTo>
                          <a:lnTo>
                            <a:pt x="400304" y="295145"/>
                          </a:lnTo>
                          <a:lnTo>
                            <a:pt x="394463" y="299976"/>
                          </a:lnTo>
                          <a:lnTo>
                            <a:pt x="390525" y="304924"/>
                          </a:lnTo>
                          <a:lnTo>
                            <a:pt x="386593" y="310766"/>
                          </a:lnTo>
                          <a:lnTo>
                            <a:pt x="383672" y="317624"/>
                          </a:lnTo>
                          <a:lnTo>
                            <a:pt x="380746" y="325376"/>
                          </a:lnTo>
                          <a:lnTo>
                            <a:pt x="377825" y="333245"/>
                          </a:lnTo>
                          <a:lnTo>
                            <a:pt x="375797" y="342013"/>
                          </a:lnTo>
                          <a:lnTo>
                            <a:pt x="374780" y="350900"/>
                          </a:lnTo>
                          <a:lnTo>
                            <a:pt x="373893" y="361566"/>
                          </a:lnTo>
                          <a:lnTo>
                            <a:pt x="373893" y="372362"/>
                          </a:lnTo>
                          <a:lnTo>
                            <a:pt x="373893" y="1238374"/>
                          </a:lnTo>
                          <a:lnTo>
                            <a:pt x="40264" y="1238374"/>
                          </a:lnTo>
                          <a:lnTo>
                            <a:pt x="40264" y="226696"/>
                          </a:lnTo>
                          <a:lnTo>
                            <a:pt x="39247" y="195455"/>
                          </a:lnTo>
                          <a:lnTo>
                            <a:pt x="38230" y="167134"/>
                          </a:lnTo>
                          <a:lnTo>
                            <a:pt x="35309" y="141604"/>
                          </a:lnTo>
                          <a:lnTo>
                            <a:pt x="32388" y="119255"/>
                          </a:lnTo>
                          <a:lnTo>
                            <a:pt x="27564" y="96776"/>
                          </a:lnTo>
                          <a:lnTo>
                            <a:pt x="20575" y="69342"/>
                          </a:lnTo>
                          <a:lnTo>
                            <a:pt x="11813" y="38100"/>
                          </a:lnTo>
                          <a:lnTo>
                            <a:pt x="0" y="1904"/>
                          </a:lnTo>
                          <a:lnTo>
                            <a:pt x="339471" y="1904"/>
                          </a:lnTo>
                          <a:lnTo>
                            <a:pt x="347346" y="26417"/>
                          </a:lnTo>
                          <a:lnTo>
                            <a:pt x="353188" y="48896"/>
                          </a:lnTo>
                          <a:lnTo>
                            <a:pt x="358142" y="69342"/>
                          </a:lnTo>
                          <a:lnTo>
                            <a:pt x="362080" y="85979"/>
                          </a:lnTo>
                          <a:lnTo>
                            <a:pt x="364114" y="103504"/>
                          </a:lnTo>
                          <a:lnTo>
                            <a:pt x="366018" y="124079"/>
                          </a:lnTo>
                          <a:lnTo>
                            <a:pt x="367035" y="146559"/>
                          </a:lnTo>
                          <a:lnTo>
                            <a:pt x="367035" y="172976"/>
                          </a:lnTo>
                          <a:lnTo>
                            <a:pt x="367035" y="187579"/>
                          </a:lnTo>
                          <a:lnTo>
                            <a:pt x="391542" y="130938"/>
                          </a:lnTo>
                          <a:lnTo>
                            <a:pt x="399417" y="112396"/>
                          </a:lnTo>
                          <a:lnTo>
                            <a:pt x="407163" y="95759"/>
                          </a:lnTo>
                          <a:lnTo>
                            <a:pt x="415038" y="81155"/>
                          </a:lnTo>
                          <a:lnTo>
                            <a:pt x="422913" y="67438"/>
                          </a:lnTo>
                          <a:lnTo>
                            <a:pt x="429772" y="55755"/>
                          </a:lnTo>
                          <a:lnTo>
                            <a:pt x="437647" y="44959"/>
                          </a:lnTo>
                          <a:lnTo>
                            <a:pt x="444500" y="36196"/>
                          </a:lnTo>
                          <a:lnTo>
                            <a:pt x="451358" y="28321"/>
                          </a:lnTo>
                          <a:lnTo>
                            <a:pt x="458217" y="22479"/>
                          </a:lnTo>
                          <a:lnTo>
                            <a:pt x="466092" y="16638"/>
                          </a:lnTo>
                          <a:lnTo>
                            <a:pt x="473968" y="11683"/>
                          </a:lnTo>
                          <a:lnTo>
                            <a:pt x="482730" y="8762"/>
                          </a:lnTo>
                          <a:lnTo>
                            <a:pt x="491622" y="5842"/>
                          </a:lnTo>
                          <a:lnTo>
                            <a:pt x="501396" y="2921"/>
                          </a:lnTo>
                          <a:lnTo>
                            <a:pt x="512192" y="1904"/>
                          </a:lnTo>
                          <a:lnTo>
                            <a:pt x="522988" y="1904"/>
                          </a:lnTo>
                          <a:lnTo>
                            <a:pt x="727075" y="1904"/>
                          </a:lnTo>
                          <a:lnTo>
                            <a:pt x="738888" y="2921"/>
                          </a:lnTo>
                          <a:lnTo>
                            <a:pt x="751588" y="4825"/>
                          </a:lnTo>
                          <a:lnTo>
                            <a:pt x="764418" y="8762"/>
                          </a:lnTo>
                          <a:lnTo>
                            <a:pt x="778129" y="14604"/>
                          </a:lnTo>
                          <a:lnTo>
                            <a:pt x="790829" y="20446"/>
                          </a:lnTo>
                          <a:lnTo>
                            <a:pt x="801625" y="27304"/>
                          </a:lnTo>
                          <a:lnTo>
                            <a:pt x="810518" y="35179"/>
                          </a:lnTo>
                          <a:lnTo>
                            <a:pt x="818393" y="43055"/>
                          </a:lnTo>
                          <a:lnTo>
                            <a:pt x="824235" y="52704"/>
                          </a:lnTo>
                          <a:lnTo>
                            <a:pt x="830076" y="62483"/>
                          </a:lnTo>
                          <a:lnTo>
                            <a:pt x="834014" y="73279"/>
                          </a:lnTo>
                          <a:lnTo>
                            <a:pt x="837946" y="84962"/>
                          </a:lnTo>
                          <a:lnTo>
                            <a:pt x="841883" y="98679"/>
                          </a:lnTo>
                          <a:lnTo>
                            <a:pt x="844804" y="117221"/>
                          </a:lnTo>
                          <a:lnTo>
                            <a:pt x="848742" y="138683"/>
                          </a:lnTo>
                          <a:lnTo>
                            <a:pt x="851663" y="165100"/>
                          </a:lnTo>
                          <a:lnTo>
                            <a:pt x="856617" y="154434"/>
                          </a:lnTo>
                          <a:lnTo>
                            <a:pt x="860555" y="144655"/>
                          </a:lnTo>
                          <a:lnTo>
                            <a:pt x="863476" y="137796"/>
                          </a:lnTo>
                          <a:lnTo>
                            <a:pt x="865510" y="130938"/>
                          </a:lnTo>
                          <a:lnTo>
                            <a:pt x="869317" y="121159"/>
                          </a:lnTo>
                          <a:lnTo>
                            <a:pt x="872368" y="113283"/>
                          </a:lnTo>
                          <a:lnTo>
                            <a:pt x="880238" y="94742"/>
                          </a:lnTo>
                          <a:lnTo>
                            <a:pt x="887989" y="77217"/>
                          </a:lnTo>
                          <a:lnTo>
                            <a:pt x="895858" y="62483"/>
                          </a:lnTo>
                          <a:lnTo>
                            <a:pt x="905638" y="48896"/>
                          </a:lnTo>
                          <a:lnTo>
                            <a:pt x="915547" y="37083"/>
                          </a:lnTo>
                          <a:lnTo>
                            <a:pt x="925326" y="27304"/>
                          </a:lnTo>
                          <a:lnTo>
                            <a:pt x="937133" y="19559"/>
                          </a:lnTo>
                          <a:lnTo>
                            <a:pt x="948822" y="13587"/>
                          </a:lnTo>
                          <a:lnTo>
                            <a:pt x="961647" y="8762"/>
                          </a:lnTo>
                          <a:lnTo>
                            <a:pt x="976380" y="5842"/>
                          </a:lnTo>
                          <a:lnTo>
                            <a:pt x="992001" y="2921"/>
                          </a:lnTo>
                          <a:lnTo>
                            <a:pt x="1009780" y="1904"/>
                          </a:lnTo>
                          <a:lnTo>
                            <a:pt x="1166626" y="0"/>
                          </a:lnTo>
                          <a:lnTo>
                            <a:pt x="1184405" y="887"/>
                          </a:lnTo>
                          <a:lnTo>
                            <a:pt x="1201043" y="2921"/>
                          </a:lnTo>
                          <a:lnTo>
                            <a:pt x="1216788" y="6859"/>
                          </a:lnTo>
                          <a:lnTo>
                            <a:pt x="1230505" y="11683"/>
                          </a:lnTo>
                          <a:lnTo>
                            <a:pt x="1243205" y="18542"/>
                          </a:lnTo>
                          <a:lnTo>
                            <a:pt x="1255018" y="27304"/>
                          </a:lnTo>
                          <a:lnTo>
                            <a:pt x="1265814" y="37083"/>
                          </a:lnTo>
                          <a:lnTo>
                            <a:pt x="1274576" y="48896"/>
                          </a:lnTo>
                          <a:lnTo>
                            <a:pt x="1283463" y="60579"/>
                          </a:lnTo>
                          <a:lnTo>
                            <a:pt x="1290321" y="75183"/>
                          </a:lnTo>
                          <a:lnTo>
                            <a:pt x="1296163" y="89917"/>
                          </a:lnTo>
                          <a:lnTo>
                            <a:pt x="1300100" y="106555"/>
                          </a:lnTo>
                          <a:lnTo>
                            <a:pt x="1303151" y="125983"/>
                          </a:lnTo>
                          <a:lnTo>
                            <a:pt x="1306072" y="149479"/>
                          </a:lnTo>
                          <a:lnTo>
                            <a:pt x="1307089" y="177800"/>
                          </a:lnTo>
                          <a:lnTo>
                            <a:pt x="1307089" y="209166"/>
                          </a:lnTo>
                          <a:lnTo>
                            <a:pt x="1307089" y="1238374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0" behindDoc="0" locked="0" layoutInCell="1" allowOverlap="1">
            <wp:simplePos x="0" y="0"/>
            <wp:positionH relativeFrom="page">
              <wp:posOffset>7032525</wp:posOffset>
            </wp:positionH>
            <wp:positionV relativeFrom="line">
              <wp:posOffset>25697</wp:posOffset>
            </wp:positionV>
            <wp:extent cx="84086" cy="12364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86" cy="123645"/>
                    </a:xfrm>
                    <a:custGeom>
                      <a:rect l="l" t="t" r="r" b="b"/>
                      <a:pathLst>
                        <a:path w="839217" h="1238883">
                          <a:moveTo>
                            <a:pt x="0" y="1238883"/>
                          </a:moveTo>
                          <a:lnTo>
                            <a:pt x="343662" y="1238883"/>
                          </a:lnTo>
                          <a:lnTo>
                            <a:pt x="350521" y="1218183"/>
                          </a:lnTo>
                          <a:lnTo>
                            <a:pt x="356492" y="1199766"/>
                          </a:lnTo>
                          <a:lnTo>
                            <a:pt x="360300" y="1183004"/>
                          </a:lnTo>
                          <a:lnTo>
                            <a:pt x="363221" y="1169287"/>
                          </a:lnTo>
                          <a:lnTo>
                            <a:pt x="365255" y="1153666"/>
                          </a:lnTo>
                          <a:lnTo>
                            <a:pt x="367159" y="1133983"/>
                          </a:lnTo>
                          <a:lnTo>
                            <a:pt x="368175" y="1108583"/>
                          </a:lnTo>
                          <a:lnTo>
                            <a:pt x="369192" y="1079370"/>
                          </a:lnTo>
                          <a:lnTo>
                            <a:pt x="377955" y="1101725"/>
                          </a:lnTo>
                          <a:lnTo>
                            <a:pt x="385830" y="1121283"/>
                          </a:lnTo>
                          <a:lnTo>
                            <a:pt x="392683" y="1137028"/>
                          </a:lnTo>
                          <a:lnTo>
                            <a:pt x="398530" y="1149858"/>
                          </a:lnTo>
                          <a:lnTo>
                            <a:pt x="405383" y="1161542"/>
                          </a:lnTo>
                          <a:lnTo>
                            <a:pt x="413258" y="1172208"/>
                          </a:lnTo>
                          <a:lnTo>
                            <a:pt x="422020" y="1184145"/>
                          </a:lnTo>
                          <a:lnTo>
                            <a:pt x="432817" y="1195834"/>
                          </a:lnTo>
                          <a:lnTo>
                            <a:pt x="444630" y="1205483"/>
                          </a:lnTo>
                          <a:lnTo>
                            <a:pt x="457330" y="1214375"/>
                          </a:lnTo>
                          <a:lnTo>
                            <a:pt x="470030" y="1222121"/>
                          </a:lnTo>
                          <a:lnTo>
                            <a:pt x="484758" y="1228092"/>
                          </a:lnTo>
                          <a:lnTo>
                            <a:pt x="498350" y="1232917"/>
                          </a:lnTo>
                          <a:lnTo>
                            <a:pt x="514095" y="1235838"/>
                          </a:lnTo>
                          <a:lnTo>
                            <a:pt x="530733" y="1238883"/>
                          </a:lnTo>
                          <a:lnTo>
                            <a:pt x="547371" y="1238883"/>
                          </a:lnTo>
                          <a:lnTo>
                            <a:pt x="685421" y="1238883"/>
                          </a:lnTo>
                          <a:lnTo>
                            <a:pt x="696217" y="1238883"/>
                          </a:lnTo>
                          <a:lnTo>
                            <a:pt x="705997" y="1237866"/>
                          </a:lnTo>
                          <a:lnTo>
                            <a:pt x="716787" y="1236855"/>
                          </a:lnTo>
                          <a:lnTo>
                            <a:pt x="726566" y="1234945"/>
                          </a:lnTo>
                          <a:lnTo>
                            <a:pt x="735459" y="1232024"/>
                          </a:lnTo>
                          <a:lnTo>
                            <a:pt x="745238" y="1228979"/>
                          </a:lnTo>
                          <a:lnTo>
                            <a:pt x="754000" y="1226058"/>
                          </a:lnTo>
                          <a:lnTo>
                            <a:pt x="762892" y="1222121"/>
                          </a:lnTo>
                          <a:lnTo>
                            <a:pt x="770638" y="1217296"/>
                          </a:lnTo>
                          <a:lnTo>
                            <a:pt x="778513" y="1212342"/>
                          </a:lnTo>
                          <a:lnTo>
                            <a:pt x="786383" y="1206624"/>
                          </a:lnTo>
                          <a:lnTo>
                            <a:pt x="793241" y="1200658"/>
                          </a:lnTo>
                          <a:lnTo>
                            <a:pt x="799083" y="1194941"/>
                          </a:lnTo>
                          <a:lnTo>
                            <a:pt x="804930" y="1188083"/>
                          </a:lnTo>
                          <a:lnTo>
                            <a:pt x="810772" y="1180083"/>
                          </a:lnTo>
                          <a:lnTo>
                            <a:pt x="815720" y="1172208"/>
                          </a:lnTo>
                          <a:lnTo>
                            <a:pt x="822579" y="1160525"/>
                          </a:lnTo>
                          <a:lnTo>
                            <a:pt x="827409" y="1148717"/>
                          </a:lnTo>
                          <a:lnTo>
                            <a:pt x="831471" y="1136142"/>
                          </a:lnTo>
                          <a:lnTo>
                            <a:pt x="834392" y="1122300"/>
                          </a:lnTo>
                          <a:lnTo>
                            <a:pt x="836296" y="1106550"/>
                          </a:lnTo>
                          <a:lnTo>
                            <a:pt x="838200" y="1085087"/>
                          </a:lnTo>
                          <a:lnTo>
                            <a:pt x="839217" y="1058800"/>
                          </a:lnTo>
                          <a:lnTo>
                            <a:pt x="839217" y="1028316"/>
                          </a:lnTo>
                          <a:lnTo>
                            <a:pt x="839217" y="0"/>
                          </a:lnTo>
                          <a:lnTo>
                            <a:pt x="504316" y="0"/>
                          </a:lnTo>
                          <a:lnTo>
                            <a:pt x="504316" y="857883"/>
                          </a:lnTo>
                          <a:lnTo>
                            <a:pt x="504316" y="868679"/>
                          </a:lnTo>
                          <a:lnTo>
                            <a:pt x="503305" y="878458"/>
                          </a:lnTo>
                          <a:lnTo>
                            <a:pt x="502412" y="888237"/>
                          </a:lnTo>
                          <a:lnTo>
                            <a:pt x="500384" y="897000"/>
                          </a:lnTo>
                          <a:lnTo>
                            <a:pt x="498350" y="904999"/>
                          </a:lnTo>
                          <a:lnTo>
                            <a:pt x="495430" y="912750"/>
                          </a:lnTo>
                          <a:lnTo>
                            <a:pt x="491616" y="919609"/>
                          </a:lnTo>
                          <a:lnTo>
                            <a:pt x="487684" y="925575"/>
                          </a:lnTo>
                          <a:lnTo>
                            <a:pt x="483747" y="930399"/>
                          </a:lnTo>
                          <a:lnTo>
                            <a:pt x="478792" y="935230"/>
                          </a:lnTo>
                          <a:lnTo>
                            <a:pt x="473967" y="939292"/>
                          </a:lnTo>
                          <a:lnTo>
                            <a:pt x="467996" y="942088"/>
                          </a:lnTo>
                          <a:lnTo>
                            <a:pt x="461267" y="945009"/>
                          </a:lnTo>
                          <a:lnTo>
                            <a:pt x="454409" y="947037"/>
                          </a:lnTo>
                          <a:lnTo>
                            <a:pt x="447550" y="947930"/>
                          </a:lnTo>
                          <a:lnTo>
                            <a:pt x="439675" y="947930"/>
                          </a:lnTo>
                          <a:lnTo>
                            <a:pt x="430913" y="947930"/>
                          </a:lnTo>
                          <a:lnTo>
                            <a:pt x="423930" y="947037"/>
                          </a:lnTo>
                          <a:lnTo>
                            <a:pt x="417196" y="945009"/>
                          </a:lnTo>
                          <a:lnTo>
                            <a:pt x="410213" y="942088"/>
                          </a:lnTo>
                          <a:lnTo>
                            <a:pt x="404372" y="939292"/>
                          </a:lnTo>
                          <a:lnTo>
                            <a:pt x="398530" y="935230"/>
                          </a:lnTo>
                          <a:lnTo>
                            <a:pt x="393575" y="930399"/>
                          </a:lnTo>
                          <a:lnTo>
                            <a:pt x="389762" y="924433"/>
                          </a:lnTo>
                          <a:lnTo>
                            <a:pt x="385830" y="918716"/>
                          </a:lnTo>
                          <a:lnTo>
                            <a:pt x="381892" y="911858"/>
                          </a:lnTo>
                          <a:lnTo>
                            <a:pt x="378972" y="903858"/>
                          </a:lnTo>
                          <a:lnTo>
                            <a:pt x="376938" y="895096"/>
                          </a:lnTo>
                          <a:lnTo>
                            <a:pt x="375034" y="886203"/>
                          </a:lnTo>
                          <a:lnTo>
                            <a:pt x="374017" y="876424"/>
                          </a:lnTo>
                          <a:lnTo>
                            <a:pt x="373130" y="865888"/>
                          </a:lnTo>
                          <a:lnTo>
                            <a:pt x="373130" y="853945"/>
                          </a:lnTo>
                          <a:lnTo>
                            <a:pt x="373130" y="0"/>
                          </a:lnTo>
                          <a:lnTo>
                            <a:pt x="39117" y="0"/>
                          </a:lnTo>
                          <a:lnTo>
                            <a:pt x="39117" y="1015492"/>
                          </a:lnTo>
                          <a:lnTo>
                            <a:pt x="39117" y="1046863"/>
                          </a:lnTo>
                          <a:lnTo>
                            <a:pt x="37213" y="1076325"/>
                          </a:lnTo>
                          <a:lnTo>
                            <a:pt x="35179" y="1101725"/>
                          </a:lnTo>
                          <a:lnTo>
                            <a:pt x="32258" y="1124204"/>
                          </a:lnTo>
                          <a:lnTo>
                            <a:pt x="27434" y="1147700"/>
                          </a:lnTo>
                          <a:lnTo>
                            <a:pt x="20451" y="1174366"/>
                          </a:lnTo>
                          <a:lnTo>
                            <a:pt x="10796" y="1204596"/>
                          </a:lnTo>
                          <a:lnTo>
                            <a:pt x="0" y="1238883"/>
                          </a:lnTo>
                          <a:close/>
                          <a:moveTo>
                            <a:pt x="0" y="123888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9" behindDoc="0" locked="0" layoutInCell="1" allowOverlap="1">
            <wp:simplePos x="0" y="0"/>
            <wp:positionH relativeFrom="page">
              <wp:posOffset>7032497</wp:posOffset>
            </wp:positionH>
            <wp:positionV relativeFrom="line">
              <wp:posOffset>25696</wp:posOffset>
            </wp:positionV>
            <wp:extent cx="84086" cy="123647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86" cy="123647"/>
                    </a:xfrm>
                    <a:custGeom>
                      <a:rect l="l" t="t" r="r" b="b"/>
                      <a:pathLst>
                        <a:path w="840867" h="1236470">
                          <a:moveTo>
                            <a:pt x="505334" y="1236470"/>
                          </a:moveTo>
                          <a:lnTo>
                            <a:pt x="505334" y="369441"/>
                          </a:lnTo>
                          <a:lnTo>
                            <a:pt x="504317" y="359662"/>
                          </a:lnTo>
                          <a:lnTo>
                            <a:pt x="503430" y="349883"/>
                          </a:lnTo>
                          <a:lnTo>
                            <a:pt x="501396" y="341120"/>
                          </a:lnTo>
                          <a:lnTo>
                            <a:pt x="499492" y="333251"/>
                          </a:lnTo>
                          <a:lnTo>
                            <a:pt x="496447" y="325500"/>
                          </a:lnTo>
                          <a:lnTo>
                            <a:pt x="492510" y="318641"/>
                          </a:lnTo>
                          <a:lnTo>
                            <a:pt x="488696" y="312800"/>
                          </a:lnTo>
                          <a:lnTo>
                            <a:pt x="484758" y="307851"/>
                          </a:lnTo>
                          <a:lnTo>
                            <a:pt x="479810" y="303020"/>
                          </a:lnTo>
                          <a:lnTo>
                            <a:pt x="474855" y="299083"/>
                          </a:lnTo>
                          <a:lnTo>
                            <a:pt x="469013" y="296162"/>
                          </a:lnTo>
                          <a:lnTo>
                            <a:pt x="462155" y="293241"/>
                          </a:lnTo>
                          <a:lnTo>
                            <a:pt x="455297" y="291213"/>
                          </a:lnTo>
                          <a:lnTo>
                            <a:pt x="448438" y="290320"/>
                          </a:lnTo>
                          <a:lnTo>
                            <a:pt x="440563" y="290320"/>
                          </a:lnTo>
                          <a:lnTo>
                            <a:pt x="431676" y="290320"/>
                          </a:lnTo>
                          <a:lnTo>
                            <a:pt x="424818" y="291213"/>
                          </a:lnTo>
                          <a:lnTo>
                            <a:pt x="417959" y="293241"/>
                          </a:lnTo>
                          <a:lnTo>
                            <a:pt x="411101" y="296162"/>
                          </a:lnTo>
                          <a:lnTo>
                            <a:pt x="405259" y="299083"/>
                          </a:lnTo>
                          <a:lnTo>
                            <a:pt x="399288" y="303020"/>
                          </a:lnTo>
                          <a:lnTo>
                            <a:pt x="394463" y="307851"/>
                          </a:lnTo>
                          <a:lnTo>
                            <a:pt x="390525" y="313692"/>
                          </a:lnTo>
                          <a:lnTo>
                            <a:pt x="386588" y="319534"/>
                          </a:lnTo>
                          <a:lnTo>
                            <a:pt x="382650" y="326392"/>
                          </a:lnTo>
                          <a:lnTo>
                            <a:pt x="379729" y="334262"/>
                          </a:lnTo>
                          <a:lnTo>
                            <a:pt x="377701" y="343030"/>
                          </a:lnTo>
                          <a:lnTo>
                            <a:pt x="375797" y="351917"/>
                          </a:lnTo>
                          <a:lnTo>
                            <a:pt x="374780" y="361696"/>
                          </a:lnTo>
                          <a:lnTo>
                            <a:pt x="373888" y="372362"/>
                          </a:lnTo>
                          <a:lnTo>
                            <a:pt x="373888" y="384175"/>
                          </a:lnTo>
                          <a:lnTo>
                            <a:pt x="373888" y="1236470"/>
                          </a:lnTo>
                          <a:lnTo>
                            <a:pt x="39247" y="1236470"/>
                          </a:lnTo>
                          <a:lnTo>
                            <a:pt x="39247" y="222883"/>
                          </a:lnTo>
                          <a:lnTo>
                            <a:pt x="39247" y="191517"/>
                          </a:lnTo>
                          <a:lnTo>
                            <a:pt x="37338" y="162179"/>
                          </a:lnTo>
                          <a:lnTo>
                            <a:pt x="35310" y="136779"/>
                          </a:lnTo>
                          <a:lnTo>
                            <a:pt x="32389" y="114300"/>
                          </a:lnTo>
                          <a:lnTo>
                            <a:pt x="27434" y="90934"/>
                          </a:lnTo>
                          <a:lnTo>
                            <a:pt x="20576" y="64517"/>
                          </a:lnTo>
                          <a:lnTo>
                            <a:pt x="10797" y="34162"/>
                          </a:lnTo>
                          <a:lnTo>
                            <a:pt x="0" y="0"/>
                          </a:lnTo>
                          <a:lnTo>
                            <a:pt x="344426" y="0"/>
                          </a:lnTo>
                          <a:lnTo>
                            <a:pt x="351284" y="20575"/>
                          </a:lnTo>
                          <a:lnTo>
                            <a:pt x="357126" y="39117"/>
                          </a:lnTo>
                          <a:lnTo>
                            <a:pt x="361063" y="55755"/>
                          </a:lnTo>
                          <a:lnTo>
                            <a:pt x="363984" y="69472"/>
                          </a:lnTo>
                          <a:lnTo>
                            <a:pt x="366018" y="85092"/>
                          </a:lnTo>
                          <a:lnTo>
                            <a:pt x="367922" y="104651"/>
                          </a:lnTo>
                          <a:lnTo>
                            <a:pt x="368939" y="130051"/>
                          </a:lnTo>
                          <a:lnTo>
                            <a:pt x="369950" y="159258"/>
                          </a:lnTo>
                          <a:lnTo>
                            <a:pt x="378718" y="136779"/>
                          </a:lnTo>
                          <a:lnTo>
                            <a:pt x="386588" y="117351"/>
                          </a:lnTo>
                          <a:lnTo>
                            <a:pt x="393446" y="101600"/>
                          </a:lnTo>
                          <a:lnTo>
                            <a:pt x="399288" y="88900"/>
                          </a:lnTo>
                          <a:lnTo>
                            <a:pt x="406276" y="77217"/>
                          </a:lnTo>
                          <a:lnTo>
                            <a:pt x="414022" y="66421"/>
                          </a:lnTo>
                          <a:lnTo>
                            <a:pt x="422914" y="54738"/>
                          </a:lnTo>
                          <a:lnTo>
                            <a:pt x="433704" y="43055"/>
                          </a:lnTo>
                          <a:lnTo>
                            <a:pt x="445517" y="33275"/>
                          </a:lnTo>
                          <a:lnTo>
                            <a:pt x="458217" y="24383"/>
                          </a:lnTo>
                          <a:lnTo>
                            <a:pt x="470917" y="16638"/>
                          </a:lnTo>
                          <a:lnTo>
                            <a:pt x="485651" y="10796"/>
                          </a:lnTo>
                          <a:lnTo>
                            <a:pt x="499492" y="5842"/>
                          </a:lnTo>
                          <a:lnTo>
                            <a:pt x="515113" y="2921"/>
                          </a:lnTo>
                          <a:lnTo>
                            <a:pt x="531751" y="0"/>
                          </a:lnTo>
                          <a:lnTo>
                            <a:pt x="548513" y="0"/>
                          </a:lnTo>
                          <a:lnTo>
                            <a:pt x="686817" y="0"/>
                          </a:lnTo>
                          <a:lnTo>
                            <a:pt x="697613" y="0"/>
                          </a:lnTo>
                          <a:lnTo>
                            <a:pt x="707517" y="1017"/>
                          </a:lnTo>
                          <a:lnTo>
                            <a:pt x="718189" y="1904"/>
                          </a:lnTo>
                          <a:lnTo>
                            <a:pt x="728092" y="3938"/>
                          </a:lnTo>
                          <a:lnTo>
                            <a:pt x="736855" y="6858"/>
                          </a:lnTo>
                          <a:lnTo>
                            <a:pt x="746764" y="9779"/>
                          </a:lnTo>
                          <a:lnTo>
                            <a:pt x="755526" y="12700"/>
                          </a:lnTo>
                          <a:lnTo>
                            <a:pt x="764413" y="16638"/>
                          </a:lnTo>
                          <a:lnTo>
                            <a:pt x="772164" y="21462"/>
                          </a:lnTo>
                          <a:lnTo>
                            <a:pt x="780033" y="26417"/>
                          </a:lnTo>
                          <a:lnTo>
                            <a:pt x="787909" y="32258"/>
                          </a:lnTo>
                          <a:lnTo>
                            <a:pt x="794767" y="38100"/>
                          </a:lnTo>
                          <a:lnTo>
                            <a:pt x="800739" y="43942"/>
                          </a:lnTo>
                          <a:lnTo>
                            <a:pt x="806580" y="50800"/>
                          </a:lnTo>
                          <a:lnTo>
                            <a:pt x="812422" y="58675"/>
                          </a:lnTo>
                          <a:lnTo>
                            <a:pt x="817371" y="66421"/>
                          </a:lnTo>
                          <a:lnTo>
                            <a:pt x="824229" y="78234"/>
                          </a:lnTo>
                          <a:lnTo>
                            <a:pt x="829060" y="89917"/>
                          </a:lnTo>
                          <a:lnTo>
                            <a:pt x="833122" y="102617"/>
                          </a:lnTo>
                          <a:lnTo>
                            <a:pt x="836042" y="116334"/>
                          </a:lnTo>
                          <a:lnTo>
                            <a:pt x="837946" y="131955"/>
                          </a:lnTo>
                          <a:lnTo>
                            <a:pt x="839980" y="153417"/>
                          </a:lnTo>
                          <a:lnTo>
                            <a:pt x="840867" y="179834"/>
                          </a:lnTo>
                          <a:lnTo>
                            <a:pt x="840867" y="210183"/>
                          </a:lnTo>
                          <a:lnTo>
                            <a:pt x="840867" y="123647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2" behindDoc="0" locked="0" layoutInCell="1" allowOverlap="1">
            <wp:simplePos x="0" y="0"/>
            <wp:positionH relativeFrom="page">
              <wp:posOffset>6449560</wp:posOffset>
            </wp:positionH>
            <wp:positionV relativeFrom="line">
              <wp:posOffset>170244</wp:posOffset>
            </wp:positionV>
            <wp:extent cx="65749" cy="151010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749" cy="151010"/>
                    </a:xfrm>
                    <a:custGeom>
                      <a:rect l="l" t="t" r="r" b="b"/>
                      <a:pathLst>
                        <a:path w="656208" h="1513074">
                          <a:moveTo>
                            <a:pt x="0" y="0"/>
                          </a:moveTo>
                          <a:lnTo>
                            <a:pt x="0" y="281937"/>
                          </a:lnTo>
                          <a:lnTo>
                            <a:pt x="318133" y="281937"/>
                          </a:lnTo>
                          <a:lnTo>
                            <a:pt x="318133" y="472058"/>
                          </a:lnTo>
                          <a:lnTo>
                            <a:pt x="166371" y="472058"/>
                          </a:lnTo>
                          <a:lnTo>
                            <a:pt x="152909" y="472945"/>
                          </a:lnTo>
                          <a:lnTo>
                            <a:pt x="139192" y="473962"/>
                          </a:lnTo>
                          <a:lnTo>
                            <a:pt x="126367" y="475996"/>
                          </a:lnTo>
                          <a:lnTo>
                            <a:pt x="114684" y="478917"/>
                          </a:lnTo>
                          <a:lnTo>
                            <a:pt x="102871" y="481962"/>
                          </a:lnTo>
                          <a:lnTo>
                            <a:pt x="92075" y="485775"/>
                          </a:lnTo>
                          <a:lnTo>
                            <a:pt x="81409" y="491617"/>
                          </a:lnTo>
                          <a:lnTo>
                            <a:pt x="72517" y="497458"/>
                          </a:lnTo>
                          <a:lnTo>
                            <a:pt x="62737" y="503424"/>
                          </a:lnTo>
                          <a:lnTo>
                            <a:pt x="54862" y="511175"/>
                          </a:lnTo>
                          <a:lnTo>
                            <a:pt x="46862" y="518921"/>
                          </a:lnTo>
                          <a:lnTo>
                            <a:pt x="40258" y="528824"/>
                          </a:lnTo>
                          <a:lnTo>
                            <a:pt x="34292" y="538603"/>
                          </a:lnTo>
                          <a:lnTo>
                            <a:pt x="28451" y="549400"/>
                          </a:lnTo>
                          <a:lnTo>
                            <a:pt x="22609" y="561083"/>
                          </a:lnTo>
                          <a:lnTo>
                            <a:pt x="18542" y="573020"/>
                          </a:lnTo>
                          <a:lnTo>
                            <a:pt x="14734" y="586737"/>
                          </a:lnTo>
                          <a:lnTo>
                            <a:pt x="10666" y="601217"/>
                          </a:lnTo>
                          <a:lnTo>
                            <a:pt x="7745" y="616967"/>
                          </a:lnTo>
                          <a:lnTo>
                            <a:pt x="5972" y="633599"/>
                          </a:lnTo>
                          <a:lnTo>
                            <a:pt x="3938" y="651254"/>
                          </a:lnTo>
                          <a:lnTo>
                            <a:pt x="2797" y="669795"/>
                          </a:lnTo>
                          <a:lnTo>
                            <a:pt x="1904" y="690371"/>
                          </a:lnTo>
                          <a:lnTo>
                            <a:pt x="1904" y="710946"/>
                          </a:lnTo>
                          <a:lnTo>
                            <a:pt x="1904" y="982217"/>
                          </a:lnTo>
                          <a:lnTo>
                            <a:pt x="1904" y="1006854"/>
                          </a:lnTo>
                          <a:lnTo>
                            <a:pt x="2797" y="1030220"/>
                          </a:lnTo>
                          <a:lnTo>
                            <a:pt x="3938" y="1051688"/>
                          </a:lnTo>
                          <a:lnTo>
                            <a:pt x="4825" y="1070484"/>
                          </a:lnTo>
                          <a:lnTo>
                            <a:pt x="6859" y="1088133"/>
                          </a:lnTo>
                          <a:lnTo>
                            <a:pt x="8892" y="1103629"/>
                          </a:lnTo>
                          <a:lnTo>
                            <a:pt x="11813" y="1116453"/>
                          </a:lnTo>
                          <a:lnTo>
                            <a:pt x="14734" y="1128142"/>
                          </a:lnTo>
                          <a:lnTo>
                            <a:pt x="18542" y="1138933"/>
                          </a:lnTo>
                          <a:lnTo>
                            <a:pt x="23620" y="1148712"/>
                          </a:lnTo>
                          <a:lnTo>
                            <a:pt x="29462" y="1158621"/>
                          </a:lnTo>
                          <a:lnTo>
                            <a:pt x="36320" y="1168270"/>
                          </a:lnTo>
                          <a:lnTo>
                            <a:pt x="43179" y="1178050"/>
                          </a:lnTo>
                          <a:lnTo>
                            <a:pt x="51941" y="1186942"/>
                          </a:lnTo>
                          <a:lnTo>
                            <a:pt x="61720" y="1195704"/>
                          </a:lnTo>
                          <a:lnTo>
                            <a:pt x="72517" y="1204591"/>
                          </a:lnTo>
                          <a:lnTo>
                            <a:pt x="88137" y="1214370"/>
                          </a:lnTo>
                          <a:lnTo>
                            <a:pt x="102871" y="1222245"/>
                          </a:lnTo>
                          <a:lnTo>
                            <a:pt x="118492" y="1228087"/>
                          </a:lnTo>
                          <a:lnTo>
                            <a:pt x="133226" y="1232917"/>
                          </a:lnTo>
                          <a:lnTo>
                            <a:pt x="149734" y="1234945"/>
                          </a:lnTo>
                          <a:lnTo>
                            <a:pt x="172467" y="1236849"/>
                          </a:lnTo>
                          <a:lnTo>
                            <a:pt x="200788" y="1238759"/>
                          </a:lnTo>
                          <a:lnTo>
                            <a:pt x="232916" y="1238759"/>
                          </a:lnTo>
                          <a:lnTo>
                            <a:pt x="656208" y="1238759"/>
                          </a:lnTo>
                          <a:lnTo>
                            <a:pt x="656208" y="965709"/>
                          </a:lnTo>
                          <a:lnTo>
                            <a:pt x="336804" y="965709"/>
                          </a:lnTo>
                          <a:lnTo>
                            <a:pt x="336804" y="785367"/>
                          </a:lnTo>
                          <a:lnTo>
                            <a:pt x="503300" y="785367"/>
                          </a:lnTo>
                          <a:lnTo>
                            <a:pt x="522858" y="784480"/>
                          </a:lnTo>
                          <a:lnTo>
                            <a:pt x="540637" y="782446"/>
                          </a:lnTo>
                          <a:lnTo>
                            <a:pt x="557275" y="779649"/>
                          </a:lnTo>
                          <a:lnTo>
                            <a:pt x="573025" y="775587"/>
                          </a:lnTo>
                          <a:lnTo>
                            <a:pt x="586742" y="770633"/>
                          </a:lnTo>
                          <a:lnTo>
                            <a:pt x="598425" y="763774"/>
                          </a:lnTo>
                          <a:lnTo>
                            <a:pt x="610109" y="756029"/>
                          </a:lnTo>
                          <a:lnTo>
                            <a:pt x="618871" y="747142"/>
                          </a:lnTo>
                          <a:lnTo>
                            <a:pt x="627633" y="737363"/>
                          </a:lnTo>
                          <a:lnTo>
                            <a:pt x="634622" y="725674"/>
                          </a:lnTo>
                          <a:lnTo>
                            <a:pt x="640463" y="711963"/>
                          </a:lnTo>
                          <a:lnTo>
                            <a:pt x="645412" y="697229"/>
                          </a:lnTo>
                          <a:lnTo>
                            <a:pt x="649225" y="681733"/>
                          </a:lnTo>
                          <a:lnTo>
                            <a:pt x="652146" y="662937"/>
                          </a:lnTo>
                          <a:lnTo>
                            <a:pt x="654180" y="644395"/>
                          </a:lnTo>
                          <a:lnTo>
                            <a:pt x="654180" y="623820"/>
                          </a:lnTo>
                          <a:lnTo>
                            <a:pt x="654180" y="211454"/>
                          </a:lnTo>
                          <a:lnTo>
                            <a:pt x="654180" y="177162"/>
                          </a:lnTo>
                          <a:lnTo>
                            <a:pt x="653287" y="148971"/>
                          </a:lnTo>
                          <a:lnTo>
                            <a:pt x="650112" y="125345"/>
                          </a:lnTo>
                          <a:lnTo>
                            <a:pt x="647192" y="108713"/>
                          </a:lnTo>
                          <a:lnTo>
                            <a:pt x="645412" y="101855"/>
                          </a:lnTo>
                          <a:lnTo>
                            <a:pt x="642491" y="93979"/>
                          </a:lnTo>
                          <a:lnTo>
                            <a:pt x="638429" y="87121"/>
                          </a:lnTo>
                          <a:lnTo>
                            <a:pt x="634622" y="80262"/>
                          </a:lnTo>
                          <a:lnTo>
                            <a:pt x="624712" y="64766"/>
                          </a:lnTo>
                          <a:lnTo>
                            <a:pt x="613029" y="49908"/>
                          </a:lnTo>
                          <a:lnTo>
                            <a:pt x="606047" y="43049"/>
                          </a:lnTo>
                          <a:lnTo>
                            <a:pt x="600205" y="37338"/>
                          </a:lnTo>
                          <a:lnTo>
                            <a:pt x="593471" y="31366"/>
                          </a:lnTo>
                          <a:lnTo>
                            <a:pt x="586742" y="26542"/>
                          </a:lnTo>
                          <a:lnTo>
                            <a:pt x="578867" y="22480"/>
                          </a:lnTo>
                          <a:lnTo>
                            <a:pt x="571884" y="18542"/>
                          </a:lnTo>
                          <a:lnTo>
                            <a:pt x="564009" y="14604"/>
                          </a:lnTo>
                          <a:lnTo>
                            <a:pt x="556388" y="11683"/>
                          </a:lnTo>
                          <a:lnTo>
                            <a:pt x="548512" y="8763"/>
                          </a:lnTo>
                          <a:lnTo>
                            <a:pt x="539496" y="6859"/>
                          </a:lnTo>
                          <a:lnTo>
                            <a:pt x="529847" y="4825"/>
                          </a:lnTo>
                          <a:lnTo>
                            <a:pt x="519050" y="2921"/>
                          </a:lnTo>
                          <a:lnTo>
                            <a:pt x="496571" y="887"/>
                          </a:lnTo>
                          <a:lnTo>
                            <a:pt x="4711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58800" y="1513074"/>
                          </a:moveTo>
                          <a:lnTo>
                            <a:pt x="302642" y="1513074"/>
                          </a:lnTo>
                          <a:lnTo>
                            <a:pt x="353442" y="1418971"/>
                          </a:lnTo>
                          <a:lnTo>
                            <a:pt x="401575" y="1513074"/>
                          </a:lnTo>
                          <a:lnTo>
                            <a:pt x="649225" y="1513074"/>
                          </a:lnTo>
                          <a:lnTo>
                            <a:pt x="534795" y="1300479"/>
                          </a:lnTo>
                          <a:lnTo>
                            <a:pt x="176275" y="1300479"/>
                          </a:lnTo>
                          <a:lnTo>
                            <a:pt x="58800" y="1513074"/>
                          </a:lnTo>
                          <a:close/>
                          <a:moveTo>
                            <a:pt x="58800" y="1513074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1" behindDoc="0" locked="0" layoutInCell="1" allowOverlap="1">
            <wp:simplePos x="0" y="0"/>
            <wp:positionH relativeFrom="page">
              <wp:posOffset>6436842</wp:posOffset>
            </wp:positionH>
            <wp:positionV relativeFrom="line">
              <wp:posOffset>157547</wp:posOffset>
            </wp:positionV>
            <wp:extent cx="91135" cy="176403"/>
            <wp:effectExtent l="0" t="0" r="0" b="0"/>
            <wp:wrapNone/>
            <wp:docPr id="416" name="Picture 4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>
                      <a:picLocks noChangeAspect="0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135" cy="17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84" behindDoc="0" locked="0" layoutInCell="1" allowOverlap="1">
            <wp:simplePos x="0" y="0"/>
            <wp:positionH relativeFrom="page">
              <wp:posOffset>6518529</wp:posOffset>
            </wp:positionH>
            <wp:positionV relativeFrom="line">
              <wp:posOffset>170244</wp:posOffset>
            </wp:positionV>
            <wp:extent cx="66932" cy="151010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932" cy="151010"/>
                    </a:xfrm>
                    <a:custGeom>
                      <a:rect l="l" t="t" r="r" b="b"/>
                      <a:pathLst>
                        <a:path w="668016" h="1513074">
                          <a:moveTo>
                            <a:pt x="0" y="965709"/>
                          </a:moveTo>
                          <a:lnTo>
                            <a:pt x="0" y="1238883"/>
                          </a:lnTo>
                          <a:lnTo>
                            <a:pt x="668016" y="1238883"/>
                          </a:lnTo>
                          <a:lnTo>
                            <a:pt x="668016" y="965709"/>
                          </a:lnTo>
                          <a:lnTo>
                            <a:pt x="498600" y="965709"/>
                          </a:lnTo>
                          <a:lnTo>
                            <a:pt x="498600" y="0"/>
                          </a:lnTo>
                          <a:lnTo>
                            <a:pt x="165609" y="0"/>
                          </a:lnTo>
                          <a:lnTo>
                            <a:pt x="165609" y="965709"/>
                          </a:lnTo>
                          <a:lnTo>
                            <a:pt x="0" y="965709"/>
                          </a:lnTo>
                          <a:close/>
                          <a:moveTo>
                            <a:pt x="0" y="965709"/>
                          </a:moveTo>
                          <a:moveTo>
                            <a:pt x="52066" y="1513074"/>
                          </a:moveTo>
                          <a:lnTo>
                            <a:pt x="294891" y="1513074"/>
                          </a:lnTo>
                          <a:lnTo>
                            <a:pt x="345691" y="1418971"/>
                          </a:lnTo>
                          <a:lnTo>
                            <a:pt x="394842" y="1513074"/>
                          </a:lnTo>
                          <a:lnTo>
                            <a:pt x="642616" y="1513074"/>
                          </a:lnTo>
                          <a:lnTo>
                            <a:pt x="527050" y="1300479"/>
                          </a:lnTo>
                          <a:lnTo>
                            <a:pt x="169671" y="1300479"/>
                          </a:lnTo>
                          <a:lnTo>
                            <a:pt x="52066" y="1513074"/>
                          </a:lnTo>
                          <a:close/>
                          <a:moveTo>
                            <a:pt x="52066" y="1513074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3" behindDoc="0" locked="0" layoutInCell="1" allowOverlap="1">
            <wp:simplePos x="0" y="0"/>
            <wp:positionH relativeFrom="page">
              <wp:posOffset>6505829</wp:posOffset>
            </wp:positionH>
            <wp:positionV relativeFrom="line">
              <wp:posOffset>157547</wp:posOffset>
            </wp:positionV>
            <wp:extent cx="92316" cy="176403"/>
            <wp:effectExtent l="0" t="0" r="0" b="0"/>
            <wp:wrapNone/>
            <wp:docPr id="418" name="Picture 4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>
                      <a:picLocks noChangeAspect="0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16" cy="17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74" behindDoc="0" locked="0" layoutInCell="1" allowOverlap="1">
            <wp:simplePos x="0" y="0"/>
            <wp:positionH relativeFrom="page">
              <wp:posOffset>6171763</wp:posOffset>
            </wp:positionH>
            <wp:positionV relativeFrom="line">
              <wp:posOffset>197622</wp:posOffset>
            </wp:positionV>
            <wp:extent cx="79887" cy="123633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87" cy="123633"/>
                    </a:xfrm>
                    <a:custGeom>
                      <a:rect l="l" t="t" r="r" b="b"/>
                      <a:pathLst>
                        <a:path w="797310" h="1238759">
                          <a:moveTo>
                            <a:pt x="0" y="0"/>
                          </a:moveTo>
                          <a:lnTo>
                            <a:pt x="0" y="1238759"/>
                          </a:lnTo>
                          <a:lnTo>
                            <a:pt x="606301" y="1238759"/>
                          </a:lnTo>
                          <a:lnTo>
                            <a:pt x="638684" y="1237742"/>
                          </a:lnTo>
                          <a:lnTo>
                            <a:pt x="666118" y="1235962"/>
                          </a:lnTo>
                          <a:lnTo>
                            <a:pt x="677801" y="1234821"/>
                          </a:lnTo>
                          <a:lnTo>
                            <a:pt x="688597" y="1232917"/>
                          </a:lnTo>
                          <a:lnTo>
                            <a:pt x="698376" y="1230883"/>
                          </a:lnTo>
                          <a:lnTo>
                            <a:pt x="706246" y="1227963"/>
                          </a:lnTo>
                          <a:lnTo>
                            <a:pt x="714121" y="1225166"/>
                          </a:lnTo>
                          <a:lnTo>
                            <a:pt x="720855" y="1222245"/>
                          </a:lnTo>
                          <a:lnTo>
                            <a:pt x="728725" y="1217167"/>
                          </a:lnTo>
                          <a:lnTo>
                            <a:pt x="735459" y="1212342"/>
                          </a:lnTo>
                          <a:lnTo>
                            <a:pt x="741555" y="1206370"/>
                          </a:lnTo>
                          <a:lnTo>
                            <a:pt x="748283" y="1200529"/>
                          </a:lnTo>
                          <a:lnTo>
                            <a:pt x="754125" y="1192653"/>
                          </a:lnTo>
                          <a:lnTo>
                            <a:pt x="759972" y="1184908"/>
                          </a:lnTo>
                          <a:lnTo>
                            <a:pt x="764921" y="1178050"/>
                          </a:lnTo>
                          <a:lnTo>
                            <a:pt x="768735" y="1171191"/>
                          </a:lnTo>
                          <a:lnTo>
                            <a:pt x="773683" y="1163316"/>
                          </a:lnTo>
                          <a:lnTo>
                            <a:pt x="777751" y="1154553"/>
                          </a:lnTo>
                          <a:lnTo>
                            <a:pt x="783593" y="1136905"/>
                          </a:lnTo>
                          <a:lnTo>
                            <a:pt x="789434" y="1117346"/>
                          </a:lnTo>
                          <a:lnTo>
                            <a:pt x="792355" y="1095884"/>
                          </a:lnTo>
                          <a:lnTo>
                            <a:pt x="795276" y="1069337"/>
                          </a:lnTo>
                          <a:lnTo>
                            <a:pt x="796163" y="1039112"/>
                          </a:lnTo>
                          <a:lnTo>
                            <a:pt x="797310" y="1004820"/>
                          </a:lnTo>
                          <a:lnTo>
                            <a:pt x="797310" y="660909"/>
                          </a:lnTo>
                          <a:lnTo>
                            <a:pt x="796163" y="622809"/>
                          </a:lnTo>
                          <a:lnTo>
                            <a:pt x="795276" y="588517"/>
                          </a:lnTo>
                          <a:lnTo>
                            <a:pt x="792355" y="559055"/>
                          </a:lnTo>
                          <a:lnTo>
                            <a:pt x="788293" y="533655"/>
                          </a:lnTo>
                          <a:lnTo>
                            <a:pt x="782446" y="511175"/>
                          </a:lnTo>
                          <a:lnTo>
                            <a:pt x="775717" y="490600"/>
                          </a:lnTo>
                          <a:lnTo>
                            <a:pt x="771910" y="480821"/>
                          </a:lnTo>
                          <a:lnTo>
                            <a:pt x="767842" y="470917"/>
                          </a:lnTo>
                          <a:lnTo>
                            <a:pt x="762893" y="462279"/>
                          </a:lnTo>
                          <a:lnTo>
                            <a:pt x="758193" y="453263"/>
                          </a:lnTo>
                          <a:lnTo>
                            <a:pt x="753238" y="446404"/>
                          </a:lnTo>
                          <a:lnTo>
                            <a:pt x="747397" y="439546"/>
                          </a:lnTo>
                          <a:lnTo>
                            <a:pt x="740414" y="432687"/>
                          </a:lnTo>
                          <a:lnTo>
                            <a:pt x="732538" y="426846"/>
                          </a:lnTo>
                          <a:lnTo>
                            <a:pt x="724793" y="421004"/>
                          </a:lnTo>
                          <a:lnTo>
                            <a:pt x="717042" y="415163"/>
                          </a:lnTo>
                          <a:lnTo>
                            <a:pt x="707138" y="410338"/>
                          </a:lnTo>
                          <a:lnTo>
                            <a:pt x="697483" y="405508"/>
                          </a:lnTo>
                          <a:lnTo>
                            <a:pt x="687580" y="400429"/>
                          </a:lnTo>
                          <a:lnTo>
                            <a:pt x="676784" y="397508"/>
                          </a:lnTo>
                          <a:lnTo>
                            <a:pt x="666118" y="393570"/>
                          </a:lnTo>
                          <a:lnTo>
                            <a:pt x="655322" y="391791"/>
                          </a:lnTo>
                          <a:lnTo>
                            <a:pt x="643508" y="389633"/>
                          </a:lnTo>
                          <a:lnTo>
                            <a:pt x="631825" y="387729"/>
                          </a:lnTo>
                          <a:lnTo>
                            <a:pt x="620018" y="386712"/>
                          </a:lnTo>
                          <a:lnTo>
                            <a:pt x="608329" y="386712"/>
                          </a:lnTo>
                          <a:lnTo>
                            <a:pt x="335025" y="386712"/>
                          </a:lnTo>
                          <a:lnTo>
                            <a:pt x="3350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9980" y="965455"/>
                          </a:moveTo>
                          <a:lnTo>
                            <a:pt x="339980" y="668908"/>
                          </a:lnTo>
                          <a:lnTo>
                            <a:pt x="400559" y="668908"/>
                          </a:lnTo>
                          <a:lnTo>
                            <a:pt x="409321" y="668908"/>
                          </a:lnTo>
                          <a:lnTo>
                            <a:pt x="417197" y="669795"/>
                          </a:lnTo>
                          <a:lnTo>
                            <a:pt x="424179" y="670688"/>
                          </a:lnTo>
                          <a:lnTo>
                            <a:pt x="430913" y="672716"/>
                          </a:lnTo>
                          <a:lnTo>
                            <a:pt x="436755" y="675767"/>
                          </a:lnTo>
                          <a:lnTo>
                            <a:pt x="441710" y="678558"/>
                          </a:lnTo>
                          <a:lnTo>
                            <a:pt x="446658" y="682625"/>
                          </a:lnTo>
                          <a:lnTo>
                            <a:pt x="450472" y="686433"/>
                          </a:lnTo>
                          <a:lnTo>
                            <a:pt x="454534" y="691258"/>
                          </a:lnTo>
                          <a:lnTo>
                            <a:pt x="457455" y="696342"/>
                          </a:lnTo>
                          <a:lnTo>
                            <a:pt x="460375" y="703195"/>
                          </a:lnTo>
                          <a:lnTo>
                            <a:pt x="462409" y="709929"/>
                          </a:lnTo>
                          <a:lnTo>
                            <a:pt x="463296" y="717805"/>
                          </a:lnTo>
                          <a:lnTo>
                            <a:pt x="465330" y="726567"/>
                          </a:lnTo>
                          <a:lnTo>
                            <a:pt x="465330" y="735329"/>
                          </a:lnTo>
                          <a:lnTo>
                            <a:pt x="466217" y="746250"/>
                          </a:lnTo>
                          <a:lnTo>
                            <a:pt x="466217" y="891028"/>
                          </a:lnTo>
                          <a:lnTo>
                            <a:pt x="465330" y="900938"/>
                          </a:lnTo>
                          <a:lnTo>
                            <a:pt x="464189" y="908683"/>
                          </a:lnTo>
                          <a:lnTo>
                            <a:pt x="463296" y="916558"/>
                          </a:lnTo>
                          <a:lnTo>
                            <a:pt x="461268" y="923417"/>
                          </a:lnTo>
                          <a:lnTo>
                            <a:pt x="459234" y="930275"/>
                          </a:lnTo>
                          <a:lnTo>
                            <a:pt x="456313" y="936117"/>
                          </a:lnTo>
                          <a:lnTo>
                            <a:pt x="452500" y="941958"/>
                          </a:lnTo>
                          <a:lnTo>
                            <a:pt x="448692" y="946913"/>
                          </a:lnTo>
                          <a:lnTo>
                            <a:pt x="444630" y="950845"/>
                          </a:lnTo>
                          <a:lnTo>
                            <a:pt x="438789" y="954783"/>
                          </a:lnTo>
                          <a:lnTo>
                            <a:pt x="433834" y="958596"/>
                          </a:lnTo>
                          <a:lnTo>
                            <a:pt x="427993" y="960624"/>
                          </a:lnTo>
                          <a:lnTo>
                            <a:pt x="421258" y="962534"/>
                          </a:lnTo>
                          <a:lnTo>
                            <a:pt x="414276" y="964562"/>
                          </a:lnTo>
                          <a:lnTo>
                            <a:pt x="406400" y="965455"/>
                          </a:lnTo>
                          <a:lnTo>
                            <a:pt x="397638" y="965455"/>
                          </a:lnTo>
                          <a:lnTo>
                            <a:pt x="339980" y="965455"/>
                          </a:lnTo>
                          <a:close/>
                          <a:moveTo>
                            <a:pt x="339980" y="965455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3" behindDoc="0" locked="0" layoutInCell="1" allowOverlap="1">
            <wp:simplePos x="0" y="0"/>
            <wp:positionH relativeFrom="page">
              <wp:posOffset>6159055</wp:posOffset>
            </wp:positionH>
            <wp:positionV relativeFrom="line">
              <wp:posOffset>184916</wp:posOffset>
            </wp:positionV>
            <wp:extent cx="105270" cy="149047"/>
            <wp:effectExtent l="0" t="0" r="0" b="0"/>
            <wp:wrapNone/>
            <wp:docPr id="420" name="Picture 4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0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70" cy="1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76" behindDoc="0" locked="0" layoutInCell="1" allowOverlap="1">
            <wp:simplePos x="0" y="0"/>
            <wp:positionH relativeFrom="page">
              <wp:posOffset>6259195</wp:posOffset>
            </wp:positionH>
            <wp:positionV relativeFrom="line">
              <wp:posOffset>197622</wp:posOffset>
            </wp:positionV>
            <wp:extent cx="81948" cy="123633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1948" cy="123633"/>
                    </a:xfrm>
                    <a:custGeom>
                      <a:rect l="l" t="t" r="r" b="b"/>
                      <a:pathLst>
                        <a:path w="817879" h="1238759">
                          <a:moveTo>
                            <a:pt x="323217" y="0"/>
                          </a:moveTo>
                          <a:lnTo>
                            <a:pt x="306580" y="0"/>
                          </a:lnTo>
                          <a:lnTo>
                            <a:pt x="289942" y="1904"/>
                          </a:lnTo>
                          <a:lnTo>
                            <a:pt x="274197" y="2791"/>
                          </a:lnTo>
                          <a:lnTo>
                            <a:pt x="258700" y="5966"/>
                          </a:lnTo>
                          <a:lnTo>
                            <a:pt x="242955" y="8763"/>
                          </a:lnTo>
                          <a:lnTo>
                            <a:pt x="228346" y="12570"/>
                          </a:lnTo>
                          <a:lnTo>
                            <a:pt x="213488" y="17649"/>
                          </a:lnTo>
                          <a:lnTo>
                            <a:pt x="199901" y="22350"/>
                          </a:lnTo>
                          <a:lnTo>
                            <a:pt x="186184" y="29208"/>
                          </a:lnTo>
                          <a:lnTo>
                            <a:pt x="172467" y="35180"/>
                          </a:lnTo>
                          <a:lnTo>
                            <a:pt x="159767" y="43049"/>
                          </a:lnTo>
                          <a:lnTo>
                            <a:pt x="146813" y="51942"/>
                          </a:lnTo>
                          <a:lnTo>
                            <a:pt x="135254" y="60580"/>
                          </a:lnTo>
                          <a:lnTo>
                            <a:pt x="123446" y="69596"/>
                          </a:lnTo>
                          <a:lnTo>
                            <a:pt x="111763" y="80262"/>
                          </a:lnTo>
                          <a:lnTo>
                            <a:pt x="100967" y="91058"/>
                          </a:lnTo>
                          <a:lnTo>
                            <a:pt x="91951" y="100838"/>
                          </a:lnTo>
                          <a:lnTo>
                            <a:pt x="83188" y="110741"/>
                          </a:lnTo>
                          <a:lnTo>
                            <a:pt x="75313" y="121283"/>
                          </a:lnTo>
                          <a:lnTo>
                            <a:pt x="67692" y="132079"/>
                          </a:lnTo>
                          <a:lnTo>
                            <a:pt x="60709" y="143000"/>
                          </a:lnTo>
                          <a:lnTo>
                            <a:pt x="53975" y="154683"/>
                          </a:lnTo>
                          <a:lnTo>
                            <a:pt x="46992" y="166366"/>
                          </a:lnTo>
                          <a:lnTo>
                            <a:pt x="41151" y="179196"/>
                          </a:lnTo>
                          <a:lnTo>
                            <a:pt x="36196" y="192020"/>
                          </a:lnTo>
                          <a:lnTo>
                            <a:pt x="31241" y="204596"/>
                          </a:lnTo>
                          <a:lnTo>
                            <a:pt x="26547" y="218313"/>
                          </a:lnTo>
                          <a:lnTo>
                            <a:pt x="22479" y="232917"/>
                          </a:lnTo>
                          <a:lnTo>
                            <a:pt x="18671" y="247650"/>
                          </a:lnTo>
                          <a:lnTo>
                            <a:pt x="14604" y="262508"/>
                          </a:lnTo>
                          <a:lnTo>
                            <a:pt x="11683" y="277999"/>
                          </a:lnTo>
                          <a:lnTo>
                            <a:pt x="9909" y="293750"/>
                          </a:lnTo>
                          <a:lnTo>
                            <a:pt x="6734" y="310512"/>
                          </a:lnTo>
                          <a:lnTo>
                            <a:pt x="4955" y="327912"/>
                          </a:lnTo>
                          <a:lnTo>
                            <a:pt x="3813" y="346708"/>
                          </a:lnTo>
                          <a:lnTo>
                            <a:pt x="2034" y="367283"/>
                          </a:lnTo>
                          <a:lnTo>
                            <a:pt x="893" y="387729"/>
                          </a:lnTo>
                          <a:lnTo>
                            <a:pt x="0" y="410338"/>
                          </a:lnTo>
                          <a:lnTo>
                            <a:pt x="0" y="432942"/>
                          </a:lnTo>
                          <a:lnTo>
                            <a:pt x="0" y="457200"/>
                          </a:lnTo>
                          <a:lnTo>
                            <a:pt x="0" y="771650"/>
                          </a:lnTo>
                          <a:lnTo>
                            <a:pt x="0" y="799970"/>
                          </a:lnTo>
                          <a:lnTo>
                            <a:pt x="0" y="827404"/>
                          </a:lnTo>
                          <a:lnTo>
                            <a:pt x="893" y="852928"/>
                          </a:lnTo>
                          <a:lnTo>
                            <a:pt x="2034" y="877317"/>
                          </a:lnTo>
                          <a:lnTo>
                            <a:pt x="2921" y="900938"/>
                          </a:lnTo>
                          <a:lnTo>
                            <a:pt x="4955" y="922400"/>
                          </a:lnTo>
                          <a:lnTo>
                            <a:pt x="5841" y="943992"/>
                          </a:lnTo>
                          <a:lnTo>
                            <a:pt x="7875" y="962534"/>
                          </a:lnTo>
                          <a:lnTo>
                            <a:pt x="12830" y="998854"/>
                          </a:lnTo>
                          <a:lnTo>
                            <a:pt x="19558" y="1032254"/>
                          </a:lnTo>
                          <a:lnTo>
                            <a:pt x="22479" y="1047875"/>
                          </a:lnTo>
                          <a:lnTo>
                            <a:pt x="26547" y="1062478"/>
                          </a:lnTo>
                          <a:lnTo>
                            <a:pt x="31241" y="1077212"/>
                          </a:lnTo>
                          <a:lnTo>
                            <a:pt x="36196" y="1089912"/>
                          </a:lnTo>
                          <a:lnTo>
                            <a:pt x="43179" y="1108454"/>
                          </a:lnTo>
                          <a:lnTo>
                            <a:pt x="51054" y="1125216"/>
                          </a:lnTo>
                          <a:lnTo>
                            <a:pt x="60709" y="1140967"/>
                          </a:lnTo>
                          <a:lnTo>
                            <a:pt x="72392" y="1155570"/>
                          </a:lnTo>
                          <a:lnTo>
                            <a:pt x="85216" y="1168270"/>
                          </a:lnTo>
                          <a:lnTo>
                            <a:pt x="99950" y="1180970"/>
                          </a:lnTo>
                          <a:lnTo>
                            <a:pt x="115701" y="1191767"/>
                          </a:lnTo>
                          <a:lnTo>
                            <a:pt x="133096" y="1201546"/>
                          </a:lnTo>
                          <a:lnTo>
                            <a:pt x="152908" y="1210308"/>
                          </a:lnTo>
                          <a:lnTo>
                            <a:pt x="173484" y="1218308"/>
                          </a:lnTo>
                          <a:lnTo>
                            <a:pt x="194946" y="1224025"/>
                          </a:lnTo>
                          <a:lnTo>
                            <a:pt x="218442" y="1229991"/>
                          </a:lnTo>
                          <a:lnTo>
                            <a:pt x="243842" y="1233804"/>
                          </a:lnTo>
                          <a:lnTo>
                            <a:pt x="270383" y="1236849"/>
                          </a:lnTo>
                          <a:lnTo>
                            <a:pt x="298704" y="1237742"/>
                          </a:lnTo>
                          <a:lnTo>
                            <a:pt x="329059" y="1238759"/>
                          </a:lnTo>
                          <a:lnTo>
                            <a:pt x="490730" y="1238759"/>
                          </a:lnTo>
                          <a:lnTo>
                            <a:pt x="526926" y="1237742"/>
                          </a:lnTo>
                          <a:lnTo>
                            <a:pt x="560325" y="1235962"/>
                          </a:lnTo>
                          <a:lnTo>
                            <a:pt x="576963" y="1233804"/>
                          </a:lnTo>
                          <a:lnTo>
                            <a:pt x="591567" y="1232025"/>
                          </a:lnTo>
                          <a:lnTo>
                            <a:pt x="606171" y="1229104"/>
                          </a:lnTo>
                          <a:lnTo>
                            <a:pt x="619888" y="1226059"/>
                          </a:lnTo>
                          <a:lnTo>
                            <a:pt x="633605" y="1222245"/>
                          </a:lnTo>
                          <a:lnTo>
                            <a:pt x="645288" y="1218308"/>
                          </a:lnTo>
                          <a:lnTo>
                            <a:pt x="658118" y="1214246"/>
                          </a:lnTo>
                          <a:lnTo>
                            <a:pt x="668908" y="1209421"/>
                          </a:lnTo>
                          <a:lnTo>
                            <a:pt x="679704" y="1204591"/>
                          </a:lnTo>
                          <a:lnTo>
                            <a:pt x="689359" y="1198625"/>
                          </a:lnTo>
                          <a:lnTo>
                            <a:pt x="699263" y="1192653"/>
                          </a:lnTo>
                          <a:lnTo>
                            <a:pt x="708025" y="1186812"/>
                          </a:lnTo>
                          <a:lnTo>
                            <a:pt x="718821" y="1178050"/>
                          </a:lnTo>
                          <a:lnTo>
                            <a:pt x="729617" y="1168270"/>
                          </a:lnTo>
                          <a:lnTo>
                            <a:pt x="739266" y="1157474"/>
                          </a:lnTo>
                          <a:lnTo>
                            <a:pt x="748283" y="1146684"/>
                          </a:lnTo>
                          <a:lnTo>
                            <a:pt x="757051" y="1134108"/>
                          </a:lnTo>
                          <a:lnTo>
                            <a:pt x="764921" y="1120391"/>
                          </a:lnTo>
                          <a:lnTo>
                            <a:pt x="771655" y="1105533"/>
                          </a:lnTo>
                          <a:lnTo>
                            <a:pt x="778638" y="1089912"/>
                          </a:lnTo>
                          <a:lnTo>
                            <a:pt x="786513" y="1069337"/>
                          </a:lnTo>
                          <a:lnTo>
                            <a:pt x="793241" y="1048767"/>
                          </a:lnTo>
                          <a:lnTo>
                            <a:pt x="800230" y="1028192"/>
                          </a:lnTo>
                          <a:lnTo>
                            <a:pt x="805055" y="1008633"/>
                          </a:lnTo>
                          <a:lnTo>
                            <a:pt x="808992" y="988058"/>
                          </a:lnTo>
                          <a:lnTo>
                            <a:pt x="812800" y="967483"/>
                          </a:lnTo>
                          <a:lnTo>
                            <a:pt x="814834" y="946913"/>
                          </a:lnTo>
                          <a:lnTo>
                            <a:pt x="815721" y="926338"/>
                          </a:lnTo>
                          <a:lnTo>
                            <a:pt x="815721" y="911604"/>
                          </a:lnTo>
                          <a:lnTo>
                            <a:pt x="816868" y="897887"/>
                          </a:lnTo>
                          <a:lnTo>
                            <a:pt x="816868" y="883283"/>
                          </a:lnTo>
                          <a:lnTo>
                            <a:pt x="816868" y="869566"/>
                          </a:lnTo>
                          <a:lnTo>
                            <a:pt x="817879" y="852928"/>
                          </a:lnTo>
                          <a:lnTo>
                            <a:pt x="817879" y="831342"/>
                          </a:lnTo>
                          <a:lnTo>
                            <a:pt x="817879" y="803908"/>
                          </a:lnTo>
                          <a:lnTo>
                            <a:pt x="817879" y="771650"/>
                          </a:lnTo>
                          <a:lnTo>
                            <a:pt x="817879" y="457200"/>
                          </a:lnTo>
                          <a:lnTo>
                            <a:pt x="816868" y="421004"/>
                          </a:lnTo>
                          <a:lnTo>
                            <a:pt x="815721" y="386712"/>
                          </a:lnTo>
                          <a:lnTo>
                            <a:pt x="813947" y="353567"/>
                          </a:lnTo>
                          <a:lnTo>
                            <a:pt x="811913" y="324105"/>
                          </a:lnTo>
                          <a:lnTo>
                            <a:pt x="807851" y="295654"/>
                          </a:lnTo>
                          <a:lnTo>
                            <a:pt x="804038" y="269367"/>
                          </a:lnTo>
                          <a:lnTo>
                            <a:pt x="799083" y="244854"/>
                          </a:lnTo>
                          <a:lnTo>
                            <a:pt x="794134" y="223137"/>
                          </a:lnTo>
                          <a:lnTo>
                            <a:pt x="788293" y="204596"/>
                          </a:lnTo>
                          <a:lnTo>
                            <a:pt x="781558" y="187958"/>
                          </a:lnTo>
                          <a:lnTo>
                            <a:pt x="773683" y="170303"/>
                          </a:lnTo>
                          <a:lnTo>
                            <a:pt x="763780" y="153796"/>
                          </a:lnTo>
                          <a:lnTo>
                            <a:pt x="754130" y="137034"/>
                          </a:lnTo>
                          <a:lnTo>
                            <a:pt x="743334" y="121283"/>
                          </a:lnTo>
                          <a:lnTo>
                            <a:pt x="731651" y="106679"/>
                          </a:lnTo>
                          <a:lnTo>
                            <a:pt x="718821" y="91058"/>
                          </a:lnTo>
                          <a:lnTo>
                            <a:pt x="700155" y="73404"/>
                          </a:lnTo>
                          <a:lnTo>
                            <a:pt x="681484" y="58670"/>
                          </a:lnTo>
                          <a:lnTo>
                            <a:pt x="663066" y="45083"/>
                          </a:lnTo>
                          <a:lnTo>
                            <a:pt x="645288" y="34163"/>
                          </a:lnTo>
                          <a:lnTo>
                            <a:pt x="636525" y="29208"/>
                          </a:lnTo>
                          <a:lnTo>
                            <a:pt x="626876" y="25400"/>
                          </a:lnTo>
                          <a:lnTo>
                            <a:pt x="616080" y="21463"/>
                          </a:lnTo>
                          <a:lnTo>
                            <a:pt x="605284" y="17649"/>
                          </a:lnTo>
                          <a:lnTo>
                            <a:pt x="594488" y="14604"/>
                          </a:lnTo>
                          <a:lnTo>
                            <a:pt x="581788" y="11683"/>
                          </a:lnTo>
                          <a:lnTo>
                            <a:pt x="569980" y="8763"/>
                          </a:lnTo>
                          <a:lnTo>
                            <a:pt x="557280" y="6859"/>
                          </a:lnTo>
                          <a:lnTo>
                            <a:pt x="543688" y="5966"/>
                          </a:lnTo>
                          <a:lnTo>
                            <a:pt x="527943" y="3808"/>
                          </a:lnTo>
                          <a:lnTo>
                            <a:pt x="511305" y="2791"/>
                          </a:lnTo>
                          <a:lnTo>
                            <a:pt x="493650" y="1904"/>
                          </a:lnTo>
                          <a:lnTo>
                            <a:pt x="474092" y="887"/>
                          </a:lnTo>
                          <a:lnTo>
                            <a:pt x="454533" y="887"/>
                          </a:lnTo>
                          <a:lnTo>
                            <a:pt x="431800" y="0"/>
                          </a:lnTo>
                          <a:lnTo>
                            <a:pt x="409321" y="0"/>
                          </a:lnTo>
                          <a:lnTo>
                            <a:pt x="323217" y="0"/>
                          </a:lnTo>
                          <a:close/>
                          <a:moveTo>
                            <a:pt x="323217" y="0"/>
                          </a:moveTo>
                          <a:moveTo>
                            <a:pt x="472058" y="319150"/>
                          </a:moveTo>
                          <a:lnTo>
                            <a:pt x="472058" y="327912"/>
                          </a:lnTo>
                          <a:lnTo>
                            <a:pt x="473075" y="340742"/>
                          </a:lnTo>
                          <a:lnTo>
                            <a:pt x="473075" y="356363"/>
                          </a:lnTo>
                          <a:lnTo>
                            <a:pt x="473075" y="376933"/>
                          </a:lnTo>
                          <a:lnTo>
                            <a:pt x="473075" y="907796"/>
                          </a:lnTo>
                          <a:lnTo>
                            <a:pt x="473075" y="919479"/>
                          </a:lnTo>
                          <a:lnTo>
                            <a:pt x="472058" y="930275"/>
                          </a:lnTo>
                          <a:lnTo>
                            <a:pt x="471171" y="940055"/>
                          </a:lnTo>
                          <a:lnTo>
                            <a:pt x="470154" y="947924"/>
                          </a:lnTo>
                          <a:lnTo>
                            <a:pt x="468250" y="956692"/>
                          </a:lnTo>
                          <a:lnTo>
                            <a:pt x="465075" y="963545"/>
                          </a:lnTo>
                          <a:lnTo>
                            <a:pt x="462155" y="969392"/>
                          </a:lnTo>
                          <a:lnTo>
                            <a:pt x="459234" y="975358"/>
                          </a:lnTo>
                          <a:lnTo>
                            <a:pt x="455426" y="979166"/>
                          </a:lnTo>
                          <a:lnTo>
                            <a:pt x="451358" y="983103"/>
                          </a:lnTo>
                          <a:lnTo>
                            <a:pt x="445517" y="987041"/>
                          </a:lnTo>
                          <a:lnTo>
                            <a:pt x="439675" y="989962"/>
                          </a:lnTo>
                          <a:lnTo>
                            <a:pt x="433834" y="991866"/>
                          </a:lnTo>
                          <a:lnTo>
                            <a:pt x="425958" y="992883"/>
                          </a:lnTo>
                          <a:lnTo>
                            <a:pt x="419230" y="993900"/>
                          </a:lnTo>
                          <a:lnTo>
                            <a:pt x="410468" y="994917"/>
                          </a:lnTo>
                          <a:lnTo>
                            <a:pt x="401451" y="993900"/>
                          </a:lnTo>
                          <a:lnTo>
                            <a:pt x="393576" y="992883"/>
                          </a:lnTo>
                          <a:lnTo>
                            <a:pt x="386841" y="991866"/>
                          </a:lnTo>
                          <a:lnTo>
                            <a:pt x="379859" y="989962"/>
                          </a:lnTo>
                          <a:lnTo>
                            <a:pt x="374017" y="987041"/>
                          </a:lnTo>
                          <a:lnTo>
                            <a:pt x="368176" y="984250"/>
                          </a:lnTo>
                          <a:lnTo>
                            <a:pt x="363221" y="980183"/>
                          </a:lnTo>
                          <a:lnTo>
                            <a:pt x="359413" y="975358"/>
                          </a:lnTo>
                          <a:lnTo>
                            <a:pt x="355600" y="970403"/>
                          </a:lnTo>
                          <a:lnTo>
                            <a:pt x="352679" y="964562"/>
                          </a:lnTo>
                          <a:lnTo>
                            <a:pt x="349504" y="957703"/>
                          </a:lnTo>
                          <a:lnTo>
                            <a:pt x="347730" y="949834"/>
                          </a:lnTo>
                          <a:lnTo>
                            <a:pt x="345696" y="940055"/>
                          </a:lnTo>
                          <a:lnTo>
                            <a:pt x="344804" y="930275"/>
                          </a:lnTo>
                          <a:lnTo>
                            <a:pt x="343663" y="919479"/>
                          </a:lnTo>
                          <a:lnTo>
                            <a:pt x="343663" y="907796"/>
                          </a:lnTo>
                          <a:lnTo>
                            <a:pt x="343663" y="376933"/>
                          </a:lnTo>
                          <a:lnTo>
                            <a:pt x="344804" y="353567"/>
                          </a:lnTo>
                          <a:lnTo>
                            <a:pt x="344804" y="334771"/>
                          </a:lnTo>
                          <a:lnTo>
                            <a:pt x="346583" y="320167"/>
                          </a:lnTo>
                          <a:lnTo>
                            <a:pt x="348617" y="309371"/>
                          </a:lnTo>
                          <a:lnTo>
                            <a:pt x="350651" y="305433"/>
                          </a:lnTo>
                          <a:lnTo>
                            <a:pt x="352679" y="301625"/>
                          </a:lnTo>
                          <a:lnTo>
                            <a:pt x="354459" y="297688"/>
                          </a:lnTo>
                          <a:lnTo>
                            <a:pt x="357380" y="293750"/>
                          </a:lnTo>
                          <a:lnTo>
                            <a:pt x="365255" y="286892"/>
                          </a:lnTo>
                          <a:lnTo>
                            <a:pt x="375158" y="280033"/>
                          </a:lnTo>
                          <a:lnTo>
                            <a:pt x="381893" y="276225"/>
                          </a:lnTo>
                          <a:lnTo>
                            <a:pt x="389762" y="272158"/>
                          </a:lnTo>
                          <a:lnTo>
                            <a:pt x="398530" y="270254"/>
                          </a:lnTo>
                          <a:lnTo>
                            <a:pt x="408434" y="270254"/>
                          </a:lnTo>
                          <a:lnTo>
                            <a:pt x="420117" y="271141"/>
                          </a:lnTo>
                          <a:lnTo>
                            <a:pt x="430913" y="273175"/>
                          </a:lnTo>
                          <a:lnTo>
                            <a:pt x="440816" y="277999"/>
                          </a:lnTo>
                          <a:lnTo>
                            <a:pt x="450471" y="283971"/>
                          </a:lnTo>
                          <a:lnTo>
                            <a:pt x="458471" y="291716"/>
                          </a:lnTo>
                          <a:lnTo>
                            <a:pt x="464313" y="300608"/>
                          </a:lnTo>
                          <a:lnTo>
                            <a:pt x="467233" y="304546"/>
                          </a:lnTo>
                          <a:lnTo>
                            <a:pt x="469137" y="309371"/>
                          </a:lnTo>
                          <a:lnTo>
                            <a:pt x="471171" y="314450"/>
                          </a:lnTo>
                          <a:lnTo>
                            <a:pt x="472058" y="319150"/>
                          </a:lnTo>
                          <a:close/>
                          <a:moveTo>
                            <a:pt x="472058" y="31915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5" behindDoc="0" locked="0" layoutInCell="1" allowOverlap="1">
            <wp:simplePos x="0" y="0"/>
            <wp:positionH relativeFrom="page">
              <wp:posOffset>6246482</wp:posOffset>
            </wp:positionH>
            <wp:positionV relativeFrom="line">
              <wp:posOffset>184916</wp:posOffset>
            </wp:positionV>
            <wp:extent cx="107327" cy="149047"/>
            <wp:effectExtent l="0" t="0" r="0" b="0"/>
            <wp:wrapNone/>
            <wp:docPr id="422" name="Picture 4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>
                      <a:picLocks noChangeAspect="0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27" cy="1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78" behindDoc="0" locked="0" layoutInCell="1" allowOverlap="1">
            <wp:simplePos x="0" y="0"/>
            <wp:positionH relativeFrom="page">
              <wp:posOffset>6343472</wp:posOffset>
            </wp:positionH>
            <wp:positionV relativeFrom="line">
              <wp:posOffset>197622</wp:posOffset>
            </wp:positionV>
            <wp:extent cx="49970" cy="125889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9970" cy="125889"/>
                    </a:xfrm>
                    <a:custGeom>
                      <a:rect l="l" t="t" r="r" b="b"/>
                      <a:pathLst>
                        <a:path w="498729" h="1261368">
                          <a:moveTo>
                            <a:pt x="0" y="22609"/>
                          </a:moveTo>
                          <a:lnTo>
                            <a:pt x="22733" y="341759"/>
                          </a:lnTo>
                          <a:lnTo>
                            <a:pt x="54105" y="335917"/>
                          </a:lnTo>
                          <a:lnTo>
                            <a:pt x="64901" y="331093"/>
                          </a:lnTo>
                          <a:lnTo>
                            <a:pt x="76584" y="329059"/>
                          </a:lnTo>
                          <a:lnTo>
                            <a:pt x="88267" y="327155"/>
                          </a:lnTo>
                          <a:lnTo>
                            <a:pt x="100080" y="326262"/>
                          </a:lnTo>
                          <a:lnTo>
                            <a:pt x="107825" y="327155"/>
                          </a:lnTo>
                          <a:lnTo>
                            <a:pt x="115701" y="328042"/>
                          </a:lnTo>
                          <a:lnTo>
                            <a:pt x="122684" y="329059"/>
                          </a:lnTo>
                          <a:lnTo>
                            <a:pt x="129412" y="331093"/>
                          </a:lnTo>
                          <a:lnTo>
                            <a:pt x="135259" y="334014"/>
                          </a:lnTo>
                          <a:lnTo>
                            <a:pt x="140208" y="337951"/>
                          </a:lnTo>
                          <a:lnTo>
                            <a:pt x="144022" y="341759"/>
                          </a:lnTo>
                          <a:lnTo>
                            <a:pt x="148084" y="346714"/>
                          </a:lnTo>
                          <a:lnTo>
                            <a:pt x="151004" y="351662"/>
                          </a:lnTo>
                          <a:lnTo>
                            <a:pt x="153925" y="358521"/>
                          </a:lnTo>
                          <a:lnTo>
                            <a:pt x="155959" y="366272"/>
                          </a:lnTo>
                          <a:lnTo>
                            <a:pt x="157733" y="374142"/>
                          </a:lnTo>
                          <a:lnTo>
                            <a:pt x="159767" y="383921"/>
                          </a:lnTo>
                          <a:lnTo>
                            <a:pt x="160659" y="393700"/>
                          </a:lnTo>
                          <a:lnTo>
                            <a:pt x="161800" y="405383"/>
                          </a:lnTo>
                          <a:lnTo>
                            <a:pt x="161800" y="418213"/>
                          </a:lnTo>
                          <a:lnTo>
                            <a:pt x="161800" y="1261368"/>
                          </a:lnTo>
                          <a:lnTo>
                            <a:pt x="498729" y="1261368"/>
                          </a:lnTo>
                          <a:lnTo>
                            <a:pt x="498729" y="282959"/>
                          </a:lnTo>
                          <a:lnTo>
                            <a:pt x="497588" y="261497"/>
                          </a:lnTo>
                          <a:lnTo>
                            <a:pt x="496701" y="242063"/>
                          </a:lnTo>
                          <a:lnTo>
                            <a:pt x="495808" y="222380"/>
                          </a:lnTo>
                          <a:lnTo>
                            <a:pt x="492633" y="204726"/>
                          </a:lnTo>
                          <a:lnTo>
                            <a:pt x="491746" y="194946"/>
                          </a:lnTo>
                          <a:lnTo>
                            <a:pt x="489712" y="184150"/>
                          </a:lnTo>
                          <a:lnTo>
                            <a:pt x="486792" y="174247"/>
                          </a:lnTo>
                          <a:lnTo>
                            <a:pt x="483871" y="164467"/>
                          </a:lnTo>
                          <a:lnTo>
                            <a:pt x="480063" y="153801"/>
                          </a:lnTo>
                          <a:lnTo>
                            <a:pt x="476125" y="144146"/>
                          </a:lnTo>
                          <a:lnTo>
                            <a:pt x="472188" y="134243"/>
                          </a:lnTo>
                          <a:lnTo>
                            <a:pt x="466346" y="124464"/>
                          </a:lnTo>
                          <a:lnTo>
                            <a:pt x="461392" y="115571"/>
                          </a:lnTo>
                          <a:lnTo>
                            <a:pt x="454663" y="106809"/>
                          </a:lnTo>
                          <a:lnTo>
                            <a:pt x="448692" y="97917"/>
                          </a:lnTo>
                          <a:lnTo>
                            <a:pt x="441833" y="89154"/>
                          </a:lnTo>
                          <a:lnTo>
                            <a:pt x="434975" y="81279"/>
                          </a:lnTo>
                          <a:lnTo>
                            <a:pt x="427229" y="74551"/>
                          </a:lnTo>
                          <a:lnTo>
                            <a:pt x="419354" y="67692"/>
                          </a:lnTo>
                          <a:lnTo>
                            <a:pt x="411484" y="60834"/>
                          </a:lnTo>
                          <a:lnTo>
                            <a:pt x="401705" y="52834"/>
                          </a:lnTo>
                          <a:lnTo>
                            <a:pt x="390909" y="45976"/>
                          </a:lnTo>
                          <a:lnTo>
                            <a:pt x="379226" y="40258"/>
                          </a:lnTo>
                          <a:lnTo>
                            <a:pt x="367283" y="34292"/>
                          </a:lnTo>
                          <a:lnTo>
                            <a:pt x="355600" y="28575"/>
                          </a:lnTo>
                          <a:lnTo>
                            <a:pt x="342775" y="23496"/>
                          </a:lnTo>
                          <a:lnTo>
                            <a:pt x="329059" y="19559"/>
                          </a:lnTo>
                          <a:lnTo>
                            <a:pt x="315342" y="14858"/>
                          </a:lnTo>
                          <a:lnTo>
                            <a:pt x="300738" y="11813"/>
                          </a:lnTo>
                          <a:lnTo>
                            <a:pt x="284987" y="8892"/>
                          </a:lnTo>
                          <a:lnTo>
                            <a:pt x="269496" y="5842"/>
                          </a:lnTo>
                          <a:lnTo>
                            <a:pt x="253745" y="4068"/>
                          </a:lnTo>
                          <a:lnTo>
                            <a:pt x="237108" y="2034"/>
                          </a:lnTo>
                          <a:lnTo>
                            <a:pt x="219583" y="1017"/>
                          </a:lnTo>
                          <a:lnTo>
                            <a:pt x="201804" y="0"/>
                          </a:lnTo>
                          <a:lnTo>
                            <a:pt x="183133" y="0"/>
                          </a:lnTo>
                          <a:lnTo>
                            <a:pt x="160659" y="0"/>
                          </a:lnTo>
                          <a:lnTo>
                            <a:pt x="140208" y="1017"/>
                          </a:lnTo>
                          <a:lnTo>
                            <a:pt x="120650" y="2034"/>
                          </a:lnTo>
                          <a:lnTo>
                            <a:pt x="103001" y="4068"/>
                          </a:lnTo>
                          <a:lnTo>
                            <a:pt x="84459" y="6859"/>
                          </a:lnTo>
                          <a:lnTo>
                            <a:pt x="60963" y="10796"/>
                          </a:lnTo>
                          <a:lnTo>
                            <a:pt x="32512" y="15751"/>
                          </a:lnTo>
                          <a:lnTo>
                            <a:pt x="0" y="22609"/>
                          </a:lnTo>
                          <a:close/>
                          <a:moveTo>
                            <a:pt x="0" y="2260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7" behindDoc="0" locked="0" layoutInCell="1" allowOverlap="1">
            <wp:simplePos x="0" y="0"/>
            <wp:positionH relativeFrom="page">
              <wp:posOffset>6343472</wp:posOffset>
            </wp:positionH>
            <wp:positionV relativeFrom="line">
              <wp:posOffset>197617</wp:posOffset>
            </wp:positionV>
            <wp:extent cx="49936" cy="12589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936" cy="125895"/>
                    </a:xfrm>
                    <a:custGeom>
                      <a:rect l="l" t="t" r="r" b="b"/>
                      <a:pathLst>
                        <a:path w="499368" h="1258950">
                          <a:moveTo>
                            <a:pt x="183387" y="1258950"/>
                          </a:moveTo>
                          <a:lnTo>
                            <a:pt x="160908" y="1258950"/>
                          </a:lnTo>
                          <a:lnTo>
                            <a:pt x="140338" y="1257933"/>
                          </a:lnTo>
                          <a:lnTo>
                            <a:pt x="120650" y="1256916"/>
                          </a:lnTo>
                          <a:lnTo>
                            <a:pt x="103001" y="1255012"/>
                          </a:lnTo>
                          <a:lnTo>
                            <a:pt x="84330" y="1252092"/>
                          </a:lnTo>
                          <a:lnTo>
                            <a:pt x="60833" y="1248154"/>
                          </a:lnTo>
                          <a:lnTo>
                            <a:pt x="32388" y="1243205"/>
                          </a:lnTo>
                          <a:lnTo>
                            <a:pt x="0" y="1236347"/>
                          </a:lnTo>
                          <a:lnTo>
                            <a:pt x="22479" y="917830"/>
                          </a:lnTo>
                          <a:lnTo>
                            <a:pt x="53975" y="923671"/>
                          </a:lnTo>
                          <a:lnTo>
                            <a:pt x="64771" y="928496"/>
                          </a:lnTo>
                          <a:lnTo>
                            <a:pt x="76454" y="930530"/>
                          </a:lnTo>
                          <a:lnTo>
                            <a:pt x="88267" y="932433"/>
                          </a:lnTo>
                          <a:lnTo>
                            <a:pt x="100080" y="933450"/>
                          </a:lnTo>
                          <a:lnTo>
                            <a:pt x="107950" y="932433"/>
                          </a:lnTo>
                          <a:lnTo>
                            <a:pt x="115701" y="931417"/>
                          </a:lnTo>
                          <a:lnTo>
                            <a:pt x="122684" y="930530"/>
                          </a:lnTo>
                          <a:lnTo>
                            <a:pt x="129412" y="928496"/>
                          </a:lnTo>
                          <a:lnTo>
                            <a:pt x="135384" y="925575"/>
                          </a:lnTo>
                          <a:lnTo>
                            <a:pt x="140338" y="921637"/>
                          </a:lnTo>
                          <a:lnTo>
                            <a:pt x="144146" y="917830"/>
                          </a:lnTo>
                          <a:lnTo>
                            <a:pt x="148084" y="912875"/>
                          </a:lnTo>
                          <a:lnTo>
                            <a:pt x="151005" y="908050"/>
                          </a:lnTo>
                          <a:lnTo>
                            <a:pt x="154055" y="901192"/>
                          </a:lnTo>
                          <a:lnTo>
                            <a:pt x="155959" y="893317"/>
                          </a:lnTo>
                          <a:lnTo>
                            <a:pt x="157987" y="885441"/>
                          </a:lnTo>
                          <a:lnTo>
                            <a:pt x="159897" y="875792"/>
                          </a:lnTo>
                          <a:lnTo>
                            <a:pt x="160908" y="866013"/>
                          </a:lnTo>
                          <a:lnTo>
                            <a:pt x="161925" y="854200"/>
                          </a:lnTo>
                          <a:lnTo>
                            <a:pt x="161925" y="841500"/>
                          </a:lnTo>
                          <a:lnTo>
                            <a:pt x="161925" y="0"/>
                          </a:lnTo>
                          <a:lnTo>
                            <a:pt x="499368" y="0"/>
                          </a:lnTo>
                          <a:lnTo>
                            <a:pt x="499368" y="976375"/>
                          </a:lnTo>
                          <a:lnTo>
                            <a:pt x="498475" y="997967"/>
                          </a:lnTo>
                          <a:lnTo>
                            <a:pt x="497458" y="1017526"/>
                          </a:lnTo>
                          <a:lnTo>
                            <a:pt x="496447" y="1036954"/>
                          </a:lnTo>
                          <a:lnTo>
                            <a:pt x="493526" y="1054609"/>
                          </a:lnTo>
                          <a:lnTo>
                            <a:pt x="492509" y="1064388"/>
                          </a:lnTo>
                          <a:lnTo>
                            <a:pt x="490605" y="1075184"/>
                          </a:lnTo>
                          <a:lnTo>
                            <a:pt x="487679" y="1084958"/>
                          </a:lnTo>
                          <a:lnTo>
                            <a:pt x="484758" y="1094737"/>
                          </a:lnTo>
                          <a:lnTo>
                            <a:pt x="480696" y="1105409"/>
                          </a:lnTo>
                          <a:lnTo>
                            <a:pt x="476888" y="1115188"/>
                          </a:lnTo>
                          <a:lnTo>
                            <a:pt x="472951" y="1124967"/>
                          </a:lnTo>
                          <a:lnTo>
                            <a:pt x="466979" y="1134747"/>
                          </a:lnTo>
                          <a:lnTo>
                            <a:pt x="462155" y="1143509"/>
                          </a:lnTo>
                          <a:lnTo>
                            <a:pt x="455296" y="1152395"/>
                          </a:lnTo>
                          <a:lnTo>
                            <a:pt x="449330" y="1161158"/>
                          </a:lnTo>
                          <a:lnTo>
                            <a:pt x="442472" y="1169926"/>
                          </a:lnTo>
                          <a:lnTo>
                            <a:pt x="435613" y="1177795"/>
                          </a:lnTo>
                          <a:lnTo>
                            <a:pt x="427738" y="1184654"/>
                          </a:lnTo>
                          <a:lnTo>
                            <a:pt x="419993" y="1191388"/>
                          </a:lnTo>
                          <a:lnTo>
                            <a:pt x="412117" y="1198247"/>
                          </a:lnTo>
                          <a:lnTo>
                            <a:pt x="402338" y="1206116"/>
                          </a:lnTo>
                          <a:lnTo>
                            <a:pt x="391418" y="1212975"/>
                          </a:lnTo>
                          <a:lnTo>
                            <a:pt x="379729" y="1218816"/>
                          </a:lnTo>
                          <a:lnTo>
                            <a:pt x="367921" y="1224658"/>
                          </a:lnTo>
                          <a:lnTo>
                            <a:pt x="356108" y="1230505"/>
                          </a:lnTo>
                          <a:lnTo>
                            <a:pt x="343408" y="1235454"/>
                          </a:lnTo>
                          <a:lnTo>
                            <a:pt x="329691" y="1239392"/>
                          </a:lnTo>
                          <a:lnTo>
                            <a:pt x="315850" y="1244216"/>
                          </a:lnTo>
                          <a:lnTo>
                            <a:pt x="301246" y="1247137"/>
                          </a:lnTo>
                          <a:lnTo>
                            <a:pt x="285496" y="1250058"/>
                          </a:lnTo>
                          <a:lnTo>
                            <a:pt x="269875" y="1252984"/>
                          </a:lnTo>
                          <a:lnTo>
                            <a:pt x="254130" y="1255012"/>
                          </a:lnTo>
                          <a:lnTo>
                            <a:pt x="237362" y="1256916"/>
                          </a:lnTo>
                          <a:lnTo>
                            <a:pt x="219713" y="1257933"/>
                          </a:lnTo>
                          <a:lnTo>
                            <a:pt x="202059" y="1258950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0" behindDoc="0" locked="0" layoutInCell="1" allowOverlap="1">
            <wp:simplePos x="0" y="0"/>
            <wp:positionH relativeFrom="page">
              <wp:posOffset>6405608</wp:posOffset>
            </wp:positionH>
            <wp:positionV relativeFrom="line">
              <wp:posOffset>197622</wp:posOffset>
            </wp:positionV>
            <wp:extent cx="33351" cy="123633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351" cy="123633"/>
                    </a:xfrm>
                    <a:custGeom>
                      <a:rect l="l" t="t" r="r" b="b"/>
                      <a:pathLst>
                        <a:path w="332866" h="1238759">
                          <a:moveTo>
                            <a:pt x="0" y="1238759"/>
                          </a:moveTo>
                          <a:lnTo>
                            <a:pt x="332866" y="1238759"/>
                          </a:lnTo>
                          <a:lnTo>
                            <a:pt x="3328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38759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9" behindDoc="0" locked="0" layoutInCell="1" allowOverlap="1">
            <wp:simplePos x="0" y="0"/>
            <wp:positionH relativeFrom="page">
              <wp:posOffset>6405588</wp:posOffset>
            </wp:positionH>
            <wp:positionV relativeFrom="line">
              <wp:posOffset>197610</wp:posOffset>
            </wp:positionV>
            <wp:extent cx="33362" cy="12364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62" cy="123641"/>
                    </a:xfrm>
                    <a:custGeom>
                      <a:rect l="l" t="t" r="r" b="b"/>
                      <a:pathLst>
                        <a:path w="333622" h="1236415">
                          <a:moveTo>
                            <a:pt x="0" y="1236415"/>
                          </a:moveTo>
                          <a:lnTo>
                            <a:pt x="333622" y="1236415"/>
                          </a:lnTo>
                          <a:lnTo>
                            <a:pt x="333622" y="0"/>
                          </a:lnTo>
                          <a:lnTo>
                            <a:pt x="0" y="0"/>
                          </a:lnTo>
                          <a:lnTo>
                            <a:pt x="0" y="1236415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6" behindDoc="0" locked="0" layoutInCell="1" allowOverlap="1">
            <wp:simplePos x="0" y="0"/>
            <wp:positionH relativeFrom="page">
              <wp:posOffset>6589088</wp:posOffset>
            </wp:positionH>
            <wp:positionV relativeFrom="line">
              <wp:posOffset>197610</wp:posOffset>
            </wp:positionV>
            <wp:extent cx="81948" cy="12364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1948" cy="123645"/>
                    </a:xfrm>
                    <a:custGeom>
                      <a:rect l="l" t="t" r="r" b="b"/>
                      <a:pathLst>
                        <a:path w="817879" h="1238883">
                          <a:moveTo>
                            <a:pt x="323217" y="0"/>
                          </a:moveTo>
                          <a:lnTo>
                            <a:pt x="306580" y="0"/>
                          </a:lnTo>
                          <a:lnTo>
                            <a:pt x="289942" y="1904"/>
                          </a:lnTo>
                          <a:lnTo>
                            <a:pt x="274197" y="2921"/>
                          </a:lnTo>
                          <a:lnTo>
                            <a:pt x="258700" y="5966"/>
                          </a:lnTo>
                          <a:lnTo>
                            <a:pt x="242955" y="8763"/>
                          </a:lnTo>
                          <a:lnTo>
                            <a:pt x="228346" y="12825"/>
                          </a:lnTo>
                          <a:lnTo>
                            <a:pt x="214629" y="17649"/>
                          </a:lnTo>
                          <a:lnTo>
                            <a:pt x="199771" y="22480"/>
                          </a:lnTo>
                          <a:lnTo>
                            <a:pt x="186184" y="29338"/>
                          </a:lnTo>
                          <a:lnTo>
                            <a:pt x="173484" y="35180"/>
                          </a:lnTo>
                          <a:lnTo>
                            <a:pt x="159767" y="43049"/>
                          </a:lnTo>
                          <a:lnTo>
                            <a:pt x="147954" y="51942"/>
                          </a:lnTo>
                          <a:lnTo>
                            <a:pt x="135254" y="60704"/>
                          </a:lnTo>
                          <a:lnTo>
                            <a:pt x="123446" y="69596"/>
                          </a:lnTo>
                          <a:lnTo>
                            <a:pt x="112780" y="80262"/>
                          </a:lnTo>
                          <a:lnTo>
                            <a:pt x="100967" y="91058"/>
                          </a:lnTo>
                          <a:lnTo>
                            <a:pt x="92075" y="100838"/>
                          </a:lnTo>
                          <a:lnTo>
                            <a:pt x="84330" y="110741"/>
                          </a:lnTo>
                          <a:lnTo>
                            <a:pt x="75437" y="121537"/>
                          </a:lnTo>
                          <a:lnTo>
                            <a:pt x="68579" y="132203"/>
                          </a:lnTo>
                          <a:lnTo>
                            <a:pt x="60833" y="143000"/>
                          </a:lnTo>
                          <a:lnTo>
                            <a:pt x="53975" y="154683"/>
                          </a:lnTo>
                          <a:lnTo>
                            <a:pt x="47879" y="166620"/>
                          </a:lnTo>
                          <a:lnTo>
                            <a:pt x="42038" y="179196"/>
                          </a:lnTo>
                          <a:lnTo>
                            <a:pt x="36196" y="192020"/>
                          </a:lnTo>
                          <a:lnTo>
                            <a:pt x="31241" y="204720"/>
                          </a:lnTo>
                          <a:lnTo>
                            <a:pt x="27434" y="218313"/>
                          </a:lnTo>
                          <a:lnTo>
                            <a:pt x="22479" y="233041"/>
                          </a:lnTo>
                          <a:lnTo>
                            <a:pt x="18671" y="247775"/>
                          </a:lnTo>
                          <a:lnTo>
                            <a:pt x="15751" y="262508"/>
                          </a:lnTo>
                          <a:lnTo>
                            <a:pt x="12830" y="278253"/>
                          </a:lnTo>
                          <a:lnTo>
                            <a:pt x="9909" y="293750"/>
                          </a:lnTo>
                          <a:lnTo>
                            <a:pt x="7875" y="310512"/>
                          </a:lnTo>
                          <a:lnTo>
                            <a:pt x="5841" y="328167"/>
                          </a:lnTo>
                          <a:lnTo>
                            <a:pt x="3813" y="346708"/>
                          </a:lnTo>
                          <a:lnTo>
                            <a:pt x="2921" y="367283"/>
                          </a:lnTo>
                          <a:lnTo>
                            <a:pt x="2034" y="387859"/>
                          </a:lnTo>
                          <a:lnTo>
                            <a:pt x="893" y="410338"/>
                          </a:lnTo>
                          <a:lnTo>
                            <a:pt x="893" y="432942"/>
                          </a:lnTo>
                          <a:lnTo>
                            <a:pt x="0" y="457455"/>
                          </a:lnTo>
                          <a:lnTo>
                            <a:pt x="0" y="771650"/>
                          </a:lnTo>
                          <a:lnTo>
                            <a:pt x="0" y="800225"/>
                          </a:lnTo>
                          <a:lnTo>
                            <a:pt x="893" y="827528"/>
                          </a:lnTo>
                          <a:lnTo>
                            <a:pt x="2034" y="852928"/>
                          </a:lnTo>
                          <a:lnTo>
                            <a:pt x="2921" y="877566"/>
                          </a:lnTo>
                          <a:lnTo>
                            <a:pt x="3813" y="900938"/>
                          </a:lnTo>
                          <a:lnTo>
                            <a:pt x="4955" y="922524"/>
                          </a:lnTo>
                          <a:lnTo>
                            <a:pt x="6988" y="944117"/>
                          </a:lnTo>
                          <a:lnTo>
                            <a:pt x="8762" y="962658"/>
                          </a:lnTo>
                          <a:lnTo>
                            <a:pt x="13717" y="998854"/>
                          </a:lnTo>
                          <a:lnTo>
                            <a:pt x="19558" y="1032254"/>
                          </a:lnTo>
                          <a:lnTo>
                            <a:pt x="23626" y="1047875"/>
                          </a:lnTo>
                          <a:lnTo>
                            <a:pt x="27434" y="1062733"/>
                          </a:lnTo>
                          <a:lnTo>
                            <a:pt x="31241" y="1077212"/>
                          </a:lnTo>
                          <a:lnTo>
                            <a:pt x="36196" y="1089912"/>
                          </a:lnTo>
                          <a:lnTo>
                            <a:pt x="43179" y="1108708"/>
                          </a:lnTo>
                          <a:lnTo>
                            <a:pt x="51947" y="1125216"/>
                          </a:lnTo>
                          <a:lnTo>
                            <a:pt x="61596" y="1140967"/>
                          </a:lnTo>
                          <a:lnTo>
                            <a:pt x="72516" y="1155570"/>
                          </a:lnTo>
                          <a:lnTo>
                            <a:pt x="85346" y="1168270"/>
                          </a:lnTo>
                          <a:lnTo>
                            <a:pt x="99950" y="1180970"/>
                          </a:lnTo>
                          <a:lnTo>
                            <a:pt x="116588" y="1191767"/>
                          </a:lnTo>
                          <a:lnTo>
                            <a:pt x="134243" y="1201546"/>
                          </a:lnTo>
                          <a:lnTo>
                            <a:pt x="152908" y="1210562"/>
                          </a:lnTo>
                          <a:lnTo>
                            <a:pt x="173484" y="1218308"/>
                          </a:lnTo>
                          <a:lnTo>
                            <a:pt x="195963" y="1224279"/>
                          </a:lnTo>
                          <a:lnTo>
                            <a:pt x="219329" y="1229991"/>
                          </a:lnTo>
                          <a:lnTo>
                            <a:pt x="244983" y="1233928"/>
                          </a:lnTo>
                          <a:lnTo>
                            <a:pt x="271276" y="1236849"/>
                          </a:lnTo>
                          <a:lnTo>
                            <a:pt x="299851" y="1237996"/>
                          </a:lnTo>
                          <a:lnTo>
                            <a:pt x="329059" y="1238883"/>
                          </a:lnTo>
                          <a:lnTo>
                            <a:pt x="491746" y="1238883"/>
                          </a:lnTo>
                          <a:lnTo>
                            <a:pt x="527943" y="1237996"/>
                          </a:lnTo>
                          <a:lnTo>
                            <a:pt x="561212" y="1235962"/>
                          </a:lnTo>
                          <a:lnTo>
                            <a:pt x="576963" y="1233928"/>
                          </a:lnTo>
                          <a:lnTo>
                            <a:pt x="591567" y="1232025"/>
                          </a:lnTo>
                          <a:lnTo>
                            <a:pt x="606171" y="1229104"/>
                          </a:lnTo>
                          <a:lnTo>
                            <a:pt x="619888" y="1226059"/>
                          </a:lnTo>
                          <a:lnTo>
                            <a:pt x="633605" y="1222245"/>
                          </a:lnTo>
                          <a:lnTo>
                            <a:pt x="646429" y="1218308"/>
                          </a:lnTo>
                          <a:lnTo>
                            <a:pt x="658118" y="1214370"/>
                          </a:lnTo>
                          <a:lnTo>
                            <a:pt x="669801" y="1209421"/>
                          </a:lnTo>
                          <a:lnTo>
                            <a:pt x="680597" y="1204591"/>
                          </a:lnTo>
                          <a:lnTo>
                            <a:pt x="690500" y="1198625"/>
                          </a:lnTo>
                          <a:lnTo>
                            <a:pt x="699263" y="1192908"/>
                          </a:lnTo>
                          <a:lnTo>
                            <a:pt x="708025" y="1186942"/>
                          </a:lnTo>
                          <a:lnTo>
                            <a:pt x="719708" y="1178050"/>
                          </a:lnTo>
                          <a:lnTo>
                            <a:pt x="729617" y="1168270"/>
                          </a:lnTo>
                          <a:lnTo>
                            <a:pt x="739521" y="1157604"/>
                          </a:lnTo>
                          <a:lnTo>
                            <a:pt x="748283" y="1146938"/>
                          </a:lnTo>
                          <a:lnTo>
                            <a:pt x="757175" y="1134108"/>
                          </a:lnTo>
                          <a:lnTo>
                            <a:pt x="764921" y="1120391"/>
                          </a:lnTo>
                          <a:lnTo>
                            <a:pt x="771779" y="1105663"/>
                          </a:lnTo>
                          <a:lnTo>
                            <a:pt x="778638" y="1089912"/>
                          </a:lnTo>
                          <a:lnTo>
                            <a:pt x="786513" y="1069337"/>
                          </a:lnTo>
                          <a:lnTo>
                            <a:pt x="794258" y="1049016"/>
                          </a:lnTo>
                          <a:lnTo>
                            <a:pt x="800230" y="1028316"/>
                          </a:lnTo>
                          <a:lnTo>
                            <a:pt x="805055" y="1008633"/>
                          </a:lnTo>
                          <a:lnTo>
                            <a:pt x="810009" y="988058"/>
                          </a:lnTo>
                          <a:lnTo>
                            <a:pt x="812930" y="967483"/>
                          </a:lnTo>
                          <a:lnTo>
                            <a:pt x="814958" y="947167"/>
                          </a:lnTo>
                          <a:lnTo>
                            <a:pt x="815851" y="926592"/>
                          </a:lnTo>
                          <a:lnTo>
                            <a:pt x="816868" y="911734"/>
                          </a:lnTo>
                          <a:lnTo>
                            <a:pt x="816868" y="898017"/>
                          </a:lnTo>
                          <a:lnTo>
                            <a:pt x="817879" y="883283"/>
                          </a:lnTo>
                          <a:lnTo>
                            <a:pt x="817879" y="869566"/>
                          </a:lnTo>
                          <a:lnTo>
                            <a:pt x="817879" y="852928"/>
                          </a:lnTo>
                          <a:lnTo>
                            <a:pt x="817879" y="831596"/>
                          </a:lnTo>
                          <a:lnTo>
                            <a:pt x="817879" y="804162"/>
                          </a:lnTo>
                          <a:lnTo>
                            <a:pt x="817879" y="771650"/>
                          </a:lnTo>
                          <a:lnTo>
                            <a:pt x="817879" y="457455"/>
                          </a:lnTo>
                          <a:lnTo>
                            <a:pt x="817879" y="421128"/>
                          </a:lnTo>
                          <a:lnTo>
                            <a:pt x="816868" y="386966"/>
                          </a:lnTo>
                          <a:lnTo>
                            <a:pt x="814958" y="353567"/>
                          </a:lnTo>
                          <a:lnTo>
                            <a:pt x="811913" y="324105"/>
                          </a:lnTo>
                          <a:lnTo>
                            <a:pt x="808992" y="295908"/>
                          </a:lnTo>
                          <a:lnTo>
                            <a:pt x="805055" y="269367"/>
                          </a:lnTo>
                          <a:lnTo>
                            <a:pt x="800230" y="244854"/>
                          </a:lnTo>
                          <a:lnTo>
                            <a:pt x="794258" y="223267"/>
                          </a:lnTo>
                          <a:lnTo>
                            <a:pt x="788417" y="204720"/>
                          </a:lnTo>
                          <a:lnTo>
                            <a:pt x="781558" y="188088"/>
                          </a:lnTo>
                          <a:lnTo>
                            <a:pt x="773683" y="170433"/>
                          </a:lnTo>
                          <a:lnTo>
                            <a:pt x="764921" y="153796"/>
                          </a:lnTo>
                          <a:lnTo>
                            <a:pt x="755017" y="137034"/>
                          </a:lnTo>
                          <a:lnTo>
                            <a:pt x="744221" y="121537"/>
                          </a:lnTo>
                          <a:lnTo>
                            <a:pt x="732538" y="106679"/>
                          </a:lnTo>
                          <a:lnTo>
                            <a:pt x="718821" y="91058"/>
                          </a:lnTo>
                          <a:lnTo>
                            <a:pt x="700155" y="73404"/>
                          </a:lnTo>
                          <a:lnTo>
                            <a:pt x="681738" y="58800"/>
                          </a:lnTo>
                          <a:lnTo>
                            <a:pt x="663959" y="45083"/>
                          </a:lnTo>
                          <a:lnTo>
                            <a:pt x="646429" y="34287"/>
                          </a:lnTo>
                          <a:lnTo>
                            <a:pt x="636525" y="29338"/>
                          </a:lnTo>
                          <a:lnTo>
                            <a:pt x="626876" y="25400"/>
                          </a:lnTo>
                          <a:lnTo>
                            <a:pt x="616967" y="21463"/>
                          </a:lnTo>
                          <a:lnTo>
                            <a:pt x="606171" y="17649"/>
                          </a:lnTo>
                          <a:lnTo>
                            <a:pt x="594488" y="14604"/>
                          </a:lnTo>
                          <a:lnTo>
                            <a:pt x="582805" y="11683"/>
                          </a:lnTo>
                          <a:lnTo>
                            <a:pt x="569980" y="8763"/>
                          </a:lnTo>
                          <a:lnTo>
                            <a:pt x="557405" y="6859"/>
                          </a:lnTo>
                          <a:lnTo>
                            <a:pt x="543688" y="5966"/>
                          </a:lnTo>
                          <a:lnTo>
                            <a:pt x="528954" y="3938"/>
                          </a:lnTo>
                          <a:lnTo>
                            <a:pt x="512322" y="2921"/>
                          </a:lnTo>
                          <a:lnTo>
                            <a:pt x="493650" y="1904"/>
                          </a:lnTo>
                          <a:lnTo>
                            <a:pt x="475109" y="1142"/>
                          </a:lnTo>
                          <a:lnTo>
                            <a:pt x="454533" y="1142"/>
                          </a:lnTo>
                          <a:lnTo>
                            <a:pt x="432947" y="0"/>
                          </a:lnTo>
                          <a:lnTo>
                            <a:pt x="409321" y="0"/>
                          </a:lnTo>
                          <a:lnTo>
                            <a:pt x="323217" y="0"/>
                          </a:lnTo>
                          <a:close/>
                          <a:moveTo>
                            <a:pt x="323217" y="0"/>
                          </a:moveTo>
                          <a:moveTo>
                            <a:pt x="472188" y="319274"/>
                          </a:moveTo>
                          <a:lnTo>
                            <a:pt x="473075" y="328167"/>
                          </a:lnTo>
                          <a:lnTo>
                            <a:pt x="473075" y="340742"/>
                          </a:lnTo>
                          <a:lnTo>
                            <a:pt x="474092" y="356487"/>
                          </a:lnTo>
                          <a:lnTo>
                            <a:pt x="474092" y="377063"/>
                          </a:lnTo>
                          <a:lnTo>
                            <a:pt x="474092" y="907796"/>
                          </a:lnTo>
                          <a:lnTo>
                            <a:pt x="474092" y="919603"/>
                          </a:lnTo>
                          <a:lnTo>
                            <a:pt x="473075" y="930400"/>
                          </a:lnTo>
                          <a:lnTo>
                            <a:pt x="472188" y="940309"/>
                          </a:lnTo>
                          <a:lnTo>
                            <a:pt x="470154" y="947924"/>
                          </a:lnTo>
                          <a:lnTo>
                            <a:pt x="468250" y="956817"/>
                          </a:lnTo>
                          <a:lnTo>
                            <a:pt x="466216" y="963675"/>
                          </a:lnTo>
                          <a:lnTo>
                            <a:pt x="463296" y="969517"/>
                          </a:lnTo>
                          <a:lnTo>
                            <a:pt x="460375" y="975358"/>
                          </a:lnTo>
                          <a:lnTo>
                            <a:pt x="456437" y="979420"/>
                          </a:lnTo>
                          <a:lnTo>
                            <a:pt x="451358" y="983233"/>
                          </a:lnTo>
                          <a:lnTo>
                            <a:pt x="446658" y="987171"/>
                          </a:lnTo>
                          <a:lnTo>
                            <a:pt x="440816" y="990092"/>
                          </a:lnTo>
                          <a:lnTo>
                            <a:pt x="433958" y="991996"/>
                          </a:lnTo>
                          <a:lnTo>
                            <a:pt x="427105" y="993137"/>
                          </a:lnTo>
                          <a:lnTo>
                            <a:pt x="419230" y="994030"/>
                          </a:lnTo>
                          <a:lnTo>
                            <a:pt x="411355" y="994917"/>
                          </a:lnTo>
                          <a:lnTo>
                            <a:pt x="402592" y="994030"/>
                          </a:lnTo>
                          <a:lnTo>
                            <a:pt x="394717" y="993137"/>
                          </a:lnTo>
                          <a:lnTo>
                            <a:pt x="386841" y="991996"/>
                          </a:lnTo>
                          <a:lnTo>
                            <a:pt x="380113" y="990092"/>
                          </a:lnTo>
                          <a:lnTo>
                            <a:pt x="374017" y="987171"/>
                          </a:lnTo>
                          <a:lnTo>
                            <a:pt x="369317" y="984250"/>
                          </a:lnTo>
                          <a:lnTo>
                            <a:pt x="364362" y="980313"/>
                          </a:lnTo>
                          <a:lnTo>
                            <a:pt x="359413" y="975358"/>
                          </a:lnTo>
                          <a:lnTo>
                            <a:pt x="356493" y="970533"/>
                          </a:lnTo>
                          <a:lnTo>
                            <a:pt x="353572" y="964562"/>
                          </a:lnTo>
                          <a:lnTo>
                            <a:pt x="350651" y="957703"/>
                          </a:lnTo>
                          <a:lnTo>
                            <a:pt x="348617" y="949958"/>
                          </a:lnTo>
                          <a:lnTo>
                            <a:pt x="346583" y="940309"/>
                          </a:lnTo>
                          <a:lnTo>
                            <a:pt x="345696" y="930400"/>
                          </a:lnTo>
                          <a:lnTo>
                            <a:pt x="344804" y="919603"/>
                          </a:lnTo>
                          <a:lnTo>
                            <a:pt x="344804" y="907796"/>
                          </a:lnTo>
                          <a:lnTo>
                            <a:pt x="344804" y="377063"/>
                          </a:lnTo>
                          <a:lnTo>
                            <a:pt x="344804" y="353567"/>
                          </a:lnTo>
                          <a:lnTo>
                            <a:pt x="345696" y="335025"/>
                          </a:lnTo>
                          <a:lnTo>
                            <a:pt x="347730" y="320167"/>
                          </a:lnTo>
                          <a:lnTo>
                            <a:pt x="349504" y="309625"/>
                          </a:lnTo>
                          <a:lnTo>
                            <a:pt x="350651" y="305563"/>
                          </a:lnTo>
                          <a:lnTo>
                            <a:pt x="352679" y="301625"/>
                          </a:lnTo>
                          <a:lnTo>
                            <a:pt x="355600" y="297688"/>
                          </a:lnTo>
                          <a:lnTo>
                            <a:pt x="358521" y="293750"/>
                          </a:lnTo>
                          <a:lnTo>
                            <a:pt x="365255" y="286892"/>
                          </a:lnTo>
                          <a:lnTo>
                            <a:pt x="375158" y="280033"/>
                          </a:lnTo>
                          <a:lnTo>
                            <a:pt x="381893" y="276225"/>
                          </a:lnTo>
                          <a:lnTo>
                            <a:pt x="389762" y="272288"/>
                          </a:lnTo>
                          <a:lnTo>
                            <a:pt x="398655" y="270254"/>
                          </a:lnTo>
                          <a:lnTo>
                            <a:pt x="409321" y="270254"/>
                          </a:lnTo>
                          <a:lnTo>
                            <a:pt x="420247" y="271395"/>
                          </a:lnTo>
                          <a:lnTo>
                            <a:pt x="431037" y="273175"/>
                          </a:lnTo>
                          <a:lnTo>
                            <a:pt x="441833" y="278253"/>
                          </a:lnTo>
                          <a:lnTo>
                            <a:pt x="450596" y="283971"/>
                          </a:lnTo>
                          <a:lnTo>
                            <a:pt x="458471" y="291970"/>
                          </a:lnTo>
                          <a:lnTo>
                            <a:pt x="465205" y="300608"/>
                          </a:lnTo>
                          <a:lnTo>
                            <a:pt x="467233" y="304546"/>
                          </a:lnTo>
                          <a:lnTo>
                            <a:pt x="469137" y="309625"/>
                          </a:lnTo>
                          <a:lnTo>
                            <a:pt x="471171" y="314450"/>
                          </a:lnTo>
                          <a:lnTo>
                            <a:pt x="472188" y="319274"/>
                          </a:lnTo>
                          <a:close/>
                          <a:moveTo>
                            <a:pt x="472188" y="319274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5" behindDoc="0" locked="0" layoutInCell="1" allowOverlap="1">
            <wp:simplePos x="0" y="0"/>
            <wp:positionH relativeFrom="page">
              <wp:posOffset>6576377</wp:posOffset>
            </wp:positionH>
            <wp:positionV relativeFrom="line">
              <wp:posOffset>184904</wp:posOffset>
            </wp:positionV>
            <wp:extent cx="107327" cy="149047"/>
            <wp:effectExtent l="0" t="0" r="0" b="0"/>
            <wp:wrapNone/>
            <wp:docPr id="428" name="Picture 4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>
                      <a:picLocks noChangeAspect="0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27" cy="1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488" behindDoc="0" locked="0" layoutInCell="1" allowOverlap="1">
            <wp:simplePos x="0" y="0"/>
            <wp:positionH relativeFrom="page">
              <wp:posOffset>6680848</wp:posOffset>
            </wp:positionH>
            <wp:positionV relativeFrom="line">
              <wp:posOffset>197610</wp:posOffset>
            </wp:positionV>
            <wp:extent cx="80955" cy="12364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955" cy="123645"/>
                    </a:xfrm>
                    <a:custGeom>
                      <a:rect l="l" t="t" r="r" b="b"/>
                      <a:pathLst>
                        <a:path w="807970" h="1238883">
                          <a:moveTo>
                            <a:pt x="217420" y="0"/>
                          </a:moveTo>
                          <a:lnTo>
                            <a:pt x="207386" y="18796"/>
                          </a:lnTo>
                          <a:lnTo>
                            <a:pt x="198624" y="35304"/>
                          </a:lnTo>
                          <a:lnTo>
                            <a:pt x="189862" y="49908"/>
                          </a:lnTo>
                          <a:lnTo>
                            <a:pt x="183133" y="63625"/>
                          </a:lnTo>
                          <a:lnTo>
                            <a:pt x="176145" y="76455"/>
                          </a:lnTo>
                          <a:lnTo>
                            <a:pt x="170303" y="89279"/>
                          </a:lnTo>
                          <a:lnTo>
                            <a:pt x="163320" y="100838"/>
                          </a:lnTo>
                          <a:lnTo>
                            <a:pt x="158620" y="111634"/>
                          </a:lnTo>
                          <a:lnTo>
                            <a:pt x="137028" y="153796"/>
                          </a:lnTo>
                          <a:lnTo>
                            <a:pt x="118362" y="195833"/>
                          </a:lnTo>
                          <a:lnTo>
                            <a:pt x="100837" y="239142"/>
                          </a:lnTo>
                          <a:lnTo>
                            <a:pt x="84200" y="282191"/>
                          </a:lnTo>
                          <a:lnTo>
                            <a:pt x="69342" y="326133"/>
                          </a:lnTo>
                          <a:lnTo>
                            <a:pt x="56766" y="370204"/>
                          </a:lnTo>
                          <a:lnTo>
                            <a:pt x="45083" y="415287"/>
                          </a:lnTo>
                          <a:lnTo>
                            <a:pt x="34287" y="460245"/>
                          </a:lnTo>
                          <a:lnTo>
                            <a:pt x="31366" y="474979"/>
                          </a:lnTo>
                          <a:lnTo>
                            <a:pt x="28321" y="492634"/>
                          </a:lnTo>
                          <a:lnTo>
                            <a:pt x="24383" y="511175"/>
                          </a:lnTo>
                          <a:lnTo>
                            <a:pt x="21462" y="532762"/>
                          </a:lnTo>
                          <a:lnTo>
                            <a:pt x="18542" y="556258"/>
                          </a:lnTo>
                          <a:lnTo>
                            <a:pt x="15621" y="582675"/>
                          </a:lnTo>
                          <a:lnTo>
                            <a:pt x="12700" y="610109"/>
                          </a:lnTo>
                          <a:lnTo>
                            <a:pt x="8762" y="640458"/>
                          </a:lnTo>
                          <a:lnTo>
                            <a:pt x="6853" y="663191"/>
                          </a:lnTo>
                          <a:lnTo>
                            <a:pt x="4825" y="686433"/>
                          </a:lnTo>
                          <a:lnTo>
                            <a:pt x="3932" y="712974"/>
                          </a:lnTo>
                          <a:lnTo>
                            <a:pt x="1904" y="740538"/>
                          </a:lnTo>
                          <a:lnTo>
                            <a:pt x="1011" y="770763"/>
                          </a:lnTo>
                          <a:lnTo>
                            <a:pt x="1011" y="804162"/>
                          </a:lnTo>
                          <a:lnTo>
                            <a:pt x="0" y="838455"/>
                          </a:lnTo>
                          <a:lnTo>
                            <a:pt x="0" y="875538"/>
                          </a:lnTo>
                          <a:lnTo>
                            <a:pt x="0" y="1238883"/>
                          </a:lnTo>
                          <a:lnTo>
                            <a:pt x="334895" y="1238883"/>
                          </a:lnTo>
                          <a:lnTo>
                            <a:pt x="334895" y="681733"/>
                          </a:lnTo>
                          <a:lnTo>
                            <a:pt x="334895" y="649350"/>
                          </a:lnTo>
                          <a:lnTo>
                            <a:pt x="335912" y="620899"/>
                          </a:lnTo>
                          <a:lnTo>
                            <a:pt x="336804" y="595375"/>
                          </a:lnTo>
                          <a:lnTo>
                            <a:pt x="337815" y="573913"/>
                          </a:lnTo>
                          <a:lnTo>
                            <a:pt x="338832" y="553337"/>
                          </a:lnTo>
                          <a:lnTo>
                            <a:pt x="340736" y="530858"/>
                          </a:lnTo>
                          <a:lnTo>
                            <a:pt x="343657" y="506345"/>
                          </a:lnTo>
                          <a:lnTo>
                            <a:pt x="346708" y="480821"/>
                          </a:lnTo>
                          <a:lnTo>
                            <a:pt x="350515" y="453387"/>
                          </a:lnTo>
                          <a:lnTo>
                            <a:pt x="355470" y="429004"/>
                          </a:lnTo>
                          <a:lnTo>
                            <a:pt x="360425" y="409321"/>
                          </a:lnTo>
                          <a:lnTo>
                            <a:pt x="365249" y="392683"/>
                          </a:lnTo>
                          <a:lnTo>
                            <a:pt x="371091" y="376046"/>
                          </a:lnTo>
                          <a:lnTo>
                            <a:pt x="379983" y="354453"/>
                          </a:lnTo>
                          <a:lnTo>
                            <a:pt x="390779" y="329053"/>
                          </a:lnTo>
                          <a:lnTo>
                            <a:pt x="404490" y="298705"/>
                          </a:lnTo>
                          <a:lnTo>
                            <a:pt x="417066" y="325116"/>
                          </a:lnTo>
                          <a:lnTo>
                            <a:pt x="426970" y="347849"/>
                          </a:lnTo>
                          <a:lnTo>
                            <a:pt x="434845" y="368170"/>
                          </a:lnTo>
                          <a:lnTo>
                            <a:pt x="441579" y="386966"/>
                          </a:lnTo>
                          <a:lnTo>
                            <a:pt x="446528" y="405508"/>
                          </a:lnTo>
                          <a:lnTo>
                            <a:pt x="450342" y="426970"/>
                          </a:lnTo>
                          <a:lnTo>
                            <a:pt x="455290" y="452624"/>
                          </a:lnTo>
                          <a:lnTo>
                            <a:pt x="460245" y="480821"/>
                          </a:lnTo>
                          <a:lnTo>
                            <a:pt x="463166" y="503424"/>
                          </a:lnTo>
                          <a:lnTo>
                            <a:pt x="466087" y="526920"/>
                          </a:lnTo>
                          <a:lnTo>
                            <a:pt x="469007" y="550417"/>
                          </a:lnTo>
                          <a:lnTo>
                            <a:pt x="471041" y="574800"/>
                          </a:lnTo>
                          <a:lnTo>
                            <a:pt x="471928" y="600454"/>
                          </a:lnTo>
                          <a:lnTo>
                            <a:pt x="472821" y="626741"/>
                          </a:lnTo>
                          <a:lnTo>
                            <a:pt x="473962" y="654175"/>
                          </a:lnTo>
                          <a:lnTo>
                            <a:pt x="473962" y="681733"/>
                          </a:lnTo>
                          <a:lnTo>
                            <a:pt x="473962" y="1238883"/>
                          </a:lnTo>
                          <a:lnTo>
                            <a:pt x="807970" y="1238883"/>
                          </a:lnTo>
                          <a:lnTo>
                            <a:pt x="807970" y="875538"/>
                          </a:lnTo>
                          <a:lnTo>
                            <a:pt x="807970" y="769746"/>
                          </a:lnTo>
                          <a:lnTo>
                            <a:pt x="804795" y="722753"/>
                          </a:lnTo>
                          <a:lnTo>
                            <a:pt x="801874" y="677795"/>
                          </a:lnTo>
                          <a:lnTo>
                            <a:pt x="798066" y="635633"/>
                          </a:lnTo>
                          <a:lnTo>
                            <a:pt x="794253" y="595375"/>
                          </a:lnTo>
                          <a:lnTo>
                            <a:pt x="790191" y="558162"/>
                          </a:lnTo>
                          <a:lnTo>
                            <a:pt x="784349" y="523113"/>
                          </a:lnTo>
                          <a:lnTo>
                            <a:pt x="779395" y="490600"/>
                          </a:lnTo>
                          <a:lnTo>
                            <a:pt x="773553" y="460245"/>
                          </a:lnTo>
                          <a:lnTo>
                            <a:pt x="769745" y="442721"/>
                          </a:lnTo>
                          <a:lnTo>
                            <a:pt x="764791" y="424049"/>
                          </a:lnTo>
                          <a:lnTo>
                            <a:pt x="759836" y="403480"/>
                          </a:lnTo>
                          <a:lnTo>
                            <a:pt x="753995" y="382904"/>
                          </a:lnTo>
                          <a:lnTo>
                            <a:pt x="748153" y="360425"/>
                          </a:lnTo>
                          <a:lnTo>
                            <a:pt x="740278" y="337946"/>
                          </a:lnTo>
                          <a:lnTo>
                            <a:pt x="732408" y="313433"/>
                          </a:lnTo>
                          <a:lnTo>
                            <a:pt x="723646" y="289050"/>
                          </a:lnTo>
                          <a:lnTo>
                            <a:pt x="709929" y="249678"/>
                          </a:lnTo>
                          <a:lnTo>
                            <a:pt x="695325" y="213488"/>
                          </a:lnTo>
                          <a:lnTo>
                            <a:pt x="681608" y="180337"/>
                          </a:lnTo>
                          <a:lnTo>
                            <a:pt x="666874" y="149858"/>
                          </a:lnTo>
                          <a:lnTo>
                            <a:pt x="660016" y="135254"/>
                          </a:lnTo>
                          <a:lnTo>
                            <a:pt x="652140" y="118492"/>
                          </a:lnTo>
                          <a:lnTo>
                            <a:pt x="643378" y="101855"/>
                          </a:lnTo>
                          <a:lnTo>
                            <a:pt x="634616" y="83313"/>
                          </a:lnTo>
                          <a:lnTo>
                            <a:pt x="623820" y="63625"/>
                          </a:lnTo>
                          <a:lnTo>
                            <a:pt x="613786" y="44196"/>
                          </a:lnTo>
                          <a:lnTo>
                            <a:pt x="602233" y="22480"/>
                          </a:lnTo>
                          <a:lnTo>
                            <a:pt x="590550" y="0"/>
                          </a:lnTo>
                          <a:lnTo>
                            <a:pt x="217420" y="0"/>
                          </a:lnTo>
                          <a:close/>
                          <a:moveTo>
                            <a:pt x="21742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7" behindDoc="0" locked="0" layoutInCell="1" allowOverlap="1">
            <wp:simplePos x="0" y="0"/>
            <wp:positionH relativeFrom="page">
              <wp:posOffset>6680822</wp:posOffset>
            </wp:positionH>
            <wp:positionV relativeFrom="line">
              <wp:posOffset>197604</wp:posOffset>
            </wp:positionV>
            <wp:extent cx="80949" cy="123647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49" cy="123647"/>
                    </a:xfrm>
                    <a:custGeom>
                      <a:rect l="l" t="t" r="r" b="b"/>
                      <a:pathLst>
                        <a:path w="809495" h="1236477">
                          <a:moveTo>
                            <a:pt x="217804" y="1236477"/>
                          </a:moveTo>
                          <a:lnTo>
                            <a:pt x="208025" y="1217935"/>
                          </a:lnTo>
                          <a:lnTo>
                            <a:pt x="199133" y="1201297"/>
                          </a:lnTo>
                          <a:lnTo>
                            <a:pt x="190370" y="1186563"/>
                          </a:lnTo>
                          <a:lnTo>
                            <a:pt x="183512" y="1172977"/>
                          </a:lnTo>
                          <a:lnTo>
                            <a:pt x="176529" y="1160277"/>
                          </a:lnTo>
                          <a:lnTo>
                            <a:pt x="170688" y="1147577"/>
                          </a:lnTo>
                          <a:lnTo>
                            <a:pt x="163829" y="1135763"/>
                          </a:lnTo>
                          <a:lnTo>
                            <a:pt x="158875" y="1125097"/>
                          </a:lnTo>
                          <a:lnTo>
                            <a:pt x="137282" y="1083060"/>
                          </a:lnTo>
                          <a:lnTo>
                            <a:pt x="118741" y="1041022"/>
                          </a:lnTo>
                          <a:lnTo>
                            <a:pt x="101092" y="997967"/>
                          </a:lnTo>
                          <a:lnTo>
                            <a:pt x="84324" y="955043"/>
                          </a:lnTo>
                          <a:lnTo>
                            <a:pt x="69596" y="910971"/>
                          </a:lnTo>
                          <a:lnTo>
                            <a:pt x="56896" y="867030"/>
                          </a:lnTo>
                          <a:lnTo>
                            <a:pt x="45083" y="822071"/>
                          </a:lnTo>
                          <a:lnTo>
                            <a:pt x="34287" y="777113"/>
                          </a:lnTo>
                          <a:lnTo>
                            <a:pt x="31366" y="762385"/>
                          </a:lnTo>
                          <a:lnTo>
                            <a:pt x="28445" y="744860"/>
                          </a:lnTo>
                          <a:lnTo>
                            <a:pt x="24508" y="726313"/>
                          </a:lnTo>
                          <a:lnTo>
                            <a:pt x="21587" y="704726"/>
                          </a:lnTo>
                          <a:lnTo>
                            <a:pt x="18666" y="681230"/>
                          </a:lnTo>
                          <a:lnTo>
                            <a:pt x="15621" y="654943"/>
                          </a:lnTo>
                          <a:lnTo>
                            <a:pt x="12700" y="627509"/>
                          </a:lnTo>
                          <a:lnTo>
                            <a:pt x="8763" y="597285"/>
                          </a:lnTo>
                          <a:lnTo>
                            <a:pt x="6853" y="574805"/>
                          </a:lnTo>
                          <a:lnTo>
                            <a:pt x="4949" y="551309"/>
                          </a:lnTo>
                          <a:lnTo>
                            <a:pt x="3932" y="524892"/>
                          </a:lnTo>
                          <a:lnTo>
                            <a:pt x="1904" y="497588"/>
                          </a:lnTo>
                          <a:lnTo>
                            <a:pt x="1011" y="467234"/>
                          </a:lnTo>
                          <a:lnTo>
                            <a:pt x="1011" y="434088"/>
                          </a:lnTo>
                          <a:lnTo>
                            <a:pt x="0" y="399796"/>
                          </a:lnTo>
                          <a:lnTo>
                            <a:pt x="0" y="362589"/>
                          </a:lnTo>
                          <a:lnTo>
                            <a:pt x="0" y="0"/>
                          </a:lnTo>
                          <a:lnTo>
                            <a:pt x="335533" y="0"/>
                          </a:lnTo>
                          <a:lnTo>
                            <a:pt x="335533" y="556134"/>
                          </a:lnTo>
                          <a:lnTo>
                            <a:pt x="335533" y="588392"/>
                          </a:lnTo>
                          <a:lnTo>
                            <a:pt x="336550" y="616843"/>
                          </a:lnTo>
                          <a:lnTo>
                            <a:pt x="337561" y="642243"/>
                          </a:lnTo>
                          <a:lnTo>
                            <a:pt x="338454" y="663705"/>
                          </a:lnTo>
                          <a:lnTo>
                            <a:pt x="339471" y="684281"/>
                          </a:lnTo>
                          <a:lnTo>
                            <a:pt x="341499" y="706630"/>
                          </a:lnTo>
                          <a:lnTo>
                            <a:pt x="344420" y="731143"/>
                          </a:lnTo>
                          <a:lnTo>
                            <a:pt x="347341" y="756543"/>
                          </a:lnTo>
                          <a:lnTo>
                            <a:pt x="351278" y="783971"/>
                          </a:lnTo>
                          <a:lnTo>
                            <a:pt x="356233" y="808360"/>
                          </a:lnTo>
                          <a:lnTo>
                            <a:pt x="361058" y="827913"/>
                          </a:lnTo>
                          <a:lnTo>
                            <a:pt x="366012" y="844550"/>
                          </a:lnTo>
                          <a:lnTo>
                            <a:pt x="371854" y="861064"/>
                          </a:lnTo>
                          <a:lnTo>
                            <a:pt x="380616" y="882650"/>
                          </a:lnTo>
                          <a:lnTo>
                            <a:pt x="391536" y="908050"/>
                          </a:lnTo>
                          <a:lnTo>
                            <a:pt x="405253" y="938405"/>
                          </a:lnTo>
                          <a:lnTo>
                            <a:pt x="417953" y="911988"/>
                          </a:lnTo>
                          <a:lnTo>
                            <a:pt x="427863" y="889509"/>
                          </a:lnTo>
                          <a:lnTo>
                            <a:pt x="435608" y="868939"/>
                          </a:lnTo>
                          <a:lnTo>
                            <a:pt x="442466" y="850392"/>
                          </a:lnTo>
                          <a:lnTo>
                            <a:pt x="447421" y="831850"/>
                          </a:lnTo>
                          <a:lnTo>
                            <a:pt x="451353" y="810264"/>
                          </a:lnTo>
                          <a:lnTo>
                            <a:pt x="456183" y="784864"/>
                          </a:lnTo>
                          <a:lnTo>
                            <a:pt x="461132" y="756543"/>
                          </a:lnTo>
                          <a:lnTo>
                            <a:pt x="464183" y="734064"/>
                          </a:lnTo>
                          <a:lnTo>
                            <a:pt x="467104" y="710568"/>
                          </a:lnTo>
                          <a:lnTo>
                            <a:pt x="470025" y="687202"/>
                          </a:lnTo>
                          <a:lnTo>
                            <a:pt x="471928" y="662688"/>
                          </a:lnTo>
                          <a:lnTo>
                            <a:pt x="472945" y="637288"/>
                          </a:lnTo>
                          <a:lnTo>
                            <a:pt x="473832" y="611002"/>
                          </a:lnTo>
                          <a:lnTo>
                            <a:pt x="474849" y="583568"/>
                          </a:lnTo>
                          <a:lnTo>
                            <a:pt x="474849" y="556134"/>
                          </a:lnTo>
                          <a:lnTo>
                            <a:pt x="474849" y="0"/>
                          </a:lnTo>
                          <a:lnTo>
                            <a:pt x="809495" y="0"/>
                          </a:lnTo>
                          <a:lnTo>
                            <a:pt x="809495" y="362589"/>
                          </a:lnTo>
                          <a:lnTo>
                            <a:pt x="809495" y="468251"/>
                          </a:lnTo>
                          <a:lnTo>
                            <a:pt x="806575" y="515113"/>
                          </a:lnTo>
                          <a:lnTo>
                            <a:pt x="803654" y="560072"/>
                          </a:lnTo>
                          <a:lnTo>
                            <a:pt x="799716" y="602109"/>
                          </a:lnTo>
                          <a:lnTo>
                            <a:pt x="795778" y="642243"/>
                          </a:lnTo>
                          <a:lnTo>
                            <a:pt x="791841" y="679326"/>
                          </a:lnTo>
                          <a:lnTo>
                            <a:pt x="785999" y="714505"/>
                          </a:lnTo>
                          <a:lnTo>
                            <a:pt x="781050" y="746764"/>
                          </a:lnTo>
                          <a:lnTo>
                            <a:pt x="775079" y="777113"/>
                          </a:lnTo>
                          <a:lnTo>
                            <a:pt x="771141" y="794643"/>
                          </a:lnTo>
                          <a:lnTo>
                            <a:pt x="766316" y="813309"/>
                          </a:lnTo>
                          <a:lnTo>
                            <a:pt x="761492" y="833760"/>
                          </a:lnTo>
                          <a:lnTo>
                            <a:pt x="755520" y="854330"/>
                          </a:lnTo>
                          <a:lnTo>
                            <a:pt x="749679" y="876809"/>
                          </a:lnTo>
                          <a:lnTo>
                            <a:pt x="741803" y="899288"/>
                          </a:lnTo>
                          <a:lnTo>
                            <a:pt x="733928" y="923671"/>
                          </a:lnTo>
                          <a:lnTo>
                            <a:pt x="725166" y="948184"/>
                          </a:lnTo>
                          <a:lnTo>
                            <a:pt x="711325" y="987171"/>
                          </a:lnTo>
                          <a:lnTo>
                            <a:pt x="696591" y="1023367"/>
                          </a:lnTo>
                          <a:lnTo>
                            <a:pt x="682874" y="1056643"/>
                          </a:lnTo>
                          <a:lnTo>
                            <a:pt x="668270" y="1086997"/>
                          </a:lnTo>
                          <a:lnTo>
                            <a:pt x="661287" y="1101601"/>
                          </a:lnTo>
                          <a:lnTo>
                            <a:pt x="653542" y="1118239"/>
                          </a:lnTo>
                          <a:lnTo>
                            <a:pt x="644650" y="1134877"/>
                          </a:lnTo>
                          <a:lnTo>
                            <a:pt x="635757" y="1153418"/>
                          </a:lnTo>
                          <a:lnTo>
                            <a:pt x="624967" y="1172977"/>
                          </a:lnTo>
                          <a:lnTo>
                            <a:pt x="615188" y="1192405"/>
                          </a:lnTo>
                          <a:lnTo>
                            <a:pt x="603375" y="1213997"/>
                          </a:lnTo>
                          <a:lnTo>
                            <a:pt x="591691" y="123647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0" behindDoc="0" locked="0" layoutInCell="1" allowOverlap="1">
            <wp:simplePos x="0" y="0"/>
            <wp:positionH relativeFrom="page">
              <wp:posOffset>6769145</wp:posOffset>
            </wp:positionH>
            <wp:positionV relativeFrom="line">
              <wp:posOffset>197610</wp:posOffset>
            </wp:positionV>
            <wp:extent cx="84099" cy="12364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99" cy="123645"/>
                    </a:xfrm>
                    <a:custGeom>
                      <a:rect l="l" t="t" r="r" b="b"/>
                      <a:pathLst>
                        <a:path w="839347" h="1238883">
                          <a:moveTo>
                            <a:pt x="0" y="1238883"/>
                          </a:moveTo>
                          <a:lnTo>
                            <a:pt x="342776" y="1238883"/>
                          </a:lnTo>
                          <a:lnTo>
                            <a:pt x="350651" y="1218308"/>
                          </a:lnTo>
                          <a:lnTo>
                            <a:pt x="356493" y="1199766"/>
                          </a:lnTo>
                          <a:lnTo>
                            <a:pt x="360300" y="1183004"/>
                          </a:lnTo>
                          <a:lnTo>
                            <a:pt x="363221" y="1168400"/>
                          </a:lnTo>
                          <a:lnTo>
                            <a:pt x="365255" y="1153791"/>
                          </a:lnTo>
                          <a:lnTo>
                            <a:pt x="366396" y="1134108"/>
                          </a:lnTo>
                          <a:lnTo>
                            <a:pt x="368176" y="1108708"/>
                          </a:lnTo>
                          <a:lnTo>
                            <a:pt x="369317" y="1079246"/>
                          </a:lnTo>
                          <a:lnTo>
                            <a:pt x="376938" y="1101850"/>
                          </a:lnTo>
                          <a:lnTo>
                            <a:pt x="384813" y="1120391"/>
                          </a:lnTo>
                          <a:lnTo>
                            <a:pt x="391796" y="1137029"/>
                          </a:lnTo>
                          <a:lnTo>
                            <a:pt x="398655" y="1149729"/>
                          </a:lnTo>
                          <a:lnTo>
                            <a:pt x="405513" y="1160649"/>
                          </a:lnTo>
                          <a:lnTo>
                            <a:pt x="413388" y="1172338"/>
                          </a:lnTo>
                          <a:lnTo>
                            <a:pt x="422151" y="1184021"/>
                          </a:lnTo>
                          <a:lnTo>
                            <a:pt x="432947" y="1195828"/>
                          </a:lnTo>
                          <a:lnTo>
                            <a:pt x="444754" y="1205738"/>
                          </a:lnTo>
                          <a:lnTo>
                            <a:pt x="456437" y="1214370"/>
                          </a:lnTo>
                          <a:lnTo>
                            <a:pt x="470154" y="1222245"/>
                          </a:lnTo>
                          <a:lnTo>
                            <a:pt x="483871" y="1228087"/>
                          </a:lnTo>
                          <a:lnTo>
                            <a:pt x="498605" y="1232917"/>
                          </a:lnTo>
                          <a:lnTo>
                            <a:pt x="514226" y="1235962"/>
                          </a:lnTo>
                          <a:lnTo>
                            <a:pt x="529971" y="1237996"/>
                          </a:lnTo>
                          <a:lnTo>
                            <a:pt x="546608" y="1238883"/>
                          </a:lnTo>
                          <a:lnTo>
                            <a:pt x="685546" y="1238883"/>
                          </a:lnTo>
                          <a:lnTo>
                            <a:pt x="696342" y="1238883"/>
                          </a:lnTo>
                          <a:lnTo>
                            <a:pt x="706251" y="1237996"/>
                          </a:lnTo>
                          <a:lnTo>
                            <a:pt x="715900" y="1236849"/>
                          </a:lnTo>
                          <a:lnTo>
                            <a:pt x="725804" y="1234945"/>
                          </a:lnTo>
                          <a:lnTo>
                            <a:pt x="735459" y="1232025"/>
                          </a:lnTo>
                          <a:lnTo>
                            <a:pt x="744221" y="1229104"/>
                          </a:lnTo>
                          <a:lnTo>
                            <a:pt x="752983" y="1226059"/>
                          </a:lnTo>
                          <a:lnTo>
                            <a:pt x="762000" y="1222245"/>
                          </a:lnTo>
                          <a:lnTo>
                            <a:pt x="770762" y="1217421"/>
                          </a:lnTo>
                          <a:lnTo>
                            <a:pt x="778638" y="1212596"/>
                          </a:lnTo>
                          <a:lnTo>
                            <a:pt x="785496" y="1206625"/>
                          </a:lnTo>
                          <a:lnTo>
                            <a:pt x="792355" y="1200659"/>
                          </a:lnTo>
                          <a:lnTo>
                            <a:pt x="799083" y="1193800"/>
                          </a:lnTo>
                          <a:lnTo>
                            <a:pt x="805055" y="1186942"/>
                          </a:lnTo>
                          <a:lnTo>
                            <a:pt x="810896" y="1180083"/>
                          </a:lnTo>
                          <a:lnTo>
                            <a:pt x="815851" y="1172338"/>
                          </a:lnTo>
                          <a:lnTo>
                            <a:pt x="821562" y="1160649"/>
                          </a:lnTo>
                          <a:lnTo>
                            <a:pt x="827658" y="1148712"/>
                          </a:lnTo>
                          <a:lnTo>
                            <a:pt x="831596" y="1136012"/>
                          </a:lnTo>
                          <a:lnTo>
                            <a:pt x="834516" y="1122295"/>
                          </a:lnTo>
                          <a:lnTo>
                            <a:pt x="836426" y="1105663"/>
                          </a:lnTo>
                          <a:lnTo>
                            <a:pt x="838330" y="1085088"/>
                          </a:lnTo>
                          <a:lnTo>
                            <a:pt x="838330" y="1058671"/>
                          </a:lnTo>
                          <a:lnTo>
                            <a:pt x="839347" y="1027299"/>
                          </a:lnTo>
                          <a:lnTo>
                            <a:pt x="839347" y="0"/>
                          </a:lnTo>
                          <a:lnTo>
                            <a:pt x="504446" y="0"/>
                          </a:lnTo>
                          <a:lnTo>
                            <a:pt x="504446" y="856996"/>
                          </a:lnTo>
                          <a:lnTo>
                            <a:pt x="503430" y="868679"/>
                          </a:lnTo>
                          <a:lnTo>
                            <a:pt x="503430" y="878458"/>
                          </a:lnTo>
                          <a:lnTo>
                            <a:pt x="501526" y="888362"/>
                          </a:lnTo>
                          <a:lnTo>
                            <a:pt x="499622" y="897124"/>
                          </a:lnTo>
                          <a:lnTo>
                            <a:pt x="497588" y="904875"/>
                          </a:lnTo>
                          <a:lnTo>
                            <a:pt x="494667" y="912745"/>
                          </a:lnTo>
                          <a:lnTo>
                            <a:pt x="491746" y="919603"/>
                          </a:lnTo>
                          <a:lnTo>
                            <a:pt x="487809" y="925445"/>
                          </a:lnTo>
                          <a:lnTo>
                            <a:pt x="483871" y="930400"/>
                          </a:lnTo>
                          <a:lnTo>
                            <a:pt x="478916" y="935224"/>
                          </a:lnTo>
                          <a:lnTo>
                            <a:pt x="473075" y="939162"/>
                          </a:lnTo>
                          <a:lnTo>
                            <a:pt x="467233" y="942083"/>
                          </a:lnTo>
                          <a:lnTo>
                            <a:pt x="461392" y="945003"/>
                          </a:lnTo>
                          <a:lnTo>
                            <a:pt x="454533" y="947167"/>
                          </a:lnTo>
                          <a:lnTo>
                            <a:pt x="446658" y="948054"/>
                          </a:lnTo>
                          <a:lnTo>
                            <a:pt x="438788" y="948054"/>
                          </a:lnTo>
                          <a:lnTo>
                            <a:pt x="431037" y="948054"/>
                          </a:lnTo>
                          <a:lnTo>
                            <a:pt x="423038" y="947167"/>
                          </a:lnTo>
                          <a:lnTo>
                            <a:pt x="416309" y="945003"/>
                          </a:lnTo>
                          <a:lnTo>
                            <a:pt x="409321" y="942083"/>
                          </a:lnTo>
                          <a:lnTo>
                            <a:pt x="403479" y="939162"/>
                          </a:lnTo>
                          <a:lnTo>
                            <a:pt x="398655" y="934337"/>
                          </a:lnTo>
                          <a:lnTo>
                            <a:pt x="393576" y="930400"/>
                          </a:lnTo>
                          <a:lnTo>
                            <a:pt x="388875" y="924434"/>
                          </a:lnTo>
                          <a:lnTo>
                            <a:pt x="384813" y="918592"/>
                          </a:lnTo>
                          <a:lnTo>
                            <a:pt x="381893" y="910717"/>
                          </a:lnTo>
                          <a:lnTo>
                            <a:pt x="379096" y="903858"/>
                          </a:lnTo>
                          <a:lnTo>
                            <a:pt x="376175" y="895220"/>
                          </a:lnTo>
                          <a:lnTo>
                            <a:pt x="375158" y="886334"/>
                          </a:lnTo>
                          <a:lnTo>
                            <a:pt x="373255" y="875538"/>
                          </a:lnTo>
                          <a:lnTo>
                            <a:pt x="372238" y="864742"/>
                          </a:lnTo>
                          <a:lnTo>
                            <a:pt x="372238" y="853945"/>
                          </a:lnTo>
                          <a:lnTo>
                            <a:pt x="372238" y="0"/>
                          </a:lnTo>
                          <a:lnTo>
                            <a:pt x="39117" y="0"/>
                          </a:lnTo>
                          <a:lnTo>
                            <a:pt x="39117" y="1014599"/>
                          </a:lnTo>
                          <a:lnTo>
                            <a:pt x="38354" y="1046858"/>
                          </a:lnTo>
                          <a:lnTo>
                            <a:pt x="37337" y="1076450"/>
                          </a:lnTo>
                          <a:lnTo>
                            <a:pt x="35309" y="1101850"/>
                          </a:lnTo>
                          <a:lnTo>
                            <a:pt x="31241" y="1124205"/>
                          </a:lnTo>
                          <a:lnTo>
                            <a:pt x="26547" y="1147825"/>
                          </a:lnTo>
                          <a:lnTo>
                            <a:pt x="19558" y="1174366"/>
                          </a:lnTo>
                          <a:lnTo>
                            <a:pt x="10796" y="1204591"/>
                          </a:lnTo>
                          <a:lnTo>
                            <a:pt x="0" y="1238883"/>
                          </a:lnTo>
                          <a:close/>
                          <a:moveTo>
                            <a:pt x="0" y="1238883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9" behindDoc="0" locked="0" layoutInCell="1" allowOverlap="1">
            <wp:simplePos x="0" y="0"/>
            <wp:positionH relativeFrom="page">
              <wp:posOffset>6769125</wp:posOffset>
            </wp:positionH>
            <wp:positionV relativeFrom="line">
              <wp:posOffset>197604</wp:posOffset>
            </wp:positionV>
            <wp:extent cx="84099" cy="123647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99" cy="123647"/>
                    </a:xfrm>
                    <a:custGeom>
                      <a:rect l="l" t="t" r="r" b="b"/>
                      <a:pathLst>
                        <a:path w="840996" h="1236477">
                          <a:moveTo>
                            <a:pt x="505457" y="1236477"/>
                          </a:moveTo>
                          <a:lnTo>
                            <a:pt x="505457" y="381255"/>
                          </a:lnTo>
                          <a:lnTo>
                            <a:pt x="504446" y="369447"/>
                          </a:lnTo>
                          <a:lnTo>
                            <a:pt x="504446" y="359668"/>
                          </a:lnTo>
                          <a:lnTo>
                            <a:pt x="502412" y="349889"/>
                          </a:lnTo>
                          <a:lnTo>
                            <a:pt x="500509" y="341127"/>
                          </a:lnTo>
                          <a:lnTo>
                            <a:pt x="498475" y="333375"/>
                          </a:lnTo>
                          <a:lnTo>
                            <a:pt x="495554" y="325506"/>
                          </a:lnTo>
                          <a:lnTo>
                            <a:pt x="492633" y="318647"/>
                          </a:lnTo>
                          <a:lnTo>
                            <a:pt x="488696" y="312806"/>
                          </a:lnTo>
                          <a:lnTo>
                            <a:pt x="484758" y="307975"/>
                          </a:lnTo>
                          <a:lnTo>
                            <a:pt x="479803" y="303027"/>
                          </a:lnTo>
                          <a:lnTo>
                            <a:pt x="473962" y="299089"/>
                          </a:lnTo>
                          <a:lnTo>
                            <a:pt x="468120" y="296168"/>
                          </a:lnTo>
                          <a:lnTo>
                            <a:pt x="462154" y="293247"/>
                          </a:lnTo>
                          <a:lnTo>
                            <a:pt x="455420" y="291338"/>
                          </a:lnTo>
                          <a:lnTo>
                            <a:pt x="447545" y="290327"/>
                          </a:lnTo>
                          <a:lnTo>
                            <a:pt x="439675" y="290327"/>
                          </a:lnTo>
                          <a:lnTo>
                            <a:pt x="431800" y="290327"/>
                          </a:lnTo>
                          <a:lnTo>
                            <a:pt x="423924" y="291338"/>
                          </a:lnTo>
                          <a:lnTo>
                            <a:pt x="417066" y="293247"/>
                          </a:lnTo>
                          <a:lnTo>
                            <a:pt x="410207" y="296168"/>
                          </a:lnTo>
                          <a:lnTo>
                            <a:pt x="404366" y="299089"/>
                          </a:lnTo>
                          <a:lnTo>
                            <a:pt x="399417" y="304038"/>
                          </a:lnTo>
                          <a:lnTo>
                            <a:pt x="394462" y="307975"/>
                          </a:lnTo>
                          <a:lnTo>
                            <a:pt x="389638" y="313817"/>
                          </a:lnTo>
                          <a:lnTo>
                            <a:pt x="385700" y="319664"/>
                          </a:lnTo>
                          <a:lnTo>
                            <a:pt x="382779" y="327534"/>
                          </a:lnTo>
                          <a:lnTo>
                            <a:pt x="379859" y="334268"/>
                          </a:lnTo>
                          <a:lnTo>
                            <a:pt x="376808" y="343155"/>
                          </a:lnTo>
                          <a:lnTo>
                            <a:pt x="375921" y="351917"/>
                          </a:lnTo>
                          <a:lnTo>
                            <a:pt x="373887" y="362589"/>
                          </a:lnTo>
                          <a:lnTo>
                            <a:pt x="372870" y="373385"/>
                          </a:lnTo>
                          <a:lnTo>
                            <a:pt x="372870" y="384175"/>
                          </a:lnTo>
                          <a:lnTo>
                            <a:pt x="372870" y="1236477"/>
                          </a:lnTo>
                          <a:lnTo>
                            <a:pt x="39241" y="1236477"/>
                          </a:lnTo>
                          <a:lnTo>
                            <a:pt x="39241" y="223906"/>
                          </a:lnTo>
                          <a:lnTo>
                            <a:pt x="38354" y="191647"/>
                          </a:lnTo>
                          <a:lnTo>
                            <a:pt x="37337" y="162310"/>
                          </a:lnTo>
                          <a:lnTo>
                            <a:pt x="35303" y="136910"/>
                          </a:lnTo>
                          <a:lnTo>
                            <a:pt x="31496" y="114430"/>
                          </a:lnTo>
                          <a:lnTo>
                            <a:pt x="26541" y="90934"/>
                          </a:lnTo>
                          <a:lnTo>
                            <a:pt x="19682" y="64517"/>
                          </a:lnTo>
                          <a:lnTo>
                            <a:pt x="10920" y="34293"/>
                          </a:lnTo>
                          <a:lnTo>
                            <a:pt x="0" y="0"/>
                          </a:lnTo>
                          <a:lnTo>
                            <a:pt x="343532" y="0"/>
                          </a:lnTo>
                          <a:lnTo>
                            <a:pt x="351284" y="20576"/>
                          </a:lnTo>
                          <a:lnTo>
                            <a:pt x="357249" y="39117"/>
                          </a:lnTo>
                          <a:lnTo>
                            <a:pt x="361187" y="55755"/>
                          </a:lnTo>
                          <a:lnTo>
                            <a:pt x="364108" y="70359"/>
                          </a:lnTo>
                          <a:lnTo>
                            <a:pt x="366012" y="85093"/>
                          </a:lnTo>
                          <a:lnTo>
                            <a:pt x="367029" y="104651"/>
                          </a:lnTo>
                          <a:lnTo>
                            <a:pt x="368932" y="130051"/>
                          </a:lnTo>
                          <a:lnTo>
                            <a:pt x="369949" y="159389"/>
                          </a:lnTo>
                          <a:lnTo>
                            <a:pt x="377825" y="136910"/>
                          </a:lnTo>
                          <a:lnTo>
                            <a:pt x="385700" y="118368"/>
                          </a:lnTo>
                          <a:lnTo>
                            <a:pt x="392559" y="101730"/>
                          </a:lnTo>
                          <a:lnTo>
                            <a:pt x="399417" y="89030"/>
                          </a:lnTo>
                          <a:lnTo>
                            <a:pt x="406270" y="78234"/>
                          </a:lnTo>
                          <a:lnTo>
                            <a:pt x="414145" y="66421"/>
                          </a:lnTo>
                          <a:lnTo>
                            <a:pt x="422907" y="54738"/>
                          </a:lnTo>
                          <a:lnTo>
                            <a:pt x="433834" y="43055"/>
                          </a:lnTo>
                          <a:lnTo>
                            <a:pt x="445517" y="33276"/>
                          </a:lnTo>
                          <a:lnTo>
                            <a:pt x="457324" y="24513"/>
                          </a:lnTo>
                          <a:lnTo>
                            <a:pt x="471041" y="16638"/>
                          </a:lnTo>
                          <a:lnTo>
                            <a:pt x="484758" y="10797"/>
                          </a:lnTo>
                          <a:lnTo>
                            <a:pt x="499492" y="5972"/>
                          </a:lnTo>
                          <a:lnTo>
                            <a:pt x="515237" y="2921"/>
                          </a:lnTo>
                          <a:lnTo>
                            <a:pt x="530857" y="1017"/>
                          </a:lnTo>
                          <a:lnTo>
                            <a:pt x="547625" y="0"/>
                          </a:lnTo>
                          <a:lnTo>
                            <a:pt x="686941" y="0"/>
                          </a:lnTo>
                          <a:lnTo>
                            <a:pt x="697737" y="0"/>
                          </a:lnTo>
                          <a:lnTo>
                            <a:pt x="707516" y="1017"/>
                          </a:lnTo>
                          <a:lnTo>
                            <a:pt x="717296" y="2034"/>
                          </a:lnTo>
                          <a:lnTo>
                            <a:pt x="727199" y="3938"/>
                          </a:lnTo>
                          <a:lnTo>
                            <a:pt x="736978" y="6859"/>
                          </a:lnTo>
                          <a:lnTo>
                            <a:pt x="745746" y="9780"/>
                          </a:lnTo>
                          <a:lnTo>
                            <a:pt x="754633" y="12700"/>
                          </a:lnTo>
                          <a:lnTo>
                            <a:pt x="763525" y="16638"/>
                          </a:lnTo>
                          <a:lnTo>
                            <a:pt x="772287" y="21593"/>
                          </a:lnTo>
                          <a:lnTo>
                            <a:pt x="780163" y="26417"/>
                          </a:lnTo>
                          <a:lnTo>
                            <a:pt x="787021" y="32259"/>
                          </a:lnTo>
                          <a:lnTo>
                            <a:pt x="793874" y="38100"/>
                          </a:lnTo>
                          <a:lnTo>
                            <a:pt x="800732" y="44959"/>
                          </a:lnTo>
                          <a:lnTo>
                            <a:pt x="806704" y="51817"/>
                          </a:lnTo>
                          <a:lnTo>
                            <a:pt x="812546" y="58676"/>
                          </a:lnTo>
                          <a:lnTo>
                            <a:pt x="817370" y="66421"/>
                          </a:lnTo>
                          <a:lnTo>
                            <a:pt x="823342" y="78234"/>
                          </a:lnTo>
                          <a:lnTo>
                            <a:pt x="829183" y="89917"/>
                          </a:lnTo>
                          <a:lnTo>
                            <a:pt x="833121" y="102617"/>
                          </a:lnTo>
                          <a:lnTo>
                            <a:pt x="836042" y="116334"/>
                          </a:lnTo>
                          <a:lnTo>
                            <a:pt x="838070" y="132972"/>
                          </a:lnTo>
                          <a:lnTo>
                            <a:pt x="839979" y="153547"/>
                          </a:lnTo>
                          <a:lnTo>
                            <a:pt x="839979" y="179834"/>
                          </a:lnTo>
                          <a:lnTo>
                            <a:pt x="840996" y="211206"/>
                          </a:lnTo>
                          <a:lnTo>
                            <a:pt x="840996" y="1236477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2" behindDoc="0" locked="0" layoutInCell="1" allowOverlap="1">
            <wp:simplePos x="0" y="0"/>
            <wp:positionH relativeFrom="page">
              <wp:posOffset>6865600</wp:posOffset>
            </wp:positionH>
            <wp:positionV relativeFrom="line">
              <wp:posOffset>197610</wp:posOffset>
            </wp:positionV>
            <wp:extent cx="79886" cy="12364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886" cy="123645"/>
                    </a:xfrm>
                    <a:custGeom>
                      <a:rect l="l" t="t" r="r" b="b"/>
                      <a:pathLst>
                        <a:path w="797304" h="1238883">
                          <a:moveTo>
                            <a:pt x="0" y="0"/>
                          </a:moveTo>
                          <a:lnTo>
                            <a:pt x="0" y="1058671"/>
                          </a:lnTo>
                          <a:lnTo>
                            <a:pt x="0" y="1076450"/>
                          </a:lnTo>
                          <a:lnTo>
                            <a:pt x="1142" y="1092963"/>
                          </a:lnTo>
                          <a:lnTo>
                            <a:pt x="2028" y="1107821"/>
                          </a:lnTo>
                          <a:lnTo>
                            <a:pt x="4062" y="1121538"/>
                          </a:lnTo>
                          <a:lnTo>
                            <a:pt x="6983" y="1133221"/>
                          </a:lnTo>
                          <a:lnTo>
                            <a:pt x="8763" y="1143887"/>
                          </a:lnTo>
                          <a:lnTo>
                            <a:pt x="12825" y="1153791"/>
                          </a:lnTo>
                          <a:lnTo>
                            <a:pt x="16638" y="1162429"/>
                          </a:lnTo>
                          <a:lnTo>
                            <a:pt x="20700" y="1171445"/>
                          </a:lnTo>
                          <a:lnTo>
                            <a:pt x="26542" y="1179191"/>
                          </a:lnTo>
                          <a:lnTo>
                            <a:pt x="32383" y="1186942"/>
                          </a:lnTo>
                          <a:lnTo>
                            <a:pt x="39117" y="1194817"/>
                          </a:lnTo>
                          <a:lnTo>
                            <a:pt x="51055" y="1205738"/>
                          </a:lnTo>
                          <a:lnTo>
                            <a:pt x="63625" y="1214370"/>
                          </a:lnTo>
                          <a:lnTo>
                            <a:pt x="76455" y="1222245"/>
                          </a:lnTo>
                          <a:lnTo>
                            <a:pt x="90166" y="1228087"/>
                          </a:lnTo>
                          <a:lnTo>
                            <a:pt x="103883" y="1233042"/>
                          </a:lnTo>
                          <a:lnTo>
                            <a:pt x="118492" y="1235962"/>
                          </a:lnTo>
                          <a:lnTo>
                            <a:pt x="134237" y="1237996"/>
                          </a:lnTo>
                          <a:lnTo>
                            <a:pt x="149988" y="1238883"/>
                          </a:lnTo>
                          <a:lnTo>
                            <a:pt x="646429" y="1238883"/>
                          </a:lnTo>
                          <a:lnTo>
                            <a:pt x="663067" y="1237996"/>
                          </a:lnTo>
                          <a:lnTo>
                            <a:pt x="677795" y="1235962"/>
                          </a:lnTo>
                          <a:lnTo>
                            <a:pt x="692529" y="1233042"/>
                          </a:lnTo>
                          <a:lnTo>
                            <a:pt x="707133" y="1228087"/>
                          </a:lnTo>
                          <a:lnTo>
                            <a:pt x="719963" y="1222245"/>
                          </a:lnTo>
                          <a:lnTo>
                            <a:pt x="732533" y="1214370"/>
                          </a:lnTo>
                          <a:lnTo>
                            <a:pt x="744470" y="1205738"/>
                          </a:lnTo>
                          <a:lnTo>
                            <a:pt x="756159" y="1195828"/>
                          </a:lnTo>
                          <a:lnTo>
                            <a:pt x="766949" y="1184021"/>
                          </a:lnTo>
                          <a:lnTo>
                            <a:pt x="775717" y="1171445"/>
                          </a:lnTo>
                          <a:lnTo>
                            <a:pt x="779525" y="1164463"/>
                          </a:lnTo>
                          <a:lnTo>
                            <a:pt x="782446" y="1157604"/>
                          </a:lnTo>
                          <a:lnTo>
                            <a:pt x="785367" y="1150746"/>
                          </a:lnTo>
                          <a:lnTo>
                            <a:pt x="788542" y="1142870"/>
                          </a:lnTo>
                          <a:lnTo>
                            <a:pt x="791462" y="1127250"/>
                          </a:lnTo>
                          <a:lnTo>
                            <a:pt x="794383" y="1107821"/>
                          </a:lnTo>
                          <a:lnTo>
                            <a:pt x="796163" y="1085088"/>
                          </a:lnTo>
                          <a:lnTo>
                            <a:pt x="797304" y="1058671"/>
                          </a:lnTo>
                          <a:lnTo>
                            <a:pt x="797304" y="0"/>
                          </a:lnTo>
                          <a:lnTo>
                            <a:pt x="465324" y="0"/>
                          </a:lnTo>
                          <a:lnTo>
                            <a:pt x="465324" y="272288"/>
                          </a:lnTo>
                          <a:lnTo>
                            <a:pt x="331087" y="272288"/>
                          </a:lnTo>
                          <a:lnTo>
                            <a:pt x="3310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1087" y="893192"/>
                          </a:moveTo>
                          <a:lnTo>
                            <a:pt x="331087" y="534796"/>
                          </a:lnTo>
                          <a:lnTo>
                            <a:pt x="463296" y="534796"/>
                          </a:lnTo>
                          <a:lnTo>
                            <a:pt x="463296" y="893192"/>
                          </a:lnTo>
                          <a:lnTo>
                            <a:pt x="463296" y="902966"/>
                          </a:lnTo>
                          <a:lnTo>
                            <a:pt x="462403" y="912745"/>
                          </a:lnTo>
                          <a:lnTo>
                            <a:pt x="461262" y="921513"/>
                          </a:lnTo>
                          <a:lnTo>
                            <a:pt x="459483" y="929383"/>
                          </a:lnTo>
                          <a:lnTo>
                            <a:pt x="456308" y="937258"/>
                          </a:lnTo>
                          <a:lnTo>
                            <a:pt x="453387" y="944117"/>
                          </a:lnTo>
                          <a:lnTo>
                            <a:pt x="450466" y="949958"/>
                          </a:lnTo>
                          <a:lnTo>
                            <a:pt x="446658" y="955800"/>
                          </a:lnTo>
                          <a:lnTo>
                            <a:pt x="441704" y="960878"/>
                          </a:lnTo>
                          <a:lnTo>
                            <a:pt x="436749" y="964692"/>
                          </a:lnTo>
                          <a:lnTo>
                            <a:pt x="430908" y="968630"/>
                          </a:lnTo>
                          <a:lnTo>
                            <a:pt x="425066" y="971550"/>
                          </a:lnTo>
                          <a:lnTo>
                            <a:pt x="418338" y="973454"/>
                          </a:lnTo>
                          <a:lnTo>
                            <a:pt x="411349" y="975488"/>
                          </a:lnTo>
                          <a:lnTo>
                            <a:pt x="403480" y="976375"/>
                          </a:lnTo>
                          <a:lnTo>
                            <a:pt x="394717" y="976375"/>
                          </a:lnTo>
                          <a:lnTo>
                            <a:pt x="387983" y="976375"/>
                          </a:lnTo>
                          <a:lnTo>
                            <a:pt x="380108" y="975488"/>
                          </a:lnTo>
                          <a:lnTo>
                            <a:pt x="373125" y="973454"/>
                          </a:lnTo>
                          <a:lnTo>
                            <a:pt x="367283" y="971550"/>
                          </a:lnTo>
                          <a:lnTo>
                            <a:pt x="361442" y="968630"/>
                          </a:lnTo>
                          <a:lnTo>
                            <a:pt x="356487" y="964692"/>
                          </a:lnTo>
                          <a:lnTo>
                            <a:pt x="351663" y="960878"/>
                          </a:lnTo>
                          <a:lnTo>
                            <a:pt x="347725" y="955800"/>
                          </a:lnTo>
                          <a:lnTo>
                            <a:pt x="343917" y="949958"/>
                          </a:lnTo>
                          <a:lnTo>
                            <a:pt x="340991" y="944117"/>
                          </a:lnTo>
                          <a:lnTo>
                            <a:pt x="337946" y="937258"/>
                          </a:lnTo>
                          <a:lnTo>
                            <a:pt x="336042" y="929383"/>
                          </a:lnTo>
                          <a:lnTo>
                            <a:pt x="334008" y="921513"/>
                          </a:lnTo>
                          <a:lnTo>
                            <a:pt x="332104" y="912745"/>
                          </a:lnTo>
                          <a:lnTo>
                            <a:pt x="332104" y="902966"/>
                          </a:lnTo>
                          <a:lnTo>
                            <a:pt x="331087" y="893192"/>
                          </a:lnTo>
                          <a:close/>
                          <a:moveTo>
                            <a:pt x="331087" y="893192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1" behindDoc="0" locked="0" layoutInCell="1" allowOverlap="1">
            <wp:simplePos x="0" y="0"/>
            <wp:positionH relativeFrom="page">
              <wp:posOffset>6852882</wp:posOffset>
            </wp:positionH>
            <wp:positionV relativeFrom="line">
              <wp:posOffset>184904</wp:posOffset>
            </wp:positionV>
            <wp:extent cx="105282" cy="149047"/>
            <wp:effectExtent l="0" t="0" r="0" b="0"/>
            <wp:wrapNone/>
            <wp:docPr id="434" name="Picture 4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>
                      <a:picLocks noChangeAspect="0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82" cy="14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pro úrazové pojištění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2309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622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VŠEOBECNÁ USTANOVENÍ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7"/>
          <w:tab w:val="left" w:pos="1214"/>
          <w:tab w:val="left" w:pos="1531"/>
          <w:tab w:val="left" w:pos="1589"/>
          <w:tab w:val="left" w:pos="2059"/>
          <w:tab w:val="left" w:pos="2352"/>
          <w:tab w:val="left" w:pos="2491"/>
          <w:tab w:val="left" w:pos="2841"/>
          <w:tab w:val="left" w:pos="3273"/>
          <w:tab w:val="left" w:pos="3705"/>
          <w:tab w:val="left" w:pos="4153"/>
          <w:tab w:val="left" w:pos="4274"/>
          <w:tab w:val="left" w:pos="4567"/>
          <w:tab w:val="left" w:pos="4680"/>
          <w:tab w:val="left" w:pos="5119"/>
        </w:tabs>
        <w:spacing w:before="60" w:after="0" w:line="244" w:lineRule="exact"/>
        <w:ind w:left="408" w:right="-40" w:hanging="275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upraveno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zákonem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č.89/2012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Sb.,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Občanský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zákoník,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platném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příslušnými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ustanoveními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Všeobecných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pojistných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podmínek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obnosov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é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„VPPO“),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těmito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Doplňkovými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podmínkami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„DPPÚ“),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smluvními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ujednáními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ustanoveními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smlo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3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yto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nedílnou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součástí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ouv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99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obnosovým.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nezakládá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nárok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pojistníka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výplatu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odkupného.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5.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Bonusy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nejsou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obsahem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smlo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2310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418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PŘEDMĚT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ROZSAH POJIŠTĚNÍ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4" w:lineRule="exact"/>
        <w:ind w:left="407" w:right="-40" w:hanging="275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oto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sjednává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přechodného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trvalého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lze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sjednat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1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a.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1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b.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30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c.</w:t>
      </w:r>
      <w:r>
        <w:rPr lang="cs-CZ" sz="17" baseline="0" dirty="0">
          <w:jc w:val="left"/>
          <w:rFonts w:ascii="Arial" w:hAnsi="Arial" w:cs="Arial"/>
          <w:color w:val="231F20"/>
          <w:spacing w:val="7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5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30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d.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„denní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53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odškodné"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)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Současně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úrazu lze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alternativně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410" w:right="-40" w:hanging="11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sjednat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a.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b.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410" w:right="-40" w:firstLine="242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odškodné,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c.</w:t>
      </w:r>
      <w:r>
        <w:rPr lang="cs-CZ" sz="17" baseline="0" dirty="0">
          <w:jc w:val="left"/>
          <w:rFonts w:ascii="Arial" w:hAnsi="Arial" w:cs="Arial"/>
          <w:color w:val="231F20"/>
          <w:spacing w:val="7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všechny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tři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druhy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současně.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pojištěním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odškodnění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99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nelze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sjednat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5.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lze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i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úrazové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407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předchozích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odstavcích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dohodnout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podmínky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pojištění.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takové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upraveno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zvláštními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předp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sy,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platí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ustanovení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VPPO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která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mu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povahou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nejbližší.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6.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Výběr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pojistných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nebezpečí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dohodnou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účastníci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99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2310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2265" w:right="-40" w:hanging="2061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ÚRAZOVÉ POJIŠTĚNÍ OSOB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6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4"/>
          <w:sz w:val="20"/>
          <w:szCs w:val="20"/>
        </w:rPr>
        <w:t>OPRAV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4"/>
          <w:sz w:val="20"/>
          <w:szCs w:val="20"/>
        </w:rPr>
        <w:t>VAN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Ý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5"/>
          <w:sz w:val="20"/>
          <w:szCs w:val="20"/>
        </w:rPr>
        <w:t>CH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MOTOROVÝM  </w:t>
      </w: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VOZIDLEM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9"/>
          <w:tab w:val="left" w:pos="1511"/>
          <w:tab w:val="left" w:pos="1570"/>
          <w:tab w:val="left" w:pos="1683"/>
          <w:tab w:val="left" w:pos="2331"/>
          <w:tab w:val="left" w:pos="2391"/>
          <w:tab w:val="left" w:pos="2642"/>
          <w:tab w:val="left" w:pos="2720"/>
          <w:tab w:val="left" w:pos="3559"/>
          <w:tab w:val="left" w:pos="4168"/>
          <w:tab w:val="left" w:pos="4409"/>
          <w:tab w:val="left" w:pos="4762"/>
        </w:tabs>
        <w:spacing w:before="0" w:after="0" w:line="244" w:lineRule="exact"/>
        <w:ind w:left="406" w:right="-40" w:hanging="274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vztahuje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všechny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nejmenované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právu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uvedeným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„pojištěné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vozidlo“)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osobu,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řídí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(dále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„řidič“).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9"/>
          <w:tab w:val="left" w:pos="1570"/>
          <w:tab w:val="left" w:pos="2642"/>
          <w:tab w:val="left" w:pos="3558"/>
          <w:tab w:val="left" w:pos="4167"/>
        </w:tabs>
        <w:spacing w:before="0" w:after="0" w:line="244" w:lineRule="exact"/>
        <w:ind w:left="408" w:right="-40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podklady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výpočet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uvedeny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smlouvě.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 pojistného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závisí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zvoleném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násobku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základní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ástk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použití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provádění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podnikatelské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výdělečné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zvyšuje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rizika.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Území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místo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shodné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rozsahem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99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vozidel.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496" behindDoc="0" locked="0" layoutInCell="1" allowOverlap="1">
            <wp:simplePos x="0" y="0"/>
            <wp:positionH relativeFrom="page">
              <wp:posOffset>7039193</wp:posOffset>
            </wp:positionH>
            <wp:positionV relativeFrom="paragraph">
              <wp:posOffset>6924</wp:posOffset>
            </wp:positionV>
            <wp:extent cx="58089" cy="89802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89" cy="89802"/>
                    </a:xfrm>
                    <a:custGeom>
                      <a:rect l="l" t="t" r="r" b="b"/>
                      <a:pathLst>
                        <a:path w="579754" h="899790">
                          <a:moveTo>
                            <a:pt x="0" y="0"/>
                          </a:moveTo>
                          <a:lnTo>
                            <a:pt x="0" y="769491"/>
                          </a:lnTo>
                          <a:lnTo>
                            <a:pt x="0" y="782315"/>
                          </a:lnTo>
                          <a:lnTo>
                            <a:pt x="1017" y="794004"/>
                          </a:lnTo>
                          <a:lnTo>
                            <a:pt x="1904" y="804794"/>
                          </a:lnTo>
                          <a:lnTo>
                            <a:pt x="2921" y="814573"/>
                          </a:lnTo>
                          <a:lnTo>
                            <a:pt x="4955" y="823466"/>
                          </a:lnTo>
                          <a:lnTo>
                            <a:pt x="6859" y="831341"/>
                          </a:lnTo>
                          <a:lnTo>
                            <a:pt x="9780" y="838200"/>
                          </a:lnTo>
                          <a:lnTo>
                            <a:pt x="11684" y="845058"/>
                          </a:lnTo>
                          <a:lnTo>
                            <a:pt x="15621" y="851024"/>
                          </a:lnTo>
                          <a:lnTo>
                            <a:pt x="19559" y="856741"/>
                          </a:lnTo>
                          <a:lnTo>
                            <a:pt x="23497" y="862707"/>
                          </a:lnTo>
                          <a:lnTo>
                            <a:pt x="28445" y="868424"/>
                          </a:lnTo>
                          <a:lnTo>
                            <a:pt x="37208" y="876424"/>
                          </a:lnTo>
                          <a:lnTo>
                            <a:pt x="46100" y="882141"/>
                          </a:lnTo>
                          <a:lnTo>
                            <a:pt x="55755" y="888107"/>
                          </a:lnTo>
                          <a:lnTo>
                            <a:pt x="65659" y="891920"/>
                          </a:lnTo>
                          <a:lnTo>
                            <a:pt x="76455" y="895858"/>
                          </a:lnTo>
                          <a:lnTo>
                            <a:pt x="86104" y="897886"/>
                          </a:lnTo>
                          <a:lnTo>
                            <a:pt x="97787" y="899790"/>
                          </a:lnTo>
                          <a:lnTo>
                            <a:pt x="109730" y="899790"/>
                          </a:lnTo>
                          <a:lnTo>
                            <a:pt x="470025" y="899790"/>
                          </a:lnTo>
                          <a:lnTo>
                            <a:pt x="481708" y="899790"/>
                          </a:lnTo>
                          <a:lnTo>
                            <a:pt x="492504" y="897886"/>
                          </a:lnTo>
                          <a:lnTo>
                            <a:pt x="503300" y="895858"/>
                          </a:lnTo>
                          <a:lnTo>
                            <a:pt x="514096" y="891920"/>
                          </a:lnTo>
                          <a:lnTo>
                            <a:pt x="524000" y="888107"/>
                          </a:lnTo>
                          <a:lnTo>
                            <a:pt x="532762" y="882141"/>
                          </a:lnTo>
                          <a:lnTo>
                            <a:pt x="541530" y="876424"/>
                          </a:lnTo>
                          <a:lnTo>
                            <a:pt x="549400" y="868424"/>
                          </a:lnTo>
                          <a:lnTo>
                            <a:pt x="557275" y="859662"/>
                          </a:lnTo>
                          <a:lnTo>
                            <a:pt x="564134" y="851024"/>
                          </a:lnTo>
                          <a:lnTo>
                            <a:pt x="568958" y="841120"/>
                          </a:lnTo>
                          <a:lnTo>
                            <a:pt x="572896" y="830448"/>
                          </a:lnTo>
                          <a:lnTo>
                            <a:pt x="575817" y="818511"/>
                          </a:lnTo>
                          <a:lnTo>
                            <a:pt x="577720" y="804794"/>
                          </a:lnTo>
                          <a:lnTo>
                            <a:pt x="578867" y="788287"/>
                          </a:lnTo>
                          <a:lnTo>
                            <a:pt x="579754" y="769491"/>
                          </a:lnTo>
                          <a:lnTo>
                            <a:pt x="579754" y="0"/>
                          </a:lnTo>
                          <a:lnTo>
                            <a:pt x="337822" y="0"/>
                          </a:lnTo>
                          <a:lnTo>
                            <a:pt x="337822" y="197612"/>
                          </a:lnTo>
                          <a:lnTo>
                            <a:pt x="240916" y="197612"/>
                          </a:lnTo>
                          <a:lnTo>
                            <a:pt x="24091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40916" y="649095"/>
                          </a:moveTo>
                          <a:lnTo>
                            <a:pt x="240916" y="388615"/>
                          </a:lnTo>
                          <a:lnTo>
                            <a:pt x="336929" y="388615"/>
                          </a:lnTo>
                          <a:lnTo>
                            <a:pt x="336929" y="649095"/>
                          </a:lnTo>
                          <a:lnTo>
                            <a:pt x="335912" y="662936"/>
                          </a:lnTo>
                          <a:lnTo>
                            <a:pt x="334008" y="675512"/>
                          </a:lnTo>
                          <a:lnTo>
                            <a:pt x="331980" y="680461"/>
                          </a:lnTo>
                          <a:lnTo>
                            <a:pt x="330070" y="685291"/>
                          </a:lnTo>
                          <a:lnTo>
                            <a:pt x="327025" y="690370"/>
                          </a:lnTo>
                          <a:lnTo>
                            <a:pt x="325122" y="694178"/>
                          </a:lnTo>
                          <a:lnTo>
                            <a:pt x="321184" y="698115"/>
                          </a:lnTo>
                          <a:lnTo>
                            <a:pt x="317246" y="701166"/>
                          </a:lnTo>
                          <a:lnTo>
                            <a:pt x="313309" y="703957"/>
                          </a:lnTo>
                          <a:lnTo>
                            <a:pt x="309501" y="705861"/>
                          </a:lnTo>
                          <a:lnTo>
                            <a:pt x="304546" y="706878"/>
                          </a:lnTo>
                          <a:lnTo>
                            <a:pt x="298705" y="708912"/>
                          </a:lnTo>
                          <a:lnTo>
                            <a:pt x="293750" y="708912"/>
                          </a:lnTo>
                          <a:lnTo>
                            <a:pt x="286892" y="709798"/>
                          </a:lnTo>
                          <a:lnTo>
                            <a:pt x="282067" y="708912"/>
                          </a:lnTo>
                          <a:lnTo>
                            <a:pt x="276225" y="708912"/>
                          </a:lnTo>
                          <a:lnTo>
                            <a:pt x="271271" y="706878"/>
                          </a:lnTo>
                          <a:lnTo>
                            <a:pt x="267333" y="705861"/>
                          </a:lnTo>
                          <a:lnTo>
                            <a:pt x="263395" y="703957"/>
                          </a:lnTo>
                          <a:lnTo>
                            <a:pt x="259458" y="701166"/>
                          </a:lnTo>
                          <a:lnTo>
                            <a:pt x="255396" y="698115"/>
                          </a:lnTo>
                          <a:lnTo>
                            <a:pt x="252475" y="694178"/>
                          </a:lnTo>
                          <a:lnTo>
                            <a:pt x="249684" y="690370"/>
                          </a:lnTo>
                          <a:lnTo>
                            <a:pt x="247775" y="685291"/>
                          </a:lnTo>
                          <a:lnTo>
                            <a:pt x="245871" y="680461"/>
                          </a:lnTo>
                          <a:lnTo>
                            <a:pt x="243837" y="675512"/>
                          </a:lnTo>
                          <a:lnTo>
                            <a:pt x="241933" y="662936"/>
                          </a:lnTo>
                          <a:lnTo>
                            <a:pt x="240916" y="649095"/>
                          </a:lnTo>
                          <a:close/>
                          <a:moveTo>
                            <a:pt x="240916" y="649095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5" behindDoc="0" locked="0" layoutInCell="1" allowOverlap="1">
            <wp:simplePos x="0" y="0"/>
            <wp:positionH relativeFrom="page">
              <wp:posOffset>7026465</wp:posOffset>
            </wp:positionH>
            <wp:positionV relativeFrom="paragraph">
              <wp:posOffset>-5779</wp:posOffset>
            </wp:positionV>
            <wp:extent cx="83490" cy="115227"/>
            <wp:effectExtent l="0" t="0" r="0" b="0"/>
            <wp:wrapNone/>
            <wp:docPr id="436" name="Picture 4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>
                      <a:picLocks noChangeAspect="0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490" cy="11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500" behindDoc="0" locked="0" layoutInCell="1" allowOverlap="1">
            <wp:simplePos x="0" y="0"/>
            <wp:positionH relativeFrom="page">
              <wp:posOffset>7134375</wp:posOffset>
            </wp:positionH>
            <wp:positionV relativeFrom="paragraph">
              <wp:posOffset>6924</wp:posOffset>
            </wp:positionV>
            <wp:extent cx="47782" cy="89802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782" cy="89802"/>
                    </a:xfrm>
                    <a:custGeom>
                      <a:rect l="l" t="t" r="r" b="b"/>
                      <a:pathLst>
                        <a:path w="476889" h="899790">
                          <a:moveTo>
                            <a:pt x="0" y="0"/>
                          </a:moveTo>
                          <a:lnTo>
                            <a:pt x="0" y="204465"/>
                          </a:lnTo>
                          <a:lnTo>
                            <a:pt x="231012" y="204465"/>
                          </a:lnTo>
                          <a:lnTo>
                            <a:pt x="231012" y="342770"/>
                          </a:lnTo>
                          <a:lnTo>
                            <a:pt x="121413" y="342770"/>
                          </a:lnTo>
                          <a:lnTo>
                            <a:pt x="111634" y="343532"/>
                          </a:lnTo>
                          <a:lnTo>
                            <a:pt x="101854" y="344549"/>
                          </a:lnTo>
                          <a:lnTo>
                            <a:pt x="92075" y="345566"/>
                          </a:lnTo>
                          <a:lnTo>
                            <a:pt x="83189" y="347594"/>
                          </a:lnTo>
                          <a:lnTo>
                            <a:pt x="75437" y="350391"/>
                          </a:lnTo>
                          <a:lnTo>
                            <a:pt x="66551" y="353312"/>
                          </a:lnTo>
                          <a:lnTo>
                            <a:pt x="59692" y="357249"/>
                          </a:lnTo>
                          <a:lnTo>
                            <a:pt x="52834" y="361311"/>
                          </a:lnTo>
                          <a:lnTo>
                            <a:pt x="45976" y="366136"/>
                          </a:lnTo>
                          <a:lnTo>
                            <a:pt x="40134" y="370966"/>
                          </a:lnTo>
                          <a:lnTo>
                            <a:pt x="34292" y="376808"/>
                          </a:lnTo>
                          <a:lnTo>
                            <a:pt x="29338" y="383666"/>
                          </a:lnTo>
                          <a:lnTo>
                            <a:pt x="24513" y="391536"/>
                          </a:lnTo>
                          <a:lnTo>
                            <a:pt x="20576" y="399541"/>
                          </a:lnTo>
                          <a:lnTo>
                            <a:pt x="16638" y="407287"/>
                          </a:lnTo>
                          <a:lnTo>
                            <a:pt x="13717" y="416049"/>
                          </a:lnTo>
                          <a:lnTo>
                            <a:pt x="10796" y="425828"/>
                          </a:lnTo>
                          <a:lnTo>
                            <a:pt x="7876" y="436624"/>
                          </a:lnTo>
                          <a:lnTo>
                            <a:pt x="5842" y="448437"/>
                          </a:lnTo>
                          <a:lnTo>
                            <a:pt x="4955" y="460120"/>
                          </a:lnTo>
                          <a:lnTo>
                            <a:pt x="1780" y="486537"/>
                          </a:lnTo>
                          <a:lnTo>
                            <a:pt x="1017" y="516886"/>
                          </a:lnTo>
                          <a:lnTo>
                            <a:pt x="1017" y="713736"/>
                          </a:lnTo>
                          <a:lnTo>
                            <a:pt x="1780" y="749170"/>
                          </a:lnTo>
                          <a:lnTo>
                            <a:pt x="3938" y="778507"/>
                          </a:lnTo>
                          <a:lnTo>
                            <a:pt x="4955" y="791083"/>
                          </a:lnTo>
                          <a:lnTo>
                            <a:pt x="6859" y="801873"/>
                          </a:lnTo>
                          <a:lnTo>
                            <a:pt x="8762" y="811653"/>
                          </a:lnTo>
                          <a:lnTo>
                            <a:pt x="10796" y="819658"/>
                          </a:lnTo>
                          <a:lnTo>
                            <a:pt x="13717" y="827403"/>
                          </a:lnTo>
                          <a:lnTo>
                            <a:pt x="17525" y="834262"/>
                          </a:lnTo>
                          <a:lnTo>
                            <a:pt x="21592" y="842007"/>
                          </a:lnTo>
                          <a:lnTo>
                            <a:pt x="26417" y="848990"/>
                          </a:lnTo>
                          <a:lnTo>
                            <a:pt x="32259" y="855848"/>
                          </a:lnTo>
                          <a:lnTo>
                            <a:pt x="38100" y="862707"/>
                          </a:lnTo>
                          <a:lnTo>
                            <a:pt x="45089" y="869565"/>
                          </a:lnTo>
                          <a:lnTo>
                            <a:pt x="52834" y="875537"/>
                          </a:lnTo>
                          <a:lnTo>
                            <a:pt x="63630" y="882395"/>
                          </a:lnTo>
                          <a:lnTo>
                            <a:pt x="75437" y="888107"/>
                          </a:lnTo>
                          <a:lnTo>
                            <a:pt x="86109" y="892937"/>
                          </a:lnTo>
                          <a:lnTo>
                            <a:pt x="96900" y="895858"/>
                          </a:lnTo>
                          <a:lnTo>
                            <a:pt x="109600" y="897886"/>
                          </a:lnTo>
                          <a:lnTo>
                            <a:pt x="125351" y="898903"/>
                          </a:lnTo>
                          <a:lnTo>
                            <a:pt x="145926" y="899790"/>
                          </a:lnTo>
                          <a:lnTo>
                            <a:pt x="169422" y="899790"/>
                          </a:lnTo>
                          <a:lnTo>
                            <a:pt x="476889" y="899790"/>
                          </a:lnTo>
                          <a:lnTo>
                            <a:pt x="476889" y="702053"/>
                          </a:lnTo>
                          <a:lnTo>
                            <a:pt x="244729" y="702053"/>
                          </a:lnTo>
                          <a:lnTo>
                            <a:pt x="244729" y="570737"/>
                          </a:lnTo>
                          <a:lnTo>
                            <a:pt x="366272" y="570737"/>
                          </a:lnTo>
                          <a:lnTo>
                            <a:pt x="379983" y="569844"/>
                          </a:lnTo>
                          <a:lnTo>
                            <a:pt x="393700" y="568833"/>
                          </a:lnTo>
                          <a:lnTo>
                            <a:pt x="405383" y="567053"/>
                          </a:lnTo>
                          <a:lnTo>
                            <a:pt x="416179" y="563878"/>
                          </a:lnTo>
                          <a:lnTo>
                            <a:pt x="425959" y="560195"/>
                          </a:lnTo>
                          <a:lnTo>
                            <a:pt x="435738" y="555116"/>
                          </a:lnTo>
                          <a:lnTo>
                            <a:pt x="443613" y="549399"/>
                          </a:lnTo>
                          <a:lnTo>
                            <a:pt x="450472" y="543433"/>
                          </a:lnTo>
                          <a:lnTo>
                            <a:pt x="456313" y="535682"/>
                          </a:lnTo>
                          <a:lnTo>
                            <a:pt x="461268" y="526665"/>
                          </a:lnTo>
                          <a:lnTo>
                            <a:pt x="466092" y="517903"/>
                          </a:lnTo>
                          <a:lnTo>
                            <a:pt x="470030" y="507107"/>
                          </a:lnTo>
                          <a:lnTo>
                            <a:pt x="471934" y="495424"/>
                          </a:lnTo>
                          <a:lnTo>
                            <a:pt x="473968" y="481707"/>
                          </a:lnTo>
                          <a:lnTo>
                            <a:pt x="475996" y="467990"/>
                          </a:lnTo>
                          <a:lnTo>
                            <a:pt x="475996" y="453262"/>
                          </a:lnTo>
                          <a:lnTo>
                            <a:pt x="475996" y="153541"/>
                          </a:lnTo>
                          <a:lnTo>
                            <a:pt x="475996" y="128141"/>
                          </a:lnTo>
                          <a:lnTo>
                            <a:pt x="474979" y="107565"/>
                          </a:lnTo>
                          <a:lnTo>
                            <a:pt x="472951" y="91058"/>
                          </a:lnTo>
                          <a:lnTo>
                            <a:pt x="471047" y="79120"/>
                          </a:lnTo>
                          <a:lnTo>
                            <a:pt x="467109" y="68324"/>
                          </a:lnTo>
                          <a:lnTo>
                            <a:pt x="461268" y="57658"/>
                          </a:lnTo>
                          <a:lnTo>
                            <a:pt x="454409" y="46862"/>
                          </a:lnTo>
                          <a:lnTo>
                            <a:pt x="445517" y="36066"/>
                          </a:lnTo>
                          <a:lnTo>
                            <a:pt x="436755" y="27428"/>
                          </a:lnTo>
                          <a:lnTo>
                            <a:pt x="425959" y="19428"/>
                          </a:lnTo>
                          <a:lnTo>
                            <a:pt x="416179" y="12570"/>
                          </a:lnTo>
                          <a:lnTo>
                            <a:pt x="404496" y="8632"/>
                          </a:lnTo>
                          <a:lnTo>
                            <a:pt x="391796" y="4694"/>
                          </a:lnTo>
                          <a:lnTo>
                            <a:pt x="378079" y="1773"/>
                          </a:lnTo>
                          <a:lnTo>
                            <a:pt x="361187" y="887"/>
                          </a:lnTo>
                          <a:lnTo>
                            <a:pt x="3427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9" behindDoc="0" locked="0" layoutInCell="1" allowOverlap="1">
            <wp:simplePos x="0" y="0"/>
            <wp:positionH relativeFrom="page">
              <wp:posOffset>7134352</wp:posOffset>
            </wp:positionH>
            <wp:positionV relativeFrom="paragraph">
              <wp:posOffset>6921</wp:posOffset>
            </wp:positionV>
            <wp:extent cx="47777" cy="89814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77" cy="89814"/>
                    </a:xfrm>
                    <a:custGeom>
                      <a:rect l="l" t="t" r="r" b="b"/>
                      <a:pathLst>
                        <a:path w="477775" h="898141">
                          <a:moveTo>
                            <a:pt x="0" y="898141"/>
                          </a:moveTo>
                          <a:lnTo>
                            <a:pt x="0" y="693924"/>
                          </a:lnTo>
                          <a:lnTo>
                            <a:pt x="231520" y="693924"/>
                          </a:lnTo>
                          <a:lnTo>
                            <a:pt x="231520" y="556003"/>
                          </a:lnTo>
                          <a:lnTo>
                            <a:pt x="121667" y="556003"/>
                          </a:lnTo>
                          <a:lnTo>
                            <a:pt x="111887" y="555116"/>
                          </a:lnTo>
                          <a:lnTo>
                            <a:pt x="101978" y="554099"/>
                          </a:lnTo>
                          <a:lnTo>
                            <a:pt x="92199" y="553082"/>
                          </a:lnTo>
                          <a:lnTo>
                            <a:pt x="83312" y="551179"/>
                          </a:lnTo>
                          <a:lnTo>
                            <a:pt x="75561" y="548258"/>
                          </a:lnTo>
                          <a:lnTo>
                            <a:pt x="66675" y="545337"/>
                          </a:lnTo>
                          <a:lnTo>
                            <a:pt x="59816" y="541399"/>
                          </a:lnTo>
                          <a:lnTo>
                            <a:pt x="52958" y="537462"/>
                          </a:lnTo>
                          <a:lnTo>
                            <a:pt x="46099" y="532637"/>
                          </a:lnTo>
                          <a:lnTo>
                            <a:pt x="40258" y="527682"/>
                          </a:lnTo>
                          <a:lnTo>
                            <a:pt x="34286" y="521841"/>
                          </a:lnTo>
                          <a:lnTo>
                            <a:pt x="29337" y="514982"/>
                          </a:lnTo>
                          <a:lnTo>
                            <a:pt x="24507" y="507237"/>
                          </a:lnTo>
                          <a:lnTo>
                            <a:pt x="20575" y="499362"/>
                          </a:lnTo>
                          <a:lnTo>
                            <a:pt x="16637" y="491616"/>
                          </a:lnTo>
                          <a:lnTo>
                            <a:pt x="13717" y="482724"/>
                          </a:lnTo>
                          <a:lnTo>
                            <a:pt x="10796" y="473075"/>
                          </a:lnTo>
                          <a:lnTo>
                            <a:pt x="7745" y="462279"/>
                          </a:lnTo>
                          <a:lnTo>
                            <a:pt x="5841" y="450466"/>
                          </a:lnTo>
                          <a:lnTo>
                            <a:pt x="4824" y="438782"/>
                          </a:lnTo>
                          <a:lnTo>
                            <a:pt x="1904" y="412366"/>
                          </a:lnTo>
                          <a:lnTo>
                            <a:pt x="1017" y="382141"/>
                          </a:lnTo>
                          <a:lnTo>
                            <a:pt x="1017" y="185669"/>
                          </a:lnTo>
                          <a:lnTo>
                            <a:pt x="1904" y="150490"/>
                          </a:lnTo>
                          <a:lnTo>
                            <a:pt x="3937" y="121158"/>
                          </a:lnTo>
                          <a:lnTo>
                            <a:pt x="4824" y="108458"/>
                          </a:lnTo>
                          <a:lnTo>
                            <a:pt x="6858" y="97662"/>
                          </a:lnTo>
                          <a:lnTo>
                            <a:pt x="8762" y="87883"/>
                          </a:lnTo>
                          <a:lnTo>
                            <a:pt x="10796" y="80007"/>
                          </a:lnTo>
                          <a:lnTo>
                            <a:pt x="13717" y="72262"/>
                          </a:lnTo>
                          <a:lnTo>
                            <a:pt x="17654" y="65404"/>
                          </a:lnTo>
                          <a:lnTo>
                            <a:pt x="21586" y="57528"/>
                          </a:lnTo>
                          <a:lnTo>
                            <a:pt x="26417" y="50800"/>
                          </a:lnTo>
                          <a:lnTo>
                            <a:pt x="32382" y="43941"/>
                          </a:lnTo>
                          <a:lnTo>
                            <a:pt x="38224" y="37083"/>
                          </a:lnTo>
                          <a:lnTo>
                            <a:pt x="45082" y="30224"/>
                          </a:lnTo>
                          <a:lnTo>
                            <a:pt x="52958" y="24383"/>
                          </a:lnTo>
                          <a:lnTo>
                            <a:pt x="63754" y="17524"/>
                          </a:lnTo>
                          <a:lnTo>
                            <a:pt x="75561" y="11683"/>
                          </a:lnTo>
                          <a:lnTo>
                            <a:pt x="86233" y="6728"/>
                          </a:lnTo>
                          <a:lnTo>
                            <a:pt x="97154" y="3807"/>
                          </a:lnTo>
                          <a:lnTo>
                            <a:pt x="109854" y="1904"/>
                          </a:lnTo>
                          <a:lnTo>
                            <a:pt x="125604" y="887"/>
                          </a:lnTo>
                          <a:lnTo>
                            <a:pt x="146174" y="0"/>
                          </a:lnTo>
                          <a:lnTo>
                            <a:pt x="169670" y="0"/>
                          </a:lnTo>
                          <a:lnTo>
                            <a:pt x="477775" y="0"/>
                          </a:lnTo>
                          <a:lnTo>
                            <a:pt x="477775" y="197358"/>
                          </a:lnTo>
                          <a:lnTo>
                            <a:pt x="245237" y="197358"/>
                          </a:lnTo>
                          <a:lnTo>
                            <a:pt x="245237" y="328290"/>
                          </a:lnTo>
                          <a:lnTo>
                            <a:pt x="366904" y="328290"/>
                          </a:lnTo>
                          <a:lnTo>
                            <a:pt x="380615" y="329307"/>
                          </a:lnTo>
                          <a:lnTo>
                            <a:pt x="394462" y="330324"/>
                          </a:lnTo>
                          <a:lnTo>
                            <a:pt x="406145" y="332228"/>
                          </a:lnTo>
                          <a:lnTo>
                            <a:pt x="416942" y="335149"/>
                          </a:lnTo>
                          <a:lnTo>
                            <a:pt x="426845" y="339086"/>
                          </a:lnTo>
                          <a:lnTo>
                            <a:pt x="436624" y="344041"/>
                          </a:lnTo>
                          <a:lnTo>
                            <a:pt x="444500" y="349882"/>
                          </a:lnTo>
                          <a:lnTo>
                            <a:pt x="451358" y="355724"/>
                          </a:lnTo>
                          <a:lnTo>
                            <a:pt x="457200" y="363469"/>
                          </a:lnTo>
                          <a:lnTo>
                            <a:pt x="462154" y="372362"/>
                          </a:lnTo>
                          <a:lnTo>
                            <a:pt x="467103" y="381124"/>
                          </a:lnTo>
                          <a:lnTo>
                            <a:pt x="470917" y="391790"/>
                          </a:lnTo>
                          <a:lnTo>
                            <a:pt x="472945" y="403603"/>
                          </a:lnTo>
                          <a:lnTo>
                            <a:pt x="474854" y="417320"/>
                          </a:lnTo>
                          <a:lnTo>
                            <a:pt x="476882" y="430907"/>
                          </a:lnTo>
                          <a:lnTo>
                            <a:pt x="476882" y="445641"/>
                          </a:lnTo>
                          <a:lnTo>
                            <a:pt x="476882" y="744724"/>
                          </a:lnTo>
                          <a:lnTo>
                            <a:pt x="476882" y="770124"/>
                          </a:lnTo>
                          <a:lnTo>
                            <a:pt x="475865" y="790699"/>
                          </a:lnTo>
                          <a:lnTo>
                            <a:pt x="473837" y="807337"/>
                          </a:lnTo>
                          <a:lnTo>
                            <a:pt x="471928" y="819020"/>
                          </a:lnTo>
                          <a:lnTo>
                            <a:pt x="467996" y="829816"/>
                          </a:lnTo>
                          <a:lnTo>
                            <a:pt x="462154" y="840482"/>
                          </a:lnTo>
                          <a:lnTo>
                            <a:pt x="455296" y="851278"/>
                          </a:lnTo>
                          <a:lnTo>
                            <a:pt x="446404" y="861944"/>
                          </a:lnTo>
                          <a:lnTo>
                            <a:pt x="437511" y="870837"/>
                          </a:lnTo>
                          <a:lnTo>
                            <a:pt x="426845" y="878582"/>
                          </a:lnTo>
                          <a:lnTo>
                            <a:pt x="416942" y="885441"/>
                          </a:lnTo>
                          <a:lnTo>
                            <a:pt x="405253" y="889378"/>
                          </a:lnTo>
                          <a:lnTo>
                            <a:pt x="392429" y="893316"/>
                          </a:lnTo>
                          <a:lnTo>
                            <a:pt x="378712" y="896237"/>
                          </a:lnTo>
                          <a:lnTo>
                            <a:pt x="362074" y="897124"/>
                          </a:lnTo>
                          <a:lnTo>
                            <a:pt x="343408" y="898141"/>
                          </a:ln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4" behindDoc="0" locked="0" layoutInCell="1" allowOverlap="1">
            <wp:simplePos x="0" y="0"/>
            <wp:positionH relativeFrom="page">
              <wp:posOffset>6947828</wp:posOffset>
            </wp:positionH>
            <wp:positionV relativeFrom="paragraph">
              <wp:posOffset>71237</wp:posOffset>
            </wp:positionV>
            <wp:extent cx="47018" cy="43006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018" cy="43006"/>
                    </a:xfrm>
                    <a:custGeom>
                      <a:rect l="l" t="t" r="r" b="b"/>
                      <a:pathLst>
                        <a:path w="469267" h="430913">
                          <a:moveTo>
                            <a:pt x="0" y="0"/>
                          </a:moveTo>
                          <a:lnTo>
                            <a:pt x="168529" y="430913"/>
                          </a:lnTo>
                          <a:lnTo>
                            <a:pt x="469267" y="430913"/>
                          </a:lnTo>
                          <a:lnTo>
                            <a:pt x="2146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3" behindDoc="0" locked="0" layoutInCell="1" allowOverlap="1">
            <wp:simplePos x="0" y="0"/>
            <wp:positionH relativeFrom="page">
              <wp:posOffset>6947814</wp:posOffset>
            </wp:positionH>
            <wp:positionV relativeFrom="paragraph">
              <wp:posOffset>71233</wp:posOffset>
            </wp:positionV>
            <wp:extent cx="47002" cy="43002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002" cy="43002"/>
                    </a:xfrm>
                    <a:custGeom>
                      <a:rect l="l" t="t" r="r" b="b"/>
                      <a:pathLst>
                        <a:path w="470024" h="430026">
                          <a:moveTo>
                            <a:pt x="0" y="430026"/>
                          </a:moveTo>
                          <a:lnTo>
                            <a:pt x="168778" y="0"/>
                          </a:lnTo>
                          <a:lnTo>
                            <a:pt x="470024" y="0"/>
                          </a:lnTo>
                          <a:lnTo>
                            <a:pt x="214883" y="430026"/>
                          </a:lnTo>
                          <a:close/>
                          <a:moveTo>
                            <a:pt x="0" y="430026"/>
                          </a:moveTo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8" behindDoc="0" locked="0" layoutInCell="1" allowOverlap="1">
            <wp:simplePos x="0" y="0"/>
            <wp:positionH relativeFrom="page">
              <wp:posOffset>7105223</wp:posOffset>
            </wp:positionH>
            <wp:positionV relativeFrom="paragraph">
              <wp:posOffset>75243</wp:posOffset>
            </wp:positionV>
            <wp:extent cx="21581" cy="21483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581" cy="21483"/>
                    </a:xfrm>
                    <a:custGeom>
                      <a:rect l="l" t="t" r="r" b="b"/>
                      <a:pathLst>
                        <a:path w="215392" h="215261">
                          <a:moveTo>
                            <a:pt x="0" y="215261"/>
                          </a:moveTo>
                          <a:lnTo>
                            <a:pt x="215392" y="215261"/>
                          </a:lnTo>
                          <a:lnTo>
                            <a:pt x="2153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5261"/>
                          </a:moveTo>
                        </a:path>
                      </a:pathLst>
                    </a:custGeom>
                    <a:noFill/>
                    <a:ln w="97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7" behindDoc="0" locked="0" layoutInCell="1" allowOverlap="1">
            <wp:simplePos x="0" y="0"/>
            <wp:positionH relativeFrom="page">
              <wp:posOffset>7105205</wp:posOffset>
            </wp:positionH>
            <wp:positionV relativeFrom="paragraph">
              <wp:posOffset>75243</wp:posOffset>
            </wp:positionV>
            <wp:extent cx="21590" cy="2150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0" cy="21505"/>
                    </a:xfrm>
                    <a:custGeom>
                      <a:rect l="l" t="t" r="r" b="b"/>
                      <a:pathLst>
                        <a:path w="215900" h="215057">
                          <a:moveTo>
                            <a:pt x="0" y="215057"/>
                          </a:moveTo>
                          <a:lnTo>
                            <a:pt x="215900" y="215057"/>
                          </a:lnTo>
                          <a:lnTo>
                            <a:pt x="215900" y="0"/>
                          </a:lnTo>
                          <a:lnTo>
                            <a:pt x="0" y="0"/>
                          </a:lnTo>
                          <a:lnTo>
                            <a:pt x="0" y="215057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3" behindDoc="0" locked="0" layoutInCell="1" allowOverlap="1">
            <wp:simplePos x="0" y="0"/>
            <wp:positionH relativeFrom="page">
              <wp:posOffset>7176280</wp:posOffset>
            </wp:positionH>
            <wp:positionV relativeFrom="paragraph">
              <wp:posOffset>62494</wp:posOffset>
            </wp:positionV>
            <wp:extent cx="46209" cy="46981"/>
            <wp:effectExtent l="0" t="0" r="0" b="0"/>
            <wp:wrapNone/>
            <wp:docPr id="443" name="Picture 4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>
                      <a:picLocks noChangeAspect="0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209" cy="4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501" behindDoc="0" locked="0" layoutInCell="1" allowOverlap="1">
            <wp:simplePos x="0" y="0"/>
            <wp:positionH relativeFrom="page">
              <wp:posOffset>7189000</wp:posOffset>
            </wp:positionH>
            <wp:positionV relativeFrom="paragraph">
              <wp:posOffset>75229</wp:posOffset>
            </wp:positionV>
            <wp:extent cx="20786" cy="2150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786" cy="21505"/>
                    </a:xfrm>
                    <a:custGeom>
                      <a:rect l="l" t="t" r="r" b="b"/>
                      <a:pathLst>
                        <a:path w="207863" h="215057">
                          <a:moveTo>
                            <a:pt x="0" y="215057"/>
                          </a:moveTo>
                          <a:lnTo>
                            <a:pt x="207863" y="215057"/>
                          </a:lnTo>
                          <a:lnTo>
                            <a:pt x="207863" y="0"/>
                          </a:lnTo>
                          <a:lnTo>
                            <a:pt x="0" y="0"/>
                          </a:lnTo>
                          <a:lnTo>
                            <a:pt x="0" y="215057"/>
                          </a:lnTo>
                          <a:close/>
                        </a:path>
                      </a:pathLst>
                    </a:custGeom>
                    <a:solidFill>
                      <a:srgbClr val="605D5C">
                        <a:alpha val="100000"/>
                      </a:srgbClr>
                    </a:solidFill>
                    <a:ln w="9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9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oto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vztahuje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ú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razy,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utrpí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58"/>
          <w:tab w:val="left" w:pos="1676"/>
          <w:tab w:val="left" w:pos="2461"/>
          <w:tab w:val="left" w:pos="3598"/>
          <w:tab w:val="left" w:pos="4338"/>
          <w:tab w:val="left" w:pos="4720"/>
        </w:tabs>
        <w:spacing w:before="0" w:after="0" w:line="268" w:lineRule="exact"/>
        <w:ind w:left="293" w:right="40" w:firstLine="0"/>
        <w:jc w:val="right"/>
      </w:pPr>
      <w:r/>
      <w:r>
        <w:rPr lang="cs-CZ" sz="17" baseline="0" dirty="0">
          <w:jc w:val="left"/>
          <w:rFonts w:ascii="Calibri" w:hAnsi="Calibri" w:cs="Calibri"/>
          <w:color w:val="231F20"/>
          <w:sz w:val="17"/>
          <w:szCs w:val="17"/>
        </w:rPr>
        <w:t>a.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uvádění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cho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bezprostředně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započetím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jí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dy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93" w:right="40" w:firstLine="0"/>
        <w:jc w:val="right"/>
      </w:pPr>
      <w:r/>
      <w:r>
        <w:rPr lang="cs-CZ" sz="17" baseline="0" dirty="0">
          <w:jc w:val="left"/>
          <w:rFonts w:ascii="Calibri" w:hAnsi="Calibri" w:cs="Calibri"/>
          <w:color w:val="231F20"/>
          <w:sz w:val="17"/>
          <w:szCs w:val="17"/>
        </w:rPr>
        <w:t>b.</w:t>
      </w:r>
      <w:r>
        <w:rPr lang="cs-CZ" sz="17" baseline="0" dirty="0">
          <w:jc w:val="left"/>
          <w:rFonts w:ascii="Arial" w:hAnsi="Arial" w:cs="Arial"/>
          <w:color w:val="231F20"/>
          <w:spacing w:val="-8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nastupování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vystupování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4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93" w:right="287" w:firstLine="0"/>
        <w:jc w:val="right"/>
      </w:pPr>
      <w:r/>
      <w:r>
        <w:rPr lang="cs-CZ" sz="17" baseline="0" dirty="0">
          <w:jc w:val="left"/>
          <w:rFonts w:ascii="Calibri" w:hAnsi="Calibri" w:cs="Calibri"/>
          <w:color w:val="231F20"/>
          <w:sz w:val="17"/>
          <w:szCs w:val="17"/>
        </w:rPr>
        <w:t>c.</w:t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dopravní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nehodě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havárii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45" w:right="-40" w:hanging="171"/>
        <w:jc w:val="both"/>
      </w:pPr>
      <w:r/>
      <w:r>
        <w:rPr lang="cs-CZ" sz="17" baseline="0" dirty="0">
          <w:jc w:val="left"/>
          <w:rFonts w:ascii="Calibri" w:hAnsi="Calibri" w:cs="Calibri"/>
          <w:color w:val="231F20"/>
          <w:sz w:val="17"/>
          <w:szCs w:val="17"/>
        </w:rPr>
        <w:t>d.</w:t>
      </w:r>
      <w:r>
        <w:rPr lang="cs-CZ" sz="17" baseline="0" dirty="0">
          <w:jc w:val="left"/>
          <w:rFonts w:ascii="Arial" w:hAnsi="Arial" w:cs="Arial"/>
          <w:color w:val="231F20"/>
          <w:spacing w:val="-13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odstraňování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běžných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vzniklých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během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j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zdy,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et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ně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úk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nů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ěřu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j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ích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j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eh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zabe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peče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78" w:lineRule="exact"/>
        <w:ind w:left="2197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878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MÍSTO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1"/>
        </w:tabs>
        <w:spacing w:before="60" w:after="0" w:line="244" w:lineRule="exact"/>
        <w:ind w:left="361" w:right="-40" w:hanging="359"/>
        <w:jc w:val="both"/>
      </w:pPr>
      <w:r>
        <w:drawing>
          <wp:anchor simplePos="0" relativeHeight="251659440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-1831665</wp:posOffset>
            </wp:positionV>
            <wp:extent cx="9143" cy="9467088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467088"/>
                    </a:xfrm>
                    <a:custGeom>
                      <a:rect l="l" t="t" r="r" b="b"/>
                      <a:pathLst>
                        <a:path w="91430" h="94670879">
                          <a:moveTo>
                            <a:pt x="0" y="94670879"/>
                          </a:moveTo>
                          <a:lnTo>
                            <a:pt x="91430" y="94670879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946708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1.</w:t>
      </w:r>
      <w:r>
        <w:rPr lang="cs-CZ" sz="20" baseline="0" dirty="0">
          <w:jc w:val="left"/>
          <w:rFonts w:ascii="Arial" w:hAnsi="Arial" w:cs="Arial"/>
          <w:color w:val="231F2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Území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pacing w:val="-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pojištěním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omezeno,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pacing w:val="-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jinak.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8" w:lineRule="exact"/>
        <w:ind w:left="2197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330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RIZIKOVÉ SKUPINY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6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má právo na pojistné od počátku pojištění do jeho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6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zániku.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"/>
        </w:tabs>
        <w:spacing w:before="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sazebníku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1"/>
          <w:tab w:val="left" w:pos="1387"/>
          <w:tab w:val="left" w:pos="2098"/>
          <w:tab w:val="left" w:pos="3300"/>
          <w:tab w:val="left" w:pos="4261"/>
          <w:tab w:val="left" w:pos="4836"/>
        </w:tabs>
        <w:spacing w:before="0" w:after="0" w:line="244" w:lineRule="exact"/>
        <w:ind w:left="358" w:right="69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závisí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zejména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částek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jednotlivých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Dále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 závisí na věku pojištěného 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jeho zařazení do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příslušné rizikové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skupin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Rizikové skupiny jsou stanoveny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rizikovosti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činnosti.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Riziková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skupina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soubor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pracovních,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zájmových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sportovních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činností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srovnatelným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rizikem,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tyto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rozděleny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tří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rizikových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skupin: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1826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1. riziková skupina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5"/>
          <w:tab w:val="left" w:pos="1550"/>
          <w:tab w:val="left" w:pos="1831"/>
          <w:tab w:val="left" w:pos="2655"/>
          <w:tab w:val="left" w:pos="3946"/>
          <w:tab w:val="left" w:pos="4596"/>
        </w:tabs>
        <w:spacing w:before="80" w:after="0" w:line="244" w:lineRule="exact"/>
        <w:ind w:left="0" w:right="76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Osoby,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které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vykonávají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administrativní,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řídící,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duševní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pracující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kultuře,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zdravotnictví,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státní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správě,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pojišťovnictví,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bankovnictví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odvětví,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vyvíjena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náročná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fyzická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99"/>
          <w:tab w:val="left" w:pos="2156"/>
          <w:tab w:val="left" w:pos="3047"/>
          <w:tab w:val="left" w:pos="3783"/>
          <w:tab w:val="left" w:pos="4696"/>
        </w:tabs>
        <w:spacing w:before="0" w:after="0" w:line="244" w:lineRule="exact"/>
        <w:ind w:left="0" w:right="76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Jedná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školník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pracovníky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úklidu,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prodavače,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techniky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domov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hotelové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správ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švad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krejčí,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kadeřnice,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sme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sér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dispeč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ry,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recepční,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vrátné,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pracovníky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stravování, dobrovolné hasiče 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p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1"/>
          <w:tab w:val="left" w:pos="1796"/>
          <w:tab w:val="left" w:pos="2051"/>
          <w:tab w:val="left" w:pos="2775"/>
          <w:tab w:val="left" w:pos="4048"/>
          <w:tab w:val="left" w:pos="4758"/>
        </w:tabs>
        <w:spacing w:before="0" w:after="0" w:line="244" w:lineRule="exact"/>
        <w:ind w:left="0" w:right="76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Sport: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šachy,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kuželk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kulečník,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golf,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R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TV,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pěší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turistika,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stolní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tenis,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šnorchlování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ostatní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nejmenované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sport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provozuje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rekreační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úrovni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(včetně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vysokohorské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turistiky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3 000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m.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n.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potápění do hloubky 3 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)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sportů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výlukách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8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13 DPPÚ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78" w:lineRule="exact"/>
        <w:ind w:left="1827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2. riziková skupina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4"/>
          <w:tab w:val="left" w:pos="1014"/>
          <w:tab w:val="left" w:pos="1069"/>
          <w:tab w:val="left" w:pos="1298"/>
          <w:tab w:val="left" w:pos="1901"/>
          <w:tab w:val="left" w:pos="2024"/>
          <w:tab w:val="left" w:pos="2208"/>
          <w:tab w:val="left" w:pos="2456"/>
          <w:tab w:val="left" w:pos="3022"/>
          <w:tab w:val="left" w:pos="3307"/>
          <w:tab w:val="left" w:pos="3735"/>
          <w:tab w:val="left" w:pos="3989"/>
          <w:tab w:val="left" w:pos="4169"/>
          <w:tab w:val="left" w:pos="4484"/>
          <w:tab w:val="left" w:pos="4736"/>
        </w:tabs>
        <w:spacing w:before="80" w:after="0" w:line="244" w:lineRule="exact"/>
        <w:ind w:left="0" w:right="74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pracující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výrobním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odvětví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manuálně.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pracující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zemědělství,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lesnictví,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dopravě,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strojírenství,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stavebnictví,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energetice,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těžebním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průmyslu,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potravinářském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průmyslu;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zejména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ě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lník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pomocné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poštovní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doručovatele,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výběrčí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peněžních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částek,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exekutor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řidiče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povolání, mechaniky, profesionální hasiče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apod.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75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Sport: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osoby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provozující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rámci</w:t>
      </w:r>
      <w:r>
        <w:rPr lang="cs-CZ" sz="20" baseline="0" dirty="0">
          <w:jc w:val="left"/>
          <w:rFonts w:ascii="Calibri" w:hAnsi="Calibri" w:cs="Calibri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tělovýchovných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organizací,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brannou,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jako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aktivní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účastníci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organizovaných</w:t>
      </w:r>
      <w:r>
        <w:rPr lang="cs-CZ" sz="20" baseline="0" dirty="0">
          <w:jc w:val="left"/>
          <w:rFonts w:ascii="Calibri" w:hAnsi="Calibri" w:cs="Calibri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soutěží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(do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úrovně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krajského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přeboru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včetně).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Nepatří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sem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nejvyšších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soutěžích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sporty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výlukách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8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13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1826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3. riziková skupina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6" w:right="276" w:bottom="129" w:left="319" w:header="708" w:footer="708" w:gutter="0"/>
          <w:cols w:num="2" w:space="0" w:equalWidth="0">
            <w:col w:w="5522" w:space="422"/>
            <w:col w:w="5389" w:space="0"/>
          </w:cols>
          <w:docGrid w:linePitch="360"/>
        </w:sectPr>
        <w:spacing w:before="80" w:after="0" w:line="268" w:lineRule="exact"/>
        <w:ind w:left="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Skupina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velkou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pravděpodobností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rizika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6" w:right="276" w:bottom="129" w:left="319" w:header="708" w:footer="708" w:gutter="0"/>
          <w:docGrid w:linePitch="360"/>
        </w:sectPr>
        <w:tabs>
          <w:tab w:val="left" w:pos="4536"/>
          <w:tab w:val="left" w:pos="10380"/>
        </w:tabs>
        <w:spacing w:before="28" w:after="0" w:line="219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NP/34/2022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1/6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3" w:after="0" w:line="244" w:lineRule="exact"/>
        <w:ind w:left="113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pracující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dolech,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tu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ne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ch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koksárnách,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chemickém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průmyslu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včetně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galvanizoven,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záchranáře,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pracovníky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horské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záchranné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služb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členy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osobní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ochrany,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ostrahy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majetku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bezpečnostních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entur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zkušební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tovární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jezdce,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pracemi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výškách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nad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5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studnaře.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13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Sport: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osoby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provozující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organizovaně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hokej,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fotbal,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basketbal,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ragby,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házenou,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jezdecké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závody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koních,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sjezdové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lyžování,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vzpírání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nejvyšší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organizované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mimo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profesionálních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sportovců.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Nepatří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sem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sporty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výlukách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 8 a 13 DPPÚ.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8" w:lineRule="exact"/>
        <w:ind w:left="2295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438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ZÁNIK ÚRAZOVÉHO POJIŠTĚNÍ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zaniká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2"/>
          <w:tab w:val="left" w:pos="1479"/>
          <w:tab w:val="left" w:pos="2546"/>
          <w:tab w:val="left" w:pos="3456"/>
          <w:tab w:val="left" w:pos="4060"/>
        </w:tabs>
        <w:spacing w:before="0" w:after="0" w:line="268" w:lineRule="exact"/>
        <w:ind w:left="50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4"/>
          <w:tab w:val="left" w:pos="1939"/>
          <w:tab w:val="left" w:pos="2713"/>
          <w:tab w:val="left" w:pos="3703"/>
          <w:tab w:val="left" w:pos="4424"/>
          <w:tab w:val="left" w:pos="4658"/>
        </w:tabs>
        <w:spacing w:before="0" w:after="0" w:line="244" w:lineRule="exact"/>
        <w:ind w:left="406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kromě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důvodů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zániku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6 VPPO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zaniká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rovněž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zničením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vyřazením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evidence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motorových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vozidel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tím,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odpadla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možnost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8" w:lineRule="exact"/>
        <w:ind w:left="2295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871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POJISTNÁ UDÁLOST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13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0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považuje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okamžik,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náhlému,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406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krátkodobému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násilnému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působení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zevních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vlivů,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způsobily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 nebo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397" w:right="-40" w:hanging="267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práva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rozhodující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okamžik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vzniku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jehož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nastala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3"/>
          <w:tab w:val="left" w:pos="1567"/>
          <w:tab w:val="left" w:pos="1610"/>
          <w:tab w:val="left" w:pos="2044"/>
          <w:tab w:val="left" w:pos="2257"/>
          <w:tab w:val="left" w:pos="3451"/>
          <w:tab w:val="left" w:pos="3686"/>
          <w:tab w:val="left" w:pos="4339"/>
          <w:tab w:val="left" w:pos="4422"/>
          <w:tab w:val="left" w:pos="5188"/>
        </w:tabs>
        <w:spacing w:before="0" w:after="0" w:line="244" w:lineRule="exact"/>
        <w:ind w:left="406" w:right="-40" w:hanging="275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účely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považuje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zhojený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(vyléčený)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ustálené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zprávě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ošetřujícího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ojistné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určuje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zpráv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popřípadě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týkající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prohlídky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příslušným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odborným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případné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konzultaci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svým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posudkovým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lékařem.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vždy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rozhodné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stanovisko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pověřeného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zdravotnického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zařízení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2295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8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376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RIZIKA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VYLOUČENÁ Z POJIŠTĚNÍ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9"/>
        </w:tabs>
        <w:spacing w:before="60" w:after="0" w:line="268" w:lineRule="exact"/>
        <w:ind w:left="1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nezakládá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3"/>
          <w:tab w:val="left" w:pos="1453"/>
          <w:tab w:val="left" w:pos="2413"/>
          <w:tab w:val="left" w:pos="2973"/>
          <w:tab w:val="left" w:pos="3492"/>
          <w:tab w:val="left" w:pos="4214"/>
          <w:tab w:val="left" w:pos="4838"/>
        </w:tabs>
        <w:spacing w:before="2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nastaly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13" w:right="341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uvedeným v pojistné smlouvě jako počátek pojištění,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2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infekční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nemoci,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srdeční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infarkt,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3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mozková mrtvice a jiné než tělesné poškození,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3"/>
          <w:tab w:val="left" w:pos="1573"/>
          <w:tab w:val="left" w:pos="2157"/>
          <w:tab w:val="left" w:pos="3070"/>
          <w:tab w:val="left" w:pos="3825"/>
          <w:tab w:val="left" w:pos="4847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pojistník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nesplní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povinnosti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3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9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 DPPÚ 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 4 a 5 VPPO,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2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příčinou pojistné události byla skutečnost (např. nemoc,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793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tělesná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vada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apod.),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uzavírání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smlouvy pojistiteli vědomě zatajil,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4"/>
          <w:tab w:val="left" w:pos="1736"/>
          <w:tab w:val="left" w:pos="2174"/>
          <w:tab w:val="left" w:pos="2460"/>
          <w:tab w:val="left" w:pos="3503"/>
          <w:tab w:val="left" w:pos="3778"/>
          <w:tab w:val="left" w:pos="4740"/>
        </w:tabs>
        <w:spacing w:before="0" w:after="0" w:line="244" w:lineRule="exact"/>
        <w:ind w:left="793" w:right="-40" w:hanging="431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souvislosti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pravomocně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odsouzen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trestný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§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210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trestního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zákoníku (pojistný podvod),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trestní stíhání týkající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přečinu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podmíněně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zastaven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uzavřel dohodu o vině a trestu,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3"/>
          <w:tab w:val="left" w:pos="1377"/>
          <w:tab w:val="left" w:pos="1611"/>
          <w:tab w:val="left" w:pos="2408"/>
          <w:tab w:val="left" w:pos="3200"/>
          <w:tab w:val="left" w:pos="4308"/>
          <w:tab w:val="left" w:pos="4541"/>
        </w:tabs>
        <w:spacing w:before="20" w:after="0" w:line="244" w:lineRule="exact"/>
        <w:ind w:left="793" w:right="-40" w:hanging="432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souvislosti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činem, pro který byl pojištěný uznán vinným trestným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činem,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32"/>
          <w:tab w:val="left" w:pos="1021"/>
          <w:tab w:val="left" w:pos="1260"/>
          <w:tab w:val="left" w:pos="1870"/>
          <w:tab w:val="left" w:pos="2063"/>
          <w:tab w:val="left" w:pos="2791"/>
          <w:tab w:val="left" w:pos="2859"/>
          <w:tab w:val="left" w:pos="3972"/>
          <w:tab w:val="left" w:pos="4210"/>
          <w:tab w:val="left" w:pos="4311"/>
        </w:tabs>
        <w:spacing w:before="184" w:after="0" w:line="244" w:lineRule="exact"/>
        <w:ind w:left="432" w:right="-39" w:hanging="432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souvislosti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vědomým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nevědomým 	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pokusem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sebepoškození,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1"/>
          <w:tab w:val="left" w:pos="1065"/>
          <w:tab w:val="left" w:pos="1349"/>
          <w:tab w:val="left" w:pos="2196"/>
          <w:tab w:val="left" w:pos="3038"/>
          <w:tab w:val="left" w:pos="4195"/>
          <w:tab w:val="left" w:pos="4609"/>
        </w:tabs>
        <w:spacing w:before="20" w:after="0" w:line="244" w:lineRule="exact"/>
        <w:ind w:left="431" w:right="-39" w:hanging="431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řízení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motorového vozidla, kdy se pojištěný odmítne podrobi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vyšetření za účelem zjištění obsahu alkoholu v krvi, příp.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toxických či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omamných látek v krvi,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2"/>
        </w:tabs>
        <w:spacing w:before="20" w:after="0" w:line="244" w:lineRule="exact"/>
        <w:ind w:left="432" w:right="-39" w:hanging="432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léčebných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postup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zásahů, které si pojištěný na sobě sám neodborně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provedl nebo si je nechal neodborně provést,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2"/>
        </w:tabs>
        <w:spacing w:before="2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 k pojistné události v důsledku odmítnutí podrobit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3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 předepsané 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doporučené lékařské péči,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2"/>
        </w:tabs>
        <w:spacing w:before="0" w:after="0" w:line="268" w:lineRule="exact"/>
        <w:ind w:left="0" w:right="0" w:firstLine="0"/>
      </w:pPr>
      <w:r>
        <w:drawing>
          <wp:anchor simplePos="0" relativeHeight="251658876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-1988900</wp:posOffset>
            </wp:positionV>
            <wp:extent cx="9143" cy="10147554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147554"/>
                    </a:xfrm>
                    <a:custGeom>
                      <a:rect l="l" t="t" r="r" b="b"/>
                      <a:pathLst>
                        <a:path w="91430" h="101475543">
                          <a:moveTo>
                            <a:pt x="0" y="101475543"/>
                          </a:moveTo>
                          <a:lnTo>
                            <a:pt x="91430" y="101475543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147554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3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lékařském experimentu,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2"/>
        </w:tabs>
        <w:spacing w:before="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újma na zdraví nebo smrt pojištěného vznikla následke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89"/>
          <w:tab w:val="left" w:pos="1414"/>
          <w:tab w:val="left" w:pos="2008"/>
          <w:tab w:val="left" w:pos="2309"/>
          <w:tab w:val="left" w:pos="2577"/>
          <w:tab w:val="left" w:pos="2629"/>
          <w:tab w:val="left" w:pos="3577"/>
          <w:tab w:val="left" w:pos="4085"/>
          <w:tab w:val="left" w:pos="4390"/>
        </w:tabs>
        <w:spacing w:before="0" w:after="0" w:line="244" w:lineRule="exact"/>
        <w:ind w:left="432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souvislosti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transplantační,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replantační,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plastickou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obdobnou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operací,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úkonem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léčením,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provedeným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zhojení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ustálení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účelem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zmírnění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handicapu,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2"/>
        </w:tabs>
        <w:spacing w:before="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zdraví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souvisí se zanedbáním péče o pojištěného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3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týráním pojištěného,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1"/>
        </w:tabs>
        <w:spacing w:before="0" w:after="0" w:line="268" w:lineRule="exact"/>
        <w:ind w:left="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poškození zdraví, úrazu nebo smrti pojištěného úrazem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3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došlo: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68" w:lineRule="exact"/>
        <w:ind w:left="280" w:right="41" w:firstLine="0"/>
        <w:jc w:val="right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aktivní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profesionální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přípravě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4"/>
          <w:tab w:val="left" w:pos="1385"/>
          <w:tab w:val="left" w:pos="2173"/>
          <w:tab w:val="left" w:pos="2832"/>
          <w:tab w:val="left" w:pos="3335"/>
          <w:tab w:val="left" w:pos="3571"/>
          <w:tab w:val="left" w:pos="4373"/>
        </w:tabs>
        <w:spacing w:before="0" w:after="0" w:line="244" w:lineRule="exact"/>
        <w:ind w:left="547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tuto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ujednáno jinak,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26"/>
          <w:tab w:val="left" w:pos="1704"/>
          <w:tab w:val="left" w:pos="2091"/>
          <w:tab w:val="left" w:pos="3096"/>
          <w:tab w:val="left" w:pos="4162"/>
        </w:tabs>
        <w:spacing w:before="20" w:after="0" w:line="244" w:lineRule="exact"/>
        <w:ind w:left="547" w:right="-40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vysoce rizikové sportovní aktivitě nebo při přípravě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tuto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zábavní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spojené s vysokým nebezpečím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zejména při potápění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nutností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nutnosti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dýchacího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přístroje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(krom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rekreačního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potápění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hloubky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3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m),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horolezectví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včetně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vysokohorské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turistiky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nad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3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000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n.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m.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turistiky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běžném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terénu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ohledu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nadmořskou výšku (např. pobyty ve vysoko položených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městech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náhorních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plošinách),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jakýchkoliv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motorových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sportech,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extrémních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adrenalinových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sportech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(např.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bungee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jumping,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BASE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jumping,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závodních člunech), při výkonu plně kontaktního sportu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(boxu a obdobných druhů),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35"/>
          <w:tab w:val="left" w:pos="2074"/>
          <w:tab w:val="left" w:pos="2714"/>
          <w:tab w:val="left" w:pos="3056"/>
          <w:tab w:val="left" w:pos="4044"/>
          <w:tab w:val="left" w:pos="4595"/>
        </w:tabs>
        <w:spacing w:before="40" w:after="0" w:line="244" w:lineRule="exact"/>
        <w:ind w:left="548" w:right="-40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řízení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letadla,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cestě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letu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jakýmkoliv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leteckým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prostředkem,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kromě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případů,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cestuje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leteckou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linkou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trase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stanoveného letového pořádku,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53"/>
          <w:tab w:val="left" w:pos="1965"/>
          <w:tab w:val="left" w:pos="2066"/>
          <w:tab w:val="left" w:pos="2447"/>
          <w:tab w:val="left" w:pos="2764"/>
          <w:tab w:val="left" w:pos="3356"/>
          <w:tab w:val="left" w:pos="3552"/>
          <w:tab w:val="left" w:pos="4175"/>
          <w:tab w:val="left" w:pos="4548"/>
        </w:tabs>
        <w:spacing w:before="40" w:after="0" w:line="244" w:lineRule="exact"/>
        <w:ind w:left="548" w:right="-40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létání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bezmotorovými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letadly,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větroni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pomocný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motorem,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ultralehkými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letadly,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závěsném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létání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paraglidingu,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parasailingu,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létání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balónech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vzducholodích,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seskocích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letech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padákem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letadel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výšin.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zážitkové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akce,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bud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řádně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doložena,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výluka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neuplatňuje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(jedná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zážitkové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akce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–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seskok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padákem,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balónem,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vyhlídkový let),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78"/>
          <w:tab w:val="left" w:pos="2318"/>
          <w:tab w:val="left" w:pos="3338"/>
          <w:tab w:val="left" w:pos="3956"/>
          <w:tab w:val="left" w:pos="4856"/>
        </w:tabs>
        <w:spacing w:before="40" w:after="0" w:line="244" w:lineRule="exact"/>
        <w:ind w:left="548" w:right="-40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skocích,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letech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akrobacii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lyžích,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jízdě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závodních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bobech,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závodních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skibobech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závodních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saních,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skialpinismu,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lyžování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jízdě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snowboardu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skibobech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mimo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vyznačené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tratě,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případně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vyznačených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tratích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mimo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určenou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provozu,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jízdě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sněžných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vodních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skútrech,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snowraftingu,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raftingu a canyoningu,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274" w:bottom="127" w:left="319" w:header="708" w:footer="708" w:gutter="0"/>
          <w:cols w:num="2" w:space="0" w:equalWidth="0">
            <w:col w:w="5493" w:space="700"/>
            <w:col w:w="5142" w:space="0"/>
          </w:cols>
          <w:docGrid w:linePitch="360"/>
        </w:sectPr>
        <w:tabs>
          <w:tab w:val="left" w:pos="1617"/>
          <w:tab w:val="left" w:pos="1796"/>
          <w:tab w:val="left" w:pos="2438"/>
          <w:tab w:val="left" w:pos="2601"/>
          <w:tab w:val="left" w:pos="3149"/>
          <w:tab w:val="left" w:pos="3522"/>
          <w:tab w:val="left" w:pos="3761"/>
          <w:tab w:val="left" w:pos="4169"/>
          <w:tab w:val="left" w:pos="4817"/>
        </w:tabs>
        <w:spacing w:before="40" w:after="0" w:line="244" w:lineRule="exact"/>
        <w:ind w:left="548" w:right="-12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ři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výpravách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expedicích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extrémními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klimatickými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přírodními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podmínkami,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zeměpisně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odlehlých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rozsáhlých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274" w:bottom="127" w:left="319" w:header="708" w:footer="708" w:gutter="0"/>
          <w:docGrid w:linePitch="360"/>
        </w:sectPr>
        <w:tabs>
          <w:tab w:val="left" w:pos="4536"/>
          <w:tab w:val="left" w:pos="10380"/>
        </w:tabs>
        <w:spacing w:before="10" w:after="0" w:line="219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NP/34/2022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2/6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3" w:after="0" w:line="244" w:lineRule="exact"/>
        <w:ind w:left="908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neosídlených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oblastí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(pouště,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polární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oblasti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apod.)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krátkodobých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výletů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rámci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rekreačního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pobytu v dané oblasti,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6"/>
          <w:tab w:val="left" w:pos="2801"/>
          <w:tab w:val="left" w:pos="4109"/>
        </w:tabs>
        <w:spacing w:before="40" w:after="0" w:line="244" w:lineRule="exact"/>
        <w:ind w:left="908" w:right="-40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výkonu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funkce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pilota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jiného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člena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posádky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letadla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vrtulníku,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pyrotechnika,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profesionálního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potápěče,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jeskyňáře,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kaskadéra,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krotitele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šelem,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artistické a námořnické činnosti,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4" w:lineRule="exact"/>
        <w:ind w:left="908" w:right="-40" w:hanging="187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službě v jakýchkoliv ozbrojených silách a k úrazům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voják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policistů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služebním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pobytu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zahraničí,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kam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byli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vysláni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rozhodnutí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vlády, Parlamentu České republiky nebo Armády Česk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republiky.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5"/>
        </w:tabs>
        <w:spacing w:before="0" w:after="0" w:line="244" w:lineRule="exact"/>
        <w:ind w:left="405" w:right="-40" w:hanging="404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nevztahuje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přechodné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přímo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nepřímo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vyplývají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následujících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příčin: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3"/>
        </w:tabs>
        <w:spacing w:before="20" w:after="0" w:line="268" w:lineRule="exact"/>
        <w:ind w:left="36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pohlavní choroba,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2"/>
        </w:tabs>
        <w:spacing w:before="2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hepatitida,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AIDS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(syndrom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získaného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selhání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imunity),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792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ARC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(AIDS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Related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Complex)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následky,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ať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byly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tyto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choroby jakkoliv získány či pojmenovány,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2"/>
          <w:tab w:val="left" w:pos="1744"/>
          <w:tab w:val="left" w:pos="2587"/>
          <w:tab w:val="left" w:pos="3173"/>
          <w:tab w:val="left" w:pos="4017"/>
          <w:tab w:val="left" w:pos="4795"/>
        </w:tabs>
        <w:spacing w:before="0" w:after="0" w:line="244" w:lineRule="exact"/>
        <w:ind w:left="792" w:right="-40" w:hanging="432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psychická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vědomí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(vlivem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alkoholu,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léků,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drog,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srdečním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infarktem,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mozkovou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příhodou, epileptickým záchvatem, cukrovkou apod.),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"/>
        </w:tabs>
        <w:spacing w:before="20" w:after="0" w:line="268" w:lineRule="exact"/>
        <w:ind w:left="280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radiace nebo radioaktivní zamoření půdy, vzduchu, vody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jiných věcí,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2"/>
        </w:tabs>
        <w:spacing w:before="0" w:after="0" w:line="268" w:lineRule="exact"/>
        <w:ind w:left="36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záměrné vystavení se výjimečnému riziku 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2"/>
        </w:tabs>
        <w:spacing w:before="20" w:after="0" w:line="268" w:lineRule="exact"/>
        <w:ind w:left="280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výtržnost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rvačka,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vyvolal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zúčastnil,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2"/>
        </w:tabs>
        <w:spacing w:before="0" w:after="0" w:line="268" w:lineRule="exact"/>
        <w:ind w:left="280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dobrovolná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jakémkoliv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porušení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zákona.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3"/>
        </w:tabs>
        <w:spacing w:before="0" w:after="0" w:line="244" w:lineRule="exact"/>
        <w:ind w:left="373" w:right="-40" w:hanging="372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-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úrazového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dopravovaných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kromě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ostatních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nevztahuje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úrazy pojištěného: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"/>
        </w:tabs>
        <w:spacing w:before="0" w:after="0" w:line="244" w:lineRule="exact"/>
        <w:ind w:left="721" w:right="-40" w:hanging="36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řídil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(řidič)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předepsaného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řidičského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oprávnění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věděl,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vědět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měl,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řidič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příslušné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řidičské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nemá,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"/>
        </w:tabs>
        <w:spacing w:before="20" w:after="0" w:line="244" w:lineRule="exact"/>
        <w:ind w:left="721" w:right="-40" w:hanging="359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dopravovaného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místech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motorového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která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nejsou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určena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dopravě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blatníky,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kapota,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přívěs,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prostor pro přepravu nákladu apod.,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"/>
        </w:tabs>
        <w:spacing w:before="20" w:after="0" w:line="243" w:lineRule="exact"/>
        <w:ind w:left="721" w:right="-40" w:hanging="36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rychlostních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závodech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závodech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rychlostní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vložkou,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včetně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tréninku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veškeré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vrcholové sportovní činnosti 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přípravě na tuto činnost,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0"/>
        </w:tabs>
        <w:spacing w:before="2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provádění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typových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zkoušek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rychlosti,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brzd,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zvratu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41" w:right="473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stability vozidla, dojezdu s největší rychlostí apod.,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0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použití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motorového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jinému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účelu,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2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kterému bylo výrobcem určeno,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1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jízdě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vozidlem,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svojí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konstrukcí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31"/>
          <w:tab w:val="left" w:pos="3057"/>
          <w:tab w:val="left" w:pos="4355"/>
        </w:tabs>
        <w:spacing w:before="0" w:after="0" w:line="244" w:lineRule="exact"/>
        <w:ind w:left="721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technickým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stavem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neodpovídá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požadavkům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bezpečnosti silničního provozu,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1"/>
          <w:tab w:val="left" w:pos="902"/>
          <w:tab w:val="left" w:pos="2036"/>
          <w:tab w:val="left" w:pos="2829"/>
          <w:tab w:val="left" w:pos="3438"/>
          <w:tab w:val="left" w:pos="4387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jehož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technická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způsobilost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2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 vozidla nebyla schválena,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0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motorovém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vozidle,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neslouží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dopravě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2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 řidiče),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0"/>
        </w:tabs>
        <w:spacing w:before="0" w:after="0" w:line="268" w:lineRule="exact"/>
        <w:ind w:left="28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jízdě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vyšším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počtem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technickém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2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průkazu motorového vozidla,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4"/>
        </w:tabs>
        <w:spacing w:before="0" w:after="0" w:line="268" w:lineRule="exact"/>
        <w:ind w:left="1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úrazového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dítěte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neplní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úrazy,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9"/>
          <w:tab w:val="left" w:pos="2607"/>
          <w:tab w:val="left" w:pos="2872"/>
          <w:tab w:val="left" w:pos="3796"/>
          <w:tab w:val="left" w:pos="4752"/>
        </w:tabs>
        <w:spacing w:before="0" w:after="0" w:line="244" w:lineRule="exact"/>
        <w:ind w:left="380" w:right="-39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dítě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utrpí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dovršení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15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věku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provozování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jakéhokoliv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bojového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umění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tréninku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výkonu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sportu,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dítě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provozuje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aktivní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účastník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organizovaných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aerobiku,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atletik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badmintonu,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bowlingu,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curlingu,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golfu,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hasičského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343"/>
          <w:tab w:val="left" w:pos="2339"/>
          <w:tab w:val="left" w:pos="3290"/>
          <w:tab w:val="left" w:pos="3640"/>
          <w:tab w:val="left" w:pos="4732"/>
        </w:tabs>
        <w:spacing w:before="184" w:after="0" w:line="244" w:lineRule="exact"/>
        <w:ind w:left="387" w:right="-12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jachtingu,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nois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krasobruslení,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ulturistiky,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kuželek,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lukos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ř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minigolfu,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moderní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mnas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orientačního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běhu,</w:t>
      </w:r>
      <w:r>
        <w:rPr lang="cs-CZ" sz="20" baseline="0" dirty="0">
          <w:jc w:val="left"/>
          <w:rFonts w:ascii="Calibri" w:hAnsi="Calibri" w:cs="Calibri"/>
          <w:color w:val="000000"/>
          <w:spacing w:val="-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pétanque,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plavání,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stolního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tenisu,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šipek,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tenisu,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turistik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veslování,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šachů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závodního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tance.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0"/>
        </w:tabs>
        <w:spacing w:before="0" w:after="0" w:line="244" w:lineRule="exact"/>
        <w:ind w:left="378" w:right="-40" w:hanging="378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5.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neposkytne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(za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úrazu)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kromě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odstavcích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1-3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též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8"/>
        </w:tabs>
        <w:spacing w:before="0" w:after="0" w:line="304" w:lineRule="exact"/>
        <w:ind w:left="366" w:right="-39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jednoho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měsíce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uznán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dočasně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práce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neschopným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přitom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79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pobývá: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7"/>
          <w:tab w:val="left" w:pos="1023"/>
          <w:tab w:val="left" w:pos="2013"/>
          <w:tab w:val="left" w:pos="2473"/>
          <w:tab w:val="left" w:pos="3093"/>
          <w:tab w:val="left" w:pos="4306"/>
        </w:tabs>
        <w:spacing w:before="0" w:after="0" w:line="268" w:lineRule="exact"/>
        <w:ind w:left="494" w:right="69" w:firstLine="0"/>
        <w:jc w:val="right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zařízeních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léčbu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alkoholismu,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toxikománie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11"/>
          <w:tab w:val="left" w:pos="1891"/>
          <w:tab w:val="left" w:pos="1998"/>
          <w:tab w:val="left" w:pos="2195"/>
          <w:tab w:val="left" w:pos="2414"/>
          <w:tab w:val="left" w:pos="2493"/>
          <w:tab w:val="left" w:pos="2901"/>
          <w:tab w:val="left" w:pos="3180"/>
          <w:tab w:val="left" w:pos="3451"/>
          <w:tab w:val="left" w:pos="3870"/>
          <w:tab w:val="left" w:pos="4046"/>
          <w:tab w:val="left" w:pos="4148"/>
          <w:tab w:val="left" w:pos="4584"/>
        </w:tabs>
        <w:spacing w:before="0" w:after="0" w:line="244" w:lineRule="exact"/>
        <w:ind w:left="857" w:right="-11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hráčské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závislosti,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psychiatrických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drawing>
          <wp:anchor simplePos="0" relativeHeight="251658810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-1956045</wp:posOffset>
            </wp:positionV>
            <wp:extent cx="9143" cy="1010412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104120"/>
                    </a:xfrm>
                    <a:custGeom>
                      <a:rect l="l" t="t" r="r" b="b"/>
                      <a:pathLst>
                        <a:path w="91430" h="101041200">
                          <a:moveTo>
                            <a:pt x="0" y="101041200"/>
                          </a:moveTo>
                          <a:lnTo>
                            <a:pt x="91430" y="101041200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10412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léčebnách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zdravotnických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zařízeních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psychiatrického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psychologického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nálezu,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58"/>
        </w:tabs>
        <w:spacing w:before="0" w:after="0" w:line="244" w:lineRule="exact"/>
        <w:ind w:left="857" w:right="-11" w:hanging="282"/>
        <w:jc w:val="both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lázeňských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léčebnách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ozdravovnách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ústavech,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kromě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případů,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pobyt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hlediska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nezbytnou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součástí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tímto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léčebným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pobytem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vyjádřil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písemný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souhlas.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9"/>
          <w:tab w:val="left" w:pos="2055"/>
          <w:tab w:val="left" w:pos="2769"/>
          <w:tab w:val="left" w:pos="3966"/>
          <w:tab w:val="left" w:pos="4983"/>
        </w:tabs>
        <w:spacing w:before="0" w:after="0" w:line="244" w:lineRule="exact"/>
        <w:ind w:left="799" w:right="-40" w:hanging="432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neposkytne pojistné plnění 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 denního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tělesnému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 bodnutí nebo kousnutí hmyzem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2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6.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lze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ujednat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další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2317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9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20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POVINNOSTI POJISTNÍKA, POJIŠTĚNÉHO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OPRÁVNĚNÉ OSOBY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40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Vedle povinností stanovených zákonem a VPPO je podmínkou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8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vzniku práva na pojistné plnění z pojištění, že: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15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a.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zbytečného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předloží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pojistiteli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38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jím pověřeným osobám) na jeho žádost k nahlédnutí svou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dokumentaci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umožní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mu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pořídit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si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účely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dokumentace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kopie;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platí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též,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změnu pojištění a vyřizování práv vzniklých pojištěnému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události,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14"/>
          <w:tab w:val="left" w:pos="1526"/>
          <w:tab w:val="left" w:pos="2123"/>
          <w:tab w:val="left" w:pos="2169"/>
          <w:tab w:val="left" w:pos="2471"/>
          <w:tab w:val="left" w:pos="3070"/>
          <w:tab w:val="left" w:pos="3267"/>
          <w:tab w:val="left" w:pos="3966"/>
          <w:tab w:val="left" w:pos="4408"/>
          <w:tab w:val="left" w:pos="5065"/>
        </w:tabs>
        <w:spacing w:before="0" w:after="0" w:line="244" w:lineRule="exact"/>
        <w:ind w:left="638" w:right="-40" w:hanging="242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b.</w:t>
      </w:r>
      <w:r>
        <w:rPr lang="cs-CZ" sz="17" baseline="0" dirty="0">
          <w:jc w:val="left"/>
          <w:rFonts w:ascii="Arial" w:hAnsi="Arial" w:cs="Arial"/>
          <w:color w:val="231F20"/>
          <w:spacing w:val="3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ten, kdo má právo na pojistné plnění a žádá je, je povinen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neprodleně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pojistiteli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tiskopisu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„Oznámení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události“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ohlásit,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pojistná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nastala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písemně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požádat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výplatu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plnění;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 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povinen k žádosti přiložit „Úmrtní list“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úředně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ověřenou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kopii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(ověření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může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provést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pověřený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zástupce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pojistitele),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„List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prohlídce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zemřelého“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potřeby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podrobnou zprávu lékaře, který zemřelého naposledy léčil,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takové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neuskutečnilo,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úřední osvědčení. Osvědčení musí obsahovat příčinu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počátek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průběh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smrtelného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onemocnění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 nebo bližší okolnosti jeho smrti.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5"/>
          <w:tab w:val="left" w:pos="1617"/>
          <w:tab w:val="left" w:pos="1868"/>
          <w:tab w:val="left" w:pos="1969"/>
          <w:tab w:val="left" w:pos="2529"/>
          <w:tab w:val="left" w:pos="2972"/>
          <w:tab w:val="left" w:pos="3074"/>
          <w:tab w:val="left" w:pos="3716"/>
          <w:tab w:val="left" w:pos="3853"/>
          <w:tab w:val="left" w:pos="4091"/>
          <w:tab w:val="left" w:pos="4585"/>
          <w:tab w:val="left" w:pos="4674"/>
          <w:tab w:val="left" w:pos="4843"/>
          <w:tab w:val="left" w:pos="4917"/>
          <w:tab w:val="left" w:pos="5178"/>
        </w:tabs>
        <w:spacing w:before="20" w:after="0" w:line="244" w:lineRule="exact"/>
        <w:ind w:left="388" w:right="-40" w:hanging="268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Oprávněná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osoba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dále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povinna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podat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pravdivé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vysvětlení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předložit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pojistiteli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doklady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potřebné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ke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zjištění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okolností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rozhodných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posouzení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nároků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 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 výše; to se týká rovněž informací o způsobu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době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úrazu.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nemohl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povinnostem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zdravotních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důvodů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dostát,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ani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prostřednictvím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svého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zmocněnce,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povinnost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uloženou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 ustanovení neporušil.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2"/>
          <w:tab w:val="left" w:pos="2095"/>
          <w:tab w:val="left" w:pos="3285"/>
          <w:tab w:val="left" w:pos="4610"/>
        </w:tabs>
        <w:spacing w:before="20" w:after="0" w:line="244" w:lineRule="exact"/>
        <w:ind w:left="388" w:right="-40" w:hanging="268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Doklady,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zejména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zdravotnická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dokumentace,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vystavené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osobou,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manželem,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rodičem,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dítětem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jinou osobou pojištěnému blízkou, nejsou dostatečným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dokladem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potřebným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zjištění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okolností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rozhodných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posouzení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nároku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výše.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Totéž platí 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dokladech, které si vystavil sám pojištěný.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68" w:lineRule="exact"/>
        <w:ind w:left="40" w:right="40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pochybností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povinností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276" w:bottom="127" w:left="319" w:header="708" w:footer="708" w:gutter="0"/>
          <w:cols w:num="2" w:space="0" w:equalWidth="0">
            <w:col w:w="5493" w:space="331"/>
            <w:col w:w="5509" w:space="0"/>
          </w:cols>
          <w:docGrid w:linePitch="360"/>
        </w:sectPr>
        <w:spacing w:before="0" w:after="0" w:line="268" w:lineRule="exact"/>
        <w:ind w:left="308" w:right="21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oprávněné osoby prokázat pojistiteli, že k úrazu došlo.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276" w:bottom="127" w:left="319" w:header="708" w:footer="708" w:gutter="0"/>
          <w:docGrid w:linePitch="360"/>
        </w:sectPr>
        <w:tabs>
          <w:tab w:val="left" w:pos="4536"/>
          <w:tab w:val="left" w:pos="10380"/>
        </w:tabs>
        <w:spacing w:before="85" w:after="0" w:line="219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NP/34/2022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3/6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83" w:after="0" w:line="268" w:lineRule="exact"/>
        <w:ind w:left="33" w:right="41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5.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vznikne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motorovém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vozidle,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8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 povinen doložit šetření Policie České republiky.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5" w:right="41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6.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Je-li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pojistníkem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zaměstnavatel,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podnikatel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právnická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51"/>
          <w:tab w:val="left" w:pos="2425"/>
          <w:tab w:val="left" w:pos="3219"/>
          <w:tab w:val="left" w:pos="4090"/>
        </w:tabs>
        <w:spacing w:before="0" w:after="0" w:line="244" w:lineRule="exact"/>
        <w:ind w:left="381" w:right="-40" w:hanging="1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vyjádření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nastalé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tiskopisu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”Oznámení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události”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bezpodmínečně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nutné.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2251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6"/>
          <w:sz w:val="20"/>
          <w:szCs w:val="20"/>
        </w:rPr>
        <w:t>1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6"/>
          <w:sz w:val="20"/>
          <w:szCs w:val="20"/>
        </w:rPr>
        <w:t>0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904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pacing w:val="-4"/>
          <w:sz w:val="20"/>
          <w:szCs w:val="20"/>
        </w:rPr>
        <w:t>PRÁ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4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POJISTITELE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4" w:lineRule="exact"/>
        <w:ind w:left="287" w:right="-40" w:hanging="284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je oprávněn přezkoumávat poúrazový zdravotní stav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zpráv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ošetřujícího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zdravotnických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zařízení,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kterých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 léčil, popřípadě lékaře, kterého pojistitel určí.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9"/>
          <w:tab w:val="left" w:pos="1543"/>
          <w:tab w:val="left" w:pos="1801"/>
          <w:tab w:val="left" w:pos="2928"/>
          <w:tab w:val="left" w:pos="3973"/>
          <w:tab w:val="left" w:pos="4453"/>
          <w:tab w:val="left" w:pos="5011"/>
        </w:tabs>
        <w:spacing w:before="20" w:after="0" w:line="244" w:lineRule="exact"/>
        <w:ind w:left="287" w:right="-40" w:hanging="284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si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vyhrazuje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prověřit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předložené</w:t>
      </w:r>
      <w:r>
        <w:rPr lang="cs-CZ" sz="20" baseline="0" dirty="0">
          <w:jc w:val="left"/>
          <w:rFonts w:ascii="Calibri" w:hAnsi="Calibri" w:cs="Calibri"/>
          <w:color w:val="000000"/>
          <w:spacing w:val="3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dokumenty,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stejně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požadovat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znalecké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posudky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odborníků.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je též oprávněn složité pojistné události konzultovat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zasílat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odbornému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posouzení,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ještě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poskytnutím pojistného plnění z pojistné smlouvy.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46" w:lineRule="exact"/>
        <w:ind w:left="1943" w:right="-40" w:firstLine="303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11  </w:t>
      </w:r>
      <w:r>
        <w:br w:type="textWrapping" w:clear="all"/>
      </w: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POJISTNÁ ČÁSTKA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44" w:lineRule="exact"/>
        <w:ind w:left="380" w:right="-40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Pojistná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částka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dohodnutá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finanční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udávající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maximální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výši,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pojištěnému,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dítěti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osobě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" w:right="41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dávka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dohodnutá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finanční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8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částka, která je vyplácena za jeden den léčení.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4" w:right="41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oprávněné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osobě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90"/>
          <w:tab w:val="left" w:pos="2117"/>
          <w:tab w:val="left" w:pos="2519"/>
          <w:tab w:val="left" w:pos="3034"/>
          <w:tab w:val="left" w:pos="3461"/>
          <w:tab w:val="left" w:pos="4141"/>
          <w:tab w:val="left" w:pos="5032"/>
        </w:tabs>
        <w:spacing w:before="0" w:after="0" w:line="244" w:lineRule="exact"/>
        <w:ind w:left="380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pro toto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příslušné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procento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částky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 dle Zásad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tabulek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hodnocení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tělesných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úrazovém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(dále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„oceňovací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tabulky“),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však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pojistná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částka.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poj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trval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ých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svéprávný,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zákonnému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zástupci.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380" w:right="-39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dávky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násobené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počtem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dnů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stanoveným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 tabulce.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8" w:lineRule="exact"/>
        <w:ind w:left="2245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12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437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POJISTNÉ PLNĚNÍ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JEHO VÝŠE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4" w:lineRule="exact"/>
        <w:ind w:left="380" w:right="-39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pojištěný,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obmyšlené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osobě stanovené 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smlouvě, a 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 určena, vyplatí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pojistné plnění oprávněným osobám dle VPPO.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0"/>
          <w:tab w:val="left" w:pos="1295"/>
          <w:tab w:val="left" w:pos="2136"/>
          <w:tab w:val="left" w:pos="3311"/>
          <w:tab w:val="left" w:pos="3628"/>
          <w:tab w:val="left" w:pos="4785"/>
        </w:tabs>
        <w:spacing w:before="0" w:after="0" w:line="244" w:lineRule="exact"/>
        <w:ind w:left="380" w:right="-39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následků,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osobou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pojištěný, resp. jeho zákonný zástupce.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380" w:right="-40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době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počátku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okamžiku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zániku,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maximálně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 výše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ástk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378" w:right="-39" w:hanging="273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určuje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zpráv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popřípadě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týkající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zásad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tabulek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platných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70"/>
          <w:tab w:val="left" w:pos="2422"/>
          <w:tab w:val="left" w:pos="3037"/>
          <w:tab w:val="left" w:pos="3571"/>
          <w:tab w:val="left" w:pos="4778"/>
        </w:tabs>
        <w:spacing w:before="0" w:after="0" w:line="244" w:lineRule="exact"/>
        <w:ind w:left="377" w:right="-39" w:hanging="272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5.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ojistné plnění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určuje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oceňovacích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tabulek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tolika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ástk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kolik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 tabulk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uvádí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jednotlivá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tělesná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poškození.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rozpětí,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aby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rámci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daného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rozpětí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odpovídalo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povaze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290" w:right="41" w:hanging="266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6.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doplňovat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měnit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závislosti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vývoji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vědy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praxe.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Pojistník i pojištěný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4" w:after="0" w:line="244" w:lineRule="exact"/>
        <w:ind w:left="266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mají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oceňovacích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tabulek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nahlížet.</w:t>
      </w:r>
      <w:r>
        <w:rPr lang="cs-CZ" sz="20" baseline="0" dirty="0">
          <w:jc w:val="left"/>
          <w:rFonts w:ascii="Calibri" w:hAnsi="Calibri" w:cs="Calibri"/>
          <w:color w:val="FF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Ak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uá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í 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er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ň</w:t>
      </w:r>
      <w:hyperlink r:id="rId448" w:history="1">
        <w:r>
          <w:rPr lang="cs-CZ" sz="20" baseline="0" dirty="0">
            <w:jc w:val="left"/>
            <w:rFonts w:ascii="Calibri" w:hAnsi="Calibri" w:cs="Calibri"/>
            <w:color w:val="000000"/>
            <w:spacing w:val="-5"/>
            <w:sz w:val="20"/>
            <w:szCs w:val="20"/>
          </w:rPr>
          <w:t>o</w:t>
        </w:r>
        <w:r>
          <w:rPr lang="cs-CZ" sz="20" baseline="0" dirty="0">
            <w:jc w:val="left"/>
            <w:rFonts w:ascii="Calibri" w:hAnsi="Calibri" w:cs="Calibri"/>
            <w:color w:val="000000"/>
            <w:spacing w:val="-6"/>
            <w:sz w:val="20"/>
            <w:szCs w:val="20"/>
          </w:rPr>
          <w:t>va</w:t>
        </w:r>
        <w:r>
          <w:rPr lang="cs-CZ" sz="20" baseline="0" dirty="0">
            <w:jc w:val="left"/>
            <w:rFonts w:ascii="Calibri" w:hAnsi="Calibri" w:cs="Calibri"/>
            <w:color w:val="000000"/>
            <w:spacing w:val="-5"/>
            <w:sz w:val="20"/>
            <w:szCs w:val="20"/>
          </w:rPr>
          <w:t>c</w:t>
        </w:r>
        <w:r>
          <w:rPr lang="cs-CZ" sz="20" baseline="0" dirty="0">
            <w:jc w:val="left"/>
            <w:rFonts w:ascii="Calibri" w:hAnsi="Calibri" w:cs="Calibri"/>
            <w:color w:val="000000"/>
            <w:spacing w:val="-6"/>
            <w:sz w:val="20"/>
            <w:szCs w:val="20"/>
          </w:rPr>
          <w:t>ích </w:t>
        </w:r>
        <w:r>
          <w:rPr lang="cs-CZ" sz="20" baseline="0" dirty="0">
            <w:jc w:val="left"/>
            <w:rFonts w:ascii="Calibri" w:hAnsi="Calibri" w:cs="Calibri"/>
            <w:color w:val="000000"/>
            <w:spacing w:val="-5"/>
            <w:sz w:val="20"/>
            <w:szCs w:val="20"/>
          </w:rPr>
          <w:t>t</w:t>
        </w:r>
        <w:r>
          <w:rPr lang="cs-CZ" sz="20" baseline="0" dirty="0">
            <w:jc w:val="left"/>
            <w:rFonts w:ascii="Calibri" w:hAnsi="Calibri" w:cs="Calibri"/>
            <w:color w:val="000000"/>
            <w:spacing w:val="-6"/>
            <w:sz w:val="20"/>
            <w:szCs w:val="20"/>
          </w:rPr>
          <w:t>ab</w:t>
        </w:r>
        <w:r>
          <w:rPr lang="cs-CZ" sz="20" baseline="0" dirty="0">
            <w:jc w:val="left"/>
            <w:rFonts w:ascii="Calibri" w:hAnsi="Calibri" w:cs="Calibri"/>
            <w:color w:val="000000"/>
            <w:spacing w:val="-5"/>
            <w:sz w:val="20"/>
            <w:szCs w:val="20"/>
          </w:rPr>
          <w:t>u</w:t>
        </w:r>
        <w:r>
          <w:rPr lang="cs-CZ" sz="20" baseline="0" dirty="0">
            <w:jc w:val="left"/>
            <w:rFonts w:ascii="Calibri" w:hAnsi="Calibri" w:cs="Calibri"/>
            <w:color w:val="000000"/>
            <w:spacing w:val="-6"/>
            <w:sz w:val="20"/>
            <w:szCs w:val="20"/>
          </w:rPr>
          <w:t>le</w:t>
        </w:r>
      </w:hyperlink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k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j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poz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a in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rne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ý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r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á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á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h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p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oj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isti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el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e </w:t>
      </w:r>
      <w:hyperlink r:id="rId448" w:history="1">
        <w:r>
          <w:rPr lang="cs-CZ" sz="20" baseline="0" dirty="0">
            <w:jc w:val="left"/>
            <w:rFonts w:ascii="Calibri" w:hAnsi="Calibri" w:cs="Calibri"/>
            <w:color w:val="000000"/>
            <w:spacing w:val="-6"/>
            <w:sz w:val="20"/>
            <w:szCs w:val="20"/>
          </w:rPr>
          <w:t>www</w:t>
        </w:r>
        <w:r>
          <w:rPr lang="cs-CZ" sz="20" baseline="0" dirty="0">
            <w:jc w:val="left"/>
            <w:rFonts w:ascii="Calibri" w:hAnsi="Calibri" w:cs="Calibri"/>
            <w:color w:val="000000"/>
            <w:spacing w:val="-7"/>
            <w:sz w:val="20"/>
            <w:szCs w:val="20"/>
          </w:rPr>
          <w:t>.</w:t>
        </w:r>
        <w:r>
          <w:rPr lang="cs-CZ" sz="20" baseline="0" dirty="0">
            <w:jc w:val="left"/>
            <w:rFonts w:ascii="Calibri" w:hAnsi="Calibri" w:cs="Calibri"/>
            <w:color w:val="000000"/>
            <w:spacing w:val="-5"/>
            <w:sz w:val="20"/>
            <w:szCs w:val="20"/>
          </w:rPr>
          <w:t>h</w:t>
        </w:r>
        <w:r>
          <w:rPr lang="cs-CZ" sz="20" baseline="0" dirty="0">
            <w:jc w:val="left"/>
            <w:rFonts w:ascii="Calibri" w:hAnsi="Calibri" w:cs="Calibri"/>
            <w:color w:val="000000"/>
            <w:spacing w:val="-6"/>
            <w:sz w:val="20"/>
            <w:szCs w:val="20"/>
          </w:rPr>
          <w:t>vp</w:t>
        </w:r>
        <w:r>
          <w:rPr lang="cs-CZ" sz="20" baseline="0" dirty="0">
            <w:jc w:val="left"/>
            <w:rFonts w:ascii="Calibri" w:hAnsi="Calibri" w:cs="Calibri"/>
            <w:color w:val="000000"/>
            <w:spacing w:val="-7"/>
            <w:sz w:val="20"/>
            <w:szCs w:val="20"/>
          </w:rPr>
          <w:t>.</w:t>
        </w:r>
        <w:r>
          <w:rPr lang="cs-CZ" sz="20" baseline="0" dirty="0">
            <w:jc w:val="left"/>
            <w:rFonts w:ascii="Calibri" w:hAnsi="Calibri" w:cs="Calibri"/>
            <w:color w:val="000000"/>
            <w:spacing w:val="-5"/>
            <w:sz w:val="20"/>
            <w:szCs w:val="20"/>
          </w:rPr>
          <w:t>cz</w:t>
        </w:r>
      </w:hyperlink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66" w:right="-40" w:hanging="26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7.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případě,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hyperlink r:id="rId448" w:history="1">
        <w:r>
          <w:rPr lang="cs-CZ" sz="20" baseline="0" dirty="0">
            <w:jc w:val="left"/>
            <w:rFonts w:ascii="Calibri" w:hAnsi="Calibri" w:cs="Calibri"/>
            <w:color w:val="000000"/>
            <w:sz w:val="20"/>
            <w:szCs w:val="20"/>
          </w:rPr>
          <w:t>jištěný</w:t>
        </w:r>
        <w:r>
          <w:rPr lang="cs-CZ" sz="20" baseline="0" dirty="0">
            <w:jc w:val="left"/>
            <w:rFonts w:ascii="Calibri" w:hAnsi="Calibri" w:cs="Calibri"/>
            <w:color w:val="000000"/>
            <w:spacing w:val="17"/>
            <w:sz w:val="20"/>
            <w:szCs w:val="20"/>
          </w:rPr>
          <w:t>  </w:t>
        </w:r>
        <w:r>
          <w:rPr lang="cs-CZ" sz="20" baseline="0" dirty="0">
            <w:jc w:val="left"/>
            <w:rFonts w:ascii="Calibri" w:hAnsi="Calibri" w:cs="Calibri"/>
            <w:color w:val="000000"/>
            <w:sz w:val="20"/>
            <w:szCs w:val="20"/>
          </w:rPr>
          <w:t>poža</w:t>
        </w:r>
      </w:hyperlink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duje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kontrolní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vyšetření,</w:t>
      </w:r>
      <w:r>
        <w:rPr lang="cs-CZ" sz="20" baseline="0" dirty="0">
          <w:jc w:val="left"/>
          <w:rFonts w:ascii="Calibri" w:hAnsi="Calibri" w:cs="Calibri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nést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náklady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vyšetření.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kontrolního vyšetření pojistitel poskytne další plnění, náklady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kontrolní vyšetření pojištěnému vrátí.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74" w:right="-40" w:hanging="26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8.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Nebylo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dohodnuto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jinak,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vztahuje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dojde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jakékoliv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činnosti,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VPPO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výluk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vztahuje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všechny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drawing>
          <wp:anchor simplePos="0" relativeHeight="251659424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-1857774</wp:posOffset>
            </wp:positionV>
            <wp:extent cx="9143" cy="10101834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101834"/>
                    </a:xfrm>
                    <a:custGeom>
                      <a:rect l="l" t="t" r="r" b="b"/>
                      <a:pathLst>
                        <a:path w="91430" h="101018343">
                          <a:moveTo>
                            <a:pt x="0" y="101018343"/>
                          </a:moveTo>
                          <a:lnTo>
                            <a:pt x="91430" y="101018343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101834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některé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rozhodující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obsah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smlo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VPPO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66" w:right="-40" w:hanging="26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9.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 splnění podmínek pro výplatu pojistného plnění 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 toto pojistné plnění vyplatí nezávisle na případném dalším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jakéhokoliv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jiného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sjednaného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10.</w:t>
      </w:r>
      <w:r>
        <w:rPr lang="cs-CZ" sz="17" baseline="0" dirty="0">
          <w:jc w:val="left"/>
          <w:rFonts w:ascii="Arial" w:hAnsi="Arial" w:cs="Arial"/>
          <w:color w:val="231F20"/>
          <w:spacing w:val="-18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5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231F2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43"/>
          <w:tab w:val="left" w:pos="1846"/>
          <w:tab w:val="left" w:pos="2909"/>
          <w:tab w:val="left" w:pos="3547"/>
          <w:tab w:val="left" w:pos="4218"/>
          <w:tab w:val="left" w:pos="4862"/>
        </w:tabs>
        <w:spacing w:before="0" w:after="0" w:line="244" w:lineRule="exact"/>
        <w:ind w:left="532" w:right="-39" w:firstLine="1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nejpozději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však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roku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pojistnou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33" w:right="-40" w:hanging="24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 pojištěný následkem úrazu a pojistitel již plnil za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vyplatit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případný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rozdíl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mezi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pojistnou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částkou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p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ojist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h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p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již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vyplacenou.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11.</w:t>
      </w:r>
      <w:r>
        <w:rPr lang="cs-CZ" sz="17" baseline="0" dirty="0">
          <w:jc w:val="left"/>
          <w:rFonts w:ascii="Arial" w:hAnsi="Arial" w:cs="Arial"/>
          <w:color w:val="231F20"/>
          <w:spacing w:val="-17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7"/>
          <w:tab w:val="left" w:pos="1971"/>
          <w:tab w:val="left" w:pos="3143"/>
          <w:tab w:val="left" w:pos="3766"/>
          <w:tab w:val="left" w:pos="4662"/>
        </w:tabs>
        <w:spacing w:before="0" w:after="0" w:line="268" w:lineRule="exact"/>
        <w:ind w:left="205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231F2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zanechal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 	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ás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edk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05"/>
          <w:tab w:val="left" w:pos="2160"/>
          <w:tab w:val="left" w:pos="3190"/>
          <w:tab w:val="left" w:pos="3946"/>
          <w:tab w:val="left" w:pos="4635"/>
        </w:tabs>
        <w:spacing w:before="0" w:after="0" w:line="244" w:lineRule="exact"/>
        <w:ind w:left="553" w:right="-40" w:firstLine="1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tolik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kolika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procentům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ustálení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případě,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neustálily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tří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kolika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procentů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odpovídá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stav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ke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konci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této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lhůty.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tabulka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rozpětí,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rámci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daného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rozpětí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odpovídala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povaze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21"/>
          <w:tab w:val="left" w:pos="2073"/>
          <w:tab w:val="left" w:pos="2583"/>
          <w:tab w:val="left" w:pos="3427"/>
          <w:tab w:val="left" w:pos="4315"/>
        </w:tabs>
        <w:spacing w:before="0" w:after="0" w:line="244" w:lineRule="exact"/>
        <w:ind w:left="551" w:right="-39" w:hanging="266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nemůže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předchozího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odstavce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proto,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nejsou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uplynutí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šesti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měsíců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ještě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ustálen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avšak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známo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minimální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poskytnout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písemné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požádání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přiměřenou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zálohu,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21"/>
        </w:tabs>
        <w:spacing w:before="0" w:after="0" w:line="244" w:lineRule="exact"/>
        <w:ind w:left="550" w:right="-37" w:hanging="267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231F20"/>
          <w:spacing w:val="5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určuje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zpráv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dokumentace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týkající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prohlídky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odborným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po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konzultaci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svým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posudkovým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lékařem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zásad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tabulk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50" w:right="-37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týkají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částí</w:t>
      </w:r>
      <w:r>
        <w:rPr lang="cs-CZ" sz="20" baseline="0" dirty="0">
          <w:jc w:val="left"/>
          <w:rFonts w:ascii="Calibri" w:hAnsi="Calibri" w:cs="Calibri"/>
          <w:color w:val="000000"/>
          <w:spacing w:val="3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těla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orgánů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byly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poškozeny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již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sníží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plnění o tolik procent, kolika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procentům</w:t>
      </w:r>
      <w:r>
        <w:rPr lang="cs-CZ" sz="20" baseline="0" dirty="0">
          <w:jc w:val="left"/>
          <w:rFonts w:ascii="Calibri" w:hAnsi="Calibri" w:cs="Calibri"/>
          <w:color w:val="000000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předcházejícího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stanovený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též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44"/>
          <w:tab w:val="left" w:pos="2104"/>
          <w:tab w:val="left" w:pos="2909"/>
          <w:tab w:val="left" w:pos="3575"/>
          <w:tab w:val="left" w:pos="4231"/>
          <w:tab w:val="left" w:pos="4864"/>
        </w:tabs>
        <w:spacing w:before="0" w:after="0" w:line="244" w:lineRule="exact"/>
        <w:ind w:left="553" w:right="-40" w:hanging="267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231F2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výplatou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zemře,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nikoliv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však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právo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však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odpovídajíc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částce,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dohodnuté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304" w:bottom="127" w:left="319" w:header="708" w:footer="708" w:gutter="0"/>
          <w:cols w:num="2" w:space="0" w:equalWidth="0">
            <w:col w:w="5494" w:space="442"/>
            <w:col w:w="5369" w:space="0"/>
          </w:cols>
          <w:docGrid w:linePitch="360"/>
        </w:sectPr>
        <w:spacing w:before="0" w:after="0" w:line="244" w:lineRule="exact"/>
        <w:ind w:left="474" w:right="40" w:hanging="268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231F2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jediným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způsobeno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několik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trvalých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různého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druhu,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hodnotí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celkové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304" w:bottom="127" w:left="319" w:header="708" w:footer="708" w:gutter="0"/>
          <w:docGrid w:linePitch="360"/>
        </w:sectPr>
        <w:tabs>
          <w:tab w:val="left" w:pos="4536"/>
          <w:tab w:val="left" w:pos="10380"/>
        </w:tabs>
        <w:spacing w:before="87" w:after="0" w:line="219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NP/34/2022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4/6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804"/>
          <w:tab w:val="left" w:pos="2999"/>
          <w:tab w:val="left" w:pos="3288"/>
          <w:tab w:val="left" w:pos="4304"/>
          <w:tab w:val="left" w:pos="5107"/>
        </w:tabs>
        <w:spacing w:before="183" w:after="0" w:line="244" w:lineRule="exact"/>
        <w:ind w:left="658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součtem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jednotlivé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následk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Týkají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však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jednotlivé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téhož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údu,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orgán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částí,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hodnotí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celek,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tabulce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anatomickou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funkční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ztrátu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údu,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orgánu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9" w:right="-40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231F2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vyplatit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trvalé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jedním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úrazovým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dějem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100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%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ástk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to i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součet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jednotlivé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hranici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100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%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překročí,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05"/>
          <w:tab w:val="left" w:pos="2256"/>
          <w:tab w:val="left" w:pos="3049"/>
          <w:tab w:val="left" w:pos="3696"/>
          <w:tab w:val="left" w:pos="3983"/>
          <w:tab w:val="left" w:pos="4764"/>
        </w:tabs>
        <w:spacing w:before="0" w:after="0" w:line="244" w:lineRule="exact"/>
        <w:ind w:left="659" w:right="-40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může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být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ujednáno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progresivní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plnění. Tabulka, ve které pojistitel stanoví výši pojistnéh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násobku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částky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uvedena 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smlouvě.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3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12.</w:t>
      </w:r>
      <w:r>
        <w:rPr lang="cs-CZ" sz="17" baseline="0" dirty="0">
          <w:jc w:val="left"/>
          <w:rFonts w:ascii="Arial" w:hAnsi="Arial" w:cs="Arial"/>
          <w:color w:val="231F20"/>
          <w:spacing w:val="-17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10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231F2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dojde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doba,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67"/>
          <w:tab w:val="left" w:pos="2528"/>
          <w:tab w:val="left" w:pos="3090"/>
          <w:tab w:val="left" w:pos="4202"/>
          <w:tab w:val="left" w:pos="4833"/>
        </w:tabs>
        <w:spacing w:before="0" w:after="0" w:line="244" w:lineRule="exact"/>
        <w:ind w:left="658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poznatků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lékařské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obvykle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potřebná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zhojení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ustálení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delš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14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vyplatit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tolik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procent,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kolika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procentům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oceňovacích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tabulek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odpovídá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průměrná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poškození.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ošetřující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8" w:right="-40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přiměřené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výrazných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komplikacích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tato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přesáhne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vlastního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09"/>
        </w:tabs>
        <w:spacing w:before="0" w:after="0" w:line="268" w:lineRule="exact"/>
        <w:ind w:left="1050" w:right="41" w:firstLine="0"/>
        <w:jc w:val="right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uvedeném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článku,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odst.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14,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09" w:right="1066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písm.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a),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b)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d)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více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čtyři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týdn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09"/>
        </w:tabs>
        <w:spacing w:before="0" w:after="0" w:line="268" w:lineRule="exact"/>
        <w:ind w:left="1050" w:right="40" w:firstLine="0"/>
        <w:jc w:val="right"/>
      </w:pPr>
      <w:r/>
      <w:r>
        <w:rPr lang="cs-CZ" sz="20" baseline="0" dirty="0">
          <w:jc w:val="left"/>
          <w:rFonts w:ascii="Symbol" w:hAnsi="Symbol" w:cs="Symbol"/>
          <w:color w:val="000000"/>
          <w:sz w:val="20"/>
          <w:szCs w:val="20"/>
        </w:rPr>
        <w:t>•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celkový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zdravotní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stav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10" w:right="476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povahu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více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čtyři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týdn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10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231F20"/>
          <w:spacing w:val="5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které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8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způsobeno,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oceňovacích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tabulkách,</w:t>
      </w:r>
      <w:r>
        <w:rPr lang="cs-CZ" sz="20" baseline="0" dirty="0">
          <w:jc w:val="left"/>
          <w:rFonts w:ascii="Calibri" w:hAnsi="Calibri" w:cs="Calibri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která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přiměřená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povaze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rozsahu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poškození.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případech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tehdy,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je-li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přiměřená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doba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delší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14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09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5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zemře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měsíce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09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231F2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průměrnou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7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přiměřenou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jednoho roku,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8" w:right="-40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231F2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je-li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několik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tělesných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způsobených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pouze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hodnocené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8" w:right="-40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231F2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dojde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době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dalšímu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novým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dobu,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celkové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 prodloužilo,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56" w:right="-39" w:hanging="266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231F2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infrakce,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fisur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odlomení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hran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kostí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malých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úlomků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úponem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vazu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svalu,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subperiostální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zlomeniny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odloučení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epifyz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(epifyseolysy)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uvedeném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tabulce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neúplné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zlomenin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neúplná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zlomenina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tabulce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plní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jedné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poloviny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hodnocení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zlomeninu,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12"/>
          <w:tab w:val="left" w:pos="1337"/>
          <w:tab w:val="left" w:pos="1385"/>
          <w:tab w:val="left" w:pos="1774"/>
          <w:tab w:val="left" w:pos="2384"/>
          <w:tab w:val="left" w:pos="2480"/>
          <w:tab w:val="left" w:pos="2684"/>
          <w:tab w:val="left" w:pos="3061"/>
          <w:tab w:val="left" w:pos="3169"/>
          <w:tab w:val="left" w:pos="3403"/>
          <w:tab w:val="left" w:pos="3456"/>
          <w:tab w:val="left" w:pos="4291"/>
          <w:tab w:val="left" w:pos="4527"/>
          <w:tab w:val="left" w:pos="4581"/>
          <w:tab w:val="left" w:pos="4622"/>
          <w:tab w:val="left" w:pos="5028"/>
        </w:tabs>
        <w:spacing w:before="0" w:after="0" w:line="244" w:lineRule="exact"/>
        <w:ind w:left="655" w:right="-38" w:hanging="267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i.</w:t>
      </w:r>
      <w:r>
        <w:rPr lang="cs-CZ" sz="20" baseline="0" dirty="0">
          <w:jc w:val="left"/>
          <w:rFonts w:ascii="Arial" w:hAnsi="Arial" w:cs="Arial"/>
          <w:color w:val="231F2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je-li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tabulce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určitý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požadavek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(pracovní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neschopnost,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aj.),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 splnění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podmínkou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poskytnutí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výši.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požadavek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splněn,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neposkytne,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popř.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nižší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Podrobnosti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tabulka.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3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13.</w:t>
      </w:r>
      <w:r>
        <w:rPr lang="cs-CZ" sz="17" baseline="0" dirty="0">
          <w:jc w:val="left"/>
          <w:rFonts w:ascii="Arial" w:hAnsi="Arial" w:cs="Arial"/>
          <w:color w:val="231F20"/>
          <w:spacing w:val="-18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57"/>
          <w:tab w:val="left" w:pos="1442"/>
          <w:tab w:val="left" w:pos="2307"/>
          <w:tab w:val="left" w:pos="2601"/>
          <w:tab w:val="left" w:pos="3062"/>
          <w:tab w:val="left" w:pos="4312"/>
        </w:tabs>
        <w:spacing w:before="185" w:after="0" w:line="244" w:lineRule="exact"/>
        <w:ind w:left="545" w:right="-36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231F2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neschopnosti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(úrazu),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odškodné.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výplatu</w:t>
      </w:r>
      <w:r>
        <w:rPr lang="cs-CZ" sz="20" baseline="0" dirty="0">
          <w:jc w:val="left"/>
          <w:rFonts w:ascii="Calibri" w:hAnsi="Calibri" w:cs="Calibri"/>
          <w:color w:val="000000"/>
          <w:spacing w:val="4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vznikne,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dosáhne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alespoň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29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dní,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jinak.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diagnóz,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kterých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 tabulce uveden nižší maximální počet dní ne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sjednaná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doba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léčení,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poskytnout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 denního odškodného,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45" w:right="-36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231F2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 tělesné poškození, které bylo pojištěnému úrazem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způsobeno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oceňovací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tabulce,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určí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 plnění podle obdobného tělesného poškození,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je svou povahou a rozsahem přeměřené tělesnému  </w:t>
      </w:r>
      <w:r>
        <w:drawing>
          <wp:anchor simplePos="0" relativeHeight="251659614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-1870060</wp:posOffset>
            </wp:positionV>
            <wp:extent cx="9143" cy="10134600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134600"/>
                    </a:xfrm>
                    <a:custGeom>
                      <a:rect l="l" t="t" r="r" b="b"/>
                      <a:pathLst>
                        <a:path w="91430" h="101346000">
                          <a:moveTo>
                            <a:pt x="0" y="101346000"/>
                          </a:moveTo>
                          <a:lnTo>
                            <a:pt x="91430" y="101346000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13460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 způsobenému úrazem,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44" w:right="-36" w:hanging="267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231F20"/>
          <w:spacing w:val="5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začne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vyplácet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dáv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ku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úrazu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zpětně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prvního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ojistné 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poskytuje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stanovenou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ošetřujícím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nejvýše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však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diagnózu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tabulce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nejdéle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však po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365 dní,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44" w:right="-35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231F2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výsledn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á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částka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vznikne vynásobením pojistné částky 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Kč a skutečné doby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neschopnosti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(či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neschopnosti)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dnech,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maximálně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však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vynásobením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částky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horní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hranice plnění pro příslušnou diagnózu,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32"/>
          <w:tab w:val="left" w:pos="4831"/>
        </w:tabs>
        <w:spacing w:before="0" w:after="0" w:line="244" w:lineRule="exact"/>
        <w:ind w:left="545" w:right="-36" w:hanging="269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231F2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výjimečně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odůvodněných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případech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může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přihlédnout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výrazně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delší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skutečné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délce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neschopnosti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omezení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</w:t>
      </w:r>
      <w:r>
        <w:rPr lang="cs-CZ" sz="20" baseline="0" dirty="0">
          <w:jc w:val="left"/>
          <w:rFonts w:ascii="Calibri" w:hAnsi="Calibri" w:cs="Calibri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tabulce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odškodnění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zvýšit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nad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tuto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hranici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výrazných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komplikacích,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97" w:right="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231F2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výši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ávk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denního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odškodného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dojednají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účastníci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14.</w:t>
      </w:r>
      <w:r>
        <w:rPr lang="cs-CZ" sz="17" baseline="0" dirty="0">
          <w:jc w:val="left"/>
          <w:rFonts w:ascii="Arial" w:hAnsi="Arial" w:cs="Arial"/>
          <w:color w:val="231F20"/>
          <w:spacing w:val="-18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poskytnout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újmy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67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způsobeny: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77" w:right="0" w:firstLine="0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231F2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nemocí,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výlučně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97" w:right="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231F2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zhoršením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úrazu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trpěl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96" w:right="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231F20"/>
          <w:spacing w:val="5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místním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hnisáním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vniknutí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choroboplodných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zárodků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rány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nákazou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tetanem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8"/>
          <w:tab w:val="left" w:pos="2928"/>
          <w:tab w:val="left" w:pos="3217"/>
          <w:tab w:val="left" w:pos="4539"/>
        </w:tabs>
        <w:spacing w:before="0" w:after="0" w:line="268" w:lineRule="exact"/>
        <w:ind w:left="197" w:right="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231F2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diagnostickými,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léčebnými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preventivními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zákro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ky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provedenými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15.</w:t>
      </w:r>
      <w:r>
        <w:rPr lang="cs-CZ" sz="17" baseline="0" dirty="0">
          <w:jc w:val="left"/>
          <w:rFonts w:ascii="Arial" w:hAnsi="Arial" w:cs="Arial"/>
          <w:color w:val="231F20"/>
          <w:spacing w:val="-18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poskytnout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7"/>
          <w:tab w:val="left" w:pos="1490"/>
          <w:tab w:val="left" w:pos="2049"/>
          <w:tab w:val="left" w:pos="2791"/>
          <w:tab w:val="left" w:pos="3305"/>
          <w:tab w:val="left" w:pos="3772"/>
          <w:tab w:val="left" w:pos="4106"/>
          <w:tab w:val="left" w:pos="4825"/>
        </w:tabs>
        <w:spacing w:before="0" w:after="0" w:line="243" w:lineRule="exact"/>
        <w:ind w:left="546" w:right="-38" w:hanging="269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231F2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zhoršení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kýl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(hernií),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nádorů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všeho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druhu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původu,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bércových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vředů,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diabetických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gangrén,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zhoršení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aseptických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zánětů pochev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šlachových,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úponů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svalových,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tíhových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váčků,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epikondylitid,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výhřez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meziobratlové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ploténk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ploténkových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páteřních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drom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náhlé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příhody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cévní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amoce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sítnice,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6"/>
          <w:tab w:val="left" w:pos="1480"/>
          <w:tab w:val="left" w:pos="1923"/>
          <w:tab w:val="left" w:pos="2147"/>
          <w:tab w:val="left" w:pos="2247"/>
          <w:tab w:val="left" w:pos="2713"/>
          <w:tab w:val="left" w:pos="3311"/>
          <w:tab w:val="left" w:pos="3532"/>
          <w:tab w:val="left" w:pos="4312"/>
        </w:tabs>
        <w:spacing w:before="0" w:after="0" w:line="244" w:lineRule="exact"/>
        <w:ind w:left="548" w:right="-39" w:hanging="269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231F2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újmy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zdraví,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jejichž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přímou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nepřímou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příčinou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duševní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chování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(diagnózy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F00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F99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mezinárodní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statistick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klasifikace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nemocí)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porucha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vědomí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vlivem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srdečního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infarktu,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mozkové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příhody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ukrovk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49" w:right="-40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231F20"/>
          <w:spacing w:val="5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kolaps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y,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epileptické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záchvaty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křeče,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zachvátí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celé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tělo,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nevznikly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výlučně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80" w:right="0" w:firstLine="0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231F2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infekční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když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byly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přeneseny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231F2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povolání,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49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14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odst.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4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5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51"/>
          <w:tab w:val="left" w:pos="2789"/>
          <w:tab w:val="left" w:pos="3799"/>
          <w:tab w:val="left" w:pos="4085"/>
        </w:tabs>
        <w:spacing w:before="0" w:after="0" w:line="268" w:lineRule="exact"/>
        <w:ind w:left="20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231F2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diagnostických,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léčebných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preventivních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70" w:right="45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zákroků,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nebyly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účelem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81" w:right="0" w:firstLine="0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231F20"/>
          <w:spacing w:val="4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zhoršení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projevení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1" w:right="40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231F20"/>
          <w:spacing w:val="3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újmy na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vzniklé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300" w:bottom="127" w:left="319" w:header="708" w:footer="708" w:gutter="0"/>
          <w:cols w:num="2" w:space="0" w:equalWidth="0">
            <w:col w:w="5493" w:space="451"/>
            <w:col w:w="5365" w:space="0"/>
          </w:cols>
          <w:docGrid w:linePitch="360"/>
        </w:sectPr>
        <w:spacing w:before="0" w:after="0" w:line="244" w:lineRule="exact"/>
        <w:ind w:left="550" w:right="-40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opakovaného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déletrvajícího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působení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jaderného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záření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práci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uranových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dolech,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jaderných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elektrárnách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práci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azbestem,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50" w:right="300" w:bottom="127" w:left="319" w:header="708" w:footer="708" w:gutter="0"/>
          <w:docGrid w:linePitch="360"/>
        </w:sectPr>
        <w:tabs>
          <w:tab w:val="left" w:pos="4536"/>
          <w:tab w:val="left" w:pos="10380"/>
        </w:tabs>
        <w:spacing w:before="34" w:after="0" w:line="219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NP/34/2022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5/6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513"/>
          <w:tab w:val="left" w:pos="2754"/>
          <w:tab w:val="left" w:pos="3756"/>
          <w:tab w:val="left" w:pos="3921"/>
          <w:tab w:val="left" w:pos="4269"/>
          <w:tab w:val="left" w:pos="4787"/>
          <w:tab w:val="left" w:pos="5030"/>
        </w:tabs>
        <w:spacing w:before="184" w:after="0" w:line="244" w:lineRule="exact"/>
        <w:ind w:left="657" w:right="-39" w:hanging="267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i.</w:t>
      </w:r>
      <w:r>
        <w:rPr lang="cs-CZ" sz="20" baseline="0" dirty="0">
          <w:jc w:val="left"/>
          <w:rFonts w:ascii="Arial" w:hAnsi="Arial" w:cs="Arial"/>
          <w:color w:val="231F2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vzniklé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úmyslného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sebepoškození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pokusu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něj,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sebevraždy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pokusu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sebevraždu,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zranění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záměrně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požadavku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jakoukoli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osobou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osobami,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bez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ohledu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duševní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stav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všech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případech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odstavci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2"/>
          <w:tab w:val="left" w:pos="2201"/>
          <w:tab w:val="left" w:pos="3379"/>
          <w:tab w:val="left" w:pos="4294"/>
        </w:tabs>
        <w:spacing w:before="0" w:after="0" w:line="244" w:lineRule="exact"/>
        <w:ind w:left="657" w:right="-38" w:hanging="268"/>
        <w:jc w:val="both"/>
      </w:pPr>
      <w:r/>
      <w:r>
        <w:rPr lang="cs-CZ" sz="20" baseline="0" dirty="0">
          <w:jc w:val="left"/>
          <w:rFonts w:ascii="Calibri" w:hAnsi="Calibri" w:cs="Calibri"/>
          <w:color w:val="231F20"/>
          <w:sz w:val="20"/>
          <w:szCs w:val="20"/>
        </w:rPr>
        <w:t>j.</w:t>
      </w:r>
      <w:r>
        <w:rPr lang="cs-CZ" sz="20" baseline="0" dirty="0">
          <w:jc w:val="left"/>
          <w:rFonts w:ascii="Arial" w:hAnsi="Arial" w:cs="Arial"/>
          <w:color w:val="231F2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choroby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jakéhokoli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druhu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následek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fyzického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psychického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postižení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příčin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uvedených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 písm.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i)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tohoto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5"/>
          <w:tab w:val="left" w:pos="1979"/>
          <w:tab w:val="left" w:pos="2734"/>
          <w:tab w:val="left" w:pos="3454"/>
          <w:tab w:val="left" w:pos="4410"/>
        </w:tabs>
        <w:spacing w:before="0" w:after="0" w:line="244" w:lineRule="exact"/>
        <w:ind w:left="379" w:right="-40" w:hanging="26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16.</w:t>
      </w:r>
      <w:r>
        <w:rPr lang="cs-CZ" sz="17" baseline="0" dirty="0">
          <w:jc w:val="left"/>
          <w:rFonts w:ascii="Arial" w:hAnsi="Arial" w:cs="Arial"/>
          <w:color w:val="231F20"/>
          <w:spacing w:val="-17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dojde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změně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povolání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vykonávané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zájmové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pojistník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tuto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změnu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doby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vzniku pojistné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nenahlásil,</w:t>
      </w:r>
      <w:r>
        <w:rPr lang="cs-CZ" sz="20" baseline="0" dirty="0">
          <w:jc w:val="left"/>
          <w:rFonts w:ascii="Calibri" w:hAnsi="Calibri" w:cs="Calibri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snižuje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výše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poměru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sjednaného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pojistného</w:t>
      </w:r>
      <w:r>
        <w:rPr lang="cs-CZ" sz="20" baseline="0" dirty="0">
          <w:jc w:val="left"/>
          <w:rFonts w:ascii="Calibri" w:hAnsi="Calibri" w:cs="Calibri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vypočtenému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nových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rizikových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skutečností.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nepravdivého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uvedení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povolání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zájmové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už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sjednání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pojištění,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nevznikne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 nárok na pojistné plnění.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66"/>
          <w:tab w:val="left" w:pos="1986"/>
          <w:tab w:val="left" w:pos="2659"/>
          <w:tab w:val="left" w:pos="3573"/>
          <w:tab w:val="left" w:pos="4302"/>
          <w:tab w:val="left" w:pos="5213"/>
        </w:tabs>
        <w:spacing w:before="0" w:after="0" w:line="244" w:lineRule="exact"/>
        <w:ind w:left="379" w:right="-39" w:hanging="26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17.</w:t>
      </w:r>
      <w:r>
        <w:rPr lang="cs-CZ" sz="17" baseline="0" dirty="0">
          <w:jc w:val="left"/>
          <w:rFonts w:ascii="Arial" w:hAnsi="Arial" w:cs="Arial"/>
          <w:color w:val="231F20"/>
          <w:spacing w:val="-17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ohledu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to,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jaké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došlo,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nebude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zvyšovat,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nevykonával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povolání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vyšší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rizikové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skupině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platil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vyšší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platit,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tuto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změnu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nenahlásil.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Přeplacené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nevrací.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08"/>
          <w:tab w:val="left" w:pos="1303"/>
          <w:tab w:val="left" w:pos="1548"/>
          <w:tab w:val="left" w:pos="1915"/>
          <w:tab w:val="left" w:pos="2618"/>
          <w:tab w:val="left" w:pos="2688"/>
          <w:tab w:val="left" w:pos="2920"/>
          <w:tab w:val="left" w:pos="3531"/>
          <w:tab w:val="left" w:pos="4069"/>
          <w:tab w:val="left" w:pos="4140"/>
          <w:tab w:val="left" w:pos="4657"/>
        </w:tabs>
        <w:spacing w:before="0" w:after="0" w:line="244" w:lineRule="exact"/>
        <w:ind w:left="379" w:right="-39" w:hanging="26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18.</w:t>
      </w:r>
      <w:r>
        <w:rPr lang="cs-CZ" sz="17" baseline="0" dirty="0">
          <w:jc w:val="left"/>
          <w:rFonts w:ascii="Arial" w:hAnsi="Arial" w:cs="Arial"/>
          <w:color w:val="231F20"/>
          <w:spacing w:val="-17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motorovým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vozidlem,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použilo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více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počet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sedadel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instalovaných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výrobcem</w:t>
      </w:r>
      <w:r>
        <w:rPr lang="cs-CZ" sz="20" baseline="0" dirty="0">
          <w:jc w:val="left"/>
          <w:rFonts w:ascii="Calibri" w:hAnsi="Calibri" w:cs="Calibri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snižuje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každou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jednotlivou</w:t>
      </w:r>
      <w:r>
        <w:rPr lang="cs-CZ" sz="20" baseline="0" dirty="0">
          <w:jc w:val="left"/>
          <w:rFonts w:ascii="Calibri" w:hAnsi="Calibri" w:cs="Calibri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poměru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počtu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sedadel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počtu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osob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tímto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vozidlem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dopravovaných.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8" w:lineRule="exact"/>
        <w:ind w:left="2245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13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430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OMEZENÍ POJISTNÉHO PLNĚNÍ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4" w:lineRule="exact"/>
        <w:ind w:left="393" w:right="-40" w:hanging="274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Vedle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důvodů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stanovených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právními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předpisy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VPPO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snížit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polovinu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41" w:right="-40" w:hanging="24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a.</w:t>
      </w:r>
      <w:r>
        <w:rPr lang="cs-CZ" sz="17" baseline="0" dirty="0">
          <w:jc w:val="left"/>
          <w:rFonts w:ascii="Arial" w:hAnsi="Arial" w:cs="Arial"/>
          <w:color w:val="231F20"/>
          <w:spacing w:val="4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následkem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toho,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požil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alkohol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požil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návykovou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látku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přípravek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takovou látku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obsahující,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odůvodňují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okolnosti,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pacing w:val="-2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nichž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však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takový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úraz za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následek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snížit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jen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tehdy,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 úrazu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souvislosti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činem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jímž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způsobil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těžkou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újmu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smrt.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nemá,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obsahoval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alkohol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návykovou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látku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lék,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užil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způsobem,</w:t>
      </w:r>
      <w:r>
        <w:rPr lang="cs-CZ" sz="20" baseline="0" dirty="0">
          <w:jc w:val="left"/>
          <w:rFonts w:ascii="Calibri" w:hAnsi="Calibri" w:cs="Calibri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předepsal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lékař,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nebyl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lékařem</w:t>
      </w:r>
      <w:r>
        <w:rPr lang="cs-CZ" sz="20" baseline="0" dirty="0">
          <w:jc w:val="left"/>
          <w:rFonts w:ascii="Calibri" w:hAnsi="Calibri" w:cs="Calibri"/>
          <w:color w:val="000000"/>
          <w:spacing w:val="4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výrobcem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léku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upozorněn,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působení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léku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nelze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vykonávat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jejímž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důsledku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90"/>
          <w:tab w:val="left" w:pos="2297"/>
          <w:tab w:val="left" w:pos="3737"/>
          <w:tab w:val="left" w:pos="4527"/>
          <w:tab w:val="left" w:pos="5146"/>
        </w:tabs>
        <w:spacing w:before="0" w:after="0" w:line="244" w:lineRule="exact"/>
        <w:ind w:left="643" w:right="-39" w:hanging="248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b.</w:t>
      </w:r>
      <w:r>
        <w:rPr lang="cs-CZ" sz="17" baseline="0" dirty="0">
          <w:jc w:val="left"/>
          <w:rFonts w:ascii="Arial" w:hAnsi="Arial" w:cs="Arial"/>
          <w:color w:val="231F20"/>
          <w:spacing w:val="4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dopravní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nehodě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havárii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nebyl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připoután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bezpečnostním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pásem,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výrobcem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pevně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zabudován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sedadlech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vozidla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usazen 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autosedačce, pokud to právní předpis nařizuje,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14" w:right="41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c.</w:t>
      </w:r>
      <w:r>
        <w:rPr lang="cs-CZ" sz="17" baseline="0" dirty="0">
          <w:jc w:val="left"/>
          <w:rFonts w:ascii="Arial" w:hAnsi="Arial" w:cs="Arial"/>
          <w:color w:val="231F20"/>
          <w:spacing w:val="8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případě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způsobeného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zjevným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přeceněním</w:t>
      </w:r>
      <w:r>
        <w:rPr lang="cs-CZ" sz="20" baseline="0" dirty="0">
          <w:jc w:val="left"/>
          <w:rFonts w:ascii="Calibri" w:hAnsi="Calibri" w:cs="Calibri"/>
          <w:color w:val="000000"/>
          <w:spacing w:val="-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vlastních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558" w:right="17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tělesných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sil,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schopností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znalostí,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eventuálně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nedbalostí,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14" w:right="41" w:firstLine="0"/>
        <w:jc w:val="right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d.</w:t>
      </w:r>
      <w:r>
        <w:rPr lang="cs-CZ" sz="17" baseline="0" dirty="0">
          <w:jc w:val="left"/>
          <w:rFonts w:ascii="Arial" w:hAnsi="Arial" w:cs="Arial"/>
          <w:color w:val="231F20"/>
          <w:spacing w:val="4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vědomém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porušení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VPPO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DPPÚ,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5"/>
          <w:tab w:val="left" w:pos="2066"/>
        </w:tabs>
        <w:spacing w:before="0" w:after="0" w:line="244" w:lineRule="exact"/>
        <w:ind w:left="642" w:right="-39" w:firstLine="0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podstatný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vliv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zvětšení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rozsahu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(např.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včasné</w:t>
      </w:r>
      <w:r>
        <w:rPr lang="cs-CZ" sz="20" baseline="0" dirty="0">
          <w:jc w:val="left"/>
          <w:rFonts w:ascii="Calibri" w:hAnsi="Calibri" w:cs="Calibri"/>
          <w:color w:val="000000"/>
          <w:spacing w:val="1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nevyhledání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lékaře,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nepravdivé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ohlášení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události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atp.).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13"/>
        </w:tabs>
        <w:spacing w:before="0" w:after="0" w:line="244" w:lineRule="exact"/>
        <w:ind w:left="394" w:right="-40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Došlo-li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činnosti,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(i</w:t>
      </w:r>
      <w:r>
        <w:rPr lang="cs-CZ" sz="20" baseline="0" dirty="0">
          <w:jc w:val="left"/>
          <w:rFonts w:ascii="Calibri" w:hAnsi="Calibri" w:cs="Calibri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zařazen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příslušné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rizikové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skupiny)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dítě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(pokud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riziko vyloučeno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podle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9)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zúčastnil/o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přípravě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měla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úroveň</w:t>
      </w:r>
      <w:r>
        <w:rPr lang="cs-CZ" sz="20" baseline="0" dirty="0">
          <w:jc w:val="left"/>
          <w:rFonts w:ascii="Calibri" w:hAnsi="Calibri" w:cs="Calibri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národní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reprezentace,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I.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ligy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soutěží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19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mezinárodní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účastí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šachistů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hasičů,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sníží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polovinu, není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-li 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smlouvě ujednáno jinak.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2" w:after="0" w:line="246" w:lineRule="exact"/>
        <w:ind w:left="1929" w:right="-40" w:firstLine="212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14  </w:t>
      </w:r>
      <w:r>
        <w:br w:type="textWrapping" w:clear="all"/>
      </w: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VÝKLAD POJMŮ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44" w:lineRule="exact"/>
        <w:ind w:left="288" w:right="-11" w:hanging="275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Výklad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ustanovení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louv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jakož</w:t>
      </w:r>
      <w:r>
        <w:rPr lang="cs-CZ" sz="20" baseline="0" dirty="0">
          <w:jc w:val="left"/>
          <w:rFonts w:ascii="Calibri" w:hAnsi="Calibri" w:cs="Calibri"/>
          <w:color w:val="000000"/>
          <w:spacing w:val="3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všechny</w:t>
      </w:r>
      <w:r>
        <w:rPr lang="cs-CZ" sz="20" baseline="0" dirty="0">
          <w:jc w:val="left"/>
          <w:rFonts w:ascii="Calibri" w:hAnsi="Calibri" w:cs="Calibri"/>
          <w:color w:val="000000"/>
          <w:spacing w:val="3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poměry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VPPO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vyplývající,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řídí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právem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České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repub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smlouvě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každém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ujednání,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těchto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DPPÚ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včleněno,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budou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následující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slova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výrazy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mít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význam,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jim</w:t>
      </w:r>
      <w:r>
        <w:rPr lang="cs-CZ" sz="20" baseline="0" dirty="0">
          <w:jc w:val="left"/>
          <w:rFonts w:ascii="Calibri" w:hAnsi="Calibri" w:cs="Calibri"/>
          <w:color w:val="000000"/>
          <w:spacing w:val="3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tomto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článku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přiřazen,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ledaže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kontextu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vyplynulo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něco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jiného: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48"/>
          <w:tab w:val="left" w:pos="3018"/>
          <w:tab w:val="left" w:pos="3713"/>
          <w:tab w:val="left" w:pos="4812"/>
        </w:tabs>
        <w:spacing w:before="0" w:after="0" w:line="244" w:lineRule="exact"/>
        <w:ind w:left="288" w:right="-11" w:hanging="275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Motorové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vozidlo je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vozidlo,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kterému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byla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přidělena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státní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poznávací/registrační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značka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prozatímní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státní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poznávací/registrační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značka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u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vozidel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bez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přidělení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SPZ/RZ)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které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má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oprávnění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pozemních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komunikacích.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89" w:right="-11" w:hanging="275"/>
        <w:jc w:val="both"/>
      </w:pPr>
      <w:r>
        <w:drawing>
          <wp:anchor simplePos="0" relativeHeight="251659724" behindDoc="0" locked="0" layoutInCell="1" allowOverlap="1">
            <wp:simplePos x="0" y="0"/>
            <wp:positionH relativeFrom="page">
              <wp:posOffset>3776472</wp:posOffset>
            </wp:positionH>
            <wp:positionV relativeFrom="line">
              <wp:posOffset>-1954015</wp:posOffset>
            </wp:positionV>
            <wp:extent cx="9143" cy="10107168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107168"/>
                    </a:xfrm>
                    <a:custGeom>
                      <a:rect l="l" t="t" r="r" b="b"/>
                      <a:pathLst>
                        <a:path w="91430" h="101071679">
                          <a:moveTo>
                            <a:pt x="0" y="101071679"/>
                          </a:moveTo>
                          <a:lnTo>
                            <a:pt x="91430" y="101071679"/>
                          </a:lnTo>
                          <a:lnTo>
                            <a:pt x="91430" y="0"/>
                          </a:lnTo>
                          <a:lnTo>
                            <a:pt x="0" y="0"/>
                          </a:lnTo>
                          <a:lnTo>
                            <a:pt x="0" y="10107167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3.</w:t>
      </w:r>
      <w:r>
        <w:rPr lang="cs-CZ" sz="17" baseline="0" dirty="0">
          <w:jc w:val="left"/>
          <w:rFonts w:ascii="Arial" w:hAnsi="Arial" w:cs="Arial"/>
          <w:color w:val="231F20"/>
          <w:spacing w:val="16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Pozemní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komunikace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dálnice,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silnice,</w:t>
      </w:r>
      <w:r>
        <w:rPr lang="cs-CZ" sz="20" baseline="0" dirty="0">
          <w:jc w:val="left"/>
          <w:rFonts w:ascii="Calibri" w:hAnsi="Calibri" w:cs="Calibri"/>
          <w:color w:val="000000"/>
          <w:spacing w:val="3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místní</w:t>
      </w:r>
      <w:r>
        <w:rPr lang="cs-CZ" sz="20" baseline="0" dirty="0">
          <w:jc w:val="left"/>
          <w:rFonts w:ascii="Calibri" w:hAnsi="Calibri" w:cs="Calibri"/>
          <w:color w:val="000000"/>
          <w:spacing w:val="3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komunikace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účelová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komunikace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(§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odst.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písm.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b,</w:t>
      </w:r>
      <w:r>
        <w:rPr lang="cs-CZ" sz="20" baseline="0" dirty="0">
          <w:jc w:val="left"/>
          <w:rFonts w:ascii="Calibri" w:hAnsi="Calibri" w:cs="Calibri"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c,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Calibri" w:hAnsi="Calibri" w:cs="Calibri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13/1997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Sb.,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pozemních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komunikacích,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znění</w:t>
      </w:r>
      <w:r>
        <w:rPr lang="cs-CZ" sz="20" baseline="0" dirty="0">
          <w:jc w:val="left"/>
          <w:rFonts w:ascii="Calibri" w:hAnsi="Calibri" w:cs="Calibri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pozdějších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předpisů).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15"/>
          <w:tab w:val="left" w:pos="3206"/>
          <w:tab w:val="left" w:pos="4039"/>
        </w:tabs>
        <w:spacing w:before="0" w:after="0" w:line="244" w:lineRule="exact"/>
        <w:ind w:left="288" w:right="-11" w:hanging="267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4.</w:t>
      </w:r>
      <w:r>
        <w:rPr lang="cs-CZ" sz="17" baseline="0" dirty="0">
          <w:jc w:val="left"/>
          <w:rFonts w:ascii="Arial" w:hAnsi="Arial" w:cs="Arial"/>
          <w:color w:val="231F20"/>
          <w:spacing w:val="12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Pracovní činností </w:t>
      </w:r>
      <w:r>
        <w:rPr lang="cs-CZ" sz="20" baseline="0" dirty="0">
          <w:jc w:val="left"/>
          <w:rFonts w:ascii="Calibri" w:hAnsi="Calibri" w:cs="Calibri"/>
          <w:color w:val="000000"/>
          <w:spacing w:val="-2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která 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vykonávána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základě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pracovněprávního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vztahu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mezi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zaměstnancem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zaměstnavatelem.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89" w:right="-12" w:hanging="267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5.</w:t>
      </w:r>
      <w:r>
        <w:rPr lang="cs-CZ" sz="17" baseline="0" dirty="0">
          <w:jc w:val="left"/>
          <w:rFonts w:ascii="Arial" w:hAnsi="Arial" w:cs="Arial"/>
          <w:color w:val="231F20"/>
          <w:spacing w:val="12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Pracovní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4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úraz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tělesná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újma,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utrpěl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pracovních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úkolů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přímé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souvislosti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ním;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není úraz,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přihodil</w:t>
      </w:r>
      <w:r>
        <w:rPr lang="cs-CZ" sz="20" baseline="0" dirty="0">
          <w:jc w:val="left"/>
          <w:rFonts w:ascii="Calibri" w:hAnsi="Calibri" w:cs="Calibri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cestě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zaměstnání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zpět.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8"/>
          <w:tab w:val="left" w:pos="1029"/>
          <w:tab w:val="left" w:pos="1315"/>
          <w:tab w:val="left" w:pos="1359"/>
          <w:tab w:val="left" w:pos="1561"/>
          <w:tab w:val="left" w:pos="1728"/>
          <w:tab w:val="left" w:pos="1940"/>
          <w:tab w:val="left" w:pos="2054"/>
          <w:tab w:val="left" w:pos="2277"/>
          <w:tab w:val="left" w:pos="2413"/>
          <w:tab w:val="left" w:pos="2566"/>
          <w:tab w:val="left" w:pos="2799"/>
          <w:tab w:val="left" w:pos="2897"/>
          <w:tab w:val="left" w:pos="2965"/>
          <w:tab w:val="left" w:pos="3339"/>
          <w:tab w:val="left" w:pos="3402"/>
          <w:tab w:val="left" w:pos="3594"/>
          <w:tab w:val="left" w:pos="4021"/>
          <w:tab w:val="left" w:pos="4311"/>
          <w:tab w:val="left" w:pos="4364"/>
          <w:tab w:val="left" w:pos="4497"/>
          <w:tab w:val="left" w:pos="4944"/>
        </w:tabs>
        <w:spacing w:before="0" w:after="0" w:line="244" w:lineRule="exact"/>
        <w:ind w:left="288" w:right="-12" w:hanging="267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6.</w:t>
      </w:r>
      <w:r>
        <w:rPr lang="cs-CZ" sz="17" baseline="0" dirty="0">
          <w:jc w:val="left"/>
          <w:rFonts w:ascii="Arial" w:hAnsi="Arial" w:cs="Arial"/>
          <w:color w:val="231F20"/>
          <w:spacing w:val="12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Profesionální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sportovec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jehož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převážná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celkových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příjmů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kalendářním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roce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plyne</w:t>
      </w:r>
      <w:r>
        <w:rPr lang="cs-CZ" sz="20" baseline="0" dirty="0">
          <w:jc w:val="left"/>
          <w:rFonts w:ascii="Calibri" w:hAnsi="Calibri" w:cs="Calibri"/>
          <w:color w:val="000000"/>
          <w:spacing w:val="3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provozování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zároveň provozování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pacing w:val="4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časově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významnou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aktivitou.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Provozování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sportovní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vykonávaná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pracovněprávním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vztahu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(závislá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práce)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samostatná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výdělečná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jiná</w:t>
      </w:r>
      <w:r>
        <w:rPr lang="cs-CZ" sz="20" baseline="0" dirty="0">
          <w:jc w:val="left"/>
          <w:rFonts w:ascii="Calibri" w:hAnsi="Calibri" w:cs="Calibri"/>
          <w:color w:val="000000"/>
          <w:spacing w:val="4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obdobná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činnost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účelem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obži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resp.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získání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finančních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prostředků,</w:t>
      </w:r>
      <w:r>
        <w:rPr lang="cs-CZ" sz="20" baseline="0" dirty="0">
          <w:jc w:val="left"/>
          <w:rFonts w:ascii="Calibri" w:hAnsi="Calibri" w:cs="Calibri"/>
          <w:color w:val="000000"/>
          <w:spacing w:val="3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formou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závodů,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soutěží,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včetně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přípravy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5"/>
          <w:tab w:val="left" w:pos="2588"/>
          <w:tab w:val="left" w:pos="3801"/>
          <w:tab w:val="left" w:pos="4607"/>
          <w:tab w:val="left" w:pos="4913"/>
        </w:tabs>
        <w:spacing w:before="0" w:after="0" w:line="244" w:lineRule="exact"/>
        <w:ind w:left="289" w:right="-13" w:hanging="268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7.</w:t>
      </w:r>
      <w:r>
        <w:rPr lang="cs-CZ" sz="17" baseline="0" dirty="0">
          <w:jc w:val="left"/>
          <w:rFonts w:ascii="Arial" w:hAnsi="Arial" w:cs="Arial"/>
          <w:color w:val="231F20"/>
          <w:spacing w:val="12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Působení zevních sil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neočekávané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nepřerušené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působení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vysokých</w:t>
      </w:r>
      <w:r>
        <w:rPr lang="cs-CZ" sz="20" baseline="0" dirty="0">
          <w:jc w:val="left"/>
          <w:rFonts w:ascii="Calibri" w:hAnsi="Calibri" w:cs="Calibri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nízkých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vnějších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teplot,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plynů,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par,</w:t>
      </w:r>
      <w:r>
        <w:rPr lang="cs-CZ" sz="20" baseline="0" dirty="0">
          <w:jc w:val="left"/>
          <w:rFonts w:ascii="Calibri" w:hAnsi="Calibri" w:cs="Calibri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záření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jaderného),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elektrického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proudu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mikrobiálních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látek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imunotoxických),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jímž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během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trvání</w:t>
      </w:r>
      <w:r>
        <w:rPr lang="cs-CZ" sz="20" baseline="0" dirty="0">
          <w:jc w:val="left"/>
          <w:rFonts w:ascii="Calibri" w:hAnsi="Calibri" w:cs="Calibri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 způsobeno</w:t>
      </w:r>
      <w:r>
        <w:rPr lang="cs-CZ" sz="20" baseline="0" dirty="0">
          <w:jc w:val="left"/>
          <w:rFonts w:ascii="Calibri" w:hAnsi="Calibri" w:cs="Calibri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smrt.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Úrazem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nejsou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infekční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nemoci,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srdeční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infarkt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mozková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mrtvice,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to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když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pacing w:val="-17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dostavily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jako</w:t>
      </w:r>
      <w:r>
        <w:rPr lang="cs-CZ" sz="20" baseline="0" dirty="0">
          <w:jc w:val="left"/>
          <w:rFonts w:ascii="Calibri" w:hAnsi="Calibri" w:cs="Calibri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89" w:right="-12" w:hanging="268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8.</w:t>
      </w:r>
      <w:r>
        <w:rPr lang="cs-CZ" sz="17" baseline="0" dirty="0">
          <w:jc w:val="left"/>
          <w:rFonts w:ascii="Arial" w:hAnsi="Arial" w:cs="Arial"/>
          <w:color w:val="231F20"/>
          <w:spacing w:val="12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Úraz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neočekávané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náhlé</w:t>
      </w:r>
      <w:r>
        <w:rPr lang="cs-CZ" sz="20" baseline="0" dirty="0">
          <w:jc w:val="left"/>
          <w:rFonts w:ascii="Calibri" w:hAnsi="Calibri" w:cs="Calibri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působení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zevních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sil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vlastní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tělesné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ly,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nezávisle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vůli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pojištěného,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ke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kterému</w:t>
      </w:r>
      <w:r>
        <w:rPr lang="cs-CZ" sz="20" baseline="0" dirty="0">
          <w:jc w:val="left"/>
          <w:rFonts w:ascii="Calibri" w:hAnsi="Calibri" w:cs="Calibri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došlo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během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trvání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kterým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bylo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pojištěnému</w:t>
      </w:r>
      <w:r>
        <w:rPr lang="cs-CZ" sz="20" baseline="0" dirty="0">
          <w:jc w:val="left"/>
          <w:rFonts w:ascii="Calibri" w:hAnsi="Calibri" w:cs="Calibri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způsobeno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poškození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zdraví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smrt.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08"/>
          <w:tab w:val="left" w:pos="1256"/>
          <w:tab w:val="left" w:pos="1388"/>
          <w:tab w:val="left" w:pos="2029"/>
          <w:tab w:val="left" w:pos="2246"/>
          <w:tab w:val="left" w:pos="2466"/>
          <w:tab w:val="left" w:pos="2740"/>
          <w:tab w:val="left" w:pos="3495"/>
          <w:tab w:val="left" w:pos="3827"/>
          <w:tab w:val="left" w:pos="4438"/>
          <w:tab w:val="left" w:pos="4842"/>
        </w:tabs>
        <w:spacing w:before="0" w:after="0" w:line="244" w:lineRule="exact"/>
        <w:ind w:left="289" w:right="-12" w:hanging="267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9.</w:t>
      </w:r>
      <w:r>
        <w:rPr lang="cs-CZ" sz="17" baseline="0" dirty="0">
          <w:jc w:val="left"/>
          <w:rFonts w:ascii="Arial" w:hAnsi="Arial" w:cs="Arial"/>
          <w:color w:val="231F20"/>
          <w:spacing w:val="12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Zásady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tabulky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hodnocení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tělesných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poškození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úrazovém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dokumenty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které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obsahují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zásady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plnění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pojistitele</w:t>
      </w:r>
      <w:r>
        <w:rPr lang="cs-CZ" sz="20" baseline="0" dirty="0">
          <w:jc w:val="left"/>
          <w:rFonts w:ascii="Calibri" w:hAnsi="Calibri" w:cs="Calibri"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trvalé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následky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úrazu,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za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nezbytného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léčení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úrazu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denní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odškodné.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0"/>
          <w:tab w:val="left" w:pos="1245"/>
          <w:tab w:val="left" w:pos="2030"/>
          <w:tab w:val="left" w:pos="2255"/>
          <w:tab w:val="left" w:pos="2643"/>
          <w:tab w:val="left" w:pos="3370"/>
          <w:tab w:val="left" w:pos="3614"/>
          <w:tab w:val="left" w:pos="4685"/>
        </w:tabs>
        <w:spacing w:before="0" w:after="0" w:line="244" w:lineRule="exact"/>
        <w:ind w:left="290" w:right="-13" w:hanging="276"/>
        <w:jc w:val="both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10.</w:t>
      </w:r>
      <w:r>
        <w:rPr lang="cs-CZ" sz="17" baseline="0" dirty="0">
          <w:jc w:val="left"/>
          <w:rFonts w:ascii="Arial" w:hAnsi="Arial" w:cs="Arial"/>
          <w:color w:val="231F20"/>
          <w:spacing w:val="-15"/>
          <w:sz w:val="17"/>
          <w:szCs w:val="17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Ztráta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končetiny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fyzické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oddělení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končetiny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její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části,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spojena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trvalou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nezvratnou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ztrátou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použitelností.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8" w:lineRule="exact"/>
        <w:ind w:left="2143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ČLÁNEK 15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523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ZÁVĚREČNÁ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4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STANOV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NÍ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1.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mohou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vzájemná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práva a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povinnosti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upravit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6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písemnou</w:t>
      </w:r>
      <w:r>
        <w:rPr lang="cs-CZ" sz="20" baseline="0" dirty="0">
          <w:jc w:val="left"/>
          <w:rFonts w:ascii="Calibri" w:hAnsi="Calibri" w:cs="Calibri"/>
          <w:color w:val="000000"/>
          <w:spacing w:val="-21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dohodou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odchylně.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0" w:firstLine="0"/>
      </w:pPr>
      <w:r/>
      <w:r>
        <w:rPr lang="cs-CZ" sz="17" baseline="0" dirty="0">
          <w:jc w:val="left"/>
          <w:rFonts w:ascii="Arial" w:hAnsi="Arial" w:cs="Arial"/>
          <w:color w:val="231F20"/>
          <w:sz w:val="17"/>
          <w:szCs w:val="17"/>
        </w:rPr>
        <w:t>2.</w:t>
      </w:r>
      <w:r>
        <w:rPr lang="cs-CZ" sz="17" baseline="0" dirty="0">
          <w:jc w:val="left"/>
          <w:rFonts w:ascii="Arial" w:hAnsi="Arial" w:cs="Arial"/>
          <w:color w:val="231F20"/>
          <w:spacing w:val="15"/>
          <w:sz w:val="17"/>
          <w:szCs w:val="17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yt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DPPÚ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nabývají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účinnosti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dnem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1.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10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2022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součástí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48" w:right="275" w:bottom="126" w:left="319" w:header="708" w:footer="708" w:gutter="0"/>
          <w:cols w:num="2" w:space="0" w:equalWidth="0">
            <w:col w:w="5494" w:space="455"/>
            <w:col w:w="5385" w:space="0"/>
          </w:cols>
          <w:docGrid w:linePitch="360"/>
        </w:sectPr>
        <w:spacing w:before="0" w:after="0" w:line="243" w:lineRule="exact"/>
        <w:ind w:left="267" w:right="-4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pojistných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sm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l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-5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které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výslovně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odvolávají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a ke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kterým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color w:val="000000"/>
          <w:spacing w:val="-19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připojen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9"/>
          <w:pgMar w:top="148" w:right="275" w:bottom="126" w:left="319" w:header="708" w:footer="708" w:gutter="0"/>
          <w:docGrid w:linePitch="360"/>
        </w:sectPr>
        <w:tabs>
          <w:tab w:val="left" w:pos="4536"/>
          <w:tab w:val="left" w:pos="10380"/>
        </w:tabs>
        <w:spacing w:before="80" w:after="0" w:line="219" w:lineRule="exact"/>
        <w:ind w:left="1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NP/34/2022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6/6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51" w:right="388" w:bottom="198" w:left="433" w:header="708" w:footer="708" w:gutter="0"/>
          <w:docGrid w:linePitch="360"/>
        </w:sectPr>
        <w:spacing w:before="188" w:after="0" w:line="388" w:lineRule="exact"/>
        <w:ind w:left="1" w:right="0" w:firstLine="0"/>
      </w:pPr>
      <w:r>
        <w:drawing>
          <wp:anchor simplePos="0" relativeHeight="251659688" behindDoc="0" locked="0" layoutInCell="1" allowOverlap="1">
            <wp:simplePos x="0" y="0"/>
            <wp:positionH relativeFrom="page">
              <wp:posOffset>5797558</wp:posOffset>
            </wp:positionH>
            <wp:positionV relativeFrom="line">
              <wp:posOffset>135284</wp:posOffset>
            </wp:positionV>
            <wp:extent cx="558944" cy="475760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58944" cy="475760"/>
                    </a:xfrm>
                    <a:custGeom>
                      <a:rect l="l" t="t" r="r" b="b"/>
                      <a:pathLst>
                        <a:path w="5656584" h="4701791">
                          <a:moveTo>
                            <a:pt x="220854" y="4701791"/>
                          </a:moveTo>
                          <a:lnTo>
                            <a:pt x="5330700" y="4701791"/>
                          </a:lnTo>
                          <a:lnTo>
                            <a:pt x="5656584" y="4166871"/>
                          </a:lnTo>
                          <a:lnTo>
                            <a:pt x="5295900" y="3060824"/>
                          </a:lnTo>
                          <a:lnTo>
                            <a:pt x="4911346" y="2653537"/>
                          </a:lnTo>
                          <a:lnTo>
                            <a:pt x="4003420" y="2642233"/>
                          </a:lnTo>
                          <a:lnTo>
                            <a:pt x="3887347" y="2257803"/>
                          </a:lnTo>
                          <a:lnTo>
                            <a:pt x="4818763" y="2246499"/>
                          </a:lnTo>
                          <a:lnTo>
                            <a:pt x="2467483" y="0"/>
                          </a:lnTo>
                          <a:lnTo>
                            <a:pt x="1827026" y="0"/>
                          </a:lnTo>
                          <a:lnTo>
                            <a:pt x="0" y="1978279"/>
                          </a:lnTo>
                          <a:lnTo>
                            <a:pt x="721617" y="4084824"/>
                          </a:lnTo>
                          <a:lnTo>
                            <a:pt x="220854" y="4701791"/>
                          </a:lnTo>
                          <a:close/>
                          <a:moveTo>
                            <a:pt x="220854" y="4701791"/>
                          </a:moveTo>
                          <a:moveTo>
                            <a:pt x="977645" y="4562853"/>
                          </a:moveTo>
                          <a:lnTo>
                            <a:pt x="2164971" y="4562853"/>
                          </a:lnTo>
                          <a:lnTo>
                            <a:pt x="1687196" y="3211953"/>
                          </a:lnTo>
                          <a:lnTo>
                            <a:pt x="2164971" y="3200524"/>
                          </a:lnTo>
                          <a:lnTo>
                            <a:pt x="2456054" y="4166871"/>
                          </a:lnTo>
                          <a:lnTo>
                            <a:pt x="2222754" y="4550538"/>
                          </a:lnTo>
                          <a:lnTo>
                            <a:pt x="3351659" y="4550538"/>
                          </a:lnTo>
                          <a:lnTo>
                            <a:pt x="2338958" y="1419858"/>
                          </a:lnTo>
                          <a:lnTo>
                            <a:pt x="1769237" y="1955416"/>
                          </a:lnTo>
                          <a:lnTo>
                            <a:pt x="2001651" y="2653537"/>
                          </a:lnTo>
                          <a:lnTo>
                            <a:pt x="1570992" y="2653537"/>
                          </a:lnTo>
                          <a:lnTo>
                            <a:pt x="1362075" y="2025396"/>
                          </a:lnTo>
                          <a:lnTo>
                            <a:pt x="2432558" y="942721"/>
                          </a:lnTo>
                          <a:lnTo>
                            <a:pt x="3701287" y="2047999"/>
                          </a:lnTo>
                          <a:lnTo>
                            <a:pt x="4329304" y="2047999"/>
                          </a:lnTo>
                          <a:lnTo>
                            <a:pt x="2443863" y="255904"/>
                          </a:lnTo>
                          <a:lnTo>
                            <a:pt x="628271" y="2083054"/>
                          </a:lnTo>
                          <a:lnTo>
                            <a:pt x="1292100" y="4154674"/>
                          </a:lnTo>
                          <a:lnTo>
                            <a:pt x="977645" y="4562853"/>
                          </a:lnTo>
                          <a:close/>
                          <a:moveTo>
                            <a:pt x="977645" y="4562853"/>
                          </a:moveTo>
                          <a:moveTo>
                            <a:pt x="3642742" y="4562853"/>
                          </a:moveTo>
                          <a:lnTo>
                            <a:pt x="5249422" y="4562853"/>
                          </a:lnTo>
                          <a:lnTo>
                            <a:pt x="5481829" y="4166871"/>
                          </a:lnTo>
                          <a:lnTo>
                            <a:pt x="5132455" y="3165599"/>
                          </a:lnTo>
                          <a:lnTo>
                            <a:pt x="4818763" y="2839721"/>
                          </a:lnTo>
                          <a:lnTo>
                            <a:pt x="3806062" y="2839721"/>
                          </a:lnTo>
                          <a:lnTo>
                            <a:pt x="3620008" y="2222878"/>
                          </a:lnTo>
                          <a:lnTo>
                            <a:pt x="2629917" y="1408429"/>
                          </a:lnTo>
                          <a:lnTo>
                            <a:pt x="2641345" y="1443478"/>
                          </a:lnTo>
                          <a:lnTo>
                            <a:pt x="2673734" y="1543937"/>
                          </a:lnTo>
                          <a:lnTo>
                            <a:pt x="2722500" y="1699388"/>
                          </a:lnTo>
                          <a:lnTo>
                            <a:pt x="2787141" y="1901441"/>
                          </a:lnTo>
                          <a:lnTo>
                            <a:pt x="2863217" y="2139820"/>
                          </a:lnTo>
                          <a:lnTo>
                            <a:pt x="2948055" y="2406266"/>
                          </a:lnTo>
                          <a:lnTo>
                            <a:pt x="3038983" y="2691129"/>
                          </a:lnTo>
                          <a:lnTo>
                            <a:pt x="3132459" y="2985641"/>
                          </a:lnTo>
                          <a:lnTo>
                            <a:pt x="3225800" y="3279266"/>
                          </a:lnTo>
                          <a:lnTo>
                            <a:pt x="3317620" y="3564000"/>
                          </a:lnTo>
                          <a:lnTo>
                            <a:pt x="3403221" y="3830575"/>
                          </a:lnTo>
                          <a:lnTo>
                            <a:pt x="3480184" y="4069079"/>
                          </a:lnTo>
                          <a:lnTo>
                            <a:pt x="3544701" y="4270883"/>
                          </a:lnTo>
                          <a:lnTo>
                            <a:pt x="3596258" y="4426458"/>
                          </a:lnTo>
                          <a:lnTo>
                            <a:pt x="3615438" y="4484117"/>
                          </a:lnTo>
                          <a:lnTo>
                            <a:pt x="3629533" y="4526911"/>
                          </a:lnTo>
                          <a:lnTo>
                            <a:pt x="3639188" y="4553204"/>
                          </a:lnTo>
                          <a:lnTo>
                            <a:pt x="3642742" y="4562853"/>
                          </a:lnTo>
                          <a:close/>
                          <a:moveTo>
                            <a:pt x="3642742" y="4562853"/>
                          </a:moveTo>
                          <a:moveTo>
                            <a:pt x="4213225" y="4062096"/>
                          </a:moveTo>
                          <a:lnTo>
                            <a:pt x="4690237" y="4062096"/>
                          </a:lnTo>
                          <a:lnTo>
                            <a:pt x="4411600" y="3200524"/>
                          </a:lnTo>
                          <a:lnTo>
                            <a:pt x="3945892" y="3200524"/>
                          </a:lnTo>
                          <a:lnTo>
                            <a:pt x="4213225" y="4062096"/>
                          </a:lnTo>
                          <a:close/>
                          <a:moveTo>
                            <a:pt x="4213225" y="4062096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7" behindDoc="0" locked="0" layoutInCell="1" allowOverlap="1">
            <wp:simplePos x="0" y="0"/>
            <wp:positionH relativeFrom="page">
              <wp:posOffset>5784850</wp:posOffset>
            </wp:positionH>
            <wp:positionV relativeFrom="line">
              <wp:posOffset>122631</wp:posOffset>
            </wp:positionV>
            <wp:extent cx="584365" cy="501154"/>
            <wp:effectExtent l="0" t="0" r="0" b="0"/>
            <wp:wrapNone/>
            <wp:docPr id="453" name="Picture 4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>
                      <a:picLocks noChangeAspect="0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365" cy="501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90" behindDoc="0" locked="0" layoutInCell="1" allowOverlap="1">
            <wp:simplePos x="0" y="0"/>
            <wp:positionH relativeFrom="page">
              <wp:posOffset>6403399</wp:posOffset>
            </wp:positionH>
            <wp:positionV relativeFrom="line">
              <wp:posOffset>135117</wp:posOffset>
            </wp:positionV>
            <wp:extent cx="59145" cy="60372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145" cy="60372"/>
                    </a:xfrm>
                    <a:custGeom>
                      <a:rect l="l" t="t" r="r" b="b"/>
                      <a:pathLst>
                        <a:path w="598555" h="596646">
                          <a:moveTo>
                            <a:pt x="296168" y="596646"/>
                          </a:moveTo>
                          <a:lnTo>
                            <a:pt x="311913" y="596646"/>
                          </a:lnTo>
                          <a:lnTo>
                            <a:pt x="327533" y="594991"/>
                          </a:lnTo>
                          <a:lnTo>
                            <a:pt x="343408" y="593217"/>
                          </a:lnTo>
                          <a:lnTo>
                            <a:pt x="359159" y="590675"/>
                          </a:lnTo>
                          <a:lnTo>
                            <a:pt x="374017" y="587878"/>
                          </a:lnTo>
                          <a:lnTo>
                            <a:pt x="387988" y="583562"/>
                          </a:lnTo>
                          <a:lnTo>
                            <a:pt x="402846" y="579116"/>
                          </a:lnTo>
                          <a:lnTo>
                            <a:pt x="416818" y="573913"/>
                          </a:lnTo>
                          <a:lnTo>
                            <a:pt x="429896" y="567817"/>
                          </a:lnTo>
                          <a:lnTo>
                            <a:pt x="442850" y="560828"/>
                          </a:lnTo>
                          <a:lnTo>
                            <a:pt x="456059" y="553846"/>
                          </a:lnTo>
                          <a:lnTo>
                            <a:pt x="468250" y="545083"/>
                          </a:lnTo>
                          <a:lnTo>
                            <a:pt x="480572" y="536321"/>
                          </a:lnTo>
                          <a:lnTo>
                            <a:pt x="492763" y="526796"/>
                          </a:lnTo>
                          <a:lnTo>
                            <a:pt x="504062" y="516254"/>
                          </a:lnTo>
                          <a:lnTo>
                            <a:pt x="515497" y="505074"/>
                          </a:lnTo>
                          <a:lnTo>
                            <a:pt x="525146" y="494538"/>
                          </a:lnTo>
                          <a:lnTo>
                            <a:pt x="534671" y="482979"/>
                          </a:lnTo>
                          <a:lnTo>
                            <a:pt x="543309" y="471674"/>
                          </a:lnTo>
                          <a:lnTo>
                            <a:pt x="551309" y="460375"/>
                          </a:lnTo>
                          <a:lnTo>
                            <a:pt x="559184" y="448941"/>
                          </a:lnTo>
                          <a:lnTo>
                            <a:pt x="566167" y="436749"/>
                          </a:lnTo>
                          <a:lnTo>
                            <a:pt x="572138" y="424558"/>
                          </a:lnTo>
                          <a:lnTo>
                            <a:pt x="577596" y="412366"/>
                          </a:lnTo>
                          <a:lnTo>
                            <a:pt x="581918" y="400050"/>
                          </a:lnTo>
                          <a:lnTo>
                            <a:pt x="586234" y="386966"/>
                          </a:lnTo>
                          <a:lnTo>
                            <a:pt x="589663" y="373888"/>
                          </a:lnTo>
                          <a:lnTo>
                            <a:pt x="593216" y="360679"/>
                          </a:lnTo>
                          <a:lnTo>
                            <a:pt x="594872" y="346708"/>
                          </a:lnTo>
                          <a:lnTo>
                            <a:pt x="596776" y="333624"/>
                          </a:lnTo>
                          <a:lnTo>
                            <a:pt x="597538" y="319658"/>
                          </a:lnTo>
                          <a:lnTo>
                            <a:pt x="598555" y="305687"/>
                          </a:lnTo>
                          <a:lnTo>
                            <a:pt x="597538" y="290829"/>
                          </a:lnTo>
                          <a:lnTo>
                            <a:pt x="596776" y="275971"/>
                          </a:lnTo>
                          <a:lnTo>
                            <a:pt x="594872" y="261107"/>
                          </a:lnTo>
                          <a:lnTo>
                            <a:pt x="593216" y="247142"/>
                          </a:lnTo>
                          <a:lnTo>
                            <a:pt x="589663" y="233171"/>
                          </a:lnTo>
                          <a:lnTo>
                            <a:pt x="586234" y="219200"/>
                          </a:lnTo>
                          <a:lnTo>
                            <a:pt x="581918" y="205228"/>
                          </a:lnTo>
                          <a:lnTo>
                            <a:pt x="577596" y="192150"/>
                          </a:lnTo>
                          <a:lnTo>
                            <a:pt x="571376" y="178941"/>
                          </a:lnTo>
                          <a:lnTo>
                            <a:pt x="565404" y="165857"/>
                          </a:lnTo>
                          <a:lnTo>
                            <a:pt x="558291" y="152779"/>
                          </a:lnTo>
                          <a:lnTo>
                            <a:pt x="551309" y="140711"/>
                          </a:lnTo>
                          <a:lnTo>
                            <a:pt x="542416" y="128266"/>
                          </a:lnTo>
                          <a:lnTo>
                            <a:pt x="533784" y="116074"/>
                          </a:lnTo>
                          <a:lnTo>
                            <a:pt x="524129" y="104775"/>
                          </a:lnTo>
                          <a:lnTo>
                            <a:pt x="513841" y="92454"/>
                          </a:lnTo>
                          <a:lnTo>
                            <a:pt x="503305" y="81149"/>
                          </a:lnTo>
                          <a:lnTo>
                            <a:pt x="492763" y="70607"/>
                          </a:lnTo>
                          <a:lnTo>
                            <a:pt x="481459" y="61082"/>
                          </a:lnTo>
                          <a:lnTo>
                            <a:pt x="470154" y="52320"/>
                          </a:lnTo>
                          <a:lnTo>
                            <a:pt x="458725" y="43688"/>
                          </a:lnTo>
                          <a:lnTo>
                            <a:pt x="446534" y="36575"/>
                          </a:lnTo>
                          <a:lnTo>
                            <a:pt x="434212" y="29716"/>
                          </a:lnTo>
                          <a:lnTo>
                            <a:pt x="422021" y="23491"/>
                          </a:lnTo>
                          <a:lnTo>
                            <a:pt x="408812" y="18288"/>
                          </a:lnTo>
                          <a:lnTo>
                            <a:pt x="396621" y="12949"/>
                          </a:lnTo>
                          <a:lnTo>
                            <a:pt x="382655" y="9650"/>
                          </a:lnTo>
                          <a:lnTo>
                            <a:pt x="369571" y="5966"/>
                          </a:lnTo>
                          <a:lnTo>
                            <a:pt x="355600" y="3424"/>
                          </a:lnTo>
                          <a:lnTo>
                            <a:pt x="341629" y="1650"/>
                          </a:lnTo>
                          <a:lnTo>
                            <a:pt x="327533" y="887"/>
                          </a:lnTo>
                          <a:lnTo>
                            <a:pt x="312675" y="0"/>
                          </a:lnTo>
                          <a:lnTo>
                            <a:pt x="294388" y="887"/>
                          </a:lnTo>
                          <a:lnTo>
                            <a:pt x="276988" y="1650"/>
                          </a:lnTo>
                          <a:lnTo>
                            <a:pt x="259463" y="3424"/>
                          </a:lnTo>
                          <a:lnTo>
                            <a:pt x="242955" y="5966"/>
                          </a:lnTo>
                          <a:lnTo>
                            <a:pt x="226318" y="9650"/>
                          </a:lnTo>
                          <a:lnTo>
                            <a:pt x="210567" y="13966"/>
                          </a:lnTo>
                          <a:lnTo>
                            <a:pt x="194692" y="18288"/>
                          </a:lnTo>
                          <a:lnTo>
                            <a:pt x="179834" y="23491"/>
                          </a:lnTo>
                          <a:lnTo>
                            <a:pt x="165993" y="30479"/>
                          </a:lnTo>
                          <a:lnTo>
                            <a:pt x="152021" y="37462"/>
                          </a:lnTo>
                          <a:lnTo>
                            <a:pt x="138050" y="44450"/>
                          </a:lnTo>
                          <a:lnTo>
                            <a:pt x="124972" y="53337"/>
                          </a:lnTo>
                          <a:lnTo>
                            <a:pt x="112650" y="62738"/>
                          </a:lnTo>
                          <a:lnTo>
                            <a:pt x="100459" y="72517"/>
                          </a:lnTo>
                          <a:lnTo>
                            <a:pt x="89154" y="83053"/>
                          </a:lnTo>
                          <a:lnTo>
                            <a:pt x="77725" y="94233"/>
                          </a:lnTo>
                          <a:lnTo>
                            <a:pt x="68833" y="105532"/>
                          </a:lnTo>
                          <a:lnTo>
                            <a:pt x="59438" y="116074"/>
                          </a:lnTo>
                          <a:lnTo>
                            <a:pt x="51563" y="127379"/>
                          </a:lnTo>
                          <a:lnTo>
                            <a:pt x="43687" y="139825"/>
                          </a:lnTo>
                          <a:lnTo>
                            <a:pt x="36705" y="150999"/>
                          </a:lnTo>
                          <a:lnTo>
                            <a:pt x="30479" y="163321"/>
                          </a:lnTo>
                          <a:lnTo>
                            <a:pt x="24513" y="176399"/>
                          </a:lnTo>
                          <a:lnTo>
                            <a:pt x="19180" y="189483"/>
                          </a:lnTo>
                          <a:lnTo>
                            <a:pt x="14858" y="202562"/>
                          </a:lnTo>
                          <a:lnTo>
                            <a:pt x="11429" y="215770"/>
                          </a:lnTo>
                          <a:lnTo>
                            <a:pt x="7875" y="229741"/>
                          </a:lnTo>
                          <a:lnTo>
                            <a:pt x="5209" y="243713"/>
                          </a:lnTo>
                          <a:lnTo>
                            <a:pt x="2412" y="257554"/>
                          </a:lnTo>
                          <a:lnTo>
                            <a:pt x="893" y="272542"/>
                          </a:lnTo>
                          <a:lnTo>
                            <a:pt x="0" y="287400"/>
                          </a:lnTo>
                          <a:lnTo>
                            <a:pt x="0" y="302258"/>
                          </a:lnTo>
                          <a:lnTo>
                            <a:pt x="0" y="316992"/>
                          </a:lnTo>
                          <a:lnTo>
                            <a:pt x="1655" y="331850"/>
                          </a:lnTo>
                          <a:lnTo>
                            <a:pt x="3559" y="346708"/>
                          </a:lnTo>
                          <a:lnTo>
                            <a:pt x="5209" y="360679"/>
                          </a:lnTo>
                          <a:lnTo>
                            <a:pt x="8638" y="374775"/>
                          </a:lnTo>
                          <a:lnTo>
                            <a:pt x="12191" y="388746"/>
                          </a:lnTo>
                          <a:lnTo>
                            <a:pt x="16513" y="401824"/>
                          </a:lnTo>
                          <a:lnTo>
                            <a:pt x="21846" y="414908"/>
                          </a:lnTo>
                          <a:lnTo>
                            <a:pt x="27812" y="427987"/>
                          </a:lnTo>
                          <a:lnTo>
                            <a:pt x="34038" y="440178"/>
                          </a:lnTo>
                          <a:lnTo>
                            <a:pt x="41913" y="453387"/>
                          </a:lnTo>
                          <a:lnTo>
                            <a:pt x="49783" y="464691"/>
                          </a:lnTo>
                          <a:lnTo>
                            <a:pt x="57534" y="477137"/>
                          </a:lnTo>
                          <a:lnTo>
                            <a:pt x="67313" y="488312"/>
                          </a:lnTo>
                          <a:lnTo>
                            <a:pt x="76963" y="499616"/>
                          </a:lnTo>
                          <a:lnTo>
                            <a:pt x="88267" y="510158"/>
                          </a:lnTo>
                          <a:lnTo>
                            <a:pt x="98555" y="520700"/>
                          </a:lnTo>
                          <a:lnTo>
                            <a:pt x="110108" y="530225"/>
                          </a:lnTo>
                          <a:lnTo>
                            <a:pt x="122305" y="539875"/>
                          </a:lnTo>
                          <a:lnTo>
                            <a:pt x="133734" y="547874"/>
                          </a:lnTo>
                          <a:lnTo>
                            <a:pt x="145796" y="555625"/>
                          </a:lnTo>
                          <a:lnTo>
                            <a:pt x="157987" y="562732"/>
                          </a:lnTo>
                          <a:lnTo>
                            <a:pt x="171196" y="569591"/>
                          </a:lnTo>
                          <a:lnTo>
                            <a:pt x="183387" y="574800"/>
                          </a:lnTo>
                          <a:lnTo>
                            <a:pt x="196596" y="580133"/>
                          </a:lnTo>
                          <a:lnTo>
                            <a:pt x="210567" y="584449"/>
                          </a:lnTo>
                          <a:lnTo>
                            <a:pt x="223651" y="587878"/>
                          </a:lnTo>
                          <a:lnTo>
                            <a:pt x="237616" y="591561"/>
                          </a:lnTo>
                          <a:lnTo>
                            <a:pt x="251718" y="593974"/>
                          </a:lnTo>
                          <a:lnTo>
                            <a:pt x="266446" y="594991"/>
                          </a:lnTo>
                          <a:lnTo>
                            <a:pt x="281304" y="596646"/>
                          </a:lnTo>
                          <a:lnTo>
                            <a:pt x="296168" y="596646"/>
                          </a:lnTo>
                          <a:close/>
                          <a:moveTo>
                            <a:pt x="296168" y="596646"/>
                          </a:moveTo>
                          <a:moveTo>
                            <a:pt x="296168" y="559941"/>
                          </a:moveTo>
                          <a:lnTo>
                            <a:pt x="282196" y="559941"/>
                          </a:lnTo>
                          <a:lnTo>
                            <a:pt x="268225" y="559049"/>
                          </a:lnTo>
                          <a:lnTo>
                            <a:pt x="255147" y="557275"/>
                          </a:lnTo>
                          <a:lnTo>
                            <a:pt x="241938" y="554733"/>
                          </a:lnTo>
                          <a:lnTo>
                            <a:pt x="228984" y="552196"/>
                          </a:lnTo>
                          <a:lnTo>
                            <a:pt x="216538" y="548767"/>
                          </a:lnTo>
                          <a:lnTo>
                            <a:pt x="204471" y="544191"/>
                          </a:lnTo>
                          <a:lnTo>
                            <a:pt x="192280" y="539875"/>
                          </a:lnTo>
                          <a:lnTo>
                            <a:pt x="180851" y="534796"/>
                          </a:lnTo>
                          <a:lnTo>
                            <a:pt x="169546" y="528446"/>
                          </a:lnTo>
                          <a:lnTo>
                            <a:pt x="157987" y="521457"/>
                          </a:lnTo>
                          <a:lnTo>
                            <a:pt x="147705" y="514475"/>
                          </a:lnTo>
                          <a:lnTo>
                            <a:pt x="137163" y="506729"/>
                          </a:lnTo>
                          <a:lnTo>
                            <a:pt x="127508" y="498854"/>
                          </a:lnTo>
                          <a:lnTo>
                            <a:pt x="116966" y="489199"/>
                          </a:lnTo>
                          <a:lnTo>
                            <a:pt x="107441" y="479550"/>
                          </a:lnTo>
                          <a:lnTo>
                            <a:pt x="99572" y="470025"/>
                          </a:lnTo>
                          <a:lnTo>
                            <a:pt x="91821" y="460375"/>
                          </a:lnTo>
                          <a:lnTo>
                            <a:pt x="83697" y="450720"/>
                          </a:lnTo>
                          <a:lnTo>
                            <a:pt x="77725" y="440178"/>
                          </a:lnTo>
                          <a:lnTo>
                            <a:pt x="70743" y="430653"/>
                          </a:lnTo>
                          <a:lnTo>
                            <a:pt x="65404" y="420111"/>
                          </a:lnTo>
                          <a:lnTo>
                            <a:pt x="60201" y="409700"/>
                          </a:lnTo>
                          <a:lnTo>
                            <a:pt x="55879" y="398395"/>
                          </a:lnTo>
                          <a:lnTo>
                            <a:pt x="51563" y="387853"/>
                          </a:lnTo>
                          <a:lnTo>
                            <a:pt x="48009" y="376424"/>
                          </a:lnTo>
                          <a:lnTo>
                            <a:pt x="45467" y="365250"/>
                          </a:lnTo>
                          <a:lnTo>
                            <a:pt x="42676" y="353691"/>
                          </a:lnTo>
                          <a:lnTo>
                            <a:pt x="41021" y="341629"/>
                          </a:lnTo>
                          <a:lnTo>
                            <a:pt x="39247" y="330200"/>
                          </a:lnTo>
                          <a:lnTo>
                            <a:pt x="38354" y="317879"/>
                          </a:lnTo>
                          <a:lnTo>
                            <a:pt x="38354" y="305687"/>
                          </a:lnTo>
                          <a:lnTo>
                            <a:pt x="38354" y="292603"/>
                          </a:lnTo>
                          <a:lnTo>
                            <a:pt x="39247" y="279649"/>
                          </a:lnTo>
                          <a:lnTo>
                            <a:pt x="41021" y="266446"/>
                          </a:lnTo>
                          <a:lnTo>
                            <a:pt x="42676" y="254249"/>
                          </a:lnTo>
                          <a:lnTo>
                            <a:pt x="45467" y="241933"/>
                          </a:lnTo>
                          <a:lnTo>
                            <a:pt x="48009" y="229741"/>
                          </a:lnTo>
                          <a:lnTo>
                            <a:pt x="51563" y="218313"/>
                          </a:lnTo>
                          <a:lnTo>
                            <a:pt x="55879" y="206121"/>
                          </a:lnTo>
                          <a:lnTo>
                            <a:pt x="60201" y="194686"/>
                          </a:lnTo>
                          <a:lnTo>
                            <a:pt x="65404" y="183512"/>
                          </a:lnTo>
                          <a:lnTo>
                            <a:pt x="71630" y="172970"/>
                          </a:lnTo>
                          <a:lnTo>
                            <a:pt x="77725" y="161541"/>
                          </a:lnTo>
                          <a:lnTo>
                            <a:pt x="84584" y="150999"/>
                          </a:lnTo>
                          <a:lnTo>
                            <a:pt x="91821" y="140711"/>
                          </a:lnTo>
                          <a:lnTo>
                            <a:pt x="100459" y="130175"/>
                          </a:lnTo>
                          <a:lnTo>
                            <a:pt x="108334" y="120396"/>
                          </a:lnTo>
                          <a:lnTo>
                            <a:pt x="117983" y="109978"/>
                          </a:lnTo>
                          <a:lnTo>
                            <a:pt x="128271" y="100453"/>
                          </a:lnTo>
                          <a:lnTo>
                            <a:pt x="138813" y="90804"/>
                          </a:lnTo>
                          <a:lnTo>
                            <a:pt x="149355" y="83053"/>
                          </a:lnTo>
                          <a:lnTo>
                            <a:pt x="160654" y="75053"/>
                          </a:lnTo>
                          <a:lnTo>
                            <a:pt x="171196" y="67178"/>
                          </a:lnTo>
                          <a:lnTo>
                            <a:pt x="183387" y="61082"/>
                          </a:lnTo>
                          <a:lnTo>
                            <a:pt x="194692" y="55749"/>
                          </a:lnTo>
                          <a:lnTo>
                            <a:pt x="207900" y="50546"/>
                          </a:lnTo>
                          <a:lnTo>
                            <a:pt x="220092" y="46224"/>
                          </a:lnTo>
                          <a:lnTo>
                            <a:pt x="233300" y="41778"/>
                          </a:lnTo>
                          <a:lnTo>
                            <a:pt x="246255" y="39366"/>
                          </a:lnTo>
                          <a:lnTo>
                            <a:pt x="259463" y="36575"/>
                          </a:lnTo>
                          <a:lnTo>
                            <a:pt x="273558" y="34795"/>
                          </a:lnTo>
                          <a:lnTo>
                            <a:pt x="287275" y="33908"/>
                          </a:lnTo>
                          <a:lnTo>
                            <a:pt x="302133" y="33908"/>
                          </a:lnTo>
                          <a:lnTo>
                            <a:pt x="312675" y="33908"/>
                          </a:lnTo>
                          <a:lnTo>
                            <a:pt x="325884" y="33908"/>
                          </a:lnTo>
                          <a:lnTo>
                            <a:pt x="338838" y="34795"/>
                          </a:lnTo>
                          <a:lnTo>
                            <a:pt x="351284" y="36575"/>
                          </a:lnTo>
                          <a:lnTo>
                            <a:pt x="363475" y="39366"/>
                          </a:lnTo>
                          <a:lnTo>
                            <a:pt x="375667" y="41778"/>
                          </a:lnTo>
                          <a:lnTo>
                            <a:pt x="386971" y="45337"/>
                          </a:lnTo>
                          <a:lnTo>
                            <a:pt x="398276" y="49653"/>
                          </a:lnTo>
                          <a:lnTo>
                            <a:pt x="409829" y="54224"/>
                          </a:lnTo>
                          <a:lnTo>
                            <a:pt x="420117" y="60195"/>
                          </a:lnTo>
                          <a:lnTo>
                            <a:pt x="430659" y="66291"/>
                          </a:lnTo>
                          <a:lnTo>
                            <a:pt x="441201" y="72517"/>
                          </a:lnTo>
                          <a:lnTo>
                            <a:pt x="451743" y="80262"/>
                          </a:lnTo>
                          <a:lnTo>
                            <a:pt x="461392" y="88138"/>
                          </a:lnTo>
                          <a:lnTo>
                            <a:pt x="470917" y="97024"/>
                          </a:lnTo>
                          <a:lnTo>
                            <a:pt x="480572" y="106425"/>
                          </a:lnTo>
                          <a:lnTo>
                            <a:pt x="489204" y="116074"/>
                          </a:lnTo>
                          <a:lnTo>
                            <a:pt x="497966" y="126616"/>
                          </a:lnTo>
                          <a:lnTo>
                            <a:pt x="506859" y="137028"/>
                          </a:lnTo>
                          <a:lnTo>
                            <a:pt x="513841" y="148463"/>
                          </a:lnTo>
                          <a:lnTo>
                            <a:pt x="520576" y="158875"/>
                          </a:lnTo>
                          <a:lnTo>
                            <a:pt x="527558" y="170179"/>
                          </a:lnTo>
                          <a:lnTo>
                            <a:pt x="533021" y="181608"/>
                          </a:lnTo>
                          <a:lnTo>
                            <a:pt x="539117" y="193800"/>
                          </a:lnTo>
                          <a:lnTo>
                            <a:pt x="543309" y="205228"/>
                          </a:lnTo>
                          <a:lnTo>
                            <a:pt x="547880" y="217420"/>
                          </a:lnTo>
                          <a:lnTo>
                            <a:pt x="551309" y="229741"/>
                          </a:lnTo>
                          <a:lnTo>
                            <a:pt x="554862" y="242696"/>
                          </a:lnTo>
                          <a:lnTo>
                            <a:pt x="556518" y="255141"/>
                          </a:lnTo>
                          <a:lnTo>
                            <a:pt x="559184" y="268220"/>
                          </a:lnTo>
                          <a:lnTo>
                            <a:pt x="560071" y="281174"/>
                          </a:lnTo>
                          <a:lnTo>
                            <a:pt x="560834" y="295275"/>
                          </a:lnTo>
                          <a:lnTo>
                            <a:pt x="561851" y="308478"/>
                          </a:lnTo>
                          <a:lnTo>
                            <a:pt x="560834" y="320545"/>
                          </a:lnTo>
                          <a:lnTo>
                            <a:pt x="560071" y="332737"/>
                          </a:lnTo>
                          <a:lnTo>
                            <a:pt x="559184" y="345058"/>
                          </a:lnTo>
                          <a:lnTo>
                            <a:pt x="556518" y="356357"/>
                          </a:lnTo>
                          <a:lnTo>
                            <a:pt x="554862" y="367662"/>
                          </a:lnTo>
                          <a:lnTo>
                            <a:pt x="551309" y="379091"/>
                          </a:lnTo>
                          <a:lnTo>
                            <a:pt x="547880" y="390395"/>
                          </a:lnTo>
                          <a:lnTo>
                            <a:pt x="543309" y="400937"/>
                          </a:lnTo>
                          <a:lnTo>
                            <a:pt x="539117" y="412366"/>
                          </a:lnTo>
                          <a:lnTo>
                            <a:pt x="533784" y="422908"/>
                          </a:lnTo>
                          <a:lnTo>
                            <a:pt x="527558" y="432433"/>
                          </a:lnTo>
                          <a:lnTo>
                            <a:pt x="521593" y="442845"/>
                          </a:lnTo>
                          <a:lnTo>
                            <a:pt x="514604" y="452624"/>
                          </a:lnTo>
                          <a:lnTo>
                            <a:pt x="506859" y="462279"/>
                          </a:lnTo>
                          <a:lnTo>
                            <a:pt x="498983" y="471674"/>
                          </a:lnTo>
                          <a:lnTo>
                            <a:pt x="490097" y="481453"/>
                          </a:lnTo>
                          <a:lnTo>
                            <a:pt x="480572" y="491108"/>
                          </a:lnTo>
                          <a:lnTo>
                            <a:pt x="470917" y="499616"/>
                          </a:lnTo>
                          <a:lnTo>
                            <a:pt x="460375" y="507492"/>
                          </a:lnTo>
                          <a:lnTo>
                            <a:pt x="449076" y="515361"/>
                          </a:lnTo>
                          <a:lnTo>
                            <a:pt x="438534" y="522350"/>
                          </a:lnTo>
                          <a:lnTo>
                            <a:pt x="427230" y="529333"/>
                          </a:lnTo>
                          <a:lnTo>
                            <a:pt x="415801" y="534796"/>
                          </a:lnTo>
                          <a:lnTo>
                            <a:pt x="403733" y="539875"/>
                          </a:lnTo>
                          <a:lnTo>
                            <a:pt x="391288" y="545083"/>
                          </a:lnTo>
                          <a:lnTo>
                            <a:pt x="378333" y="548767"/>
                          </a:lnTo>
                          <a:lnTo>
                            <a:pt x="365255" y="552196"/>
                          </a:lnTo>
                          <a:lnTo>
                            <a:pt x="352171" y="554733"/>
                          </a:lnTo>
                          <a:lnTo>
                            <a:pt x="338838" y="557275"/>
                          </a:lnTo>
                          <a:lnTo>
                            <a:pt x="325121" y="559049"/>
                          </a:lnTo>
                          <a:lnTo>
                            <a:pt x="310263" y="559941"/>
                          </a:lnTo>
                          <a:lnTo>
                            <a:pt x="296168" y="559941"/>
                          </a:lnTo>
                          <a:close/>
                          <a:moveTo>
                            <a:pt x="296168" y="559941"/>
                          </a:moveTo>
                          <a:moveTo>
                            <a:pt x="188726" y="465708"/>
                          </a:moveTo>
                          <a:lnTo>
                            <a:pt x="343408" y="465708"/>
                          </a:lnTo>
                          <a:lnTo>
                            <a:pt x="356493" y="464691"/>
                          </a:lnTo>
                          <a:lnTo>
                            <a:pt x="368554" y="463799"/>
                          </a:lnTo>
                          <a:lnTo>
                            <a:pt x="380113" y="462279"/>
                          </a:lnTo>
                          <a:lnTo>
                            <a:pt x="390525" y="458596"/>
                          </a:lnTo>
                          <a:lnTo>
                            <a:pt x="400180" y="455036"/>
                          </a:lnTo>
                          <a:lnTo>
                            <a:pt x="408812" y="450720"/>
                          </a:lnTo>
                          <a:lnTo>
                            <a:pt x="416818" y="445511"/>
                          </a:lnTo>
                          <a:lnTo>
                            <a:pt x="423676" y="438529"/>
                          </a:lnTo>
                          <a:lnTo>
                            <a:pt x="429896" y="433450"/>
                          </a:lnTo>
                          <a:lnTo>
                            <a:pt x="434212" y="426207"/>
                          </a:lnTo>
                          <a:lnTo>
                            <a:pt x="438534" y="419225"/>
                          </a:lnTo>
                          <a:lnTo>
                            <a:pt x="442088" y="412366"/>
                          </a:lnTo>
                          <a:lnTo>
                            <a:pt x="444754" y="404366"/>
                          </a:lnTo>
                          <a:lnTo>
                            <a:pt x="446534" y="396491"/>
                          </a:lnTo>
                          <a:lnTo>
                            <a:pt x="448183" y="387853"/>
                          </a:lnTo>
                          <a:lnTo>
                            <a:pt x="448183" y="379091"/>
                          </a:lnTo>
                          <a:lnTo>
                            <a:pt x="448183" y="368549"/>
                          </a:lnTo>
                          <a:lnTo>
                            <a:pt x="446534" y="359024"/>
                          </a:lnTo>
                          <a:lnTo>
                            <a:pt x="444754" y="349375"/>
                          </a:lnTo>
                          <a:lnTo>
                            <a:pt x="442850" y="340736"/>
                          </a:lnTo>
                          <a:lnTo>
                            <a:pt x="439297" y="332737"/>
                          </a:lnTo>
                          <a:lnTo>
                            <a:pt x="435992" y="325878"/>
                          </a:lnTo>
                          <a:lnTo>
                            <a:pt x="431676" y="318766"/>
                          </a:lnTo>
                          <a:lnTo>
                            <a:pt x="426343" y="312800"/>
                          </a:lnTo>
                          <a:lnTo>
                            <a:pt x="419354" y="306574"/>
                          </a:lnTo>
                          <a:lnTo>
                            <a:pt x="412371" y="300478"/>
                          </a:lnTo>
                          <a:lnTo>
                            <a:pt x="403733" y="296032"/>
                          </a:lnTo>
                          <a:lnTo>
                            <a:pt x="393954" y="292603"/>
                          </a:lnTo>
                          <a:lnTo>
                            <a:pt x="384429" y="289936"/>
                          </a:lnTo>
                          <a:lnTo>
                            <a:pt x="373130" y="287400"/>
                          </a:lnTo>
                          <a:lnTo>
                            <a:pt x="360679" y="286507"/>
                          </a:lnTo>
                          <a:lnTo>
                            <a:pt x="348617" y="285620"/>
                          </a:lnTo>
                          <a:lnTo>
                            <a:pt x="448183" y="130175"/>
                          </a:lnTo>
                          <a:lnTo>
                            <a:pt x="401830" y="130175"/>
                          </a:lnTo>
                          <a:lnTo>
                            <a:pt x="304037" y="285620"/>
                          </a:lnTo>
                          <a:lnTo>
                            <a:pt x="228984" y="285620"/>
                          </a:lnTo>
                          <a:lnTo>
                            <a:pt x="228984" y="130175"/>
                          </a:lnTo>
                          <a:lnTo>
                            <a:pt x="188726" y="130175"/>
                          </a:lnTo>
                          <a:lnTo>
                            <a:pt x="188726" y="465708"/>
                          </a:lnTo>
                          <a:close/>
                          <a:moveTo>
                            <a:pt x="188726" y="465708"/>
                          </a:moveTo>
                          <a:moveTo>
                            <a:pt x="412371" y="379091"/>
                          </a:moveTo>
                          <a:lnTo>
                            <a:pt x="411479" y="386079"/>
                          </a:lnTo>
                          <a:lnTo>
                            <a:pt x="410722" y="393062"/>
                          </a:lnTo>
                          <a:lnTo>
                            <a:pt x="408812" y="399158"/>
                          </a:lnTo>
                          <a:lnTo>
                            <a:pt x="406146" y="405253"/>
                          </a:lnTo>
                          <a:lnTo>
                            <a:pt x="403733" y="410462"/>
                          </a:lnTo>
                          <a:lnTo>
                            <a:pt x="399287" y="414908"/>
                          </a:lnTo>
                          <a:lnTo>
                            <a:pt x="394971" y="419225"/>
                          </a:lnTo>
                          <a:lnTo>
                            <a:pt x="389638" y="422908"/>
                          </a:lnTo>
                          <a:lnTo>
                            <a:pt x="383412" y="425320"/>
                          </a:lnTo>
                          <a:lnTo>
                            <a:pt x="377446" y="427987"/>
                          </a:lnTo>
                          <a:lnTo>
                            <a:pt x="370458" y="429766"/>
                          </a:lnTo>
                          <a:lnTo>
                            <a:pt x="362588" y="431546"/>
                          </a:lnTo>
                          <a:lnTo>
                            <a:pt x="345951" y="434083"/>
                          </a:lnTo>
                          <a:lnTo>
                            <a:pt x="326771" y="434975"/>
                          </a:lnTo>
                          <a:lnTo>
                            <a:pt x="228984" y="434975"/>
                          </a:lnTo>
                          <a:lnTo>
                            <a:pt x="228984" y="317879"/>
                          </a:lnTo>
                          <a:lnTo>
                            <a:pt x="334522" y="317879"/>
                          </a:lnTo>
                          <a:lnTo>
                            <a:pt x="345058" y="317879"/>
                          </a:lnTo>
                          <a:lnTo>
                            <a:pt x="355600" y="318766"/>
                          </a:lnTo>
                          <a:lnTo>
                            <a:pt x="364238" y="319658"/>
                          </a:lnTo>
                          <a:lnTo>
                            <a:pt x="373130" y="321432"/>
                          </a:lnTo>
                          <a:lnTo>
                            <a:pt x="380113" y="324099"/>
                          </a:lnTo>
                          <a:lnTo>
                            <a:pt x="386079" y="326771"/>
                          </a:lnTo>
                          <a:lnTo>
                            <a:pt x="391288" y="329308"/>
                          </a:lnTo>
                          <a:lnTo>
                            <a:pt x="396621" y="332737"/>
                          </a:lnTo>
                          <a:lnTo>
                            <a:pt x="400180" y="337307"/>
                          </a:lnTo>
                          <a:lnTo>
                            <a:pt x="403733" y="341629"/>
                          </a:lnTo>
                          <a:lnTo>
                            <a:pt x="406146" y="346708"/>
                          </a:lnTo>
                          <a:lnTo>
                            <a:pt x="408055" y="352171"/>
                          </a:lnTo>
                          <a:lnTo>
                            <a:pt x="409829" y="358137"/>
                          </a:lnTo>
                          <a:lnTo>
                            <a:pt x="411479" y="364233"/>
                          </a:lnTo>
                          <a:lnTo>
                            <a:pt x="412371" y="371221"/>
                          </a:lnTo>
                          <a:lnTo>
                            <a:pt x="412371" y="379091"/>
                          </a:lnTo>
                          <a:close/>
                          <a:moveTo>
                            <a:pt x="412371" y="37909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9" behindDoc="0" locked="0" layoutInCell="1" allowOverlap="1">
            <wp:simplePos x="0" y="0"/>
            <wp:positionH relativeFrom="page">
              <wp:posOffset>6390690</wp:posOffset>
            </wp:positionH>
            <wp:positionV relativeFrom="line">
              <wp:posOffset>122504</wp:posOffset>
            </wp:positionV>
            <wp:extent cx="84543" cy="85737"/>
            <wp:effectExtent l="0" t="0" r="0" b="0"/>
            <wp:wrapNone/>
            <wp:docPr id="455" name="Picture 4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>
                      <a:picLocks noChangeAspect="0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543" cy="8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34" behindDoc="0" locked="0" layoutInCell="1" allowOverlap="1">
            <wp:simplePos x="0" y="0"/>
            <wp:positionH relativeFrom="page">
              <wp:posOffset>6868074</wp:posOffset>
            </wp:positionH>
            <wp:positionV relativeFrom="line">
              <wp:posOffset>137815</wp:posOffset>
            </wp:positionV>
            <wp:extent cx="60349" cy="153836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0349" cy="153836"/>
                    </a:xfrm>
                    <a:custGeom>
                      <a:rect l="l" t="t" r="r" b="b"/>
                      <a:pathLst>
                        <a:path w="610741" h="1520317">
                          <a:moveTo>
                            <a:pt x="527813" y="0"/>
                          </a:moveTo>
                          <a:lnTo>
                            <a:pt x="212341" y="0"/>
                          </a:lnTo>
                          <a:lnTo>
                            <a:pt x="192150" y="0"/>
                          </a:lnTo>
                          <a:lnTo>
                            <a:pt x="173862" y="887"/>
                          </a:lnTo>
                          <a:lnTo>
                            <a:pt x="158112" y="1904"/>
                          </a:lnTo>
                          <a:lnTo>
                            <a:pt x="144903" y="2791"/>
                          </a:lnTo>
                          <a:lnTo>
                            <a:pt x="132842" y="5203"/>
                          </a:lnTo>
                          <a:lnTo>
                            <a:pt x="122424" y="7870"/>
                          </a:lnTo>
                          <a:lnTo>
                            <a:pt x="112775" y="11299"/>
                          </a:lnTo>
                          <a:lnTo>
                            <a:pt x="103882" y="14858"/>
                          </a:lnTo>
                          <a:lnTo>
                            <a:pt x="95250" y="20192"/>
                          </a:lnTo>
                          <a:lnTo>
                            <a:pt x="86612" y="27050"/>
                          </a:lnTo>
                          <a:lnTo>
                            <a:pt x="76963" y="35050"/>
                          </a:lnTo>
                          <a:lnTo>
                            <a:pt x="67184" y="44705"/>
                          </a:lnTo>
                          <a:lnTo>
                            <a:pt x="59308" y="52450"/>
                          </a:lnTo>
                          <a:lnTo>
                            <a:pt x="52320" y="61088"/>
                          </a:lnTo>
                          <a:lnTo>
                            <a:pt x="45467" y="70737"/>
                          </a:lnTo>
                          <a:lnTo>
                            <a:pt x="39371" y="81279"/>
                          </a:lnTo>
                          <a:lnTo>
                            <a:pt x="33146" y="91821"/>
                          </a:lnTo>
                          <a:lnTo>
                            <a:pt x="28067" y="102363"/>
                          </a:lnTo>
                          <a:lnTo>
                            <a:pt x="22604" y="114425"/>
                          </a:lnTo>
                          <a:lnTo>
                            <a:pt x="18287" y="126870"/>
                          </a:lnTo>
                          <a:lnTo>
                            <a:pt x="13971" y="139825"/>
                          </a:lnTo>
                          <a:lnTo>
                            <a:pt x="10542" y="152016"/>
                          </a:lnTo>
                          <a:lnTo>
                            <a:pt x="6983" y="165100"/>
                          </a:lnTo>
                          <a:lnTo>
                            <a:pt x="4446" y="178309"/>
                          </a:lnTo>
                          <a:lnTo>
                            <a:pt x="2667" y="191387"/>
                          </a:lnTo>
                          <a:lnTo>
                            <a:pt x="1774" y="204466"/>
                          </a:lnTo>
                          <a:lnTo>
                            <a:pt x="763" y="217674"/>
                          </a:lnTo>
                          <a:lnTo>
                            <a:pt x="0" y="230628"/>
                          </a:lnTo>
                          <a:lnTo>
                            <a:pt x="0" y="1010916"/>
                          </a:lnTo>
                          <a:lnTo>
                            <a:pt x="763" y="1025017"/>
                          </a:lnTo>
                          <a:lnTo>
                            <a:pt x="1774" y="1038095"/>
                          </a:lnTo>
                          <a:lnTo>
                            <a:pt x="2667" y="1051050"/>
                          </a:lnTo>
                          <a:lnTo>
                            <a:pt x="5333" y="1064258"/>
                          </a:lnTo>
                          <a:lnTo>
                            <a:pt x="6983" y="1077467"/>
                          </a:lnTo>
                          <a:lnTo>
                            <a:pt x="10542" y="1089658"/>
                          </a:lnTo>
                          <a:lnTo>
                            <a:pt x="13971" y="1102867"/>
                          </a:lnTo>
                          <a:lnTo>
                            <a:pt x="18287" y="1115821"/>
                          </a:lnTo>
                          <a:lnTo>
                            <a:pt x="22604" y="1128012"/>
                          </a:lnTo>
                          <a:lnTo>
                            <a:pt x="28067" y="1140204"/>
                          </a:lnTo>
                          <a:lnTo>
                            <a:pt x="34162" y="1151633"/>
                          </a:lnTo>
                          <a:lnTo>
                            <a:pt x="39371" y="1162050"/>
                          </a:lnTo>
                          <a:lnTo>
                            <a:pt x="46354" y="1172592"/>
                          </a:lnTo>
                          <a:lnTo>
                            <a:pt x="52320" y="1182242"/>
                          </a:lnTo>
                          <a:lnTo>
                            <a:pt x="60325" y="1190880"/>
                          </a:lnTo>
                          <a:lnTo>
                            <a:pt x="67184" y="1198749"/>
                          </a:lnTo>
                          <a:lnTo>
                            <a:pt x="74166" y="1206755"/>
                          </a:lnTo>
                          <a:lnTo>
                            <a:pt x="81149" y="1212975"/>
                          </a:lnTo>
                          <a:lnTo>
                            <a:pt x="87375" y="1218183"/>
                          </a:lnTo>
                          <a:lnTo>
                            <a:pt x="93346" y="1223262"/>
                          </a:lnTo>
                          <a:lnTo>
                            <a:pt x="100583" y="1227833"/>
                          </a:lnTo>
                          <a:lnTo>
                            <a:pt x="106549" y="1231262"/>
                          </a:lnTo>
                          <a:lnTo>
                            <a:pt x="112775" y="1234691"/>
                          </a:lnTo>
                          <a:lnTo>
                            <a:pt x="118746" y="1236471"/>
                          </a:lnTo>
                          <a:lnTo>
                            <a:pt x="125729" y="1239013"/>
                          </a:lnTo>
                          <a:lnTo>
                            <a:pt x="134621" y="1239900"/>
                          </a:lnTo>
                          <a:lnTo>
                            <a:pt x="144146" y="1241804"/>
                          </a:lnTo>
                          <a:lnTo>
                            <a:pt x="154682" y="1242691"/>
                          </a:lnTo>
                          <a:lnTo>
                            <a:pt x="180845" y="1244216"/>
                          </a:lnTo>
                          <a:lnTo>
                            <a:pt x="212341" y="1245233"/>
                          </a:lnTo>
                          <a:lnTo>
                            <a:pt x="532129" y="1245233"/>
                          </a:lnTo>
                          <a:lnTo>
                            <a:pt x="532129" y="944495"/>
                          </a:lnTo>
                          <a:lnTo>
                            <a:pt x="402841" y="944495"/>
                          </a:lnTo>
                          <a:lnTo>
                            <a:pt x="395728" y="944495"/>
                          </a:lnTo>
                          <a:lnTo>
                            <a:pt x="388746" y="943608"/>
                          </a:lnTo>
                          <a:lnTo>
                            <a:pt x="382774" y="942845"/>
                          </a:lnTo>
                          <a:lnTo>
                            <a:pt x="376554" y="941066"/>
                          </a:lnTo>
                          <a:lnTo>
                            <a:pt x="371475" y="938529"/>
                          </a:lnTo>
                          <a:lnTo>
                            <a:pt x="366012" y="935733"/>
                          </a:lnTo>
                          <a:lnTo>
                            <a:pt x="361820" y="933320"/>
                          </a:lnTo>
                          <a:lnTo>
                            <a:pt x="357374" y="928750"/>
                          </a:lnTo>
                          <a:lnTo>
                            <a:pt x="353945" y="925321"/>
                          </a:lnTo>
                          <a:lnTo>
                            <a:pt x="351278" y="921005"/>
                          </a:lnTo>
                          <a:lnTo>
                            <a:pt x="348487" y="915666"/>
                          </a:lnTo>
                          <a:lnTo>
                            <a:pt x="346962" y="909700"/>
                          </a:lnTo>
                          <a:lnTo>
                            <a:pt x="345182" y="904367"/>
                          </a:lnTo>
                          <a:lnTo>
                            <a:pt x="343409" y="897378"/>
                          </a:lnTo>
                          <a:lnTo>
                            <a:pt x="342516" y="890520"/>
                          </a:lnTo>
                          <a:lnTo>
                            <a:pt x="342516" y="883413"/>
                          </a:lnTo>
                          <a:lnTo>
                            <a:pt x="342516" y="359154"/>
                          </a:lnTo>
                          <a:lnTo>
                            <a:pt x="342516" y="351278"/>
                          </a:lnTo>
                          <a:lnTo>
                            <a:pt x="343409" y="344296"/>
                          </a:lnTo>
                          <a:lnTo>
                            <a:pt x="345182" y="337313"/>
                          </a:lnTo>
                          <a:lnTo>
                            <a:pt x="346075" y="331087"/>
                          </a:lnTo>
                          <a:lnTo>
                            <a:pt x="348487" y="325878"/>
                          </a:lnTo>
                          <a:lnTo>
                            <a:pt x="351278" y="320675"/>
                          </a:lnTo>
                          <a:lnTo>
                            <a:pt x="353945" y="316229"/>
                          </a:lnTo>
                          <a:lnTo>
                            <a:pt x="357374" y="311913"/>
                          </a:lnTo>
                          <a:lnTo>
                            <a:pt x="360933" y="308484"/>
                          </a:lnTo>
                          <a:lnTo>
                            <a:pt x="365249" y="304925"/>
                          </a:lnTo>
                          <a:lnTo>
                            <a:pt x="370328" y="302258"/>
                          </a:lnTo>
                          <a:lnTo>
                            <a:pt x="375791" y="300608"/>
                          </a:lnTo>
                          <a:lnTo>
                            <a:pt x="381887" y="298829"/>
                          </a:lnTo>
                          <a:lnTo>
                            <a:pt x="387983" y="297049"/>
                          </a:lnTo>
                          <a:lnTo>
                            <a:pt x="394079" y="296162"/>
                          </a:lnTo>
                          <a:lnTo>
                            <a:pt x="401067" y="296162"/>
                          </a:lnTo>
                          <a:lnTo>
                            <a:pt x="527813" y="296162"/>
                          </a:lnTo>
                          <a:lnTo>
                            <a:pt x="527813" y="0"/>
                          </a:lnTo>
                          <a:close/>
                          <a:moveTo>
                            <a:pt x="527813" y="0"/>
                          </a:moveTo>
                          <a:moveTo>
                            <a:pt x="17525" y="1520317"/>
                          </a:moveTo>
                          <a:lnTo>
                            <a:pt x="262124" y="1520317"/>
                          </a:lnTo>
                          <a:lnTo>
                            <a:pt x="312924" y="1425954"/>
                          </a:lnTo>
                          <a:lnTo>
                            <a:pt x="361820" y="1520317"/>
                          </a:lnTo>
                          <a:lnTo>
                            <a:pt x="610741" y="1520317"/>
                          </a:lnTo>
                          <a:lnTo>
                            <a:pt x="496187" y="1306321"/>
                          </a:lnTo>
                          <a:lnTo>
                            <a:pt x="136271" y="1306321"/>
                          </a:lnTo>
                          <a:lnTo>
                            <a:pt x="17525" y="1520317"/>
                          </a:lnTo>
                          <a:close/>
                          <a:moveTo>
                            <a:pt x="17525" y="1520317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3" behindDoc="0" locked="0" layoutInCell="1" allowOverlap="1">
            <wp:simplePos x="0" y="0"/>
            <wp:positionH relativeFrom="page">
              <wp:posOffset>6855371</wp:posOffset>
            </wp:positionH>
            <wp:positionV relativeFrom="line">
              <wp:posOffset>125146</wp:posOffset>
            </wp:positionV>
            <wp:extent cx="85750" cy="179247"/>
            <wp:effectExtent l="0" t="0" r="0" b="0"/>
            <wp:wrapNone/>
            <wp:docPr id="457" name="Picture 4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>
                      <a:picLocks noChangeAspect="0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50" cy="179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40" behindDoc="0" locked="0" layoutInCell="1" allowOverlap="1">
            <wp:simplePos x="0" y="0"/>
            <wp:positionH relativeFrom="page">
              <wp:posOffset>7097487</wp:posOffset>
            </wp:positionH>
            <wp:positionV relativeFrom="line">
              <wp:posOffset>137610</wp:posOffset>
            </wp:positionV>
            <wp:extent cx="79173" cy="154041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173" cy="154041"/>
                    </a:xfrm>
                    <a:custGeom>
                      <a:rect l="l" t="t" r="r" b="b"/>
                      <a:pathLst>
                        <a:path w="801241" h="1522345">
                          <a:moveTo>
                            <a:pt x="0" y="0"/>
                          </a:moveTo>
                          <a:lnTo>
                            <a:pt x="0" y="1063495"/>
                          </a:lnTo>
                          <a:lnTo>
                            <a:pt x="887" y="1081783"/>
                          </a:lnTo>
                          <a:lnTo>
                            <a:pt x="1519" y="1098550"/>
                          </a:lnTo>
                          <a:lnTo>
                            <a:pt x="2536" y="1113408"/>
                          </a:lnTo>
                          <a:lnTo>
                            <a:pt x="4186" y="1126363"/>
                          </a:lnTo>
                          <a:lnTo>
                            <a:pt x="6983" y="1138554"/>
                          </a:lnTo>
                          <a:lnTo>
                            <a:pt x="9649" y="1149096"/>
                          </a:lnTo>
                          <a:lnTo>
                            <a:pt x="13078" y="1159638"/>
                          </a:lnTo>
                          <a:lnTo>
                            <a:pt x="16383" y="1168270"/>
                          </a:lnTo>
                          <a:lnTo>
                            <a:pt x="20954" y="1177033"/>
                          </a:lnTo>
                          <a:lnTo>
                            <a:pt x="26157" y="1185038"/>
                          </a:lnTo>
                          <a:lnTo>
                            <a:pt x="33145" y="1192783"/>
                          </a:lnTo>
                          <a:lnTo>
                            <a:pt x="40128" y="1200659"/>
                          </a:lnTo>
                          <a:lnTo>
                            <a:pt x="51557" y="1211071"/>
                          </a:lnTo>
                          <a:lnTo>
                            <a:pt x="63624" y="1219833"/>
                          </a:lnTo>
                          <a:lnTo>
                            <a:pt x="76833" y="1227833"/>
                          </a:lnTo>
                          <a:lnTo>
                            <a:pt x="90804" y="1233804"/>
                          </a:lnTo>
                          <a:lnTo>
                            <a:pt x="104645" y="1238120"/>
                          </a:lnTo>
                          <a:lnTo>
                            <a:pt x="119503" y="1241804"/>
                          </a:lnTo>
                          <a:lnTo>
                            <a:pt x="135378" y="1244216"/>
                          </a:lnTo>
                          <a:lnTo>
                            <a:pt x="151129" y="1245233"/>
                          </a:lnTo>
                          <a:lnTo>
                            <a:pt x="650112" y="1245233"/>
                          </a:lnTo>
                          <a:lnTo>
                            <a:pt x="666620" y="1244216"/>
                          </a:lnTo>
                          <a:lnTo>
                            <a:pt x="681354" y="1241804"/>
                          </a:lnTo>
                          <a:lnTo>
                            <a:pt x="696212" y="1238120"/>
                          </a:lnTo>
                          <a:lnTo>
                            <a:pt x="710307" y="1233804"/>
                          </a:lnTo>
                          <a:lnTo>
                            <a:pt x="724278" y="1227833"/>
                          </a:lnTo>
                          <a:lnTo>
                            <a:pt x="736470" y="1219833"/>
                          </a:lnTo>
                          <a:lnTo>
                            <a:pt x="748791" y="1211071"/>
                          </a:lnTo>
                          <a:lnTo>
                            <a:pt x="759966" y="1200659"/>
                          </a:lnTo>
                          <a:lnTo>
                            <a:pt x="765429" y="1195320"/>
                          </a:lnTo>
                          <a:lnTo>
                            <a:pt x="770632" y="1189354"/>
                          </a:lnTo>
                          <a:lnTo>
                            <a:pt x="775841" y="1183128"/>
                          </a:lnTo>
                          <a:lnTo>
                            <a:pt x="780157" y="1176146"/>
                          </a:lnTo>
                          <a:lnTo>
                            <a:pt x="783716" y="1170174"/>
                          </a:lnTo>
                          <a:lnTo>
                            <a:pt x="787270" y="1163067"/>
                          </a:lnTo>
                          <a:lnTo>
                            <a:pt x="789812" y="1156209"/>
                          </a:lnTo>
                          <a:lnTo>
                            <a:pt x="792349" y="1149096"/>
                          </a:lnTo>
                          <a:lnTo>
                            <a:pt x="795908" y="1132458"/>
                          </a:lnTo>
                          <a:lnTo>
                            <a:pt x="798574" y="1112516"/>
                          </a:lnTo>
                          <a:lnTo>
                            <a:pt x="800354" y="1089658"/>
                          </a:lnTo>
                          <a:lnTo>
                            <a:pt x="801241" y="1063495"/>
                          </a:lnTo>
                          <a:lnTo>
                            <a:pt x="801241" y="0"/>
                          </a:lnTo>
                          <a:lnTo>
                            <a:pt x="468374" y="0"/>
                          </a:lnTo>
                          <a:lnTo>
                            <a:pt x="468374" y="272666"/>
                          </a:lnTo>
                          <a:lnTo>
                            <a:pt x="333629" y="272666"/>
                          </a:lnTo>
                          <a:lnTo>
                            <a:pt x="3336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3629" y="896492"/>
                          </a:moveTo>
                          <a:lnTo>
                            <a:pt x="333629" y="536700"/>
                          </a:lnTo>
                          <a:lnTo>
                            <a:pt x="466471" y="536700"/>
                          </a:lnTo>
                          <a:lnTo>
                            <a:pt x="466471" y="896492"/>
                          </a:lnTo>
                          <a:lnTo>
                            <a:pt x="465708" y="907033"/>
                          </a:lnTo>
                          <a:lnTo>
                            <a:pt x="464815" y="916813"/>
                          </a:lnTo>
                          <a:lnTo>
                            <a:pt x="463928" y="925321"/>
                          </a:lnTo>
                          <a:lnTo>
                            <a:pt x="462149" y="933320"/>
                          </a:lnTo>
                          <a:lnTo>
                            <a:pt x="459612" y="941066"/>
                          </a:lnTo>
                          <a:lnTo>
                            <a:pt x="456946" y="948178"/>
                          </a:lnTo>
                          <a:lnTo>
                            <a:pt x="453516" y="954150"/>
                          </a:lnTo>
                          <a:lnTo>
                            <a:pt x="449070" y="960370"/>
                          </a:lnTo>
                          <a:lnTo>
                            <a:pt x="444754" y="964692"/>
                          </a:lnTo>
                          <a:lnTo>
                            <a:pt x="439415" y="969008"/>
                          </a:lnTo>
                          <a:lnTo>
                            <a:pt x="433319" y="972692"/>
                          </a:lnTo>
                          <a:lnTo>
                            <a:pt x="427224" y="975991"/>
                          </a:lnTo>
                          <a:lnTo>
                            <a:pt x="421128" y="977900"/>
                          </a:lnTo>
                          <a:lnTo>
                            <a:pt x="413258" y="979550"/>
                          </a:lnTo>
                          <a:lnTo>
                            <a:pt x="405383" y="980437"/>
                          </a:lnTo>
                          <a:lnTo>
                            <a:pt x="397508" y="981330"/>
                          </a:lnTo>
                          <a:lnTo>
                            <a:pt x="389508" y="980437"/>
                          </a:lnTo>
                          <a:lnTo>
                            <a:pt x="382519" y="979550"/>
                          </a:lnTo>
                          <a:lnTo>
                            <a:pt x="375661" y="977900"/>
                          </a:lnTo>
                          <a:lnTo>
                            <a:pt x="369565" y="975991"/>
                          </a:lnTo>
                          <a:lnTo>
                            <a:pt x="363345" y="972692"/>
                          </a:lnTo>
                          <a:lnTo>
                            <a:pt x="358266" y="969008"/>
                          </a:lnTo>
                          <a:lnTo>
                            <a:pt x="353820" y="964692"/>
                          </a:lnTo>
                          <a:lnTo>
                            <a:pt x="349504" y="960370"/>
                          </a:lnTo>
                          <a:lnTo>
                            <a:pt x="345945" y="954150"/>
                          </a:lnTo>
                          <a:lnTo>
                            <a:pt x="342516" y="948178"/>
                          </a:lnTo>
                          <a:lnTo>
                            <a:pt x="339849" y="941066"/>
                          </a:lnTo>
                          <a:lnTo>
                            <a:pt x="337183" y="933320"/>
                          </a:lnTo>
                          <a:lnTo>
                            <a:pt x="335533" y="925321"/>
                          </a:lnTo>
                          <a:lnTo>
                            <a:pt x="334640" y="916813"/>
                          </a:lnTo>
                          <a:lnTo>
                            <a:pt x="333629" y="907033"/>
                          </a:lnTo>
                          <a:lnTo>
                            <a:pt x="333629" y="896492"/>
                          </a:lnTo>
                          <a:close/>
                          <a:moveTo>
                            <a:pt x="333629" y="896492"/>
                          </a:moveTo>
                          <a:moveTo>
                            <a:pt x="268219" y="1306321"/>
                          </a:moveTo>
                          <a:lnTo>
                            <a:pt x="381757" y="1522345"/>
                          </a:lnTo>
                          <a:lnTo>
                            <a:pt x="679704" y="1522345"/>
                          </a:lnTo>
                          <a:lnTo>
                            <a:pt x="474470" y="1306321"/>
                          </a:lnTo>
                          <a:lnTo>
                            <a:pt x="268219" y="1306321"/>
                          </a:lnTo>
                          <a:close/>
                          <a:moveTo>
                            <a:pt x="268219" y="130632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9" behindDoc="0" locked="0" layoutInCell="1" allowOverlap="1">
            <wp:simplePos x="0" y="0"/>
            <wp:positionH relativeFrom="page">
              <wp:posOffset>7084783</wp:posOffset>
            </wp:positionH>
            <wp:positionV relativeFrom="line">
              <wp:posOffset>124968</wp:posOffset>
            </wp:positionV>
            <wp:extent cx="104571" cy="179413"/>
            <wp:effectExtent l="0" t="0" r="0" b="0"/>
            <wp:wrapNone/>
            <wp:docPr id="459" name="Picture 4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>
                      <a:picLocks noChangeAspect="0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571" cy="17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26" behindDoc="0" locked="0" layoutInCell="1" allowOverlap="1">
            <wp:simplePos x="0" y="0"/>
            <wp:positionH relativeFrom="page">
              <wp:posOffset>6565285</wp:posOffset>
            </wp:positionH>
            <wp:positionV relativeFrom="line">
              <wp:posOffset>165650</wp:posOffset>
            </wp:positionV>
            <wp:extent cx="79776" cy="126001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776" cy="126001"/>
                    </a:xfrm>
                    <a:custGeom>
                      <a:rect l="l" t="t" r="r" b="b"/>
                      <a:pathLst>
                        <a:path w="807343" h="1245233">
                          <a:moveTo>
                            <a:pt x="0" y="0"/>
                          </a:moveTo>
                          <a:lnTo>
                            <a:pt x="0" y="1245233"/>
                          </a:lnTo>
                          <a:lnTo>
                            <a:pt x="334646" y="1245233"/>
                          </a:lnTo>
                          <a:lnTo>
                            <a:pt x="334646" y="772412"/>
                          </a:lnTo>
                          <a:lnTo>
                            <a:pt x="470154" y="772412"/>
                          </a:lnTo>
                          <a:lnTo>
                            <a:pt x="470154" y="1245233"/>
                          </a:lnTo>
                          <a:lnTo>
                            <a:pt x="807343" y="1245233"/>
                          </a:lnTo>
                          <a:lnTo>
                            <a:pt x="807343" y="0"/>
                          </a:lnTo>
                          <a:lnTo>
                            <a:pt x="470154" y="0"/>
                          </a:lnTo>
                          <a:lnTo>
                            <a:pt x="470154" y="482216"/>
                          </a:lnTo>
                          <a:lnTo>
                            <a:pt x="334646" y="482216"/>
                          </a:lnTo>
                          <a:lnTo>
                            <a:pt x="33464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5" behindDoc="0" locked="0" layoutInCell="1" allowOverlap="1">
            <wp:simplePos x="0" y="0"/>
            <wp:positionH relativeFrom="page">
              <wp:posOffset>6565290</wp:posOffset>
            </wp:positionH>
            <wp:positionV relativeFrom="line">
              <wp:posOffset>165710</wp:posOffset>
            </wp:positionV>
            <wp:extent cx="79768" cy="125984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768" cy="125984"/>
                    </a:xfrm>
                    <a:custGeom>
                      <a:rect l="l" t="t" r="r" b="b"/>
                      <a:pathLst>
                        <a:path w="797687" h="1259842">
                          <a:moveTo>
                            <a:pt x="464437" y="1259842"/>
                          </a:moveTo>
                          <a:lnTo>
                            <a:pt x="464437" y="771779"/>
                          </a:lnTo>
                          <a:lnTo>
                            <a:pt x="330578" y="771779"/>
                          </a:lnTo>
                          <a:lnTo>
                            <a:pt x="330578" y="1259842"/>
                          </a:lnTo>
                          <a:lnTo>
                            <a:pt x="0" y="1259842"/>
                          </a:lnTo>
                          <a:lnTo>
                            <a:pt x="0" y="0"/>
                          </a:lnTo>
                          <a:lnTo>
                            <a:pt x="330578" y="0"/>
                          </a:lnTo>
                          <a:lnTo>
                            <a:pt x="330578" y="478284"/>
                          </a:lnTo>
                          <a:lnTo>
                            <a:pt x="464437" y="478284"/>
                          </a:lnTo>
                          <a:lnTo>
                            <a:pt x="464437" y="0"/>
                          </a:lnTo>
                          <a:lnTo>
                            <a:pt x="797687" y="0"/>
                          </a:lnTo>
                          <a:lnTo>
                            <a:pt x="797687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8" behindDoc="0" locked="0" layoutInCell="1" allowOverlap="1">
            <wp:simplePos x="0" y="0"/>
            <wp:positionH relativeFrom="page">
              <wp:posOffset>6657309</wp:posOffset>
            </wp:positionH>
            <wp:positionV relativeFrom="line">
              <wp:posOffset>165650</wp:posOffset>
            </wp:positionV>
            <wp:extent cx="79173" cy="126001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173" cy="126001"/>
                    </a:xfrm>
                    <a:custGeom>
                      <a:rect l="l" t="t" r="r" b="b"/>
                      <a:pathLst>
                        <a:path w="801241" h="1245233">
                          <a:moveTo>
                            <a:pt x="0" y="0"/>
                          </a:moveTo>
                          <a:lnTo>
                            <a:pt x="0" y="1063495"/>
                          </a:lnTo>
                          <a:lnTo>
                            <a:pt x="0" y="1081783"/>
                          </a:lnTo>
                          <a:lnTo>
                            <a:pt x="1017" y="1098296"/>
                          </a:lnTo>
                          <a:lnTo>
                            <a:pt x="2666" y="1113154"/>
                          </a:lnTo>
                          <a:lnTo>
                            <a:pt x="4570" y="1126233"/>
                          </a:lnTo>
                          <a:lnTo>
                            <a:pt x="6988" y="1138424"/>
                          </a:lnTo>
                          <a:lnTo>
                            <a:pt x="9655" y="1149096"/>
                          </a:lnTo>
                          <a:lnTo>
                            <a:pt x="13208" y="1159384"/>
                          </a:lnTo>
                          <a:lnTo>
                            <a:pt x="16762" y="1168270"/>
                          </a:lnTo>
                          <a:lnTo>
                            <a:pt x="21084" y="1176908"/>
                          </a:lnTo>
                          <a:lnTo>
                            <a:pt x="26417" y="1184784"/>
                          </a:lnTo>
                          <a:lnTo>
                            <a:pt x="32388" y="1192783"/>
                          </a:lnTo>
                          <a:lnTo>
                            <a:pt x="39371" y="1200529"/>
                          </a:lnTo>
                          <a:lnTo>
                            <a:pt x="51563" y="1211071"/>
                          </a:lnTo>
                          <a:lnTo>
                            <a:pt x="64008" y="1219709"/>
                          </a:lnTo>
                          <a:lnTo>
                            <a:pt x="77087" y="1227578"/>
                          </a:lnTo>
                          <a:lnTo>
                            <a:pt x="90934" y="1233674"/>
                          </a:lnTo>
                          <a:lnTo>
                            <a:pt x="105029" y="1237996"/>
                          </a:lnTo>
                          <a:lnTo>
                            <a:pt x="119887" y="1241550"/>
                          </a:lnTo>
                          <a:lnTo>
                            <a:pt x="135508" y="1244216"/>
                          </a:lnTo>
                          <a:lnTo>
                            <a:pt x="151129" y="1245233"/>
                          </a:lnTo>
                          <a:lnTo>
                            <a:pt x="650112" y="1245233"/>
                          </a:lnTo>
                          <a:lnTo>
                            <a:pt x="665987" y="1244216"/>
                          </a:lnTo>
                          <a:lnTo>
                            <a:pt x="681738" y="1241550"/>
                          </a:lnTo>
                          <a:lnTo>
                            <a:pt x="696596" y="1237996"/>
                          </a:lnTo>
                          <a:lnTo>
                            <a:pt x="710567" y="1233674"/>
                          </a:lnTo>
                          <a:lnTo>
                            <a:pt x="723521" y="1227578"/>
                          </a:lnTo>
                          <a:lnTo>
                            <a:pt x="736730" y="1219709"/>
                          </a:lnTo>
                          <a:lnTo>
                            <a:pt x="748921" y="1211071"/>
                          </a:lnTo>
                          <a:lnTo>
                            <a:pt x="759463" y="1200529"/>
                          </a:lnTo>
                          <a:lnTo>
                            <a:pt x="765429" y="1195196"/>
                          </a:lnTo>
                          <a:lnTo>
                            <a:pt x="770762" y="1189100"/>
                          </a:lnTo>
                          <a:lnTo>
                            <a:pt x="775208" y="1183004"/>
                          </a:lnTo>
                          <a:lnTo>
                            <a:pt x="779400" y="1176016"/>
                          </a:lnTo>
                          <a:lnTo>
                            <a:pt x="783716" y="1169920"/>
                          </a:lnTo>
                          <a:lnTo>
                            <a:pt x="786513" y="1162937"/>
                          </a:lnTo>
                          <a:lnTo>
                            <a:pt x="789942" y="1155955"/>
                          </a:lnTo>
                          <a:lnTo>
                            <a:pt x="791846" y="1149096"/>
                          </a:lnTo>
                          <a:lnTo>
                            <a:pt x="796162" y="1132328"/>
                          </a:lnTo>
                          <a:lnTo>
                            <a:pt x="798574" y="1112267"/>
                          </a:lnTo>
                          <a:lnTo>
                            <a:pt x="800484" y="1089534"/>
                          </a:lnTo>
                          <a:lnTo>
                            <a:pt x="801241" y="1063495"/>
                          </a:lnTo>
                          <a:lnTo>
                            <a:pt x="801241" y="0"/>
                          </a:lnTo>
                          <a:lnTo>
                            <a:pt x="467612" y="0"/>
                          </a:lnTo>
                          <a:lnTo>
                            <a:pt x="467612" y="272542"/>
                          </a:lnTo>
                          <a:lnTo>
                            <a:pt x="332866" y="272542"/>
                          </a:lnTo>
                          <a:lnTo>
                            <a:pt x="3328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2866" y="896367"/>
                          </a:moveTo>
                          <a:lnTo>
                            <a:pt x="332866" y="536445"/>
                          </a:lnTo>
                          <a:lnTo>
                            <a:pt x="465708" y="536445"/>
                          </a:lnTo>
                          <a:lnTo>
                            <a:pt x="465708" y="896367"/>
                          </a:lnTo>
                          <a:lnTo>
                            <a:pt x="465708" y="906903"/>
                          </a:lnTo>
                          <a:lnTo>
                            <a:pt x="464945" y="916558"/>
                          </a:lnTo>
                          <a:lnTo>
                            <a:pt x="463296" y="925191"/>
                          </a:lnTo>
                          <a:lnTo>
                            <a:pt x="461392" y="933320"/>
                          </a:lnTo>
                          <a:lnTo>
                            <a:pt x="459742" y="940942"/>
                          </a:lnTo>
                          <a:lnTo>
                            <a:pt x="456313" y="948178"/>
                          </a:lnTo>
                          <a:lnTo>
                            <a:pt x="452754" y="954020"/>
                          </a:lnTo>
                          <a:lnTo>
                            <a:pt x="449200" y="960246"/>
                          </a:lnTo>
                          <a:lnTo>
                            <a:pt x="443867" y="964562"/>
                          </a:lnTo>
                          <a:lnTo>
                            <a:pt x="439545" y="968884"/>
                          </a:lnTo>
                          <a:lnTo>
                            <a:pt x="433579" y="972437"/>
                          </a:lnTo>
                          <a:lnTo>
                            <a:pt x="427354" y="975991"/>
                          </a:lnTo>
                          <a:lnTo>
                            <a:pt x="420371" y="977646"/>
                          </a:lnTo>
                          <a:lnTo>
                            <a:pt x="413388" y="979420"/>
                          </a:lnTo>
                          <a:lnTo>
                            <a:pt x="405513" y="980437"/>
                          </a:lnTo>
                          <a:lnTo>
                            <a:pt x="397638" y="981330"/>
                          </a:lnTo>
                          <a:lnTo>
                            <a:pt x="389892" y="980437"/>
                          </a:lnTo>
                          <a:lnTo>
                            <a:pt x="382017" y="979420"/>
                          </a:lnTo>
                          <a:lnTo>
                            <a:pt x="375791" y="977646"/>
                          </a:lnTo>
                          <a:lnTo>
                            <a:pt x="369571" y="975991"/>
                          </a:lnTo>
                          <a:lnTo>
                            <a:pt x="363599" y="972437"/>
                          </a:lnTo>
                          <a:lnTo>
                            <a:pt x="358266" y="968884"/>
                          </a:lnTo>
                          <a:lnTo>
                            <a:pt x="353950" y="964562"/>
                          </a:lnTo>
                          <a:lnTo>
                            <a:pt x="349634" y="960246"/>
                          </a:lnTo>
                          <a:lnTo>
                            <a:pt x="345312" y="954020"/>
                          </a:lnTo>
                          <a:lnTo>
                            <a:pt x="342646" y="948178"/>
                          </a:lnTo>
                          <a:lnTo>
                            <a:pt x="339855" y="940942"/>
                          </a:lnTo>
                          <a:lnTo>
                            <a:pt x="337437" y="933320"/>
                          </a:lnTo>
                          <a:lnTo>
                            <a:pt x="335533" y="925191"/>
                          </a:lnTo>
                          <a:lnTo>
                            <a:pt x="334770" y="916558"/>
                          </a:lnTo>
                          <a:lnTo>
                            <a:pt x="333883" y="906903"/>
                          </a:lnTo>
                          <a:lnTo>
                            <a:pt x="332866" y="896367"/>
                          </a:lnTo>
                          <a:close/>
                          <a:moveTo>
                            <a:pt x="332866" y="896367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7" behindDoc="0" locked="0" layoutInCell="1" allowOverlap="1">
            <wp:simplePos x="0" y="0"/>
            <wp:positionH relativeFrom="page">
              <wp:posOffset>6644614</wp:posOffset>
            </wp:positionH>
            <wp:positionV relativeFrom="line">
              <wp:posOffset>153009</wp:posOffset>
            </wp:positionV>
            <wp:extent cx="104571" cy="151384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571" cy="15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30" behindDoc="0" locked="0" layoutInCell="1" allowOverlap="1">
            <wp:simplePos x="0" y="0"/>
            <wp:positionH relativeFrom="page">
              <wp:posOffset>6746948</wp:posOffset>
            </wp:positionH>
            <wp:positionV relativeFrom="line">
              <wp:posOffset>165650</wp:posOffset>
            </wp:positionV>
            <wp:extent cx="65180" cy="126001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180" cy="126001"/>
                    </a:xfrm>
                    <a:custGeom>
                      <a:rect l="l" t="t" r="r" b="b"/>
                      <a:pathLst>
                        <a:path w="659637" h="1245233">
                          <a:moveTo>
                            <a:pt x="0" y="0"/>
                          </a:moveTo>
                          <a:lnTo>
                            <a:pt x="0" y="283084"/>
                          </a:lnTo>
                          <a:lnTo>
                            <a:pt x="319658" y="283084"/>
                          </a:lnTo>
                          <a:lnTo>
                            <a:pt x="319658" y="474341"/>
                          </a:lnTo>
                          <a:lnTo>
                            <a:pt x="167636" y="474341"/>
                          </a:lnTo>
                          <a:lnTo>
                            <a:pt x="152778" y="474341"/>
                          </a:lnTo>
                          <a:lnTo>
                            <a:pt x="139824" y="475358"/>
                          </a:lnTo>
                          <a:lnTo>
                            <a:pt x="126616" y="477900"/>
                          </a:lnTo>
                          <a:lnTo>
                            <a:pt x="114424" y="480567"/>
                          </a:lnTo>
                          <a:lnTo>
                            <a:pt x="103125" y="483996"/>
                          </a:lnTo>
                          <a:lnTo>
                            <a:pt x="91691" y="488312"/>
                          </a:lnTo>
                          <a:lnTo>
                            <a:pt x="82041" y="493645"/>
                          </a:lnTo>
                          <a:lnTo>
                            <a:pt x="72516" y="498854"/>
                          </a:lnTo>
                          <a:lnTo>
                            <a:pt x="62861" y="505842"/>
                          </a:lnTo>
                          <a:lnTo>
                            <a:pt x="54992" y="512825"/>
                          </a:lnTo>
                          <a:lnTo>
                            <a:pt x="46986" y="521587"/>
                          </a:lnTo>
                          <a:lnTo>
                            <a:pt x="40128" y="530350"/>
                          </a:lnTo>
                          <a:lnTo>
                            <a:pt x="34032" y="540892"/>
                          </a:lnTo>
                          <a:lnTo>
                            <a:pt x="27812" y="551303"/>
                          </a:lnTo>
                          <a:lnTo>
                            <a:pt x="22603" y="562738"/>
                          </a:lnTo>
                          <a:lnTo>
                            <a:pt x="18287" y="575817"/>
                          </a:lnTo>
                          <a:lnTo>
                            <a:pt x="13971" y="588895"/>
                          </a:lnTo>
                          <a:lnTo>
                            <a:pt x="10412" y="603759"/>
                          </a:lnTo>
                          <a:lnTo>
                            <a:pt x="7875" y="619504"/>
                          </a:lnTo>
                          <a:lnTo>
                            <a:pt x="5079" y="636017"/>
                          </a:lnTo>
                          <a:lnTo>
                            <a:pt x="3429" y="654559"/>
                          </a:lnTo>
                          <a:lnTo>
                            <a:pt x="2412" y="672846"/>
                          </a:lnTo>
                          <a:lnTo>
                            <a:pt x="1650" y="693037"/>
                          </a:lnTo>
                          <a:lnTo>
                            <a:pt x="1650" y="714630"/>
                          </a:lnTo>
                          <a:lnTo>
                            <a:pt x="1650" y="986408"/>
                          </a:lnTo>
                          <a:lnTo>
                            <a:pt x="1650" y="1011808"/>
                          </a:lnTo>
                          <a:lnTo>
                            <a:pt x="2412" y="1035559"/>
                          </a:lnTo>
                          <a:lnTo>
                            <a:pt x="3429" y="1056383"/>
                          </a:lnTo>
                          <a:lnTo>
                            <a:pt x="4316" y="1075563"/>
                          </a:lnTo>
                          <a:lnTo>
                            <a:pt x="6983" y="1093087"/>
                          </a:lnTo>
                          <a:lnTo>
                            <a:pt x="8632" y="1108708"/>
                          </a:lnTo>
                          <a:lnTo>
                            <a:pt x="11299" y="1121917"/>
                          </a:lnTo>
                          <a:lnTo>
                            <a:pt x="14858" y="1133221"/>
                          </a:lnTo>
                          <a:lnTo>
                            <a:pt x="18287" y="1143763"/>
                          </a:lnTo>
                          <a:lnTo>
                            <a:pt x="23496" y="1154175"/>
                          </a:lnTo>
                          <a:lnTo>
                            <a:pt x="28829" y="1163954"/>
                          </a:lnTo>
                          <a:lnTo>
                            <a:pt x="35812" y="1173603"/>
                          </a:lnTo>
                          <a:lnTo>
                            <a:pt x="43687" y="1183004"/>
                          </a:lnTo>
                          <a:lnTo>
                            <a:pt x="52450" y="1192783"/>
                          </a:lnTo>
                          <a:lnTo>
                            <a:pt x="61975" y="1201416"/>
                          </a:lnTo>
                          <a:lnTo>
                            <a:pt x="72516" y="1210184"/>
                          </a:lnTo>
                          <a:lnTo>
                            <a:pt x="88261" y="1219709"/>
                          </a:lnTo>
                          <a:lnTo>
                            <a:pt x="103125" y="1228471"/>
                          </a:lnTo>
                          <a:lnTo>
                            <a:pt x="118746" y="1234691"/>
                          </a:lnTo>
                          <a:lnTo>
                            <a:pt x="133604" y="1238120"/>
                          </a:lnTo>
                          <a:lnTo>
                            <a:pt x="150112" y="1241550"/>
                          </a:lnTo>
                          <a:lnTo>
                            <a:pt x="172975" y="1243329"/>
                          </a:lnTo>
                          <a:lnTo>
                            <a:pt x="200912" y="1244216"/>
                          </a:lnTo>
                          <a:lnTo>
                            <a:pt x="234057" y="1245233"/>
                          </a:lnTo>
                          <a:lnTo>
                            <a:pt x="659637" y="1245233"/>
                          </a:lnTo>
                          <a:lnTo>
                            <a:pt x="659637" y="969895"/>
                          </a:lnTo>
                          <a:lnTo>
                            <a:pt x="338075" y="969895"/>
                          </a:lnTo>
                          <a:lnTo>
                            <a:pt x="338075" y="788920"/>
                          </a:lnTo>
                          <a:lnTo>
                            <a:pt x="505842" y="788920"/>
                          </a:lnTo>
                          <a:lnTo>
                            <a:pt x="525146" y="788163"/>
                          </a:lnTo>
                          <a:lnTo>
                            <a:pt x="543433" y="786383"/>
                          </a:lnTo>
                          <a:lnTo>
                            <a:pt x="559941" y="782824"/>
                          </a:lnTo>
                          <a:lnTo>
                            <a:pt x="574799" y="779395"/>
                          </a:lnTo>
                          <a:lnTo>
                            <a:pt x="588900" y="774192"/>
                          </a:lnTo>
                          <a:lnTo>
                            <a:pt x="600962" y="767203"/>
                          </a:lnTo>
                          <a:lnTo>
                            <a:pt x="607188" y="763650"/>
                          </a:lnTo>
                          <a:lnTo>
                            <a:pt x="612521" y="759334"/>
                          </a:lnTo>
                          <a:lnTo>
                            <a:pt x="617724" y="755012"/>
                          </a:lnTo>
                          <a:lnTo>
                            <a:pt x="622046" y="750566"/>
                          </a:lnTo>
                          <a:lnTo>
                            <a:pt x="626362" y="745363"/>
                          </a:lnTo>
                          <a:lnTo>
                            <a:pt x="630678" y="740154"/>
                          </a:lnTo>
                          <a:lnTo>
                            <a:pt x="634361" y="734821"/>
                          </a:lnTo>
                          <a:lnTo>
                            <a:pt x="637666" y="728595"/>
                          </a:lnTo>
                          <a:lnTo>
                            <a:pt x="643886" y="715641"/>
                          </a:lnTo>
                          <a:lnTo>
                            <a:pt x="649225" y="700783"/>
                          </a:lnTo>
                          <a:lnTo>
                            <a:pt x="652525" y="684275"/>
                          </a:lnTo>
                          <a:lnTo>
                            <a:pt x="655321" y="666620"/>
                          </a:lnTo>
                          <a:lnTo>
                            <a:pt x="656841" y="646553"/>
                          </a:lnTo>
                          <a:lnTo>
                            <a:pt x="657988" y="625730"/>
                          </a:lnTo>
                          <a:lnTo>
                            <a:pt x="657988" y="212341"/>
                          </a:lnTo>
                          <a:lnTo>
                            <a:pt x="656841" y="177416"/>
                          </a:lnTo>
                          <a:lnTo>
                            <a:pt x="656078" y="148587"/>
                          </a:lnTo>
                          <a:lnTo>
                            <a:pt x="653541" y="125729"/>
                          </a:lnTo>
                          <a:lnTo>
                            <a:pt x="649858" y="108329"/>
                          </a:lnTo>
                          <a:lnTo>
                            <a:pt x="648208" y="101346"/>
                          </a:lnTo>
                          <a:lnTo>
                            <a:pt x="644779" y="94358"/>
                          </a:lnTo>
                          <a:lnTo>
                            <a:pt x="641983" y="87499"/>
                          </a:lnTo>
                          <a:lnTo>
                            <a:pt x="637666" y="79500"/>
                          </a:lnTo>
                          <a:lnTo>
                            <a:pt x="633475" y="72517"/>
                          </a:lnTo>
                          <a:lnTo>
                            <a:pt x="628266" y="64642"/>
                          </a:lnTo>
                          <a:lnTo>
                            <a:pt x="622046" y="56766"/>
                          </a:lnTo>
                          <a:lnTo>
                            <a:pt x="615820" y="49021"/>
                          </a:lnTo>
                          <a:lnTo>
                            <a:pt x="608837" y="42795"/>
                          </a:lnTo>
                          <a:lnTo>
                            <a:pt x="602866" y="36575"/>
                          </a:lnTo>
                          <a:lnTo>
                            <a:pt x="595883" y="31620"/>
                          </a:lnTo>
                          <a:lnTo>
                            <a:pt x="588900" y="26163"/>
                          </a:lnTo>
                          <a:lnTo>
                            <a:pt x="581788" y="21717"/>
                          </a:lnTo>
                          <a:lnTo>
                            <a:pt x="574036" y="17395"/>
                          </a:lnTo>
                          <a:lnTo>
                            <a:pt x="566924" y="13966"/>
                          </a:lnTo>
                          <a:lnTo>
                            <a:pt x="559178" y="11299"/>
                          </a:lnTo>
                          <a:lnTo>
                            <a:pt x="550416" y="8633"/>
                          </a:lnTo>
                          <a:lnTo>
                            <a:pt x="541524" y="6220"/>
                          </a:lnTo>
                          <a:lnTo>
                            <a:pt x="532129" y="4317"/>
                          </a:lnTo>
                          <a:lnTo>
                            <a:pt x="521587" y="2537"/>
                          </a:lnTo>
                          <a:lnTo>
                            <a:pt x="498853" y="0"/>
                          </a:lnTo>
                          <a:lnTo>
                            <a:pt x="4726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9" behindDoc="0" locked="0" layoutInCell="1" allowOverlap="1">
            <wp:simplePos x="0" y="0"/>
            <wp:positionH relativeFrom="page">
              <wp:posOffset>6746938</wp:posOffset>
            </wp:positionH>
            <wp:positionV relativeFrom="line">
              <wp:posOffset>165710</wp:posOffset>
            </wp:positionV>
            <wp:extent cx="65189" cy="125984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189" cy="125984"/>
                    </a:xfrm>
                    <a:custGeom>
                      <a:rect l="l" t="t" r="r" b="b"/>
                      <a:pathLst>
                        <a:path w="651892" h="1259842">
                          <a:moveTo>
                            <a:pt x="467109" y="1259842"/>
                          </a:moveTo>
                          <a:lnTo>
                            <a:pt x="0" y="1259842"/>
                          </a:lnTo>
                          <a:lnTo>
                            <a:pt x="0" y="973329"/>
                          </a:lnTo>
                          <a:lnTo>
                            <a:pt x="315981" y="973329"/>
                          </a:lnTo>
                          <a:lnTo>
                            <a:pt x="315981" y="779779"/>
                          </a:lnTo>
                          <a:lnTo>
                            <a:pt x="165863" y="779779"/>
                          </a:lnTo>
                          <a:lnTo>
                            <a:pt x="151135" y="779779"/>
                          </a:lnTo>
                          <a:lnTo>
                            <a:pt x="138181" y="778892"/>
                          </a:lnTo>
                          <a:lnTo>
                            <a:pt x="125226" y="776225"/>
                          </a:lnTo>
                          <a:lnTo>
                            <a:pt x="113159" y="773559"/>
                          </a:lnTo>
                          <a:lnTo>
                            <a:pt x="101854" y="769999"/>
                          </a:lnTo>
                          <a:lnTo>
                            <a:pt x="90680" y="765553"/>
                          </a:lnTo>
                          <a:lnTo>
                            <a:pt x="81155" y="760350"/>
                          </a:lnTo>
                          <a:lnTo>
                            <a:pt x="71760" y="755017"/>
                          </a:lnTo>
                          <a:lnTo>
                            <a:pt x="62235" y="747904"/>
                          </a:lnTo>
                          <a:lnTo>
                            <a:pt x="54484" y="740916"/>
                          </a:lnTo>
                          <a:lnTo>
                            <a:pt x="46614" y="732029"/>
                          </a:lnTo>
                          <a:lnTo>
                            <a:pt x="39756" y="723137"/>
                          </a:lnTo>
                          <a:lnTo>
                            <a:pt x="33660" y="712471"/>
                          </a:lnTo>
                          <a:lnTo>
                            <a:pt x="27688" y="701929"/>
                          </a:lnTo>
                          <a:lnTo>
                            <a:pt x="22479" y="690500"/>
                          </a:lnTo>
                          <a:lnTo>
                            <a:pt x="18163" y="677162"/>
                          </a:lnTo>
                          <a:lnTo>
                            <a:pt x="13847" y="663953"/>
                          </a:lnTo>
                          <a:lnTo>
                            <a:pt x="10418" y="648841"/>
                          </a:lnTo>
                          <a:lnTo>
                            <a:pt x="7751" y="632966"/>
                          </a:lnTo>
                          <a:lnTo>
                            <a:pt x="5209" y="616204"/>
                          </a:lnTo>
                          <a:lnTo>
                            <a:pt x="3429" y="597532"/>
                          </a:lnTo>
                          <a:lnTo>
                            <a:pt x="2667" y="578991"/>
                          </a:lnTo>
                          <a:lnTo>
                            <a:pt x="1780" y="558670"/>
                          </a:lnTo>
                          <a:lnTo>
                            <a:pt x="1780" y="536575"/>
                          </a:lnTo>
                          <a:lnTo>
                            <a:pt x="1780" y="261621"/>
                          </a:lnTo>
                          <a:lnTo>
                            <a:pt x="1780" y="235967"/>
                          </a:lnTo>
                          <a:lnTo>
                            <a:pt x="2667" y="212092"/>
                          </a:lnTo>
                          <a:lnTo>
                            <a:pt x="3429" y="190878"/>
                          </a:lnTo>
                          <a:lnTo>
                            <a:pt x="4322" y="171450"/>
                          </a:lnTo>
                          <a:lnTo>
                            <a:pt x="6989" y="153795"/>
                          </a:lnTo>
                          <a:lnTo>
                            <a:pt x="8638" y="137796"/>
                          </a:lnTo>
                          <a:lnTo>
                            <a:pt x="11305" y="124587"/>
                          </a:lnTo>
                          <a:lnTo>
                            <a:pt x="14734" y="113159"/>
                          </a:lnTo>
                          <a:lnTo>
                            <a:pt x="18163" y="102487"/>
                          </a:lnTo>
                          <a:lnTo>
                            <a:pt x="23372" y="91820"/>
                          </a:lnTo>
                          <a:lnTo>
                            <a:pt x="28575" y="82171"/>
                          </a:lnTo>
                          <a:lnTo>
                            <a:pt x="35434" y="72392"/>
                          </a:lnTo>
                          <a:lnTo>
                            <a:pt x="43185" y="62737"/>
                          </a:lnTo>
                          <a:lnTo>
                            <a:pt x="51817" y="52958"/>
                          </a:lnTo>
                          <a:lnTo>
                            <a:pt x="61342" y="44195"/>
                          </a:lnTo>
                          <a:lnTo>
                            <a:pt x="71760" y="35303"/>
                          </a:lnTo>
                          <a:lnTo>
                            <a:pt x="87251" y="25654"/>
                          </a:lnTo>
                          <a:lnTo>
                            <a:pt x="101854" y="16762"/>
                          </a:lnTo>
                          <a:lnTo>
                            <a:pt x="117475" y="10542"/>
                          </a:lnTo>
                          <a:lnTo>
                            <a:pt x="132085" y="6982"/>
                          </a:lnTo>
                          <a:lnTo>
                            <a:pt x="148593" y="3429"/>
                          </a:lnTo>
                          <a:lnTo>
                            <a:pt x="170942" y="1649"/>
                          </a:lnTo>
                          <a:lnTo>
                            <a:pt x="198630" y="887"/>
                          </a:lnTo>
                          <a:lnTo>
                            <a:pt x="231397" y="0"/>
                          </a:lnTo>
                          <a:lnTo>
                            <a:pt x="651892" y="0"/>
                          </a:lnTo>
                          <a:lnTo>
                            <a:pt x="651892" y="278513"/>
                          </a:lnTo>
                          <a:lnTo>
                            <a:pt x="334138" y="278513"/>
                          </a:lnTo>
                          <a:lnTo>
                            <a:pt x="334138" y="461516"/>
                          </a:lnTo>
                          <a:lnTo>
                            <a:pt x="499876" y="461516"/>
                          </a:lnTo>
                          <a:lnTo>
                            <a:pt x="518926" y="462409"/>
                          </a:lnTo>
                          <a:lnTo>
                            <a:pt x="537084" y="464058"/>
                          </a:lnTo>
                          <a:lnTo>
                            <a:pt x="553467" y="467612"/>
                          </a:lnTo>
                          <a:lnTo>
                            <a:pt x="568201" y="471171"/>
                          </a:lnTo>
                          <a:lnTo>
                            <a:pt x="582042" y="476504"/>
                          </a:lnTo>
                          <a:lnTo>
                            <a:pt x="593979" y="483487"/>
                          </a:lnTo>
                          <a:lnTo>
                            <a:pt x="600075" y="487046"/>
                          </a:lnTo>
                          <a:lnTo>
                            <a:pt x="605284" y="491492"/>
                          </a:lnTo>
                          <a:lnTo>
                            <a:pt x="610493" y="495932"/>
                          </a:lnTo>
                          <a:lnTo>
                            <a:pt x="614809" y="500379"/>
                          </a:lnTo>
                          <a:lnTo>
                            <a:pt x="619125" y="505712"/>
                          </a:lnTo>
                          <a:lnTo>
                            <a:pt x="623447" y="510920"/>
                          </a:lnTo>
                          <a:lnTo>
                            <a:pt x="626876" y="516254"/>
                          </a:lnTo>
                          <a:lnTo>
                            <a:pt x="630306" y="522479"/>
                          </a:lnTo>
                          <a:lnTo>
                            <a:pt x="636401" y="535688"/>
                          </a:lnTo>
                          <a:lnTo>
                            <a:pt x="641604" y="550800"/>
                          </a:lnTo>
                          <a:lnTo>
                            <a:pt x="645034" y="567562"/>
                          </a:lnTo>
                          <a:lnTo>
                            <a:pt x="647576" y="585217"/>
                          </a:lnTo>
                          <a:lnTo>
                            <a:pt x="649356" y="605538"/>
                          </a:lnTo>
                          <a:lnTo>
                            <a:pt x="650243" y="626746"/>
                          </a:lnTo>
                          <a:lnTo>
                            <a:pt x="650243" y="1044953"/>
                          </a:lnTo>
                          <a:lnTo>
                            <a:pt x="649356" y="1080387"/>
                          </a:lnTo>
                          <a:lnTo>
                            <a:pt x="648463" y="1109470"/>
                          </a:lnTo>
                          <a:lnTo>
                            <a:pt x="645926" y="1132588"/>
                          </a:lnTo>
                          <a:lnTo>
                            <a:pt x="642367" y="1150237"/>
                          </a:lnTo>
                          <a:lnTo>
                            <a:pt x="640718" y="1157225"/>
                          </a:lnTo>
                          <a:lnTo>
                            <a:pt x="637288" y="1164338"/>
                          </a:lnTo>
                          <a:lnTo>
                            <a:pt x="634622" y="1171445"/>
                          </a:lnTo>
                          <a:lnTo>
                            <a:pt x="630306" y="1179320"/>
                          </a:lnTo>
                          <a:lnTo>
                            <a:pt x="625984" y="1186433"/>
                          </a:lnTo>
                          <a:lnTo>
                            <a:pt x="620781" y="1194432"/>
                          </a:lnTo>
                          <a:lnTo>
                            <a:pt x="614809" y="1202438"/>
                          </a:lnTo>
                          <a:lnTo>
                            <a:pt x="608713" y="1210307"/>
                          </a:lnTo>
                          <a:lnTo>
                            <a:pt x="601855" y="1216533"/>
                          </a:lnTo>
                          <a:lnTo>
                            <a:pt x="595759" y="1222753"/>
                          </a:lnTo>
                          <a:lnTo>
                            <a:pt x="588901" y="1227962"/>
                          </a:lnTo>
                          <a:lnTo>
                            <a:pt x="582042" y="1233295"/>
                          </a:lnTo>
                          <a:lnTo>
                            <a:pt x="575059" y="1237741"/>
                          </a:lnTo>
                          <a:lnTo>
                            <a:pt x="567314" y="1242187"/>
                          </a:lnTo>
                          <a:lnTo>
                            <a:pt x="560456" y="1245741"/>
                          </a:lnTo>
                          <a:lnTo>
                            <a:pt x="552580" y="1248283"/>
                          </a:lnTo>
                          <a:lnTo>
                            <a:pt x="543942" y="1250950"/>
                          </a:lnTo>
                          <a:lnTo>
                            <a:pt x="535310" y="1253616"/>
                          </a:lnTo>
                          <a:lnTo>
                            <a:pt x="525785" y="1255396"/>
                          </a:lnTo>
                          <a:lnTo>
                            <a:pt x="515497" y="1257170"/>
                          </a:lnTo>
                          <a:lnTo>
                            <a:pt x="493018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2" behindDoc="0" locked="0" layoutInCell="1" allowOverlap="1">
            <wp:simplePos x="0" y="0"/>
            <wp:positionH relativeFrom="page">
              <wp:posOffset>6822821</wp:posOffset>
            </wp:positionH>
            <wp:positionV relativeFrom="line">
              <wp:posOffset>165650</wp:posOffset>
            </wp:positionV>
            <wp:extent cx="33079" cy="126001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079" cy="126001"/>
                    </a:xfrm>
                    <a:custGeom>
                      <a:rect l="l" t="t" r="r" b="b"/>
                      <a:pathLst>
                        <a:path w="334771" h="1245233">
                          <a:moveTo>
                            <a:pt x="0" y="1245233"/>
                          </a:moveTo>
                          <a:lnTo>
                            <a:pt x="334771" y="1245233"/>
                          </a:lnTo>
                          <a:lnTo>
                            <a:pt x="3347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523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1" behindDoc="0" locked="0" layoutInCell="1" allowOverlap="1">
            <wp:simplePos x="0" y="0"/>
            <wp:positionH relativeFrom="page">
              <wp:posOffset>6822833</wp:posOffset>
            </wp:positionH>
            <wp:positionV relativeFrom="line">
              <wp:posOffset>165701</wp:posOffset>
            </wp:positionV>
            <wp:extent cx="33069" cy="125992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069" cy="125992"/>
                    </a:xfrm>
                    <a:custGeom>
                      <a:rect l="l" t="t" r="r" b="b"/>
                      <a:pathLst>
                        <a:path w="330697" h="1259929">
                          <a:moveTo>
                            <a:pt x="0" y="1259929"/>
                          </a:moveTo>
                          <a:lnTo>
                            <a:pt x="330697" y="1259929"/>
                          </a:lnTo>
                          <a:lnTo>
                            <a:pt x="330697" y="0"/>
                          </a:lnTo>
                          <a:lnTo>
                            <a:pt x="0" y="0"/>
                          </a:lnTo>
                          <a:lnTo>
                            <a:pt x="0" y="1259929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6" behindDoc="0" locked="0" layoutInCell="1" allowOverlap="1">
            <wp:simplePos x="0" y="0"/>
            <wp:positionH relativeFrom="page">
              <wp:posOffset>6928523</wp:posOffset>
            </wp:positionH>
            <wp:positionV relativeFrom="line">
              <wp:posOffset>165650</wp:posOffset>
            </wp:positionV>
            <wp:extent cx="65256" cy="126001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256" cy="126001"/>
                    </a:xfrm>
                    <a:custGeom>
                      <a:rect l="l" t="t" r="r" b="b"/>
                      <a:pathLst>
                        <a:path w="660400" h="1245233">
                          <a:moveTo>
                            <a:pt x="0" y="0"/>
                          </a:moveTo>
                          <a:lnTo>
                            <a:pt x="0" y="283084"/>
                          </a:lnTo>
                          <a:lnTo>
                            <a:pt x="319658" y="283084"/>
                          </a:lnTo>
                          <a:lnTo>
                            <a:pt x="319658" y="474471"/>
                          </a:lnTo>
                          <a:lnTo>
                            <a:pt x="168529" y="474471"/>
                          </a:lnTo>
                          <a:lnTo>
                            <a:pt x="153671" y="474471"/>
                          </a:lnTo>
                          <a:lnTo>
                            <a:pt x="140587" y="475358"/>
                          </a:lnTo>
                          <a:lnTo>
                            <a:pt x="127379" y="478024"/>
                          </a:lnTo>
                          <a:lnTo>
                            <a:pt x="115317" y="480567"/>
                          </a:lnTo>
                          <a:lnTo>
                            <a:pt x="103888" y="483996"/>
                          </a:lnTo>
                          <a:lnTo>
                            <a:pt x="92584" y="488442"/>
                          </a:lnTo>
                          <a:lnTo>
                            <a:pt x="82042" y="493645"/>
                          </a:lnTo>
                          <a:lnTo>
                            <a:pt x="72387" y="498854"/>
                          </a:lnTo>
                          <a:lnTo>
                            <a:pt x="63754" y="505967"/>
                          </a:lnTo>
                          <a:lnTo>
                            <a:pt x="55879" y="512825"/>
                          </a:lnTo>
                          <a:lnTo>
                            <a:pt x="48004" y="521842"/>
                          </a:lnTo>
                          <a:lnTo>
                            <a:pt x="41021" y="530350"/>
                          </a:lnTo>
                          <a:lnTo>
                            <a:pt x="34038" y="540892"/>
                          </a:lnTo>
                          <a:lnTo>
                            <a:pt x="28575" y="551433"/>
                          </a:lnTo>
                          <a:lnTo>
                            <a:pt x="23496" y="562738"/>
                          </a:lnTo>
                          <a:lnTo>
                            <a:pt x="19174" y="575817"/>
                          </a:lnTo>
                          <a:lnTo>
                            <a:pt x="14858" y="588895"/>
                          </a:lnTo>
                          <a:lnTo>
                            <a:pt x="11305" y="603759"/>
                          </a:lnTo>
                          <a:lnTo>
                            <a:pt x="8638" y="619504"/>
                          </a:lnTo>
                          <a:lnTo>
                            <a:pt x="6096" y="636266"/>
                          </a:lnTo>
                          <a:lnTo>
                            <a:pt x="4316" y="654559"/>
                          </a:lnTo>
                          <a:lnTo>
                            <a:pt x="3429" y="672846"/>
                          </a:lnTo>
                          <a:lnTo>
                            <a:pt x="2413" y="693037"/>
                          </a:lnTo>
                          <a:lnTo>
                            <a:pt x="1650" y="714754"/>
                          </a:lnTo>
                          <a:lnTo>
                            <a:pt x="1650" y="986533"/>
                          </a:lnTo>
                          <a:lnTo>
                            <a:pt x="2413" y="1011808"/>
                          </a:lnTo>
                          <a:lnTo>
                            <a:pt x="2413" y="1035559"/>
                          </a:lnTo>
                          <a:lnTo>
                            <a:pt x="4316" y="1056383"/>
                          </a:lnTo>
                          <a:lnTo>
                            <a:pt x="5079" y="1075563"/>
                          </a:lnTo>
                          <a:lnTo>
                            <a:pt x="6729" y="1093087"/>
                          </a:lnTo>
                          <a:lnTo>
                            <a:pt x="9395" y="1108838"/>
                          </a:lnTo>
                          <a:lnTo>
                            <a:pt x="12192" y="1121917"/>
                          </a:lnTo>
                          <a:lnTo>
                            <a:pt x="15621" y="1133221"/>
                          </a:lnTo>
                          <a:lnTo>
                            <a:pt x="19174" y="1143763"/>
                          </a:lnTo>
                          <a:lnTo>
                            <a:pt x="24383" y="1154299"/>
                          </a:lnTo>
                          <a:lnTo>
                            <a:pt x="29716" y="1163954"/>
                          </a:lnTo>
                          <a:lnTo>
                            <a:pt x="36451" y="1173603"/>
                          </a:lnTo>
                          <a:lnTo>
                            <a:pt x="44450" y="1183128"/>
                          </a:lnTo>
                          <a:lnTo>
                            <a:pt x="52326" y="1192783"/>
                          </a:lnTo>
                          <a:lnTo>
                            <a:pt x="61975" y="1201416"/>
                          </a:lnTo>
                          <a:lnTo>
                            <a:pt x="72387" y="1210184"/>
                          </a:lnTo>
                          <a:lnTo>
                            <a:pt x="88013" y="1219709"/>
                          </a:lnTo>
                          <a:lnTo>
                            <a:pt x="103888" y="1228725"/>
                          </a:lnTo>
                          <a:lnTo>
                            <a:pt x="118746" y="1234691"/>
                          </a:lnTo>
                          <a:lnTo>
                            <a:pt x="134491" y="1238120"/>
                          </a:lnTo>
                          <a:lnTo>
                            <a:pt x="151129" y="1241804"/>
                          </a:lnTo>
                          <a:lnTo>
                            <a:pt x="173863" y="1243453"/>
                          </a:lnTo>
                          <a:lnTo>
                            <a:pt x="201675" y="1244216"/>
                          </a:lnTo>
                          <a:lnTo>
                            <a:pt x="234950" y="1245233"/>
                          </a:lnTo>
                          <a:lnTo>
                            <a:pt x="660400" y="1245233"/>
                          </a:lnTo>
                          <a:lnTo>
                            <a:pt x="660400" y="969895"/>
                          </a:lnTo>
                          <a:lnTo>
                            <a:pt x="338838" y="969895"/>
                          </a:lnTo>
                          <a:lnTo>
                            <a:pt x="338838" y="789050"/>
                          </a:lnTo>
                          <a:lnTo>
                            <a:pt x="506729" y="789050"/>
                          </a:lnTo>
                          <a:lnTo>
                            <a:pt x="525909" y="788163"/>
                          </a:lnTo>
                          <a:lnTo>
                            <a:pt x="544321" y="786383"/>
                          </a:lnTo>
                          <a:lnTo>
                            <a:pt x="560834" y="782824"/>
                          </a:lnTo>
                          <a:lnTo>
                            <a:pt x="575562" y="779395"/>
                          </a:lnTo>
                          <a:lnTo>
                            <a:pt x="589663" y="774192"/>
                          </a:lnTo>
                          <a:lnTo>
                            <a:pt x="601979" y="767203"/>
                          </a:lnTo>
                          <a:lnTo>
                            <a:pt x="608075" y="763650"/>
                          </a:lnTo>
                          <a:lnTo>
                            <a:pt x="613154" y="759334"/>
                          </a:lnTo>
                          <a:lnTo>
                            <a:pt x="618487" y="755012"/>
                          </a:lnTo>
                          <a:lnTo>
                            <a:pt x="622933" y="750566"/>
                          </a:lnTo>
                          <a:lnTo>
                            <a:pt x="627255" y="745363"/>
                          </a:lnTo>
                          <a:lnTo>
                            <a:pt x="631695" y="740154"/>
                          </a:lnTo>
                          <a:lnTo>
                            <a:pt x="635000" y="734821"/>
                          </a:lnTo>
                          <a:lnTo>
                            <a:pt x="638684" y="728725"/>
                          </a:lnTo>
                          <a:lnTo>
                            <a:pt x="644779" y="715641"/>
                          </a:lnTo>
                          <a:lnTo>
                            <a:pt x="649858" y="700783"/>
                          </a:lnTo>
                          <a:lnTo>
                            <a:pt x="653542" y="684275"/>
                          </a:lnTo>
                          <a:lnTo>
                            <a:pt x="656084" y="666620"/>
                          </a:lnTo>
                          <a:lnTo>
                            <a:pt x="657858" y="646553"/>
                          </a:lnTo>
                          <a:lnTo>
                            <a:pt x="658751" y="625730"/>
                          </a:lnTo>
                          <a:lnTo>
                            <a:pt x="658751" y="212341"/>
                          </a:lnTo>
                          <a:lnTo>
                            <a:pt x="657858" y="177416"/>
                          </a:lnTo>
                          <a:lnTo>
                            <a:pt x="656084" y="148587"/>
                          </a:lnTo>
                          <a:lnTo>
                            <a:pt x="654174" y="125853"/>
                          </a:lnTo>
                          <a:lnTo>
                            <a:pt x="650875" y="108329"/>
                          </a:lnTo>
                          <a:lnTo>
                            <a:pt x="649096" y="101346"/>
                          </a:lnTo>
                          <a:lnTo>
                            <a:pt x="645542" y="94358"/>
                          </a:lnTo>
                          <a:lnTo>
                            <a:pt x="641983" y="87499"/>
                          </a:lnTo>
                          <a:lnTo>
                            <a:pt x="638684" y="79500"/>
                          </a:lnTo>
                          <a:lnTo>
                            <a:pt x="634238" y="72517"/>
                          </a:lnTo>
                          <a:lnTo>
                            <a:pt x="629029" y="64642"/>
                          </a:lnTo>
                          <a:lnTo>
                            <a:pt x="622933" y="56766"/>
                          </a:lnTo>
                          <a:lnTo>
                            <a:pt x="615820" y="49021"/>
                          </a:lnTo>
                          <a:lnTo>
                            <a:pt x="609854" y="42795"/>
                          </a:lnTo>
                          <a:lnTo>
                            <a:pt x="603759" y="36699"/>
                          </a:lnTo>
                          <a:lnTo>
                            <a:pt x="596646" y="31620"/>
                          </a:lnTo>
                          <a:lnTo>
                            <a:pt x="589663" y="26417"/>
                          </a:lnTo>
                          <a:lnTo>
                            <a:pt x="582675" y="21841"/>
                          </a:lnTo>
                          <a:lnTo>
                            <a:pt x="574799" y="17525"/>
                          </a:lnTo>
                          <a:lnTo>
                            <a:pt x="567817" y="13966"/>
                          </a:lnTo>
                          <a:lnTo>
                            <a:pt x="559941" y="11429"/>
                          </a:lnTo>
                          <a:lnTo>
                            <a:pt x="551309" y="8763"/>
                          </a:lnTo>
                          <a:lnTo>
                            <a:pt x="542417" y="6220"/>
                          </a:lnTo>
                          <a:lnTo>
                            <a:pt x="532892" y="4317"/>
                          </a:lnTo>
                          <a:lnTo>
                            <a:pt x="522480" y="2791"/>
                          </a:lnTo>
                          <a:lnTo>
                            <a:pt x="499746" y="0"/>
                          </a:lnTo>
                          <a:lnTo>
                            <a:pt x="4735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5" behindDoc="0" locked="0" layoutInCell="1" allowOverlap="1">
            <wp:simplePos x="0" y="0"/>
            <wp:positionH relativeFrom="page">
              <wp:posOffset>6928510</wp:posOffset>
            </wp:positionH>
            <wp:positionV relativeFrom="line">
              <wp:posOffset>165697</wp:posOffset>
            </wp:positionV>
            <wp:extent cx="65277" cy="125984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277" cy="125984"/>
                    </a:xfrm>
                    <a:custGeom>
                      <a:rect l="l" t="t" r="r" b="b"/>
                      <a:pathLst>
                        <a:path w="652779" h="1259842">
                          <a:moveTo>
                            <a:pt x="467996" y="1259842"/>
                          </a:moveTo>
                          <a:lnTo>
                            <a:pt x="0" y="1259842"/>
                          </a:lnTo>
                          <a:lnTo>
                            <a:pt x="0" y="973459"/>
                          </a:lnTo>
                          <a:lnTo>
                            <a:pt x="316104" y="973459"/>
                          </a:lnTo>
                          <a:lnTo>
                            <a:pt x="316104" y="779784"/>
                          </a:lnTo>
                          <a:lnTo>
                            <a:pt x="166625" y="779784"/>
                          </a:lnTo>
                          <a:lnTo>
                            <a:pt x="152021" y="779784"/>
                          </a:lnTo>
                          <a:lnTo>
                            <a:pt x="139067" y="778892"/>
                          </a:lnTo>
                          <a:lnTo>
                            <a:pt x="126113" y="776355"/>
                          </a:lnTo>
                          <a:lnTo>
                            <a:pt x="114046" y="773689"/>
                          </a:lnTo>
                          <a:lnTo>
                            <a:pt x="102741" y="770129"/>
                          </a:lnTo>
                          <a:lnTo>
                            <a:pt x="91566" y="765683"/>
                          </a:lnTo>
                          <a:lnTo>
                            <a:pt x="81154" y="760350"/>
                          </a:lnTo>
                          <a:lnTo>
                            <a:pt x="71629" y="755017"/>
                          </a:lnTo>
                          <a:lnTo>
                            <a:pt x="62991" y="748034"/>
                          </a:lnTo>
                          <a:lnTo>
                            <a:pt x="55370" y="740922"/>
                          </a:lnTo>
                          <a:lnTo>
                            <a:pt x="47495" y="732159"/>
                          </a:lnTo>
                          <a:lnTo>
                            <a:pt x="40642" y="723267"/>
                          </a:lnTo>
                          <a:lnTo>
                            <a:pt x="33784" y="712601"/>
                          </a:lnTo>
                          <a:lnTo>
                            <a:pt x="28575" y="702059"/>
                          </a:lnTo>
                          <a:lnTo>
                            <a:pt x="23366" y="690500"/>
                          </a:lnTo>
                          <a:lnTo>
                            <a:pt x="19050" y="677292"/>
                          </a:lnTo>
                          <a:lnTo>
                            <a:pt x="14734" y="663959"/>
                          </a:lnTo>
                          <a:lnTo>
                            <a:pt x="11304" y="648971"/>
                          </a:lnTo>
                          <a:lnTo>
                            <a:pt x="8638" y="633096"/>
                          </a:lnTo>
                          <a:lnTo>
                            <a:pt x="6096" y="616334"/>
                          </a:lnTo>
                          <a:lnTo>
                            <a:pt x="4316" y="597662"/>
                          </a:lnTo>
                          <a:lnTo>
                            <a:pt x="3429" y="579121"/>
                          </a:lnTo>
                          <a:lnTo>
                            <a:pt x="2666" y="558800"/>
                          </a:lnTo>
                          <a:lnTo>
                            <a:pt x="1779" y="536705"/>
                          </a:lnTo>
                          <a:lnTo>
                            <a:pt x="1779" y="261751"/>
                          </a:lnTo>
                          <a:lnTo>
                            <a:pt x="2666" y="236097"/>
                          </a:lnTo>
                          <a:lnTo>
                            <a:pt x="2666" y="212222"/>
                          </a:lnTo>
                          <a:lnTo>
                            <a:pt x="4316" y="191008"/>
                          </a:lnTo>
                          <a:lnTo>
                            <a:pt x="5209" y="171580"/>
                          </a:lnTo>
                          <a:lnTo>
                            <a:pt x="6982" y="153801"/>
                          </a:lnTo>
                          <a:lnTo>
                            <a:pt x="9525" y="137926"/>
                          </a:lnTo>
                          <a:lnTo>
                            <a:pt x="12067" y="124717"/>
                          </a:lnTo>
                          <a:lnTo>
                            <a:pt x="15621" y="113159"/>
                          </a:lnTo>
                          <a:lnTo>
                            <a:pt x="19050" y="102617"/>
                          </a:lnTo>
                          <a:lnTo>
                            <a:pt x="24259" y="91950"/>
                          </a:lnTo>
                          <a:lnTo>
                            <a:pt x="29337" y="82171"/>
                          </a:lnTo>
                          <a:lnTo>
                            <a:pt x="36320" y="72522"/>
                          </a:lnTo>
                          <a:lnTo>
                            <a:pt x="44071" y="62743"/>
                          </a:lnTo>
                          <a:lnTo>
                            <a:pt x="51817" y="53088"/>
                          </a:lnTo>
                          <a:lnTo>
                            <a:pt x="61342" y="44201"/>
                          </a:lnTo>
                          <a:lnTo>
                            <a:pt x="71629" y="35433"/>
                          </a:lnTo>
                          <a:lnTo>
                            <a:pt x="87250" y="25654"/>
                          </a:lnTo>
                          <a:lnTo>
                            <a:pt x="102741" y="16892"/>
                          </a:lnTo>
                          <a:lnTo>
                            <a:pt x="117475" y="10672"/>
                          </a:lnTo>
                          <a:lnTo>
                            <a:pt x="132971" y="7112"/>
                          </a:lnTo>
                          <a:lnTo>
                            <a:pt x="149479" y="3559"/>
                          </a:lnTo>
                          <a:lnTo>
                            <a:pt x="171828" y="1779"/>
                          </a:lnTo>
                          <a:lnTo>
                            <a:pt x="199516" y="892"/>
                          </a:lnTo>
                          <a:lnTo>
                            <a:pt x="232283" y="0"/>
                          </a:lnTo>
                          <a:lnTo>
                            <a:pt x="652779" y="0"/>
                          </a:lnTo>
                          <a:lnTo>
                            <a:pt x="652779" y="278513"/>
                          </a:lnTo>
                          <a:lnTo>
                            <a:pt x="335024" y="278513"/>
                          </a:lnTo>
                          <a:lnTo>
                            <a:pt x="335024" y="461522"/>
                          </a:lnTo>
                          <a:lnTo>
                            <a:pt x="500763" y="461522"/>
                          </a:lnTo>
                          <a:lnTo>
                            <a:pt x="519813" y="462409"/>
                          </a:lnTo>
                          <a:lnTo>
                            <a:pt x="537970" y="464188"/>
                          </a:lnTo>
                          <a:lnTo>
                            <a:pt x="554354" y="467742"/>
                          </a:lnTo>
                          <a:lnTo>
                            <a:pt x="568957" y="471301"/>
                          </a:lnTo>
                          <a:lnTo>
                            <a:pt x="582804" y="476634"/>
                          </a:lnTo>
                          <a:lnTo>
                            <a:pt x="594866" y="483617"/>
                          </a:lnTo>
                          <a:lnTo>
                            <a:pt x="600962" y="487176"/>
                          </a:lnTo>
                          <a:lnTo>
                            <a:pt x="606171" y="491622"/>
                          </a:lnTo>
                          <a:lnTo>
                            <a:pt x="611379" y="496062"/>
                          </a:lnTo>
                          <a:lnTo>
                            <a:pt x="615696" y="500384"/>
                          </a:lnTo>
                          <a:lnTo>
                            <a:pt x="620012" y="505717"/>
                          </a:lnTo>
                          <a:lnTo>
                            <a:pt x="624334" y="511050"/>
                          </a:lnTo>
                          <a:lnTo>
                            <a:pt x="627763" y="516384"/>
                          </a:lnTo>
                          <a:lnTo>
                            <a:pt x="631192" y="522609"/>
                          </a:lnTo>
                          <a:lnTo>
                            <a:pt x="637288" y="535818"/>
                          </a:lnTo>
                          <a:lnTo>
                            <a:pt x="642367" y="550800"/>
                          </a:lnTo>
                          <a:lnTo>
                            <a:pt x="645920" y="567692"/>
                          </a:lnTo>
                          <a:lnTo>
                            <a:pt x="648462" y="585347"/>
                          </a:lnTo>
                          <a:lnTo>
                            <a:pt x="650112" y="605668"/>
                          </a:lnTo>
                          <a:lnTo>
                            <a:pt x="650999" y="626876"/>
                          </a:lnTo>
                          <a:lnTo>
                            <a:pt x="650999" y="1045083"/>
                          </a:lnTo>
                          <a:lnTo>
                            <a:pt x="650112" y="1080392"/>
                          </a:lnTo>
                          <a:lnTo>
                            <a:pt x="648462" y="1109600"/>
                          </a:lnTo>
                          <a:lnTo>
                            <a:pt x="646683" y="1132588"/>
                          </a:lnTo>
                          <a:lnTo>
                            <a:pt x="643254" y="1150242"/>
                          </a:lnTo>
                          <a:lnTo>
                            <a:pt x="641604" y="1157355"/>
                          </a:lnTo>
                          <a:lnTo>
                            <a:pt x="638045" y="1164468"/>
                          </a:lnTo>
                          <a:lnTo>
                            <a:pt x="634621" y="1171450"/>
                          </a:lnTo>
                          <a:lnTo>
                            <a:pt x="631192" y="1179450"/>
                          </a:lnTo>
                          <a:lnTo>
                            <a:pt x="626870" y="1186563"/>
                          </a:lnTo>
                          <a:lnTo>
                            <a:pt x="621667" y="1194438"/>
                          </a:lnTo>
                          <a:lnTo>
                            <a:pt x="615696" y="1202438"/>
                          </a:lnTo>
                          <a:lnTo>
                            <a:pt x="608713" y="1210437"/>
                          </a:lnTo>
                          <a:lnTo>
                            <a:pt x="602741" y="1216533"/>
                          </a:lnTo>
                          <a:lnTo>
                            <a:pt x="596646" y="1222759"/>
                          </a:lnTo>
                          <a:lnTo>
                            <a:pt x="589787" y="1228092"/>
                          </a:lnTo>
                          <a:lnTo>
                            <a:pt x="582804" y="1233425"/>
                          </a:lnTo>
                          <a:lnTo>
                            <a:pt x="575946" y="1237871"/>
                          </a:lnTo>
                          <a:lnTo>
                            <a:pt x="568195" y="1242187"/>
                          </a:lnTo>
                          <a:lnTo>
                            <a:pt x="561212" y="1245747"/>
                          </a:lnTo>
                          <a:lnTo>
                            <a:pt x="553467" y="1248413"/>
                          </a:lnTo>
                          <a:lnTo>
                            <a:pt x="544829" y="1251080"/>
                          </a:lnTo>
                          <a:lnTo>
                            <a:pt x="536196" y="1253746"/>
                          </a:lnTo>
                          <a:lnTo>
                            <a:pt x="526671" y="1255526"/>
                          </a:lnTo>
                          <a:lnTo>
                            <a:pt x="516384" y="1257300"/>
                          </a:lnTo>
                          <a:lnTo>
                            <a:pt x="493904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8" behindDoc="0" locked="0" layoutInCell="1" allowOverlap="1">
            <wp:simplePos x="0" y="0"/>
            <wp:positionH relativeFrom="page">
              <wp:posOffset>7004497</wp:posOffset>
            </wp:positionH>
            <wp:positionV relativeFrom="line">
              <wp:posOffset>165650</wp:posOffset>
            </wp:positionV>
            <wp:extent cx="83828" cy="126001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3828" cy="126001"/>
                    </a:xfrm>
                    <a:custGeom>
                      <a:rect l="l" t="t" r="r" b="b"/>
                      <a:pathLst>
                        <a:path w="848357" h="1245233">
                          <a:moveTo>
                            <a:pt x="0" y="0"/>
                          </a:moveTo>
                          <a:lnTo>
                            <a:pt x="0" y="1245233"/>
                          </a:lnTo>
                          <a:lnTo>
                            <a:pt x="332866" y="1245233"/>
                          </a:lnTo>
                          <a:lnTo>
                            <a:pt x="332866" y="761108"/>
                          </a:lnTo>
                          <a:lnTo>
                            <a:pt x="355600" y="761108"/>
                          </a:lnTo>
                          <a:lnTo>
                            <a:pt x="367791" y="761108"/>
                          </a:lnTo>
                          <a:lnTo>
                            <a:pt x="380107" y="762887"/>
                          </a:lnTo>
                          <a:lnTo>
                            <a:pt x="391287" y="764537"/>
                          </a:lnTo>
                          <a:lnTo>
                            <a:pt x="401829" y="768096"/>
                          </a:lnTo>
                          <a:lnTo>
                            <a:pt x="411479" y="772412"/>
                          </a:lnTo>
                          <a:lnTo>
                            <a:pt x="420241" y="777745"/>
                          </a:lnTo>
                          <a:lnTo>
                            <a:pt x="429003" y="783841"/>
                          </a:lnTo>
                          <a:lnTo>
                            <a:pt x="436879" y="790954"/>
                          </a:lnTo>
                          <a:lnTo>
                            <a:pt x="442850" y="798699"/>
                          </a:lnTo>
                          <a:lnTo>
                            <a:pt x="449070" y="807337"/>
                          </a:lnTo>
                          <a:lnTo>
                            <a:pt x="454149" y="816100"/>
                          </a:lnTo>
                          <a:lnTo>
                            <a:pt x="457708" y="826642"/>
                          </a:lnTo>
                          <a:lnTo>
                            <a:pt x="461262" y="837183"/>
                          </a:lnTo>
                          <a:lnTo>
                            <a:pt x="463928" y="849375"/>
                          </a:lnTo>
                          <a:lnTo>
                            <a:pt x="464691" y="861691"/>
                          </a:lnTo>
                          <a:lnTo>
                            <a:pt x="465708" y="874645"/>
                          </a:lnTo>
                          <a:lnTo>
                            <a:pt x="465708" y="1083438"/>
                          </a:lnTo>
                          <a:lnTo>
                            <a:pt x="465708" y="1150746"/>
                          </a:lnTo>
                          <a:lnTo>
                            <a:pt x="466595" y="1160525"/>
                          </a:lnTo>
                          <a:lnTo>
                            <a:pt x="467487" y="1171067"/>
                          </a:lnTo>
                          <a:lnTo>
                            <a:pt x="469007" y="1181355"/>
                          </a:lnTo>
                          <a:lnTo>
                            <a:pt x="471804" y="1192783"/>
                          </a:lnTo>
                          <a:lnTo>
                            <a:pt x="477899" y="1217291"/>
                          </a:lnTo>
                          <a:lnTo>
                            <a:pt x="487424" y="1245233"/>
                          </a:lnTo>
                          <a:lnTo>
                            <a:pt x="839471" y="1245233"/>
                          </a:lnTo>
                          <a:lnTo>
                            <a:pt x="828290" y="1216404"/>
                          </a:lnTo>
                          <a:lnTo>
                            <a:pt x="819528" y="1191891"/>
                          </a:lnTo>
                          <a:lnTo>
                            <a:pt x="812545" y="1171700"/>
                          </a:lnTo>
                          <a:lnTo>
                            <a:pt x="808229" y="1156209"/>
                          </a:lnTo>
                          <a:lnTo>
                            <a:pt x="805433" y="1141345"/>
                          </a:lnTo>
                          <a:lnTo>
                            <a:pt x="803907" y="1123696"/>
                          </a:lnTo>
                          <a:lnTo>
                            <a:pt x="802128" y="1105279"/>
                          </a:lnTo>
                          <a:lnTo>
                            <a:pt x="802128" y="1083438"/>
                          </a:lnTo>
                          <a:lnTo>
                            <a:pt x="802128" y="833754"/>
                          </a:lnTo>
                          <a:lnTo>
                            <a:pt x="802128" y="820546"/>
                          </a:lnTo>
                          <a:lnTo>
                            <a:pt x="801117" y="808224"/>
                          </a:lnTo>
                          <a:lnTo>
                            <a:pt x="799461" y="796925"/>
                          </a:lnTo>
                          <a:lnTo>
                            <a:pt x="797687" y="785491"/>
                          </a:lnTo>
                          <a:lnTo>
                            <a:pt x="796032" y="775079"/>
                          </a:lnTo>
                          <a:lnTo>
                            <a:pt x="792479" y="764537"/>
                          </a:lnTo>
                          <a:lnTo>
                            <a:pt x="789049" y="755012"/>
                          </a:lnTo>
                          <a:lnTo>
                            <a:pt x="785496" y="745363"/>
                          </a:lnTo>
                          <a:lnTo>
                            <a:pt x="781174" y="736725"/>
                          </a:lnTo>
                          <a:lnTo>
                            <a:pt x="775841" y="728725"/>
                          </a:lnTo>
                          <a:lnTo>
                            <a:pt x="770632" y="720850"/>
                          </a:lnTo>
                          <a:lnTo>
                            <a:pt x="764412" y="712974"/>
                          </a:lnTo>
                          <a:lnTo>
                            <a:pt x="757554" y="705992"/>
                          </a:lnTo>
                          <a:lnTo>
                            <a:pt x="750571" y="699896"/>
                          </a:lnTo>
                          <a:lnTo>
                            <a:pt x="742565" y="693924"/>
                          </a:lnTo>
                          <a:lnTo>
                            <a:pt x="734696" y="688591"/>
                          </a:lnTo>
                          <a:lnTo>
                            <a:pt x="725171" y="682495"/>
                          </a:lnTo>
                          <a:lnTo>
                            <a:pt x="715516" y="676275"/>
                          </a:lnTo>
                          <a:lnTo>
                            <a:pt x="704974" y="671067"/>
                          </a:lnTo>
                          <a:lnTo>
                            <a:pt x="694432" y="666620"/>
                          </a:lnTo>
                          <a:lnTo>
                            <a:pt x="681478" y="661417"/>
                          </a:lnTo>
                          <a:lnTo>
                            <a:pt x="663190" y="654559"/>
                          </a:lnTo>
                          <a:lnTo>
                            <a:pt x="639570" y="646553"/>
                          </a:lnTo>
                          <a:lnTo>
                            <a:pt x="611628" y="637158"/>
                          </a:lnTo>
                          <a:lnTo>
                            <a:pt x="650745" y="626617"/>
                          </a:lnTo>
                          <a:lnTo>
                            <a:pt x="684150" y="616837"/>
                          </a:lnTo>
                          <a:lnTo>
                            <a:pt x="710437" y="608329"/>
                          </a:lnTo>
                          <a:lnTo>
                            <a:pt x="729611" y="600330"/>
                          </a:lnTo>
                          <a:lnTo>
                            <a:pt x="740916" y="594358"/>
                          </a:lnTo>
                          <a:lnTo>
                            <a:pt x="751458" y="587245"/>
                          </a:lnTo>
                          <a:lnTo>
                            <a:pt x="760853" y="579500"/>
                          </a:lnTo>
                          <a:lnTo>
                            <a:pt x="769745" y="570608"/>
                          </a:lnTo>
                          <a:lnTo>
                            <a:pt x="778507" y="561845"/>
                          </a:lnTo>
                          <a:lnTo>
                            <a:pt x="785496" y="551433"/>
                          </a:lnTo>
                          <a:lnTo>
                            <a:pt x="792479" y="540892"/>
                          </a:lnTo>
                          <a:lnTo>
                            <a:pt x="798450" y="529587"/>
                          </a:lnTo>
                          <a:lnTo>
                            <a:pt x="803907" y="517271"/>
                          </a:lnTo>
                          <a:lnTo>
                            <a:pt x="808229" y="504187"/>
                          </a:lnTo>
                          <a:lnTo>
                            <a:pt x="812545" y="490216"/>
                          </a:lnTo>
                          <a:lnTo>
                            <a:pt x="815212" y="475358"/>
                          </a:lnTo>
                          <a:lnTo>
                            <a:pt x="817624" y="460500"/>
                          </a:lnTo>
                          <a:lnTo>
                            <a:pt x="819528" y="443992"/>
                          </a:lnTo>
                          <a:lnTo>
                            <a:pt x="821308" y="427224"/>
                          </a:lnTo>
                          <a:lnTo>
                            <a:pt x="821308" y="409954"/>
                          </a:lnTo>
                          <a:lnTo>
                            <a:pt x="821308" y="160016"/>
                          </a:lnTo>
                          <a:lnTo>
                            <a:pt x="821308" y="129283"/>
                          </a:lnTo>
                          <a:lnTo>
                            <a:pt x="822195" y="104013"/>
                          </a:lnTo>
                          <a:lnTo>
                            <a:pt x="823974" y="83059"/>
                          </a:lnTo>
                          <a:lnTo>
                            <a:pt x="825754" y="67308"/>
                          </a:lnTo>
                          <a:lnTo>
                            <a:pt x="828290" y="53337"/>
                          </a:lnTo>
                          <a:lnTo>
                            <a:pt x="833499" y="37592"/>
                          </a:lnTo>
                          <a:lnTo>
                            <a:pt x="839471" y="19175"/>
                          </a:lnTo>
                          <a:lnTo>
                            <a:pt x="848357" y="0"/>
                          </a:lnTo>
                          <a:lnTo>
                            <a:pt x="512062" y="0"/>
                          </a:lnTo>
                          <a:lnTo>
                            <a:pt x="503299" y="13966"/>
                          </a:lnTo>
                          <a:lnTo>
                            <a:pt x="496317" y="27937"/>
                          </a:lnTo>
                          <a:lnTo>
                            <a:pt x="490978" y="41275"/>
                          </a:lnTo>
                          <a:lnTo>
                            <a:pt x="487424" y="52450"/>
                          </a:lnTo>
                          <a:lnTo>
                            <a:pt x="484882" y="66421"/>
                          </a:lnTo>
                          <a:lnTo>
                            <a:pt x="483108" y="83059"/>
                          </a:lnTo>
                          <a:lnTo>
                            <a:pt x="482345" y="104013"/>
                          </a:lnTo>
                          <a:lnTo>
                            <a:pt x="482345" y="129283"/>
                          </a:lnTo>
                          <a:lnTo>
                            <a:pt x="482345" y="370458"/>
                          </a:lnTo>
                          <a:lnTo>
                            <a:pt x="482345" y="382017"/>
                          </a:lnTo>
                          <a:lnTo>
                            <a:pt x="481453" y="393192"/>
                          </a:lnTo>
                          <a:lnTo>
                            <a:pt x="479549" y="403734"/>
                          </a:lnTo>
                          <a:lnTo>
                            <a:pt x="476882" y="412366"/>
                          </a:lnTo>
                          <a:lnTo>
                            <a:pt x="473583" y="421128"/>
                          </a:lnTo>
                          <a:lnTo>
                            <a:pt x="470024" y="428241"/>
                          </a:lnTo>
                          <a:lnTo>
                            <a:pt x="465708" y="435354"/>
                          </a:lnTo>
                          <a:lnTo>
                            <a:pt x="460375" y="440433"/>
                          </a:lnTo>
                          <a:lnTo>
                            <a:pt x="454149" y="445642"/>
                          </a:lnTo>
                          <a:lnTo>
                            <a:pt x="447166" y="449958"/>
                          </a:lnTo>
                          <a:lnTo>
                            <a:pt x="440432" y="453641"/>
                          </a:lnTo>
                          <a:lnTo>
                            <a:pt x="431670" y="457070"/>
                          </a:lnTo>
                          <a:lnTo>
                            <a:pt x="422020" y="459613"/>
                          </a:lnTo>
                          <a:lnTo>
                            <a:pt x="411479" y="461392"/>
                          </a:lnTo>
                          <a:lnTo>
                            <a:pt x="400174" y="462279"/>
                          </a:lnTo>
                          <a:lnTo>
                            <a:pt x="387982" y="462279"/>
                          </a:lnTo>
                          <a:lnTo>
                            <a:pt x="379220" y="462279"/>
                          </a:lnTo>
                          <a:lnTo>
                            <a:pt x="332866" y="460500"/>
                          </a:lnTo>
                          <a:lnTo>
                            <a:pt x="3328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7" behindDoc="0" locked="0" layoutInCell="1" allowOverlap="1">
            <wp:simplePos x="0" y="0"/>
            <wp:positionH relativeFrom="page">
              <wp:posOffset>7004494</wp:posOffset>
            </wp:positionH>
            <wp:positionV relativeFrom="line">
              <wp:posOffset>165697</wp:posOffset>
            </wp:positionV>
            <wp:extent cx="83832" cy="125984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832" cy="125984"/>
                    </a:xfrm>
                    <a:custGeom>
                      <a:rect l="l" t="t" r="r" b="b"/>
                      <a:pathLst>
                        <a:path w="838324" h="1259842">
                          <a:moveTo>
                            <a:pt x="505966" y="1259842"/>
                          </a:moveTo>
                          <a:lnTo>
                            <a:pt x="497328" y="1245747"/>
                          </a:lnTo>
                          <a:lnTo>
                            <a:pt x="490345" y="1231651"/>
                          </a:lnTo>
                          <a:lnTo>
                            <a:pt x="485136" y="1218313"/>
                          </a:lnTo>
                          <a:lnTo>
                            <a:pt x="481837" y="1206884"/>
                          </a:lnTo>
                          <a:lnTo>
                            <a:pt x="479170" y="1192659"/>
                          </a:lnTo>
                          <a:lnTo>
                            <a:pt x="477521" y="1175897"/>
                          </a:lnTo>
                          <a:lnTo>
                            <a:pt x="476628" y="1154689"/>
                          </a:lnTo>
                          <a:lnTo>
                            <a:pt x="476628" y="1129034"/>
                          </a:lnTo>
                          <a:lnTo>
                            <a:pt x="476628" y="885068"/>
                          </a:lnTo>
                          <a:lnTo>
                            <a:pt x="476628" y="873509"/>
                          </a:lnTo>
                          <a:lnTo>
                            <a:pt x="475741" y="862080"/>
                          </a:lnTo>
                          <a:lnTo>
                            <a:pt x="473962" y="851408"/>
                          </a:lnTo>
                          <a:lnTo>
                            <a:pt x="471425" y="842646"/>
                          </a:lnTo>
                          <a:lnTo>
                            <a:pt x="467996" y="833759"/>
                          </a:lnTo>
                          <a:lnTo>
                            <a:pt x="464567" y="826647"/>
                          </a:lnTo>
                          <a:lnTo>
                            <a:pt x="460245" y="819534"/>
                          </a:lnTo>
                          <a:lnTo>
                            <a:pt x="455042" y="814325"/>
                          </a:lnTo>
                          <a:lnTo>
                            <a:pt x="448946" y="808992"/>
                          </a:lnTo>
                          <a:lnTo>
                            <a:pt x="442087" y="804546"/>
                          </a:lnTo>
                          <a:lnTo>
                            <a:pt x="435099" y="800992"/>
                          </a:lnTo>
                          <a:lnTo>
                            <a:pt x="426467" y="797433"/>
                          </a:lnTo>
                          <a:lnTo>
                            <a:pt x="416942" y="794767"/>
                          </a:lnTo>
                          <a:lnTo>
                            <a:pt x="406654" y="793117"/>
                          </a:lnTo>
                          <a:lnTo>
                            <a:pt x="395349" y="792230"/>
                          </a:lnTo>
                          <a:lnTo>
                            <a:pt x="383412" y="792230"/>
                          </a:lnTo>
                          <a:lnTo>
                            <a:pt x="374774" y="792230"/>
                          </a:lnTo>
                          <a:lnTo>
                            <a:pt x="328929" y="794004"/>
                          </a:lnTo>
                          <a:lnTo>
                            <a:pt x="328929" y="1259842"/>
                          </a:lnTo>
                          <a:lnTo>
                            <a:pt x="0" y="1259842"/>
                          </a:lnTo>
                          <a:lnTo>
                            <a:pt x="0" y="0"/>
                          </a:lnTo>
                          <a:lnTo>
                            <a:pt x="328929" y="0"/>
                          </a:lnTo>
                          <a:lnTo>
                            <a:pt x="328929" y="489842"/>
                          </a:lnTo>
                          <a:lnTo>
                            <a:pt x="351408" y="489842"/>
                          </a:lnTo>
                          <a:lnTo>
                            <a:pt x="363475" y="489842"/>
                          </a:lnTo>
                          <a:lnTo>
                            <a:pt x="375537" y="488063"/>
                          </a:lnTo>
                          <a:lnTo>
                            <a:pt x="386711" y="486283"/>
                          </a:lnTo>
                          <a:lnTo>
                            <a:pt x="397129" y="482730"/>
                          </a:lnTo>
                          <a:lnTo>
                            <a:pt x="406654" y="478284"/>
                          </a:lnTo>
                          <a:lnTo>
                            <a:pt x="415286" y="472950"/>
                          </a:lnTo>
                          <a:lnTo>
                            <a:pt x="423924" y="466855"/>
                          </a:lnTo>
                          <a:lnTo>
                            <a:pt x="431670" y="459742"/>
                          </a:lnTo>
                          <a:lnTo>
                            <a:pt x="437765" y="451867"/>
                          </a:lnTo>
                          <a:lnTo>
                            <a:pt x="443737" y="442980"/>
                          </a:lnTo>
                          <a:lnTo>
                            <a:pt x="448946" y="434088"/>
                          </a:lnTo>
                          <a:lnTo>
                            <a:pt x="452375" y="423546"/>
                          </a:lnTo>
                          <a:lnTo>
                            <a:pt x="455929" y="412880"/>
                          </a:lnTo>
                          <a:lnTo>
                            <a:pt x="458471" y="400558"/>
                          </a:lnTo>
                          <a:lnTo>
                            <a:pt x="459358" y="388112"/>
                          </a:lnTo>
                          <a:lnTo>
                            <a:pt x="460245" y="374904"/>
                          </a:lnTo>
                          <a:lnTo>
                            <a:pt x="460245" y="163580"/>
                          </a:lnTo>
                          <a:lnTo>
                            <a:pt x="460245" y="95504"/>
                          </a:lnTo>
                          <a:lnTo>
                            <a:pt x="461007" y="85725"/>
                          </a:lnTo>
                          <a:lnTo>
                            <a:pt x="461900" y="75189"/>
                          </a:lnTo>
                          <a:lnTo>
                            <a:pt x="463674" y="64517"/>
                          </a:lnTo>
                          <a:lnTo>
                            <a:pt x="466216" y="53088"/>
                          </a:lnTo>
                          <a:lnTo>
                            <a:pt x="472312" y="28326"/>
                          </a:lnTo>
                          <a:lnTo>
                            <a:pt x="481837" y="0"/>
                          </a:lnTo>
                          <a:lnTo>
                            <a:pt x="829692" y="0"/>
                          </a:lnTo>
                          <a:lnTo>
                            <a:pt x="818511" y="29213"/>
                          </a:lnTo>
                          <a:lnTo>
                            <a:pt x="809879" y="53975"/>
                          </a:lnTo>
                          <a:lnTo>
                            <a:pt x="802890" y="74296"/>
                          </a:lnTo>
                          <a:lnTo>
                            <a:pt x="798574" y="90171"/>
                          </a:lnTo>
                          <a:lnTo>
                            <a:pt x="796032" y="105159"/>
                          </a:lnTo>
                          <a:lnTo>
                            <a:pt x="794258" y="122938"/>
                          </a:lnTo>
                          <a:lnTo>
                            <a:pt x="792603" y="141479"/>
                          </a:lnTo>
                          <a:lnTo>
                            <a:pt x="792603" y="163580"/>
                          </a:lnTo>
                          <a:lnTo>
                            <a:pt x="792603" y="416433"/>
                          </a:lnTo>
                          <a:lnTo>
                            <a:pt x="792603" y="429642"/>
                          </a:lnTo>
                          <a:lnTo>
                            <a:pt x="791716" y="442087"/>
                          </a:lnTo>
                          <a:lnTo>
                            <a:pt x="789936" y="453522"/>
                          </a:lnTo>
                          <a:lnTo>
                            <a:pt x="788287" y="465075"/>
                          </a:lnTo>
                          <a:lnTo>
                            <a:pt x="786507" y="475617"/>
                          </a:lnTo>
                          <a:lnTo>
                            <a:pt x="783078" y="486283"/>
                          </a:lnTo>
                          <a:lnTo>
                            <a:pt x="779654" y="496062"/>
                          </a:lnTo>
                          <a:lnTo>
                            <a:pt x="776095" y="505717"/>
                          </a:lnTo>
                          <a:lnTo>
                            <a:pt x="771903" y="514604"/>
                          </a:lnTo>
                          <a:lnTo>
                            <a:pt x="766700" y="522479"/>
                          </a:lnTo>
                          <a:lnTo>
                            <a:pt x="761491" y="530479"/>
                          </a:lnTo>
                          <a:lnTo>
                            <a:pt x="755520" y="538484"/>
                          </a:lnTo>
                          <a:lnTo>
                            <a:pt x="748537" y="545467"/>
                          </a:lnTo>
                          <a:lnTo>
                            <a:pt x="741679" y="551693"/>
                          </a:lnTo>
                          <a:lnTo>
                            <a:pt x="733933" y="557913"/>
                          </a:lnTo>
                          <a:lnTo>
                            <a:pt x="726058" y="563246"/>
                          </a:lnTo>
                          <a:lnTo>
                            <a:pt x="716533" y="569342"/>
                          </a:lnTo>
                          <a:lnTo>
                            <a:pt x="707132" y="575567"/>
                          </a:lnTo>
                          <a:lnTo>
                            <a:pt x="696720" y="580900"/>
                          </a:lnTo>
                          <a:lnTo>
                            <a:pt x="686308" y="585347"/>
                          </a:lnTo>
                          <a:lnTo>
                            <a:pt x="673478" y="590680"/>
                          </a:lnTo>
                          <a:lnTo>
                            <a:pt x="655321" y="597662"/>
                          </a:lnTo>
                          <a:lnTo>
                            <a:pt x="631949" y="605668"/>
                          </a:lnTo>
                          <a:lnTo>
                            <a:pt x="604391" y="615317"/>
                          </a:lnTo>
                          <a:lnTo>
                            <a:pt x="643254" y="625983"/>
                          </a:lnTo>
                          <a:lnTo>
                            <a:pt x="676020" y="635638"/>
                          </a:lnTo>
                          <a:lnTo>
                            <a:pt x="701929" y="644525"/>
                          </a:lnTo>
                          <a:lnTo>
                            <a:pt x="720979" y="652530"/>
                          </a:lnTo>
                          <a:lnTo>
                            <a:pt x="732154" y="658626"/>
                          </a:lnTo>
                          <a:lnTo>
                            <a:pt x="742565" y="665739"/>
                          </a:lnTo>
                          <a:lnTo>
                            <a:pt x="751966" y="673738"/>
                          </a:lnTo>
                          <a:lnTo>
                            <a:pt x="760604" y="682500"/>
                          </a:lnTo>
                          <a:lnTo>
                            <a:pt x="769237" y="691393"/>
                          </a:lnTo>
                          <a:lnTo>
                            <a:pt x="776095" y="702059"/>
                          </a:lnTo>
                          <a:lnTo>
                            <a:pt x="783078" y="712601"/>
                          </a:lnTo>
                          <a:lnTo>
                            <a:pt x="789049" y="724154"/>
                          </a:lnTo>
                          <a:lnTo>
                            <a:pt x="794258" y="736475"/>
                          </a:lnTo>
                          <a:lnTo>
                            <a:pt x="798574" y="749808"/>
                          </a:lnTo>
                          <a:lnTo>
                            <a:pt x="802890" y="763909"/>
                          </a:lnTo>
                          <a:lnTo>
                            <a:pt x="805557" y="778892"/>
                          </a:lnTo>
                          <a:lnTo>
                            <a:pt x="808099" y="794004"/>
                          </a:lnTo>
                          <a:lnTo>
                            <a:pt x="809879" y="810772"/>
                          </a:lnTo>
                          <a:lnTo>
                            <a:pt x="811529" y="827534"/>
                          </a:lnTo>
                          <a:lnTo>
                            <a:pt x="811529" y="845188"/>
                          </a:lnTo>
                          <a:lnTo>
                            <a:pt x="811529" y="1098047"/>
                          </a:lnTo>
                          <a:lnTo>
                            <a:pt x="811529" y="1129034"/>
                          </a:lnTo>
                          <a:lnTo>
                            <a:pt x="812415" y="1154689"/>
                          </a:lnTo>
                          <a:lnTo>
                            <a:pt x="814195" y="1175897"/>
                          </a:lnTo>
                          <a:lnTo>
                            <a:pt x="815845" y="1191896"/>
                          </a:lnTo>
                          <a:lnTo>
                            <a:pt x="818511" y="1205997"/>
                          </a:lnTo>
                          <a:lnTo>
                            <a:pt x="823720" y="1221872"/>
                          </a:lnTo>
                          <a:lnTo>
                            <a:pt x="829692" y="1240414"/>
                          </a:lnTo>
                          <a:lnTo>
                            <a:pt x="838324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6" behindDoc="0" locked="0" layoutInCell="1" allowOverlap="1">
            <wp:simplePos x="0" y="0"/>
            <wp:positionH relativeFrom="page">
              <wp:posOffset>6705059</wp:posOffset>
            </wp:positionH>
            <wp:positionV relativeFrom="line">
              <wp:posOffset>314462</wp:posOffset>
            </wp:positionV>
            <wp:extent cx="70275" cy="136770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5" cy="136770"/>
                    </a:xfrm>
                    <a:custGeom>
                      <a:rect l="l" t="t" r="r" b="b"/>
                      <a:pathLst>
                        <a:path w="711200" h="1351663">
                          <a:moveTo>
                            <a:pt x="0" y="0"/>
                          </a:moveTo>
                          <a:lnTo>
                            <a:pt x="0" y="944625"/>
                          </a:lnTo>
                          <a:lnTo>
                            <a:pt x="0" y="961138"/>
                          </a:lnTo>
                          <a:lnTo>
                            <a:pt x="1011" y="975104"/>
                          </a:lnTo>
                          <a:lnTo>
                            <a:pt x="1904" y="988312"/>
                          </a:lnTo>
                          <a:lnTo>
                            <a:pt x="3554" y="1000504"/>
                          </a:lnTo>
                          <a:lnTo>
                            <a:pt x="6220" y="1010921"/>
                          </a:lnTo>
                          <a:lnTo>
                            <a:pt x="8633" y="1020571"/>
                          </a:lnTo>
                          <a:lnTo>
                            <a:pt x="11299" y="1029333"/>
                          </a:lnTo>
                          <a:lnTo>
                            <a:pt x="14858" y="1038225"/>
                          </a:lnTo>
                          <a:lnTo>
                            <a:pt x="18412" y="1045084"/>
                          </a:lnTo>
                          <a:lnTo>
                            <a:pt x="23491" y="1052959"/>
                          </a:lnTo>
                          <a:lnTo>
                            <a:pt x="28954" y="1059942"/>
                          </a:lnTo>
                          <a:lnTo>
                            <a:pt x="35050" y="1067055"/>
                          </a:lnTo>
                          <a:lnTo>
                            <a:pt x="45337" y="1075817"/>
                          </a:lnTo>
                          <a:lnTo>
                            <a:pt x="56896" y="1083438"/>
                          </a:lnTo>
                          <a:lnTo>
                            <a:pt x="68325" y="1090675"/>
                          </a:lnTo>
                          <a:lnTo>
                            <a:pt x="80516" y="1095754"/>
                          </a:lnTo>
                          <a:lnTo>
                            <a:pt x="92578" y="1100076"/>
                          </a:lnTo>
                          <a:lnTo>
                            <a:pt x="105786" y="1102742"/>
                          </a:lnTo>
                          <a:lnTo>
                            <a:pt x="119888" y="1105533"/>
                          </a:lnTo>
                          <a:lnTo>
                            <a:pt x="133599" y="1105533"/>
                          </a:lnTo>
                          <a:lnTo>
                            <a:pt x="576703" y="1105533"/>
                          </a:lnTo>
                          <a:lnTo>
                            <a:pt x="591561" y="1105533"/>
                          </a:lnTo>
                          <a:lnTo>
                            <a:pt x="604770" y="1102742"/>
                          </a:lnTo>
                          <a:lnTo>
                            <a:pt x="617724" y="1100076"/>
                          </a:lnTo>
                          <a:lnTo>
                            <a:pt x="630933" y="1095754"/>
                          </a:lnTo>
                          <a:lnTo>
                            <a:pt x="642361" y="1090675"/>
                          </a:lnTo>
                          <a:lnTo>
                            <a:pt x="653666" y="1083438"/>
                          </a:lnTo>
                          <a:lnTo>
                            <a:pt x="664208" y="1075817"/>
                          </a:lnTo>
                          <a:lnTo>
                            <a:pt x="674620" y="1067055"/>
                          </a:lnTo>
                          <a:lnTo>
                            <a:pt x="684145" y="1056513"/>
                          </a:lnTo>
                          <a:lnTo>
                            <a:pt x="692020" y="1045084"/>
                          </a:lnTo>
                          <a:lnTo>
                            <a:pt x="695574" y="1038858"/>
                          </a:lnTo>
                          <a:lnTo>
                            <a:pt x="698246" y="1032762"/>
                          </a:lnTo>
                          <a:lnTo>
                            <a:pt x="700913" y="1026796"/>
                          </a:lnTo>
                          <a:lnTo>
                            <a:pt x="703325" y="1020571"/>
                          </a:lnTo>
                          <a:lnTo>
                            <a:pt x="706878" y="1005713"/>
                          </a:lnTo>
                          <a:lnTo>
                            <a:pt x="708782" y="988312"/>
                          </a:lnTo>
                          <a:lnTo>
                            <a:pt x="710438" y="968121"/>
                          </a:lnTo>
                          <a:lnTo>
                            <a:pt x="711200" y="944625"/>
                          </a:lnTo>
                          <a:lnTo>
                            <a:pt x="711200" y="0"/>
                          </a:lnTo>
                          <a:lnTo>
                            <a:pt x="415163" y="0"/>
                          </a:lnTo>
                          <a:lnTo>
                            <a:pt x="415163" y="242950"/>
                          </a:lnTo>
                          <a:lnTo>
                            <a:pt x="296162" y="242950"/>
                          </a:lnTo>
                          <a:lnTo>
                            <a:pt x="2961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6162" y="797055"/>
                          </a:moveTo>
                          <a:lnTo>
                            <a:pt x="296162" y="477137"/>
                          </a:lnTo>
                          <a:lnTo>
                            <a:pt x="413383" y="477137"/>
                          </a:lnTo>
                          <a:lnTo>
                            <a:pt x="413383" y="797055"/>
                          </a:lnTo>
                          <a:lnTo>
                            <a:pt x="413383" y="805688"/>
                          </a:lnTo>
                          <a:lnTo>
                            <a:pt x="412496" y="814326"/>
                          </a:lnTo>
                          <a:lnTo>
                            <a:pt x="411479" y="822201"/>
                          </a:lnTo>
                          <a:lnTo>
                            <a:pt x="409824" y="829308"/>
                          </a:lnTo>
                          <a:lnTo>
                            <a:pt x="408174" y="836166"/>
                          </a:lnTo>
                          <a:lnTo>
                            <a:pt x="404491" y="842262"/>
                          </a:lnTo>
                          <a:lnTo>
                            <a:pt x="402078" y="847601"/>
                          </a:lnTo>
                          <a:lnTo>
                            <a:pt x="398525" y="852804"/>
                          </a:lnTo>
                          <a:lnTo>
                            <a:pt x="394203" y="857126"/>
                          </a:lnTo>
                          <a:lnTo>
                            <a:pt x="389887" y="860680"/>
                          </a:lnTo>
                          <a:lnTo>
                            <a:pt x="384424" y="864233"/>
                          </a:lnTo>
                          <a:lnTo>
                            <a:pt x="379345" y="866775"/>
                          </a:lnTo>
                          <a:lnTo>
                            <a:pt x="373125" y="868679"/>
                          </a:lnTo>
                          <a:lnTo>
                            <a:pt x="366899" y="870205"/>
                          </a:lnTo>
                          <a:lnTo>
                            <a:pt x="359916" y="871091"/>
                          </a:lnTo>
                          <a:lnTo>
                            <a:pt x="352041" y="871091"/>
                          </a:lnTo>
                          <a:lnTo>
                            <a:pt x="346075" y="871091"/>
                          </a:lnTo>
                          <a:lnTo>
                            <a:pt x="339087" y="870205"/>
                          </a:lnTo>
                          <a:lnTo>
                            <a:pt x="332991" y="868679"/>
                          </a:lnTo>
                          <a:lnTo>
                            <a:pt x="327782" y="866775"/>
                          </a:lnTo>
                          <a:lnTo>
                            <a:pt x="322449" y="864233"/>
                          </a:lnTo>
                          <a:lnTo>
                            <a:pt x="318003" y="860680"/>
                          </a:lnTo>
                          <a:lnTo>
                            <a:pt x="313817" y="857126"/>
                          </a:lnTo>
                          <a:lnTo>
                            <a:pt x="310258" y="852804"/>
                          </a:lnTo>
                          <a:lnTo>
                            <a:pt x="306704" y="847601"/>
                          </a:lnTo>
                          <a:lnTo>
                            <a:pt x="304038" y="842262"/>
                          </a:lnTo>
                          <a:lnTo>
                            <a:pt x="301625" y="836166"/>
                          </a:lnTo>
                          <a:lnTo>
                            <a:pt x="299716" y="829308"/>
                          </a:lnTo>
                          <a:lnTo>
                            <a:pt x="298066" y="822201"/>
                          </a:lnTo>
                          <a:lnTo>
                            <a:pt x="297179" y="814326"/>
                          </a:lnTo>
                          <a:lnTo>
                            <a:pt x="296162" y="805688"/>
                          </a:lnTo>
                          <a:lnTo>
                            <a:pt x="296162" y="797055"/>
                          </a:lnTo>
                          <a:close/>
                          <a:moveTo>
                            <a:pt x="296162" y="797055"/>
                          </a:moveTo>
                          <a:moveTo>
                            <a:pt x="237617" y="1160401"/>
                          </a:moveTo>
                          <a:lnTo>
                            <a:pt x="338324" y="1351663"/>
                          </a:lnTo>
                          <a:lnTo>
                            <a:pt x="602866" y="1351663"/>
                          </a:lnTo>
                          <a:lnTo>
                            <a:pt x="421258" y="1160401"/>
                          </a:lnTo>
                          <a:lnTo>
                            <a:pt x="237617" y="1160401"/>
                          </a:lnTo>
                          <a:close/>
                          <a:moveTo>
                            <a:pt x="237617" y="116040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5" behindDoc="0" locked="0" layoutInCell="1" allowOverlap="1">
            <wp:simplePos x="0" y="0"/>
            <wp:positionH relativeFrom="page">
              <wp:posOffset>6692366</wp:posOffset>
            </wp:positionH>
            <wp:positionV relativeFrom="line">
              <wp:posOffset>301790</wp:posOffset>
            </wp:positionV>
            <wp:extent cx="95681" cy="162179"/>
            <wp:effectExtent l="0" t="0" r="0" b="0"/>
            <wp:wrapNone/>
            <wp:docPr id="473" name="Picture 4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>
                      <a:picLocks noChangeAspect="0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6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56" behindDoc="0" locked="0" layoutInCell="1" allowOverlap="1">
            <wp:simplePos x="0" y="0"/>
            <wp:positionH relativeFrom="page">
              <wp:posOffset>7107062</wp:posOffset>
            </wp:positionH>
            <wp:positionV relativeFrom="line">
              <wp:posOffset>314449</wp:posOffset>
            </wp:positionV>
            <wp:extent cx="70288" cy="136757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88" cy="136757"/>
                    </a:xfrm>
                    <a:custGeom>
                      <a:rect l="l" t="t" r="r" b="b"/>
                      <a:pathLst>
                        <a:path w="711325" h="1351533">
                          <a:moveTo>
                            <a:pt x="0" y="0"/>
                          </a:moveTo>
                          <a:lnTo>
                            <a:pt x="0" y="944370"/>
                          </a:lnTo>
                          <a:lnTo>
                            <a:pt x="763" y="961138"/>
                          </a:lnTo>
                          <a:lnTo>
                            <a:pt x="763" y="974979"/>
                          </a:lnTo>
                          <a:lnTo>
                            <a:pt x="2667" y="988057"/>
                          </a:lnTo>
                          <a:lnTo>
                            <a:pt x="4447" y="1000503"/>
                          </a:lnTo>
                          <a:lnTo>
                            <a:pt x="6220" y="1010791"/>
                          </a:lnTo>
                          <a:lnTo>
                            <a:pt x="8763" y="1020446"/>
                          </a:lnTo>
                          <a:lnTo>
                            <a:pt x="11305" y="1029332"/>
                          </a:lnTo>
                          <a:lnTo>
                            <a:pt x="14859" y="1037970"/>
                          </a:lnTo>
                          <a:lnTo>
                            <a:pt x="19305" y="1044953"/>
                          </a:lnTo>
                          <a:lnTo>
                            <a:pt x="23621" y="1052704"/>
                          </a:lnTo>
                          <a:lnTo>
                            <a:pt x="28830" y="1059687"/>
                          </a:lnTo>
                          <a:lnTo>
                            <a:pt x="35812" y="1066800"/>
                          </a:lnTo>
                          <a:lnTo>
                            <a:pt x="46354" y="1075562"/>
                          </a:lnTo>
                          <a:lnTo>
                            <a:pt x="56642" y="1083307"/>
                          </a:lnTo>
                          <a:lnTo>
                            <a:pt x="68201" y="1090420"/>
                          </a:lnTo>
                          <a:lnTo>
                            <a:pt x="80392" y="1095499"/>
                          </a:lnTo>
                          <a:lnTo>
                            <a:pt x="93347" y="1099945"/>
                          </a:lnTo>
                          <a:lnTo>
                            <a:pt x="106679" y="1102487"/>
                          </a:lnTo>
                          <a:lnTo>
                            <a:pt x="119758" y="1105278"/>
                          </a:lnTo>
                          <a:lnTo>
                            <a:pt x="134622" y="1105278"/>
                          </a:lnTo>
                          <a:lnTo>
                            <a:pt x="577466" y="1105278"/>
                          </a:lnTo>
                          <a:lnTo>
                            <a:pt x="591567" y="1105278"/>
                          </a:lnTo>
                          <a:lnTo>
                            <a:pt x="605533" y="1102487"/>
                          </a:lnTo>
                          <a:lnTo>
                            <a:pt x="618487" y="1099945"/>
                          </a:lnTo>
                          <a:lnTo>
                            <a:pt x="630933" y="1095499"/>
                          </a:lnTo>
                          <a:lnTo>
                            <a:pt x="643130" y="1090420"/>
                          </a:lnTo>
                          <a:lnTo>
                            <a:pt x="653666" y="1083307"/>
                          </a:lnTo>
                          <a:lnTo>
                            <a:pt x="664971" y="1075562"/>
                          </a:lnTo>
                          <a:lnTo>
                            <a:pt x="674626" y="1066800"/>
                          </a:lnTo>
                          <a:lnTo>
                            <a:pt x="684151" y="1056258"/>
                          </a:lnTo>
                          <a:lnTo>
                            <a:pt x="692020" y="1044953"/>
                          </a:lnTo>
                          <a:lnTo>
                            <a:pt x="695450" y="1038733"/>
                          </a:lnTo>
                          <a:lnTo>
                            <a:pt x="699009" y="1032761"/>
                          </a:lnTo>
                          <a:lnTo>
                            <a:pt x="700783" y="1026541"/>
                          </a:lnTo>
                          <a:lnTo>
                            <a:pt x="703455" y="1020446"/>
                          </a:lnTo>
                          <a:lnTo>
                            <a:pt x="706754" y="1005588"/>
                          </a:lnTo>
                          <a:lnTo>
                            <a:pt x="709551" y="988057"/>
                          </a:lnTo>
                          <a:lnTo>
                            <a:pt x="710308" y="967996"/>
                          </a:lnTo>
                          <a:lnTo>
                            <a:pt x="711325" y="944370"/>
                          </a:lnTo>
                          <a:lnTo>
                            <a:pt x="711325" y="0"/>
                          </a:lnTo>
                          <a:lnTo>
                            <a:pt x="414909" y="0"/>
                          </a:lnTo>
                          <a:lnTo>
                            <a:pt x="414909" y="242695"/>
                          </a:lnTo>
                          <a:lnTo>
                            <a:pt x="296292" y="242695"/>
                          </a:lnTo>
                          <a:lnTo>
                            <a:pt x="2962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6292" y="796800"/>
                          </a:moveTo>
                          <a:lnTo>
                            <a:pt x="296292" y="476882"/>
                          </a:lnTo>
                          <a:lnTo>
                            <a:pt x="414276" y="476882"/>
                          </a:lnTo>
                          <a:lnTo>
                            <a:pt x="414276" y="796800"/>
                          </a:lnTo>
                          <a:lnTo>
                            <a:pt x="413383" y="805433"/>
                          </a:lnTo>
                          <a:lnTo>
                            <a:pt x="413383" y="814195"/>
                          </a:lnTo>
                          <a:lnTo>
                            <a:pt x="411609" y="822200"/>
                          </a:lnTo>
                          <a:lnTo>
                            <a:pt x="409830" y="829053"/>
                          </a:lnTo>
                          <a:lnTo>
                            <a:pt x="407926" y="836166"/>
                          </a:lnTo>
                          <a:lnTo>
                            <a:pt x="405508" y="842137"/>
                          </a:lnTo>
                          <a:lnTo>
                            <a:pt x="401954" y="847600"/>
                          </a:lnTo>
                          <a:lnTo>
                            <a:pt x="398525" y="852679"/>
                          </a:lnTo>
                          <a:lnTo>
                            <a:pt x="394972" y="856995"/>
                          </a:lnTo>
                          <a:lnTo>
                            <a:pt x="389763" y="860549"/>
                          </a:lnTo>
                          <a:lnTo>
                            <a:pt x="385317" y="863978"/>
                          </a:lnTo>
                          <a:lnTo>
                            <a:pt x="379221" y="866650"/>
                          </a:lnTo>
                          <a:lnTo>
                            <a:pt x="373888" y="868424"/>
                          </a:lnTo>
                          <a:lnTo>
                            <a:pt x="367029" y="870074"/>
                          </a:lnTo>
                          <a:lnTo>
                            <a:pt x="360047" y="870966"/>
                          </a:lnTo>
                          <a:lnTo>
                            <a:pt x="353058" y="870966"/>
                          </a:lnTo>
                          <a:lnTo>
                            <a:pt x="346075" y="870966"/>
                          </a:lnTo>
                          <a:lnTo>
                            <a:pt x="339850" y="870074"/>
                          </a:lnTo>
                          <a:lnTo>
                            <a:pt x="333630" y="868424"/>
                          </a:lnTo>
                          <a:lnTo>
                            <a:pt x="327788" y="866650"/>
                          </a:lnTo>
                          <a:lnTo>
                            <a:pt x="323342" y="863978"/>
                          </a:lnTo>
                          <a:lnTo>
                            <a:pt x="318009" y="860549"/>
                          </a:lnTo>
                          <a:lnTo>
                            <a:pt x="313687" y="856995"/>
                          </a:lnTo>
                          <a:lnTo>
                            <a:pt x="310134" y="852679"/>
                          </a:lnTo>
                          <a:lnTo>
                            <a:pt x="306704" y="847600"/>
                          </a:lnTo>
                          <a:lnTo>
                            <a:pt x="304162" y="842137"/>
                          </a:lnTo>
                          <a:lnTo>
                            <a:pt x="301495" y="836166"/>
                          </a:lnTo>
                          <a:lnTo>
                            <a:pt x="299722" y="829053"/>
                          </a:lnTo>
                          <a:lnTo>
                            <a:pt x="298066" y="822200"/>
                          </a:lnTo>
                          <a:lnTo>
                            <a:pt x="296925" y="814195"/>
                          </a:lnTo>
                          <a:lnTo>
                            <a:pt x="296292" y="805433"/>
                          </a:lnTo>
                          <a:lnTo>
                            <a:pt x="296292" y="796800"/>
                          </a:lnTo>
                          <a:close/>
                          <a:moveTo>
                            <a:pt x="296292" y="796800"/>
                          </a:moveTo>
                          <a:moveTo>
                            <a:pt x="237741" y="1160146"/>
                          </a:moveTo>
                          <a:lnTo>
                            <a:pt x="338200" y="1351533"/>
                          </a:lnTo>
                          <a:lnTo>
                            <a:pt x="602996" y="1351533"/>
                          </a:lnTo>
                          <a:lnTo>
                            <a:pt x="421134" y="1160146"/>
                          </a:lnTo>
                          <a:lnTo>
                            <a:pt x="237741" y="1160146"/>
                          </a:lnTo>
                          <a:close/>
                          <a:moveTo>
                            <a:pt x="237741" y="1160146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5" behindDoc="0" locked="0" layoutInCell="1" allowOverlap="1">
            <wp:simplePos x="0" y="0"/>
            <wp:positionH relativeFrom="page">
              <wp:posOffset>7094359</wp:posOffset>
            </wp:positionH>
            <wp:positionV relativeFrom="line">
              <wp:posOffset>301778</wp:posOffset>
            </wp:positionV>
            <wp:extent cx="95681" cy="162178"/>
            <wp:effectExtent l="0" t="0" r="0" b="0"/>
            <wp:wrapNone/>
            <wp:docPr id="475" name="Picture 4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>
                      <a:picLocks noChangeAspect="0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62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42" behindDoc="0" locked="0" layoutInCell="1" allowOverlap="1">
            <wp:simplePos x="0" y="0"/>
            <wp:positionH relativeFrom="page">
              <wp:posOffset>6562511</wp:posOffset>
            </wp:positionH>
            <wp:positionV relativeFrom="line">
              <wp:posOffset>339393</wp:posOffset>
            </wp:positionV>
            <wp:extent cx="71242" cy="111839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242" cy="111839"/>
                    </a:xfrm>
                    <a:custGeom>
                      <a:rect l="l" t="t" r="r" b="b"/>
                      <a:pathLst>
                        <a:path w="720980" h="1105279">
                          <a:moveTo>
                            <a:pt x="193930" y="0"/>
                          </a:moveTo>
                          <a:lnTo>
                            <a:pt x="185297" y="16638"/>
                          </a:lnTo>
                          <a:lnTo>
                            <a:pt x="177422" y="31496"/>
                          </a:lnTo>
                          <a:lnTo>
                            <a:pt x="169547" y="44580"/>
                          </a:lnTo>
                          <a:lnTo>
                            <a:pt x="163321" y="57659"/>
                          </a:lnTo>
                          <a:lnTo>
                            <a:pt x="157355" y="68071"/>
                          </a:lnTo>
                          <a:lnTo>
                            <a:pt x="152022" y="79630"/>
                          </a:lnTo>
                          <a:lnTo>
                            <a:pt x="146050" y="90041"/>
                          </a:lnTo>
                          <a:lnTo>
                            <a:pt x="141480" y="99566"/>
                          </a:lnTo>
                          <a:lnTo>
                            <a:pt x="123193" y="137158"/>
                          </a:lnTo>
                          <a:lnTo>
                            <a:pt x="105922" y="174755"/>
                          </a:lnTo>
                          <a:lnTo>
                            <a:pt x="89917" y="213234"/>
                          </a:lnTo>
                          <a:lnTo>
                            <a:pt x="75059" y="252605"/>
                          </a:lnTo>
                          <a:lnTo>
                            <a:pt x="62105" y="290959"/>
                          </a:lnTo>
                          <a:lnTo>
                            <a:pt x="50800" y="331341"/>
                          </a:lnTo>
                          <a:lnTo>
                            <a:pt x="40258" y="370458"/>
                          </a:lnTo>
                          <a:lnTo>
                            <a:pt x="30733" y="410716"/>
                          </a:lnTo>
                          <a:lnTo>
                            <a:pt x="28067" y="423801"/>
                          </a:lnTo>
                          <a:lnTo>
                            <a:pt x="25400" y="439546"/>
                          </a:lnTo>
                          <a:lnTo>
                            <a:pt x="21971" y="456059"/>
                          </a:lnTo>
                          <a:lnTo>
                            <a:pt x="19180" y="475488"/>
                          </a:lnTo>
                          <a:lnTo>
                            <a:pt x="16768" y="496317"/>
                          </a:lnTo>
                          <a:lnTo>
                            <a:pt x="14096" y="519813"/>
                          </a:lnTo>
                          <a:lnTo>
                            <a:pt x="11429" y="545213"/>
                          </a:lnTo>
                          <a:lnTo>
                            <a:pt x="7876" y="572387"/>
                          </a:lnTo>
                          <a:lnTo>
                            <a:pt x="6226" y="591567"/>
                          </a:lnTo>
                          <a:lnTo>
                            <a:pt x="4447" y="612521"/>
                          </a:lnTo>
                          <a:lnTo>
                            <a:pt x="3560" y="636141"/>
                          </a:lnTo>
                          <a:lnTo>
                            <a:pt x="1650" y="661541"/>
                          </a:lnTo>
                          <a:lnTo>
                            <a:pt x="893" y="688467"/>
                          </a:lnTo>
                          <a:lnTo>
                            <a:pt x="893" y="717296"/>
                          </a:lnTo>
                          <a:lnTo>
                            <a:pt x="0" y="748029"/>
                          </a:lnTo>
                          <a:lnTo>
                            <a:pt x="0" y="781180"/>
                          </a:lnTo>
                          <a:lnTo>
                            <a:pt x="0" y="1105279"/>
                          </a:lnTo>
                          <a:lnTo>
                            <a:pt x="298959" y="1105279"/>
                          </a:lnTo>
                          <a:lnTo>
                            <a:pt x="298959" y="608968"/>
                          </a:lnTo>
                          <a:lnTo>
                            <a:pt x="298959" y="579376"/>
                          </a:lnTo>
                          <a:lnTo>
                            <a:pt x="299722" y="553976"/>
                          </a:lnTo>
                          <a:lnTo>
                            <a:pt x="300738" y="531242"/>
                          </a:lnTo>
                          <a:lnTo>
                            <a:pt x="301625" y="512062"/>
                          </a:lnTo>
                          <a:lnTo>
                            <a:pt x="302388" y="493775"/>
                          </a:lnTo>
                          <a:lnTo>
                            <a:pt x="304038" y="473584"/>
                          </a:lnTo>
                          <a:lnTo>
                            <a:pt x="306704" y="452630"/>
                          </a:lnTo>
                          <a:lnTo>
                            <a:pt x="309501" y="429004"/>
                          </a:lnTo>
                          <a:lnTo>
                            <a:pt x="312930" y="404496"/>
                          </a:lnTo>
                          <a:lnTo>
                            <a:pt x="317246" y="383543"/>
                          </a:lnTo>
                          <a:lnTo>
                            <a:pt x="321692" y="365255"/>
                          </a:lnTo>
                          <a:lnTo>
                            <a:pt x="325884" y="350391"/>
                          </a:lnTo>
                          <a:lnTo>
                            <a:pt x="331347" y="335663"/>
                          </a:lnTo>
                          <a:lnTo>
                            <a:pt x="339093" y="316483"/>
                          </a:lnTo>
                          <a:lnTo>
                            <a:pt x="348618" y="293496"/>
                          </a:lnTo>
                          <a:lnTo>
                            <a:pt x="360933" y="266576"/>
                          </a:lnTo>
                          <a:lnTo>
                            <a:pt x="372368" y="290066"/>
                          </a:lnTo>
                          <a:lnTo>
                            <a:pt x="381000" y="311026"/>
                          </a:lnTo>
                          <a:lnTo>
                            <a:pt x="387989" y="329438"/>
                          </a:lnTo>
                          <a:lnTo>
                            <a:pt x="394209" y="345313"/>
                          </a:lnTo>
                          <a:lnTo>
                            <a:pt x="398525" y="361696"/>
                          </a:lnTo>
                          <a:lnTo>
                            <a:pt x="402847" y="381000"/>
                          </a:lnTo>
                          <a:lnTo>
                            <a:pt x="406400" y="403858"/>
                          </a:lnTo>
                          <a:lnTo>
                            <a:pt x="410722" y="429004"/>
                          </a:lnTo>
                          <a:lnTo>
                            <a:pt x="414146" y="449071"/>
                          </a:lnTo>
                          <a:lnTo>
                            <a:pt x="416055" y="470279"/>
                          </a:lnTo>
                          <a:lnTo>
                            <a:pt x="418592" y="490984"/>
                          </a:lnTo>
                          <a:lnTo>
                            <a:pt x="420372" y="512955"/>
                          </a:lnTo>
                          <a:lnTo>
                            <a:pt x="421258" y="536575"/>
                          </a:lnTo>
                          <a:lnTo>
                            <a:pt x="423038" y="559179"/>
                          </a:lnTo>
                          <a:lnTo>
                            <a:pt x="423038" y="583692"/>
                          </a:lnTo>
                          <a:lnTo>
                            <a:pt x="423038" y="608968"/>
                          </a:lnTo>
                          <a:lnTo>
                            <a:pt x="423038" y="1105279"/>
                          </a:lnTo>
                          <a:lnTo>
                            <a:pt x="720980" y="1105279"/>
                          </a:lnTo>
                          <a:lnTo>
                            <a:pt x="720980" y="781180"/>
                          </a:lnTo>
                          <a:lnTo>
                            <a:pt x="720980" y="686941"/>
                          </a:lnTo>
                          <a:lnTo>
                            <a:pt x="718189" y="644780"/>
                          </a:lnTo>
                          <a:lnTo>
                            <a:pt x="715522" y="604776"/>
                          </a:lnTo>
                          <a:lnTo>
                            <a:pt x="712217" y="567054"/>
                          </a:lnTo>
                          <a:lnTo>
                            <a:pt x="708788" y="531242"/>
                          </a:lnTo>
                          <a:lnTo>
                            <a:pt x="705235" y="498097"/>
                          </a:lnTo>
                          <a:lnTo>
                            <a:pt x="699896" y="466601"/>
                          </a:lnTo>
                          <a:lnTo>
                            <a:pt x="695580" y="437772"/>
                          </a:lnTo>
                          <a:lnTo>
                            <a:pt x="690371" y="410716"/>
                          </a:lnTo>
                          <a:lnTo>
                            <a:pt x="686947" y="394971"/>
                          </a:lnTo>
                          <a:lnTo>
                            <a:pt x="683388" y="378458"/>
                          </a:lnTo>
                          <a:lnTo>
                            <a:pt x="678179" y="360171"/>
                          </a:lnTo>
                          <a:lnTo>
                            <a:pt x="672846" y="341629"/>
                          </a:lnTo>
                          <a:lnTo>
                            <a:pt x="667643" y="322455"/>
                          </a:lnTo>
                          <a:lnTo>
                            <a:pt x="660655" y="301625"/>
                          </a:lnTo>
                          <a:lnTo>
                            <a:pt x="653672" y="280417"/>
                          </a:lnTo>
                          <a:lnTo>
                            <a:pt x="645797" y="257808"/>
                          </a:lnTo>
                          <a:lnTo>
                            <a:pt x="633475" y="222759"/>
                          </a:lnTo>
                          <a:lnTo>
                            <a:pt x="620521" y="190500"/>
                          </a:lnTo>
                          <a:lnTo>
                            <a:pt x="608329" y="160784"/>
                          </a:lnTo>
                          <a:lnTo>
                            <a:pt x="595121" y="133859"/>
                          </a:lnTo>
                          <a:lnTo>
                            <a:pt x="588901" y="120526"/>
                          </a:lnTo>
                          <a:lnTo>
                            <a:pt x="581918" y="105916"/>
                          </a:lnTo>
                          <a:lnTo>
                            <a:pt x="574043" y="91058"/>
                          </a:lnTo>
                          <a:lnTo>
                            <a:pt x="566167" y="74296"/>
                          </a:lnTo>
                          <a:lnTo>
                            <a:pt x="556772" y="57659"/>
                          </a:lnTo>
                          <a:lnTo>
                            <a:pt x="547880" y="39241"/>
                          </a:lnTo>
                          <a:lnTo>
                            <a:pt x="537338" y="20067"/>
                          </a:lnTo>
                          <a:lnTo>
                            <a:pt x="527050" y="0"/>
                          </a:lnTo>
                          <a:lnTo>
                            <a:pt x="193930" y="0"/>
                          </a:lnTo>
                          <a:close/>
                          <a:moveTo>
                            <a:pt x="19393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1" behindDoc="0" locked="0" layoutInCell="1" allowOverlap="1">
            <wp:simplePos x="0" y="0"/>
            <wp:positionH relativeFrom="page">
              <wp:posOffset>6562521</wp:posOffset>
            </wp:positionH>
            <wp:positionV relativeFrom="line">
              <wp:posOffset>339420</wp:posOffset>
            </wp:positionV>
            <wp:extent cx="71234" cy="111849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34" cy="111849"/>
                    </a:xfrm>
                    <a:custGeom>
                      <a:rect l="l" t="t" r="r" b="b"/>
                      <a:pathLst>
                        <a:path w="712347" h="1118493">
                          <a:moveTo>
                            <a:pt x="191647" y="1118493"/>
                          </a:moveTo>
                          <a:lnTo>
                            <a:pt x="183009" y="1101725"/>
                          </a:lnTo>
                          <a:lnTo>
                            <a:pt x="175263" y="1086613"/>
                          </a:lnTo>
                          <a:lnTo>
                            <a:pt x="167512" y="1073404"/>
                          </a:lnTo>
                          <a:lnTo>
                            <a:pt x="161416" y="1060196"/>
                          </a:lnTo>
                          <a:lnTo>
                            <a:pt x="155320" y="1049530"/>
                          </a:lnTo>
                          <a:lnTo>
                            <a:pt x="150242" y="1038101"/>
                          </a:lnTo>
                          <a:lnTo>
                            <a:pt x="144146" y="1027435"/>
                          </a:lnTo>
                          <a:lnTo>
                            <a:pt x="139830" y="1017656"/>
                          </a:lnTo>
                          <a:lnTo>
                            <a:pt x="121797" y="979680"/>
                          </a:lnTo>
                          <a:lnTo>
                            <a:pt x="104396" y="941710"/>
                          </a:lnTo>
                          <a:lnTo>
                            <a:pt x="88900" y="902717"/>
                          </a:lnTo>
                          <a:lnTo>
                            <a:pt x="74172" y="862967"/>
                          </a:lnTo>
                          <a:lnTo>
                            <a:pt x="61217" y="824105"/>
                          </a:lnTo>
                          <a:lnTo>
                            <a:pt x="50037" y="783338"/>
                          </a:lnTo>
                          <a:lnTo>
                            <a:pt x="39625" y="743589"/>
                          </a:lnTo>
                          <a:lnTo>
                            <a:pt x="30230" y="702946"/>
                          </a:lnTo>
                          <a:lnTo>
                            <a:pt x="27688" y="689738"/>
                          </a:lnTo>
                          <a:lnTo>
                            <a:pt x="25021" y="673739"/>
                          </a:lnTo>
                          <a:lnTo>
                            <a:pt x="21592" y="656971"/>
                          </a:lnTo>
                          <a:lnTo>
                            <a:pt x="19050" y="637542"/>
                          </a:lnTo>
                          <a:lnTo>
                            <a:pt x="16383" y="616334"/>
                          </a:lnTo>
                          <a:lnTo>
                            <a:pt x="13847" y="592460"/>
                          </a:lnTo>
                          <a:lnTo>
                            <a:pt x="11180" y="566806"/>
                          </a:lnTo>
                          <a:lnTo>
                            <a:pt x="7751" y="539372"/>
                          </a:lnTo>
                          <a:lnTo>
                            <a:pt x="5971" y="519943"/>
                          </a:lnTo>
                          <a:lnTo>
                            <a:pt x="4322" y="498729"/>
                          </a:lnTo>
                          <a:lnTo>
                            <a:pt x="3429" y="474855"/>
                          </a:lnTo>
                          <a:lnTo>
                            <a:pt x="1655" y="449201"/>
                          </a:lnTo>
                          <a:lnTo>
                            <a:pt x="892" y="421767"/>
                          </a:lnTo>
                          <a:lnTo>
                            <a:pt x="892" y="392559"/>
                          </a:lnTo>
                          <a:lnTo>
                            <a:pt x="0" y="361696"/>
                          </a:lnTo>
                          <a:lnTo>
                            <a:pt x="0" y="328042"/>
                          </a:lnTo>
                          <a:lnTo>
                            <a:pt x="0" y="0"/>
                          </a:lnTo>
                          <a:lnTo>
                            <a:pt x="295275" y="0"/>
                          </a:lnTo>
                          <a:lnTo>
                            <a:pt x="295275" y="502289"/>
                          </a:lnTo>
                          <a:lnTo>
                            <a:pt x="295275" y="532259"/>
                          </a:lnTo>
                          <a:lnTo>
                            <a:pt x="296167" y="557913"/>
                          </a:lnTo>
                          <a:lnTo>
                            <a:pt x="297054" y="580901"/>
                          </a:lnTo>
                          <a:lnTo>
                            <a:pt x="297817" y="600329"/>
                          </a:lnTo>
                          <a:lnTo>
                            <a:pt x="298704" y="619001"/>
                          </a:lnTo>
                          <a:lnTo>
                            <a:pt x="300484" y="639322"/>
                          </a:lnTo>
                          <a:lnTo>
                            <a:pt x="303026" y="660530"/>
                          </a:lnTo>
                          <a:lnTo>
                            <a:pt x="305692" y="684405"/>
                          </a:lnTo>
                          <a:lnTo>
                            <a:pt x="309122" y="709172"/>
                          </a:lnTo>
                          <a:lnTo>
                            <a:pt x="313438" y="730380"/>
                          </a:lnTo>
                          <a:lnTo>
                            <a:pt x="317754" y="748922"/>
                          </a:lnTo>
                          <a:lnTo>
                            <a:pt x="322076" y="763910"/>
                          </a:lnTo>
                          <a:lnTo>
                            <a:pt x="327279" y="779022"/>
                          </a:lnTo>
                          <a:lnTo>
                            <a:pt x="334900" y="798451"/>
                          </a:lnTo>
                          <a:lnTo>
                            <a:pt x="344425" y="821438"/>
                          </a:lnTo>
                          <a:lnTo>
                            <a:pt x="356492" y="848872"/>
                          </a:lnTo>
                          <a:lnTo>
                            <a:pt x="367791" y="824992"/>
                          </a:lnTo>
                          <a:lnTo>
                            <a:pt x="376429" y="803784"/>
                          </a:lnTo>
                          <a:lnTo>
                            <a:pt x="383288" y="785118"/>
                          </a:lnTo>
                          <a:lnTo>
                            <a:pt x="389384" y="769243"/>
                          </a:lnTo>
                          <a:lnTo>
                            <a:pt x="393700" y="752475"/>
                          </a:lnTo>
                          <a:lnTo>
                            <a:pt x="398022" y="733047"/>
                          </a:lnTo>
                          <a:lnTo>
                            <a:pt x="401451" y="710059"/>
                          </a:lnTo>
                          <a:lnTo>
                            <a:pt x="405767" y="684405"/>
                          </a:lnTo>
                          <a:lnTo>
                            <a:pt x="409196" y="664084"/>
                          </a:lnTo>
                          <a:lnTo>
                            <a:pt x="410976" y="642876"/>
                          </a:lnTo>
                          <a:lnTo>
                            <a:pt x="413512" y="621667"/>
                          </a:lnTo>
                          <a:lnTo>
                            <a:pt x="415292" y="599442"/>
                          </a:lnTo>
                          <a:lnTo>
                            <a:pt x="416179" y="575568"/>
                          </a:lnTo>
                          <a:lnTo>
                            <a:pt x="417834" y="552704"/>
                          </a:lnTo>
                          <a:lnTo>
                            <a:pt x="417834" y="527943"/>
                          </a:lnTo>
                          <a:lnTo>
                            <a:pt x="417834" y="502289"/>
                          </a:lnTo>
                          <a:lnTo>
                            <a:pt x="417834" y="0"/>
                          </a:lnTo>
                          <a:lnTo>
                            <a:pt x="712347" y="0"/>
                          </a:lnTo>
                          <a:lnTo>
                            <a:pt x="712347" y="328042"/>
                          </a:lnTo>
                          <a:lnTo>
                            <a:pt x="712347" y="423546"/>
                          </a:lnTo>
                          <a:lnTo>
                            <a:pt x="709680" y="465968"/>
                          </a:lnTo>
                          <a:lnTo>
                            <a:pt x="707138" y="506735"/>
                          </a:lnTo>
                          <a:lnTo>
                            <a:pt x="703709" y="544705"/>
                          </a:lnTo>
                          <a:lnTo>
                            <a:pt x="700155" y="580901"/>
                          </a:lnTo>
                          <a:lnTo>
                            <a:pt x="696726" y="614555"/>
                          </a:lnTo>
                          <a:lnTo>
                            <a:pt x="691517" y="646435"/>
                          </a:lnTo>
                          <a:lnTo>
                            <a:pt x="687201" y="675518"/>
                          </a:lnTo>
                          <a:lnTo>
                            <a:pt x="682116" y="702946"/>
                          </a:lnTo>
                          <a:lnTo>
                            <a:pt x="678563" y="718821"/>
                          </a:lnTo>
                          <a:lnTo>
                            <a:pt x="675134" y="735713"/>
                          </a:lnTo>
                          <a:lnTo>
                            <a:pt x="669925" y="754255"/>
                          </a:lnTo>
                          <a:lnTo>
                            <a:pt x="664846" y="772796"/>
                          </a:lnTo>
                          <a:lnTo>
                            <a:pt x="659637" y="792231"/>
                          </a:lnTo>
                          <a:lnTo>
                            <a:pt x="652654" y="813439"/>
                          </a:lnTo>
                          <a:lnTo>
                            <a:pt x="645796" y="834647"/>
                          </a:lnTo>
                          <a:lnTo>
                            <a:pt x="638050" y="857634"/>
                          </a:lnTo>
                          <a:lnTo>
                            <a:pt x="625983" y="893068"/>
                          </a:lnTo>
                          <a:lnTo>
                            <a:pt x="613029" y="925835"/>
                          </a:lnTo>
                          <a:lnTo>
                            <a:pt x="600967" y="955805"/>
                          </a:lnTo>
                          <a:lnTo>
                            <a:pt x="588013" y="983239"/>
                          </a:lnTo>
                          <a:lnTo>
                            <a:pt x="581917" y="996442"/>
                          </a:lnTo>
                          <a:lnTo>
                            <a:pt x="575059" y="1011560"/>
                          </a:lnTo>
                          <a:lnTo>
                            <a:pt x="567184" y="1026542"/>
                          </a:lnTo>
                          <a:lnTo>
                            <a:pt x="559438" y="1043310"/>
                          </a:lnTo>
                          <a:lnTo>
                            <a:pt x="549913" y="1060196"/>
                          </a:lnTo>
                          <a:lnTo>
                            <a:pt x="541275" y="1078743"/>
                          </a:lnTo>
                          <a:lnTo>
                            <a:pt x="530987" y="1098172"/>
                          </a:lnTo>
                          <a:lnTo>
                            <a:pt x="520575" y="111849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4" behindDoc="0" locked="0" layoutInCell="1" allowOverlap="1">
            <wp:simplePos x="0" y="0"/>
            <wp:positionH relativeFrom="page">
              <wp:posOffset>6638572</wp:posOffset>
            </wp:positionH>
            <wp:positionV relativeFrom="line">
              <wp:posOffset>339393</wp:posOffset>
            </wp:positionV>
            <wp:extent cx="61052" cy="111839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52" cy="111839"/>
                    </a:xfrm>
                    <a:custGeom>
                      <a:rect l="l" t="t" r="r" b="b"/>
                      <a:pathLst>
                        <a:path w="617859" h="1105279">
                          <a:moveTo>
                            <a:pt x="0" y="0"/>
                          </a:moveTo>
                          <a:lnTo>
                            <a:pt x="245746" y="861566"/>
                          </a:lnTo>
                          <a:lnTo>
                            <a:pt x="0" y="861566"/>
                          </a:lnTo>
                          <a:lnTo>
                            <a:pt x="44580" y="1105279"/>
                          </a:lnTo>
                          <a:lnTo>
                            <a:pt x="617859" y="1105279"/>
                          </a:lnTo>
                          <a:lnTo>
                            <a:pt x="361063" y="266576"/>
                          </a:lnTo>
                          <a:lnTo>
                            <a:pt x="603001" y="266576"/>
                          </a:lnTo>
                          <a:lnTo>
                            <a:pt x="5673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3" behindDoc="0" locked="0" layoutInCell="1" allowOverlap="1">
            <wp:simplePos x="0" y="0"/>
            <wp:positionH relativeFrom="page">
              <wp:posOffset>6638582</wp:posOffset>
            </wp:positionH>
            <wp:positionV relativeFrom="line">
              <wp:posOffset>339420</wp:posOffset>
            </wp:positionV>
            <wp:extent cx="61048" cy="111849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48" cy="111849"/>
                    </a:xfrm>
                    <a:custGeom>
                      <a:rect l="l" t="t" r="r" b="b"/>
                      <a:pathLst>
                        <a:path w="610487" h="1118493">
                          <a:moveTo>
                            <a:pt x="0" y="1118493"/>
                          </a:moveTo>
                          <a:lnTo>
                            <a:pt x="242696" y="246763"/>
                          </a:lnTo>
                          <a:lnTo>
                            <a:pt x="0" y="246763"/>
                          </a:lnTo>
                          <a:lnTo>
                            <a:pt x="44072" y="0"/>
                          </a:lnTo>
                          <a:lnTo>
                            <a:pt x="610487" y="0"/>
                          </a:lnTo>
                          <a:lnTo>
                            <a:pt x="356617" y="848872"/>
                          </a:lnTo>
                          <a:lnTo>
                            <a:pt x="595759" y="848872"/>
                          </a:lnTo>
                          <a:lnTo>
                            <a:pt x="560450" y="111849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8" behindDoc="0" locked="0" layoutInCell="1" allowOverlap="1">
            <wp:simplePos x="0" y="0"/>
            <wp:positionH relativeFrom="page">
              <wp:posOffset>6778635</wp:posOffset>
            </wp:positionH>
            <wp:positionV relativeFrom="line">
              <wp:posOffset>339367</wp:posOffset>
            </wp:positionV>
            <wp:extent cx="43859" cy="113882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859" cy="113882"/>
                    </a:xfrm>
                    <a:custGeom>
                      <a:rect l="l" t="t" r="r" b="b"/>
                      <a:pathLst>
                        <a:path w="443861" h="1125470">
                          <a:moveTo>
                            <a:pt x="0" y="19937"/>
                          </a:moveTo>
                          <a:lnTo>
                            <a:pt x="20067" y="305687"/>
                          </a:lnTo>
                          <a:lnTo>
                            <a:pt x="46986" y="299592"/>
                          </a:lnTo>
                          <a:lnTo>
                            <a:pt x="57528" y="296038"/>
                          </a:lnTo>
                          <a:lnTo>
                            <a:pt x="68070" y="293620"/>
                          </a:lnTo>
                          <a:lnTo>
                            <a:pt x="78612" y="291716"/>
                          </a:lnTo>
                          <a:lnTo>
                            <a:pt x="88137" y="290829"/>
                          </a:lnTo>
                          <a:lnTo>
                            <a:pt x="95883" y="291716"/>
                          </a:lnTo>
                          <a:lnTo>
                            <a:pt x="102995" y="292609"/>
                          </a:lnTo>
                          <a:lnTo>
                            <a:pt x="109091" y="293620"/>
                          </a:lnTo>
                          <a:lnTo>
                            <a:pt x="115317" y="296038"/>
                          </a:lnTo>
                          <a:lnTo>
                            <a:pt x="119633" y="297942"/>
                          </a:lnTo>
                          <a:lnTo>
                            <a:pt x="124842" y="301371"/>
                          </a:lnTo>
                          <a:lnTo>
                            <a:pt x="128395" y="304800"/>
                          </a:lnTo>
                          <a:lnTo>
                            <a:pt x="131825" y="309117"/>
                          </a:lnTo>
                          <a:lnTo>
                            <a:pt x="134491" y="314450"/>
                          </a:lnTo>
                          <a:lnTo>
                            <a:pt x="137158" y="319658"/>
                          </a:lnTo>
                          <a:lnTo>
                            <a:pt x="138807" y="326771"/>
                          </a:lnTo>
                          <a:lnTo>
                            <a:pt x="140717" y="333630"/>
                          </a:lnTo>
                          <a:lnTo>
                            <a:pt x="142366" y="342392"/>
                          </a:lnTo>
                          <a:lnTo>
                            <a:pt x="143129" y="352041"/>
                          </a:lnTo>
                          <a:lnTo>
                            <a:pt x="143129" y="361566"/>
                          </a:lnTo>
                          <a:lnTo>
                            <a:pt x="143129" y="372995"/>
                          </a:lnTo>
                          <a:lnTo>
                            <a:pt x="143129" y="1125470"/>
                          </a:lnTo>
                          <a:lnTo>
                            <a:pt x="443861" y="1125470"/>
                          </a:lnTo>
                          <a:lnTo>
                            <a:pt x="443861" y="253238"/>
                          </a:lnTo>
                          <a:lnTo>
                            <a:pt x="443861" y="234058"/>
                          </a:lnTo>
                          <a:lnTo>
                            <a:pt x="442850" y="215770"/>
                          </a:lnTo>
                          <a:lnTo>
                            <a:pt x="441195" y="198246"/>
                          </a:lnTo>
                          <a:lnTo>
                            <a:pt x="439291" y="182625"/>
                          </a:lnTo>
                          <a:lnTo>
                            <a:pt x="438528" y="173733"/>
                          </a:lnTo>
                          <a:lnTo>
                            <a:pt x="435992" y="164338"/>
                          </a:lnTo>
                          <a:lnTo>
                            <a:pt x="434212" y="155321"/>
                          </a:lnTo>
                          <a:lnTo>
                            <a:pt x="431546" y="146683"/>
                          </a:lnTo>
                          <a:lnTo>
                            <a:pt x="427986" y="137921"/>
                          </a:lnTo>
                          <a:lnTo>
                            <a:pt x="424557" y="129283"/>
                          </a:lnTo>
                          <a:lnTo>
                            <a:pt x="420241" y="120520"/>
                          </a:lnTo>
                          <a:lnTo>
                            <a:pt x="415795" y="111758"/>
                          </a:lnTo>
                          <a:lnTo>
                            <a:pt x="410462" y="102996"/>
                          </a:lnTo>
                          <a:lnTo>
                            <a:pt x="405253" y="95120"/>
                          </a:lnTo>
                          <a:lnTo>
                            <a:pt x="400174" y="87245"/>
                          </a:lnTo>
                          <a:lnTo>
                            <a:pt x="393954" y="80262"/>
                          </a:lnTo>
                          <a:lnTo>
                            <a:pt x="386966" y="73280"/>
                          </a:lnTo>
                          <a:lnTo>
                            <a:pt x="380746" y="66291"/>
                          </a:lnTo>
                          <a:lnTo>
                            <a:pt x="373887" y="60195"/>
                          </a:lnTo>
                          <a:lnTo>
                            <a:pt x="365888" y="54230"/>
                          </a:lnTo>
                          <a:lnTo>
                            <a:pt x="357250" y="47117"/>
                          </a:lnTo>
                          <a:lnTo>
                            <a:pt x="347725" y="40891"/>
                          </a:lnTo>
                          <a:lnTo>
                            <a:pt x="338075" y="35688"/>
                          </a:lnTo>
                          <a:lnTo>
                            <a:pt x="327533" y="30479"/>
                          </a:lnTo>
                          <a:lnTo>
                            <a:pt x="316229" y="25400"/>
                          </a:lnTo>
                          <a:lnTo>
                            <a:pt x="304924" y="20824"/>
                          </a:lnTo>
                          <a:lnTo>
                            <a:pt x="293495" y="17395"/>
                          </a:lnTo>
                          <a:lnTo>
                            <a:pt x="280287" y="13966"/>
                          </a:lnTo>
                          <a:lnTo>
                            <a:pt x="267333" y="10542"/>
                          </a:lnTo>
                          <a:lnTo>
                            <a:pt x="254124" y="7746"/>
                          </a:lnTo>
                          <a:lnTo>
                            <a:pt x="240283" y="5079"/>
                          </a:lnTo>
                          <a:lnTo>
                            <a:pt x="225425" y="3430"/>
                          </a:lnTo>
                          <a:lnTo>
                            <a:pt x="210567" y="1650"/>
                          </a:lnTo>
                          <a:lnTo>
                            <a:pt x="195703" y="763"/>
                          </a:lnTo>
                          <a:lnTo>
                            <a:pt x="179071" y="0"/>
                          </a:lnTo>
                          <a:lnTo>
                            <a:pt x="163320" y="0"/>
                          </a:lnTo>
                          <a:lnTo>
                            <a:pt x="143129" y="763"/>
                          </a:lnTo>
                          <a:lnTo>
                            <a:pt x="124842" y="763"/>
                          </a:lnTo>
                          <a:lnTo>
                            <a:pt x="107441" y="2537"/>
                          </a:lnTo>
                          <a:lnTo>
                            <a:pt x="91566" y="4317"/>
                          </a:lnTo>
                          <a:lnTo>
                            <a:pt x="74042" y="5966"/>
                          </a:lnTo>
                          <a:lnTo>
                            <a:pt x="53212" y="9650"/>
                          </a:lnTo>
                          <a:lnTo>
                            <a:pt x="28699" y="14858"/>
                          </a:lnTo>
                          <a:lnTo>
                            <a:pt x="0" y="19937"/>
                          </a:lnTo>
                          <a:close/>
                          <a:moveTo>
                            <a:pt x="0" y="19937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7" behindDoc="0" locked="0" layoutInCell="1" allowOverlap="1">
            <wp:simplePos x="0" y="0"/>
            <wp:positionH relativeFrom="page">
              <wp:posOffset>6778625</wp:posOffset>
            </wp:positionH>
            <wp:positionV relativeFrom="line">
              <wp:posOffset>339420</wp:posOffset>
            </wp:positionV>
            <wp:extent cx="43865" cy="113881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865" cy="113881"/>
                    </a:xfrm>
                    <a:custGeom>
                      <a:rect l="l" t="t" r="r" b="b"/>
                      <a:pathLst>
                        <a:path w="438658" h="1138814">
                          <a:moveTo>
                            <a:pt x="161416" y="1138814"/>
                          </a:moveTo>
                          <a:lnTo>
                            <a:pt x="141603" y="1137921"/>
                          </a:lnTo>
                          <a:lnTo>
                            <a:pt x="123446" y="1137921"/>
                          </a:lnTo>
                          <a:lnTo>
                            <a:pt x="106170" y="1136142"/>
                          </a:lnTo>
                          <a:lnTo>
                            <a:pt x="90679" y="1134368"/>
                          </a:lnTo>
                          <a:lnTo>
                            <a:pt x="73403" y="1132588"/>
                          </a:lnTo>
                          <a:lnTo>
                            <a:pt x="52703" y="1129035"/>
                          </a:lnTo>
                          <a:lnTo>
                            <a:pt x="28575" y="1123826"/>
                          </a:lnTo>
                          <a:lnTo>
                            <a:pt x="0" y="1118493"/>
                          </a:lnTo>
                          <a:lnTo>
                            <a:pt x="19936" y="829314"/>
                          </a:lnTo>
                          <a:lnTo>
                            <a:pt x="46608" y="835534"/>
                          </a:lnTo>
                          <a:lnTo>
                            <a:pt x="57025" y="839093"/>
                          </a:lnTo>
                          <a:lnTo>
                            <a:pt x="67307" y="841759"/>
                          </a:lnTo>
                          <a:lnTo>
                            <a:pt x="77725" y="843409"/>
                          </a:lnTo>
                          <a:lnTo>
                            <a:pt x="87250" y="844426"/>
                          </a:lnTo>
                          <a:lnTo>
                            <a:pt x="94995" y="843409"/>
                          </a:lnTo>
                          <a:lnTo>
                            <a:pt x="101854" y="842522"/>
                          </a:lnTo>
                          <a:lnTo>
                            <a:pt x="107950" y="841759"/>
                          </a:lnTo>
                          <a:lnTo>
                            <a:pt x="114045" y="839093"/>
                          </a:lnTo>
                          <a:lnTo>
                            <a:pt x="118361" y="837313"/>
                          </a:lnTo>
                          <a:lnTo>
                            <a:pt x="123446" y="833760"/>
                          </a:lnTo>
                          <a:lnTo>
                            <a:pt x="127000" y="830201"/>
                          </a:lnTo>
                          <a:lnTo>
                            <a:pt x="130429" y="825754"/>
                          </a:lnTo>
                          <a:lnTo>
                            <a:pt x="132971" y="820551"/>
                          </a:lnTo>
                          <a:lnTo>
                            <a:pt x="135638" y="815218"/>
                          </a:lnTo>
                          <a:lnTo>
                            <a:pt x="137287" y="808106"/>
                          </a:lnTo>
                          <a:lnTo>
                            <a:pt x="139067" y="800993"/>
                          </a:lnTo>
                          <a:lnTo>
                            <a:pt x="140716" y="792231"/>
                          </a:lnTo>
                          <a:lnTo>
                            <a:pt x="141603" y="782451"/>
                          </a:lnTo>
                          <a:lnTo>
                            <a:pt x="141603" y="772672"/>
                          </a:lnTo>
                          <a:lnTo>
                            <a:pt x="141603" y="761243"/>
                          </a:lnTo>
                          <a:lnTo>
                            <a:pt x="141603" y="0"/>
                          </a:lnTo>
                          <a:lnTo>
                            <a:pt x="438658" y="0"/>
                          </a:lnTo>
                          <a:lnTo>
                            <a:pt x="438658" y="882396"/>
                          </a:lnTo>
                          <a:lnTo>
                            <a:pt x="438658" y="901830"/>
                          </a:lnTo>
                          <a:lnTo>
                            <a:pt x="437771" y="920372"/>
                          </a:lnTo>
                          <a:lnTo>
                            <a:pt x="436116" y="938026"/>
                          </a:lnTo>
                          <a:lnTo>
                            <a:pt x="434342" y="954026"/>
                          </a:lnTo>
                          <a:lnTo>
                            <a:pt x="433449" y="962788"/>
                          </a:lnTo>
                          <a:lnTo>
                            <a:pt x="430913" y="972567"/>
                          </a:lnTo>
                          <a:lnTo>
                            <a:pt x="429133" y="981459"/>
                          </a:lnTo>
                          <a:lnTo>
                            <a:pt x="426591" y="990222"/>
                          </a:lnTo>
                          <a:lnTo>
                            <a:pt x="423037" y="999114"/>
                          </a:lnTo>
                          <a:lnTo>
                            <a:pt x="419608" y="1007876"/>
                          </a:lnTo>
                          <a:lnTo>
                            <a:pt x="415292" y="1016763"/>
                          </a:lnTo>
                          <a:lnTo>
                            <a:pt x="410970" y="1025655"/>
                          </a:lnTo>
                          <a:lnTo>
                            <a:pt x="405767" y="1034417"/>
                          </a:lnTo>
                          <a:lnTo>
                            <a:pt x="400682" y="1042417"/>
                          </a:lnTo>
                          <a:lnTo>
                            <a:pt x="395479" y="1050417"/>
                          </a:lnTo>
                          <a:lnTo>
                            <a:pt x="389383" y="1057405"/>
                          </a:lnTo>
                          <a:lnTo>
                            <a:pt x="382525" y="1064518"/>
                          </a:lnTo>
                          <a:lnTo>
                            <a:pt x="376429" y="1071631"/>
                          </a:lnTo>
                          <a:lnTo>
                            <a:pt x="369571" y="1077726"/>
                          </a:lnTo>
                          <a:lnTo>
                            <a:pt x="361825" y="1083946"/>
                          </a:lnTo>
                          <a:lnTo>
                            <a:pt x="353187" y="1091059"/>
                          </a:lnTo>
                          <a:lnTo>
                            <a:pt x="343662" y="1097285"/>
                          </a:lnTo>
                          <a:lnTo>
                            <a:pt x="334137" y="1102488"/>
                          </a:lnTo>
                          <a:lnTo>
                            <a:pt x="323850" y="1107821"/>
                          </a:lnTo>
                          <a:lnTo>
                            <a:pt x="312545" y="1113160"/>
                          </a:lnTo>
                          <a:lnTo>
                            <a:pt x="301370" y="1117600"/>
                          </a:lnTo>
                          <a:lnTo>
                            <a:pt x="290066" y="1121029"/>
                          </a:lnTo>
                          <a:lnTo>
                            <a:pt x="277111" y="1124713"/>
                          </a:lnTo>
                          <a:lnTo>
                            <a:pt x="264157" y="1128142"/>
                          </a:lnTo>
                          <a:lnTo>
                            <a:pt x="251333" y="1130809"/>
                          </a:lnTo>
                          <a:lnTo>
                            <a:pt x="237492" y="1133475"/>
                          </a:lnTo>
                          <a:lnTo>
                            <a:pt x="222758" y="1135255"/>
                          </a:lnTo>
                          <a:lnTo>
                            <a:pt x="208154" y="1137034"/>
                          </a:lnTo>
                          <a:lnTo>
                            <a:pt x="193420" y="1137921"/>
                          </a:lnTo>
                          <a:lnTo>
                            <a:pt x="177037" y="1138814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0" behindDoc="0" locked="0" layoutInCell="1" allowOverlap="1">
            <wp:simplePos x="0" y="0"/>
            <wp:positionH relativeFrom="page">
              <wp:posOffset>6833287</wp:posOffset>
            </wp:positionH>
            <wp:positionV relativeFrom="line">
              <wp:posOffset>339367</wp:posOffset>
            </wp:positionV>
            <wp:extent cx="58454" cy="111839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454" cy="111839"/>
                    </a:xfrm>
                    <a:custGeom>
                      <a:rect l="l" t="t" r="r" b="b"/>
                      <a:pathLst>
                        <a:path w="591567" h="1105278">
                          <a:moveTo>
                            <a:pt x="589787" y="0"/>
                          </a:moveTo>
                          <a:lnTo>
                            <a:pt x="196471" y="0"/>
                          </a:lnTo>
                          <a:lnTo>
                            <a:pt x="184404" y="632"/>
                          </a:lnTo>
                          <a:lnTo>
                            <a:pt x="172975" y="632"/>
                          </a:lnTo>
                          <a:lnTo>
                            <a:pt x="161670" y="2412"/>
                          </a:lnTo>
                          <a:lnTo>
                            <a:pt x="150242" y="3299"/>
                          </a:lnTo>
                          <a:lnTo>
                            <a:pt x="139830" y="5841"/>
                          </a:lnTo>
                          <a:lnTo>
                            <a:pt x="129288" y="7745"/>
                          </a:lnTo>
                          <a:lnTo>
                            <a:pt x="119508" y="11174"/>
                          </a:lnTo>
                          <a:lnTo>
                            <a:pt x="110108" y="14858"/>
                          </a:lnTo>
                          <a:lnTo>
                            <a:pt x="101345" y="18287"/>
                          </a:lnTo>
                          <a:lnTo>
                            <a:pt x="92583" y="22603"/>
                          </a:lnTo>
                          <a:lnTo>
                            <a:pt x="84708" y="26925"/>
                          </a:lnTo>
                          <a:lnTo>
                            <a:pt x="76838" y="32128"/>
                          </a:lnTo>
                          <a:lnTo>
                            <a:pt x="68963" y="37467"/>
                          </a:lnTo>
                          <a:lnTo>
                            <a:pt x="61974" y="43687"/>
                          </a:lnTo>
                          <a:lnTo>
                            <a:pt x="54992" y="49528"/>
                          </a:lnTo>
                          <a:lnTo>
                            <a:pt x="48766" y="56641"/>
                          </a:lnTo>
                          <a:lnTo>
                            <a:pt x="42800" y="64386"/>
                          </a:lnTo>
                          <a:lnTo>
                            <a:pt x="37467" y="71499"/>
                          </a:lnTo>
                          <a:lnTo>
                            <a:pt x="32258" y="80261"/>
                          </a:lnTo>
                          <a:lnTo>
                            <a:pt x="26925" y="88900"/>
                          </a:lnTo>
                          <a:lnTo>
                            <a:pt x="22609" y="97662"/>
                          </a:lnTo>
                          <a:lnTo>
                            <a:pt x="19050" y="107317"/>
                          </a:lnTo>
                          <a:lnTo>
                            <a:pt x="15750" y="116842"/>
                          </a:lnTo>
                          <a:lnTo>
                            <a:pt x="12067" y="127378"/>
                          </a:lnTo>
                          <a:lnTo>
                            <a:pt x="9655" y="138683"/>
                          </a:lnTo>
                          <a:lnTo>
                            <a:pt x="6988" y="150111"/>
                          </a:lnTo>
                          <a:lnTo>
                            <a:pt x="4316" y="161416"/>
                          </a:lnTo>
                          <a:lnTo>
                            <a:pt x="2666" y="173862"/>
                          </a:lnTo>
                          <a:lnTo>
                            <a:pt x="892" y="199008"/>
                          </a:lnTo>
                          <a:lnTo>
                            <a:pt x="0" y="226950"/>
                          </a:lnTo>
                          <a:lnTo>
                            <a:pt x="0" y="870074"/>
                          </a:lnTo>
                          <a:lnTo>
                            <a:pt x="892" y="898146"/>
                          </a:lnTo>
                          <a:lnTo>
                            <a:pt x="2666" y="924179"/>
                          </a:lnTo>
                          <a:lnTo>
                            <a:pt x="6095" y="948692"/>
                          </a:lnTo>
                          <a:lnTo>
                            <a:pt x="11304" y="971425"/>
                          </a:lnTo>
                          <a:lnTo>
                            <a:pt x="14733" y="982724"/>
                          </a:lnTo>
                          <a:lnTo>
                            <a:pt x="18287" y="993266"/>
                          </a:lnTo>
                          <a:lnTo>
                            <a:pt x="21846" y="1003808"/>
                          </a:lnTo>
                          <a:lnTo>
                            <a:pt x="26162" y="1013333"/>
                          </a:lnTo>
                          <a:lnTo>
                            <a:pt x="30478" y="1023112"/>
                          </a:lnTo>
                          <a:lnTo>
                            <a:pt x="35817" y="1032761"/>
                          </a:lnTo>
                          <a:lnTo>
                            <a:pt x="41020" y="1041400"/>
                          </a:lnTo>
                          <a:lnTo>
                            <a:pt x="47116" y="1050038"/>
                          </a:lnTo>
                          <a:lnTo>
                            <a:pt x="53088" y="1057907"/>
                          </a:lnTo>
                          <a:lnTo>
                            <a:pt x="59308" y="1064896"/>
                          </a:lnTo>
                          <a:lnTo>
                            <a:pt x="65533" y="1071878"/>
                          </a:lnTo>
                          <a:lnTo>
                            <a:pt x="71629" y="1077974"/>
                          </a:lnTo>
                          <a:lnTo>
                            <a:pt x="78488" y="1083307"/>
                          </a:lnTo>
                          <a:lnTo>
                            <a:pt x="84708" y="1087629"/>
                          </a:lnTo>
                          <a:lnTo>
                            <a:pt x="91696" y="1091313"/>
                          </a:lnTo>
                          <a:lnTo>
                            <a:pt x="98679" y="1094742"/>
                          </a:lnTo>
                          <a:lnTo>
                            <a:pt x="106554" y="1097278"/>
                          </a:lnTo>
                          <a:lnTo>
                            <a:pt x="115192" y="1099058"/>
                          </a:lnTo>
                          <a:lnTo>
                            <a:pt x="125728" y="1100708"/>
                          </a:lnTo>
                          <a:lnTo>
                            <a:pt x="137033" y="1102487"/>
                          </a:lnTo>
                          <a:lnTo>
                            <a:pt x="162433" y="1105278"/>
                          </a:lnTo>
                          <a:lnTo>
                            <a:pt x="193805" y="1105278"/>
                          </a:lnTo>
                          <a:lnTo>
                            <a:pt x="591567" y="1105278"/>
                          </a:lnTo>
                          <a:lnTo>
                            <a:pt x="591567" y="861311"/>
                          </a:lnTo>
                          <a:lnTo>
                            <a:pt x="298834" y="861311"/>
                          </a:lnTo>
                          <a:lnTo>
                            <a:pt x="298834" y="674371"/>
                          </a:lnTo>
                          <a:lnTo>
                            <a:pt x="591567" y="674371"/>
                          </a:lnTo>
                          <a:lnTo>
                            <a:pt x="591567" y="424433"/>
                          </a:lnTo>
                          <a:lnTo>
                            <a:pt x="296924" y="424433"/>
                          </a:lnTo>
                          <a:lnTo>
                            <a:pt x="296924" y="248921"/>
                          </a:lnTo>
                          <a:lnTo>
                            <a:pt x="589787" y="248921"/>
                          </a:lnTo>
                          <a:lnTo>
                            <a:pt x="589787" y="0"/>
                          </a:lnTo>
                          <a:close/>
                          <a:moveTo>
                            <a:pt x="589787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9" behindDoc="0" locked="0" layoutInCell="1" allowOverlap="1">
            <wp:simplePos x="0" y="0"/>
            <wp:positionH relativeFrom="page">
              <wp:posOffset>6833285</wp:posOffset>
            </wp:positionH>
            <wp:positionV relativeFrom="line">
              <wp:posOffset>339420</wp:posOffset>
            </wp:positionV>
            <wp:extent cx="58445" cy="111849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445" cy="111849"/>
                    </a:xfrm>
                    <a:custGeom>
                      <a:rect l="l" t="t" r="r" b="b"/>
                      <a:pathLst>
                        <a:path w="584454" h="1118493">
                          <a:moveTo>
                            <a:pt x="194183" y="1118493"/>
                          </a:moveTo>
                          <a:lnTo>
                            <a:pt x="182116" y="1117600"/>
                          </a:lnTo>
                          <a:lnTo>
                            <a:pt x="170942" y="1117600"/>
                          </a:lnTo>
                          <a:lnTo>
                            <a:pt x="159637" y="1115826"/>
                          </a:lnTo>
                          <a:lnTo>
                            <a:pt x="148462" y="1114934"/>
                          </a:lnTo>
                          <a:lnTo>
                            <a:pt x="138050" y="1112267"/>
                          </a:lnTo>
                          <a:lnTo>
                            <a:pt x="127763" y="1110493"/>
                          </a:lnTo>
                          <a:lnTo>
                            <a:pt x="118238" y="1106934"/>
                          </a:lnTo>
                          <a:lnTo>
                            <a:pt x="108713" y="1103381"/>
                          </a:lnTo>
                          <a:lnTo>
                            <a:pt x="100075" y="1099821"/>
                          </a:lnTo>
                          <a:lnTo>
                            <a:pt x="91442" y="1095375"/>
                          </a:lnTo>
                          <a:lnTo>
                            <a:pt x="83691" y="1091059"/>
                          </a:lnTo>
                          <a:lnTo>
                            <a:pt x="75946" y="1085726"/>
                          </a:lnTo>
                          <a:lnTo>
                            <a:pt x="68200" y="1080393"/>
                          </a:lnTo>
                          <a:lnTo>
                            <a:pt x="61212" y="1074297"/>
                          </a:lnTo>
                          <a:lnTo>
                            <a:pt x="54353" y="1068071"/>
                          </a:lnTo>
                          <a:lnTo>
                            <a:pt x="48258" y="1060959"/>
                          </a:lnTo>
                          <a:lnTo>
                            <a:pt x="42292" y="1052959"/>
                          </a:lnTo>
                          <a:lnTo>
                            <a:pt x="37083" y="1045976"/>
                          </a:lnTo>
                          <a:lnTo>
                            <a:pt x="31874" y="1037084"/>
                          </a:lnTo>
                          <a:lnTo>
                            <a:pt x="26671" y="1028322"/>
                          </a:lnTo>
                          <a:lnTo>
                            <a:pt x="22349" y="1019429"/>
                          </a:lnTo>
                          <a:lnTo>
                            <a:pt x="18920" y="1009650"/>
                          </a:lnTo>
                          <a:lnTo>
                            <a:pt x="15491" y="1000001"/>
                          </a:lnTo>
                          <a:lnTo>
                            <a:pt x="12067" y="989335"/>
                          </a:lnTo>
                          <a:lnTo>
                            <a:pt x="9525" y="977900"/>
                          </a:lnTo>
                          <a:lnTo>
                            <a:pt x="6858" y="966347"/>
                          </a:lnTo>
                          <a:lnTo>
                            <a:pt x="4316" y="954918"/>
                          </a:lnTo>
                          <a:lnTo>
                            <a:pt x="2542" y="942467"/>
                          </a:lnTo>
                          <a:lnTo>
                            <a:pt x="887" y="916818"/>
                          </a:lnTo>
                          <a:lnTo>
                            <a:pt x="0" y="888622"/>
                          </a:lnTo>
                          <a:lnTo>
                            <a:pt x="0" y="237871"/>
                          </a:lnTo>
                          <a:lnTo>
                            <a:pt x="887" y="209550"/>
                          </a:lnTo>
                          <a:lnTo>
                            <a:pt x="2542" y="183009"/>
                          </a:lnTo>
                          <a:lnTo>
                            <a:pt x="5966" y="158242"/>
                          </a:lnTo>
                          <a:lnTo>
                            <a:pt x="11175" y="135260"/>
                          </a:lnTo>
                          <a:lnTo>
                            <a:pt x="14604" y="123825"/>
                          </a:lnTo>
                          <a:lnTo>
                            <a:pt x="18033" y="113159"/>
                          </a:lnTo>
                          <a:lnTo>
                            <a:pt x="21462" y="102493"/>
                          </a:lnTo>
                          <a:lnTo>
                            <a:pt x="25778" y="92838"/>
                          </a:lnTo>
                          <a:lnTo>
                            <a:pt x="30100" y="83059"/>
                          </a:lnTo>
                          <a:lnTo>
                            <a:pt x="35303" y="73409"/>
                          </a:lnTo>
                          <a:lnTo>
                            <a:pt x="40512" y="64517"/>
                          </a:lnTo>
                          <a:lnTo>
                            <a:pt x="46608" y="55755"/>
                          </a:lnTo>
                          <a:lnTo>
                            <a:pt x="52580" y="47755"/>
                          </a:lnTo>
                          <a:lnTo>
                            <a:pt x="58675" y="40642"/>
                          </a:lnTo>
                          <a:lnTo>
                            <a:pt x="64771" y="33660"/>
                          </a:lnTo>
                          <a:lnTo>
                            <a:pt x="70737" y="27434"/>
                          </a:lnTo>
                          <a:lnTo>
                            <a:pt x="77725" y="22101"/>
                          </a:lnTo>
                          <a:lnTo>
                            <a:pt x="83691" y="17655"/>
                          </a:lnTo>
                          <a:lnTo>
                            <a:pt x="90680" y="14101"/>
                          </a:lnTo>
                          <a:lnTo>
                            <a:pt x="97538" y="10672"/>
                          </a:lnTo>
                          <a:lnTo>
                            <a:pt x="105283" y="8006"/>
                          </a:lnTo>
                          <a:lnTo>
                            <a:pt x="113916" y="6226"/>
                          </a:lnTo>
                          <a:lnTo>
                            <a:pt x="124203" y="4446"/>
                          </a:lnTo>
                          <a:lnTo>
                            <a:pt x="135508" y="2667"/>
                          </a:lnTo>
                          <a:lnTo>
                            <a:pt x="160530" y="0"/>
                          </a:lnTo>
                          <a:lnTo>
                            <a:pt x="191641" y="0"/>
                          </a:lnTo>
                          <a:lnTo>
                            <a:pt x="584454" y="0"/>
                          </a:lnTo>
                          <a:lnTo>
                            <a:pt x="584454" y="246639"/>
                          </a:lnTo>
                          <a:lnTo>
                            <a:pt x="295275" y="246639"/>
                          </a:lnTo>
                          <a:lnTo>
                            <a:pt x="295275" y="435868"/>
                          </a:lnTo>
                          <a:lnTo>
                            <a:pt x="584454" y="435868"/>
                          </a:lnTo>
                          <a:lnTo>
                            <a:pt x="584454" y="688721"/>
                          </a:lnTo>
                          <a:lnTo>
                            <a:pt x="293495" y="688721"/>
                          </a:lnTo>
                          <a:lnTo>
                            <a:pt x="293495" y="866397"/>
                          </a:lnTo>
                          <a:lnTo>
                            <a:pt x="582805" y="866397"/>
                          </a:lnTo>
                          <a:lnTo>
                            <a:pt x="582805" y="111849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2" behindDoc="0" locked="0" layoutInCell="1" allowOverlap="1">
            <wp:simplePos x="0" y="0"/>
            <wp:positionH relativeFrom="page">
              <wp:posOffset>6899422</wp:posOffset>
            </wp:positionH>
            <wp:positionV relativeFrom="line">
              <wp:posOffset>339213</wp:posOffset>
            </wp:positionV>
            <wp:extent cx="115001" cy="111994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001" cy="111994"/>
                    </a:xfrm>
                    <a:custGeom>
                      <a:rect l="l" t="t" r="r" b="b"/>
                      <a:pathLst>
                        <a:path w="1163824" h="1106803">
                          <a:moveTo>
                            <a:pt x="0" y="1105278"/>
                          </a:moveTo>
                          <a:lnTo>
                            <a:pt x="302258" y="1105278"/>
                          </a:lnTo>
                          <a:lnTo>
                            <a:pt x="309370" y="1083307"/>
                          </a:lnTo>
                          <a:lnTo>
                            <a:pt x="314449" y="1063246"/>
                          </a:lnTo>
                          <a:lnTo>
                            <a:pt x="318895" y="1044829"/>
                          </a:lnTo>
                          <a:lnTo>
                            <a:pt x="322325" y="1029971"/>
                          </a:lnTo>
                          <a:lnTo>
                            <a:pt x="324228" y="1014220"/>
                          </a:lnTo>
                          <a:lnTo>
                            <a:pt x="325878" y="995933"/>
                          </a:lnTo>
                          <a:lnTo>
                            <a:pt x="326641" y="975996"/>
                          </a:lnTo>
                          <a:lnTo>
                            <a:pt x="326641" y="952245"/>
                          </a:lnTo>
                          <a:lnTo>
                            <a:pt x="326641" y="939037"/>
                          </a:lnTo>
                          <a:lnTo>
                            <a:pt x="348487" y="989967"/>
                          </a:lnTo>
                          <a:lnTo>
                            <a:pt x="355470" y="1006350"/>
                          </a:lnTo>
                          <a:lnTo>
                            <a:pt x="362583" y="1021208"/>
                          </a:lnTo>
                          <a:lnTo>
                            <a:pt x="369571" y="1034417"/>
                          </a:lnTo>
                          <a:lnTo>
                            <a:pt x="376554" y="1046608"/>
                          </a:lnTo>
                          <a:lnTo>
                            <a:pt x="382525" y="1057020"/>
                          </a:lnTo>
                          <a:lnTo>
                            <a:pt x="389508" y="1066800"/>
                          </a:lnTo>
                          <a:lnTo>
                            <a:pt x="395728" y="1074545"/>
                          </a:lnTo>
                          <a:lnTo>
                            <a:pt x="401954" y="1081533"/>
                          </a:lnTo>
                          <a:lnTo>
                            <a:pt x="407925" y="1086736"/>
                          </a:lnTo>
                          <a:lnTo>
                            <a:pt x="414908" y="1091945"/>
                          </a:lnTo>
                          <a:lnTo>
                            <a:pt x="421891" y="1096391"/>
                          </a:lnTo>
                          <a:lnTo>
                            <a:pt x="429766" y="1099058"/>
                          </a:lnTo>
                          <a:lnTo>
                            <a:pt x="437766" y="1101600"/>
                          </a:lnTo>
                          <a:lnTo>
                            <a:pt x="446528" y="1104391"/>
                          </a:lnTo>
                          <a:lnTo>
                            <a:pt x="455929" y="1105278"/>
                          </a:lnTo>
                          <a:lnTo>
                            <a:pt x="465708" y="1105278"/>
                          </a:lnTo>
                          <a:lnTo>
                            <a:pt x="647446" y="1105278"/>
                          </a:lnTo>
                          <a:lnTo>
                            <a:pt x="657988" y="1104391"/>
                          </a:lnTo>
                          <a:lnTo>
                            <a:pt x="669286" y="1102487"/>
                          </a:lnTo>
                          <a:lnTo>
                            <a:pt x="680591" y="1099058"/>
                          </a:lnTo>
                          <a:lnTo>
                            <a:pt x="692913" y="1093849"/>
                          </a:lnTo>
                          <a:lnTo>
                            <a:pt x="704087" y="1088516"/>
                          </a:lnTo>
                          <a:lnTo>
                            <a:pt x="713866" y="1082420"/>
                          </a:lnTo>
                          <a:lnTo>
                            <a:pt x="721612" y="1075562"/>
                          </a:lnTo>
                          <a:lnTo>
                            <a:pt x="728725" y="1068449"/>
                          </a:lnTo>
                          <a:lnTo>
                            <a:pt x="733803" y="1059687"/>
                          </a:lnTo>
                          <a:lnTo>
                            <a:pt x="739136" y="1051049"/>
                          </a:lnTo>
                          <a:lnTo>
                            <a:pt x="742696" y="1041400"/>
                          </a:lnTo>
                          <a:lnTo>
                            <a:pt x="746249" y="1030858"/>
                          </a:lnTo>
                          <a:lnTo>
                            <a:pt x="749678" y="1018796"/>
                          </a:lnTo>
                          <a:lnTo>
                            <a:pt x="752091" y="1002028"/>
                          </a:lnTo>
                          <a:lnTo>
                            <a:pt x="755650" y="982724"/>
                          </a:lnTo>
                          <a:lnTo>
                            <a:pt x="758316" y="959228"/>
                          </a:lnTo>
                          <a:lnTo>
                            <a:pt x="762633" y="968753"/>
                          </a:lnTo>
                          <a:lnTo>
                            <a:pt x="766192" y="977521"/>
                          </a:lnTo>
                          <a:lnTo>
                            <a:pt x="768858" y="983741"/>
                          </a:lnTo>
                          <a:lnTo>
                            <a:pt x="770508" y="989967"/>
                          </a:lnTo>
                          <a:lnTo>
                            <a:pt x="774191" y="998599"/>
                          </a:lnTo>
                          <a:lnTo>
                            <a:pt x="776728" y="1005588"/>
                          </a:lnTo>
                          <a:lnTo>
                            <a:pt x="783716" y="1022095"/>
                          </a:lnTo>
                          <a:lnTo>
                            <a:pt x="790699" y="1037970"/>
                          </a:lnTo>
                          <a:lnTo>
                            <a:pt x="797688" y="1051049"/>
                          </a:lnTo>
                          <a:lnTo>
                            <a:pt x="806450" y="1063246"/>
                          </a:lnTo>
                          <a:lnTo>
                            <a:pt x="815212" y="1073658"/>
                          </a:lnTo>
                          <a:lnTo>
                            <a:pt x="823975" y="1082420"/>
                          </a:lnTo>
                          <a:lnTo>
                            <a:pt x="834386" y="1089403"/>
                          </a:lnTo>
                          <a:lnTo>
                            <a:pt x="844928" y="1094742"/>
                          </a:lnTo>
                          <a:lnTo>
                            <a:pt x="856357" y="1099058"/>
                          </a:lnTo>
                          <a:lnTo>
                            <a:pt x="869311" y="1101600"/>
                          </a:lnTo>
                          <a:lnTo>
                            <a:pt x="883413" y="1104391"/>
                          </a:lnTo>
                          <a:lnTo>
                            <a:pt x="899033" y="1105278"/>
                          </a:lnTo>
                          <a:lnTo>
                            <a:pt x="1038858" y="1106803"/>
                          </a:lnTo>
                          <a:lnTo>
                            <a:pt x="1054608" y="1106041"/>
                          </a:lnTo>
                          <a:lnTo>
                            <a:pt x="1069336" y="1104391"/>
                          </a:lnTo>
                          <a:lnTo>
                            <a:pt x="1083438" y="1100708"/>
                          </a:lnTo>
                          <a:lnTo>
                            <a:pt x="1095629" y="1096391"/>
                          </a:lnTo>
                          <a:lnTo>
                            <a:pt x="1106928" y="1090420"/>
                          </a:lnTo>
                          <a:lnTo>
                            <a:pt x="1117470" y="1082420"/>
                          </a:lnTo>
                          <a:lnTo>
                            <a:pt x="1127125" y="1073658"/>
                          </a:lnTo>
                          <a:lnTo>
                            <a:pt x="1135000" y="1063246"/>
                          </a:lnTo>
                          <a:lnTo>
                            <a:pt x="1142870" y="1052704"/>
                          </a:lnTo>
                          <a:lnTo>
                            <a:pt x="1148966" y="1039620"/>
                          </a:lnTo>
                          <a:lnTo>
                            <a:pt x="1154175" y="1026541"/>
                          </a:lnTo>
                          <a:lnTo>
                            <a:pt x="1157728" y="1011683"/>
                          </a:lnTo>
                          <a:lnTo>
                            <a:pt x="1160400" y="994283"/>
                          </a:lnTo>
                          <a:lnTo>
                            <a:pt x="1162813" y="973199"/>
                          </a:lnTo>
                          <a:lnTo>
                            <a:pt x="1163824" y="948053"/>
                          </a:lnTo>
                          <a:lnTo>
                            <a:pt x="1163824" y="919863"/>
                          </a:lnTo>
                          <a:lnTo>
                            <a:pt x="1163824" y="0"/>
                          </a:lnTo>
                          <a:lnTo>
                            <a:pt x="868549" y="0"/>
                          </a:lnTo>
                          <a:lnTo>
                            <a:pt x="871091" y="781936"/>
                          </a:lnTo>
                          <a:lnTo>
                            <a:pt x="871091" y="790575"/>
                          </a:lnTo>
                          <a:lnTo>
                            <a:pt x="870074" y="799337"/>
                          </a:lnTo>
                          <a:lnTo>
                            <a:pt x="869311" y="807336"/>
                          </a:lnTo>
                          <a:lnTo>
                            <a:pt x="867662" y="814195"/>
                          </a:lnTo>
                          <a:lnTo>
                            <a:pt x="865882" y="821308"/>
                          </a:lnTo>
                          <a:lnTo>
                            <a:pt x="863091" y="827279"/>
                          </a:lnTo>
                          <a:lnTo>
                            <a:pt x="859786" y="833375"/>
                          </a:lnTo>
                          <a:lnTo>
                            <a:pt x="856357" y="837691"/>
                          </a:lnTo>
                          <a:lnTo>
                            <a:pt x="852804" y="843024"/>
                          </a:lnTo>
                          <a:lnTo>
                            <a:pt x="848233" y="846453"/>
                          </a:lnTo>
                          <a:lnTo>
                            <a:pt x="843149" y="850137"/>
                          </a:lnTo>
                          <a:lnTo>
                            <a:pt x="837946" y="852549"/>
                          </a:lnTo>
                          <a:lnTo>
                            <a:pt x="831850" y="854453"/>
                          </a:lnTo>
                          <a:lnTo>
                            <a:pt x="825624" y="856108"/>
                          </a:lnTo>
                          <a:lnTo>
                            <a:pt x="818511" y="856995"/>
                          </a:lnTo>
                          <a:lnTo>
                            <a:pt x="811529" y="856995"/>
                          </a:lnTo>
                          <a:lnTo>
                            <a:pt x="804800" y="856995"/>
                          </a:lnTo>
                          <a:lnTo>
                            <a:pt x="798575" y="856108"/>
                          </a:lnTo>
                          <a:lnTo>
                            <a:pt x="792349" y="854453"/>
                          </a:lnTo>
                          <a:lnTo>
                            <a:pt x="787270" y="851662"/>
                          </a:lnTo>
                          <a:lnTo>
                            <a:pt x="781813" y="849120"/>
                          </a:lnTo>
                          <a:lnTo>
                            <a:pt x="776728" y="844804"/>
                          </a:lnTo>
                          <a:lnTo>
                            <a:pt x="772412" y="840488"/>
                          </a:lnTo>
                          <a:lnTo>
                            <a:pt x="768096" y="836166"/>
                          </a:lnTo>
                          <a:lnTo>
                            <a:pt x="764536" y="829946"/>
                          </a:lnTo>
                          <a:lnTo>
                            <a:pt x="760983" y="823720"/>
                          </a:lnTo>
                          <a:lnTo>
                            <a:pt x="758316" y="817624"/>
                          </a:lnTo>
                          <a:lnTo>
                            <a:pt x="755650" y="810766"/>
                          </a:lnTo>
                          <a:lnTo>
                            <a:pt x="754000" y="803653"/>
                          </a:lnTo>
                          <a:lnTo>
                            <a:pt x="753238" y="795783"/>
                          </a:lnTo>
                          <a:lnTo>
                            <a:pt x="752091" y="787145"/>
                          </a:lnTo>
                          <a:lnTo>
                            <a:pt x="752091" y="778507"/>
                          </a:lnTo>
                          <a:lnTo>
                            <a:pt x="752091" y="0"/>
                          </a:lnTo>
                          <a:lnTo>
                            <a:pt x="455166" y="0"/>
                          </a:lnTo>
                          <a:lnTo>
                            <a:pt x="455166" y="773937"/>
                          </a:lnTo>
                          <a:lnTo>
                            <a:pt x="454403" y="783592"/>
                          </a:lnTo>
                          <a:lnTo>
                            <a:pt x="454403" y="793371"/>
                          </a:lnTo>
                          <a:lnTo>
                            <a:pt x="452624" y="801116"/>
                          </a:lnTo>
                          <a:lnTo>
                            <a:pt x="450850" y="808862"/>
                          </a:lnTo>
                          <a:lnTo>
                            <a:pt x="448946" y="815975"/>
                          </a:lnTo>
                          <a:lnTo>
                            <a:pt x="446528" y="822957"/>
                          </a:lnTo>
                          <a:lnTo>
                            <a:pt x="442975" y="829053"/>
                          </a:lnTo>
                          <a:lnTo>
                            <a:pt x="439545" y="834262"/>
                          </a:lnTo>
                          <a:lnTo>
                            <a:pt x="435099" y="838578"/>
                          </a:lnTo>
                          <a:lnTo>
                            <a:pt x="430783" y="843024"/>
                          </a:lnTo>
                          <a:lnTo>
                            <a:pt x="425450" y="846453"/>
                          </a:lnTo>
                          <a:lnTo>
                            <a:pt x="419224" y="849120"/>
                          </a:lnTo>
                          <a:lnTo>
                            <a:pt x="413258" y="851024"/>
                          </a:lnTo>
                          <a:lnTo>
                            <a:pt x="407163" y="852549"/>
                          </a:lnTo>
                          <a:lnTo>
                            <a:pt x="400050" y="853566"/>
                          </a:lnTo>
                          <a:lnTo>
                            <a:pt x="392299" y="854453"/>
                          </a:lnTo>
                          <a:lnTo>
                            <a:pt x="385192" y="853566"/>
                          </a:lnTo>
                          <a:lnTo>
                            <a:pt x="378203" y="852549"/>
                          </a:lnTo>
                          <a:lnTo>
                            <a:pt x="372238" y="851024"/>
                          </a:lnTo>
                          <a:lnTo>
                            <a:pt x="366012" y="849120"/>
                          </a:lnTo>
                          <a:lnTo>
                            <a:pt x="360933" y="846453"/>
                          </a:lnTo>
                          <a:lnTo>
                            <a:pt x="356487" y="843024"/>
                          </a:lnTo>
                          <a:lnTo>
                            <a:pt x="351278" y="838578"/>
                          </a:lnTo>
                          <a:lnTo>
                            <a:pt x="347725" y="834262"/>
                          </a:lnTo>
                          <a:lnTo>
                            <a:pt x="344171" y="829053"/>
                          </a:lnTo>
                          <a:lnTo>
                            <a:pt x="341499" y="822957"/>
                          </a:lnTo>
                          <a:lnTo>
                            <a:pt x="338962" y="815975"/>
                          </a:lnTo>
                          <a:lnTo>
                            <a:pt x="336420" y="808862"/>
                          </a:lnTo>
                          <a:lnTo>
                            <a:pt x="334646" y="801116"/>
                          </a:lnTo>
                          <a:lnTo>
                            <a:pt x="333629" y="793371"/>
                          </a:lnTo>
                          <a:lnTo>
                            <a:pt x="332866" y="783592"/>
                          </a:lnTo>
                          <a:lnTo>
                            <a:pt x="332866" y="773937"/>
                          </a:lnTo>
                          <a:lnTo>
                            <a:pt x="332866" y="0"/>
                          </a:lnTo>
                          <a:lnTo>
                            <a:pt x="35812" y="0"/>
                          </a:lnTo>
                          <a:lnTo>
                            <a:pt x="35812" y="904366"/>
                          </a:lnTo>
                          <a:lnTo>
                            <a:pt x="34795" y="932178"/>
                          </a:lnTo>
                          <a:lnTo>
                            <a:pt x="34032" y="957454"/>
                          </a:lnTo>
                          <a:lnTo>
                            <a:pt x="31241" y="980312"/>
                          </a:lnTo>
                          <a:lnTo>
                            <a:pt x="28829" y="1000249"/>
                          </a:lnTo>
                          <a:lnTo>
                            <a:pt x="24507" y="1020316"/>
                          </a:lnTo>
                          <a:lnTo>
                            <a:pt x="18287" y="1044829"/>
                          </a:lnTo>
                          <a:lnTo>
                            <a:pt x="10542" y="1072771"/>
                          </a:lnTo>
                          <a:lnTo>
                            <a:pt x="0" y="1105278"/>
                          </a:lnTo>
                          <a:close/>
                          <a:moveTo>
                            <a:pt x="0" y="1105278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1" behindDoc="0" locked="0" layoutInCell="1" allowOverlap="1">
            <wp:simplePos x="0" y="0"/>
            <wp:positionH relativeFrom="page">
              <wp:posOffset>6899414</wp:posOffset>
            </wp:positionH>
            <wp:positionV relativeFrom="line">
              <wp:posOffset>339243</wp:posOffset>
            </wp:positionV>
            <wp:extent cx="115011" cy="112013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011" cy="112013"/>
                    </a:xfrm>
                    <a:custGeom>
                      <a:rect l="l" t="t" r="r" b="b"/>
                      <a:pathLst>
                        <a:path w="1150113" h="1120137">
                          <a:moveTo>
                            <a:pt x="858267" y="1120137"/>
                          </a:moveTo>
                          <a:lnTo>
                            <a:pt x="860809" y="328929"/>
                          </a:lnTo>
                          <a:lnTo>
                            <a:pt x="860809" y="320037"/>
                          </a:lnTo>
                          <a:lnTo>
                            <a:pt x="859916" y="311150"/>
                          </a:lnTo>
                          <a:lnTo>
                            <a:pt x="859154" y="303275"/>
                          </a:lnTo>
                          <a:lnTo>
                            <a:pt x="857380" y="296162"/>
                          </a:lnTo>
                          <a:lnTo>
                            <a:pt x="855600" y="289180"/>
                          </a:lnTo>
                          <a:lnTo>
                            <a:pt x="853058" y="282954"/>
                          </a:lnTo>
                          <a:lnTo>
                            <a:pt x="849629" y="276734"/>
                          </a:lnTo>
                          <a:lnTo>
                            <a:pt x="846205" y="272288"/>
                          </a:lnTo>
                          <a:lnTo>
                            <a:pt x="842646" y="266955"/>
                          </a:lnTo>
                          <a:lnTo>
                            <a:pt x="838454" y="263525"/>
                          </a:lnTo>
                          <a:lnTo>
                            <a:pt x="833251" y="259966"/>
                          </a:lnTo>
                          <a:lnTo>
                            <a:pt x="828042" y="257300"/>
                          </a:lnTo>
                          <a:lnTo>
                            <a:pt x="821946" y="255520"/>
                          </a:lnTo>
                          <a:lnTo>
                            <a:pt x="815975" y="253746"/>
                          </a:lnTo>
                          <a:lnTo>
                            <a:pt x="808992" y="252853"/>
                          </a:lnTo>
                          <a:lnTo>
                            <a:pt x="802134" y="252853"/>
                          </a:lnTo>
                          <a:lnTo>
                            <a:pt x="795275" y="252853"/>
                          </a:lnTo>
                          <a:lnTo>
                            <a:pt x="789180" y="253746"/>
                          </a:lnTo>
                          <a:lnTo>
                            <a:pt x="783084" y="255520"/>
                          </a:lnTo>
                          <a:lnTo>
                            <a:pt x="778005" y="258192"/>
                          </a:lnTo>
                          <a:lnTo>
                            <a:pt x="772796" y="260859"/>
                          </a:lnTo>
                          <a:lnTo>
                            <a:pt x="767587" y="265299"/>
                          </a:lnTo>
                          <a:lnTo>
                            <a:pt x="763271" y="269621"/>
                          </a:lnTo>
                          <a:lnTo>
                            <a:pt x="758955" y="274067"/>
                          </a:lnTo>
                          <a:lnTo>
                            <a:pt x="755526" y="280287"/>
                          </a:lnTo>
                          <a:lnTo>
                            <a:pt x="752096" y="286383"/>
                          </a:lnTo>
                          <a:lnTo>
                            <a:pt x="749430" y="292609"/>
                          </a:lnTo>
                          <a:lnTo>
                            <a:pt x="746888" y="299716"/>
                          </a:lnTo>
                          <a:lnTo>
                            <a:pt x="745108" y="306828"/>
                          </a:lnTo>
                          <a:lnTo>
                            <a:pt x="744221" y="314834"/>
                          </a:lnTo>
                          <a:lnTo>
                            <a:pt x="743334" y="323596"/>
                          </a:lnTo>
                          <a:lnTo>
                            <a:pt x="743334" y="332483"/>
                          </a:lnTo>
                          <a:lnTo>
                            <a:pt x="743334" y="1120137"/>
                          </a:lnTo>
                          <a:lnTo>
                            <a:pt x="449833" y="1120137"/>
                          </a:lnTo>
                          <a:lnTo>
                            <a:pt x="449833" y="336805"/>
                          </a:lnTo>
                          <a:lnTo>
                            <a:pt x="448946" y="327150"/>
                          </a:lnTo>
                          <a:lnTo>
                            <a:pt x="448946" y="317370"/>
                          </a:lnTo>
                          <a:lnTo>
                            <a:pt x="447296" y="309495"/>
                          </a:lnTo>
                          <a:lnTo>
                            <a:pt x="445517" y="301495"/>
                          </a:lnTo>
                          <a:lnTo>
                            <a:pt x="443737" y="294383"/>
                          </a:lnTo>
                          <a:lnTo>
                            <a:pt x="441201" y="287400"/>
                          </a:lnTo>
                          <a:lnTo>
                            <a:pt x="437771" y="281174"/>
                          </a:lnTo>
                          <a:lnTo>
                            <a:pt x="434342" y="275841"/>
                          </a:lnTo>
                          <a:lnTo>
                            <a:pt x="430026" y="271395"/>
                          </a:lnTo>
                          <a:lnTo>
                            <a:pt x="425704" y="266955"/>
                          </a:lnTo>
                          <a:lnTo>
                            <a:pt x="420501" y="263525"/>
                          </a:lnTo>
                          <a:lnTo>
                            <a:pt x="414530" y="260859"/>
                          </a:lnTo>
                          <a:lnTo>
                            <a:pt x="408434" y="259079"/>
                          </a:lnTo>
                          <a:lnTo>
                            <a:pt x="402338" y="257300"/>
                          </a:lnTo>
                          <a:lnTo>
                            <a:pt x="395480" y="256413"/>
                          </a:lnTo>
                          <a:lnTo>
                            <a:pt x="387734" y="255520"/>
                          </a:lnTo>
                          <a:lnTo>
                            <a:pt x="380746" y="256413"/>
                          </a:lnTo>
                          <a:lnTo>
                            <a:pt x="373887" y="257300"/>
                          </a:lnTo>
                          <a:lnTo>
                            <a:pt x="367791" y="259079"/>
                          </a:lnTo>
                          <a:lnTo>
                            <a:pt x="361826" y="260859"/>
                          </a:lnTo>
                          <a:lnTo>
                            <a:pt x="356617" y="263525"/>
                          </a:lnTo>
                          <a:lnTo>
                            <a:pt x="352301" y="266955"/>
                          </a:lnTo>
                          <a:lnTo>
                            <a:pt x="347092" y="271395"/>
                          </a:lnTo>
                          <a:lnTo>
                            <a:pt x="343663" y="275841"/>
                          </a:lnTo>
                          <a:lnTo>
                            <a:pt x="340233" y="281174"/>
                          </a:lnTo>
                          <a:lnTo>
                            <a:pt x="337697" y="287400"/>
                          </a:lnTo>
                          <a:lnTo>
                            <a:pt x="335030" y="294383"/>
                          </a:lnTo>
                          <a:lnTo>
                            <a:pt x="332488" y="301495"/>
                          </a:lnTo>
                          <a:lnTo>
                            <a:pt x="330708" y="309495"/>
                          </a:lnTo>
                          <a:lnTo>
                            <a:pt x="329821" y="317370"/>
                          </a:lnTo>
                          <a:lnTo>
                            <a:pt x="329059" y="327150"/>
                          </a:lnTo>
                          <a:lnTo>
                            <a:pt x="329059" y="336805"/>
                          </a:lnTo>
                          <a:lnTo>
                            <a:pt x="329059" y="1120137"/>
                          </a:lnTo>
                          <a:lnTo>
                            <a:pt x="35433" y="1120137"/>
                          </a:lnTo>
                          <a:lnTo>
                            <a:pt x="35433" y="205104"/>
                          </a:lnTo>
                          <a:lnTo>
                            <a:pt x="34546" y="176783"/>
                          </a:lnTo>
                          <a:lnTo>
                            <a:pt x="33654" y="151253"/>
                          </a:lnTo>
                          <a:lnTo>
                            <a:pt x="31117" y="128141"/>
                          </a:lnTo>
                          <a:lnTo>
                            <a:pt x="28575" y="107820"/>
                          </a:lnTo>
                          <a:lnTo>
                            <a:pt x="24259" y="87499"/>
                          </a:lnTo>
                          <a:lnTo>
                            <a:pt x="18163" y="62738"/>
                          </a:lnTo>
                          <a:lnTo>
                            <a:pt x="10418" y="34417"/>
                          </a:lnTo>
                          <a:lnTo>
                            <a:pt x="0" y="1774"/>
                          </a:lnTo>
                          <a:lnTo>
                            <a:pt x="298704" y="1774"/>
                          </a:lnTo>
                          <a:lnTo>
                            <a:pt x="305693" y="23875"/>
                          </a:lnTo>
                          <a:lnTo>
                            <a:pt x="310896" y="44196"/>
                          </a:lnTo>
                          <a:lnTo>
                            <a:pt x="315218" y="62738"/>
                          </a:lnTo>
                          <a:lnTo>
                            <a:pt x="318647" y="77850"/>
                          </a:lnTo>
                          <a:lnTo>
                            <a:pt x="320421" y="93725"/>
                          </a:lnTo>
                          <a:lnTo>
                            <a:pt x="322076" y="112266"/>
                          </a:lnTo>
                          <a:lnTo>
                            <a:pt x="322963" y="132588"/>
                          </a:lnTo>
                          <a:lnTo>
                            <a:pt x="322963" y="156462"/>
                          </a:lnTo>
                          <a:lnTo>
                            <a:pt x="322963" y="169795"/>
                          </a:lnTo>
                          <a:lnTo>
                            <a:pt x="344555" y="118492"/>
                          </a:lnTo>
                          <a:lnTo>
                            <a:pt x="351408" y="101725"/>
                          </a:lnTo>
                          <a:lnTo>
                            <a:pt x="358266" y="86612"/>
                          </a:lnTo>
                          <a:lnTo>
                            <a:pt x="365255" y="73404"/>
                          </a:lnTo>
                          <a:lnTo>
                            <a:pt x="372113" y="60958"/>
                          </a:lnTo>
                          <a:lnTo>
                            <a:pt x="378209" y="50416"/>
                          </a:lnTo>
                          <a:lnTo>
                            <a:pt x="385068" y="40637"/>
                          </a:lnTo>
                          <a:lnTo>
                            <a:pt x="391163" y="32637"/>
                          </a:lnTo>
                          <a:lnTo>
                            <a:pt x="397259" y="25655"/>
                          </a:lnTo>
                          <a:lnTo>
                            <a:pt x="403225" y="20316"/>
                          </a:lnTo>
                          <a:lnTo>
                            <a:pt x="410213" y="14983"/>
                          </a:lnTo>
                          <a:lnTo>
                            <a:pt x="417072" y="10666"/>
                          </a:lnTo>
                          <a:lnTo>
                            <a:pt x="424817" y="8000"/>
                          </a:lnTo>
                          <a:lnTo>
                            <a:pt x="432563" y="5333"/>
                          </a:lnTo>
                          <a:lnTo>
                            <a:pt x="441201" y="2667"/>
                          </a:lnTo>
                          <a:lnTo>
                            <a:pt x="450726" y="1774"/>
                          </a:lnTo>
                          <a:lnTo>
                            <a:pt x="460251" y="1774"/>
                          </a:lnTo>
                          <a:lnTo>
                            <a:pt x="639830" y="1774"/>
                          </a:lnTo>
                          <a:lnTo>
                            <a:pt x="650112" y="2667"/>
                          </a:lnTo>
                          <a:lnTo>
                            <a:pt x="661417" y="4441"/>
                          </a:lnTo>
                          <a:lnTo>
                            <a:pt x="672591" y="8000"/>
                          </a:lnTo>
                          <a:lnTo>
                            <a:pt x="684659" y="13209"/>
                          </a:lnTo>
                          <a:lnTo>
                            <a:pt x="695963" y="18542"/>
                          </a:lnTo>
                          <a:lnTo>
                            <a:pt x="705488" y="24762"/>
                          </a:lnTo>
                          <a:lnTo>
                            <a:pt x="713234" y="31875"/>
                          </a:lnTo>
                          <a:lnTo>
                            <a:pt x="720092" y="38863"/>
                          </a:lnTo>
                          <a:lnTo>
                            <a:pt x="725301" y="47750"/>
                          </a:lnTo>
                          <a:lnTo>
                            <a:pt x="730504" y="56642"/>
                          </a:lnTo>
                          <a:lnTo>
                            <a:pt x="733933" y="66291"/>
                          </a:lnTo>
                          <a:lnTo>
                            <a:pt x="737363" y="76833"/>
                          </a:lnTo>
                          <a:lnTo>
                            <a:pt x="740792" y="89279"/>
                          </a:lnTo>
                          <a:lnTo>
                            <a:pt x="743334" y="106171"/>
                          </a:lnTo>
                          <a:lnTo>
                            <a:pt x="746888" y="125599"/>
                          </a:lnTo>
                          <a:lnTo>
                            <a:pt x="749430" y="149480"/>
                          </a:lnTo>
                          <a:lnTo>
                            <a:pt x="753746" y="139700"/>
                          </a:lnTo>
                          <a:lnTo>
                            <a:pt x="757175" y="130808"/>
                          </a:lnTo>
                          <a:lnTo>
                            <a:pt x="759842" y="124712"/>
                          </a:lnTo>
                          <a:lnTo>
                            <a:pt x="761491" y="118492"/>
                          </a:lnTo>
                          <a:lnTo>
                            <a:pt x="765051" y="109600"/>
                          </a:lnTo>
                          <a:lnTo>
                            <a:pt x="767587" y="102487"/>
                          </a:lnTo>
                          <a:lnTo>
                            <a:pt x="774446" y="85725"/>
                          </a:lnTo>
                          <a:lnTo>
                            <a:pt x="781434" y="69850"/>
                          </a:lnTo>
                          <a:lnTo>
                            <a:pt x="788293" y="56642"/>
                          </a:lnTo>
                          <a:lnTo>
                            <a:pt x="796925" y="44196"/>
                          </a:lnTo>
                          <a:lnTo>
                            <a:pt x="805563" y="33524"/>
                          </a:lnTo>
                          <a:lnTo>
                            <a:pt x="814201" y="24762"/>
                          </a:lnTo>
                          <a:lnTo>
                            <a:pt x="824613" y="17649"/>
                          </a:lnTo>
                          <a:lnTo>
                            <a:pt x="834901" y="12446"/>
                          </a:lnTo>
                          <a:lnTo>
                            <a:pt x="846205" y="8000"/>
                          </a:lnTo>
                          <a:lnTo>
                            <a:pt x="859154" y="5333"/>
                          </a:lnTo>
                          <a:lnTo>
                            <a:pt x="872871" y="2667"/>
                          </a:lnTo>
                          <a:lnTo>
                            <a:pt x="888491" y="1774"/>
                          </a:lnTo>
                          <a:lnTo>
                            <a:pt x="1026672" y="0"/>
                          </a:lnTo>
                          <a:lnTo>
                            <a:pt x="1042163" y="887"/>
                          </a:lnTo>
                          <a:lnTo>
                            <a:pt x="1056766" y="2667"/>
                          </a:lnTo>
                          <a:lnTo>
                            <a:pt x="1070613" y="6220"/>
                          </a:lnTo>
                          <a:lnTo>
                            <a:pt x="1082675" y="10666"/>
                          </a:lnTo>
                          <a:lnTo>
                            <a:pt x="1093980" y="16762"/>
                          </a:lnTo>
                          <a:lnTo>
                            <a:pt x="1104267" y="24762"/>
                          </a:lnTo>
                          <a:lnTo>
                            <a:pt x="1113792" y="33524"/>
                          </a:lnTo>
                          <a:lnTo>
                            <a:pt x="1121538" y="44196"/>
                          </a:lnTo>
                          <a:lnTo>
                            <a:pt x="1129413" y="54862"/>
                          </a:lnTo>
                          <a:lnTo>
                            <a:pt x="1135379" y="68071"/>
                          </a:lnTo>
                          <a:lnTo>
                            <a:pt x="1140588" y="81403"/>
                          </a:lnTo>
                          <a:lnTo>
                            <a:pt x="1144017" y="96391"/>
                          </a:lnTo>
                          <a:lnTo>
                            <a:pt x="1146559" y="114046"/>
                          </a:lnTo>
                          <a:lnTo>
                            <a:pt x="1149226" y="135254"/>
                          </a:lnTo>
                          <a:lnTo>
                            <a:pt x="1150113" y="160908"/>
                          </a:lnTo>
                          <a:lnTo>
                            <a:pt x="1150113" y="189229"/>
                          </a:lnTo>
                          <a:lnTo>
                            <a:pt x="1150113" y="112013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4" behindDoc="0" locked="0" layoutInCell="1" allowOverlap="1">
            <wp:simplePos x="0" y="0"/>
            <wp:positionH relativeFrom="page">
              <wp:posOffset>7022191</wp:posOffset>
            </wp:positionH>
            <wp:positionV relativeFrom="line">
              <wp:posOffset>339367</wp:posOffset>
            </wp:positionV>
            <wp:extent cx="73977" cy="111839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977" cy="111839"/>
                    </a:xfrm>
                    <a:custGeom>
                      <a:rect l="l" t="t" r="r" b="b"/>
                      <a:pathLst>
                        <a:path w="748661" h="1105278">
                          <a:moveTo>
                            <a:pt x="0" y="1105278"/>
                          </a:moveTo>
                          <a:lnTo>
                            <a:pt x="306704" y="1105278"/>
                          </a:lnTo>
                          <a:lnTo>
                            <a:pt x="312924" y="1086991"/>
                          </a:lnTo>
                          <a:lnTo>
                            <a:pt x="318133" y="1070229"/>
                          </a:lnTo>
                          <a:lnTo>
                            <a:pt x="321562" y="1055371"/>
                          </a:lnTo>
                          <a:lnTo>
                            <a:pt x="324228" y="1043049"/>
                          </a:lnTo>
                          <a:lnTo>
                            <a:pt x="325878" y="1029078"/>
                          </a:lnTo>
                          <a:lnTo>
                            <a:pt x="327782" y="1011683"/>
                          </a:lnTo>
                          <a:lnTo>
                            <a:pt x="328544" y="988950"/>
                          </a:lnTo>
                          <a:lnTo>
                            <a:pt x="329437" y="962657"/>
                          </a:lnTo>
                          <a:lnTo>
                            <a:pt x="337183" y="982854"/>
                          </a:lnTo>
                          <a:lnTo>
                            <a:pt x="344295" y="1000249"/>
                          </a:lnTo>
                          <a:lnTo>
                            <a:pt x="350391" y="1014220"/>
                          </a:lnTo>
                          <a:lnTo>
                            <a:pt x="355600" y="1025649"/>
                          </a:lnTo>
                          <a:lnTo>
                            <a:pt x="361820" y="1036066"/>
                          </a:lnTo>
                          <a:lnTo>
                            <a:pt x="368808" y="1045716"/>
                          </a:lnTo>
                          <a:lnTo>
                            <a:pt x="376678" y="1056258"/>
                          </a:lnTo>
                          <a:lnTo>
                            <a:pt x="386079" y="1066800"/>
                          </a:lnTo>
                          <a:lnTo>
                            <a:pt x="396621" y="1075562"/>
                          </a:lnTo>
                          <a:lnTo>
                            <a:pt x="407919" y="1083307"/>
                          </a:lnTo>
                          <a:lnTo>
                            <a:pt x="419478" y="1090420"/>
                          </a:lnTo>
                          <a:lnTo>
                            <a:pt x="432557" y="1095499"/>
                          </a:lnTo>
                          <a:lnTo>
                            <a:pt x="444754" y="1099945"/>
                          </a:lnTo>
                          <a:lnTo>
                            <a:pt x="458719" y="1102487"/>
                          </a:lnTo>
                          <a:lnTo>
                            <a:pt x="473583" y="1105278"/>
                          </a:lnTo>
                          <a:lnTo>
                            <a:pt x="488441" y="1105278"/>
                          </a:lnTo>
                          <a:lnTo>
                            <a:pt x="611504" y="1105278"/>
                          </a:lnTo>
                          <a:lnTo>
                            <a:pt x="621283" y="1105278"/>
                          </a:lnTo>
                          <a:lnTo>
                            <a:pt x="629915" y="1104391"/>
                          </a:lnTo>
                          <a:lnTo>
                            <a:pt x="639694" y="1103374"/>
                          </a:lnTo>
                          <a:lnTo>
                            <a:pt x="648333" y="1101849"/>
                          </a:lnTo>
                          <a:lnTo>
                            <a:pt x="656078" y="1099058"/>
                          </a:lnTo>
                          <a:lnTo>
                            <a:pt x="664970" y="1096391"/>
                          </a:lnTo>
                          <a:lnTo>
                            <a:pt x="672846" y="1093849"/>
                          </a:lnTo>
                          <a:lnTo>
                            <a:pt x="680715" y="1090420"/>
                          </a:lnTo>
                          <a:lnTo>
                            <a:pt x="687704" y="1085974"/>
                          </a:lnTo>
                          <a:lnTo>
                            <a:pt x="694686" y="1081533"/>
                          </a:lnTo>
                          <a:lnTo>
                            <a:pt x="701675" y="1076449"/>
                          </a:lnTo>
                          <a:lnTo>
                            <a:pt x="707641" y="1071116"/>
                          </a:lnTo>
                          <a:lnTo>
                            <a:pt x="713104" y="1065913"/>
                          </a:lnTo>
                          <a:lnTo>
                            <a:pt x="718183" y="1059687"/>
                          </a:lnTo>
                          <a:lnTo>
                            <a:pt x="723516" y="1052704"/>
                          </a:lnTo>
                          <a:lnTo>
                            <a:pt x="727962" y="1045716"/>
                          </a:lnTo>
                          <a:lnTo>
                            <a:pt x="733803" y="1035174"/>
                          </a:lnTo>
                          <a:lnTo>
                            <a:pt x="738374" y="1024762"/>
                          </a:lnTo>
                          <a:lnTo>
                            <a:pt x="741679" y="1013457"/>
                          </a:lnTo>
                          <a:lnTo>
                            <a:pt x="744345" y="1001141"/>
                          </a:lnTo>
                          <a:lnTo>
                            <a:pt x="746249" y="987170"/>
                          </a:lnTo>
                          <a:lnTo>
                            <a:pt x="747899" y="967996"/>
                          </a:lnTo>
                          <a:lnTo>
                            <a:pt x="748661" y="944370"/>
                          </a:lnTo>
                          <a:lnTo>
                            <a:pt x="748661" y="917320"/>
                          </a:lnTo>
                          <a:lnTo>
                            <a:pt x="748661" y="0"/>
                          </a:lnTo>
                          <a:lnTo>
                            <a:pt x="450087" y="0"/>
                          </a:lnTo>
                          <a:lnTo>
                            <a:pt x="450087" y="765299"/>
                          </a:lnTo>
                          <a:lnTo>
                            <a:pt x="450087" y="774824"/>
                          </a:lnTo>
                          <a:lnTo>
                            <a:pt x="449194" y="783592"/>
                          </a:lnTo>
                          <a:lnTo>
                            <a:pt x="448183" y="792478"/>
                          </a:lnTo>
                          <a:lnTo>
                            <a:pt x="446528" y="800224"/>
                          </a:lnTo>
                          <a:lnTo>
                            <a:pt x="444754" y="807336"/>
                          </a:lnTo>
                          <a:lnTo>
                            <a:pt x="441958" y="814195"/>
                          </a:lnTo>
                          <a:lnTo>
                            <a:pt x="438658" y="820291"/>
                          </a:lnTo>
                          <a:lnTo>
                            <a:pt x="434975" y="825624"/>
                          </a:lnTo>
                          <a:lnTo>
                            <a:pt x="431670" y="829946"/>
                          </a:lnTo>
                          <a:lnTo>
                            <a:pt x="427354" y="834262"/>
                          </a:lnTo>
                          <a:lnTo>
                            <a:pt x="422908" y="837691"/>
                          </a:lnTo>
                          <a:lnTo>
                            <a:pt x="417699" y="840488"/>
                          </a:lnTo>
                          <a:lnTo>
                            <a:pt x="411479" y="843024"/>
                          </a:lnTo>
                          <a:lnTo>
                            <a:pt x="405253" y="844804"/>
                          </a:lnTo>
                          <a:lnTo>
                            <a:pt x="399411" y="845691"/>
                          </a:lnTo>
                          <a:lnTo>
                            <a:pt x="392299" y="845691"/>
                          </a:lnTo>
                          <a:lnTo>
                            <a:pt x="384553" y="845691"/>
                          </a:lnTo>
                          <a:lnTo>
                            <a:pt x="378333" y="844804"/>
                          </a:lnTo>
                          <a:lnTo>
                            <a:pt x="372232" y="843024"/>
                          </a:lnTo>
                          <a:lnTo>
                            <a:pt x="366136" y="840488"/>
                          </a:lnTo>
                          <a:lnTo>
                            <a:pt x="360933" y="837691"/>
                          </a:lnTo>
                          <a:lnTo>
                            <a:pt x="355600" y="834262"/>
                          </a:lnTo>
                          <a:lnTo>
                            <a:pt x="351278" y="829946"/>
                          </a:lnTo>
                          <a:lnTo>
                            <a:pt x="347724" y="824613"/>
                          </a:lnTo>
                          <a:lnTo>
                            <a:pt x="344295" y="819404"/>
                          </a:lnTo>
                          <a:lnTo>
                            <a:pt x="340736" y="813308"/>
                          </a:lnTo>
                          <a:lnTo>
                            <a:pt x="338199" y="806325"/>
                          </a:lnTo>
                          <a:lnTo>
                            <a:pt x="336420" y="798450"/>
                          </a:lnTo>
                          <a:lnTo>
                            <a:pt x="334516" y="790575"/>
                          </a:lnTo>
                          <a:lnTo>
                            <a:pt x="333753" y="781936"/>
                          </a:lnTo>
                          <a:lnTo>
                            <a:pt x="332991" y="772287"/>
                          </a:lnTo>
                          <a:lnTo>
                            <a:pt x="332991" y="761745"/>
                          </a:lnTo>
                          <a:lnTo>
                            <a:pt x="332991" y="0"/>
                          </a:lnTo>
                          <a:lnTo>
                            <a:pt x="34795" y="0"/>
                          </a:lnTo>
                          <a:lnTo>
                            <a:pt x="34795" y="905891"/>
                          </a:lnTo>
                          <a:lnTo>
                            <a:pt x="34795" y="933958"/>
                          </a:lnTo>
                          <a:lnTo>
                            <a:pt x="33269" y="960121"/>
                          </a:lnTo>
                          <a:lnTo>
                            <a:pt x="31496" y="982854"/>
                          </a:lnTo>
                          <a:lnTo>
                            <a:pt x="28829" y="1002921"/>
                          </a:lnTo>
                          <a:lnTo>
                            <a:pt x="24507" y="1023875"/>
                          </a:lnTo>
                          <a:lnTo>
                            <a:pt x="18411" y="1047625"/>
                          </a:lnTo>
                          <a:lnTo>
                            <a:pt x="9649" y="1074545"/>
                          </a:lnTo>
                          <a:lnTo>
                            <a:pt x="0" y="1105278"/>
                          </a:lnTo>
                          <a:close/>
                          <a:moveTo>
                            <a:pt x="0" y="1105278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3" behindDoc="0" locked="0" layoutInCell="1" allowOverlap="1">
            <wp:simplePos x="0" y="0"/>
            <wp:positionH relativeFrom="page">
              <wp:posOffset>7022198</wp:posOffset>
            </wp:positionH>
            <wp:positionV relativeFrom="line">
              <wp:posOffset>339420</wp:posOffset>
            </wp:positionV>
            <wp:extent cx="73989" cy="111836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989" cy="111836"/>
                    </a:xfrm>
                    <a:custGeom>
                      <a:rect l="l" t="t" r="r" b="b"/>
                      <a:pathLst>
                        <a:path w="739899" h="1118363">
                          <a:moveTo>
                            <a:pt x="444624" y="1118363"/>
                          </a:moveTo>
                          <a:lnTo>
                            <a:pt x="444624" y="334138"/>
                          </a:lnTo>
                          <a:lnTo>
                            <a:pt x="443737" y="325376"/>
                          </a:lnTo>
                          <a:lnTo>
                            <a:pt x="442850" y="316489"/>
                          </a:lnTo>
                          <a:lnTo>
                            <a:pt x="441071" y="308484"/>
                          </a:lnTo>
                          <a:lnTo>
                            <a:pt x="439421" y="301501"/>
                          </a:lnTo>
                          <a:lnTo>
                            <a:pt x="436755" y="294388"/>
                          </a:lnTo>
                          <a:lnTo>
                            <a:pt x="433325" y="288168"/>
                          </a:lnTo>
                          <a:lnTo>
                            <a:pt x="429896" y="282829"/>
                          </a:lnTo>
                          <a:lnTo>
                            <a:pt x="426467" y="278513"/>
                          </a:lnTo>
                          <a:lnTo>
                            <a:pt x="422145" y="274067"/>
                          </a:lnTo>
                          <a:lnTo>
                            <a:pt x="417829" y="270514"/>
                          </a:lnTo>
                          <a:lnTo>
                            <a:pt x="412620" y="267847"/>
                          </a:lnTo>
                          <a:lnTo>
                            <a:pt x="406524" y="265181"/>
                          </a:lnTo>
                          <a:lnTo>
                            <a:pt x="400558" y="263401"/>
                          </a:lnTo>
                          <a:lnTo>
                            <a:pt x="394587" y="262514"/>
                          </a:lnTo>
                          <a:lnTo>
                            <a:pt x="387604" y="262514"/>
                          </a:lnTo>
                          <a:lnTo>
                            <a:pt x="379859" y="262514"/>
                          </a:lnTo>
                          <a:lnTo>
                            <a:pt x="373763" y="263401"/>
                          </a:lnTo>
                          <a:lnTo>
                            <a:pt x="367792" y="265181"/>
                          </a:lnTo>
                          <a:lnTo>
                            <a:pt x="361696" y="267847"/>
                          </a:lnTo>
                          <a:lnTo>
                            <a:pt x="356487" y="270514"/>
                          </a:lnTo>
                          <a:lnTo>
                            <a:pt x="351284" y="274067"/>
                          </a:lnTo>
                          <a:lnTo>
                            <a:pt x="346962" y="278513"/>
                          </a:lnTo>
                          <a:lnTo>
                            <a:pt x="343533" y="283722"/>
                          </a:lnTo>
                          <a:lnTo>
                            <a:pt x="340103" y="289055"/>
                          </a:lnTo>
                          <a:lnTo>
                            <a:pt x="336674" y="295275"/>
                          </a:lnTo>
                          <a:lnTo>
                            <a:pt x="334008" y="302388"/>
                          </a:lnTo>
                          <a:lnTo>
                            <a:pt x="332358" y="310263"/>
                          </a:lnTo>
                          <a:lnTo>
                            <a:pt x="330578" y="318263"/>
                          </a:lnTo>
                          <a:lnTo>
                            <a:pt x="329692" y="327025"/>
                          </a:lnTo>
                          <a:lnTo>
                            <a:pt x="328929" y="336804"/>
                          </a:lnTo>
                          <a:lnTo>
                            <a:pt x="328929" y="347476"/>
                          </a:lnTo>
                          <a:lnTo>
                            <a:pt x="328929" y="1118363"/>
                          </a:lnTo>
                          <a:lnTo>
                            <a:pt x="34417" y="1118363"/>
                          </a:lnTo>
                          <a:lnTo>
                            <a:pt x="34417" y="201551"/>
                          </a:lnTo>
                          <a:lnTo>
                            <a:pt x="34417" y="173230"/>
                          </a:lnTo>
                          <a:lnTo>
                            <a:pt x="32767" y="146813"/>
                          </a:lnTo>
                          <a:lnTo>
                            <a:pt x="30987" y="123701"/>
                          </a:lnTo>
                          <a:lnTo>
                            <a:pt x="28445" y="103380"/>
                          </a:lnTo>
                          <a:lnTo>
                            <a:pt x="24129" y="82172"/>
                          </a:lnTo>
                          <a:lnTo>
                            <a:pt x="18033" y="58297"/>
                          </a:lnTo>
                          <a:lnTo>
                            <a:pt x="9525" y="30863"/>
                          </a:lnTo>
                          <a:lnTo>
                            <a:pt x="0" y="0"/>
                          </a:lnTo>
                          <a:lnTo>
                            <a:pt x="303020" y="0"/>
                          </a:lnTo>
                          <a:lnTo>
                            <a:pt x="309116" y="18542"/>
                          </a:lnTo>
                          <a:lnTo>
                            <a:pt x="314195" y="35309"/>
                          </a:lnTo>
                          <a:lnTo>
                            <a:pt x="317624" y="50422"/>
                          </a:lnTo>
                          <a:lnTo>
                            <a:pt x="320291" y="62743"/>
                          </a:lnTo>
                          <a:lnTo>
                            <a:pt x="321946" y="76963"/>
                          </a:lnTo>
                          <a:lnTo>
                            <a:pt x="323720" y="94617"/>
                          </a:lnTo>
                          <a:lnTo>
                            <a:pt x="324613" y="117475"/>
                          </a:lnTo>
                          <a:lnTo>
                            <a:pt x="325375" y="144022"/>
                          </a:lnTo>
                          <a:lnTo>
                            <a:pt x="333245" y="123701"/>
                          </a:lnTo>
                          <a:lnTo>
                            <a:pt x="340103" y="106046"/>
                          </a:lnTo>
                          <a:lnTo>
                            <a:pt x="346199" y="91951"/>
                          </a:lnTo>
                          <a:lnTo>
                            <a:pt x="351284" y="80392"/>
                          </a:lnTo>
                          <a:lnTo>
                            <a:pt x="357380" y="69850"/>
                          </a:lnTo>
                          <a:lnTo>
                            <a:pt x="364362" y="60071"/>
                          </a:lnTo>
                          <a:lnTo>
                            <a:pt x="372108" y="49535"/>
                          </a:lnTo>
                          <a:lnTo>
                            <a:pt x="381633" y="38863"/>
                          </a:lnTo>
                          <a:lnTo>
                            <a:pt x="391920" y="29976"/>
                          </a:lnTo>
                          <a:lnTo>
                            <a:pt x="403225" y="22101"/>
                          </a:lnTo>
                          <a:lnTo>
                            <a:pt x="414400" y="14988"/>
                          </a:lnTo>
                          <a:lnTo>
                            <a:pt x="427354" y="9655"/>
                          </a:lnTo>
                          <a:lnTo>
                            <a:pt x="439421" y="5209"/>
                          </a:lnTo>
                          <a:lnTo>
                            <a:pt x="453262" y="2667"/>
                          </a:lnTo>
                          <a:lnTo>
                            <a:pt x="467866" y="0"/>
                          </a:lnTo>
                          <a:lnTo>
                            <a:pt x="482600" y="0"/>
                          </a:lnTo>
                          <a:lnTo>
                            <a:pt x="604391" y="0"/>
                          </a:lnTo>
                          <a:lnTo>
                            <a:pt x="613792" y="0"/>
                          </a:lnTo>
                          <a:lnTo>
                            <a:pt x="622424" y="893"/>
                          </a:lnTo>
                          <a:lnTo>
                            <a:pt x="631949" y="1780"/>
                          </a:lnTo>
                          <a:lnTo>
                            <a:pt x="640587" y="3429"/>
                          </a:lnTo>
                          <a:lnTo>
                            <a:pt x="648333" y="6226"/>
                          </a:lnTo>
                          <a:lnTo>
                            <a:pt x="656971" y="8768"/>
                          </a:lnTo>
                          <a:lnTo>
                            <a:pt x="664716" y="11435"/>
                          </a:lnTo>
                          <a:lnTo>
                            <a:pt x="672592" y="14988"/>
                          </a:lnTo>
                          <a:lnTo>
                            <a:pt x="679450" y="19434"/>
                          </a:lnTo>
                          <a:lnTo>
                            <a:pt x="686308" y="23881"/>
                          </a:lnTo>
                          <a:lnTo>
                            <a:pt x="693291" y="29084"/>
                          </a:lnTo>
                          <a:lnTo>
                            <a:pt x="699263" y="34417"/>
                          </a:lnTo>
                          <a:lnTo>
                            <a:pt x="704466" y="39756"/>
                          </a:lnTo>
                          <a:lnTo>
                            <a:pt x="709675" y="45976"/>
                          </a:lnTo>
                          <a:lnTo>
                            <a:pt x="714883" y="52964"/>
                          </a:lnTo>
                          <a:lnTo>
                            <a:pt x="719200" y="60071"/>
                          </a:lnTo>
                          <a:lnTo>
                            <a:pt x="725171" y="70743"/>
                          </a:lnTo>
                          <a:lnTo>
                            <a:pt x="729487" y="81285"/>
                          </a:lnTo>
                          <a:lnTo>
                            <a:pt x="732917" y="92838"/>
                          </a:lnTo>
                          <a:lnTo>
                            <a:pt x="735583" y="105159"/>
                          </a:lnTo>
                          <a:lnTo>
                            <a:pt x="737233" y="119385"/>
                          </a:lnTo>
                          <a:lnTo>
                            <a:pt x="739012" y="138813"/>
                          </a:lnTo>
                          <a:lnTo>
                            <a:pt x="739899" y="162688"/>
                          </a:lnTo>
                          <a:lnTo>
                            <a:pt x="739899" y="190122"/>
                          </a:lnTo>
                          <a:lnTo>
                            <a:pt x="739899" y="111836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Základní administrativně právní asistence pro vozidla d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 3,5 t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pacing w:val="-3"/>
          <w:sz w:val="28"/>
          <w:szCs w:val="28"/>
        </w:rPr>
        <w:t>.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208"/>
        <w:tblOverlap w:val="never"/>
        "
        <w:tblW w:w="6524" w:type="dxa"/>
        <w:tblLook w:val="04A0" w:firstRow="1" w:lastRow="0" w:firstColumn="1" w:lastColumn="0" w:noHBand="0" w:noVBand="1"/>
      </w:tblPr>
      <w:tblGrid>
        <w:gridCol w:w="4668"/>
        <w:gridCol w:w="140"/>
        <w:gridCol w:w="785"/>
        <w:gridCol w:w="140"/>
        <w:gridCol w:w="854"/>
      </w:tblGrid>
      <w:tr>
        <w:trPr>
          <w:trHeight w:hRule="exact" w:val="18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488" name="Freeform 4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489" name="Freeform 4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VÝLUKY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293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ČR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5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zahraničí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0" name="Freeform 4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NERESPEKTOVÁNÍ PŘEDBĚŽNÉHO SOUHLASU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80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587" w:right="0" w:firstLine="0"/>
            </w:pPr>
            <w:r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541020</wp:posOffset>
                  </wp:positionH>
                  <wp:positionV relativeFrom="line">
                    <wp:posOffset>-113234</wp:posOffset>
                  </wp:positionV>
                  <wp:extent cx="6350" cy="6350"/>
                  <wp:effectExtent l="0" t="0" r="0" b="0"/>
                  <wp:wrapNone/>
                  <wp:docPr id="491" name="Freeform 4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541020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2" name="Freeform 4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VÝLUKA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9" w:right="-18" w:firstLine="0"/>
            </w:pPr>
            <w:r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3" name="Freeform 4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NEPLATNÉ POJIŠTĚNÍ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80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58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VÝL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UKA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844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494" name="Freeform 4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PRÁVNÍ A ADMINISTRATI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NÍ INFORMACE: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5" name="Freeform 4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Právní rady v situaci nouze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6" name="Freeform 4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Informace o pravidlech silničního provozu v ČR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  <w:jc w:val="both"/>
            </w:pPr>
            <w:r>
              <w:drawing>
                <wp:anchor simplePos="0" relativeHeight="25165849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7" name="Freeform 4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Informace o pravidlech silničního provozu v zahraničí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94" w:lineRule="exact"/>
              <w:ind w:left="115" w:right="-18" w:firstLine="0"/>
              <w:jc w:val="both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-2744</wp:posOffset>
                  </wp:positionV>
                  <wp:extent cx="6350" cy="6350"/>
                  <wp:effectExtent l="0" t="0" r="0" b="0"/>
                  <wp:wrapNone/>
                  <wp:docPr id="498" name="Freeform 4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Rady o postupech po nehodě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94" w:lineRule="exact"/>
              <w:ind w:left="222" w:right="-18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94" w:lineRule="exact"/>
              <w:ind w:left="257" w:right="0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499" name="Freeform 4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Nutné doklady a potvrzení v cílové zemi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0" name="Freeform 5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Adresy právních zástupců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1" name="Freeform 5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Adresy správních a policejních orgánů, dopr. inspektorátů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194" w:lineRule="exact"/>
              <w:ind w:left="43" w:right="-18" w:firstLine="0"/>
            </w:pPr>
            <w:r>
              <w:drawing>
                <wp:anchor simplePos="0" relativeHeight="25165858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-623</wp:posOffset>
                  </wp:positionV>
                  <wp:extent cx="6350" cy="6350"/>
                  <wp:effectExtent l="0" t="0" r="0" b="0"/>
                  <wp:wrapNone/>
                  <wp:docPr id="502" name="Freeform 5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TELEFONICKÁ POMOC V NOUZI: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  <w:jc w:val="both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3" name="Freeform 5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Rady, informace, pomoc při řešení situací nouze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91" w:lineRule="exact"/>
              <w:ind w:left="115" w:right="-18" w:firstLine="0"/>
              <w:jc w:val="both"/>
            </w:pPr>
            <w:r>
              <w:drawing>
                <wp:anchor simplePos="0" relativeHeight="251658618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-4649</wp:posOffset>
                  </wp:positionV>
                  <wp:extent cx="6350" cy="6350"/>
                  <wp:effectExtent l="0" t="0" r="0" b="0"/>
                  <wp:wrapNone/>
                  <wp:docPr id="504" name="Freeform 5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Vyhledání dodavatelů služeb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91" w:lineRule="exact"/>
              <w:ind w:left="222" w:right="-18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191" w:lineRule="exact"/>
              <w:ind w:left="257" w:right="0" w:firstLine="0"/>
              <w:jc w:val="both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5" name="Freeform 5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Ohlášení pojistné události pojiš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ť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ovně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22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06" name="Freeform 5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TLUMOČENÍ A PŘEKLADY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67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7" name="Freeform 5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Telefonické tlumočení při silniční kontrole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8" name="Freeform 5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Tlumočení při styku s policií při vzniku asist. události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09" name="Freeform 5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Tlumočení při celním řízení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 hraničním přechodu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72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0" name="Freeform 5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Tlumočení při styku s administrativou a zdrav. zařízením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1" name="Freeform 5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Telefonické překlady a rady při vyplňování dokladů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75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2" name="Freeform 5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Překlady a srozumění s doklady telefaxem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76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3" name="Freeform 5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tlumočníka při policejním šetření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4" name="Freeform 5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tlumočníka při soudním řízení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80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5" name="Freeform 5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Honoráře tlumočníka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16" name="Freeform 5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VZTAHY SE 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ZASTUPITE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L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SKÝMI ÚŘADY V ZAHRANIČ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Í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7" name="Freeform 5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Oznámení nehody konzulá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t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85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18" name="Freeform 5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návštěvy konzulá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r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ního personálu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20131</wp:posOffset>
                  </wp:positionV>
                  <wp:extent cx="6350" cy="6335"/>
                  <wp:effectExtent l="0" t="0" r="0" b="0"/>
                  <wp:wrapNone/>
                  <wp:docPr id="519" name="Freeform 5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Formality všeho typu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889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20" name="Freeform 5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ZTRÁTA DOKLADŮ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90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1" name="Freeform 5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Pomoc při vystavení náhradních dokladů vozidla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20131</wp:posOffset>
                  </wp:positionV>
                  <wp:extent cx="6350" cy="6335"/>
                  <wp:effectExtent l="0" t="0" r="0" b="0"/>
                  <wp:wrapNone/>
                  <wp:docPr id="522" name="Freeform 5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Pomoc při vystavení náhradního řidičského oprávnění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94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3" name="Freeform 5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Vystavení náhradního potvrzení o pojištění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95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4" name="Freeform 5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Zaslání nutných dokladů na místo pobytu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897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25" name="Freeform 5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VZTAHY S POLICEJNÍMI ORGÁNY PO NEHODĚ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99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6" name="Freeform 5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Deklarace nehody (pomoc při vyplňování protokolu).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7" name="Freeform 5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právního zástupce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02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8" name="Freeform 5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protokolu (pokud byl vystaven a nevydán)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04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29" name="Freeform 5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Navrácení zadržených dokladů v zahraničí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0" name="Freeform 5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svědků a svědectví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907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31" name="Freeform 5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UVĚZNĚNÍ PO NEHODĚ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09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2" name="Freeform 5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Zaslání a předání osobních potřeb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11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3" name="Freeform 5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Právní zastupování na místě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13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4" name="Freeform 5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Kauce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zajištěná půjčka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10 000 €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14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5" name="Freeform 5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Zajištění a úschova vozidl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16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6" name="Freeform 5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Udržování telefonického kontaktu a vzkazy rodině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18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7" name="Freeform 5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Úhrada zálohy za způsobenou škodu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zajištěná půjčka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10 000 €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20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8" name="Freeform 5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Návrat do ČR,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 vozidlo zabaveno či nepojízdné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00" w:right="-18" w:firstLine="0"/>
            </w:pPr>
            <w:r>
              <w:drawing>
                <wp:anchor simplePos="0" relativeHeight="25165921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39" name="Freeform 5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vlak 2. třída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00" w:right="-18" w:firstLine="0"/>
            </w:pPr>
            <w:r>
              <w:drawing>
                <wp:anchor simplePos="0" relativeHeight="25165923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40" name="Freeform 5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letenka typu ECO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926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41" name="Freeform 5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VYSLÁNÍ RODINNÉHO 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PŘÍSL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UŠNÍKA 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PŘI UVĚZNĚNÍ PO NEHOD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-18" w:firstLine="0"/>
            </w:pP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Ě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  </w:t>
            </w: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27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42" name="Freeform 5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Ubytování, pokud je uvěznění pojištěného delší než 14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45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 x 60 €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29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20131</wp:posOffset>
                  </wp:positionV>
                  <wp:extent cx="6350" cy="6335"/>
                  <wp:effectExtent l="0" t="0" r="0" b="0"/>
                  <wp:wrapNone/>
                  <wp:docPr id="543" name="Freeform 5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Lístek (vlak, letadlo)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931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25412</wp:posOffset>
                  </wp:positionV>
                  <wp:extent cx="6350" cy="6350"/>
                  <wp:effectExtent l="0" t="0" r="0" b="0"/>
                  <wp:wrapNone/>
                  <wp:docPr id="544" name="Freeform 5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SOUDNÍ ŘÍZENÍ PO NEHODĚ V ZAHRANIČ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Í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33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45" name="Freeform 5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Právní služby pro obhajobu asistovaného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34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20131</wp:posOffset>
                  </wp:positionV>
                  <wp:extent cx="6350" cy="6335"/>
                  <wp:effectExtent l="0" t="0" r="0" b="0"/>
                  <wp:wrapNone/>
                  <wp:docPr id="546" name="Freeform 5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Tlumočník a překladatelské skužby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36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47" name="Freeform 5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Doprava při předvolání na soudní řízení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38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48" name="Freeform 5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Ubytování, je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 nutný pobyt při soudním řízení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43" w:right="-18" w:firstLine="0"/>
            </w:pPr>
            <w:r>
              <w:drawing>
                <wp:anchor simplePos="0" relativeHeight="25165940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25427</wp:posOffset>
                  </wp:positionV>
                  <wp:extent cx="6350" cy="6335"/>
                  <wp:effectExtent l="0" t="0" r="0" b="0"/>
                  <wp:wrapNone/>
                  <wp:docPr id="549" name="Freeform 5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REGRESNÍ ŘÍZENÍ 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VYMÁHÁNÍ ŠKODY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42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50" name="Freeform 5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Pomoc při přípravě argumentáře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vyčíslení škody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43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51" name="Freeform 5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Formální příprava žádosti o odškodnění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453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20131</wp:posOffset>
                  </wp:positionV>
                  <wp:extent cx="6350" cy="6335"/>
                  <wp:effectExtent l="0" t="0" r="0" b="0"/>
                  <wp:wrapNone/>
                  <wp:docPr id="552" name="Freeform 5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Kompletace podkladů a ověření jejich správnosti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46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53" name="Freeform 5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Podání žádosti o odškodnění pojistiteli druhé strany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15" w:right="-18" w:firstLine="0"/>
            </w:pPr>
            <w:r>
              <w:drawing>
                <wp:anchor simplePos="0" relativeHeight="25165948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19481</wp:posOffset>
                  </wp:positionV>
                  <wp:extent cx="6350" cy="6350"/>
                  <wp:effectExtent l="0" t="0" r="0" b="0"/>
                  <wp:wrapNone/>
                  <wp:docPr id="554" name="Freeform 5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Časové sledování případu a urgování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15" w:right="-18" w:firstLine="0"/>
            </w:pPr>
            <w:r>
              <w:drawing>
                <wp:anchor simplePos="0" relativeHeight="25165950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19481</wp:posOffset>
                  </wp:positionV>
                  <wp:extent cx="6350" cy="6350"/>
                  <wp:effectExtent l="0" t="0" r="0" b="0"/>
                  <wp:wrapNone/>
                  <wp:docPr id="555" name="Freeform 5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Oponentura při zamítnutí nároku pojistitelem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15" w:right="-18" w:firstLine="0"/>
            </w:pPr>
            <w:r>
              <w:drawing>
                <wp:anchor simplePos="0" relativeHeight="251659518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19481</wp:posOffset>
                  </wp:positionV>
                  <wp:extent cx="6350" cy="6350"/>
                  <wp:effectExtent l="0" t="0" r="0" b="0"/>
                  <wp:wrapNone/>
                  <wp:docPr id="556" name="Freeform 5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Soudní řízení při vymáhání škody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15" w:right="-18" w:firstLine="0"/>
            </w:pPr>
            <w:r>
              <w:drawing>
                <wp:anchor simplePos="0" relativeHeight="25165953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19481</wp:posOffset>
                  </wp:positionV>
                  <wp:extent cx="6350" cy="6350"/>
                  <wp:effectExtent l="0" t="0" r="0" b="0"/>
                  <wp:wrapNone/>
                  <wp:docPr id="557" name="Freeform 5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Služby právního zástupce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6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15" w:right="-18" w:firstLine="0"/>
            </w:pPr>
            <w:r>
              <w:drawing>
                <wp:anchor simplePos="0" relativeHeight="25165955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19481</wp:posOffset>
                  </wp:positionV>
                  <wp:extent cx="6350" cy="6350"/>
                  <wp:effectExtent l="0" t="0" r="0" b="0"/>
                  <wp:wrapNone/>
                  <wp:docPr id="558" name="Freeform 5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Vymáhání škody na viníkovi při částečném plnění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3" w:right="-18" w:firstLine="0"/>
            </w:pPr>
            <w:r>
              <w:drawing>
                <wp:anchor simplePos="0" relativeHeight="25165957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24777</wp:posOffset>
                  </wp:positionV>
                  <wp:extent cx="6350" cy="6350"/>
                  <wp:effectExtent l="0" t="0" r="0" b="0"/>
                  <wp:wrapNone/>
                  <wp:docPr id="559" name="Freeform 5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PRÁVNÍ ASISTENCE PO NEHODĚ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89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58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20116</wp:posOffset>
                  </wp:positionV>
                  <wp:extent cx="6350" cy="6350"/>
                  <wp:effectExtent l="0" t="0" r="0" b="0"/>
                  <wp:wrapNone/>
                  <wp:docPr id="560" name="Freeform 5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Kroky pro uvolnění zadrže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n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ého vozidl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7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0"/>
        </w:trPr>
        <w:tc>
          <w:tcPr>
            <w:tcW w:w="46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9605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20131</wp:posOffset>
                  </wp:positionV>
                  <wp:extent cx="6350" cy="6335"/>
                  <wp:effectExtent l="0" t="0" r="0" b="0"/>
                  <wp:wrapNone/>
                  <wp:docPr id="561" name="Freeform 5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Záloha na úhradu způsobené škody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-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zajištěná půjčka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10 000 €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666" behindDoc="0" locked="0" layoutInCell="1" allowOverlap="1">
            <wp:simplePos x="0" y="0"/>
            <wp:positionH relativeFrom="page">
              <wp:posOffset>6509240</wp:posOffset>
            </wp:positionH>
            <wp:positionV relativeFrom="paragraph">
              <wp:posOffset>103792</wp:posOffset>
            </wp:positionV>
            <wp:extent cx="57864" cy="136590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864" cy="136590"/>
                    </a:xfrm>
                    <a:custGeom>
                      <a:rect l="l" t="t" r="r" b="b"/>
                      <a:pathLst>
                        <a:path w="585595" h="1349884">
                          <a:moveTo>
                            <a:pt x="0" y="0"/>
                          </a:moveTo>
                          <a:lnTo>
                            <a:pt x="0" y="251588"/>
                          </a:lnTo>
                          <a:lnTo>
                            <a:pt x="283970" y="251588"/>
                          </a:lnTo>
                          <a:lnTo>
                            <a:pt x="283970" y="421004"/>
                          </a:lnTo>
                          <a:lnTo>
                            <a:pt x="148462" y="421004"/>
                          </a:lnTo>
                          <a:lnTo>
                            <a:pt x="136395" y="422021"/>
                          </a:lnTo>
                          <a:lnTo>
                            <a:pt x="124203" y="422908"/>
                          </a:lnTo>
                          <a:lnTo>
                            <a:pt x="112899" y="424563"/>
                          </a:lnTo>
                          <a:lnTo>
                            <a:pt x="102357" y="427230"/>
                          </a:lnTo>
                          <a:lnTo>
                            <a:pt x="91821" y="430021"/>
                          </a:lnTo>
                          <a:lnTo>
                            <a:pt x="82041" y="433450"/>
                          </a:lnTo>
                          <a:lnTo>
                            <a:pt x="72641" y="438529"/>
                          </a:lnTo>
                          <a:lnTo>
                            <a:pt x="64765" y="443992"/>
                          </a:lnTo>
                          <a:lnTo>
                            <a:pt x="55879" y="449071"/>
                          </a:lnTo>
                          <a:lnTo>
                            <a:pt x="49020" y="456059"/>
                          </a:lnTo>
                          <a:lnTo>
                            <a:pt x="42032" y="463042"/>
                          </a:lnTo>
                          <a:lnTo>
                            <a:pt x="35936" y="471804"/>
                          </a:lnTo>
                          <a:lnTo>
                            <a:pt x="30733" y="480566"/>
                          </a:lnTo>
                          <a:lnTo>
                            <a:pt x="25400" y="490091"/>
                          </a:lnTo>
                          <a:lnTo>
                            <a:pt x="20191" y="500633"/>
                          </a:lnTo>
                          <a:lnTo>
                            <a:pt x="16762" y="511051"/>
                          </a:lnTo>
                          <a:lnTo>
                            <a:pt x="13208" y="523367"/>
                          </a:lnTo>
                          <a:lnTo>
                            <a:pt x="9649" y="536451"/>
                          </a:lnTo>
                          <a:lnTo>
                            <a:pt x="6983" y="550416"/>
                          </a:lnTo>
                          <a:lnTo>
                            <a:pt x="5333" y="565280"/>
                          </a:lnTo>
                          <a:lnTo>
                            <a:pt x="3553" y="581025"/>
                          </a:lnTo>
                          <a:lnTo>
                            <a:pt x="2666" y="597787"/>
                          </a:lnTo>
                          <a:lnTo>
                            <a:pt x="1904" y="616080"/>
                          </a:lnTo>
                          <a:lnTo>
                            <a:pt x="1904" y="634368"/>
                          </a:lnTo>
                          <a:lnTo>
                            <a:pt x="1904" y="876300"/>
                          </a:lnTo>
                          <a:lnTo>
                            <a:pt x="1904" y="898147"/>
                          </a:lnTo>
                          <a:lnTo>
                            <a:pt x="2666" y="919101"/>
                          </a:lnTo>
                          <a:lnTo>
                            <a:pt x="3553" y="938529"/>
                          </a:lnTo>
                          <a:lnTo>
                            <a:pt x="4316" y="954913"/>
                          </a:lnTo>
                          <a:lnTo>
                            <a:pt x="6220" y="970788"/>
                          </a:lnTo>
                          <a:lnTo>
                            <a:pt x="7999" y="984629"/>
                          </a:lnTo>
                          <a:lnTo>
                            <a:pt x="10536" y="996188"/>
                          </a:lnTo>
                          <a:lnTo>
                            <a:pt x="13208" y="1006475"/>
                          </a:lnTo>
                          <a:lnTo>
                            <a:pt x="16762" y="1016130"/>
                          </a:lnTo>
                          <a:lnTo>
                            <a:pt x="21078" y="1025017"/>
                          </a:lnTo>
                          <a:lnTo>
                            <a:pt x="26157" y="1033655"/>
                          </a:lnTo>
                          <a:lnTo>
                            <a:pt x="32383" y="1042287"/>
                          </a:lnTo>
                          <a:lnTo>
                            <a:pt x="38608" y="1051055"/>
                          </a:lnTo>
                          <a:lnTo>
                            <a:pt x="46478" y="1058925"/>
                          </a:lnTo>
                          <a:lnTo>
                            <a:pt x="54986" y="1066800"/>
                          </a:lnTo>
                          <a:lnTo>
                            <a:pt x="64765" y="1074676"/>
                          </a:lnTo>
                          <a:lnTo>
                            <a:pt x="78736" y="1083438"/>
                          </a:lnTo>
                          <a:lnTo>
                            <a:pt x="91821" y="1090421"/>
                          </a:lnTo>
                          <a:lnTo>
                            <a:pt x="105786" y="1095630"/>
                          </a:lnTo>
                          <a:lnTo>
                            <a:pt x="118740" y="1100076"/>
                          </a:lnTo>
                          <a:lnTo>
                            <a:pt x="133604" y="1101725"/>
                          </a:lnTo>
                          <a:lnTo>
                            <a:pt x="153919" y="1103505"/>
                          </a:lnTo>
                          <a:lnTo>
                            <a:pt x="179195" y="1105279"/>
                          </a:lnTo>
                          <a:lnTo>
                            <a:pt x="208149" y="1105279"/>
                          </a:lnTo>
                          <a:lnTo>
                            <a:pt x="585595" y="1105279"/>
                          </a:lnTo>
                          <a:lnTo>
                            <a:pt x="585595" y="861442"/>
                          </a:lnTo>
                          <a:lnTo>
                            <a:pt x="300732" y="861442"/>
                          </a:lnTo>
                          <a:lnTo>
                            <a:pt x="300732" y="700658"/>
                          </a:lnTo>
                          <a:lnTo>
                            <a:pt x="449194" y="700658"/>
                          </a:lnTo>
                          <a:lnTo>
                            <a:pt x="466725" y="699771"/>
                          </a:lnTo>
                          <a:lnTo>
                            <a:pt x="482470" y="698246"/>
                          </a:lnTo>
                          <a:lnTo>
                            <a:pt x="497328" y="695455"/>
                          </a:lnTo>
                          <a:lnTo>
                            <a:pt x="511299" y="692026"/>
                          </a:lnTo>
                          <a:lnTo>
                            <a:pt x="523491" y="687704"/>
                          </a:lnTo>
                          <a:lnTo>
                            <a:pt x="534033" y="681484"/>
                          </a:lnTo>
                          <a:lnTo>
                            <a:pt x="544320" y="674496"/>
                          </a:lnTo>
                          <a:lnTo>
                            <a:pt x="552320" y="666626"/>
                          </a:lnTo>
                          <a:lnTo>
                            <a:pt x="560195" y="657858"/>
                          </a:lnTo>
                          <a:lnTo>
                            <a:pt x="566161" y="647322"/>
                          </a:lnTo>
                          <a:lnTo>
                            <a:pt x="571624" y="635130"/>
                          </a:lnTo>
                          <a:lnTo>
                            <a:pt x="575940" y="622046"/>
                          </a:lnTo>
                          <a:lnTo>
                            <a:pt x="579369" y="608075"/>
                          </a:lnTo>
                          <a:lnTo>
                            <a:pt x="582036" y="591567"/>
                          </a:lnTo>
                          <a:lnTo>
                            <a:pt x="583691" y="574805"/>
                          </a:lnTo>
                          <a:lnTo>
                            <a:pt x="583691" y="556512"/>
                          </a:lnTo>
                          <a:lnTo>
                            <a:pt x="583691" y="188721"/>
                          </a:lnTo>
                          <a:lnTo>
                            <a:pt x="583691" y="158118"/>
                          </a:lnTo>
                          <a:lnTo>
                            <a:pt x="582929" y="132718"/>
                          </a:lnTo>
                          <a:lnTo>
                            <a:pt x="580132" y="111758"/>
                          </a:lnTo>
                          <a:lnTo>
                            <a:pt x="577466" y="97030"/>
                          </a:lnTo>
                          <a:lnTo>
                            <a:pt x="575940" y="90804"/>
                          </a:lnTo>
                          <a:lnTo>
                            <a:pt x="573149" y="83821"/>
                          </a:lnTo>
                          <a:lnTo>
                            <a:pt x="569844" y="77850"/>
                          </a:lnTo>
                          <a:lnTo>
                            <a:pt x="566161" y="71630"/>
                          </a:lnTo>
                          <a:lnTo>
                            <a:pt x="557529" y="57659"/>
                          </a:lnTo>
                          <a:lnTo>
                            <a:pt x="546987" y="44450"/>
                          </a:lnTo>
                          <a:lnTo>
                            <a:pt x="540761" y="38355"/>
                          </a:lnTo>
                          <a:lnTo>
                            <a:pt x="535682" y="33146"/>
                          </a:lnTo>
                          <a:lnTo>
                            <a:pt x="529462" y="27943"/>
                          </a:lnTo>
                          <a:lnTo>
                            <a:pt x="523491" y="23496"/>
                          </a:lnTo>
                          <a:lnTo>
                            <a:pt x="516508" y="20067"/>
                          </a:lnTo>
                          <a:lnTo>
                            <a:pt x="510282" y="16508"/>
                          </a:lnTo>
                          <a:lnTo>
                            <a:pt x="503424" y="13079"/>
                          </a:lnTo>
                          <a:lnTo>
                            <a:pt x="496441" y="10542"/>
                          </a:lnTo>
                          <a:lnTo>
                            <a:pt x="489458" y="7746"/>
                          </a:lnTo>
                          <a:lnTo>
                            <a:pt x="481583" y="6226"/>
                          </a:lnTo>
                          <a:lnTo>
                            <a:pt x="472691" y="4316"/>
                          </a:lnTo>
                          <a:lnTo>
                            <a:pt x="463296" y="2543"/>
                          </a:lnTo>
                          <a:lnTo>
                            <a:pt x="443099" y="763"/>
                          </a:lnTo>
                          <a:lnTo>
                            <a:pt x="4203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52574" y="1349884"/>
                          </a:moveTo>
                          <a:lnTo>
                            <a:pt x="269999" y="1349884"/>
                          </a:lnTo>
                          <a:lnTo>
                            <a:pt x="315590" y="1265938"/>
                          </a:lnTo>
                          <a:lnTo>
                            <a:pt x="358266" y="1349884"/>
                          </a:lnTo>
                          <a:lnTo>
                            <a:pt x="579369" y="1349884"/>
                          </a:lnTo>
                          <a:lnTo>
                            <a:pt x="477007" y="1160271"/>
                          </a:lnTo>
                          <a:lnTo>
                            <a:pt x="157349" y="1160271"/>
                          </a:lnTo>
                          <a:lnTo>
                            <a:pt x="52574" y="1349884"/>
                          </a:lnTo>
                          <a:close/>
                          <a:moveTo>
                            <a:pt x="52574" y="1349884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5" behindDoc="0" locked="0" layoutInCell="1" allowOverlap="1">
            <wp:simplePos x="0" y="0"/>
            <wp:positionH relativeFrom="page">
              <wp:posOffset>6496545</wp:posOffset>
            </wp:positionH>
            <wp:positionV relativeFrom="paragraph">
              <wp:posOffset>91123</wp:posOffset>
            </wp:positionV>
            <wp:extent cx="83248" cy="162000"/>
            <wp:effectExtent l="0" t="0" r="0" b="0"/>
            <wp:wrapNone/>
            <wp:docPr id="563" name="Picture 5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>
                      <a:picLocks noChangeAspect="0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248" cy="1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68" behindDoc="0" locked="0" layoutInCell="1" allowOverlap="1">
            <wp:simplePos x="0" y="0"/>
            <wp:positionH relativeFrom="page">
              <wp:posOffset>6569928</wp:posOffset>
            </wp:positionH>
            <wp:positionV relativeFrom="paragraph">
              <wp:posOffset>103792</wp:posOffset>
            </wp:positionV>
            <wp:extent cx="58906" cy="136590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906" cy="136590"/>
                    </a:xfrm>
                    <a:custGeom>
                      <a:rect l="l" t="t" r="r" b="b"/>
                      <a:pathLst>
                        <a:path w="596138" h="1349884">
                          <a:moveTo>
                            <a:pt x="0" y="861442"/>
                          </a:moveTo>
                          <a:lnTo>
                            <a:pt x="0" y="1105279"/>
                          </a:lnTo>
                          <a:lnTo>
                            <a:pt x="596138" y="1105279"/>
                          </a:lnTo>
                          <a:lnTo>
                            <a:pt x="596138" y="861442"/>
                          </a:lnTo>
                          <a:lnTo>
                            <a:pt x="445009" y="861442"/>
                          </a:lnTo>
                          <a:lnTo>
                            <a:pt x="445009" y="0"/>
                          </a:lnTo>
                          <a:lnTo>
                            <a:pt x="147700" y="0"/>
                          </a:lnTo>
                          <a:lnTo>
                            <a:pt x="147700" y="861442"/>
                          </a:lnTo>
                          <a:lnTo>
                            <a:pt x="0" y="861442"/>
                          </a:lnTo>
                          <a:close/>
                          <a:moveTo>
                            <a:pt x="0" y="861442"/>
                          </a:moveTo>
                          <a:moveTo>
                            <a:pt x="46484" y="1349884"/>
                          </a:moveTo>
                          <a:lnTo>
                            <a:pt x="263271" y="1349884"/>
                          </a:lnTo>
                          <a:lnTo>
                            <a:pt x="308608" y="1266063"/>
                          </a:lnTo>
                          <a:lnTo>
                            <a:pt x="352295" y="1349884"/>
                          </a:lnTo>
                          <a:lnTo>
                            <a:pt x="573404" y="1349884"/>
                          </a:lnTo>
                          <a:lnTo>
                            <a:pt x="470279" y="1160271"/>
                          </a:lnTo>
                          <a:lnTo>
                            <a:pt x="151259" y="1160271"/>
                          </a:lnTo>
                          <a:lnTo>
                            <a:pt x="46484" y="1349884"/>
                          </a:lnTo>
                          <a:close/>
                          <a:moveTo>
                            <a:pt x="46484" y="1349884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7" behindDoc="0" locked="0" layoutInCell="1" allowOverlap="1">
            <wp:simplePos x="0" y="0"/>
            <wp:positionH relativeFrom="page">
              <wp:posOffset>6557239</wp:posOffset>
            </wp:positionH>
            <wp:positionV relativeFrom="paragraph">
              <wp:posOffset>91123</wp:posOffset>
            </wp:positionV>
            <wp:extent cx="84289" cy="162000"/>
            <wp:effectExtent l="0" t="0" r="0" b="0"/>
            <wp:wrapNone/>
            <wp:docPr id="565" name="Picture 5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>
                      <a:picLocks noChangeAspect="0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89" cy="1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58" behindDoc="0" locked="0" layoutInCell="1" allowOverlap="1">
            <wp:simplePos x="0" y="0"/>
            <wp:positionH relativeFrom="page">
              <wp:posOffset>6264830</wp:posOffset>
            </wp:positionH>
            <wp:positionV relativeFrom="paragraph">
              <wp:posOffset>128555</wp:posOffset>
            </wp:positionV>
            <wp:extent cx="70275" cy="111827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5" cy="111827"/>
                    </a:xfrm>
                    <a:custGeom>
                      <a:rect l="l" t="t" r="r" b="b"/>
                      <a:pathLst>
                        <a:path w="711200" h="1105155">
                          <a:moveTo>
                            <a:pt x="0" y="0"/>
                          </a:moveTo>
                          <a:lnTo>
                            <a:pt x="0" y="1105155"/>
                          </a:lnTo>
                          <a:lnTo>
                            <a:pt x="540767" y="1105155"/>
                          </a:lnTo>
                          <a:lnTo>
                            <a:pt x="569466" y="1104392"/>
                          </a:lnTo>
                          <a:lnTo>
                            <a:pt x="593979" y="1102488"/>
                          </a:lnTo>
                          <a:lnTo>
                            <a:pt x="604521" y="1101725"/>
                          </a:lnTo>
                          <a:lnTo>
                            <a:pt x="614170" y="1100076"/>
                          </a:lnTo>
                          <a:lnTo>
                            <a:pt x="622938" y="1098172"/>
                          </a:lnTo>
                          <a:lnTo>
                            <a:pt x="629921" y="1095630"/>
                          </a:lnTo>
                          <a:lnTo>
                            <a:pt x="636904" y="1092963"/>
                          </a:lnTo>
                          <a:lnTo>
                            <a:pt x="642875" y="1090421"/>
                          </a:lnTo>
                          <a:lnTo>
                            <a:pt x="649858" y="1086105"/>
                          </a:lnTo>
                          <a:lnTo>
                            <a:pt x="656084" y="1081788"/>
                          </a:lnTo>
                          <a:lnTo>
                            <a:pt x="661287" y="1076325"/>
                          </a:lnTo>
                          <a:lnTo>
                            <a:pt x="667513" y="1071116"/>
                          </a:lnTo>
                          <a:lnTo>
                            <a:pt x="672591" y="1064134"/>
                          </a:lnTo>
                          <a:lnTo>
                            <a:pt x="677924" y="1057275"/>
                          </a:lnTo>
                          <a:lnTo>
                            <a:pt x="682371" y="1051055"/>
                          </a:lnTo>
                          <a:lnTo>
                            <a:pt x="685800" y="1044830"/>
                          </a:lnTo>
                          <a:lnTo>
                            <a:pt x="690116" y="1037971"/>
                          </a:lnTo>
                          <a:lnTo>
                            <a:pt x="693675" y="1029971"/>
                          </a:lnTo>
                          <a:lnTo>
                            <a:pt x="698754" y="1014475"/>
                          </a:lnTo>
                          <a:lnTo>
                            <a:pt x="704217" y="996826"/>
                          </a:lnTo>
                          <a:lnTo>
                            <a:pt x="706884" y="977646"/>
                          </a:lnTo>
                          <a:lnTo>
                            <a:pt x="709296" y="954026"/>
                          </a:lnTo>
                          <a:lnTo>
                            <a:pt x="710313" y="926976"/>
                          </a:lnTo>
                          <a:lnTo>
                            <a:pt x="711200" y="896367"/>
                          </a:lnTo>
                          <a:lnTo>
                            <a:pt x="711200" y="589663"/>
                          </a:lnTo>
                          <a:lnTo>
                            <a:pt x="710313" y="555625"/>
                          </a:lnTo>
                          <a:lnTo>
                            <a:pt x="709296" y="525016"/>
                          </a:lnTo>
                          <a:lnTo>
                            <a:pt x="706884" y="498854"/>
                          </a:lnTo>
                          <a:lnTo>
                            <a:pt x="703324" y="476250"/>
                          </a:lnTo>
                          <a:lnTo>
                            <a:pt x="697991" y="456059"/>
                          </a:lnTo>
                          <a:lnTo>
                            <a:pt x="692026" y="437772"/>
                          </a:lnTo>
                          <a:lnTo>
                            <a:pt x="688466" y="428880"/>
                          </a:lnTo>
                          <a:lnTo>
                            <a:pt x="685037" y="420117"/>
                          </a:lnTo>
                          <a:lnTo>
                            <a:pt x="680591" y="412372"/>
                          </a:lnTo>
                          <a:lnTo>
                            <a:pt x="676275" y="404621"/>
                          </a:lnTo>
                          <a:lnTo>
                            <a:pt x="671829" y="398401"/>
                          </a:lnTo>
                          <a:lnTo>
                            <a:pt x="666626" y="392175"/>
                          </a:lnTo>
                          <a:lnTo>
                            <a:pt x="660400" y="386079"/>
                          </a:lnTo>
                          <a:lnTo>
                            <a:pt x="653417" y="380746"/>
                          </a:lnTo>
                          <a:lnTo>
                            <a:pt x="646429" y="375791"/>
                          </a:lnTo>
                          <a:lnTo>
                            <a:pt x="639570" y="370334"/>
                          </a:lnTo>
                          <a:lnTo>
                            <a:pt x="630684" y="365888"/>
                          </a:lnTo>
                          <a:lnTo>
                            <a:pt x="622046" y="361572"/>
                          </a:lnTo>
                          <a:lnTo>
                            <a:pt x="613159" y="357250"/>
                          </a:lnTo>
                          <a:lnTo>
                            <a:pt x="603758" y="354713"/>
                          </a:lnTo>
                          <a:lnTo>
                            <a:pt x="593979" y="351284"/>
                          </a:lnTo>
                          <a:lnTo>
                            <a:pt x="584330" y="349380"/>
                          </a:lnTo>
                          <a:lnTo>
                            <a:pt x="574042" y="347601"/>
                          </a:lnTo>
                          <a:lnTo>
                            <a:pt x="563500" y="345951"/>
                          </a:lnTo>
                          <a:lnTo>
                            <a:pt x="552958" y="345058"/>
                          </a:lnTo>
                          <a:lnTo>
                            <a:pt x="542416" y="345058"/>
                          </a:lnTo>
                          <a:lnTo>
                            <a:pt x="298704" y="345058"/>
                          </a:lnTo>
                          <a:lnTo>
                            <a:pt x="29870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03150" y="861442"/>
                          </a:moveTo>
                          <a:lnTo>
                            <a:pt x="303150" y="596646"/>
                          </a:lnTo>
                          <a:lnTo>
                            <a:pt x="357249" y="596646"/>
                          </a:lnTo>
                          <a:lnTo>
                            <a:pt x="365125" y="596646"/>
                          </a:lnTo>
                          <a:lnTo>
                            <a:pt x="372113" y="597533"/>
                          </a:lnTo>
                          <a:lnTo>
                            <a:pt x="378333" y="598426"/>
                          </a:lnTo>
                          <a:lnTo>
                            <a:pt x="384429" y="600205"/>
                          </a:lnTo>
                          <a:lnTo>
                            <a:pt x="389638" y="602742"/>
                          </a:lnTo>
                          <a:lnTo>
                            <a:pt x="393954" y="605538"/>
                          </a:lnTo>
                          <a:lnTo>
                            <a:pt x="398270" y="608838"/>
                          </a:lnTo>
                          <a:lnTo>
                            <a:pt x="401829" y="612397"/>
                          </a:lnTo>
                          <a:lnTo>
                            <a:pt x="405259" y="616713"/>
                          </a:lnTo>
                          <a:lnTo>
                            <a:pt x="408049" y="621029"/>
                          </a:lnTo>
                          <a:lnTo>
                            <a:pt x="410462" y="627255"/>
                          </a:lnTo>
                          <a:lnTo>
                            <a:pt x="412371" y="633351"/>
                          </a:lnTo>
                          <a:lnTo>
                            <a:pt x="413134" y="640333"/>
                          </a:lnTo>
                          <a:lnTo>
                            <a:pt x="415038" y="648333"/>
                          </a:lnTo>
                          <a:lnTo>
                            <a:pt x="415038" y="656084"/>
                          </a:lnTo>
                          <a:lnTo>
                            <a:pt x="415801" y="665609"/>
                          </a:lnTo>
                          <a:lnTo>
                            <a:pt x="415801" y="795021"/>
                          </a:lnTo>
                          <a:lnTo>
                            <a:pt x="415038" y="803654"/>
                          </a:lnTo>
                          <a:lnTo>
                            <a:pt x="413891" y="810766"/>
                          </a:lnTo>
                          <a:lnTo>
                            <a:pt x="413134" y="817625"/>
                          </a:lnTo>
                          <a:lnTo>
                            <a:pt x="411479" y="823851"/>
                          </a:lnTo>
                          <a:lnTo>
                            <a:pt x="409575" y="829946"/>
                          </a:lnTo>
                          <a:lnTo>
                            <a:pt x="407163" y="835280"/>
                          </a:lnTo>
                          <a:lnTo>
                            <a:pt x="403609" y="840488"/>
                          </a:lnTo>
                          <a:lnTo>
                            <a:pt x="400180" y="844805"/>
                          </a:lnTo>
                          <a:lnTo>
                            <a:pt x="396621" y="848234"/>
                          </a:lnTo>
                          <a:lnTo>
                            <a:pt x="391288" y="851787"/>
                          </a:lnTo>
                          <a:lnTo>
                            <a:pt x="386971" y="855346"/>
                          </a:lnTo>
                          <a:lnTo>
                            <a:pt x="381763" y="856996"/>
                          </a:lnTo>
                          <a:lnTo>
                            <a:pt x="375537" y="858776"/>
                          </a:lnTo>
                          <a:lnTo>
                            <a:pt x="369571" y="860680"/>
                          </a:lnTo>
                          <a:lnTo>
                            <a:pt x="362588" y="861442"/>
                          </a:lnTo>
                          <a:lnTo>
                            <a:pt x="354713" y="861442"/>
                          </a:lnTo>
                          <a:lnTo>
                            <a:pt x="303150" y="861442"/>
                          </a:lnTo>
                          <a:close/>
                          <a:moveTo>
                            <a:pt x="303150" y="861442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7" behindDoc="0" locked="0" layoutInCell="1" allowOverlap="1">
            <wp:simplePos x="0" y="0"/>
            <wp:positionH relativeFrom="page">
              <wp:posOffset>6252121</wp:posOffset>
            </wp:positionH>
            <wp:positionV relativeFrom="paragraph">
              <wp:posOffset>115888</wp:posOffset>
            </wp:positionV>
            <wp:extent cx="95681" cy="137248"/>
            <wp:effectExtent l="0" t="0" r="0" b="0"/>
            <wp:wrapNone/>
            <wp:docPr id="567" name="Picture 5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>
                      <a:picLocks noChangeAspect="0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3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60" behindDoc="0" locked="0" layoutInCell="1" allowOverlap="1">
            <wp:simplePos x="0" y="0"/>
            <wp:positionH relativeFrom="page">
              <wp:posOffset>6341745</wp:posOffset>
            </wp:positionH>
            <wp:positionV relativeFrom="paragraph">
              <wp:posOffset>128555</wp:posOffset>
            </wp:positionV>
            <wp:extent cx="72095" cy="111827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095" cy="111827"/>
                    </a:xfrm>
                    <a:custGeom>
                      <a:rect l="l" t="t" r="r" b="b"/>
                      <a:pathLst>
                        <a:path w="729618" h="1105155">
                          <a:moveTo>
                            <a:pt x="288417" y="0"/>
                          </a:moveTo>
                          <a:lnTo>
                            <a:pt x="273559" y="0"/>
                          </a:lnTo>
                          <a:lnTo>
                            <a:pt x="258701" y="1650"/>
                          </a:lnTo>
                          <a:lnTo>
                            <a:pt x="244730" y="2543"/>
                          </a:lnTo>
                          <a:lnTo>
                            <a:pt x="230634" y="5079"/>
                          </a:lnTo>
                          <a:lnTo>
                            <a:pt x="216787" y="7746"/>
                          </a:lnTo>
                          <a:lnTo>
                            <a:pt x="203579" y="11175"/>
                          </a:lnTo>
                          <a:lnTo>
                            <a:pt x="190630" y="15621"/>
                          </a:lnTo>
                          <a:lnTo>
                            <a:pt x="178179" y="19937"/>
                          </a:lnTo>
                          <a:lnTo>
                            <a:pt x="166117" y="26033"/>
                          </a:lnTo>
                          <a:lnTo>
                            <a:pt x="153926" y="31372"/>
                          </a:lnTo>
                          <a:lnTo>
                            <a:pt x="142367" y="38355"/>
                          </a:lnTo>
                          <a:lnTo>
                            <a:pt x="130938" y="46230"/>
                          </a:lnTo>
                          <a:lnTo>
                            <a:pt x="120650" y="53975"/>
                          </a:lnTo>
                          <a:lnTo>
                            <a:pt x="110238" y="61975"/>
                          </a:lnTo>
                          <a:lnTo>
                            <a:pt x="99696" y="71630"/>
                          </a:lnTo>
                          <a:lnTo>
                            <a:pt x="89917" y="81155"/>
                          </a:lnTo>
                          <a:lnTo>
                            <a:pt x="82172" y="89917"/>
                          </a:lnTo>
                          <a:lnTo>
                            <a:pt x="74296" y="98555"/>
                          </a:lnTo>
                          <a:lnTo>
                            <a:pt x="67308" y="108205"/>
                          </a:lnTo>
                          <a:lnTo>
                            <a:pt x="60325" y="117854"/>
                          </a:lnTo>
                          <a:lnTo>
                            <a:pt x="54230" y="127379"/>
                          </a:lnTo>
                          <a:lnTo>
                            <a:pt x="48134" y="137921"/>
                          </a:lnTo>
                          <a:lnTo>
                            <a:pt x="41908" y="148463"/>
                          </a:lnTo>
                          <a:lnTo>
                            <a:pt x="36829" y="159767"/>
                          </a:lnTo>
                          <a:lnTo>
                            <a:pt x="32383" y="171196"/>
                          </a:lnTo>
                          <a:lnTo>
                            <a:pt x="28067" y="182625"/>
                          </a:lnTo>
                          <a:lnTo>
                            <a:pt x="23496" y="194692"/>
                          </a:lnTo>
                          <a:lnTo>
                            <a:pt x="20191" y="208025"/>
                          </a:lnTo>
                          <a:lnTo>
                            <a:pt x="16762" y="220979"/>
                          </a:lnTo>
                          <a:lnTo>
                            <a:pt x="13209" y="234063"/>
                          </a:lnTo>
                          <a:lnTo>
                            <a:pt x="10542" y="248029"/>
                          </a:lnTo>
                          <a:lnTo>
                            <a:pt x="8638" y="262000"/>
                          </a:lnTo>
                          <a:lnTo>
                            <a:pt x="6226" y="276858"/>
                          </a:lnTo>
                          <a:lnTo>
                            <a:pt x="4316" y="292609"/>
                          </a:lnTo>
                          <a:lnTo>
                            <a:pt x="3554" y="309116"/>
                          </a:lnTo>
                          <a:lnTo>
                            <a:pt x="1904" y="327534"/>
                          </a:lnTo>
                          <a:lnTo>
                            <a:pt x="887" y="345951"/>
                          </a:lnTo>
                          <a:lnTo>
                            <a:pt x="0" y="366142"/>
                          </a:lnTo>
                          <a:lnTo>
                            <a:pt x="0" y="386079"/>
                          </a:lnTo>
                          <a:lnTo>
                            <a:pt x="0" y="408050"/>
                          </a:lnTo>
                          <a:lnTo>
                            <a:pt x="0" y="688597"/>
                          </a:lnTo>
                          <a:lnTo>
                            <a:pt x="0" y="713743"/>
                          </a:lnTo>
                          <a:lnTo>
                            <a:pt x="0" y="738250"/>
                          </a:lnTo>
                          <a:lnTo>
                            <a:pt x="887" y="760859"/>
                          </a:lnTo>
                          <a:lnTo>
                            <a:pt x="1904" y="782830"/>
                          </a:lnTo>
                          <a:lnTo>
                            <a:pt x="2667" y="803784"/>
                          </a:lnTo>
                          <a:lnTo>
                            <a:pt x="4316" y="822958"/>
                          </a:lnTo>
                          <a:lnTo>
                            <a:pt x="5209" y="842392"/>
                          </a:lnTo>
                          <a:lnTo>
                            <a:pt x="6983" y="858776"/>
                          </a:lnTo>
                          <a:lnTo>
                            <a:pt x="11429" y="891158"/>
                          </a:lnTo>
                          <a:lnTo>
                            <a:pt x="17525" y="920880"/>
                          </a:lnTo>
                          <a:lnTo>
                            <a:pt x="20191" y="934846"/>
                          </a:lnTo>
                          <a:lnTo>
                            <a:pt x="23496" y="947930"/>
                          </a:lnTo>
                          <a:lnTo>
                            <a:pt x="28067" y="961138"/>
                          </a:lnTo>
                          <a:lnTo>
                            <a:pt x="32383" y="972313"/>
                          </a:lnTo>
                          <a:lnTo>
                            <a:pt x="38355" y="989075"/>
                          </a:lnTo>
                          <a:lnTo>
                            <a:pt x="45337" y="1003933"/>
                          </a:lnTo>
                          <a:lnTo>
                            <a:pt x="54230" y="1017904"/>
                          </a:lnTo>
                          <a:lnTo>
                            <a:pt x="64771" y="1030858"/>
                          </a:lnTo>
                          <a:lnTo>
                            <a:pt x="75946" y="1042287"/>
                          </a:lnTo>
                          <a:lnTo>
                            <a:pt x="89155" y="1053846"/>
                          </a:lnTo>
                          <a:lnTo>
                            <a:pt x="103126" y="1063247"/>
                          </a:lnTo>
                          <a:lnTo>
                            <a:pt x="118871" y="1072133"/>
                          </a:lnTo>
                          <a:lnTo>
                            <a:pt x="136401" y="1079879"/>
                          </a:lnTo>
                          <a:lnTo>
                            <a:pt x="154688" y="1086867"/>
                          </a:lnTo>
                          <a:lnTo>
                            <a:pt x="173863" y="1092076"/>
                          </a:lnTo>
                          <a:lnTo>
                            <a:pt x="194946" y="1097279"/>
                          </a:lnTo>
                          <a:lnTo>
                            <a:pt x="217680" y="1100963"/>
                          </a:lnTo>
                          <a:lnTo>
                            <a:pt x="241176" y="1103375"/>
                          </a:lnTo>
                          <a:lnTo>
                            <a:pt x="266576" y="1104392"/>
                          </a:lnTo>
                          <a:lnTo>
                            <a:pt x="293496" y="1105155"/>
                          </a:lnTo>
                          <a:lnTo>
                            <a:pt x="437642" y="1105155"/>
                          </a:lnTo>
                          <a:lnTo>
                            <a:pt x="470155" y="1104392"/>
                          </a:lnTo>
                          <a:lnTo>
                            <a:pt x="499746" y="1102612"/>
                          </a:lnTo>
                          <a:lnTo>
                            <a:pt x="514605" y="1100963"/>
                          </a:lnTo>
                          <a:lnTo>
                            <a:pt x="527813" y="1099059"/>
                          </a:lnTo>
                          <a:lnTo>
                            <a:pt x="540891" y="1096646"/>
                          </a:lnTo>
                          <a:lnTo>
                            <a:pt x="553213" y="1093850"/>
                          </a:lnTo>
                          <a:lnTo>
                            <a:pt x="565405" y="1090421"/>
                          </a:lnTo>
                          <a:lnTo>
                            <a:pt x="575946" y="1086867"/>
                          </a:lnTo>
                          <a:lnTo>
                            <a:pt x="587251" y="1083308"/>
                          </a:lnTo>
                          <a:lnTo>
                            <a:pt x="596900" y="1078992"/>
                          </a:lnTo>
                          <a:lnTo>
                            <a:pt x="606425" y="1074546"/>
                          </a:lnTo>
                          <a:lnTo>
                            <a:pt x="615063" y="1069343"/>
                          </a:lnTo>
                          <a:lnTo>
                            <a:pt x="623950" y="1064134"/>
                          </a:lnTo>
                          <a:lnTo>
                            <a:pt x="631825" y="1058925"/>
                          </a:lnTo>
                          <a:lnTo>
                            <a:pt x="641350" y="1051055"/>
                          </a:lnTo>
                          <a:lnTo>
                            <a:pt x="651005" y="1042287"/>
                          </a:lnTo>
                          <a:lnTo>
                            <a:pt x="659638" y="1032762"/>
                          </a:lnTo>
                          <a:lnTo>
                            <a:pt x="667637" y="1023113"/>
                          </a:lnTo>
                          <a:lnTo>
                            <a:pt x="675513" y="1011684"/>
                          </a:lnTo>
                          <a:lnTo>
                            <a:pt x="682501" y="999617"/>
                          </a:lnTo>
                          <a:lnTo>
                            <a:pt x="688467" y="986284"/>
                          </a:lnTo>
                          <a:lnTo>
                            <a:pt x="694693" y="972313"/>
                          </a:lnTo>
                          <a:lnTo>
                            <a:pt x="701675" y="954026"/>
                          </a:lnTo>
                          <a:lnTo>
                            <a:pt x="707647" y="935738"/>
                          </a:lnTo>
                          <a:lnTo>
                            <a:pt x="713867" y="917451"/>
                          </a:lnTo>
                          <a:lnTo>
                            <a:pt x="718183" y="900051"/>
                          </a:lnTo>
                          <a:lnTo>
                            <a:pt x="721742" y="881509"/>
                          </a:lnTo>
                          <a:lnTo>
                            <a:pt x="725296" y="863092"/>
                          </a:lnTo>
                          <a:lnTo>
                            <a:pt x="727075" y="844805"/>
                          </a:lnTo>
                          <a:lnTo>
                            <a:pt x="727962" y="826517"/>
                          </a:lnTo>
                          <a:lnTo>
                            <a:pt x="727962" y="813563"/>
                          </a:lnTo>
                          <a:lnTo>
                            <a:pt x="728725" y="801117"/>
                          </a:lnTo>
                          <a:lnTo>
                            <a:pt x="728725" y="788033"/>
                          </a:lnTo>
                          <a:lnTo>
                            <a:pt x="728725" y="775717"/>
                          </a:lnTo>
                          <a:lnTo>
                            <a:pt x="729618" y="760859"/>
                          </a:lnTo>
                          <a:lnTo>
                            <a:pt x="729618" y="741679"/>
                          </a:lnTo>
                          <a:lnTo>
                            <a:pt x="729618" y="717172"/>
                          </a:lnTo>
                          <a:lnTo>
                            <a:pt x="729618" y="688597"/>
                          </a:lnTo>
                          <a:lnTo>
                            <a:pt x="729618" y="408050"/>
                          </a:lnTo>
                          <a:lnTo>
                            <a:pt x="728725" y="375791"/>
                          </a:lnTo>
                          <a:lnTo>
                            <a:pt x="727962" y="345058"/>
                          </a:lnTo>
                          <a:lnTo>
                            <a:pt x="726058" y="315342"/>
                          </a:lnTo>
                          <a:lnTo>
                            <a:pt x="724409" y="289055"/>
                          </a:lnTo>
                          <a:lnTo>
                            <a:pt x="720980" y="263780"/>
                          </a:lnTo>
                          <a:lnTo>
                            <a:pt x="717426" y="240283"/>
                          </a:lnTo>
                          <a:lnTo>
                            <a:pt x="713104" y="218313"/>
                          </a:lnTo>
                          <a:lnTo>
                            <a:pt x="708534" y="199138"/>
                          </a:lnTo>
                          <a:lnTo>
                            <a:pt x="703325" y="182625"/>
                          </a:lnTo>
                          <a:lnTo>
                            <a:pt x="697359" y="167767"/>
                          </a:lnTo>
                          <a:lnTo>
                            <a:pt x="690371" y="151892"/>
                          </a:lnTo>
                          <a:lnTo>
                            <a:pt x="681484" y="137034"/>
                          </a:lnTo>
                          <a:lnTo>
                            <a:pt x="672846" y="122176"/>
                          </a:lnTo>
                          <a:lnTo>
                            <a:pt x="663197" y="108205"/>
                          </a:lnTo>
                          <a:lnTo>
                            <a:pt x="652655" y="95126"/>
                          </a:lnTo>
                          <a:lnTo>
                            <a:pt x="641350" y="81155"/>
                          </a:lnTo>
                          <a:lnTo>
                            <a:pt x="624843" y="65404"/>
                          </a:lnTo>
                          <a:lnTo>
                            <a:pt x="608075" y="52326"/>
                          </a:lnTo>
                          <a:lnTo>
                            <a:pt x="591567" y="40004"/>
                          </a:lnTo>
                          <a:lnTo>
                            <a:pt x="575946" y="30479"/>
                          </a:lnTo>
                          <a:lnTo>
                            <a:pt x="567817" y="26033"/>
                          </a:lnTo>
                          <a:lnTo>
                            <a:pt x="559179" y="22604"/>
                          </a:lnTo>
                          <a:lnTo>
                            <a:pt x="549654" y="19050"/>
                          </a:lnTo>
                          <a:lnTo>
                            <a:pt x="540005" y="15621"/>
                          </a:lnTo>
                          <a:lnTo>
                            <a:pt x="530480" y="12955"/>
                          </a:lnTo>
                          <a:lnTo>
                            <a:pt x="518921" y="10542"/>
                          </a:lnTo>
                          <a:lnTo>
                            <a:pt x="508633" y="7746"/>
                          </a:lnTo>
                          <a:lnTo>
                            <a:pt x="497080" y="5972"/>
                          </a:lnTo>
                          <a:lnTo>
                            <a:pt x="485013" y="5079"/>
                          </a:lnTo>
                          <a:lnTo>
                            <a:pt x="470917" y="3430"/>
                          </a:lnTo>
                          <a:lnTo>
                            <a:pt x="456059" y="2543"/>
                          </a:lnTo>
                          <a:lnTo>
                            <a:pt x="440438" y="1650"/>
                          </a:lnTo>
                          <a:lnTo>
                            <a:pt x="422908" y="763"/>
                          </a:lnTo>
                          <a:lnTo>
                            <a:pt x="405513" y="763"/>
                          </a:lnTo>
                          <a:lnTo>
                            <a:pt x="385316" y="0"/>
                          </a:lnTo>
                          <a:lnTo>
                            <a:pt x="365380" y="0"/>
                          </a:lnTo>
                          <a:lnTo>
                            <a:pt x="288417" y="0"/>
                          </a:lnTo>
                          <a:close/>
                          <a:moveTo>
                            <a:pt x="288417" y="0"/>
                          </a:moveTo>
                          <a:moveTo>
                            <a:pt x="421258" y="284733"/>
                          </a:moveTo>
                          <a:lnTo>
                            <a:pt x="421258" y="292609"/>
                          </a:lnTo>
                          <a:lnTo>
                            <a:pt x="422021" y="303913"/>
                          </a:lnTo>
                          <a:lnTo>
                            <a:pt x="422021" y="318133"/>
                          </a:lnTo>
                          <a:lnTo>
                            <a:pt x="422021" y="336426"/>
                          </a:lnTo>
                          <a:lnTo>
                            <a:pt x="422021" y="809880"/>
                          </a:lnTo>
                          <a:lnTo>
                            <a:pt x="422021" y="820291"/>
                          </a:lnTo>
                          <a:lnTo>
                            <a:pt x="421258" y="829946"/>
                          </a:lnTo>
                          <a:lnTo>
                            <a:pt x="420371" y="838709"/>
                          </a:lnTo>
                          <a:lnTo>
                            <a:pt x="419355" y="845821"/>
                          </a:lnTo>
                          <a:lnTo>
                            <a:pt x="417705" y="853567"/>
                          </a:lnTo>
                          <a:lnTo>
                            <a:pt x="415038" y="859793"/>
                          </a:lnTo>
                          <a:lnTo>
                            <a:pt x="412496" y="864871"/>
                          </a:lnTo>
                          <a:lnTo>
                            <a:pt x="409830" y="870329"/>
                          </a:lnTo>
                          <a:lnTo>
                            <a:pt x="406400" y="873634"/>
                          </a:lnTo>
                          <a:lnTo>
                            <a:pt x="402847" y="877187"/>
                          </a:lnTo>
                          <a:lnTo>
                            <a:pt x="397508" y="880616"/>
                          </a:lnTo>
                          <a:lnTo>
                            <a:pt x="392305" y="883283"/>
                          </a:lnTo>
                          <a:lnTo>
                            <a:pt x="387226" y="885193"/>
                          </a:lnTo>
                          <a:lnTo>
                            <a:pt x="380238" y="885825"/>
                          </a:lnTo>
                          <a:lnTo>
                            <a:pt x="374018" y="886712"/>
                          </a:lnTo>
                          <a:lnTo>
                            <a:pt x="366142" y="887605"/>
                          </a:lnTo>
                          <a:lnTo>
                            <a:pt x="358267" y="886712"/>
                          </a:lnTo>
                          <a:lnTo>
                            <a:pt x="351284" y="885825"/>
                          </a:lnTo>
                          <a:lnTo>
                            <a:pt x="345058" y="885193"/>
                          </a:lnTo>
                          <a:lnTo>
                            <a:pt x="339093" y="883283"/>
                          </a:lnTo>
                          <a:lnTo>
                            <a:pt x="333754" y="880616"/>
                          </a:lnTo>
                          <a:lnTo>
                            <a:pt x="328675" y="878080"/>
                          </a:lnTo>
                          <a:lnTo>
                            <a:pt x="324229" y="874651"/>
                          </a:lnTo>
                          <a:lnTo>
                            <a:pt x="320805" y="870329"/>
                          </a:lnTo>
                          <a:lnTo>
                            <a:pt x="317246" y="865758"/>
                          </a:lnTo>
                          <a:lnTo>
                            <a:pt x="314580" y="860680"/>
                          </a:lnTo>
                          <a:lnTo>
                            <a:pt x="311913" y="854454"/>
                          </a:lnTo>
                          <a:lnTo>
                            <a:pt x="310263" y="847471"/>
                          </a:lnTo>
                          <a:lnTo>
                            <a:pt x="308354" y="838709"/>
                          </a:lnTo>
                          <a:lnTo>
                            <a:pt x="307597" y="829946"/>
                          </a:lnTo>
                          <a:lnTo>
                            <a:pt x="306704" y="820291"/>
                          </a:lnTo>
                          <a:lnTo>
                            <a:pt x="306704" y="809880"/>
                          </a:lnTo>
                          <a:lnTo>
                            <a:pt x="306704" y="336426"/>
                          </a:lnTo>
                          <a:lnTo>
                            <a:pt x="307597" y="315342"/>
                          </a:lnTo>
                          <a:lnTo>
                            <a:pt x="307597" y="298705"/>
                          </a:lnTo>
                          <a:lnTo>
                            <a:pt x="309371" y="285626"/>
                          </a:lnTo>
                          <a:lnTo>
                            <a:pt x="311150" y="275971"/>
                          </a:lnTo>
                          <a:lnTo>
                            <a:pt x="312676" y="272542"/>
                          </a:lnTo>
                          <a:lnTo>
                            <a:pt x="314580" y="269113"/>
                          </a:lnTo>
                          <a:lnTo>
                            <a:pt x="316229" y="265429"/>
                          </a:lnTo>
                          <a:lnTo>
                            <a:pt x="318896" y="262000"/>
                          </a:lnTo>
                          <a:lnTo>
                            <a:pt x="325884" y="255904"/>
                          </a:lnTo>
                          <a:lnTo>
                            <a:pt x="334771" y="249808"/>
                          </a:lnTo>
                          <a:lnTo>
                            <a:pt x="340742" y="246255"/>
                          </a:lnTo>
                          <a:lnTo>
                            <a:pt x="347725" y="242826"/>
                          </a:lnTo>
                          <a:lnTo>
                            <a:pt x="355600" y="241046"/>
                          </a:lnTo>
                          <a:lnTo>
                            <a:pt x="364238" y="241046"/>
                          </a:lnTo>
                          <a:lnTo>
                            <a:pt x="374780" y="241933"/>
                          </a:lnTo>
                          <a:lnTo>
                            <a:pt x="384554" y="243713"/>
                          </a:lnTo>
                          <a:lnTo>
                            <a:pt x="393322" y="248029"/>
                          </a:lnTo>
                          <a:lnTo>
                            <a:pt x="402084" y="253238"/>
                          </a:lnTo>
                          <a:lnTo>
                            <a:pt x="409067" y="260226"/>
                          </a:lnTo>
                          <a:lnTo>
                            <a:pt x="414146" y="268096"/>
                          </a:lnTo>
                          <a:lnTo>
                            <a:pt x="416942" y="271655"/>
                          </a:lnTo>
                          <a:lnTo>
                            <a:pt x="418592" y="275971"/>
                          </a:lnTo>
                          <a:lnTo>
                            <a:pt x="420371" y="280287"/>
                          </a:lnTo>
                          <a:lnTo>
                            <a:pt x="421258" y="284733"/>
                          </a:lnTo>
                          <a:close/>
                          <a:moveTo>
                            <a:pt x="421258" y="28473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9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115888</wp:posOffset>
            </wp:positionV>
            <wp:extent cx="97497" cy="137248"/>
            <wp:effectExtent l="0" t="0" r="0" b="0"/>
            <wp:wrapNone/>
            <wp:docPr id="569" name="Picture 5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>
                      <a:picLocks noChangeAspect="0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497" cy="13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62" behindDoc="0" locked="0" layoutInCell="1" allowOverlap="1">
            <wp:simplePos x="0" y="0"/>
            <wp:positionH relativeFrom="page">
              <wp:posOffset>6415911</wp:posOffset>
            </wp:positionH>
            <wp:positionV relativeFrom="paragraph">
              <wp:posOffset>128555</wp:posOffset>
            </wp:positionV>
            <wp:extent cx="43947" cy="113870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947" cy="113870"/>
                    </a:xfrm>
                    <a:custGeom>
                      <a:rect l="l" t="t" r="r" b="b"/>
                      <a:pathLst>
                        <a:path w="444755" h="1125346">
                          <a:moveTo>
                            <a:pt x="0" y="20191"/>
                          </a:moveTo>
                          <a:lnTo>
                            <a:pt x="20067" y="304924"/>
                          </a:lnTo>
                          <a:lnTo>
                            <a:pt x="48134" y="299846"/>
                          </a:lnTo>
                          <a:lnTo>
                            <a:pt x="57529" y="295275"/>
                          </a:lnTo>
                          <a:lnTo>
                            <a:pt x="68071" y="293620"/>
                          </a:lnTo>
                          <a:lnTo>
                            <a:pt x="78613" y="291846"/>
                          </a:lnTo>
                          <a:lnTo>
                            <a:pt x="89155" y="290953"/>
                          </a:lnTo>
                          <a:lnTo>
                            <a:pt x="96137" y="291846"/>
                          </a:lnTo>
                          <a:lnTo>
                            <a:pt x="103126" y="292733"/>
                          </a:lnTo>
                          <a:lnTo>
                            <a:pt x="109092" y="293620"/>
                          </a:lnTo>
                          <a:lnTo>
                            <a:pt x="115317" y="295275"/>
                          </a:lnTo>
                          <a:lnTo>
                            <a:pt x="120650" y="297942"/>
                          </a:lnTo>
                          <a:lnTo>
                            <a:pt x="125097" y="301371"/>
                          </a:lnTo>
                          <a:lnTo>
                            <a:pt x="128526" y="304924"/>
                          </a:lnTo>
                          <a:lnTo>
                            <a:pt x="132079" y="309495"/>
                          </a:lnTo>
                          <a:lnTo>
                            <a:pt x="134492" y="313817"/>
                          </a:lnTo>
                          <a:lnTo>
                            <a:pt x="137158" y="319782"/>
                          </a:lnTo>
                          <a:lnTo>
                            <a:pt x="138808" y="326771"/>
                          </a:lnTo>
                          <a:lnTo>
                            <a:pt x="140717" y="333754"/>
                          </a:lnTo>
                          <a:lnTo>
                            <a:pt x="142367" y="342646"/>
                          </a:lnTo>
                          <a:lnTo>
                            <a:pt x="143384" y="351278"/>
                          </a:lnTo>
                          <a:lnTo>
                            <a:pt x="144271" y="361696"/>
                          </a:lnTo>
                          <a:lnTo>
                            <a:pt x="144271" y="373125"/>
                          </a:lnTo>
                          <a:lnTo>
                            <a:pt x="144271" y="1125346"/>
                          </a:lnTo>
                          <a:lnTo>
                            <a:pt x="444755" y="1125346"/>
                          </a:lnTo>
                          <a:lnTo>
                            <a:pt x="444755" y="252475"/>
                          </a:lnTo>
                          <a:lnTo>
                            <a:pt x="443862" y="233295"/>
                          </a:lnTo>
                          <a:lnTo>
                            <a:pt x="443105" y="215770"/>
                          </a:lnTo>
                          <a:lnTo>
                            <a:pt x="442212" y="198370"/>
                          </a:lnTo>
                          <a:lnTo>
                            <a:pt x="439546" y="182625"/>
                          </a:lnTo>
                          <a:lnTo>
                            <a:pt x="438783" y="173987"/>
                          </a:lnTo>
                          <a:lnTo>
                            <a:pt x="436879" y="164337"/>
                          </a:lnTo>
                          <a:lnTo>
                            <a:pt x="434213" y="155699"/>
                          </a:lnTo>
                          <a:lnTo>
                            <a:pt x="431670" y="146813"/>
                          </a:lnTo>
                          <a:lnTo>
                            <a:pt x="428241" y="137158"/>
                          </a:lnTo>
                          <a:lnTo>
                            <a:pt x="424688" y="128396"/>
                          </a:lnTo>
                          <a:lnTo>
                            <a:pt x="421259" y="119633"/>
                          </a:lnTo>
                          <a:lnTo>
                            <a:pt x="415795" y="110995"/>
                          </a:lnTo>
                          <a:lnTo>
                            <a:pt x="411479" y="103120"/>
                          </a:lnTo>
                          <a:lnTo>
                            <a:pt x="405508" y="95250"/>
                          </a:lnTo>
                          <a:lnTo>
                            <a:pt x="400175" y="87499"/>
                          </a:lnTo>
                          <a:lnTo>
                            <a:pt x="393955" y="79499"/>
                          </a:lnTo>
                          <a:lnTo>
                            <a:pt x="387983" y="72517"/>
                          </a:lnTo>
                          <a:lnTo>
                            <a:pt x="381000" y="66421"/>
                          </a:lnTo>
                          <a:lnTo>
                            <a:pt x="374012" y="60195"/>
                          </a:lnTo>
                          <a:lnTo>
                            <a:pt x="367029" y="54229"/>
                          </a:lnTo>
                          <a:lnTo>
                            <a:pt x="358267" y="47117"/>
                          </a:lnTo>
                          <a:lnTo>
                            <a:pt x="348612" y="41021"/>
                          </a:lnTo>
                          <a:lnTo>
                            <a:pt x="338076" y="35812"/>
                          </a:lnTo>
                          <a:lnTo>
                            <a:pt x="327534" y="30733"/>
                          </a:lnTo>
                          <a:lnTo>
                            <a:pt x="317246" y="25270"/>
                          </a:lnTo>
                          <a:lnTo>
                            <a:pt x="305942" y="20954"/>
                          </a:lnTo>
                          <a:lnTo>
                            <a:pt x="293496" y="17395"/>
                          </a:lnTo>
                          <a:lnTo>
                            <a:pt x="281434" y="13079"/>
                          </a:lnTo>
                          <a:lnTo>
                            <a:pt x="268350" y="10542"/>
                          </a:lnTo>
                          <a:lnTo>
                            <a:pt x="254379" y="7870"/>
                          </a:lnTo>
                          <a:lnTo>
                            <a:pt x="240284" y="5203"/>
                          </a:lnTo>
                          <a:lnTo>
                            <a:pt x="226312" y="3429"/>
                          </a:lnTo>
                          <a:lnTo>
                            <a:pt x="211454" y="1904"/>
                          </a:lnTo>
                          <a:lnTo>
                            <a:pt x="195834" y="887"/>
                          </a:lnTo>
                          <a:lnTo>
                            <a:pt x="180083" y="0"/>
                          </a:lnTo>
                          <a:lnTo>
                            <a:pt x="163451" y="0"/>
                          </a:lnTo>
                          <a:lnTo>
                            <a:pt x="143384" y="0"/>
                          </a:lnTo>
                          <a:lnTo>
                            <a:pt x="125097" y="887"/>
                          </a:lnTo>
                          <a:lnTo>
                            <a:pt x="107566" y="1904"/>
                          </a:lnTo>
                          <a:lnTo>
                            <a:pt x="91821" y="3429"/>
                          </a:lnTo>
                          <a:lnTo>
                            <a:pt x="75184" y="6220"/>
                          </a:lnTo>
                          <a:lnTo>
                            <a:pt x="54230" y="9649"/>
                          </a:lnTo>
                          <a:lnTo>
                            <a:pt x="28954" y="13971"/>
                          </a:lnTo>
                          <a:lnTo>
                            <a:pt x="0" y="20191"/>
                          </a:lnTo>
                          <a:close/>
                          <a:moveTo>
                            <a:pt x="0" y="2019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1" behindDoc="0" locked="0" layoutInCell="1" allowOverlap="1">
            <wp:simplePos x="0" y="0"/>
            <wp:positionH relativeFrom="page">
              <wp:posOffset>6415912</wp:posOffset>
            </wp:positionH>
            <wp:positionV relativeFrom="paragraph">
              <wp:posOffset>128588</wp:posOffset>
            </wp:positionV>
            <wp:extent cx="43942" cy="113868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942" cy="113868"/>
                    </a:xfrm>
                    <a:custGeom>
                      <a:rect l="l" t="t" r="r" b="b"/>
                      <a:pathLst>
                        <a:path w="439422" h="1138684">
                          <a:moveTo>
                            <a:pt x="161417" y="1138684"/>
                          </a:moveTo>
                          <a:lnTo>
                            <a:pt x="141604" y="1138684"/>
                          </a:lnTo>
                          <a:lnTo>
                            <a:pt x="123571" y="1137792"/>
                          </a:lnTo>
                          <a:lnTo>
                            <a:pt x="106171" y="1137029"/>
                          </a:lnTo>
                          <a:lnTo>
                            <a:pt x="90680" y="1135255"/>
                          </a:lnTo>
                          <a:lnTo>
                            <a:pt x="74297" y="1132589"/>
                          </a:lnTo>
                          <a:lnTo>
                            <a:pt x="53597" y="1129029"/>
                          </a:lnTo>
                          <a:lnTo>
                            <a:pt x="28451" y="1124583"/>
                          </a:lnTo>
                          <a:lnTo>
                            <a:pt x="0" y="1118363"/>
                          </a:lnTo>
                          <a:lnTo>
                            <a:pt x="19813" y="830201"/>
                          </a:lnTo>
                          <a:lnTo>
                            <a:pt x="47501" y="835534"/>
                          </a:lnTo>
                          <a:lnTo>
                            <a:pt x="57026" y="839980"/>
                          </a:lnTo>
                          <a:lnTo>
                            <a:pt x="67314" y="841630"/>
                          </a:lnTo>
                          <a:lnTo>
                            <a:pt x="77726" y="843409"/>
                          </a:lnTo>
                          <a:lnTo>
                            <a:pt x="88138" y="844296"/>
                          </a:lnTo>
                          <a:lnTo>
                            <a:pt x="94996" y="843409"/>
                          </a:lnTo>
                          <a:lnTo>
                            <a:pt x="101855" y="842517"/>
                          </a:lnTo>
                          <a:lnTo>
                            <a:pt x="107950" y="841630"/>
                          </a:lnTo>
                          <a:lnTo>
                            <a:pt x="114046" y="839980"/>
                          </a:lnTo>
                          <a:lnTo>
                            <a:pt x="119255" y="837314"/>
                          </a:lnTo>
                          <a:lnTo>
                            <a:pt x="123571" y="833754"/>
                          </a:lnTo>
                          <a:lnTo>
                            <a:pt x="126876" y="830201"/>
                          </a:lnTo>
                          <a:lnTo>
                            <a:pt x="130430" y="825755"/>
                          </a:lnTo>
                          <a:lnTo>
                            <a:pt x="132972" y="821309"/>
                          </a:lnTo>
                          <a:lnTo>
                            <a:pt x="135508" y="815089"/>
                          </a:lnTo>
                          <a:lnTo>
                            <a:pt x="137288" y="808100"/>
                          </a:lnTo>
                          <a:lnTo>
                            <a:pt x="139068" y="800987"/>
                          </a:lnTo>
                          <a:lnTo>
                            <a:pt x="140717" y="792101"/>
                          </a:lnTo>
                          <a:lnTo>
                            <a:pt x="141604" y="783339"/>
                          </a:lnTo>
                          <a:lnTo>
                            <a:pt x="142497" y="772667"/>
                          </a:lnTo>
                          <a:lnTo>
                            <a:pt x="142497" y="761238"/>
                          </a:lnTo>
                          <a:lnTo>
                            <a:pt x="142497" y="0"/>
                          </a:lnTo>
                          <a:lnTo>
                            <a:pt x="439422" y="0"/>
                          </a:lnTo>
                          <a:lnTo>
                            <a:pt x="439422" y="883283"/>
                          </a:lnTo>
                          <a:lnTo>
                            <a:pt x="438659" y="902717"/>
                          </a:lnTo>
                          <a:lnTo>
                            <a:pt x="437772" y="920372"/>
                          </a:lnTo>
                          <a:lnTo>
                            <a:pt x="436879" y="938021"/>
                          </a:lnTo>
                          <a:lnTo>
                            <a:pt x="434343" y="954026"/>
                          </a:lnTo>
                          <a:lnTo>
                            <a:pt x="433450" y="962788"/>
                          </a:lnTo>
                          <a:lnTo>
                            <a:pt x="431676" y="972567"/>
                          </a:lnTo>
                          <a:lnTo>
                            <a:pt x="429134" y="981330"/>
                          </a:lnTo>
                          <a:lnTo>
                            <a:pt x="426467" y="990222"/>
                          </a:lnTo>
                          <a:lnTo>
                            <a:pt x="423038" y="999871"/>
                          </a:lnTo>
                          <a:lnTo>
                            <a:pt x="419609" y="1008764"/>
                          </a:lnTo>
                          <a:lnTo>
                            <a:pt x="416180" y="1017650"/>
                          </a:lnTo>
                          <a:lnTo>
                            <a:pt x="410971" y="1026412"/>
                          </a:lnTo>
                          <a:lnTo>
                            <a:pt x="406655" y="1034418"/>
                          </a:lnTo>
                          <a:lnTo>
                            <a:pt x="400689" y="1042417"/>
                          </a:lnTo>
                          <a:lnTo>
                            <a:pt x="395480" y="1050293"/>
                          </a:lnTo>
                          <a:lnTo>
                            <a:pt x="389384" y="1058292"/>
                          </a:lnTo>
                          <a:lnTo>
                            <a:pt x="383413" y="1065405"/>
                          </a:lnTo>
                          <a:lnTo>
                            <a:pt x="376430" y="1071501"/>
                          </a:lnTo>
                          <a:lnTo>
                            <a:pt x="369572" y="1077721"/>
                          </a:lnTo>
                          <a:lnTo>
                            <a:pt x="362589" y="1083947"/>
                          </a:lnTo>
                          <a:lnTo>
                            <a:pt x="353951" y="1091059"/>
                          </a:lnTo>
                          <a:lnTo>
                            <a:pt x="344550" y="1097155"/>
                          </a:lnTo>
                          <a:lnTo>
                            <a:pt x="334138" y="1102488"/>
                          </a:lnTo>
                          <a:lnTo>
                            <a:pt x="323726" y="1107821"/>
                          </a:lnTo>
                          <a:lnTo>
                            <a:pt x="313438" y="1113154"/>
                          </a:lnTo>
                          <a:lnTo>
                            <a:pt x="302264" y="1117600"/>
                          </a:lnTo>
                          <a:lnTo>
                            <a:pt x="290197" y="1121030"/>
                          </a:lnTo>
                          <a:lnTo>
                            <a:pt x="278005" y="1125476"/>
                          </a:lnTo>
                          <a:lnTo>
                            <a:pt x="265051" y="1128142"/>
                          </a:lnTo>
                          <a:lnTo>
                            <a:pt x="251210" y="1130809"/>
                          </a:lnTo>
                          <a:lnTo>
                            <a:pt x="237493" y="1133475"/>
                          </a:lnTo>
                          <a:lnTo>
                            <a:pt x="223646" y="1135255"/>
                          </a:lnTo>
                          <a:lnTo>
                            <a:pt x="209042" y="1137029"/>
                          </a:lnTo>
                          <a:lnTo>
                            <a:pt x="193421" y="1137792"/>
                          </a:lnTo>
                          <a:lnTo>
                            <a:pt x="177930" y="1138684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4" behindDoc="0" locked="0" layoutInCell="1" allowOverlap="1">
            <wp:simplePos x="0" y="0"/>
            <wp:positionH relativeFrom="page">
              <wp:posOffset>6470576</wp:posOffset>
            </wp:positionH>
            <wp:positionV relativeFrom="paragraph">
              <wp:posOffset>128543</wp:posOffset>
            </wp:positionV>
            <wp:extent cx="29352" cy="111839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352" cy="111839"/>
                    </a:xfrm>
                    <a:custGeom>
                      <a:rect l="l" t="t" r="r" b="b"/>
                      <a:pathLst>
                        <a:path w="297049" h="1105279">
                          <a:moveTo>
                            <a:pt x="0" y="1105279"/>
                          </a:moveTo>
                          <a:lnTo>
                            <a:pt x="297049" y="1105279"/>
                          </a:lnTo>
                          <a:lnTo>
                            <a:pt x="2970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05279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3" behindDoc="0" locked="0" layoutInCell="1" allowOverlap="1">
            <wp:simplePos x="0" y="0"/>
            <wp:positionH relativeFrom="page">
              <wp:posOffset>6470561</wp:posOffset>
            </wp:positionH>
            <wp:positionV relativeFrom="paragraph">
              <wp:posOffset>128580</wp:posOffset>
            </wp:positionV>
            <wp:extent cx="29358" cy="111844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358" cy="111844"/>
                    </a:xfrm>
                    <a:custGeom>
                      <a:rect l="l" t="t" r="r" b="b"/>
                      <a:pathLst>
                        <a:path w="293588" h="1118443">
                          <a:moveTo>
                            <a:pt x="0" y="1118443"/>
                          </a:moveTo>
                          <a:lnTo>
                            <a:pt x="293588" y="1118443"/>
                          </a:lnTo>
                          <a:lnTo>
                            <a:pt x="293588" y="0"/>
                          </a:lnTo>
                          <a:lnTo>
                            <a:pt x="0" y="0"/>
                          </a:lnTo>
                          <a:lnTo>
                            <a:pt x="0" y="1118443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0" behindDoc="0" locked="0" layoutInCell="1" allowOverlap="1">
            <wp:simplePos x="0" y="0"/>
            <wp:positionH relativeFrom="page">
              <wp:posOffset>6632009</wp:posOffset>
            </wp:positionH>
            <wp:positionV relativeFrom="paragraph">
              <wp:posOffset>128543</wp:posOffset>
            </wp:positionV>
            <wp:extent cx="72108" cy="111839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108" cy="111839"/>
                    </a:xfrm>
                    <a:custGeom>
                      <a:rect l="l" t="t" r="r" b="b"/>
                      <a:pathLst>
                        <a:path w="729747" h="1105279">
                          <a:moveTo>
                            <a:pt x="288422" y="0"/>
                          </a:moveTo>
                          <a:lnTo>
                            <a:pt x="273558" y="0"/>
                          </a:lnTo>
                          <a:lnTo>
                            <a:pt x="258700" y="1650"/>
                          </a:lnTo>
                          <a:lnTo>
                            <a:pt x="244859" y="2543"/>
                          </a:lnTo>
                          <a:lnTo>
                            <a:pt x="230888" y="5209"/>
                          </a:lnTo>
                          <a:lnTo>
                            <a:pt x="216917" y="7746"/>
                          </a:lnTo>
                          <a:lnTo>
                            <a:pt x="203584" y="11305"/>
                          </a:lnTo>
                          <a:lnTo>
                            <a:pt x="191517" y="15751"/>
                          </a:lnTo>
                          <a:lnTo>
                            <a:pt x="178438" y="20067"/>
                          </a:lnTo>
                          <a:lnTo>
                            <a:pt x="166117" y="26163"/>
                          </a:lnTo>
                          <a:lnTo>
                            <a:pt x="154818" y="31372"/>
                          </a:lnTo>
                          <a:lnTo>
                            <a:pt x="142621" y="38355"/>
                          </a:lnTo>
                          <a:lnTo>
                            <a:pt x="132085" y="46230"/>
                          </a:lnTo>
                          <a:lnTo>
                            <a:pt x="120780" y="54230"/>
                          </a:lnTo>
                          <a:lnTo>
                            <a:pt x="110238" y="61975"/>
                          </a:lnTo>
                          <a:lnTo>
                            <a:pt x="100459" y="71630"/>
                          </a:lnTo>
                          <a:lnTo>
                            <a:pt x="90171" y="81155"/>
                          </a:lnTo>
                          <a:lnTo>
                            <a:pt x="82296" y="89917"/>
                          </a:lnTo>
                          <a:lnTo>
                            <a:pt x="75313" y="98680"/>
                          </a:lnTo>
                          <a:lnTo>
                            <a:pt x="67313" y="108329"/>
                          </a:lnTo>
                          <a:lnTo>
                            <a:pt x="61342" y="118108"/>
                          </a:lnTo>
                          <a:lnTo>
                            <a:pt x="54359" y="127509"/>
                          </a:lnTo>
                          <a:lnTo>
                            <a:pt x="48133" y="138051"/>
                          </a:lnTo>
                          <a:lnTo>
                            <a:pt x="43055" y="148463"/>
                          </a:lnTo>
                          <a:lnTo>
                            <a:pt x="37597" y="159891"/>
                          </a:lnTo>
                          <a:lnTo>
                            <a:pt x="32513" y="171196"/>
                          </a:lnTo>
                          <a:lnTo>
                            <a:pt x="28197" y="182625"/>
                          </a:lnTo>
                          <a:lnTo>
                            <a:pt x="24643" y="194816"/>
                          </a:lnTo>
                          <a:lnTo>
                            <a:pt x="20321" y="208025"/>
                          </a:lnTo>
                          <a:lnTo>
                            <a:pt x="16768" y="220979"/>
                          </a:lnTo>
                          <a:lnTo>
                            <a:pt x="14101" y="234063"/>
                          </a:lnTo>
                          <a:lnTo>
                            <a:pt x="11559" y="248029"/>
                          </a:lnTo>
                          <a:lnTo>
                            <a:pt x="8892" y="262000"/>
                          </a:lnTo>
                          <a:lnTo>
                            <a:pt x="7113" y="276858"/>
                          </a:lnTo>
                          <a:lnTo>
                            <a:pt x="5463" y="292609"/>
                          </a:lnTo>
                          <a:lnTo>
                            <a:pt x="3559" y="309246"/>
                          </a:lnTo>
                          <a:lnTo>
                            <a:pt x="2797" y="327658"/>
                          </a:lnTo>
                          <a:lnTo>
                            <a:pt x="1910" y="345951"/>
                          </a:lnTo>
                          <a:lnTo>
                            <a:pt x="893" y="366142"/>
                          </a:lnTo>
                          <a:lnTo>
                            <a:pt x="893" y="386333"/>
                          </a:lnTo>
                          <a:lnTo>
                            <a:pt x="0" y="408050"/>
                          </a:lnTo>
                          <a:lnTo>
                            <a:pt x="0" y="688597"/>
                          </a:lnTo>
                          <a:lnTo>
                            <a:pt x="0" y="713743"/>
                          </a:lnTo>
                          <a:lnTo>
                            <a:pt x="893" y="738250"/>
                          </a:lnTo>
                          <a:lnTo>
                            <a:pt x="1910" y="760983"/>
                          </a:lnTo>
                          <a:lnTo>
                            <a:pt x="2797" y="782830"/>
                          </a:lnTo>
                          <a:lnTo>
                            <a:pt x="3559" y="803784"/>
                          </a:lnTo>
                          <a:lnTo>
                            <a:pt x="4576" y="823212"/>
                          </a:lnTo>
                          <a:lnTo>
                            <a:pt x="6226" y="842392"/>
                          </a:lnTo>
                          <a:lnTo>
                            <a:pt x="7875" y="858900"/>
                          </a:lnTo>
                          <a:lnTo>
                            <a:pt x="12197" y="891158"/>
                          </a:lnTo>
                          <a:lnTo>
                            <a:pt x="17655" y="920880"/>
                          </a:lnTo>
                          <a:lnTo>
                            <a:pt x="21084" y="934846"/>
                          </a:lnTo>
                          <a:lnTo>
                            <a:pt x="24643" y="948054"/>
                          </a:lnTo>
                          <a:lnTo>
                            <a:pt x="28197" y="961138"/>
                          </a:lnTo>
                          <a:lnTo>
                            <a:pt x="32513" y="972437"/>
                          </a:lnTo>
                          <a:lnTo>
                            <a:pt x="38608" y="989075"/>
                          </a:lnTo>
                          <a:lnTo>
                            <a:pt x="46484" y="1003933"/>
                          </a:lnTo>
                          <a:lnTo>
                            <a:pt x="55122" y="1017904"/>
                          </a:lnTo>
                          <a:lnTo>
                            <a:pt x="64901" y="1030988"/>
                          </a:lnTo>
                          <a:lnTo>
                            <a:pt x="76200" y="1042287"/>
                          </a:lnTo>
                          <a:lnTo>
                            <a:pt x="89154" y="1053846"/>
                          </a:lnTo>
                          <a:lnTo>
                            <a:pt x="104018" y="1063501"/>
                          </a:lnTo>
                          <a:lnTo>
                            <a:pt x="119893" y="1072133"/>
                          </a:lnTo>
                          <a:lnTo>
                            <a:pt x="136401" y="1079879"/>
                          </a:lnTo>
                          <a:lnTo>
                            <a:pt x="154818" y="1086867"/>
                          </a:lnTo>
                          <a:lnTo>
                            <a:pt x="175009" y="1092330"/>
                          </a:lnTo>
                          <a:lnTo>
                            <a:pt x="195839" y="1097409"/>
                          </a:lnTo>
                          <a:lnTo>
                            <a:pt x="218442" y="1100963"/>
                          </a:lnTo>
                          <a:lnTo>
                            <a:pt x="242193" y="1103505"/>
                          </a:lnTo>
                          <a:lnTo>
                            <a:pt x="267338" y="1104392"/>
                          </a:lnTo>
                          <a:lnTo>
                            <a:pt x="293755" y="1105279"/>
                          </a:lnTo>
                          <a:lnTo>
                            <a:pt x="438788" y="1105279"/>
                          </a:lnTo>
                          <a:lnTo>
                            <a:pt x="471171" y="1104392"/>
                          </a:lnTo>
                          <a:lnTo>
                            <a:pt x="500893" y="1102612"/>
                          </a:lnTo>
                          <a:lnTo>
                            <a:pt x="514858" y="1100963"/>
                          </a:lnTo>
                          <a:lnTo>
                            <a:pt x="527943" y="1099183"/>
                          </a:lnTo>
                          <a:lnTo>
                            <a:pt x="541021" y="1096646"/>
                          </a:lnTo>
                          <a:lnTo>
                            <a:pt x="553213" y="1093850"/>
                          </a:lnTo>
                          <a:lnTo>
                            <a:pt x="565404" y="1090421"/>
                          </a:lnTo>
                          <a:lnTo>
                            <a:pt x="576709" y="1086867"/>
                          </a:lnTo>
                          <a:lnTo>
                            <a:pt x="587251" y="1083438"/>
                          </a:lnTo>
                          <a:lnTo>
                            <a:pt x="597793" y="1078992"/>
                          </a:lnTo>
                          <a:lnTo>
                            <a:pt x="607442" y="1074676"/>
                          </a:lnTo>
                          <a:lnTo>
                            <a:pt x="616204" y="1069467"/>
                          </a:lnTo>
                          <a:lnTo>
                            <a:pt x="624080" y="1064388"/>
                          </a:lnTo>
                          <a:lnTo>
                            <a:pt x="631825" y="1058925"/>
                          </a:lnTo>
                          <a:lnTo>
                            <a:pt x="642367" y="1051055"/>
                          </a:lnTo>
                          <a:lnTo>
                            <a:pt x="651005" y="1042287"/>
                          </a:lnTo>
                          <a:lnTo>
                            <a:pt x="659897" y="1032762"/>
                          </a:lnTo>
                          <a:lnTo>
                            <a:pt x="667767" y="1023113"/>
                          </a:lnTo>
                          <a:lnTo>
                            <a:pt x="675642" y="1011808"/>
                          </a:lnTo>
                          <a:lnTo>
                            <a:pt x="682625" y="999617"/>
                          </a:lnTo>
                          <a:lnTo>
                            <a:pt x="688721" y="986408"/>
                          </a:lnTo>
                          <a:lnTo>
                            <a:pt x="694692" y="972437"/>
                          </a:lnTo>
                          <a:lnTo>
                            <a:pt x="701805" y="954026"/>
                          </a:lnTo>
                          <a:lnTo>
                            <a:pt x="708788" y="935738"/>
                          </a:lnTo>
                          <a:lnTo>
                            <a:pt x="713997" y="917451"/>
                          </a:lnTo>
                          <a:lnTo>
                            <a:pt x="718443" y="900051"/>
                          </a:lnTo>
                          <a:lnTo>
                            <a:pt x="722759" y="881763"/>
                          </a:lnTo>
                          <a:lnTo>
                            <a:pt x="725425" y="863222"/>
                          </a:lnTo>
                          <a:lnTo>
                            <a:pt x="727075" y="844929"/>
                          </a:lnTo>
                          <a:lnTo>
                            <a:pt x="727968" y="826517"/>
                          </a:lnTo>
                          <a:lnTo>
                            <a:pt x="728730" y="813563"/>
                          </a:lnTo>
                          <a:lnTo>
                            <a:pt x="728730" y="801241"/>
                          </a:lnTo>
                          <a:lnTo>
                            <a:pt x="729747" y="788033"/>
                          </a:lnTo>
                          <a:lnTo>
                            <a:pt x="729747" y="775841"/>
                          </a:lnTo>
                          <a:lnTo>
                            <a:pt x="729747" y="760983"/>
                          </a:lnTo>
                          <a:lnTo>
                            <a:pt x="729747" y="741933"/>
                          </a:lnTo>
                          <a:lnTo>
                            <a:pt x="729747" y="717426"/>
                          </a:lnTo>
                          <a:lnTo>
                            <a:pt x="729747" y="688597"/>
                          </a:lnTo>
                          <a:lnTo>
                            <a:pt x="729747" y="408050"/>
                          </a:lnTo>
                          <a:lnTo>
                            <a:pt x="729747" y="375791"/>
                          </a:lnTo>
                          <a:lnTo>
                            <a:pt x="728730" y="345058"/>
                          </a:lnTo>
                          <a:lnTo>
                            <a:pt x="727075" y="315342"/>
                          </a:lnTo>
                          <a:lnTo>
                            <a:pt x="724408" y="289304"/>
                          </a:lnTo>
                          <a:lnTo>
                            <a:pt x="721742" y="263780"/>
                          </a:lnTo>
                          <a:lnTo>
                            <a:pt x="718443" y="240283"/>
                          </a:lnTo>
                          <a:lnTo>
                            <a:pt x="713997" y="218567"/>
                          </a:lnTo>
                          <a:lnTo>
                            <a:pt x="708788" y="199138"/>
                          </a:lnTo>
                          <a:lnTo>
                            <a:pt x="703585" y="182625"/>
                          </a:lnTo>
                          <a:lnTo>
                            <a:pt x="697489" y="167767"/>
                          </a:lnTo>
                          <a:lnTo>
                            <a:pt x="690500" y="152022"/>
                          </a:lnTo>
                          <a:lnTo>
                            <a:pt x="682625" y="137158"/>
                          </a:lnTo>
                          <a:lnTo>
                            <a:pt x="673863" y="122300"/>
                          </a:lnTo>
                          <a:lnTo>
                            <a:pt x="664213" y="108329"/>
                          </a:lnTo>
                          <a:lnTo>
                            <a:pt x="653672" y="95126"/>
                          </a:lnTo>
                          <a:lnTo>
                            <a:pt x="641480" y="81155"/>
                          </a:lnTo>
                          <a:lnTo>
                            <a:pt x="624842" y="65404"/>
                          </a:lnTo>
                          <a:lnTo>
                            <a:pt x="608335" y="52326"/>
                          </a:lnTo>
                          <a:lnTo>
                            <a:pt x="592584" y="40134"/>
                          </a:lnTo>
                          <a:lnTo>
                            <a:pt x="576709" y="30733"/>
                          </a:lnTo>
                          <a:lnTo>
                            <a:pt x="568071" y="26163"/>
                          </a:lnTo>
                          <a:lnTo>
                            <a:pt x="559184" y="22604"/>
                          </a:lnTo>
                          <a:lnTo>
                            <a:pt x="550546" y="19180"/>
                          </a:lnTo>
                          <a:lnTo>
                            <a:pt x="541021" y="15751"/>
                          </a:lnTo>
                          <a:lnTo>
                            <a:pt x="530609" y="13079"/>
                          </a:lnTo>
                          <a:lnTo>
                            <a:pt x="520067" y="10542"/>
                          </a:lnTo>
                          <a:lnTo>
                            <a:pt x="508763" y="7746"/>
                          </a:lnTo>
                          <a:lnTo>
                            <a:pt x="497334" y="6226"/>
                          </a:lnTo>
                          <a:lnTo>
                            <a:pt x="485142" y="5209"/>
                          </a:lnTo>
                          <a:lnTo>
                            <a:pt x="472064" y="3430"/>
                          </a:lnTo>
                          <a:lnTo>
                            <a:pt x="457200" y="2543"/>
                          </a:lnTo>
                          <a:lnTo>
                            <a:pt x="440438" y="1650"/>
                          </a:lnTo>
                          <a:lnTo>
                            <a:pt x="423930" y="887"/>
                          </a:lnTo>
                          <a:lnTo>
                            <a:pt x="405643" y="887"/>
                          </a:lnTo>
                          <a:lnTo>
                            <a:pt x="386339" y="0"/>
                          </a:lnTo>
                          <a:lnTo>
                            <a:pt x="365379" y="0"/>
                          </a:lnTo>
                          <a:lnTo>
                            <a:pt x="288422" y="0"/>
                          </a:lnTo>
                          <a:close/>
                          <a:moveTo>
                            <a:pt x="288422" y="0"/>
                          </a:moveTo>
                          <a:moveTo>
                            <a:pt x="421264" y="284863"/>
                          </a:moveTo>
                          <a:lnTo>
                            <a:pt x="422021" y="292609"/>
                          </a:lnTo>
                          <a:lnTo>
                            <a:pt x="422021" y="304168"/>
                          </a:lnTo>
                          <a:lnTo>
                            <a:pt x="423038" y="318133"/>
                          </a:lnTo>
                          <a:lnTo>
                            <a:pt x="423038" y="336426"/>
                          </a:lnTo>
                          <a:lnTo>
                            <a:pt x="423038" y="810134"/>
                          </a:lnTo>
                          <a:lnTo>
                            <a:pt x="423038" y="820421"/>
                          </a:lnTo>
                          <a:lnTo>
                            <a:pt x="422021" y="830071"/>
                          </a:lnTo>
                          <a:lnTo>
                            <a:pt x="421264" y="838709"/>
                          </a:lnTo>
                          <a:lnTo>
                            <a:pt x="419608" y="845821"/>
                          </a:lnTo>
                          <a:lnTo>
                            <a:pt x="417705" y="853567"/>
                          </a:lnTo>
                          <a:lnTo>
                            <a:pt x="416055" y="859793"/>
                          </a:lnTo>
                          <a:lnTo>
                            <a:pt x="413388" y="864996"/>
                          </a:lnTo>
                          <a:lnTo>
                            <a:pt x="410722" y="870329"/>
                          </a:lnTo>
                          <a:lnTo>
                            <a:pt x="407163" y="873758"/>
                          </a:lnTo>
                          <a:lnTo>
                            <a:pt x="402847" y="877187"/>
                          </a:lnTo>
                          <a:lnTo>
                            <a:pt x="398530" y="880871"/>
                          </a:lnTo>
                          <a:lnTo>
                            <a:pt x="393446" y="883283"/>
                          </a:lnTo>
                          <a:lnTo>
                            <a:pt x="387226" y="885193"/>
                          </a:lnTo>
                          <a:lnTo>
                            <a:pt x="381000" y="885955"/>
                          </a:lnTo>
                          <a:lnTo>
                            <a:pt x="374017" y="886842"/>
                          </a:lnTo>
                          <a:lnTo>
                            <a:pt x="367159" y="887729"/>
                          </a:lnTo>
                          <a:lnTo>
                            <a:pt x="359159" y="886842"/>
                          </a:lnTo>
                          <a:lnTo>
                            <a:pt x="352301" y="885955"/>
                          </a:lnTo>
                          <a:lnTo>
                            <a:pt x="345318" y="885193"/>
                          </a:lnTo>
                          <a:lnTo>
                            <a:pt x="339222" y="883283"/>
                          </a:lnTo>
                          <a:lnTo>
                            <a:pt x="333759" y="880871"/>
                          </a:lnTo>
                          <a:lnTo>
                            <a:pt x="329443" y="878080"/>
                          </a:lnTo>
                          <a:lnTo>
                            <a:pt x="325121" y="874651"/>
                          </a:lnTo>
                          <a:lnTo>
                            <a:pt x="320805" y="870329"/>
                          </a:lnTo>
                          <a:lnTo>
                            <a:pt x="318263" y="866013"/>
                          </a:lnTo>
                          <a:lnTo>
                            <a:pt x="315596" y="860680"/>
                          </a:lnTo>
                          <a:lnTo>
                            <a:pt x="312930" y="854454"/>
                          </a:lnTo>
                          <a:lnTo>
                            <a:pt x="311280" y="847471"/>
                          </a:lnTo>
                          <a:lnTo>
                            <a:pt x="309500" y="838709"/>
                          </a:lnTo>
                          <a:lnTo>
                            <a:pt x="308613" y="830071"/>
                          </a:lnTo>
                          <a:lnTo>
                            <a:pt x="307597" y="820421"/>
                          </a:lnTo>
                          <a:lnTo>
                            <a:pt x="307597" y="810134"/>
                          </a:lnTo>
                          <a:lnTo>
                            <a:pt x="307597" y="336426"/>
                          </a:lnTo>
                          <a:lnTo>
                            <a:pt x="307597" y="315342"/>
                          </a:lnTo>
                          <a:lnTo>
                            <a:pt x="308613" y="298829"/>
                          </a:lnTo>
                          <a:lnTo>
                            <a:pt x="310263" y="285880"/>
                          </a:lnTo>
                          <a:lnTo>
                            <a:pt x="312167" y="276225"/>
                          </a:lnTo>
                          <a:lnTo>
                            <a:pt x="312930" y="272542"/>
                          </a:lnTo>
                          <a:lnTo>
                            <a:pt x="314579" y="269113"/>
                          </a:lnTo>
                          <a:lnTo>
                            <a:pt x="317246" y="265683"/>
                          </a:lnTo>
                          <a:lnTo>
                            <a:pt x="320042" y="262000"/>
                          </a:lnTo>
                          <a:lnTo>
                            <a:pt x="325884" y="256034"/>
                          </a:lnTo>
                          <a:lnTo>
                            <a:pt x="334776" y="249808"/>
                          </a:lnTo>
                          <a:lnTo>
                            <a:pt x="340742" y="246509"/>
                          </a:lnTo>
                          <a:lnTo>
                            <a:pt x="347985" y="242826"/>
                          </a:lnTo>
                          <a:lnTo>
                            <a:pt x="355600" y="241176"/>
                          </a:lnTo>
                          <a:lnTo>
                            <a:pt x="365379" y="241176"/>
                          </a:lnTo>
                          <a:lnTo>
                            <a:pt x="375034" y="241933"/>
                          </a:lnTo>
                          <a:lnTo>
                            <a:pt x="384559" y="243713"/>
                          </a:lnTo>
                          <a:lnTo>
                            <a:pt x="394208" y="248029"/>
                          </a:lnTo>
                          <a:lnTo>
                            <a:pt x="402084" y="253368"/>
                          </a:lnTo>
                          <a:lnTo>
                            <a:pt x="409072" y="260350"/>
                          </a:lnTo>
                          <a:lnTo>
                            <a:pt x="415292" y="268226"/>
                          </a:lnTo>
                          <a:lnTo>
                            <a:pt x="416942" y="271655"/>
                          </a:lnTo>
                          <a:lnTo>
                            <a:pt x="418722" y="276225"/>
                          </a:lnTo>
                          <a:lnTo>
                            <a:pt x="420371" y="280417"/>
                          </a:lnTo>
                          <a:lnTo>
                            <a:pt x="421264" y="284863"/>
                          </a:lnTo>
                          <a:close/>
                          <a:moveTo>
                            <a:pt x="421264" y="28486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9" behindDoc="0" locked="0" layoutInCell="1" allowOverlap="1">
            <wp:simplePos x="0" y="0"/>
            <wp:positionH relativeFrom="page">
              <wp:posOffset>6619328</wp:posOffset>
            </wp:positionH>
            <wp:positionV relativeFrom="paragraph">
              <wp:posOffset>115876</wp:posOffset>
            </wp:positionV>
            <wp:extent cx="97485" cy="137248"/>
            <wp:effectExtent l="0" t="0" r="0" b="0"/>
            <wp:wrapNone/>
            <wp:docPr id="575" name="Picture 5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>
                      <a:picLocks noChangeAspect="0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485" cy="13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72" behindDoc="0" locked="0" layoutInCell="1" allowOverlap="1">
            <wp:simplePos x="0" y="0"/>
            <wp:positionH relativeFrom="page">
              <wp:posOffset>6712739</wp:posOffset>
            </wp:positionH>
            <wp:positionV relativeFrom="paragraph">
              <wp:posOffset>128543</wp:posOffset>
            </wp:positionV>
            <wp:extent cx="71242" cy="111839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242" cy="111839"/>
                    </a:xfrm>
                    <a:custGeom>
                      <a:rect l="l" t="t" r="r" b="b"/>
                      <a:pathLst>
                        <a:path w="720979" h="1105279">
                          <a:moveTo>
                            <a:pt x="194183" y="0"/>
                          </a:moveTo>
                          <a:lnTo>
                            <a:pt x="185297" y="16762"/>
                          </a:lnTo>
                          <a:lnTo>
                            <a:pt x="177421" y="31626"/>
                          </a:lnTo>
                          <a:lnTo>
                            <a:pt x="169676" y="44580"/>
                          </a:lnTo>
                          <a:lnTo>
                            <a:pt x="163580" y="56772"/>
                          </a:lnTo>
                          <a:lnTo>
                            <a:pt x="157479" y="68201"/>
                          </a:lnTo>
                          <a:lnTo>
                            <a:pt x="152021" y="79505"/>
                          </a:lnTo>
                          <a:lnTo>
                            <a:pt x="146050" y="89917"/>
                          </a:lnTo>
                          <a:lnTo>
                            <a:pt x="141734" y="99566"/>
                          </a:lnTo>
                          <a:lnTo>
                            <a:pt x="122430" y="137158"/>
                          </a:lnTo>
                          <a:lnTo>
                            <a:pt x="105922" y="174880"/>
                          </a:lnTo>
                          <a:lnTo>
                            <a:pt x="90171" y="213234"/>
                          </a:lnTo>
                          <a:lnTo>
                            <a:pt x="75313" y="251588"/>
                          </a:lnTo>
                          <a:lnTo>
                            <a:pt x="62105" y="290959"/>
                          </a:lnTo>
                          <a:lnTo>
                            <a:pt x="50800" y="330200"/>
                          </a:lnTo>
                          <a:lnTo>
                            <a:pt x="40258" y="370458"/>
                          </a:lnTo>
                          <a:lnTo>
                            <a:pt x="30733" y="410716"/>
                          </a:lnTo>
                          <a:lnTo>
                            <a:pt x="28066" y="423801"/>
                          </a:lnTo>
                          <a:lnTo>
                            <a:pt x="25400" y="439546"/>
                          </a:lnTo>
                          <a:lnTo>
                            <a:pt x="21971" y="456059"/>
                          </a:lnTo>
                          <a:lnTo>
                            <a:pt x="19304" y="475233"/>
                          </a:lnTo>
                          <a:lnTo>
                            <a:pt x="16768" y="496317"/>
                          </a:lnTo>
                          <a:lnTo>
                            <a:pt x="14101" y="519938"/>
                          </a:lnTo>
                          <a:lnTo>
                            <a:pt x="11559" y="544451"/>
                          </a:lnTo>
                          <a:lnTo>
                            <a:pt x="7875" y="571376"/>
                          </a:lnTo>
                          <a:lnTo>
                            <a:pt x="6226" y="591567"/>
                          </a:lnTo>
                          <a:lnTo>
                            <a:pt x="4446" y="612651"/>
                          </a:lnTo>
                          <a:lnTo>
                            <a:pt x="3559" y="636141"/>
                          </a:lnTo>
                          <a:lnTo>
                            <a:pt x="1904" y="660530"/>
                          </a:lnTo>
                          <a:lnTo>
                            <a:pt x="893" y="687704"/>
                          </a:lnTo>
                          <a:lnTo>
                            <a:pt x="893" y="717426"/>
                          </a:lnTo>
                          <a:lnTo>
                            <a:pt x="0" y="747905"/>
                          </a:lnTo>
                          <a:lnTo>
                            <a:pt x="0" y="781305"/>
                          </a:lnTo>
                          <a:lnTo>
                            <a:pt x="0" y="1105279"/>
                          </a:lnTo>
                          <a:lnTo>
                            <a:pt x="298958" y="1105279"/>
                          </a:lnTo>
                          <a:lnTo>
                            <a:pt x="298958" y="608075"/>
                          </a:lnTo>
                          <a:lnTo>
                            <a:pt x="298958" y="579246"/>
                          </a:lnTo>
                          <a:lnTo>
                            <a:pt x="299721" y="553976"/>
                          </a:lnTo>
                          <a:lnTo>
                            <a:pt x="300738" y="531242"/>
                          </a:lnTo>
                          <a:lnTo>
                            <a:pt x="301625" y="512192"/>
                          </a:lnTo>
                          <a:lnTo>
                            <a:pt x="302518" y="493651"/>
                          </a:lnTo>
                          <a:lnTo>
                            <a:pt x="304037" y="473584"/>
                          </a:lnTo>
                          <a:lnTo>
                            <a:pt x="306704" y="451737"/>
                          </a:lnTo>
                          <a:lnTo>
                            <a:pt x="309500" y="429004"/>
                          </a:lnTo>
                          <a:lnTo>
                            <a:pt x="312930" y="404621"/>
                          </a:lnTo>
                          <a:lnTo>
                            <a:pt x="317246" y="382650"/>
                          </a:lnTo>
                          <a:lnTo>
                            <a:pt x="321692" y="365255"/>
                          </a:lnTo>
                          <a:lnTo>
                            <a:pt x="326008" y="350391"/>
                          </a:lnTo>
                          <a:lnTo>
                            <a:pt x="331347" y="335533"/>
                          </a:lnTo>
                          <a:lnTo>
                            <a:pt x="339216" y="316229"/>
                          </a:lnTo>
                          <a:lnTo>
                            <a:pt x="348617" y="293626"/>
                          </a:lnTo>
                          <a:lnTo>
                            <a:pt x="361063" y="266446"/>
                          </a:lnTo>
                          <a:lnTo>
                            <a:pt x="372368" y="290196"/>
                          </a:lnTo>
                          <a:lnTo>
                            <a:pt x="381000" y="310133"/>
                          </a:lnTo>
                          <a:lnTo>
                            <a:pt x="388113" y="328675"/>
                          </a:lnTo>
                          <a:lnTo>
                            <a:pt x="394208" y="345058"/>
                          </a:lnTo>
                          <a:lnTo>
                            <a:pt x="398655" y="361826"/>
                          </a:lnTo>
                          <a:lnTo>
                            <a:pt x="402084" y="381000"/>
                          </a:lnTo>
                          <a:lnTo>
                            <a:pt x="406400" y="403604"/>
                          </a:lnTo>
                          <a:lnTo>
                            <a:pt x="410722" y="429004"/>
                          </a:lnTo>
                          <a:lnTo>
                            <a:pt x="413388" y="449071"/>
                          </a:lnTo>
                          <a:lnTo>
                            <a:pt x="416055" y="470030"/>
                          </a:lnTo>
                          <a:lnTo>
                            <a:pt x="418721" y="491108"/>
                          </a:lnTo>
                          <a:lnTo>
                            <a:pt x="420501" y="512825"/>
                          </a:lnTo>
                          <a:lnTo>
                            <a:pt x="421258" y="535558"/>
                          </a:lnTo>
                          <a:lnTo>
                            <a:pt x="422021" y="559309"/>
                          </a:lnTo>
                          <a:lnTo>
                            <a:pt x="423038" y="583822"/>
                          </a:lnTo>
                          <a:lnTo>
                            <a:pt x="423038" y="608075"/>
                          </a:lnTo>
                          <a:lnTo>
                            <a:pt x="423038" y="1105279"/>
                          </a:lnTo>
                          <a:lnTo>
                            <a:pt x="720979" y="1105279"/>
                          </a:lnTo>
                          <a:lnTo>
                            <a:pt x="720979" y="781305"/>
                          </a:lnTo>
                          <a:lnTo>
                            <a:pt x="720979" y="686687"/>
                          </a:lnTo>
                          <a:lnTo>
                            <a:pt x="718313" y="644904"/>
                          </a:lnTo>
                          <a:lnTo>
                            <a:pt x="715776" y="604646"/>
                          </a:lnTo>
                          <a:lnTo>
                            <a:pt x="712347" y="567054"/>
                          </a:lnTo>
                          <a:lnTo>
                            <a:pt x="708788" y="531242"/>
                          </a:lnTo>
                          <a:lnTo>
                            <a:pt x="705234" y="497967"/>
                          </a:lnTo>
                          <a:lnTo>
                            <a:pt x="699901" y="466601"/>
                          </a:lnTo>
                          <a:lnTo>
                            <a:pt x="695579" y="437772"/>
                          </a:lnTo>
                          <a:lnTo>
                            <a:pt x="690376" y="410716"/>
                          </a:lnTo>
                          <a:lnTo>
                            <a:pt x="686947" y="394971"/>
                          </a:lnTo>
                          <a:lnTo>
                            <a:pt x="682625" y="378334"/>
                          </a:lnTo>
                          <a:lnTo>
                            <a:pt x="678179" y="359916"/>
                          </a:lnTo>
                          <a:lnTo>
                            <a:pt x="672846" y="341629"/>
                          </a:lnTo>
                          <a:lnTo>
                            <a:pt x="667767" y="321562"/>
                          </a:lnTo>
                          <a:lnTo>
                            <a:pt x="660784" y="301371"/>
                          </a:lnTo>
                          <a:lnTo>
                            <a:pt x="653671" y="279655"/>
                          </a:lnTo>
                          <a:lnTo>
                            <a:pt x="645926" y="257684"/>
                          </a:lnTo>
                          <a:lnTo>
                            <a:pt x="633480" y="222759"/>
                          </a:lnTo>
                          <a:lnTo>
                            <a:pt x="620526" y="190376"/>
                          </a:lnTo>
                          <a:lnTo>
                            <a:pt x="608329" y="160908"/>
                          </a:lnTo>
                          <a:lnTo>
                            <a:pt x="595126" y="133605"/>
                          </a:lnTo>
                          <a:lnTo>
                            <a:pt x="588900" y="120650"/>
                          </a:lnTo>
                          <a:lnTo>
                            <a:pt x="581918" y="105662"/>
                          </a:lnTo>
                          <a:lnTo>
                            <a:pt x="574042" y="90804"/>
                          </a:lnTo>
                          <a:lnTo>
                            <a:pt x="566297" y="74421"/>
                          </a:lnTo>
                          <a:lnTo>
                            <a:pt x="556772" y="56772"/>
                          </a:lnTo>
                          <a:lnTo>
                            <a:pt x="547880" y="39371"/>
                          </a:lnTo>
                          <a:lnTo>
                            <a:pt x="537338" y="20067"/>
                          </a:lnTo>
                          <a:lnTo>
                            <a:pt x="527050" y="0"/>
                          </a:lnTo>
                          <a:lnTo>
                            <a:pt x="194183" y="0"/>
                          </a:lnTo>
                          <a:close/>
                          <a:moveTo>
                            <a:pt x="194183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1" behindDoc="0" locked="0" layoutInCell="1" allowOverlap="1">
            <wp:simplePos x="0" y="0"/>
            <wp:positionH relativeFrom="page">
              <wp:posOffset>6712750</wp:posOffset>
            </wp:positionH>
            <wp:positionV relativeFrom="paragraph">
              <wp:posOffset>128575</wp:posOffset>
            </wp:positionV>
            <wp:extent cx="71234" cy="111848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34" cy="111848"/>
                    </a:xfrm>
                    <a:custGeom>
                      <a:rect l="l" t="t" r="r" b="b"/>
                      <a:pathLst>
                        <a:path w="712347" h="1118487">
                          <a:moveTo>
                            <a:pt x="191647" y="1118487"/>
                          </a:moveTo>
                          <a:lnTo>
                            <a:pt x="183009" y="1101595"/>
                          </a:lnTo>
                          <a:lnTo>
                            <a:pt x="175264" y="1086607"/>
                          </a:lnTo>
                          <a:lnTo>
                            <a:pt x="167512" y="1073399"/>
                          </a:lnTo>
                          <a:lnTo>
                            <a:pt x="161417" y="1061083"/>
                          </a:lnTo>
                          <a:lnTo>
                            <a:pt x="155451" y="1049524"/>
                          </a:lnTo>
                          <a:lnTo>
                            <a:pt x="150242" y="1037971"/>
                          </a:lnTo>
                          <a:lnTo>
                            <a:pt x="144146" y="1027429"/>
                          </a:lnTo>
                          <a:lnTo>
                            <a:pt x="139830" y="1017650"/>
                          </a:lnTo>
                          <a:lnTo>
                            <a:pt x="120904" y="979674"/>
                          </a:lnTo>
                          <a:lnTo>
                            <a:pt x="104521" y="941704"/>
                          </a:lnTo>
                          <a:lnTo>
                            <a:pt x="88900" y="902711"/>
                          </a:lnTo>
                          <a:lnTo>
                            <a:pt x="74296" y="863849"/>
                          </a:lnTo>
                          <a:lnTo>
                            <a:pt x="61342" y="823975"/>
                          </a:lnTo>
                          <a:lnTo>
                            <a:pt x="50037" y="784225"/>
                          </a:lnTo>
                          <a:lnTo>
                            <a:pt x="39750" y="743583"/>
                          </a:lnTo>
                          <a:lnTo>
                            <a:pt x="30225" y="702941"/>
                          </a:lnTo>
                          <a:lnTo>
                            <a:pt x="27558" y="689608"/>
                          </a:lnTo>
                          <a:lnTo>
                            <a:pt x="25022" y="673733"/>
                          </a:lnTo>
                          <a:lnTo>
                            <a:pt x="21592" y="656971"/>
                          </a:lnTo>
                          <a:lnTo>
                            <a:pt x="19050" y="637537"/>
                          </a:lnTo>
                          <a:lnTo>
                            <a:pt x="16384" y="616329"/>
                          </a:lnTo>
                          <a:lnTo>
                            <a:pt x="13847" y="592454"/>
                          </a:lnTo>
                          <a:lnTo>
                            <a:pt x="11305" y="567687"/>
                          </a:lnTo>
                          <a:lnTo>
                            <a:pt x="7751" y="540253"/>
                          </a:lnTo>
                          <a:lnTo>
                            <a:pt x="6096" y="519938"/>
                          </a:lnTo>
                          <a:lnTo>
                            <a:pt x="4322" y="498724"/>
                          </a:lnTo>
                          <a:lnTo>
                            <a:pt x="3429" y="474849"/>
                          </a:lnTo>
                          <a:lnTo>
                            <a:pt x="1780" y="450088"/>
                          </a:lnTo>
                          <a:lnTo>
                            <a:pt x="893" y="422654"/>
                          </a:lnTo>
                          <a:lnTo>
                            <a:pt x="893" y="392553"/>
                          </a:lnTo>
                          <a:lnTo>
                            <a:pt x="0" y="361566"/>
                          </a:lnTo>
                          <a:lnTo>
                            <a:pt x="0" y="328036"/>
                          </a:lnTo>
                          <a:lnTo>
                            <a:pt x="0" y="0"/>
                          </a:lnTo>
                          <a:lnTo>
                            <a:pt x="295275" y="0"/>
                          </a:lnTo>
                          <a:lnTo>
                            <a:pt x="295275" y="503170"/>
                          </a:lnTo>
                          <a:lnTo>
                            <a:pt x="295275" y="532253"/>
                          </a:lnTo>
                          <a:lnTo>
                            <a:pt x="296168" y="557908"/>
                          </a:lnTo>
                          <a:lnTo>
                            <a:pt x="297055" y="580895"/>
                          </a:lnTo>
                          <a:lnTo>
                            <a:pt x="297942" y="600324"/>
                          </a:lnTo>
                          <a:lnTo>
                            <a:pt x="298704" y="618995"/>
                          </a:lnTo>
                          <a:lnTo>
                            <a:pt x="300484" y="639186"/>
                          </a:lnTo>
                          <a:lnTo>
                            <a:pt x="303026" y="661411"/>
                          </a:lnTo>
                          <a:lnTo>
                            <a:pt x="305693" y="684275"/>
                          </a:lnTo>
                          <a:lnTo>
                            <a:pt x="309122" y="709036"/>
                          </a:lnTo>
                          <a:lnTo>
                            <a:pt x="313438" y="731261"/>
                          </a:lnTo>
                          <a:lnTo>
                            <a:pt x="317754" y="748916"/>
                          </a:lnTo>
                          <a:lnTo>
                            <a:pt x="322076" y="763904"/>
                          </a:lnTo>
                          <a:lnTo>
                            <a:pt x="327279" y="778886"/>
                          </a:lnTo>
                          <a:lnTo>
                            <a:pt x="335025" y="798445"/>
                          </a:lnTo>
                          <a:lnTo>
                            <a:pt x="344550" y="821433"/>
                          </a:lnTo>
                          <a:lnTo>
                            <a:pt x="356617" y="848736"/>
                          </a:lnTo>
                          <a:lnTo>
                            <a:pt x="367792" y="824992"/>
                          </a:lnTo>
                          <a:lnTo>
                            <a:pt x="376430" y="804541"/>
                          </a:lnTo>
                          <a:lnTo>
                            <a:pt x="383412" y="785999"/>
                          </a:lnTo>
                          <a:lnTo>
                            <a:pt x="389384" y="769237"/>
                          </a:lnTo>
                          <a:lnTo>
                            <a:pt x="393700" y="752475"/>
                          </a:lnTo>
                          <a:lnTo>
                            <a:pt x="397129" y="733041"/>
                          </a:lnTo>
                          <a:lnTo>
                            <a:pt x="401451" y="709929"/>
                          </a:lnTo>
                          <a:lnTo>
                            <a:pt x="405767" y="684275"/>
                          </a:lnTo>
                          <a:lnTo>
                            <a:pt x="408434" y="663954"/>
                          </a:lnTo>
                          <a:lnTo>
                            <a:pt x="410976" y="642870"/>
                          </a:lnTo>
                          <a:lnTo>
                            <a:pt x="413643" y="621538"/>
                          </a:lnTo>
                          <a:lnTo>
                            <a:pt x="415292" y="599437"/>
                          </a:lnTo>
                          <a:lnTo>
                            <a:pt x="416179" y="576449"/>
                          </a:lnTo>
                          <a:lnTo>
                            <a:pt x="417072" y="552574"/>
                          </a:lnTo>
                          <a:lnTo>
                            <a:pt x="417959" y="527807"/>
                          </a:lnTo>
                          <a:lnTo>
                            <a:pt x="417959" y="503170"/>
                          </a:lnTo>
                          <a:lnTo>
                            <a:pt x="417959" y="0"/>
                          </a:lnTo>
                          <a:lnTo>
                            <a:pt x="712347" y="0"/>
                          </a:lnTo>
                          <a:lnTo>
                            <a:pt x="712347" y="328036"/>
                          </a:lnTo>
                          <a:lnTo>
                            <a:pt x="712347" y="423541"/>
                          </a:lnTo>
                          <a:lnTo>
                            <a:pt x="709805" y="465963"/>
                          </a:lnTo>
                          <a:lnTo>
                            <a:pt x="707138" y="506599"/>
                          </a:lnTo>
                          <a:lnTo>
                            <a:pt x="703709" y="544699"/>
                          </a:lnTo>
                          <a:lnTo>
                            <a:pt x="700280" y="580895"/>
                          </a:lnTo>
                          <a:lnTo>
                            <a:pt x="696726" y="614425"/>
                          </a:lnTo>
                          <a:lnTo>
                            <a:pt x="691642" y="646299"/>
                          </a:lnTo>
                          <a:lnTo>
                            <a:pt x="687326" y="675513"/>
                          </a:lnTo>
                          <a:lnTo>
                            <a:pt x="682117" y="702941"/>
                          </a:lnTo>
                          <a:lnTo>
                            <a:pt x="678687" y="718816"/>
                          </a:lnTo>
                          <a:lnTo>
                            <a:pt x="674371" y="735583"/>
                          </a:lnTo>
                          <a:lnTo>
                            <a:pt x="670055" y="754125"/>
                          </a:lnTo>
                          <a:lnTo>
                            <a:pt x="664846" y="772791"/>
                          </a:lnTo>
                          <a:lnTo>
                            <a:pt x="659637" y="793112"/>
                          </a:lnTo>
                          <a:lnTo>
                            <a:pt x="652779" y="813433"/>
                          </a:lnTo>
                          <a:lnTo>
                            <a:pt x="645796" y="835528"/>
                          </a:lnTo>
                          <a:lnTo>
                            <a:pt x="638051" y="857629"/>
                          </a:lnTo>
                          <a:lnTo>
                            <a:pt x="625984" y="892932"/>
                          </a:lnTo>
                          <a:lnTo>
                            <a:pt x="613029" y="925699"/>
                          </a:lnTo>
                          <a:lnTo>
                            <a:pt x="600968" y="955799"/>
                          </a:lnTo>
                          <a:lnTo>
                            <a:pt x="588014" y="983233"/>
                          </a:lnTo>
                          <a:lnTo>
                            <a:pt x="581918" y="996442"/>
                          </a:lnTo>
                          <a:lnTo>
                            <a:pt x="575059" y="1011424"/>
                          </a:lnTo>
                          <a:lnTo>
                            <a:pt x="567308" y="1026536"/>
                          </a:lnTo>
                          <a:lnTo>
                            <a:pt x="559439" y="1043304"/>
                          </a:lnTo>
                          <a:lnTo>
                            <a:pt x="550038" y="1061083"/>
                          </a:lnTo>
                          <a:lnTo>
                            <a:pt x="541400" y="1078738"/>
                          </a:lnTo>
                          <a:lnTo>
                            <a:pt x="530988" y="1098166"/>
                          </a:lnTo>
                          <a:lnTo>
                            <a:pt x="520700" y="11184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4" behindDoc="0" locked="0" layoutInCell="1" allowOverlap="1">
            <wp:simplePos x="0" y="0"/>
            <wp:positionH relativeFrom="page">
              <wp:posOffset>6790456</wp:posOffset>
            </wp:positionH>
            <wp:positionV relativeFrom="paragraph">
              <wp:posOffset>128543</wp:posOffset>
            </wp:positionV>
            <wp:extent cx="73990" cy="111839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990" cy="111839"/>
                    </a:xfrm>
                    <a:custGeom>
                      <a:rect l="l" t="t" r="r" b="b"/>
                      <a:pathLst>
                        <a:path w="748792" h="1105279">
                          <a:moveTo>
                            <a:pt x="0" y="1105279"/>
                          </a:moveTo>
                          <a:lnTo>
                            <a:pt x="305687" y="1105279"/>
                          </a:lnTo>
                          <a:lnTo>
                            <a:pt x="312675" y="1086991"/>
                          </a:lnTo>
                          <a:lnTo>
                            <a:pt x="318133" y="1070354"/>
                          </a:lnTo>
                          <a:lnTo>
                            <a:pt x="321562" y="1055496"/>
                          </a:lnTo>
                          <a:lnTo>
                            <a:pt x="324228" y="1042417"/>
                          </a:lnTo>
                          <a:lnTo>
                            <a:pt x="325884" y="1029333"/>
                          </a:lnTo>
                          <a:lnTo>
                            <a:pt x="326771" y="1011808"/>
                          </a:lnTo>
                          <a:lnTo>
                            <a:pt x="328550" y="989075"/>
                          </a:lnTo>
                          <a:lnTo>
                            <a:pt x="329437" y="962912"/>
                          </a:lnTo>
                          <a:lnTo>
                            <a:pt x="336420" y="982979"/>
                          </a:lnTo>
                          <a:lnTo>
                            <a:pt x="343408" y="999617"/>
                          </a:lnTo>
                          <a:lnTo>
                            <a:pt x="349374" y="1014475"/>
                          </a:lnTo>
                          <a:lnTo>
                            <a:pt x="355600" y="1025780"/>
                          </a:lnTo>
                          <a:lnTo>
                            <a:pt x="361820" y="1035559"/>
                          </a:lnTo>
                          <a:lnTo>
                            <a:pt x="368554" y="1045846"/>
                          </a:lnTo>
                          <a:lnTo>
                            <a:pt x="376684" y="1056388"/>
                          </a:lnTo>
                          <a:lnTo>
                            <a:pt x="386079" y="1066800"/>
                          </a:lnTo>
                          <a:lnTo>
                            <a:pt x="396621" y="1075563"/>
                          </a:lnTo>
                          <a:lnTo>
                            <a:pt x="407163" y="1083438"/>
                          </a:lnTo>
                          <a:lnTo>
                            <a:pt x="419354" y="1090421"/>
                          </a:lnTo>
                          <a:lnTo>
                            <a:pt x="431670" y="1095630"/>
                          </a:lnTo>
                          <a:lnTo>
                            <a:pt x="444754" y="1100076"/>
                          </a:lnTo>
                          <a:lnTo>
                            <a:pt x="458725" y="1102866"/>
                          </a:lnTo>
                          <a:lnTo>
                            <a:pt x="472691" y="1104392"/>
                          </a:lnTo>
                          <a:lnTo>
                            <a:pt x="487555" y="1105279"/>
                          </a:lnTo>
                          <a:lnTo>
                            <a:pt x="611634" y="1105279"/>
                          </a:lnTo>
                          <a:lnTo>
                            <a:pt x="621283" y="1105279"/>
                          </a:lnTo>
                          <a:lnTo>
                            <a:pt x="629921" y="1104392"/>
                          </a:lnTo>
                          <a:lnTo>
                            <a:pt x="638553" y="1103759"/>
                          </a:lnTo>
                          <a:lnTo>
                            <a:pt x="647446" y="1101855"/>
                          </a:lnTo>
                          <a:lnTo>
                            <a:pt x="656084" y="1099183"/>
                          </a:lnTo>
                          <a:lnTo>
                            <a:pt x="663953" y="1096646"/>
                          </a:lnTo>
                          <a:lnTo>
                            <a:pt x="671959" y="1093980"/>
                          </a:lnTo>
                          <a:lnTo>
                            <a:pt x="679828" y="1090421"/>
                          </a:lnTo>
                          <a:lnTo>
                            <a:pt x="687704" y="1086105"/>
                          </a:lnTo>
                          <a:lnTo>
                            <a:pt x="694692" y="1081788"/>
                          </a:lnTo>
                          <a:lnTo>
                            <a:pt x="700658" y="1076455"/>
                          </a:lnTo>
                          <a:lnTo>
                            <a:pt x="706884" y="1071246"/>
                          </a:lnTo>
                          <a:lnTo>
                            <a:pt x="713104" y="1065151"/>
                          </a:lnTo>
                          <a:lnTo>
                            <a:pt x="718183" y="1059055"/>
                          </a:lnTo>
                          <a:lnTo>
                            <a:pt x="723516" y="1052829"/>
                          </a:lnTo>
                          <a:lnTo>
                            <a:pt x="727838" y="1045846"/>
                          </a:lnTo>
                          <a:lnTo>
                            <a:pt x="733041" y="1035559"/>
                          </a:lnTo>
                          <a:lnTo>
                            <a:pt x="738380" y="1025017"/>
                          </a:lnTo>
                          <a:lnTo>
                            <a:pt x="741679" y="1013588"/>
                          </a:lnTo>
                          <a:lnTo>
                            <a:pt x="744475" y="1001396"/>
                          </a:lnTo>
                          <a:lnTo>
                            <a:pt x="746249" y="986538"/>
                          </a:lnTo>
                          <a:lnTo>
                            <a:pt x="747905" y="968121"/>
                          </a:lnTo>
                          <a:lnTo>
                            <a:pt x="747905" y="944501"/>
                          </a:lnTo>
                          <a:lnTo>
                            <a:pt x="748792" y="916558"/>
                          </a:lnTo>
                          <a:lnTo>
                            <a:pt x="748792" y="0"/>
                          </a:lnTo>
                          <a:lnTo>
                            <a:pt x="449833" y="0"/>
                          </a:lnTo>
                          <a:lnTo>
                            <a:pt x="449833" y="764543"/>
                          </a:lnTo>
                          <a:lnTo>
                            <a:pt x="449200" y="775079"/>
                          </a:lnTo>
                          <a:lnTo>
                            <a:pt x="449200" y="783717"/>
                          </a:lnTo>
                          <a:lnTo>
                            <a:pt x="447421" y="792479"/>
                          </a:lnTo>
                          <a:lnTo>
                            <a:pt x="445517" y="800355"/>
                          </a:lnTo>
                          <a:lnTo>
                            <a:pt x="443867" y="807337"/>
                          </a:lnTo>
                          <a:lnTo>
                            <a:pt x="441195" y="814326"/>
                          </a:lnTo>
                          <a:lnTo>
                            <a:pt x="438658" y="820421"/>
                          </a:lnTo>
                          <a:lnTo>
                            <a:pt x="434975" y="825630"/>
                          </a:lnTo>
                          <a:lnTo>
                            <a:pt x="431670" y="830071"/>
                          </a:lnTo>
                          <a:lnTo>
                            <a:pt x="427230" y="834647"/>
                          </a:lnTo>
                          <a:lnTo>
                            <a:pt x="422021" y="838076"/>
                          </a:lnTo>
                          <a:lnTo>
                            <a:pt x="416812" y="840488"/>
                          </a:lnTo>
                          <a:lnTo>
                            <a:pt x="411479" y="843155"/>
                          </a:lnTo>
                          <a:lnTo>
                            <a:pt x="405259" y="844929"/>
                          </a:lnTo>
                          <a:lnTo>
                            <a:pt x="398270" y="845821"/>
                          </a:lnTo>
                          <a:lnTo>
                            <a:pt x="391542" y="845821"/>
                          </a:lnTo>
                          <a:lnTo>
                            <a:pt x="384553" y="845821"/>
                          </a:lnTo>
                          <a:lnTo>
                            <a:pt x="377441" y="844929"/>
                          </a:lnTo>
                          <a:lnTo>
                            <a:pt x="371345" y="843155"/>
                          </a:lnTo>
                          <a:lnTo>
                            <a:pt x="365249" y="840488"/>
                          </a:lnTo>
                          <a:lnTo>
                            <a:pt x="359916" y="838076"/>
                          </a:lnTo>
                          <a:lnTo>
                            <a:pt x="355600" y="833754"/>
                          </a:lnTo>
                          <a:lnTo>
                            <a:pt x="351284" y="830071"/>
                          </a:lnTo>
                          <a:lnTo>
                            <a:pt x="346962" y="824738"/>
                          </a:lnTo>
                          <a:lnTo>
                            <a:pt x="343408" y="819783"/>
                          </a:lnTo>
                          <a:lnTo>
                            <a:pt x="340742" y="812546"/>
                          </a:lnTo>
                          <a:lnTo>
                            <a:pt x="338075" y="806450"/>
                          </a:lnTo>
                          <a:lnTo>
                            <a:pt x="335533" y="798705"/>
                          </a:lnTo>
                          <a:lnTo>
                            <a:pt x="334516" y="790705"/>
                          </a:lnTo>
                          <a:lnTo>
                            <a:pt x="332991" y="781305"/>
                          </a:lnTo>
                          <a:lnTo>
                            <a:pt x="331850" y="771525"/>
                          </a:lnTo>
                          <a:lnTo>
                            <a:pt x="331850" y="761876"/>
                          </a:lnTo>
                          <a:lnTo>
                            <a:pt x="331850" y="0"/>
                          </a:lnTo>
                          <a:lnTo>
                            <a:pt x="34795" y="0"/>
                          </a:lnTo>
                          <a:lnTo>
                            <a:pt x="34795" y="905254"/>
                          </a:lnTo>
                          <a:lnTo>
                            <a:pt x="34038" y="934083"/>
                          </a:lnTo>
                          <a:lnTo>
                            <a:pt x="33275" y="960246"/>
                          </a:lnTo>
                          <a:lnTo>
                            <a:pt x="31366" y="982979"/>
                          </a:lnTo>
                          <a:lnTo>
                            <a:pt x="27812" y="1003046"/>
                          </a:lnTo>
                          <a:lnTo>
                            <a:pt x="23496" y="1024000"/>
                          </a:lnTo>
                          <a:lnTo>
                            <a:pt x="17525" y="1047626"/>
                          </a:lnTo>
                          <a:lnTo>
                            <a:pt x="9649" y="1074930"/>
                          </a:lnTo>
                          <a:lnTo>
                            <a:pt x="0" y="1105279"/>
                          </a:lnTo>
                          <a:close/>
                          <a:moveTo>
                            <a:pt x="0" y="1105279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3" behindDoc="0" locked="0" layoutInCell="1" allowOverlap="1">
            <wp:simplePos x="0" y="0"/>
            <wp:positionH relativeFrom="page">
              <wp:posOffset>6790461</wp:posOffset>
            </wp:positionH>
            <wp:positionV relativeFrom="paragraph">
              <wp:posOffset>128575</wp:posOffset>
            </wp:positionV>
            <wp:extent cx="73990" cy="111848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990" cy="111848"/>
                    </a:xfrm>
                    <a:custGeom>
                      <a:rect l="l" t="t" r="r" b="b"/>
                      <a:pathLst>
                        <a:path w="739905" h="1118487">
                          <a:moveTo>
                            <a:pt x="444630" y="1118487"/>
                          </a:moveTo>
                          <a:lnTo>
                            <a:pt x="444630" y="344804"/>
                          </a:lnTo>
                          <a:lnTo>
                            <a:pt x="443738" y="334262"/>
                          </a:lnTo>
                          <a:lnTo>
                            <a:pt x="443738" y="325370"/>
                          </a:lnTo>
                          <a:lnTo>
                            <a:pt x="442088" y="316483"/>
                          </a:lnTo>
                          <a:lnTo>
                            <a:pt x="440314" y="308608"/>
                          </a:lnTo>
                          <a:lnTo>
                            <a:pt x="438535" y="301495"/>
                          </a:lnTo>
                          <a:lnTo>
                            <a:pt x="435992" y="294513"/>
                          </a:lnTo>
                          <a:lnTo>
                            <a:pt x="433456" y="288287"/>
                          </a:lnTo>
                          <a:lnTo>
                            <a:pt x="429897" y="282954"/>
                          </a:lnTo>
                          <a:lnTo>
                            <a:pt x="426467" y="278508"/>
                          </a:lnTo>
                          <a:lnTo>
                            <a:pt x="422151" y="274061"/>
                          </a:lnTo>
                          <a:lnTo>
                            <a:pt x="416942" y="270508"/>
                          </a:lnTo>
                          <a:lnTo>
                            <a:pt x="411864" y="267966"/>
                          </a:lnTo>
                          <a:lnTo>
                            <a:pt x="406655" y="265299"/>
                          </a:lnTo>
                          <a:lnTo>
                            <a:pt x="400559" y="263525"/>
                          </a:lnTo>
                          <a:lnTo>
                            <a:pt x="393700" y="262633"/>
                          </a:lnTo>
                          <a:lnTo>
                            <a:pt x="386718" y="262633"/>
                          </a:lnTo>
                          <a:lnTo>
                            <a:pt x="379859" y="262633"/>
                          </a:lnTo>
                          <a:lnTo>
                            <a:pt x="372877" y="263525"/>
                          </a:lnTo>
                          <a:lnTo>
                            <a:pt x="366905" y="265299"/>
                          </a:lnTo>
                          <a:lnTo>
                            <a:pt x="360809" y="267966"/>
                          </a:lnTo>
                          <a:lnTo>
                            <a:pt x="355600" y="270508"/>
                          </a:lnTo>
                          <a:lnTo>
                            <a:pt x="351284" y="274954"/>
                          </a:lnTo>
                          <a:lnTo>
                            <a:pt x="346968" y="278508"/>
                          </a:lnTo>
                          <a:lnTo>
                            <a:pt x="342646" y="283841"/>
                          </a:lnTo>
                          <a:lnTo>
                            <a:pt x="339347" y="289174"/>
                          </a:lnTo>
                          <a:lnTo>
                            <a:pt x="336680" y="296162"/>
                          </a:lnTo>
                          <a:lnTo>
                            <a:pt x="334138" y="302382"/>
                          </a:lnTo>
                          <a:lnTo>
                            <a:pt x="331472" y="310388"/>
                          </a:lnTo>
                          <a:lnTo>
                            <a:pt x="330709" y="318257"/>
                          </a:lnTo>
                          <a:lnTo>
                            <a:pt x="328935" y="328036"/>
                          </a:lnTo>
                          <a:lnTo>
                            <a:pt x="328042" y="337816"/>
                          </a:lnTo>
                          <a:lnTo>
                            <a:pt x="328042" y="347471"/>
                          </a:lnTo>
                          <a:lnTo>
                            <a:pt x="328042" y="1118487"/>
                          </a:lnTo>
                          <a:lnTo>
                            <a:pt x="34547" y="1118487"/>
                          </a:lnTo>
                          <a:lnTo>
                            <a:pt x="34547" y="202438"/>
                          </a:lnTo>
                          <a:lnTo>
                            <a:pt x="33660" y="173354"/>
                          </a:lnTo>
                          <a:lnTo>
                            <a:pt x="32767" y="146807"/>
                          </a:lnTo>
                          <a:lnTo>
                            <a:pt x="30988" y="123825"/>
                          </a:lnTo>
                          <a:lnTo>
                            <a:pt x="27564" y="103504"/>
                          </a:lnTo>
                          <a:lnTo>
                            <a:pt x="23242" y="82166"/>
                          </a:lnTo>
                          <a:lnTo>
                            <a:pt x="17277" y="58416"/>
                          </a:lnTo>
                          <a:lnTo>
                            <a:pt x="9401" y="30988"/>
                          </a:lnTo>
                          <a:lnTo>
                            <a:pt x="0" y="0"/>
                          </a:lnTo>
                          <a:lnTo>
                            <a:pt x="302134" y="0"/>
                          </a:lnTo>
                          <a:lnTo>
                            <a:pt x="309122" y="18542"/>
                          </a:lnTo>
                          <a:lnTo>
                            <a:pt x="314201" y="35428"/>
                          </a:lnTo>
                          <a:lnTo>
                            <a:pt x="317755" y="50416"/>
                          </a:lnTo>
                          <a:lnTo>
                            <a:pt x="320297" y="63624"/>
                          </a:lnTo>
                          <a:lnTo>
                            <a:pt x="322077" y="76957"/>
                          </a:lnTo>
                          <a:lnTo>
                            <a:pt x="322839" y="94612"/>
                          </a:lnTo>
                          <a:lnTo>
                            <a:pt x="324613" y="117599"/>
                          </a:lnTo>
                          <a:lnTo>
                            <a:pt x="325506" y="144141"/>
                          </a:lnTo>
                          <a:lnTo>
                            <a:pt x="332364" y="123825"/>
                          </a:lnTo>
                          <a:lnTo>
                            <a:pt x="339347" y="106933"/>
                          </a:lnTo>
                          <a:lnTo>
                            <a:pt x="345313" y="91945"/>
                          </a:lnTo>
                          <a:lnTo>
                            <a:pt x="351284" y="80516"/>
                          </a:lnTo>
                          <a:lnTo>
                            <a:pt x="357380" y="70737"/>
                          </a:lnTo>
                          <a:lnTo>
                            <a:pt x="364239" y="60195"/>
                          </a:lnTo>
                          <a:lnTo>
                            <a:pt x="372114" y="49529"/>
                          </a:lnTo>
                          <a:lnTo>
                            <a:pt x="381509" y="38857"/>
                          </a:lnTo>
                          <a:lnTo>
                            <a:pt x="391927" y="30095"/>
                          </a:lnTo>
                          <a:lnTo>
                            <a:pt x="402339" y="22095"/>
                          </a:lnTo>
                          <a:lnTo>
                            <a:pt x="414406" y="15113"/>
                          </a:lnTo>
                          <a:lnTo>
                            <a:pt x="426467" y="9774"/>
                          </a:lnTo>
                          <a:lnTo>
                            <a:pt x="439422" y="5333"/>
                          </a:lnTo>
                          <a:lnTo>
                            <a:pt x="453263" y="2667"/>
                          </a:lnTo>
                          <a:lnTo>
                            <a:pt x="466980" y="887"/>
                          </a:lnTo>
                          <a:lnTo>
                            <a:pt x="481714" y="0"/>
                          </a:lnTo>
                          <a:lnTo>
                            <a:pt x="604397" y="0"/>
                          </a:lnTo>
                          <a:lnTo>
                            <a:pt x="613792" y="0"/>
                          </a:lnTo>
                          <a:lnTo>
                            <a:pt x="622430" y="887"/>
                          </a:lnTo>
                          <a:lnTo>
                            <a:pt x="631063" y="1774"/>
                          </a:lnTo>
                          <a:lnTo>
                            <a:pt x="639701" y="3554"/>
                          </a:lnTo>
                          <a:lnTo>
                            <a:pt x="648339" y="6220"/>
                          </a:lnTo>
                          <a:lnTo>
                            <a:pt x="656084" y="8887"/>
                          </a:lnTo>
                          <a:lnTo>
                            <a:pt x="663960" y="11553"/>
                          </a:lnTo>
                          <a:lnTo>
                            <a:pt x="671705" y="15113"/>
                          </a:lnTo>
                          <a:lnTo>
                            <a:pt x="679450" y="19429"/>
                          </a:lnTo>
                          <a:lnTo>
                            <a:pt x="686309" y="23875"/>
                          </a:lnTo>
                          <a:lnTo>
                            <a:pt x="692405" y="29208"/>
                          </a:lnTo>
                          <a:lnTo>
                            <a:pt x="698500" y="34541"/>
                          </a:lnTo>
                          <a:lnTo>
                            <a:pt x="704472" y="40767"/>
                          </a:lnTo>
                          <a:lnTo>
                            <a:pt x="709681" y="46863"/>
                          </a:lnTo>
                          <a:lnTo>
                            <a:pt x="714884" y="53083"/>
                          </a:lnTo>
                          <a:lnTo>
                            <a:pt x="719206" y="60195"/>
                          </a:lnTo>
                          <a:lnTo>
                            <a:pt x="724409" y="70737"/>
                          </a:lnTo>
                          <a:lnTo>
                            <a:pt x="729488" y="81403"/>
                          </a:lnTo>
                          <a:lnTo>
                            <a:pt x="733047" y="92832"/>
                          </a:lnTo>
                          <a:lnTo>
                            <a:pt x="735589" y="105278"/>
                          </a:lnTo>
                          <a:lnTo>
                            <a:pt x="737363" y="120266"/>
                          </a:lnTo>
                          <a:lnTo>
                            <a:pt x="739013" y="138808"/>
                          </a:lnTo>
                          <a:lnTo>
                            <a:pt x="739013" y="162682"/>
                          </a:lnTo>
                          <a:lnTo>
                            <a:pt x="739905" y="191003"/>
                          </a:lnTo>
                          <a:lnTo>
                            <a:pt x="739905" y="11184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6" behindDoc="0" locked="0" layoutInCell="1" allowOverlap="1">
            <wp:simplePos x="0" y="0"/>
            <wp:positionH relativeFrom="page">
              <wp:posOffset>6875327</wp:posOffset>
            </wp:positionH>
            <wp:positionV relativeFrom="paragraph">
              <wp:posOffset>128543</wp:posOffset>
            </wp:positionV>
            <wp:extent cx="70288" cy="111839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88" cy="111839"/>
                    </a:xfrm>
                    <a:custGeom>
                      <a:rect l="l" t="t" r="r" b="b"/>
                      <a:pathLst>
                        <a:path w="711330" h="1105279">
                          <a:moveTo>
                            <a:pt x="0" y="0"/>
                          </a:moveTo>
                          <a:lnTo>
                            <a:pt x="0" y="944501"/>
                          </a:lnTo>
                          <a:lnTo>
                            <a:pt x="0" y="960246"/>
                          </a:lnTo>
                          <a:lnTo>
                            <a:pt x="762" y="975104"/>
                          </a:lnTo>
                          <a:lnTo>
                            <a:pt x="1779" y="988188"/>
                          </a:lnTo>
                          <a:lnTo>
                            <a:pt x="3559" y="1000504"/>
                          </a:lnTo>
                          <a:lnTo>
                            <a:pt x="6225" y="1011046"/>
                          </a:lnTo>
                          <a:lnTo>
                            <a:pt x="7745" y="1020701"/>
                          </a:lnTo>
                          <a:lnTo>
                            <a:pt x="11304" y="1029333"/>
                          </a:lnTo>
                          <a:lnTo>
                            <a:pt x="14858" y="1037084"/>
                          </a:lnTo>
                          <a:lnTo>
                            <a:pt x="18287" y="1045208"/>
                          </a:lnTo>
                          <a:lnTo>
                            <a:pt x="23496" y="1051942"/>
                          </a:lnTo>
                          <a:lnTo>
                            <a:pt x="28829" y="1059055"/>
                          </a:lnTo>
                          <a:lnTo>
                            <a:pt x="34800" y="1066038"/>
                          </a:lnTo>
                          <a:lnTo>
                            <a:pt x="45342" y="1075563"/>
                          </a:lnTo>
                          <a:lnTo>
                            <a:pt x="56641" y="1083438"/>
                          </a:lnTo>
                          <a:lnTo>
                            <a:pt x="68200" y="1090421"/>
                          </a:lnTo>
                          <a:lnTo>
                            <a:pt x="80392" y="1095754"/>
                          </a:lnTo>
                          <a:lnTo>
                            <a:pt x="92583" y="1100076"/>
                          </a:lnTo>
                          <a:lnTo>
                            <a:pt x="105792" y="1102866"/>
                          </a:lnTo>
                          <a:lnTo>
                            <a:pt x="119763" y="1104392"/>
                          </a:lnTo>
                          <a:lnTo>
                            <a:pt x="133604" y="1105279"/>
                          </a:lnTo>
                          <a:lnTo>
                            <a:pt x="576708" y="1105279"/>
                          </a:lnTo>
                          <a:lnTo>
                            <a:pt x="591567" y="1104392"/>
                          </a:lnTo>
                          <a:lnTo>
                            <a:pt x="604645" y="1102866"/>
                          </a:lnTo>
                          <a:lnTo>
                            <a:pt x="617729" y="1100076"/>
                          </a:lnTo>
                          <a:lnTo>
                            <a:pt x="630938" y="1095754"/>
                          </a:lnTo>
                          <a:lnTo>
                            <a:pt x="642242" y="1090421"/>
                          </a:lnTo>
                          <a:lnTo>
                            <a:pt x="653671" y="1083438"/>
                          </a:lnTo>
                          <a:lnTo>
                            <a:pt x="664083" y="1075563"/>
                          </a:lnTo>
                          <a:lnTo>
                            <a:pt x="674625" y="1066800"/>
                          </a:lnTo>
                          <a:lnTo>
                            <a:pt x="684150" y="1056388"/>
                          </a:lnTo>
                          <a:lnTo>
                            <a:pt x="692025" y="1045208"/>
                          </a:lnTo>
                          <a:lnTo>
                            <a:pt x="695455" y="1038988"/>
                          </a:lnTo>
                          <a:lnTo>
                            <a:pt x="698245" y="1032762"/>
                          </a:lnTo>
                          <a:lnTo>
                            <a:pt x="700788" y="1026666"/>
                          </a:lnTo>
                          <a:lnTo>
                            <a:pt x="703324" y="1019684"/>
                          </a:lnTo>
                          <a:lnTo>
                            <a:pt x="705991" y="1005713"/>
                          </a:lnTo>
                          <a:lnTo>
                            <a:pt x="708663" y="988188"/>
                          </a:lnTo>
                          <a:lnTo>
                            <a:pt x="710313" y="968121"/>
                          </a:lnTo>
                          <a:lnTo>
                            <a:pt x="711330" y="944501"/>
                          </a:lnTo>
                          <a:lnTo>
                            <a:pt x="711330" y="0"/>
                          </a:lnTo>
                          <a:lnTo>
                            <a:pt x="414908" y="0"/>
                          </a:lnTo>
                          <a:lnTo>
                            <a:pt x="414908" y="243080"/>
                          </a:lnTo>
                          <a:lnTo>
                            <a:pt x="295405" y="243080"/>
                          </a:lnTo>
                          <a:lnTo>
                            <a:pt x="2954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5405" y="796801"/>
                          </a:moveTo>
                          <a:lnTo>
                            <a:pt x="295405" y="477137"/>
                          </a:lnTo>
                          <a:lnTo>
                            <a:pt x="413388" y="477137"/>
                          </a:lnTo>
                          <a:lnTo>
                            <a:pt x="413388" y="796801"/>
                          </a:lnTo>
                          <a:lnTo>
                            <a:pt x="413388" y="805818"/>
                          </a:lnTo>
                          <a:lnTo>
                            <a:pt x="412495" y="814326"/>
                          </a:lnTo>
                          <a:lnTo>
                            <a:pt x="411608" y="822201"/>
                          </a:lnTo>
                          <a:lnTo>
                            <a:pt x="409829" y="829184"/>
                          </a:lnTo>
                          <a:lnTo>
                            <a:pt x="407162" y="836166"/>
                          </a:lnTo>
                          <a:lnTo>
                            <a:pt x="404620" y="842392"/>
                          </a:lnTo>
                          <a:lnTo>
                            <a:pt x="401953" y="847725"/>
                          </a:lnTo>
                          <a:lnTo>
                            <a:pt x="398524" y="852934"/>
                          </a:lnTo>
                          <a:lnTo>
                            <a:pt x="394084" y="857126"/>
                          </a:lnTo>
                          <a:lnTo>
                            <a:pt x="389762" y="860680"/>
                          </a:lnTo>
                          <a:lnTo>
                            <a:pt x="384429" y="864109"/>
                          </a:lnTo>
                          <a:lnTo>
                            <a:pt x="379220" y="866905"/>
                          </a:lnTo>
                          <a:lnTo>
                            <a:pt x="373124" y="868555"/>
                          </a:lnTo>
                          <a:lnTo>
                            <a:pt x="366904" y="870329"/>
                          </a:lnTo>
                          <a:lnTo>
                            <a:pt x="360046" y="871221"/>
                          </a:lnTo>
                          <a:lnTo>
                            <a:pt x="352046" y="871221"/>
                          </a:lnTo>
                          <a:lnTo>
                            <a:pt x="346075" y="871221"/>
                          </a:lnTo>
                          <a:lnTo>
                            <a:pt x="339092" y="870329"/>
                          </a:lnTo>
                          <a:lnTo>
                            <a:pt x="332866" y="868555"/>
                          </a:lnTo>
                          <a:lnTo>
                            <a:pt x="327663" y="866905"/>
                          </a:lnTo>
                          <a:lnTo>
                            <a:pt x="322324" y="864109"/>
                          </a:lnTo>
                          <a:lnTo>
                            <a:pt x="318008" y="860680"/>
                          </a:lnTo>
                          <a:lnTo>
                            <a:pt x="313692" y="857126"/>
                          </a:lnTo>
                          <a:lnTo>
                            <a:pt x="310263" y="852934"/>
                          </a:lnTo>
                          <a:lnTo>
                            <a:pt x="306703" y="847725"/>
                          </a:lnTo>
                          <a:lnTo>
                            <a:pt x="304037" y="842392"/>
                          </a:lnTo>
                          <a:lnTo>
                            <a:pt x="301500" y="836166"/>
                          </a:lnTo>
                          <a:lnTo>
                            <a:pt x="299721" y="829184"/>
                          </a:lnTo>
                          <a:lnTo>
                            <a:pt x="298071" y="822201"/>
                          </a:lnTo>
                          <a:lnTo>
                            <a:pt x="296167" y="814326"/>
                          </a:lnTo>
                          <a:lnTo>
                            <a:pt x="296167" y="805818"/>
                          </a:lnTo>
                          <a:lnTo>
                            <a:pt x="295405" y="796801"/>
                          </a:lnTo>
                          <a:close/>
                          <a:moveTo>
                            <a:pt x="295405" y="79680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5" behindDoc="0" locked="0" layoutInCell="1" allowOverlap="1">
            <wp:simplePos x="0" y="0"/>
            <wp:positionH relativeFrom="page">
              <wp:posOffset>6862622</wp:posOffset>
            </wp:positionH>
            <wp:positionV relativeFrom="paragraph">
              <wp:posOffset>115876</wp:posOffset>
            </wp:positionV>
            <wp:extent cx="95681" cy="137235"/>
            <wp:effectExtent l="0" t="0" r="0" b="0"/>
            <wp:wrapNone/>
            <wp:docPr id="581" name="Picture 5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>
                      <a:picLocks noChangeAspect="0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3300730</wp:posOffset>
            </wp:positionH>
            <wp:positionV relativeFrom="paragraph">
              <wp:posOffset>138430</wp:posOffset>
            </wp:positionV>
            <wp:extent cx="6350" cy="6350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138430</wp:posOffset>
            </wp:positionV>
            <wp:extent cx="6350" cy="6350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138430</wp:posOffset>
            </wp:positionV>
            <wp:extent cx="6350" cy="6350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680" behindDoc="0" locked="0" layoutInCell="1" allowOverlap="1">
            <wp:simplePos x="0" y="0"/>
            <wp:positionH relativeFrom="page">
              <wp:posOffset>7028064</wp:posOffset>
            </wp:positionH>
            <wp:positionV relativeFrom="paragraph">
              <wp:posOffset>-16133</wp:posOffset>
            </wp:positionV>
            <wp:extent cx="51113" cy="8125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1113" cy="81255"/>
                    </a:xfrm>
                    <a:custGeom>
                      <a:rect l="l" t="t" r="r" b="b"/>
                      <a:pathLst>
                        <a:path w="517271" h="803021">
                          <a:moveTo>
                            <a:pt x="0" y="0"/>
                          </a:moveTo>
                          <a:lnTo>
                            <a:pt x="0" y="686817"/>
                          </a:lnTo>
                          <a:lnTo>
                            <a:pt x="0" y="698246"/>
                          </a:lnTo>
                          <a:lnTo>
                            <a:pt x="763" y="708788"/>
                          </a:lnTo>
                          <a:lnTo>
                            <a:pt x="1780" y="718313"/>
                          </a:lnTo>
                          <a:lnTo>
                            <a:pt x="2667" y="727075"/>
                          </a:lnTo>
                          <a:lnTo>
                            <a:pt x="4446" y="734821"/>
                          </a:lnTo>
                          <a:lnTo>
                            <a:pt x="6096" y="741933"/>
                          </a:lnTo>
                          <a:lnTo>
                            <a:pt x="8762" y="748159"/>
                          </a:lnTo>
                          <a:lnTo>
                            <a:pt x="10542" y="754125"/>
                          </a:lnTo>
                          <a:lnTo>
                            <a:pt x="13971" y="759334"/>
                          </a:lnTo>
                          <a:lnTo>
                            <a:pt x="17525" y="764543"/>
                          </a:lnTo>
                          <a:lnTo>
                            <a:pt x="20954" y="769746"/>
                          </a:lnTo>
                          <a:lnTo>
                            <a:pt x="25400" y="775079"/>
                          </a:lnTo>
                          <a:lnTo>
                            <a:pt x="33276" y="782067"/>
                          </a:lnTo>
                          <a:lnTo>
                            <a:pt x="41021" y="787276"/>
                          </a:lnTo>
                          <a:lnTo>
                            <a:pt x="49659" y="792479"/>
                          </a:lnTo>
                          <a:lnTo>
                            <a:pt x="58551" y="796038"/>
                          </a:lnTo>
                          <a:lnTo>
                            <a:pt x="68201" y="799592"/>
                          </a:lnTo>
                          <a:lnTo>
                            <a:pt x="76963" y="801241"/>
                          </a:lnTo>
                          <a:lnTo>
                            <a:pt x="87375" y="803021"/>
                          </a:lnTo>
                          <a:lnTo>
                            <a:pt x="97917" y="803021"/>
                          </a:lnTo>
                          <a:lnTo>
                            <a:pt x="419354" y="803021"/>
                          </a:lnTo>
                          <a:lnTo>
                            <a:pt x="429896" y="803021"/>
                          </a:lnTo>
                          <a:lnTo>
                            <a:pt x="439551" y="801241"/>
                          </a:lnTo>
                          <a:lnTo>
                            <a:pt x="448946" y="799592"/>
                          </a:lnTo>
                          <a:lnTo>
                            <a:pt x="458726" y="796038"/>
                          </a:lnTo>
                          <a:lnTo>
                            <a:pt x="467488" y="792479"/>
                          </a:lnTo>
                          <a:lnTo>
                            <a:pt x="475363" y="787276"/>
                          </a:lnTo>
                          <a:lnTo>
                            <a:pt x="483239" y="782067"/>
                          </a:lnTo>
                          <a:lnTo>
                            <a:pt x="490221" y="775079"/>
                          </a:lnTo>
                          <a:lnTo>
                            <a:pt x="497204" y="767209"/>
                          </a:lnTo>
                          <a:lnTo>
                            <a:pt x="503300" y="759334"/>
                          </a:lnTo>
                          <a:lnTo>
                            <a:pt x="507622" y="750571"/>
                          </a:lnTo>
                          <a:lnTo>
                            <a:pt x="511051" y="740916"/>
                          </a:lnTo>
                          <a:lnTo>
                            <a:pt x="513842" y="730505"/>
                          </a:lnTo>
                          <a:lnTo>
                            <a:pt x="515367" y="718313"/>
                          </a:lnTo>
                          <a:lnTo>
                            <a:pt x="516384" y="703455"/>
                          </a:lnTo>
                          <a:lnTo>
                            <a:pt x="517271" y="686817"/>
                          </a:lnTo>
                          <a:lnTo>
                            <a:pt x="517271" y="0"/>
                          </a:lnTo>
                          <a:lnTo>
                            <a:pt x="301501" y="0"/>
                          </a:lnTo>
                          <a:lnTo>
                            <a:pt x="301501" y="176529"/>
                          </a:lnTo>
                          <a:lnTo>
                            <a:pt x="214883" y="176529"/>
                          </a:lnTo>
                          <a:lnTo>
                            <a:pt x="2148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14883" y="579500"/>
                          </a:moveTo>
                          <a:lnTo>
                            <a:pt x="214883" y="346962"/>
                          </a:lnTo>
                          <a:lnTo>
                            <a:pt x="300484" y="346962"/>
                          </a:lnTo>
                          <a:lnTo>
                            <a:pt x="300484" y="579500"/>
                          </a:lnTo>
                          <a:lnTo>
                            <a:pt x="299721" y="591567"/>
                          </a:lnTo>
                          <a:lnTo>
                            <a:pt x="297942" y="602872"/>
                          </a:lnTo>
                          <a:lnTo>
                            <a:pt x="296168" y="607312"/>
                          </a:lnTo>
                          <a:lnTo>
                            <a:pt x="294512" y="611758"/>
                          </a:lnTo>
                          <a:lnTo>
                            <a:pt x="291846" y="616080"/>
                          </a:lnTo>
                          <a:lnTo>
                            <a:pt x="289942" y="619504"/>
                          </a:lnTo>
                          <a:lnTo>
                            <a:pt x="286643" y="623187"/>
                          </a:lnTo>
                          <a:lnTo>
                            <a:pt x="283084" y="625730"/>
                          </a:lnTo>
                          <a:lnTo>
                            <a:pt x="279654" y="628272"/>
                          </a:lnTo>
                          <a:lnTo>
                            <a:pt x="276101" y="630046"/>
                          </a:lnTo>
                          <a:lnTo>
                            <a:pt x="271779" y="630938"/>
                          </a:lnTo>
                          <a:lnTo>
                            <a:pt x="266446" y="632588"/>
                          </a:lnTo>
                          <a:lnTo>
                            <a:pt x="262130" y="632588"/>
                          </a:lnTo>
                          <a:lnTo>
                            <a:pt x="255904" y="633475"/>
                          </a:lnTo>
                          <a:lnTo>
                            <a:pt x="251588" y="632588"/>
                          </a:lnTo>
                          <a:lnTo>
                            <a:pt x="246379" y="632588"/>
                          </a:lnTo>
                          <a:lnTo>
                            <a:pt x="242063" y="630938"/>
                          </a:lnTo>
                          <a:lnTo>
                            <a:pt x="238379" y="630046"/>
                          </a:lnTo>
                          <a:lnTo>
                            <a:pt x="235080" y="628272"/>
                          </a:lnTo>
                          <a:lnTo>
                            <a:pt x="231651" y="625730"/>
                          </a:lnTo>
                          <a:lnTo>
                            <a:pt x="228092" y="623187"/>
                          </a:lnTo>
                          <a:lnTo>
                            <a:pt x="225425" y="619504"/>
                          </a:lnTo>
                          <a:lnTo>
                            <a:pt x="222889" y="616080"/>
                          </a:lnTo>
                          <a:lnTo>
                            <a:pt x="221109" y="611758"/>
                          </a:lnTo>
                          <a:lnTo>
                            <a:pt x="219205" y="607312"/>
                          </a:lnTo>
                          <a:lnTo>
                            <a:pt x="217550" y="602872"/>
                          </a:lnTo>
                          <a:lnTo>
                            <a:pt x="215646" y="591567"/>
                          </a:lnTo>
                          <a:lnTo>
                            <a:pt x="214883" y="579500"/>
                          </a:lnTo>
                          <a:close/>
                          <a:moveTo>
                            <a:pt x="214883" y="57950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9" behindDoc="0" locked="0" layoutInCell="1" allowOverlap="1">
            <wp:simplePos x="0" y="0"/>
            <wp:positionH relativeFrom="page">
              <wp:posOffset>7015366</wp:posOffset>
            </wp:positionH>
            <wp:positionV relativeFrom="paragraph">
              <wp:posOffset>-28803</wp:posOffset>
            </wp:positionV>
            <wp:extent cx="76517" cy="106654"/>
            <wp:effectExtent l="0" t="0" r="0" b="0"/>
            <wp:wrapNone/>
            <wp:docPr id="586" name="Picture 5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>
                      <a:picLocks noChangeAspect="0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517" cy="10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684" behindDoc="0" locked="0" layoutInCell="1" allowOverlap="1">
            <wp:simplePos x="0" y="0"/>
            <wp:positionH relativeFrom="page">
              <wp:posOffset>7111805</wp:posOffset>
            </wp:positionH>
            <wp:positionV relativeFrom="paragraph">
              <wp:posOffset>-16133</wp:posOffset>
            </wp:positionV>
            <wp:extent cx="42052" cy="8125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052" cy="81255"/>
                    </a:xfrm>
                    <a:custGeom>
                      <a:rect l="l" t="t" r="r" b="b"/>
                      <a:pathLst>
                        <a:path w="425580" h="803021">
                          <a:moveTo>
                            <a:pt x="0" y="0"/>
                          </a:moveTo>
                          <a:lnTo>
                            <a:pt x="0" y="182625"/>
                          </a:lnTo>
                          <a:lnTo>
                            <a:pt x="206251" y="182625"/>
                          </a:lnTo>
                          <a:lnTo>
                            <a:pt x="206251" y="305941"/>
                          </a:lnTo>
                          <a:lnTo>
                            <a:pt x="108458" y="305941"/>
                          </a:lnTo>
                          <a:lnTo>
                            <a:pt x="99696" y="306958"/>
                          </a:lnTo>
                          <a:lnTo>
                            <a:pt x="90934" y="307597"/>
                          </a:lnTo>
                          <a:lnTo>
                            <a:pt x="82041" y="308484"/>
                          </a:lnTo>
                          <a:lnTo>
                            <a:pt x="74426" y="310388"/>
                          </a:lnTo>
                          <a:lnTo>
                            <a:pt x="67313" y="312800"/>
                          </a:lnTo>
                          <a:lnTo>
                            <a:pt x="59562" y="315466"/>
                          </a:lnTo>
                          <a:lnTo>
                            <a:pt x="53466" y="319026"/>
                          </a:lnTo>
                          <a:lnTo>
                            <a:pt x="47246" y="322455"/>
                          </a:lnTo>
                          <a:lnTo>
                            <a:pt x="41021" y="326771"/>
                          </a:lnTo>
                          <a:lnTo>
                            <a:pt x="35942" y="331217"/>
                          </a:lnTo>
                          <a:lnTo>
                            <a:pt x="30479" y="336426"/>
                          </a:lnTo>
                          <a:lnTo>
                            <a:pt x="26163" y="342646"/>
                          </a:lnTo>
                          <a:lnTo>
                            <a:pt x="21846" y="349629"/>
                          </a:lnTo>
                          <a:lnTo>
                            <a:pt x="18417" y="356487"/>
                          </a:lnTo>
                          <a:lnTo>
                            <a:pt x="14858" y="363600"/>
                          </a:lnTo>
                          <a:lnTo>
                            <a:pt x="12321" y="371475"/>
                          </a:lnTo>
                          <a:lnTo>
                            <a:pt x="9779" y="380113"/>
                          </a:lnTo>
                          <a:lnTo>
                            <a:pt x="7113" y="389763"/>
                          </a:lnTo>
                          <a:lnTo>
                            <a:pt x="5333" y="400305"/>
                          </a:lnTo>
                          <a:lnTo>
                            <a:pt x="4322" y="410716"/>
                          </a:lnTo>
                          <a:lnTo>
                            <a:pt x="1904" y="434343"/>
                          </a:lnTo>
                          <a:lnTo>
                            <a:pt x="1017" y="461392"/>
                          </a:lnTo>
                          <a:lnTo>
                            <a:pt x="1017" y="637158"/>
                          </a:lnTo>
                          <a:lnTo>
                            <a:pt x="1904" y="668530"/>
                          </a:lnTo>
                          <a:lnTo>
                            <a:pt x="3559" y="694817"/>
                          </a:lnTo>
                          <a:lnTo>
                            <a:pt x="4322" y="705991"/>
                          </a:lnTo>
                          <a:lnTo>
                            <a:pt x="6226" y="715646"/>
                          </a:lnTo>
                          <a:lnTo>
                            <a:pt x="8005" y="724409"/>
                          </a:lnTo>
                          <a:lnTo>
                            <a:pt x="9779" y="731391"/>
                          </a:lnTo>
                          <a:lnTo>
                            <a:pt x="12321" y="738504"/>
                          </a:lnTo>
                          <a:lnTo>
                            <a:pt x="15875" y="744476"/>
                          </a:lnTo>
                          <a:lnTo>
                            <a:pt x="19180" y="751458"/>
                          </a:lnTo>
                          <a:lnTo>
                            <a:pt x="23496" y="757684"/>
                          </a:lnTo>
                          <a:lnTo>
                            <a:pt x="28959" y="763650"/>
                          </a:lnTo>
                          <a:lnTo>
                            <a:pt x="34038" y="769876"/>
                          </a:lnTo>
                          <a:lnTo>
                            <a:pt x="40258" y="775971"/>
                          </a:lnTo>
                          <a:lnTo>
                            <a:pt x="47246" y="781305"/>
                          </a:lnTo>
                          <a:lnTo>
                            <a:pt x="56896" y="787530"/>
                          </a:lnTo>
                          <a:lnTo>
                            <a:pt x="67313" y="792609"/>
                          </a:lnTo>
                          <a:lnTo>
                            <a:pt x="76963" y="796925"/>
                          </a:lnTo>
                          <a:lnTo>
                            <a:pt x="86618" y="799592"/>
                          </a:lnTo>
                          <a:lnTo>
                            <a:pt x="98046" y="801496"/>
                          </a:lnTo>
                          <a:lnTo>
                            <a:pt x="111763" y="802388"/>
                          </a:lnTo>
                          <a:lnTo>
                            <a:pt x="130305" y="803021"/>
                          </a:lnTo>
                          <a:lnTo>
                            <a:pt x="151259" y="803021"/>
                          </a:lnTo>
                          <a:lnTo>
                            <a:pt x="425580" y="803021"/>
                          </a:lnTo>
                          <a:lnTo>
                            <a:pt x="425580" y="626616"/>
                          </a:lnTo>
                          <a:lnTo>
                            <a:pt x="218442" y="626616"/>
                          </a:lnTo>
                          <a:lnTo>
                            <a:pt x="218442" y="509396"/>
                          </a:lnTo>
                          <a:lnTo>
                            <a:pt x="326901" y="509396"/>
                          </a:lnTo>
                          <a:lnTo>
                            <a:pt x="339092" y="508509"/>
                          </a:lnTo>
                          <a:lnTo>
                            <a:pt x="351284" y="507876"/>
                          </a:lnTo>
                          <a:lnTo>
                            <a:pt x="361826" y="505966"/>
                          </a:lnTo>
                          <a:lnTo>
                            <a:pt x="371475" y="503554"/>
                          </a:lnTo>
                          <a:lnTo>
                            <a:pt x="380237" y="499871"/>
                          </a:lnTo>
                          <a:lnTo>
                            <a:pt x="388875" y="495430"/>
                          </a:lnTo>
                          <a:lnTo>
                            <a:pt x="395858" y="490221"/>
                          </a:lnTo>
                          <a:lnTo>
                            <a:pt x="402084" y="485013"/>
                          </a:lnTo>
                          <a:lnTo>
                            <a:pt x="407163" y="478030"/>
                          </a:lnTo>
                          <a:lnTo>
                            <a:pt x="411479" y="470155"/>
                          </a:lnTo>
                          <a:lnTo>
                            <a:pt x="416055" y="462279"/>
                          </a:lnTo>
                          <a:lnTo>
                            <a:pt x="419484" y="452630"/>
                          </a:lnTo>
                          <a:lnTo>
                            <a:pt x="421258" y="442212"/>
                          </a:lnTo>
                          <a:lnTo>
                            <a:pt x="423038" y="430021"/>
                          </a:lnTo>
                          <a:lnTo>
                            <a:pt x="424687" y="417705"/>
                          </a:lnTo>
                          <a:lnTo>
                            <a:pt x="424687" y="404621"/>
                          </a:lnTo>
                          <a:lnTo>
                            <a:pt x="424687" y="137288"/>
                          </a:lnTo>
                          <a:lnTo>
                            <a:pt x="424687" y="114555"/>
                          </a:lnTo>
                          <a:lnTo>
                            <a:pt x="423930" y="96137"/>
                          </a:lnTo>
                          <a:lnTo>
                            <a:pt x="422021" y="81533"/>
                          </a:lnTo>
                          <a:lnTo>
                            <a:pt x="420371" y="70991"/>
                          </a:lnTo>
                          <a:lnTo>
                            <a:pt x="416942" y="61212"/>
                          </a:lnTo>
                          <a:lnTo>
                            <a:pt x="411479" y="51687"/>
                          </a:lnTo>
                          <a:lnTo>
                            <a:pt x="405513" y="42162"/>
                          </a:lnTo>
                          <a:lnTo>
                            <a:pt x="397638" y="32383"/>
                          </a:lnTo>
                          <a:lnTo>
                            <a:pt x="389762" y="24513"/>
                          </a:lnTo>
                          <a:lnTo>
                            <a:pt x="380237" y="17655"/>
                          </a:lnTo>
                          <a:lnTo>
                            <a:pt x="371475" y="11429"/>
                          </a:lnTo>
                          <a:lnTo>
                            <a:pt x="360933" y="7876"/>
                          </a:lnTo>
                          <a:lnTo>
                            <a:pt x="349634" y="4446"/>
                          </a:lnTo>
                          <a:lnTo>
                            <a:pt x="337313" y="1780"/>
                          </a:lnTo>
                          <a:lnTo>
                            <a:pt x="322455" y="887"/>
                          </a:lnTo>
                          <a:lnTo>
                            <a:pt x="3059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3" behindDoc="0" locked="0" layoutInCell="1" allowOverlap="1">
            <wp:simplePos x="0" y="0"/>
            <wp:positionH relativeFrom="page">
              <wp:posOffset>7111809</wp:posOffset>
            </wp:positionH>
            <wp:positionV relativeFrom="paragraph">
              <wp:posOffset>-16103</wp:posOffset>
            </wp:positionV>
            <wp:extent cx="42049" cy="81254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49" cy="81254"/>
                    </a:xfrm>
                    <a:custGeom>
                      <a:rect l="l" t="t" r="r" b="b"/>
                      <a:pathLst>
                        <a:path w="420495" h="812546">
                          <a:moveTo>
                            <a:pt x="0" y="812546"/>
                          </a:moveTo>
                          <a:lnTo>
                            <a:pt x="0" y="627763"/>
                          </a:lnTo>
                          <a:lnTo>
                            <a:pt x="203832" y="627763"/>
                          </a:lnTo>
                          <a:lnTo>
                            <a:pt x="203832" y="503176"/>
                          </a:lnTo>
                          <a:lnTo>
                            <a:pt x="107057" y="503176"/>
                          </a:lnTo>
                          <a:lnTo>
                            <a:pt x="98425" y="502289"/>
                          </a:lnTo>
                          <a:lnTo>
                            <a:pt x="89787" y="501396"/>
                          </a:lnTo>
                          <a:lnTo>
                            <a:pt x="81154" y="500509"/>
                          </a:lnTo>
                          <a:lnTo>
                            <a:pt x="73403" y="498730"/>
                          </a:lnTo>
                          <a:lnTo>
                            <a:pt x="66545" y="496063"/>
                          </a:lnTo>
                          <a:lnTo>
                            <a:pt x="58799" y="493397"/>
                          </a:lnTo>
                          <a:lnTo>
                            <a:pt x="52704" y="489843"/>
                          </a:lnTo>
                          <a:lnTo>
                            <a:pt x="46608" y="486284"/>
                          </a:lnTo>
                          <a:lnTo>
                            <a:pt x="40636" y="481968"/>
                          </a:lnTo>
                          <a:lnTo>
                            <a:pt x="35433" y="477522"/>
                          </a:lnTo>
                          <a:lnTo>
                            <a:pt x="30224" y="472188"/>
                          </a:lnTo>
                          <a:lnTo>
                            <a:pt x="25908" y="465963"/>
                          </a:lnTo>
                          <a:lnTo>
                            <a:pt x="21586" y="458856"/>
                          </a:lnTo>
                          <a:lnTo>
                            <a:pt x="18157" y="451867"/>
                          </a:lnTo>
                          <a:lnTo>
                            <a:pt x="14728" y="444755"/>
                          </a:lnTo>
                          <a:lnTo>
                            <a:pt x="12061" y="436755"/>
                          </a:lnTo>
                          <a:lnTo>
                            <a:pt x="9525" y="427993"/>
                          </a:lnTo>
                          <a:lnTo>
                            <a:pt x="6858" y="418213"/>
                          </a:lnTo>
                          <a:lnTo>
                            <a:pt x="5203" y="407672"/>
                          </a:lnTo>
                          <a:lnTo>
                            <a:pt x="4316" y="397005"/>
                          </a:lnTo>
                          <a:lnTo>
                            <a:pt x="1779" y="373131"/>
                          </a:lnTo>
                          <a:lnTo>
                            <a:pt x="887" y="345697"/>
                          </a:lnTo>
                          <a:lnTo>
                            <a:pt x="887" y="168021"/>
                          </a:lnTo>
                          <a:lnTo>
                            <a:pt x="1779" y="136147"/>
                          </a:lnTo>
                          <a:lnTo>
                            <a:pt x="3553" y="109730"/>
                          </a:lnTo>
                          <a:lnTo>
                            <a:pt x="4316" y="98171"/>
                          </a:lnTo>
                          <a:lnTo>
                            <a:pt x="6095" y="88522"/>
                          </a:lnTo>
                          <a:lnTo>
                            <a:pt x="7745" y="79630"/>
                          </a:lnTo>
                          <a:lnTo>
                            <a:pt x="9525" y="72517"/>
                          </a:lnTo>
                          <a:lnTo>
                            <a:pt x="12061" y="65534"/>
                          </a:lnTo>
                          <a:lnTo>
                            <a:pt x="15620" y="59314"/>
                          </a:lnTo>
                          <a:lnTo>
                            <a:pt x="19050" y="52202"/>
                          </a:lnTo>
                          <a:lnTo>
                            <a:pt x="23366" y="46106"/>
                          </a:lnTo>
                          <a:lnTo>
                            <a:pt x="28575" y="39880"/>
                          </a:lnTo>
                          <a:lnTo>
                            <a:pt x="33654" y="33660"/>
                          </a:lnTo>
                          <a:lnTo>
                            <a:pt x="39749" y="27434"/>
                          </a:lnTo>
                          <a:lnTo>
                            <a:pt x="46608" y="22101"/>
                          </a:lnTo>
                          <a:lnTo>
                            <a:pt x="56133" y="16005"/>
                          </a:lnTo>
                          <a:lnTo>
                            <a:pt x="66545" y="10672"/>
                          </a:lnTo>
                          <a:lnTo>
                            <a:pt x="76070" y="6226"/>
                          </a:lnTo>
                          <a:lnTo>
                            <a:pt x="85470" y="3560"/>
                          </a:lnTo>
                          <a:lnTo>
                            <a:pt x="96775" y="1780"/>
                          </a:lnTo>
                          <a:lnTo>
                            <a:pt x="110486" y="893"/>
                          </a:lnTo>
                          <a:lnTo>
                            <a:pt x="128649" y="0"/>
                          </a:lnTo>
                          <a:lnTo>
                            <a:pt x="149349" y="0"/>
                          </a:lnTo>
                          <a:lnTo>
                            <a:pt x="420495" y="0"/>
                          </a:lnTo>
                          <a:lnTo>
                            <a:pt x="420495" y="178693"/>
                          </a:lnTo>
                          <a:lnTo>
                            <a:pt x="215900" y="178693"/>
                          </a:lnTo>
                          <a:lnTo>
                            <a:pt x="215900" y="297055"/>
                          </a:lnTo>
                          <a:lnTo>
                            <a:pt x="322957" y="297055"/>
                          </a:lnTo>
                          <a:lnTo>
                            <a:pt x="335024" y="298072"/>
                          </a:lnTo>
                          <a:lnTo>
                            <a:pt x="347092" y="298959"/>
                          </a:lnTo>
                          <a:lnTo>
                            <a:pt x="357504" y="300614"/>
                          </a:lnTo>
                          <a:lnTo>
                            <a:pt x="367029" y="303281"/>
                          </a:lnTo>
                          <a:lnTo>
                            <a:pt x="375667" y="306834"/>
                          </a:lnTo>
                          <a:lnTo>
                            <a:pt x="384299" y="311280"/>
                          </a:lnTo>
                          <a:lnTo>
                            <a:pt x="391157" y="316613"/>
                          </a:lnTo>
                          <a:lnTo>
                            <a:pt x="397253" y="321822"/>
                          </a:lnTo>
                          <a:lnTo>
                            <a:pt x="402462" y="328935"/>
                          </a:lnTo>
                          <a:lnTo>
                            <a:pt x="406778" y="336935"/>
                          </a:lnTo>
                          <a:lnTo>
                            <a:pt x="410970" y="344810"/>
                          </a:lnTo>
                          <a:lnTo>
                            <a:pt x="414399" y="354589"/>
                          </a:lnTo>
                          <a:lnTo>
                            <a:pt x="416179" y="365125"/>
                          </a:lnTo>
                          <a:lnTo>
                            <a:pt x="417953" y="377571"/>
                          </a:lnTo>
                          <a:lnTo>
                            <a:pt x="419608" y="389893"/>
                          </a:lnTo>
                          <a:lnTo>
                            <a:pt x="419608" y="403225"/>
                          </a:lnTo>
                          <a:lnTo>
                            <a:pt x="419608" y="673739"/>
                          </a:lnTo>
                          <a:lnTo>
                            <a:pt x="419608" y="696727"/>
                          </a:lnTo>
                          <a:lnTo>
                            <a:pt x="418715" y="715268"/>
                          </a:lnTo>
                          <a:lnTo>
                            <a:pt x="417066" y="730380"/>
                          </a:lnTo>
                          <a:lnTo>
                            <a:pt x="415286" y="740922"/>
                          </a:lnTo>
                          <a:lnTo>
                            <a:pt x="411857" y="750702"/>
                          </a:lnTo>
                          <a:lnTo>
                            <a:pt x="406778" y="760481"/>
                          </a:lnTo>
                          <a:lnTo>
                            <a:pt x="400682" y="770130"/>
                          </a:lnTo>
                          <a:lnTo>
                            <a:pt x="392937" y="779909"/>
                          </a:lnTo>
                          <a:lnTo>
                            <a:pt x="385062" y="787785"/>
                          </a:lnTo>
                          <a:lnTo>
                            <a:pt x="375667" y="794897"/>
                          </a:lnTo>
                          <a:lnTo>
                            <a:pt x="367029" y="801117"/>
                          </a:lnTo>
                          <a:lnTo>
                            <a:pt x="356617" y="804677"/>
                          </a:lnTo>
                          <a:lnTo>
                            <a:pt x="345436" y="808106"/>
                          </a:lnTo>
                          <a:lnTo>
                            <a:pt x="333245" y="810772"/>
                          </a:lnTo>
                          <a:lnTo>
                            <a:pt x="318641" y="811659"/>
                          </a:lnTo>
                          <a:lnTo>
                            <a:pt x="302257" y="812546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8" behindDoc="0" locked="0" layoutInCell="1" allowOverlap="1">
            <wp:simplePos x="0" y="0"/>
            <wp:positionH relativeFrom="page">
              <wp:posOffset>6947673</wp:posOffset>
            </wp:positionH>
            <wp:positionV relativeFrom="paragraph">
              <wp:posOffset>42029</wp:posOffset>
            </wp:positionV>
            <wp:extent cx="41362" cy="38912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362" cy="38912"/>
                    </a:xfrm>
                    <a:custGeom>
                      <a:rect l="l" t="t" r="r" b="b"/>
                      <a:pathLst>
                        <a:path w="418592" h="384559">
                          <a:moveTo>
                            <a:pt x="0" y="0"/>
                          </a:moveTo>
                          <a:lnTo>
                            <a:pt x="150372" y="384559"/>
                          </a:lnTo>
                          <a:lnTo>
                            <a:pt x="418592" y="384559"/>
                          </a:lnTo>
                          <a:lnTo>
                            <a:pt x="19151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7" behindDoc="0" locked="0" layoutInCell="1" allowOverlap="1">
            <wp:simplePos x="0" y="0"/>
            <wp:positionH relativeFrom="page">
              <wp:posOffset>6948297</wp:posOffset>
            </wp:positionH>
            <wp:positionV relativeFrom="paragraph">
              <wp:posOffset>42075</wp:posOffset>
            </wp:positionV>
            <wp:extent cx="40741" cy="37300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41" cy="37300"/>
                    </a:xfrm>
                    <a:custGeom>
                      <a:rect l="l" t="t" r="r" b="b"/>
                      <a:pathLst>
                        <a:path w="407417" h="373000">
                          <a:moveTo>
                            <a:pt x="0" y="373000"/>
                          </a:moveTo>
                          <a:lnTo>
                            <a:pt x="142366" y="0"/>
                          </a:lnTo>
                          <a:lnTo>
                            <a:pt x="407417" y="0"/>
                          </a:lnTo>
                          <a:lnTo>
                            <a:pt x="192149" y="373000"/>
                          </a:lnTo>
                          <a:close/>
                          <a:moveTo>
                            <a:pt x="0" y="373000"/>
                          </a:move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2" behindDoc="0" locked="0" layoutInCell="1" allowOverlap="1">
            <wp:simplePos x="0" y="0"/>
            <wp:positionH relativeFrom="page">
              <wp:posOffset>7086167</wp:posOffset>
            </wp:positionH>
            <wp:positionV relativeFrom="paragraph">
              <wp:posOffset>45666</wp:posOffset>
            </wp:positionV>
            <wp:extent cx="18999" cy="19456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999" cy="19456"/>
                    </a:xfrm>
                    <a:custGeom>
                      <a:rect l="l" t="t" r="r" b="b"/>
                      <a:pathLst>
                        <a:path w="192273" h="192280">
                          <a:moveTo>
                            <a:pt x="0" y="192280"/>
                          </a:moveTo>
                          <a:lnTo>
                            <a:pt x="192273" y="192280"/>
                          </a:lnTo>
                          <a:lnTo>
                            <a:pt x="19227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9228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1" behindDoc="0" locked="0" layoutInCell="1" allowOverlap="1">
            <wp:simplePos x="0" y="0"/>
            <wp:positionH relativeFrom="page">
              <wp:posOffset>7086168</wp:posOffset>
            </wp:positionH>
            <wp:positionV relativeFrom="paragraph">
              <wp:posOffset>45704</wp:posOffset>
            </wp:positionV>
            <wp:extent cx="18995" cy="19446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95" cy="19446"/>
                    </a:xfrm>
                    <a:custGeom>
                      <a:rect l="l" t="t" r="r" b="b"/>
                      <a:pathLst>
                        <a:path w="189954" h="194469">
                          <a:moveTo>
                            <a:pt x="0" y="194469"/>
                          </a:moveTo>
                          <a:lnTo>
                            <a:pt x="189954" y="194469"/>
                          </a:lnTo>
                          <a:lnTo>
                            <a:pt x="189954" y="0"/>
                          </a:lnTo>
                          <a:lnTo>
                            <a:pt x="0" y="0"/>
                          </a:lnTo>
                          <a:lnTo>
                            <a:pt x="0" y="194469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6" behindDoc="0" locked="0" layoutInCell="1" allowOverlap="1">
            <wp:simplePos x="0" y="0"/>
            <wp:positionH relativeFrom="page">
              <wp:posOffset>7159907</wp:posOffset>
            </wp:positionH>
            <wp:positionV relativeFrom="paragraph">
              <wp:posOffset>45666</wp:posOffset>
            </wp:positionV>
            <wp:extent cx="18999" cy="19456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999" cy="19456"/>
                    </a:xfrm>
                    <a:custGeom>
                      <a:rect l="l" t="t" r="r" b="b"/>
                      <a:pathLst>
                        <a:path w="192279" h="192280">
                          <a:moveTo>
                            <a:pt x="0" y="192280"/>
                          </a:moveTo>
                          <a:lnTo>
                            <a:pt x="192279" y="192280"/>
                          </a:lnTo>
                          <a:lnTo>
                            <a:pt x="1922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9228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5" behindDoc="0" locked="0" layoutInCell="1" allowOverlap="1">
            <wp:simplePos x="0" y="0"/>
            <wp:positionH relativeFrom="page">
              <wp:posOffset>7159904</wp:posOffset>
            </wp:positionH>
            <wp:positionV relativeFrom="paragraph">
              <wp:posOffset>45699</wp:posOffset>
            </wp:positionV>
            <wp:extent cx="18787" cy="19451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87" cy="19451"/>
                    </a:xfrm>
                    <a:custGeom>
                      <a:rect l="l" t="t" r="r" b="b"/>
                      <a:pathLst>
                        <a:path w="187871" h="194518">
                          <a:moveTo>
                            <a:pt x="0" y="194518"/>
                          </a:moveTo>
                          <a:lnTo>
                            <a:pt x="187871" y="194518"/>
                          </a:lnTo>
                          <a:lnTo>
                            <a:pt x="187871" y="0"/>
                          </a:lnTo>
                          <a:lnTo>
                            <a:pt x="0" y="0"/>
                          </a:lnTo>
                          <a:lnTo>
                            <a:pt x="0" y="194518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3300730</wp:posOffset>
            </wp:positionH>
            <wp:positionV relativeFrom="paragraph">
              <wp:posOffset>96520</wp:posOffset>
            </wp:positionV>
            <wp:extent cx="6350" cy="6350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96520</wp:posOffset>
            </wp:positionV>
            <wp:extent cx="6350" cy="6350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0" w:right="0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-29337</wp:posOffset>
            </wp:positionV>
            <wp:extent cx="6350" cy="6350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-29337</wp:posOffset>
            </wp:positionV>
            <wp:extent cx="6350" cy="6350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104013</wp:posOffset>
            </wp:positionV>
            <wp:extent cx="6350" cy="6350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104013</wp:posOffset>
            </wp:positionV>
            <wp:extent cx="6350" cy="6350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104013</wp:posOffset>
            </wp:positionV>
            <wp:extent cx="6350" cy="6350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Vysvětlivky: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7"/>
        </w:tabs>
        <w:spacing w:before="80" w:after="0" w:line="267" w:lineRule="exact"/>
        <w:ind w:left="0" w:right="0" w:firstLine="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69977</wp:posOffset>
            </wp:positionV>
            <wp:extent cx="6350" cy="6350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69977</wp:posOffset>
            </wp:positionV>
            <wp:extent cx="6350" cy="6350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69977</wp:posOffset>
            </wp:positionV>
            <wp:extent cx="6350" cy="6350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203327</wp:posOffset>
            </wp:positionV>
            <wp:extent cx="6350" cy="6350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203327</wp:posOffset>
            </wp:positionV>
            <wp:extent cx="6350" cy="6350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203327</wp:posOffset>
            </wp:positionV>
            <wp:extent cx="6350" cy="6350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ANO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provedena</w:t>
      </w:r>
      <w:r>
        <w:rPr lang="cs-CZ" sz="20" baseline="0" dirty="0">
          <w:jc w:val="left"/>
          <w:rFonts w:ascii="Calibri" w:hAnsi="Calibri" w:cs="Calibri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zcela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režii</w:t>
      </w:r>
      <w:r>
        <w:rPr lang="cs-CZ" sz="20" baseline="0" dirty="0">
          <w:jc w:val="left"/>
          <w:rFonts w:ascii="Calibri" w:hAnsi="Calibri" w:cs="Calibri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asi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57" w:right="0" w:firstLine="0"/>
      </w:pPr>
      <w:r>
        <w:drawing>
          <wp:anchor simplePos="0" relativeHeight="25165849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116332</wp:posOffset>
            </wp:positionV>
            <wp:extent cx="6350" cy="6350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116332</wp:posOffset>
            </wp:positionV>
            <wp:extent cx="6350" cy="6350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116332</wp:posOffset>
            </wp:positionV>
            <wp:extent cx="6350" cy="6350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služby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7"/>
        </w:tabs>
        <w:spacing w:before="60" w:after="0" w:line="267" w:lineRule="exact"/>
        <w:ind w:left="0" w:right="0" w:firstLine="0"/>
      </w:pPr>
      <w:r>
        <w:drawing>
          <wp:anchor simplePos="0" relativeHeight="25165851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71246</wp:posOffset>
            </wp:positionV>
            <wp:extent cx="6350" cy="6350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71246</wp:posOffset>
            </wp:positionV>
            <wp:extent cx="6350" cy="6350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71246</wp:posOffset>
            </wp:positionV>
            <wp:extent cx="6350" cy="6350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204596</wp:posOffset>
            </wp:positionV>
            <wp:extent cx="6350" cy="6350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204596</wp:posOffset>
            </wp:positionV>
            <wp:extent cx="6350" cy="6350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204596</wp:posOffset>
            </wp:positionV>
            <wp:extent cx="6350" cy="6350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ORG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organizována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asistenční</w:t>
      </w:r>
      <w:r>
        <w:rPr lang="cs-CZ" sz="20" baseline="0" dirty="0">
          <w:jc w:val="left"/>
          <w:rFonts w:ascii="Calibri" w:hAnsi="Calibri" w:cs="Calibri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službou,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32"/>
          <w:tab w:val="left" w:pos="2384"/>
          <w:tab w:val="left" w:pos="3341"/>
        </w:tabs>
        <w:spacing w:before="0" w:after="0" w:line="243" w:lineRule="exact"/>
        <w:ind w:left="557" w:right="-40" w:firstLine="0"/>
      </w:pPr>
      <w:r>
        <w:drawing>
          <wp:anchor simplePos="0" relativeHeight="251658547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129666</wp:posOffset>
            </wp:positionV>
            <wp:extent cx="6350" cy="6350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129666</wp:posOffset>
            </wp:positionV>
            <wp:extent cx="6350" cy="6350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129666</wp:posOffset>
            </wp:positionV>
            <wp:extent cx="6350" cy="6350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pojištěný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hradí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náklady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vlastních  </w:t>
      </w:r>
      <w:r>
        <w:drawing>
          <wp:anchor simplePos="0" relativeHeight="25165856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97282</wp:posOffset>
            </wp:positionV>
            <wp:extent cx="6350" cy="6350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97282</wp:posOffset>
            </wp:positionV>
            <wp:extent cx="6350" cy="6350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97282</wp:posOffset>
            </wp:positionV>
            <wp:extent cx="6350" cy="6350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prostředků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7" w:lineRule="exact"/>
        <w:ind w:left="0" w:right="0" w:firstLine="0"/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71628</wp:posOffset>
            </wp:positionV>
            <wp:extent cx="6350" cy="6350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71628</wp:posOffset>
            </wp:positionV>
            <wp:extent cx="6350" cy="6350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71628</wp:posOffset>
            </wp:positionV>
            <wp:extent cx="6350" cy="6350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204978</wp:posOffset>
            </wp:positionV>
            <wp:extent cx="6350" cy="6350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204978</wp:posOffset>
            </wp:positionV>
            <wp:extent cx="6350" cy="6350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204978</wp:posOffset>
            </wp:positionV>
            <wp:extent cx="6350" cy="6350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XXX Kč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provedena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režii asistenční služby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57" w:right="0" w:firstLine="0"/>
      </w:pPr>
      <w:r>
        <w:drawing>
          <wp:anchor simplePos="0" relativeHeight="251658620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122682</wp:posOffset>
            </wp:positionV>
            <wp:extent cx="6350" cy="6350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122682</wp:posOffset>
            </wp:positionV>
            <wp:extent cx="6350" cy="6350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122682</wp:posOffset>
            </wp:positionV>
            <wp:extent cx="6350" cy="6350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do celkového limitu XXX Kč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77" w:lineRule="exact"/>
        <w:ind w:left="0" w:right="0" w:firstLine="0"/>
      </w:pPr>
      <w:r>
        <w:drawing>
          <wp:anchor simplePos="0" relativeHeight="251658637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63373</wp:posOffset>
            </wp:positionV>
            <wp:extent cx="6350" cy="6350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63373</wp:posOffset>
            </wp:positionV>
            <wp:extent cx="6350" cy="6350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63373</wp:posOffset>
            </wp:positionV>
            <wp:extent cx="6350" cy="6350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196723</wp:posOffset>
            </wp:positionV>
            <wp:extent cx="6350" cy="6350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196723</wp:posOffset>
            </wp:positionV>
            <wp:extent cx="6350" cy="6350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196723</wp:posOffset>
            </wp:positionV>
            <wp:extent cx="6350" cy="6350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Asistenční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služby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15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jsou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poskytovány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16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nepřetržit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ě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0" w:right="0" w:firstLine="0"/>
      </w:pPr>
      <w:r>
        <w:drawing>
          <wp:anchor simplePos="0" relativeHeight="25165867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60833</wp:posOffset>
            </wp:positionV>
            <wp:extent cx="6350" cy="6350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60833</wp:posOffset>
            </wp:positionV>
            <wp:extent cx="6350" cy="6350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60833</wp:posOffset>
            </wp:positionV>
            <wp:extent cx="6350" cy="6350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opakovaně pro vozidlo příslušné RZ.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44" w:lineRule="exact"/>
        <w:ind w:left="0" w:right="-40" w:firstLine="0"/>
      </w:pPr>
      <w:r>
        <w:drawing>
          <wp:anchor simplePos="0" relativeHeight="251658691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1143</wp:posOffset>
            </wp:positionV>
            <wp:extent cx="6350" cy="6350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1143</wp:posOffset>
            </wp:positionV>
            <wp:extent cx="6350" cy="6350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1143</wp:posOffset>
            </wp:positionV>
            <wp:extent cx="6350" cy="6350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134493</wp:posOffset>
            </wp:positionV>
            <wp:extent cx="6350" cy="6350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134493</wp:posOffset>
            </wp:positionV>
            <wp:extent cx="6350" cy="6350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134493</wp:posOffset>
            </wp:positionV>
            <wp:extent cx="6350" cy="6350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Asistenční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služby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lze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požadovat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výhradn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ě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32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l.  </w:t>
      </w:r>
      <w:r>
        <w:drawing>
          <wp:anchor simplePos="0" relativeHeight="25165872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59562</wp:posOffset>
            </wp:positionV>
            <wp:extent cx="6350" cy="6350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59562</wp:posOffset>
            </wp:positionV>
            <wp:extent cx="6350" cy="6350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59562</wp:posOffset>
            </wp:positionV>
            <wp:extent cx="6350" cy="6350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čísle: (+420) 272 101 062.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2"/>
          <w:tab w:val="left" w:pos="975"/>
          <w:tab w:val="left" w:pos="1795"/>
          <w:tab w:val="left" w:pos="2359"/>
          <w:tab w:val="left" w:pos="3123"/>
          <w:tab w:val="left" w:pos="3611"/>
        </w:tabs>
        <w:spacing w:before="80" w:after="0" w:line="244" w:lineRule="exact"/>
        <w:ind w:left="0" w:right="-40" w:firstLine="0"/>
        <w:jc w:val="both"/>
      </w:pPr>
      <w:r>
        <w:drawing>
          <wp:anchor simplePos="0" relativeHeight="25165873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27813</wp:posOffset>
            </wp:positionV>
            <wp:extent cx="6350" cy="6350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27813</wp:posOffset>
            </wp:positionV>
            <wp:extent cx="6350" cy="6350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27813</wp:posOffset>
            </wp:positionV>
            <wp:extent cx="6350" cy="6350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161163</wp:posOffset>
            </wp:positionV>
            <wp:extent cx="6350" cy="6350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161163</wp:posOffset>
            </wp:positionV>
            <wp:extent cx="6350" cy="6350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161163</wp:posOffset>
            </wp:positionV>
            <wp:extent cx="6350" cy="6350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Na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místě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poruchy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bo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nehody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jsou 	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závady  </w:t>
      </w:r>
      <w:r>
        <w:drawing>
          <wp:anchor simplePos="0" relativeHeight="251658771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88773</wp:posOffset>
            </wp:positionV>
            <wp:extent cx="6350" cy="6350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88773</wp:posOffset>
            </wp:positionV>
            <wp:extent cx="6350" cy="6350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88773</wp:posOffset>
            </wp:positionV>
            <wp:extent cx="6350" cy="6350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odstraňovány v rámci technických a legislativních  </w:t>
      </w:r>
      <w:r>
        <w:drawing>
          <wp:anchor simplePos="0" relativeHeight="251658787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51943</wp:posOffset>
            </wp:positionV>
            <wp:extent cx="6350" cy="6350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51943</wp:posOffset>
            </wp:positionV>
            <wp:extent cx="6350" cy="6350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51943</wp:posOffset>
            </wp:positionV>
            <wp:extent cx="6350" cy="6350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možností.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77" w:lineRule="exact"/>
        <w:ind w:left="0" w:right="0" w:firstLine="0"/>
      </w:pPr>
      <w:r>
        <w:drawing>
          <wp:anchor simplePos="0" relativeHeight="25165880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20193</wp:posOffset>
            </wp:positionV>
            <wp:extent cx="6350" cy="6350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20193</wp:posOffset>
            </wp:positionV>
            <wp:extent cx="6350" cy="6350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20193</wp:posOffset>
            </wp:positionV>
            <wp:extent cx="6350" cy="6350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153543</wp:posOffset>
            </wp:positionV>
            <wp:extent cx="6350" cy="6350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153543</wp:posOffset>
            </wp:positionV>
            <wp:extent cx="6350" cy="6350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153543</wp:posOffset>
            </wp:positionV>
            <wp:extent cx="6350" cy="6350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286893</wp:posOffset>
            </wp:positionV>
            <wp:extent cx="6350" cy="6350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286893</wp:posOffset>
            </wp:positionV>
            <wp:extent cx="6350" cy="6350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286893</wp:posOffset>
            </wp:positionV>
            <wp:extent cx="6350" cy="6350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Výluky: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40" w:lineRule="exact"/>
        <w:ind w:left="0" w:right="0" w:firstLine="0"/>
      </w:pPr>
      <w:r>
        <w:drawing>
          <wp:anchor simplePos="0" relativeHeight="251658857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122986</wp:posOffset>
            </wp:positionV>
            <wp:extent cx="6350" cy="6350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122986</wp:posOffset>
            </wp:positionV>
            <wp:extent cx="6350" cy="6350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122986</wp:posOffset>
            </wp:positionV>
            <wp:extent cx="6350" cy="6350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1.</w:t>
      </w:r>
      <w:r>
        <w:rPr lang="cs-CZ" sz="18" baseline="0" dirty="0">
          <w:jc w:val="left"/>
          <w:rFonts w:ascii="Arial" w:hAnsi="Arial" w:cs="Arial"/>
          <w:color w:val="000000"/>
          <w:spacing w:val="19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Pojistitel</w:t>
      </w:r>
      <w:r>
        <w:rPr lang="cs-CZ" sz="18" baseline="0" dirty="0">
          <w:jc w:val="left"/>
          <w:rFonts w:ascii="Calibri" w:hAnsi="Calibri" w:cs="Calibri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neposkytne</w:t>
      </w:r>
      <w:r>
        <w:rPr lang="cs-CZ" sz="18" baseline="0" dirty="0">
          <w:jc w:val="left"/>
          <w:rFonts w:ascii="Calibri" w:hAnsi="Calibri" w:cs="Calibri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s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tné</w:t>
      </w:r>
      <w:r>
        <w:rPr lang="cs-CZ" sz="18" baseline="0" dirty="0">
          <w:jc w:val="left"/>
          <w:rFonts w:ascii="Calibri" w:hAnsi="Calibri" w:cs="Calibri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plnění</w:t>
      </w:r>
      <w:r>
        <w:rPr lang="cs-CZ" sz="18" baseline="0" dirty="0">
          <w:jc w:val="left"/>
          <w:rFonts w:ascii="Calibri" w:hAnsi="Calibri" w:cs="Calibri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Calibri" w:hAnsi="Calibri" w:cs="Calibri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případech,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30"/>
          <w:tab w:val="left" w:pos="1817"/>
          <w:tab w:val="left" w:pos="2768"/>
          <w:tab w:val="left" w:pos="3096"/>
          <w:tab w:val="left" w:pos="3378"/>
          <w:tab w:val="left" w:pos="3882"/>
        </w:tabs>
        <w:spacing w:before="0" w:after="0" w:line="219" w:lineRule="exact"/>
        <w:ind w:left="274" w:right="-37" w:firstLine="0"/>
        <w:jc w:val="both"/>
      </w:pPr>
      <w:r>
        <w:drawing>
          <wp:anchor simplePos="0" relativeHeight="25165887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52542</wp:posOffset>
            </wp:positionV>
            <wp:extent cx="6350" cy="633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52542</wp:posOffset>
            </wp:positionV>
            <wp:extent cx="6350" cy="633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52542</wp:posOffset>
            </wp:positionV>
            <wp:extent cx="6350" cy="633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které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přímo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či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nepřímo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souvisejí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stávkou,</w:t>
      </w:r>
      <w:r>
        <w:rPr lang="cs-CZ" sz="18" baseline="0" dirty="0">
          <w:jc w:val="left"/>
          <w:rFonts w:ascii="Calibri" w:hAnsi="Calibri" w:cs="Calibri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válečným  </w:t>
      </w:r>
      <w:r>
        <w:drawing>
          <wp:anchor simplePos="0" relativeHeight="25165889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36042</wp:posOffset>
            </wp:positionV>
            <wp:extent cx="6350" cy="6350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36042</wp:posOffset>
            </wp:positionV>
            <wp:extent cx="6350" cy="6350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36042</wp:posOffset>
            </wp:positionV>
            <wp:extent cx="6350" cy="6350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konfliktem,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invazí,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napadením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(ať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již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válka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byl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a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drawing>
          <wp:anchor simplePos="0" relativeHeight="25165890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39881</wp:posOffset>
            </wp:positionV>
            <wp:extent cx="6350" cy="6350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39881</wp:posOffset>
            </wp:positionV>
            <wp:extent cx="6350" cy="6350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39881</wp:posOffset>
            </wp:positionV>
            <wp:extent cx="6350" cy="6350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vyhlášena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či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nikoliv)</w:t>
      </w:r>
      <w:r>
        <w:rPr lang="cs-CZ" sz="18" baseline="0" dirty="0">
          <w:jc w:val="left"/>
          <w:rFonts w:ascii="Calibri" w:hAnsi="Calibri" w:cs="Calibri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občanskou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válkou,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vz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ourou,  </w:t>
      </w:r>
      <w:r>
        <w:drawing>
          <wp:anchor simplePos="0" relativeHeight="25165892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34826</wp:posOffset>
            </wp:positionV>
            <wp:extent cx="6350" cy="633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34826</wp:posOffset>
            </wp:positionV>
            <wp:extent cx="6350" cy="633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34826</wp:posOffset>
            </wp:positionV>
            <wp:extent cx="6350" cy="633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povstáním,</w:t>
      </w:r>
      <w:r>
        <w:rPr lang="cs-CZ" sz="18" baseline="0" dirty="0">
          <w:jc w:val="left"/>
          <w:rFonts w:ascii="Calibri" w:hAnsi="Calibri" w:cs="Calibri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terorismem,</w:t>
      </w:r>
      <w:r>
        <w:rPr lang="cs-CZ" sz="18" baseline="0" dirty="0">
          <w:jc w:val="left"/>
          <w:rFonts w:ascii="Calibri" w:hAnsi="Calibri" w:cs="Calibri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násilným</w:t>
      </w:r>
      <w:r>
        <w:rPr lang="cs-CZ" sz="18" baseline="0" dirty="0">
          <w:jc w:val="left"/>
          <w:rFonts w:ascii="Calibri" w:hAnsi="Calibri" w:cs="Calibri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Calibri" w:hAnsi="Calibri" w:cs="Calibri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vojenským  </w:t>
      </w:r>
      <w:r>
        <w:drawing>
          <wp:anchor simplePos="0" relativeHeight="25165894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28487</wp:posOffset>
            </wp:positionV>
            <wp:extent cx="6350" cy="6350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28487</wp:posOffset>
            </wp:positionV>
            <wp:extent cx="6350" cy="6350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28487</wp:posOffset>
            </wp:positionV>
            <wp:extent cx="6350" cy="6350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uchvácením moci, občanskými nepokoji, radioaktivní  </w:t>
      </w:r>
      <w:r>
        <w:drawing>
          <wp:anchor simplePos="0" relativeHeight="251658958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12003</wp:posOffset>
            </wp:positionV>
            <wp:extent cx="6350" cy="6350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12003</wp:posOffset>
            </wp:positionV>
            <wp:extent cx="6350" cy="6350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12003</wp:posOffset>
            </wp:positionV>
            <wp:extent cx="6350" cy="6350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havárií, nebo jakýmkoliv ji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n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ým zásahem vyšší moci.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0" w:right="0" w:firstLine="0"/>
      </w:pPr>
      <w:r>
        <w:drawing>
          <wp:anchor simplePos="0" relativeHeight="25165897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15842</wp:posOffset>
            </wp:positionV>
            <wp:extent cx="6350" cy="6350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15842</wp:posOffset>
            </wp:positionV>
            <wp:extent cx="6350" cy="6350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15842</wp:posOffset>
            </wp:positionV>
            <wp:extent cx="6350" cy="6350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2.</w:t>
      </w:r>
      <w:r>
        <w:rPr lang="cs-CZ" sz="18" baseline="0" dirty="0">
          <w:jc w:val="left"/>
          <w:rFonts w:ascii="Arial" w:hAnsi="Arial" w:cs="Arial"/>
          <w:color w:val="000000"/>
          <w:spacing w:val="14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Pojistitel dále neposkytne pojistné plnění v případě: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69"/>
          <w:tab w:val="left" w:pos="1787"/>
          <w:tab w:val="left" w:pos="2461"/>
          <w:tab w:val="left" w:pos="2897"/>
          <w:tab w:val="left" w:pos="3819"/>
        </w:tabs>
        <w:spacing w:before="0" w:after="0" w:line="240" w:lineRule="exact"/>
        <w:ind w:left="194" w:right="44" w:firstLine="0"/>
        <w:jc w:val="right"/>
      </w:pPr>
      <w:r>
        <w:drawing>
          <wp:anchor simplePos="0" relativeHeight="25165899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22852</wp:posOffset>
            </wp:positionV>
            <wp:extent cx="6350" cy="6350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22852</wp:posOffset>
            </wp:positionV>
            <wp:extent cx="6350" cy="6350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22852</wp:posOffset>
            </wp:positionV>
            <wp:extent cx="6350" cy="6350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156202</wp:posOffset>
            </wp:positionV>
            <wp:extent cx="6350" cy="6350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156202</wp:posOffset>
            </wp:positionV>
            <wp:extent cx="6350" cy="6350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156202</wp:posOffset>
            </wp:positionV>
            <wp:extent cx="6350" cy="6350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pojistná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událost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byla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způsobena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558" w:right="-40" w:firstLine="0"/>
      </w:pPr>
      <w:r>
        <w:drawing>
          <wp:anchor simplePos="0" relativeHeight="251659028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136542</wp:posOffset>
            </wp:positionV>
            <wp:extent cx="6350" cy="6350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0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136542</wp:posOffset>
            </wp:positionV>
            <wp:extent cx="6350" cy="6350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2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136542</wp:posOffset>
            </wp:positionV>
            <wp:extent cx="6350" cy="6350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vlivem</w:t>
      </w:r>
      <w:r>
        <w:rPr lang="cs-CZ" sz="18" baseline="0" dirty="0">
          <w:jc w:val="left"/>
          <w:rFonts w:ascii="Calibri" w:hAnsi="Calibri" w:cs="Calibri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alkoholu,</w:t>
      </w:r>
      <w:r>
        <w:rPr lang="cs-CZ" sz="18" baseline="0" dirty="0">
          <w:jc w:val="left"/>
          <w:rFonts w:ascii="Calibri" w:hAnsi="Calibri" w:cs="Calibri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psychofarmak</w:t>
      </w:r>
      <w:r>
        <w:rPr lang="cs-CZ" sz="18" baseline="0" dirty="0">
          <w:jc w:val="left"/>
          <w:rFonts w:ascii="Calibri" w:hAnsi="Calibri" w:cs="Calibri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Calibri" w:hAnsi="Calibri" w:cs="Calibri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drog</w:t>
      </w:r>
      <w:r>
        <w:rPr lang="cs-CZ" sz="18" baseline="0" dirty="0">
          <w:jc w:val="left"/>
          <w:rFonts w:ascii="Calibri" w:hAnsi="Calibri" w:cs="Calibri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či</w:t>
      </w:r>
      <w:r>
        <w:rPr lang="cs-CZ" sz="18" baseline="0" dirty="0">
          <w:jc w:val="left"/>
          <w:rFonts w:ascii="Calibri" w:hAnsi="Calibri" w:cs="Calibri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jiných  </w:t>
      </w:r>
      <w:r>
        <w:drawing>
          <wp:anchor simplePos="0" relativeHeight="251659044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120058</wp:posOffset>
            </wp:positionV>
            <wp:extent cx="6350" cy="6350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6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120058</wp:posOffset>
            </wp:positionV>
            <wp:extent cx="6350" cy="6350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8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120058</wp:posOffset>
            </wp:positionV>
            <wp:extent cx="6350" cy="6350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obdobných látek,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41"/>
          <w:tab w:val="left" w:pos="1349"/>
          <w:tab w:val="left" w:pos="2063"/>
          <w:tab w:val="left" w:pos="2771"/>
          <w:tab w:val="left" w:pos="3293"/>
          <w:tab w:val="left" w:pos="3503"/>
          <w:tab w:val="left" w:pos="3615"/>
        </w:tabs>
        <w:spacing w:before="0" w:after="0" w:line="219" w:lineRule="exact"/>
        <w:ind w:left="558" w:right="-36" w:hanging="284"/>
        <w:jc w:val="both"/>
      </w:pPr>
      <w:r>
        <w:drawing>
          <wp:anchor simplePos="0" relativeHeight="251659060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125153</wp:posOffset>
            </wp:positionV>
            <wp:extent cx="6350" cy="6350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2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125153</wp:posOffset>
            </wp:positionV>
            <wp:extent cx="6350" cy="6350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4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125153</wp:posOffset>
            </wp:positionV>
            <wp:extent cx="6350" cy="6350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b.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pojistné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události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došlo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při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soutěži,  </w:t>
      </w:r>
      <w:r>
        <w:drawing>
          <wp:anchor simplePos="0" relativeHeight="251659081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118828</wp:posOffset>
            </wp:positionV>
            <wp:extent cx="6350" cy="6350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118828</wp:posOffset>
            </wp:positionV>
            <wp:extent cx="6350" cy="6350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118828</wp:posOffset>
            </wp:positionV>
            <wp:extent cx="6350" cy="6350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sportovním</w:t>
      </w:r>
      <w:r>
        <w:rPr lang="cs-CZ" sz="18" baseline="0" dirty="0">
          <w:jc w:val="left"/>
          <w:rFonts w:ascii="Calibri" w:hAnsi="Calibri" w:cs="Calibri"/>
          <w:color w:val="000000"/>
          <w:spacing w:val="2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zápolení</w:t>
      </w:r>
      <w:r>
        <w:rPr lang="cs-CZ" sz="18" baseline="0" dirty="0">
          <w:jc w:val="left"/>
          <w:rFonts w:ascii="Calibri" w:hAnsi="Calibri" w:cs="Calibri"/>
          <w:color w:val="000000"/>
          <w:spacing w:val="2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Calibri" w:hAnsi="Calibri" w:cs="Calibri"/>
          <w:color w:val="000000"/>
          <w:spacing w:val="2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přípravě</w:t>
      </w:r>
      <w:r>
        <w:rPr lang="cs-CZ" sz="18" baseline="0" dirty="0">
          <w:jc w:val="left"/>
          <w:rFonts w:ascii="Calibri" w:hAnsi="Calibri" w:cs="Calibri"/>
          <w:color w:val="000000"/>
          <w:spacing w:val="2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na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ně</w:t>
      </w:r>
      <w:r>
        <w:rPr lang="cs-CZ" sz="18" baseline="0" dirty="0">
          <w:jc w:val="left"/>
          <w:rFonts w:ascii="Calibri" w:hAnsi="Calibri" w:cs="Calibri"/>
          <w:color w:val="000000"/>
          <w:spacing w:val="2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nebo  </w:t>
      </w:r>
      <w:r>
        <w:drawing>
          <wp:anchor simplePos="0" relativeHeight="251659097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102344</wp:posOffset>
            </wp:positionV>
            <wp:extent cx="6350" cy="6350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9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102344</wp:posOffset>
            </wp:positionV>
            <wp:extent cx="6350" cy="6350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1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102344</wp:posOffset>
            </wp:positionV>
            <wp:extent cx="6350" cy="6350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motoristických přehlídkách,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8"/>
          <w:tab w:val="left" w:pos="1145"/>
          <w:tab w:val="left" w:pos="1355"/>
          <w:tab w:val="left" w:pos="2073"/>
          <w:tab w:val="left" w:pos="2787"/>
          <w:tab w:val="left" w:pos="3313"/>
          <w:tab w:val="left" w:pos="3523"/>
        </w:tabs>
        <w:spacing w:before="0" w:after="0" w:line="219" w:lineRule="exact"/>
        <w:ind w:left="558" w:right="-36" w:hanging="284"/>
        <w:jc w:val="both"/>
      </w:pPr>
      <w:r>
        <w:drawing>
          <wp:anchor simplePos="0" relativeHeight="251659114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106179</wp:posOffset>
            </wp:positionV>
            <wp:extent cx="6350" cy="6350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6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106179</wp:posOffset>
            </wp:positionV>
            <wp:extent cx="6350" cy="6350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106179</wp:posOffset>
            </wp:positionV>
            <wp:extent cx="6350" cy="6350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c.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pojistné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události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došlo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důsledku  </w:t>
      </w:r>
      <w:r>
        <w:drawing>
          <wp:anchor simplePos="0" relativeHeight="25165913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99855</wp:posOffset>
            </wp:positionV>
            <wp:extent cx="6350" cy="6350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99855</wp:posOffset>
            </wp:positionV>
            <wp:extent cx="6350" cy="6350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99855</wp:posOffset>
            </wp:positionV>
            <wp:extent cx="6350" cy="6350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úmyslného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jednání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pojištěného,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trestného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činu,  </w:t>
      </w:r>
      <w:r>
        <w:drawing>
          <wp:anchor simplePos="0" relativeHeight="251659148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83370</wp:posOffset>
            </wp:positionV>
            <wp:extent cx="6350" cy="6350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0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83370</wp:posOffset>
            </wp:positionV>
            <wp:extent cx="6350" cy="6350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2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83370</wp:posOffset>
            </wp:positionV>
            <wp:extent cx="6350" cy="6350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sebevraždy či sázky,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92"/>
          <w:tab w:val="left" w:pos="1920"/>
          <w:tab w:val="left" w:pos="2358"/>
          <w:tab w:val="left" w:pos="3036"/>
          <w:tab w:val="left" w:pos="3448"/>
        </w:tabs>
        <w:spacing w:before="0" w:after="0" w:line="240" w:lineRule="exact"/>
        <w:ind w:left="193" w:right="44" w:firstLine="0"/>
        <w:jc w:val="right"/>
      </w:pPr>
      <w:r>
        <w:drawing>
          <wp:anchor simplePos="0" relativeHeight="251659164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100544</wp:posOffset>
            </wp:positionV>
            <wp:extent cx="6350" cy="6350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6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100544</wp:posOffset>
            </wp:positionV>
            <wp:extent cx="6350" cy="6350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8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100544</wp:posOffset>
            </wp:positionV>
            <wp:extent cx="6350" cy="6350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d.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pojištěný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řídil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vozidlo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bez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platného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558" w:right="0" w:firstLine="0"/>
      </w:pPr>
      <w:r>
        <w:drawing>
          <wp:anchor simplePos="0" relativeHeight="25165918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82140</wp:posOffset>
            </wp:positionV>
            <wp:extent cx="6350" cy="6350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82140</wp:posOffset>
            </wp:positionV>
            <wp:extent cx="6350" cy="6350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82140</wp:posOffset>
            </wp:positionV>
            <wp:extent cx="6350" cy="6350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řidičského oprávnění,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93" w:right="44" w:firstLine="0"/>
        <w:jc w:val="right"/>
      </w:pPr>
      <w:r>
        <w:drawing>
          <wp:anchor simplePos="0" relativeHeight="25165920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75815</wp:posOffset>
            </wp:positionV>
            <wp:extent cx="6350" cy="6350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75815</wp:posOffset>
            </wp:positionV>
            <wp:extent cx="6350" cy="6350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75815</wp:posOffset>
            </wp:positionV>
            <wp:extent cx="6350" cy="6350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e.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počet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cestujících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celková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hmotnos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t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558" w:right="-40" w:firstLine="0"/>
      </w:pPr>
      <w:r>
        <w:drawing>
          <wp:anchor simplePos="0" relativeHeight="25165921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69494</wp:posOffset>
            </wp:positionV>
            <wp:extent cx="6350" cy="6350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69494</wp:posOffset>
            </wp:positionV>
            <wp:extent cx="6350" cy="6350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69494</wp:posOffset>
            </wp:positionV>
            <wp:extent cx="6350" cy="6350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vozidla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překračují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limity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u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vedené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technickém  </w:t>
      </w:r>
      <w:r>
        <w:drawing>
          <wp:anchor simplePos="0" relativeHeight="25165923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53013</wp:posOffset>
            </wp:positionV>
            <wp:extent cx="6350" cy="6350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53013</wp:posOffset>
            </wp:positionV>
            <wp:extent cx="6350" cy="6350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53013</wp:posOffset>
            </wp:positionV>
            <wp:extent cx="6350" cy="6350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průkazu vozidla,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8"/>
        </w:tabs>
        <w:spacing w:before="0" w:after="0" w:line="219" w:lineRule="exact"/>
        <w:ind w:left="558" w:right="-36" w:hanging="284"/>
        <w:jc w:val="both"/>
      </w:pPr>
      <w:r>
        <w:drawing>
          <wp:anchor simplePos="0" relativeHeight="25165926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46688</wp:posOffset>
            </wp:positionV>
            <wp:extent cx="6350" cy="6350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46688</wp:posOffset>
            </wp:positionV>
            <wp:extent cx="6350" cy="6350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46688</wp:posOffset>
            </wp:positionV>
            <wp:extent cx="6350" cy="6350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f.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pojistné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události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nedošlo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Calibri" w:hAnsi="Calibri" w:cs="Calibri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důsledk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u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drawing>
          <wp:anchor simplePos="0" relativeHeight="25165927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50528</wp:posOffset>
            </wp:positionV>
            <wp:extent cx="6350" cy="6350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50528</wp:posOffset>
            </wp:positionV>
            <wp:extent cx="6350" cy="6350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50528</wp:posOffset>
            </wp:positionV>
            <wp:extent cx="6350" cy="6350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poruchy,</w:t>
      </w:r>
      <w:r>
        <w:rPr lang="cs-CZ" sz="18" baseline="0" dirty="0">
          <w:jc w:val="left"/>
          <w:rFonts w:ascii="Calibri" w:hAnsi="Calibri" w:cs="Calibri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nehody,</w:t>
      </w:r>
      <w:r>
        <w:rPr lang="cs-CZ" sz="18" baseline="0" dirty="0">
          <w:jc w:val="left"/>
          <w:rFonts w:ascii="Calibri" w:hAnsi="Calibri" w:cs="Calibri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chyby</w:t>
      </w:r>
      <w:r>
        <w:rPr lang="cs-CZ" sz="18" baseline="0" dirty="0">
          <w:jc w:val="left"/>
          <w:rFonts w:ascii="Calibri" w:hAnsi="Calibri" w:cs="Calibri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řidiče,</w:t>
      </w:r>
      <w:r>
        <w:rPr lang="cs-CZ" sz="18" baseline="0" dirty="0">
          <w:jc w:val="left"/>
          <w:rFonts w:ascii="Calibri" w:hAnsi="Calibri" w:cs="Calibri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Calibri" w:hAnsi="Calibri" w:cs="Calibri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Calibri" w:hAnsi="Calibri" w:cs="Calibri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důsledku  </w:t>
      </w:r>
      <w:r>
        <w:drawing>
          <wp:anchor simplePos="0" relativeHeight="25165929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34062</wp:posOffset>
            </wp:positionV>
            <wp:extent cx="6350" cy="633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34062</wp:posOffset>
            </wp:positionV>
            <wp:extent cx="6350" cy="633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34062</wp:posOffset>
            </wp:positionV>
            <wp:extent cx="6350" cy="633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odcizení dle čl. 1 těchto pojistných podmínek,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9"/>
          <w:tab w:val="left" w:pos="1765"/>
          <w:tab w:val="left" w:pos="2787"/>
          <w:tab w:val="left" w:pos="3809"/>
        </w:tabs>
        <w:spacing w:before="0" w:after="0" w:line="218" w:lineRule="exact"/>
        <w:ind w:left="558" w:right="-36" w:hanging="284"/>
        <w:jc w:val="both"/>
      </w:pPr>
      <w:r>
        <w:drawing>
          <wp:anchor simplePos="0" relativeHeight="25165931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37247</wp:posOffset>
            </wp:positionV>
            <wp:extent cx="6350" cy="6350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37247</wp:posOffset>
            </wp:positionV>
            <wp:extent cx="6350" cy="6350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37247</wp:posOffset>
            </wp:positionV>
            <wp:extent cx="6350" cy="6350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g.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poruchy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na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speciálních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přídavných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nebo  </w:t>
      </w:r>
      <w:r>
        <w:drawing>
          <wp:anchor simplePos="0" relativeHeight="25165933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32183</wp:posOffset>
            </wp:positionV>
            <wp:extent cx="6350" cy="6350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32183</wp:posOffset>
            </wp:positionV>
            <wp:extent cx="6350" cy="6350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32183</wp:posOffset>
            </wp:positionV>
            <wp:extent cx="6350" cy="6350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pomocných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zařízeních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vozidla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(např.</w:t>
      </w:r>
      <w:r>
        <w:rPr lang="cs-CZ" sz="18" baseline="0" dirty="0">
          <w:jc w:val="left"/>
          <w:rFonts w:ascii="Calibri" w:hAnsi="Calibri" w:cs="Calibri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klimatizace  </w:t>
      </w:r>
      <w:r>
        <w:drawing>
          <wp:anchor simplePos="0" relativeHeight="251659348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15713</wp:posOffset>
            </wp:positionV>
            <wp:extent cx="6350" cy="633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0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15713</wp:posOffset>
            </wp:positionV>
            <wp:extent cx="6350" cy="633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2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15713</wp:posOffset>
            </wp:positionV>
            <wp:extent cx="6350" cy="633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prostoru posádky),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2"/>
          <w:tab w:val="left" w:pos="2133"/>
          <w:tab w:val="left" w:pos="2371"/>
          <w:tab w:val="left" w:pos="2943"/>
          <w:tab w:val="left" w:pos="3879"/>
        </w:tabs>
        <w:spacing w:before="0" w:after="0" w:line="219" w:lineRule="exact"/>
        <w:ind w:left="558" w:right="-36" w:hanging="284"/>
        <w:jc w:val="both"/>
      </w:pPr>
      <w:r>
        <w:drawing>
          <wp:anchor simplePos="0" relativeHeight="251659364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20172</wp:posOffset>
            </wp:positionV>
            <wp:extent cx="6350" cy="6350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6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20172</wp:posOffset>
            </wp:positionV>
            <wp:extent cx="6350" cy="6350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8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20172</wp:posOffset>
            </wp:positionV>
            <wp:extent cx="6350" cy="6350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h.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 příčinou škodní události je porucha, která  </w:t>
      </w:r>
      <w:r>
        <w:drawing>
          <wp:anchor simplePos="0" relativeHeight="25165938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3688</wp:posOffset>
            </wp:positionV>
            <wp:extent cx="6350" cy="6350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3688</wp:posOffset>
            </wp:positionV>
            <wp:extent cx="6350" cy="6350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3688</wp:posOffset>
            </wp:positionV>
            <wp:extent cx="6350" cy="6350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již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uplynulých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12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měsících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téhož</w:t>
      </w:r>
      <w:r>
        <w:rPr lang="cs-CZ" sz="18" baseline="0" dirty="0">
          <w:jc w:val="left"/>
          <w:rFonts w:ascii="Calibri" w:hAnsi="Calibri" w:cs="Calibri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vozidl</w:t>
      </w:r>
      <w:r>
        <w:rPr lang="cs-CZ" sz="18" baseline="0" dirty="0">
          <w:jc w:val="left"/>
          <w:rFonts w:ascii="Calibri" w:hAnsi="Calibri" w:cs="Calibri"/>
          <w:color w:val="000000"/>
          <w:spacing w:val="-3"/>
          <w:sz w:val="18"/>
          <w:szCs w:val="18"/>
        </w:rPr>
        <w:t>a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>
        <w:drawing>
          <wp:anchor simplePos="0" relativeHeight="25165940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7538</wp:posOffset>
            </wp:positionV>
            <wp:extent cx="6350" cy="633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7538</wp:posOffset>
            </wp:positionV>
            <wp:extent cx="6350" cy="633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7538</wp:posOffset>
            </wp:positionV>
            <wp:extent cx="6350" cy="633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140873</wp:posOffset>
            </wp:positionV>
            <wp:extent cx="6350" cy="6350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140873</wp:posOffset>
            </wp:positionV>
            <wp:extent cx="6350" cy="6350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140873</wp:posOffset>
            </wp:positionV>
            <wp:extent cx="6350" cy="6350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vyskytla,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pojistitel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ji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tehdy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vyhodnotil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jako  </w:t>
      </w:r>
      <w:r>
        <w:drawing>
          <wp:anchor simplePos="0" relativeHeight="25165943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124388</wp:posOffset>
            </wp:positionV>
            <wp:extent cx="6350" cy="6350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124388</wp:posOffset>
            </wp:positionV>
            <wp:extent cx="6350" cy="6350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124388</wp:posOffset>
            </wp:positionV>
            <wp:extent cx="6350" cy="6350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pojistnou událost a poskytl pojistné plnění,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8"/>
          <w:tab w:val="left" w:pos="788"/>
          <w:tab w:val="left" w:pos="1451"/>
          <w:tab w:val="left" w:pos="1683"/>
          <w:tab w:val="left" w:pos="2877"/>
          <w:tab w:val="left" w:pos="3547"/>
        </w:tabs>
        <w:spacing w:before="0" w:after="0" w:line="240" w:lineRule="exact"/>
        <w:ind w:left="194" w:right="44" w:firstLine="0"/>
        <w:jc w:val="right"/>
      </w:pPr>
      <w:r>
        <w:drawing>
          <wp:anchor simplePos="0" relativeHeight="251659455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141574</wp:posOffset>
            </wp:positionV>
            <wp:extent cx="6350" cy="633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7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141574</wp:posOffset>
            </wp:positionV>
            <wp:extent cx="6350" cy="633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9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141574</wp:posOffset>
            </wp:positionV>
            <wp:extent cx="6350" cy="633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že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přístup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nepojízdnému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vozidlu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nebude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558" w:right="0" w:firstLine="0"/>
      </w:pPr>
      <w:r>
        <w:drawing>
          <wp:anchor simplePos="0" relativeHeight="251659471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123159</wp:posOffset>
            </wp:positionV>
            <wp:extent cx="6350" cy="6350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3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123159</wp:posOffset>
            </wp:positionV>
            <wp:extent cx="6350" cy="6350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5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123159</wp:posOffset>
            </wp:positionV>
            <wp:extent cx="6350" cy="6350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technicky možný či právně přípustný,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8"/>
        </w:tabs>
        <w:spacing w:before="0" w:after="0" w:line="240" w:lineRule="exact"/>
        <w:ind w:left="194" w:right="44" w:firstLine="0"/>
        <w:jc w:val="right"/>
      </w:pPr>
      <w:r>
        <w:drawing>
          <wp:anchor simplePos="0" relativeHeight="251659488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130169</wp:posOffset>
            </wp:positionV>
            <wp:extent cx="6350" cy="6350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0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130169</wp:posOffset>
            </wp:positionV>
            <wp:extent cx="6350" cy="6350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2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130169</wp:posOffset>
            </wp:positionV>
            <wp:extent cx="6350" cy="6350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Calibri" w:hAnsi="Calibri" w:cs="Calibri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pojištěný</w:t>
      </w:r>
      <w:r>
        <w:rPr lang="cs-CZ" sz="18" baseline="0" dirty="0">
          <w:jc w:val="left"/>
          <w:rFonts w:ascii="Calibri" w:hAnsi="Calibri" w:cs="Calibri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nárokuje</w:t>
      </w:r>
      <w:r>
        <w:rPr lang="cs-CZ" sz="18" baseline="0" dirty="0">
          <w:jc w:val="left"/>
          <w:rFonts w:ascii="Calibri" w:hAnsi="Calibri" w:cs="Calibri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úhradu</w:t>
      </w:r>
      <w:r>
        <w:rPr lang="cs-CZ" sz="18" baseline="0" dirty="0">
          <w:jc w:val="left"/>
          <w:rFonts w:ascii="Calibri" w:hAnsi="Calibri" w:cs="Calibri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asistenčních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558" w:right="-40" w:firstLine="0"/>
      </w:pPr>
      <w:r>
        <w:drawing>
          <wp:anchor simplePos="0" relativeHeight="251659504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110510</wp:posOffset>
            </wp:positionV>
            <wp:extent cx="6350" cy="6350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6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110510</wp:posOffset>
            </wp:positionV>
            <wp:extent cx="6350" cy="6350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8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110510</wp:posOffset>
            </wp:positionV>
            <wp:extent cx="6350" cy="6350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služeb, které si zajistil sám bez vědomí asistenční  </w:t>
      </w:r>
      <w:r>
        <w:drawing>
          <wp:anchor simplePos="0" relativeHeight="251659520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94025</wp:posOffset>
            </wp:positionV>
            <wp:extent cx="6350" cy="6350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2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94025</wp:posOffset>
            </wp:positionV>
            <wp:extent cx="6350" cy="6350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4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94025</wp:posOffset>
            </wp:positionV>
            <wp:extent cx="6350" cy="6350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služby pojistitele.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51" w:right="388" w:bottom="198" w:left="433" w:header="708" w:footer="708" w:gutter="0"/>
          <w:cols w:num="2" w:space="0" w:equalWidth="0">
            <w:col w:w="6733" w:space="101"/>
            <w:col w:w="4269" w:space="0"/>
          </w:cols>
          <w:docGrid w:linePitch="360"/>
        </w:sectPr>
        <w:spacing w:before="0" w:after="0" w:line="219" w:lineRule="exact"/>
        <w:ind w:left="274" w:right="-37" w:hanging="274"/>
        <w:jc w:val="both"/>
      </w:pPr>
      <w:r>
        <w:drawing>
          <wp:anchor simplePos="0" relativeHeight="251659536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97864</wp:posOffset>
            </wp:positionV>
            <wp:extent cx="6350" cy="6350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8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97864</wp:posOffset>
            </wp:positionV>
            <wp:extent cx="6350" cy="6350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0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97864</wp:posOffset>
            </wp:positionV>
            <wp:extent cx="6350" cy="6350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3.</w:t>
      </w:r>
      <w:r>
        <w:rPr lang="cs-CZ" sz="18" baseline="0" dirty="0">
          <w:jc w:val="left"/>
          <w:rFonts w:ascii="Arial" w:hAnsi="Arial" w:cs="Arial"/>
          <w:color w:val="000000"/>
          <w:spacing w:val="19"/>
          <w:sz w:val="18"/>
          <w:szCs w:val="18"/>
        </w:rPr>
        <w:t> 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Pojistné plnění se dále nevztahuje na cenu použitých  </w:t>
      </w:r>
      <w:r>
        <w:drawing>
          <wp:anchor simplePos="0" relativeHeight="251659552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91540</wp:posOffset>
            </wp:positionV>
            <wp:extent cx="6350" cy="6350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4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91540</wp:posOffset>
            </wp:positionV>
            <wp:extent cx="6350" cy="6350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6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91540</wp:posOffset>
            </wp:positionV>
            <wp:extent cx="6350" cy="6350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náhradních</w:t>
      </w:r>
      <w:r>
        <w:rPr lang="cs-CZ" sz="18" baseline="0" dirty="0">
          <w:jc w:val="left"/>
          <w:rFonts w:ascii="Calibri" w:hAnsi="Calibri" w:cs="Calibri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dílů,</w:t>
      </w:r>
      <w:r>
        <w:rPr lang="cs-CZ" sz="18" baseline="0" dirty="0">
          <w:jc w:val="left"/>
          <w:rFonts w:ascii="Calibri" w:hAnsi="Calibri" w:cs="Calibri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pohonných</w:t>
      </w:r>
      <w:r>
        <w:rPr lang="cs-CZ" sz="18" baseline="0" dirty="0">
          <w:jc w:val="left"/>
          <w:rFonts w:ascii="Calibri" w:hAnsi="Calibri" w:cs="Calibri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hmot</w:t>
      </w:r>
      <w:r>
        <w:rPr lang="cs-CZ" sz="18" baseline="0" dirty="0">
          <w:jc w:val="left"/>
          <w:rFonts w:ascii="Calibri" w:hAnsi="Calibri" w:cs="Calibri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či</w:t>
      </w:r>
      <w:r>
        <w:rPr lang="cs-CZ" sz="18" baseline="0" dirty="0">
          <w:jc w:val="left"/>
          <w:rFonts w:ascii="Calibri" w:hAnsi="Calibri" w:cs="Calibri"/>
          <w:color w:val="000000"/>
          <w:spacing w:val="-9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jiných</w:t>
      </w:r>
      <w:r>
        <w:rPr lang="cs-CZ" sz="18" baseline="0" dirty="0">
          <w:jc w:val="left"/>
          <w:rFonts w:ascii="Calibri" w:hAnsi="Calibri" w:cs="Calibri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provozních  </w:t>
      </w:r>
      <w:r>
        <w:drawing>
          <wp:anchor simplePos="0" relativeHeight="251659573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85215</wp:posOffset>
            </wp:positionV>
            <wp:extent cx="6350" cy="6350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5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85215</wp:posOffset>
            </wp:positionV>
            <wp:extent cx="6350" cy="6350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7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85215</wp:posOffset>
            </wp:positionV>
            <wp:extent cx="6350" cy="6350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kapalin,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náklady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mýtné,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dálniční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či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jiné</w:t>
      </w:r>
      <w:r>
        <w:rPr lang="cs-CZ" sz="18" baseline="0" dirty="0">
          <w:jc w:val="left"/>
          <w:rFonts w:ascii="Calibri" w:hAnsi="Calibri" w:cs="Calibri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obdobné  </w:t>
      </w:r>
      <w:r>
        <w:drawing>
          <wp:anchor simplePos="0" relativeHeight="251659589" behindDoc="0" locked="0" layoutInCell="1" allowOverlap="1">
            <wp:simplePos x="0" y="0"/>
            <wp:positionH relativeFrom="page">
              <wp:posOffset>3300730</wp:posOffset>
            </wp:positionH>
            <wp:positionV relativeFrom="line">
              <wp:posOffset>69985</wp:posOffset>
            </wp:positionV>
            <wp:extent cx="6350" cy="6350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0" locked="0" layoutInCell="1" allowOverlap="1">
            <wp:simplePos x="0" y="0"/>
            <wp:positionH relativeFrom="page">
              <wp:posOffset>3888740</wp:posOffset>
            </wp:positionH>
            <wp:positionV relativeFrom="line">
              <wp:posOffset>69985</wp:posOffset>
            </wp:positionV>
            <wp:extent cx="6350" cy="6350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3" behindDoc="0" locked="0" layoutInCell="1" allowOverlap="1">
            <wp:simplePos x="0" y="0"/>
            <wp:positionH relativeFrom="page">
              <wp:posOffset>4518660</wp:posOffset>
            </wp:positionH>
            <wp:positionV relativeFrom="line">
              <wp:posOffset>69985</wp:posOffset>
            </wp:positionV>
            <wp:extent cx="6350" cy="6350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poplatky.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 </w:t>
      </w: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607" behindDoc="0" locked="0" layoutInCell="1" allowOverlap="1">
            <wp:simplePos x="0" y="0"/>
            <wp:positionH relativeFrom="page">
              <wp:posOffset>3300730</wp:posOffset>
            </wp:positionH>
            <wp:positionV relativeFrom="paragraph">
              <wp:posOffset>-140321</wp:posOffset>
            </wp:positionV>
            <wp:extent cx="6350" cy="633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9" behindDoc="0" locked="0" layoutInCell="1" allowOverlap="1">
            <wp:simplePos x="0" y="0"/>
            <wp:positionH relativeFrom="page">
              <wp:posOffset>3888740</wp:posOffset>
            </wp:positionH>
            <wp:positionV relativeFrom="paragraph">
              <wp:posOffset>-140321</wp:posOffset>
            </wp:positionV>
            <wp:extent cx="6350" cy="633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1" behindDoc="0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-140321</wp:posOffset>
            </wp:positionV>
            <wp:extent cx="6350" cy="633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4" behindDoc="0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-6986</wp:posOffset>
            </wp:positionV>
            <wp:extent cx="6350" cy="6350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3" behindDoc="0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-6986</wp:posOffset>
            </wp:positionV>
            <wp:extent cx="6350" cy="6350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7" behindDoc="0" locked="0" layoutInCell="1" allowOverlap="1">
            <wp:simplePos x="0" y="0"/>
            <wp:positionH relativeFrom="page">
              <wp:posOffset>3300730</wp:posOffset>
            </wp:positionH>
            <wp:positionV relativeFrom="paragraph">
              <wp:posOffset>-6986</wp:posOffset>
            </wp:positionV>
            <wp:extent cx="6350" cy="6350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0" behindDoc="0" locked="0" layoutInCell="1" allowOverlap="1">
            <wp:simplePos x="0" y="0"/>
            <wp:positionH relativeFrom="page">
              <wp:posOffset>3888740</wp:posOffset>
            </wp:positionH>
            <wp:positionV relativeFrom="paragraph">
              <wp:posOffset>-6986</wp:posOffset>
            </wp:positionV>
            <wp:extent cx="6350" cy="6350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4" behindDoc="0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-6986</wp:posOffset>
            </wp:positionV>
            <wp:extent cx="6350" cy="6350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3" behindDoc="0" locked="0" layoutInCell="1" allowOverlap="1">
            <wp:simplePos x="0" y="0"/>
            <wp:positionH relativeFrom="page">
              <wp:posOffset>4518660</wp:posOffset>
            </wp:positionH>
            <wp:positionV relativeFrom="paragraph">
              <wp:posOffset>-6986</wp:posOffset>
            </wp:positionV>
            <wp:extent cx="6350" cy="6350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251" w:right="388" w:bottom="198" w:left="433" w:header="708" w:footer="708" w:gutter="0"/>
          <w:docGrid w:linePitch="360"/>
        </w:sectPr>
        <w:tabs>
          <w:tab w:val="left" w:pos="4537"/>
          <w:tab w:val="left" w:pos="10067"/>
          <w:tab w:val="left" w:pos="10621"/>
        </w:tabs>
        <w:spacing w:before="0" w:after="0" w:line="180" w:lineRule="exact"/>
        <w:ind w:left="2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NP/17/2022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1/2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2585" w:right="2565" w:firstLine="0"/>
        <w:jc w:val="right"/>
      </w:pPr>
      <w:r/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Základní technická asistence pro 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pacing w:val="-3"/>
          <w:sz w:val="28"/>
          <w:szCs w:val="28"/>
        </w:rPr>
        <w:t>v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ozidla do 3,5 t.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015" w:tblpY="-270"/>
        <w:tblOverlap w:val="never"/>
        "
        <w:tblW w:w="9768" w:type="dxa"/>
        <w:tblLook w:val="04A0" w:firstRow="1" w:lastRow="0" w:firstColumn="1" w:lastColumn="0" w:noHBand="0" w:noVBand="1"/>
      </w:tblPr>
      <w:tblGrid>
        <w:gridCol w:w="5308"/>
        <w:gridCol w:w="140"/>
        <w:gridCol w:w="1142"/>
        <w:gridCol w:w="140"/>
        <w:gridCol w:w="817"/>
        <w:gridCol w:w="140"/>
        <w:gridCol w:w="1142"/>
        <w:gridCol w:w="140"/>
        <w:gridCol w:w="817"/>
      </w:tblGrid>
      <w:tr>
        <w:trPr>
          <w:trHeight w:hRule="exact" w:val="195"/>
        </w:trPr>
        <w:tc>
          <w:tcPr>
            <w:tcW w:w="5308" w:type="dxa"/>
            <w:tcBorders>
              <w:bottom w:val="single" w:sz="4" w:space="0" w:color="E1E1E1"/>
            </w:tcBorders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0" w:line="240" w:lineRule="auto"/>
              <w:ind w:left="46" w:right="-18" w:firstLine="0"/>
            </w:pPr>
            <w:r>
              <w:drawing>
                <wp:anchor simplePos="0" relativeHeight="251658262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-5715</wp:posOffset>
                  </wp:positionV>
                  <wp:extent cx="6350" cy="6350"/>
                  <wp:effectExtent l="0" t="0" r="0" b="0"/>
                  <wp:wrapNone/>
                  <wp:docPr id="809" name="Freeform 8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3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-5715</wp:posOffset>
                  </wp:positionV>
                  <wp:extent cx="6350" cy="6350"/>
                  <wp:effectExtent l="0" t="0" r="0" b="0"/>
                  <wp:wrapNone/>
                  <wp:docPr id="810" name="Freeform 8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TYP POJISTNÉ UDÁLOSTI  </w:t>
            </w:r>
            <w:r/>
            <w:r/>
          </w:p>
        </w:tc>
        <w:tc>
          <w:tcPr>
            <w:tcW w:w="140" w:type="dxa"/>
            <w:tcBorders>
              <w:bottom w:val="single" w:sz="4" w:space="0" w:color="E1E1E1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099" w:type="dxa"/>
            <w:gridSpan w:val="3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0" w:line="240" w:lineRule="auto"/>
              <w:ind w:left="71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NEHO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A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00" w:type="dxa"/>
            <w:gridSpan w:val="3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0" w:line="240" w:lineRule="auto"/>
              <w:ind w:left="671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PORUC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  </w:t>
            </w:r>
            <w:r/>
            <w:r/>
          </w:p>
        </w:tc>
      </w:tr>
      <w:tr>
        <w:trPr>
          <w:trHeight w:hRule="exact" w:val="208"/>
        </w:trPr>
        <w:tc>
          <w:tcPr>
            <w:tcW w:w="5308" w:type="dxa"/>
            <w:tcBorders>
              <w:top w:val="single" w:sz="4" w:space="0" w:color="E1E1E1"/>
            </w:tcBorders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6" w:right="-18" w:firstLine="0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13347</wp:posOffset>
                  </wp:positionV>
                  <wp:extent cx="6350" cy="6350"/>
                  <wp:effectExtent l="0" t="0" r="0" b="0"/>
                  <wp:wrapNone/>
                  <wp:docPr id="811" name="Freeform 8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ÚZEMNÍ ROZSAH POSKYTNUTÝCH S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L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UŽEB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tcBorders>
              <w:top w:val="single" w:sz="4" w:space="0" w:color="E1E1E1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7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ČR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Země ZK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7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ČR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0" w:right="-17" w:firstLine="0"/>
            </w:pPr>
            <w:r/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Země ZK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46" w:right="0" w:firstLine="0"/>
            </w:pPr>
            <w:r>
              <w:drawing>
                <wp:anchor simplePos="0" relativeHeight="251658265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-288290</wp:posOffset>
                  </wp:positionV>
                  <wp:extent cx="6350" cy="6350"/>
                  <wp:effectExtent l="0" t="0" r="0" b="0"/>
                  <wp:wrapNone/>
                  <wp:docPr id="812" name="Freeform 8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-288290</wp:posOffset>
                  </wp:positionV>
                  <wp:extent cx="6350" cy="6350"/>
                  <wp:effectExtent l="0" t="0" r="0" b="0"/>
                  <wp:wrapNone/>
                  <wp:docPr id="813" name="Freeform 8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8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-144780</wp:posOffset>
                  </wp:positionV>
                  <wp:extent cx="6350" cy="6350"/>
                  <wp:effectExtent l="0" t="0" r="0" b="0"/>
                  <wp:wrapNone/>
                  <wp:docPr id="814" name="Freeform 8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0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-144780</wp:posOffset>
                  </wp:positionV>
                  <wp:extent cx="6335" cy="6350"/>
                  <wp:effectExtent l="0" t="0" r="0" b="0"/>
                  <wp:wrapNone/>
                  <wp:docPr id="815" name="Freeform 8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2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-144780</wp:posOffset>
                  </wp:positionV>
                  <wp:extent cx="6350" cy="6350"/>
                  <wp:effectExtent l="0" t="0" r="0" b="0"/>
                  <wp:wrapNone/>
                  <wp:docPr id="816" name="Freeform 8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4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-144780</wp:posOffset>
                  </wp:positionV>
                  <wp:extent cx="6350" cy="6350"/>
                  <wp:effectExtent l="0" t="0" r="0" b="0"/>
                  <wp:wrapNone/>
                  <wp:docPr id="817" name="Freeform 8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18" name="Freeform 8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19" name="Freeform 8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0</wp:posOffset>
                  </wp:positionV>
                  <wp:extent cx="6335" cy="6350"/>
                  <wp:effectExtent l="0" t="0" r="0" b="0"/>
                  <wp:wrapNone/>
                  <wp:docPr id="820" name="Freeform 8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21" name="Freeform 8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22" name="Freeform 8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PODMÍNKY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8687</wp:posOffset>
                  </wp:positionV>
                  <wp:extent cx="6350" cy="6350"/>
                  <wp:effectExtent l="0" t="0" r="0" b="0"/>
                  <wp:wrapNone/>
                  <wp:docPr id="823" name="Freeform 8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Kilometrový limit od bydliš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t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9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0 km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4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30 km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46" w:right="0" w:firstLine="0"/>
            </w:pPr>
            <w:r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-144780</wp:posOffset>
                  </wp:positionV>
                  <wp:extent cx="6350" cy="6350"/>
                  <wp:effectExtent l="0" t="0" r="0" b="0"/>
                  <wp:wrapNone/>
                  <wp:docPr id="824" name="Freeform 8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-144780</wp:posOffset>
                  </wp:positionV>
                  <wp:extent cx="6335" cy="6350"/>
                  <wp:effectExtent l="0" t="0" r="0" b="0"/>
                  <wp:wrapNone/>
                  <wp:docPr id="825" name="Freeform 8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-144780</wp:posOffset>
                  </wp:positionV>
                  <wp:extent cx="6350" cy="6350"/>
                  <wp:effectExtent l="0" t="0" r="0" b="0"/>
                  <wp:wrapNone/>
                  <wp:docPr id="826" name="Freeform 8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-144780</wp:posOffset>
                  </wp:positionV>
                  <wp:extent cx="6350" cy="6350"/>
                  <wp:effectExtent l="0" t="0" r="0" b="0"/>
                  <wp:wrapNone/>
                  <wp:docPr id="827" name="Freeform 8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28" name="Freeform 8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29" name="Freeform 8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0</wp:posOffset>
                  </wp:positionV>
                  <wp:extent cx="6335" cy="6350"/>
                  <wp:effectExtent l="0" t="0" r="0" b="0"/>
                  <wp:wrapNone/>
                  <wp:docPr id="830" name="Freeform 8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31" name="Freeform 8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832" name="Freeform 8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VÝLUKY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8687</wp:posOffset>
                  </wp:positionV>
                  <wp:extent cx="6350" cy="6350"/>
                  <wp:effectExtent l="0" t="0" r="0" b="0"/>
                  <wp:wrapNone/>
                  <wp:docPr id="833" name="Freeform 8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Nekontaktování a nerespektování pokynů asistenční služby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40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880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VÝLUK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46" w:right="0" w:firstLine="0"/>
            </w:pPr>
            <w:r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-142876</wp:posOffset>
                  </wp:positionV>
                  <wp:extent cx="6350" cy="6350"/>
                  <wp:effectExtent l="0" t="0" r="0" b="0"/>
                  <wp:wrapNone/>
                  <wp:docPr id="834" name="Freeform 8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1904</wp:posOffset>
                  </wp:positionV>
                  <wp:extent cx="6350" cy="6350"/>
                  <wp:effectExtent l="0" t="0" r="0" b="0"/>
                  <wp:wrapNone/>
                  <wp:docPr id="835" name="Freeform 8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1904</wp:posOffset>
                  </wp:positionV>
                  <wp:extent cx="6350" cy="6350"/>
                  <wp:effectExtent l="0" t="0" r="0" b="0"/>
                  <wp:wrapNone/>
                  <wp:docPr id="836" name="Freeform 8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OPRAVA / ODTAH / ÚSCHOVA  </w:t>
            </w:r>
            <w:r/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837" name="Freeform 8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Oprava na místě (příjezd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silniční služby + práce mechanika)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1 800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120 €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1 800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6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120 €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2" w:right="-18" w:firstLine="0"/>
            </w:pPr>
            <w:r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838" name="Freeform 8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odtah do nejbližší opravny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1 800 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120 €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1 800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6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120 €  </w:t>
            </w:r>
            <w:r/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2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839" name="Freeform 8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úschova nepojízdného vozidla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9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5 dní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28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5 dní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9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5 dní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28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 dní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2" w:right="-18" w:firstLine="0"/>
            </w:pPr>
            <w:r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9957</wp:posOffset>
                  </wp:positionV>
                  <wp:extent cx="6350" cy="6350"/>
                  <wp:effectExtent l="0" t="0" r="0" b="0"/>
                  <wp:wrapNone/>
                  <wp:docPr id="840" name="Freeform 8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odtah do místa bydliště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8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6" w:right="0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-563233</wp:posOffset>
                  </wp:positionV>
                  <wp:extent cx="6350" cy="6350"/>
                  <wp:effectExtent l="0" t="0" r="0" b="0"/>
                  <wp:wrapNone/>
                  <wp:docPr id="841" name="Freeform 8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-563233</wp:posOffset>
                  </wp:positionV>
                  <wp:extent cx="6335" cy="6350"/>
                  <wp:effectExtent l="0" t="0" r="0" b="0"/>
                  <wp:wrapNone/>
                  <wp:docPr id="842" name="Freeform 8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-563233</wp:posOffset>
                  </wp:positionV>
                  <wp:extent cx="6350" cy="6350"/>
                  <wp:effectExtent l="0" t="0" r="0" b="0"/>
                  <wp:wrapNone/>
                  <wp:docPr id="843" name="Freeform 8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-563233</wp:posOffset>
                  </wp:positionV>
                  <wp:extent cx="6350" cy="6350"/>
                  <wp:effectExtent l="0" t="0" r="0" b="0"/>
                  <wp:wrapNone/>
                  <wp:docPr id="844" name="Freeform 8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-418453</wp:posOffset>
                  </wp:positionV>
                  <wp:extent cx="6350" cy="6350"/>
                  <wp:effectExtent l="0" t="0" r="0" b="0"/>
                  <wp:wrapNone/>
                  <wp:docPr id="845" name="Freeform 8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-418453</wp:posOffset>
                  </wp:positionV>
                  <wp:extent cx="6335" cy="6350"/>
                  <wp:effectExtent l="0" t="0" r="0" b="0"/>
                  <wp:wrapNone/>
                  <wp:docPr id="846" name="Freeform 8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3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-418453</wp:posOffset>
                  </wp:positionV>
                  <wp:extent cx="6350" cy="6350"/>
                  <wp:effectExtent l="0" t="0" r="0" b="0"/>
                  <wp:wrapNone/>
                  <wp:docPr id="847" name="Freeform 8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5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-418453</wp:posOffset>
                  </wp:positionV>
                  <wp:extent cx="6350" cy="6350"/>
                  <wp:effectExtent l="0" t="0" r="0" b="0"/>
                  <wp:wrapNone/>
                  <wp:docPr id="848" name="Freeform 8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-274943</wp:posOffset>
                  </wp:positionV>
                  <wp:extent cx="6350" cy="6350"/>
                  <wp:effectExtent l="0" t="0" r="0" b="0"/>
                  <wp:wrapNone/>
                  <wp:docPr id="849" name="Freeform 8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-274943</wp:posOffset>
                  </wp:positionV>
                  <wp:extent cx="6335" cy="6350"/>
                  <wp:effectExtent l="0" t="0" r="0" b="0"/>
                  <wp:wrapNone/>
                  <wp:docPr id="850" name="Freeform 8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-274943</wp:posOffset>
                  </wp:positionV>
                  <wp:extent cx="6350" cy="6350"/>
                  <wp:effectExtent l="0" t="0" r="0" b="0"/>
                  <wp:wrapNone/>
                  <wp:docPr id="851" name="Freeform 8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-274943</wp:posOffset>
                  </wp:positionV>
                  <wp:extent cx="6350" cy="6350"/>
                  <wp:effectExtent l="0" t="0" r="0" b="0"/>
                  <wp:wrapNone/>
                  <wp:docPr id="852" name="Freeform 8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3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-130163</wp:posOffset>
                  </wp:positionV>
                  <wp:extent cx="6350" cy="6350"/>
                  <wp:effectExtent l="0" t="0" r="0" b="0"/>
                  <wp:wrapNone/>
                  <wp:docPr id="853" name="Freeform 8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-130163</wp:posOffset>
                  </wp:positionV>
                  <wp:extent cx="6335" cy="6350"/>
                  <wp:effectExtent l="0" t="0" r="0" b="0"/>
                  <wp:wrapNone/>
                  <wp:docPr id="854" name="Freeform 8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-130163</wp:posOffset>
                  </wp:positionV>
                  <wp:extent cx="6350" cy="6350"/>
                  <wp:effectExtent l="0" t="0" r="0" b="0"/>
                  <wp:wrapNone/>
                  <wp:docPr id="855" name="Freeform 8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-130163</wp:posOffset>
                  </wp:positionV>
                  <wp:extent cx="6350" cy="6350"/>
                  <wp:effectExtent l="0" t="0" r="0" b="0"/>
                  <wp:wrapNone/>
                  <wp:docPr id="856" name="Freeform 8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13347</wp:posOffset>
                  </wp:positionV>
                  <wp:extent cx="6350" cy="6350"/>
                  <wp:effectExtent l="0" t="0" r="0" b="0"/>
                  <wp:wrapNone/>
                  <wp:docPr id="857" name="Freeform 8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13347</wp:posOffset>
                  </wp:positionV>
                  <wp:extent cx="6350" cy="6350"/>
                  <wp:effectExtent l="0" t="0" r="0" b="0"/>
                  <wp:wrapNone/>
                  <wp:docPr id="858" name="Freeform 8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13347</wp:posOffset>
                  </wp:positionV>
                  <wp:extent cx="6335" cy="6350"/>
                  <wp:effectExtent l="0" t="0" r="0" b="0"/>
                  <wp:wrapNone/>
                  <wp:docPr id="859" name="Freeform 8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13347</wp:posOffset>
                  </wp:positionV>
                  <wp:extent cx="6350" cy="6350"/>
                  <wp:effectExtent l="0" t="0" r="0" b="0"/>
                  <wp:wrapNone/>
                  <wp:docPr id="860" name="Freeform 8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13347</wp:posOffset>
                  </wp:positionV>
                  <wp:extent cx="6350" cy="6350"/>
                  <wp:effectExtent l="0" t="0" r="0" b="0"/>
                  <wp:wrapNone/>
                  <wp:docPr id="861" name="Freeform 8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POKRAČO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V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ÁNÍ V CESTĚ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kud nelze opravu uskutečnit týž den.)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8540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9957</wp:posOffset>
                  </wp:positionV>
                  <wp:extent cx="6350" cy="6350"/>
                  <wp:effectExtent l="0" t="0" r="0" b="0"/>
                  <wp:wrapNone/>
                  <wp:docPr id="862" name="Freeform 8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Hotel (počet nocí max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):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3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x 1 200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2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2 x 90 €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3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x 1 200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26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x 90 €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22" w:right="-18" w:firstLine="0"/>
              <w:jc w:val="right"/>
            </w:pPr>
            <w:r>
              <w:drawing>
                <wp:anchor simplePos="0" relativeHeight="251658571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8687</wp:posOffset>
                  </wp:positionV>
                  <wp:extent cx="6350" cy="6350"/>
                  <wp:effectExtent l="0" t="0" r="0" b="0"/>
                  <wp:wrapNone/>
                  <wp:docPr id="863" name="Freeform 8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automobil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67" w:right="-18" w:firstLine="0"/>
              <w:jc w:val="right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24 hodin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" w:right="-18" w:firstLine="0"/>
              <w:jc w:val="right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48 hodin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67" w:right="-18" w:firstLine="0"/>
              <w:jc w:val="right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24 hodin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" w:right="30" w:firstLine="0"/>
              <w:jc w:val="right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48 hodin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02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9321</wp:posOffset>
                  </wp:positionV>
                  <wp:extent cx="6350" cy="6350"/>
                  <wp:effectExtent l="0" t="0" r="0" b="0"/>
                  <wp:wrapNone/>
                  <wp:docPr id="864" name="Freeform 8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vlak 2.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třída, bus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40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38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40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38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2" w:right="-18" w:firstLine="0"/>
            </w:pPr>
            <w:r>
              <w:drawing>
                <wp:anchor simplePos="0" relativeHeight="251658625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8687</wp:posOffset>
                  </wp:positionV>
                  <wp:extent cx="6350" cy="6350"/>
                  <wp:effectExtent l="0" t="0" r="0" b="0"/>
                  <wp:wrapNone/>
                  <wp:docPr id="865" name="Freeform 8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letadlo třídy 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400 €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6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400 €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  <w:tcBorders>
              <w:right w:val="nil"/>
            </w:tcBorders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6" w:right="-18" w:firstLine="0"/>
            </w:pPr>
            <w:r>
              <w:drawing>
                <wp:anchor simplePos="0" relativeHeight="25165865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5511</wp:posOffset>
                  </wp:positionV>
                  <wp:extent cx="6350" cy="6350"/>
                  <wp:effectExtent l="0" t="0" r="0" b="0"/>
                  <wp:wrapNone/>
                  <wp:docPr id="866" name="Freeform 8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TAXI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(Pokud nelze opravu uskutečnit týž den)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  <w:tcBorders>
              <w:left w:val="nil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867" name="Freeform 8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Taxi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46" w:right="0" w:firstLine="0"/>
            </w:pPr>
            <w:r>
              <w:drawing>
                <wp:anchor simplePos="0" relativeHeight="251658542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-859359</wp:posOffset>
                  </wp:positionV>
                  <wp:extent cx="6350" cy="6350"/>
                  <wp:effectExtent l="0" t="0" r="0" b="0"/>
                  <wp:wrapNone/>
                  <wp:docPr id="868" name="Freeform 8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-859359</wp:posOffset>
                  </wp:positionV>
                  <wp:extent cx="6335" cy="6350"/>
                  <wp:effectExtent l="0" t="0" r="0" b="0"/>
                  <wp:wrapNone/>
                  <wp:docPr id="869" name="Freeform 8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-859359</wp:posOffset>
                  </wp:positionV>
                  <wp:extent cx="6350" cy="6350"/>
                  <wp:effectExtent l="0" t="0" r="0" b="0"/>
                  <wp:wrapNone/>
                  <wp:docPr id="870" name="Freeform 8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-859359</wp:posOffset>
                  </wp:positionV>
                  <wp:extent cx="6350" cy="6350"/>
                  <wp:effectExtent l="0" t="0" r="0" b="0"/>
                  <wp:wrapNone/>
                  <wp:docPr id="871" name="Freeform 8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3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-715849</wp:posOffset>
                  </wp:positionV>
                  <wp:extent cx="6350" cy="6350"/>
                  <wp:effectExtent l="0" t="0" r="0" b="0"/>
                  <wp:wrapNone/>
                  <wp:docPr id="872" name="Freeform 8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-715849</wp:posOffset>
                  </wp:positionV>
                  <wp:extent cx="6335" cy="6350"/>
                  <wp:effectExtent l="0" t="0" r="0" b="0"/>
                  <wp:wrapNone/>
                  <wp:docPr id="873" name="Freeform 8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-715849</wp:posOffset>
                  </wp:positionV>
                  <wp:extent cx="6350" cy="6350"/>
                  <wp:effectExtent l="0" t="0" r="0" b="0"/>
                  <wp:wrapNone/>
                  <wp:docPr id="874" name="Freeform 8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9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-715849</wp:posOffset>
                  </wp:positionV>
                  <wp:extent cx="6350" cy="6350"/>
                  <wp:effectExtent l="0" t="0" r="0" b="0"/>
                  <wp:wrapNone/>
                  <wp:docPr id="875" name="Freeform 8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-571069</wp:posOffset>
                  </wp:positionV>
                  <wp:extent cx="6350" cy="6350"/>
                  <wp:effectExtent l="0" t="0" r="0" b="0"/>
                  <wp:wrapNone/>
                  <wp:docPr id="876" name="Freeform 8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-571069</wp:posOffset>
                  </wp:positionV>
                  <wp:extent cx="6335" cy="6350"/>
                  <wp:effectExtent l="0" t="0" r="0" b="0"/>
                  <wp:wrapNone/>
                  <wp:docPr id="877" name="Freeform 8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-571069</wp:posOffset>
                  </wp:positionV>
                  <wp:extent cx="6350" cy="6350"/>
                  <wp:effectExtent l="0" t="0" r="0" b="0"/>
                  <wp:wrapNone/>
                  <wp:docPr id="878" name="Freeform 8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-571069</wp:posOffset>
                  </wp:positionV>
                  <wp:extent cx="6350" cy="6350"/>
                  <wp:effectExtent l="0" t="0" r="0" b="0"/>
                  <wp:wrapNone/>
                  <wp:docPr id="879" name="Freeform 8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7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-427559</wp:posOffset>
                  </wp:positionV>
                  <wp:extent cx="6350" cy="6350"/>
                  <wp:effectExtent l="0" t="0" r="0" b="0"/>
                  <wp:wrapNone/>
                  <wp:docPr id="880" name="Freeform 8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9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-427559</wp:posOffset>
                  </wp:positionV>
                  <wp:extent cx="6335" cy="6350"/>
                  <wp:effectExtent l="0" t="0" r="0" b="0"/>
                  <wp:wrapNone/>
                  <wp:docPr id="881" name="Freeform 8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1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-427559</wp:posOffset>
                  </wp:positionV>
                  <wp:extent cx="6350" cy="6350"/>
                  <wp:effectExtent l="0" t="0" r="0" b="0"/>
                  <wp:wrapNone/>
                  <wp:docPr id="882" name="Freeform 8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3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-427559</wp:posOffset>
                  </wp:positionV>
                  <wp:extent cx="6350" cy="6350"/>
                  <wp:effectExtent l="0" t="0" r="0" b="0"/>
                  <wp:wrapNone/>
                  <wp:docPr id="883" name="Freeform 8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2" behindDoc="0" locked="0" layoutInCell="1" allowOverlap="1">
                  <wp:simplePos x="0" y="0"/>
                  <wp:positionH relativeFrom="page">
                    <wp:posOffset>3417571</wp:posOffset>
                  </wp:positionH>
                  <wp:positionV relativeFrom="line">
                    <wp:posOffset>-282779</wp:posOffset>
                  </wp:positionV>
                  <wp:extent cx="6350" cy="6350"/>
                  <wp:effectExtent l="0" t="0" r="0" b="0"/>
                  <wp:wrapNone/>
                  <wp:docPr id="884" name="Freeform 8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-282779</wp:posOffset>
                  </wp:positionV>
                  <wp:extent cx="6350" cy="6350"/>
                  <wp:effectExtent l="0" t="0" r="0" b="0"/>
                  <wp:wrapNone/>
                  <wp:docPr id="885" name="Freeform 8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5" behindDoc="0" locked="0" layoutInCell="1" allowOverlap="1">
                  <wp:simplePos x="0" y="0"/>
                  <wp:positionH relativeFrom="page">
                    <wp:posOffset>4231641</wp:posOffset>
                  </wp:positionH>
                  <wp:positionV relativeFrom="line">
                    <wp:posOffset>-282779</wp:posOffset>
                  </wp:positionV>
                  <wp:extent cx="6350" cy="6350"/>
                  <wp:effectExtent l="0" t="0" r="0" b="0"/>
                  <wp:wrapNone/>
                  <wp:docPr id="886" name="Freeform 8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-282779</wp:posOffset>
                  </wp:positionV>
                  <wp:extent cx="6335" cy="6350"/>
                  <wp:effectExtent l="0" t="0" r="0" b="0"/>
                  <wp:wrapNone/>
                  <wp:docPr id="887" name="Freeform 8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8" behindDoc="0" locked="0" layoutInCell="1" allowOverlap="1">
                  <wp:simplePos x="0" y="0"/>
                  <wp:positionH relativeFrom="page">
                    <wp:posOffset>4839971</wp:posOffset>
                  </wp:positionH>
                  <wp:positionV relativeFrom="line">
                    <wp:posOffset>-282779</wp:posOffset>
                  </wp:positionV>
                  <wp:extent cx="6350" cy="6350"/>
                  <wp:effectExtent l="0" t="0" r="0" b="0"/>
                  <wp:wrapNone/>
                  <wp:docPr id="888" name="Freeform 8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-282779</wp:posOffset>
                  </wp:positionV>
                  <wp:extent cx="6350" cy="6350"/>
                  <wp:effectExtent l="0" t="0" r="0" b="0"/>
                  <wp:wrapNone/>
                  <wp:docPr id="889" name="Freeform 8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1" behindDoc="0" locked="0" layoutInCell="1" allowOverlap="1">
                  <wp:simplePos x="0" y="0"/>
                  <wp:positionH relativeFrom="page">
                    <wp:posOffset>5654041</wp:posOffset>
                  </wp:positionH>
                  <wp:positionV relativeFrom="line">
                    <wp:posOffset>-282779</wp:posOffset>
                  </wp:positionV>
                  <wp:extent cx="6335" cy="6350"/>
                  <wp:effectExtent l="0" t="0" r="0" b="0"/>
                  <wp:wrapNone/>
                  <wp:docPr id="890" name="Freeform 8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0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-282779</wp:posOffset>
                  </wp:positionV>
                  <wp:extent cx="6350" cy="6350"/>
                  <wp:effectExtent l="0" t="0" r="0" b="0"/>
                  <wp:wrapNone/>
                  <wp:docPr id="891" name="Freeform 8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3417571</wp:posOffset>
                  </wp:positionH>
                  <wp:positionV relativeFrom="line">
                    <wp:posOffset>-139269</wp:posOffset>
                  </wp:positionV>
                  <wp:extent cx="6350" cy="6350"/>
                  <wp:effectExtent l="0" t="0" r="0" b="0"/>
                  <wp:wrapNone/>
                  <wp:docPr id="892" name="Freeform 8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-139269</wp:posOffset>
                  </wp:positionV>
                  <wp:extent cx="6350" cy="6350"/>
                  <wp:effectExtent l="0" t="0" r="0" b="0"/>
                  <wp:wrapNone/>
                  <wp:docPr id="893" name="Freeform 8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4231641</wp:posOffset>
                  </wp:positionH>
                  <wp:positionV relativeFrom="line">
                    <wp:posOffset>-139269</wp:posOffset>
                  </wp:positionV>
                  <wp:extent cx="6350" cy="6350"/>
                  <wp:effectExtent l="0" t="0" r="0" b="0"/>
                  <wp:wrapNone/>
                  <wp:docPr id="894" name="Freeform 8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-139269</wp:posOffset>
                  </wp:positionV>
                  <wp:extent cx="6335" cy="6350"/>
                  <wp:effectExtent l="0" t="0" r="0" b="0"/>
                  <wp:wrapNone/>
                  <wp:docPr id="895" name="Freeform 8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4839971</wp:posOffset>
                  </wp:positionH>
                  <wp:positionV relativeFrom="line">
                    <wp:posOffset>-139269</wp:posOffset>
                  </wp:positionV>
                  <wp:extent cx="6350" cy="6350"/>
                  <wp:effectExtent l="0" t="0" r="0" b="0"/>
                  <wp:wrapNone/>
                  <wp:docPr id="896" name="Freeform 8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-139269</wp:posOffset>
                  </wp:positionV>
                  <wp:extent cx="6350" cy="6350"/>
                  <wp:effectExtent l="0" t="0" r="0" b="0"/>
                  <wp:wrapNone/>
                  <wp:docPr id="897" name="Freeform 8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5654041</wp:posOffset>
                  </wp:positionH>
                  <wp:positionV relativeFrom="line">
                    <wp:posOffset>-139269</wp:posOffset>
                  </wp:positionV>
                  <wp:extent cx="6335" cy="6350"/>
                  <wp:effectExtent l="0" t="0" r="0" b="0"/>
                  <wp:wrapNone/>
                  <wp:docPr id="898" name="Freeform 8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-139269</wp:posOffset>
                  </wp:positionV>
                  <wp:extent cx="6350" cy="6350"/>
                  <wp:effectExtent l="0" t="0" r="0" b="0"/>
                  <wp:wrapNone/>
                  <wp:docPr id="899" name="Freeform 8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5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5511</wp:posOffset>
                  </wp:positionV>
                  <wp:extent cx="6350" cy="6350"/>
                  <wp:effectExtent l="0" t="0" r="0" b="0"/>
                  <wp:wrapNone/>
                  <wp:docPr id="900" name="Freeform 9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7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5511</wp:posOffset>
                  </wp:positionV>
                  <wp:extent cx="6350" cy="6350"/>
                  <wp:effectExtent l="0" t="0" r="0" b="0"/>
                  <wp:wrapNone/>
                  <wp:docPr id="901" name="Freeform 9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9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5511</wp:posOffset>
                  </wp:positionV>
                  <wp:extent cx="6335" cy="6350"/>
                  <wp:effectExtent l="0" t="0" r="0" b="0"/>
                  <wp:wrapNone/>
                  <wp:docPr id="902" name="Freeform 9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1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5511</wp:posOffset>
                  </wp:positionV>
                  <wp:extent cx="6350" cy="6350"/>
                  <wp:effectExtent l="0" t="0" r="0" b="0"/>
                  <wp:wrapNone/>
                  <wp:docPr id="903" name="Freeform 9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3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5511</wp:posOffset>
                  </wp:positionV>
                  <wp:extent cx="6350" cy="6350"/>
                  <wp:effectExtent l="0" t="0" r="0" b="0"/>
                  <wp:wrapNone/>
                  <wp:docPr id="904" name="Freeform 9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NÁHRADNÍ VOZIDLO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(Pok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pacing w:val="-3"/>
                <w:sz w:val="18"/>
                <w:szCs w:val="18"/>
              </w:rPr>
              <w:t>u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 nelze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opravu uskutečnit týž den, nelze komb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u w:val="single"/>
                <w:color w:val="000000"/>
                <w:sz w:val="18"/>
                <w:szCs w:val="18"/>
              </w:rPr>
              <w:t>inovat se službou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u w:val="single"/>
                <w:color w:val="000000"/>
                <w:sz w:val="18"/>
                <w:szCs w:val="18"/>
              </w:rPr>
              <w:t>"Pokračován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í v cestě")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8701</wp:posOffset>
                  </wp:positionV>
                  <wp:extent cx="6350" cy="6335"/>
                  <wp:effectExtent l="0" t="0" r="0" b="0"/>
                  <wp:wrapNone/>
                  <wp:docPr id="905" name="Freeform 9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Automobil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6" w:right="0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-129512</wp:posOffset>
                  </wp:positionV>
                  <wp:extent cx="6350" cy="6335"/>
                  <wp:effectExtent l="0" t="0" r="0" b="0"/>
                  <wp:wrapNone/>
                  <wp:docPr id="906" name="Freeform 9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-129512</wp:posOffset>
                  </wp:positionV>
                  <wp:extent cx="6335" cy="6335"/>
                  <wp:effectExtent l="0" t="0" r="0" b="0"/>
                  <wp:wrapNone/>
                  <wp:docPr id="907" name="Freeform 9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-129512</wp:posOffset>
                  </wp:positionV>
                  <wp:extent cx="6350" cy="6335"/>
                  <wp:effectExtent l="0" t="0" r="0" b="0"/>
                  <wp:wrapNone/>
                  <wp:docPr id="908" name="Freeform 9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-129512</wp:posOffset>
                  </wp:positionV>
                  <wp:extent cx="6350" cy="6335"/>
                  <wp:effectExtent l="0" t="0" r="0" b="0"/>
                  <wp:wrapNone/>
                  <wp:docPr id="909" name="Freeform 9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910" name="Freeform 9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911" name="Freeform 9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3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15253</wp:posOffset>
                  </wp:positionV>
                  <wp:extent cx="6335" cy="6350"/>
                  <wp:effectExtent l="0" t="0" r="0" b="0"/>
                  <wp:wrapNone/>
                  <wp:docPr id="912" name="Freeform 9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5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913" name="Freeform 9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7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914" name="Freeform 9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KRÁDEŽ AUTOMOBILU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915" name="Freeform 9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Hotel (počet nocí max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):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3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x 1 200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2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2 x 90 €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2" w:right="-18" w:firstLine="0"/>
            </w:pPr>
            <w:r>
              <w:drawing>
                <wp:anchor simplePos="0" relativeHeight="25165880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9972</wp:posOffset>
                  </wp:positionV>
                  <wp:extent cx="6350" cy="6335"/>
                  <wp:effectExtent l="0" t="0" r="0" b="0"/>
                  <wp:wrapNone/>
                  <wp:docPr id="916" name="Freeform 9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automobil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40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24 H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4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48 H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2" w:right="-18" w:firstLine="0"/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917" name="Freeform 9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vlak 2.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třída, bus, taxi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0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38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2" w:right="-18" w:firstLine="0"/>
            </w:pPr>
            <w:r>
              <w:drawing>
                <wp:anchor simplePos="0" relativeHeight="251658858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9971</wp:posOffset>
                  </wp:positionV>
                  <wp:extent cx="6350" cy="6335"/>
                  <wp:effectExtent l="0" t="0" r="0" b="0"/>
                  <wp:wrapNone/>
                  <wp:docPr id="918" name="Freeform 9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letadlo třídy 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400 €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8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6" w:right="0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-563232</wp:posOffset>
                  </wp:positionV>
                  <wp:extent cx="6350" cy="6350"/>
                  <wp:effectExtent l="0" t="0" r="0" b="0"/>
                  <wp:wrapNone/>
                  <wp:docPr id="919" name="Freeform 9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-563232</wp:posOffset>
                  </wp:positionV>
                  <wp:extent cx="6335" cy="6350"/>
                  <wp:effectExtent l="0" t="0" r="0" b="0"/>
                  <wp:wrapNone/>
                  <wp:docPr id="920" name="Freeform 9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-563232</wp:posOffset>
                  </wp:positionV>
                  <wp:extent cx="6350" cy="6350"/>
                  <wp:effectExtent l="0" t="0" r="0" b="0"/>
                  <wp:wrapNone/>
                  <wp:docPr id="921" name="Freeform 9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-563232</wp:posOffset>
                  </wp:positionV>
                  <wp:extent cx="6350" cy="6350"/>
                  <wp:effectExtent l="0" t="0" r="0" b="0"/>
                  <wp:wrapNone/>
                  <wp:docPr id="922" name="Freeform 9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-418437</wp:posOffset>
                  </wp:positionV>
                  <wp:extent cx="6350" cy="6335"/>
                  <wp:effectExtent l="0" t="0" r="0" b="0"/>
                  <wp:wrapNone/>
                  <wp:docPr id="923" name="Freeform 9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-418437</wp:posOffset>
                  </wp:positionV>
                  <wp:extent cx="6335" cy="6335"/>
                  <wp:effectExtent l="0" t="0" r="0" b="0"/>
                  <wp:wrapNone/>
                  <wp:docPr id="924" name="Freeform 9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3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-418437</wp:posOffset>
                  </wp:positionV>
                  <wp:extent cx="6350" cy="6335"/>
                  <wp:effectExtent l="0" t="0" r="0" b="0"/>
                  <wp:wrapNone/>
                  <wp:docPr id="925" name="Freeform 9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5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-418437</wp:posOffset>
                  </wp:positionV>
                  <wp:extent cx="6350" cy="6335"/>
                  <wp:effectExtent l="0" t="0" r="0" b="0"/>
                  <wp:wrapNone/>
                  <wp:docPr id="926" name="Freeform 9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-274942</wp:posOffset>
                  </wp:positionV>
                  <wp:extent cx="6350" cy="6350"/>
                  <wp:effectExtent l="0" t="0" r="0" b="0"/>
                  <wp:wrapNone/>
                  <wp:docPr id="927" name="Freeform 9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-274942</wp:posOffset>
                  </wp:positionV>
                  <wp:extent cx="6335" cy="6350"/>
                  <wp:effectExtent l="0" t="0" r="0" b="0"/>
                  <wp:wrapNone/>
                  <wp:docPr id="928" name="Freeform 9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-274942</wp:posOffset>
                  </wp:positionV>
                  <wp:extent cx="6350" cy="6350"/>
                  <wp:effectExtent l="0" t="0" r="0" b="0"/>
                  <wp:wrapNone/>
                  <wp:docPr id="929" name="Freeform 9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-274942</wp:posOffset>
                  </wp:positionV>
                  <wp:extent cx="6350" cy="6350"/>
                  <wp:effectExtent l="0" t="0" r="0" b="0"/>
                  <wp:wrapNone/>
                  <wp:docPr id="930" name="Freeform 9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0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-130147</wp:posOffset>
                  </wp:positionV>
                  <wp:extent cx="6350" cy="6335"/>
                  <wp:effectExtent l="0" t="0" r="0" b="0"/>
                  <wp:wrapNone/>
                  <wp:docPr id="931" name="Freeform 9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-130147</wp:posOffset>
                  </wp:positionV>
                  <wp:extent cx="6335" cy="6335"/>
                  <wp:effectExtent l="0" t="0" r="0" b="0"/>
                  <wp:wrapNone/>
                  <wp:docPr id="932" name="Freeform 9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-130147</wp:posOffset>
                  </wp:positionV>
                  <wp:extent cx="6350" cy="6335"/>
                  <wp:effectExtent l="0" t="0" r="0" b="0"/>
                  <wp:wrapNone/>
                  <wp:docPr id="933" name="Freeform 9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-130147</wp:posOffset>
                  </wp:positionV>
                  <wp:extent cx="6350" cy="6335"/>
                  <wp:effectExtent l="0" t="0" r="0" b="0"/>
                  <wp:wrapNone/>
                  <wp:docPr id="934" name="Freeform 9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13348</wp:posOffset>
                  </wp:positionV>
                  <wp:extent cx="6350" cy="6350"/>
                  <wp:effectExtent l="0" t="0" r="0" b="0"/>
                  <wp:wrapNone/>
                  <wp:docPr id="935" name="Freeform 9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13348</wp:posOffset>
                  </wp:positionV>
                  <wp:extent cx="6350" cy="6350"/>
                  <wp:effectExtent l="0" t="0" r="0" b="0"/>
                  <wp:wrapNone/>
                  <wp:docPr id="936" name="Freeform 9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3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13348</wp:posOffset>
                  </wp:positionV>
                  <wp:extent cx="6335" cy="6350"/>
                  <wp:effectExtent l="0" t="0" r="0" b="0"/>
                  <wp:wrapNone/>
                  <wp:docPr id="937" name="Freeform 9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5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13348</wp:posOffset>
                  </wp:positionV>
                  <wp:extent cx="6350" cy="6350"/>
                  <wp:effectExtent l="0" t="0" r="0" b="0"/>
                  <wp:wrapNone/>
                  <wp:docPr id="938" name="Freeform 9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7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13348</wp:posOffset>
                  </wp:positionV>
                  <wp:extent cx="6350" cy="6350"/>
                  <wp:effectExtent l="0" t="0" r="0" b="0"/>
                  <wp:wrapNone/>
                  <wp:docPr id="939" name="Freeform 9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ZTRÁTA KLÍČŮ AUTOMOBILU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8900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940" name="Freeform 9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Otevření a výměna zámku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1 000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5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50 €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02" w:right="-18" w:firstLine="0"/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941" name="Freeform 9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nebo: odtah do nejbližší opravny (doručení náhradních klíčů)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1 000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5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50 €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108" w:right="-18" w:firstLine="0"/>
            </w:pPr>
            <w:r>
              <w:drawing>
                <wp:anchor simplePos="0" relativeHeight="251658950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9321</wp:posOffset>
                  </wp:positionV>
                  <wp:extent cx="6350" cy="6350"/>
                  <wp:effectExtent l="0" t="0" r="0" b="0"/>
                  <wp:wrapNone/>
                  <wp:docPr id="942" name="Freeform 9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Úhrada zámku / nových klíčů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46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NE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305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  </w:t>
            </w:r>
            <w:r/>
            <w:r/>
          </w:p>
        </w:tc>
      </w:tr>
      <w:tr>
        <w:trPr>
          <w:trHeight w:hRule="exact" w:val="207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46" w:right="0" w:firstLine="0"/>
            </w:pPr>
            <w:r>
              <w:drawing>
                <wp:anchor simplePos="0" relativeHeight="251658902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-431801</wp:posOffset>
                  </wp:positionV>
                  <wp:extent cx="6350" cy="6350"/>
                  <wp:effectExtent l="0" t="0" r="0" b="0"/>
                  <wp:wrapNone/>
                  <wp:docPr id="943" name="Freeform 9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-431801</wp:posOffset>
                  </wp:positionV>
                  <wp:extent cx="6335" cy="6350"/>
                  <wp:effectExtent l="0" t="0" r="0" b="0"/>
                  <wp:wrapNone/>
                  <wp:docPr id="944" name="Freeform 9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6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-431801</wp:posOffset>
                  </wp:positionV>
                  <wp:extent cx="6350" cy="6350"/>
                  <wp:effectExtent l="0" t="0" r="0" b="0"/>
                  <wp:wrapNone/>
                  <wp:docPr id="945" name="Freeform 9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8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-431801</wp:posOffset>
                  </wp:positionV>
                  <wp:extent cx="6350" cy="6350"/>
                  <wp:effectExtent l="0" t="0" r="0" b="0"/>
                  <wp:wrapNone/>
                  <wp:docPr id="946" name="Freeform 9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-288291</wp:posOffset>
                  </wp:positionV>
                  <wp:extent cx="6350" cy="6350"/>
                  <wp:effectExtent l="0" t="0" r="0" b="0"/>
                  <wp:wrapNone/>
                  <wp:docPr id="947" name="Freeform 9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-288291</wp:posOffset>
                  </wp:positionV>
                  <wp:extent cx="6335" cy="6350"/>
                  <wp:effectExtent l="0" t="0" r="0" b="0"/>
                  <wp:wrapNone/>
                  <wp:docPr id="948" name="Freeform 9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-288291</wp:posOffset>
                  </wp:positionV>
                  <wp:extent cx="6350" cy="6350"/>
                  <wp:effectExtent l="0" t="0" r="0" b="0"/>
                  <wp:wrapNone/>
                  <wp:docPr id="949" name="Freeform 9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3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-288291</wp:posOffset>
                  </wp:positionV>
                  <wp:extent cx="6350" cy="6350"/>
                  <wp:effectExtent l="0" t="0" r="0" b="0"/>
                  <wp:wrapNone/>
                  <wp:docPr id="950" name="Freeform 9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2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-143511</wp:posOffset>
                  </wp:positionV>
                  <wp:extent cx="6350" cy="6350"/>
                  <wp:effectExtent l="0" t="0" r="0" b="0"/>
                  <wp:wrapNone/>
                  <wp:docPr id="951" name="Freeform 9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-143511</wp:posOffset>
                  </wp:positionV>
                  <wp:extent cx="6335" cy="6350"/>
                  <wp:effectExtent l="0" t="0" r="0" b="0"/>
                  <wp:wrapNone/>
                  <wp:docPr id="952" name="Freeform 9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6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-143511</wp:posOffset>
                  </wp:positionV>
                  <wp:extent cx="6350" cy="6350"/>
                  <wp:effectExtent l="0" t="0" r="0" b="0"/>
                  <wp:wrapNone/>
                  <wp:docPr id="953" name="Freeform 9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8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-143511</wp:posOffset>
                  </wp:positionV>
                  <wp:extent cx="6350" cy="6350"/>
                  <wp:effectExtent l="0" t="0" r="0" b="0"/>
                  <wp:wrapNone/>
                  <wp:docPr id="954" name="Freeform 9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14</wp:posOffset>
                  </wp:positionV>
                  <wp:extent cx="6350" cy="6335"/>
                  <wp:effectExtent l="0" t="0" r="0" b="0"/>
                  <wp:wrapNone/>
                  <wp:docPr id="955" name="Freeform 9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3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14</wp:posOffset>
                  </wp:positionV>
                  <wp:extent cx="6350" cy="6335"/>
                  <wp:effectExtent l="0" t="0" r="0" b="0"/>
                  <wp:wrapNone/>
                  <wp:docPr id="956" name="Freeform 9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5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14</wp:posOffset>
                  </wp:positionV>
                  <wp:extent cx="6335" cy="6335"/>
                  <wp:effectExtent l="0" t="0" r="0" b="0"/>
                  <wp:wrapNone/>
                  <wp:docPr id="957" name="Freeform 9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14</wp:posOffset>
                  </wp:positionV>
                  <wp:extent cx="6350" cy="6335"/>
                  <wp:effectExtent l="0" t="0" r="0" b="0"/>
                  <wp:wrapNone/>
                  <wp:docPr id="958" name="Freeform 9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9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14</wp:posOffset>
                  </wp:positionV>
                  <wp:extent cx="6350" cy="6335"/>
                  <wp:effectExtent l="0" t="0" r="0" b="0"/>
                  <wp:wrapNone/>
                  <wp:docPr id="959" name="Freeform 9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DEFEKT PNEUMATIKY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8993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960" name="Freeform 9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Výměna kola za rezervu na místě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1 000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5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50 €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9018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961" name="Freeform 9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Cena náhradního materiálu (pneu, disk)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6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NE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05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  </w:t>
            </w:r>
            <w:r/>
            <w:r/>
          </w:p>
        </w:tc>
      </w:tr>
      <w:tr>
        <w:trPr>
          <w:trHeight w:hRule="exact" w:val="206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6" w:right="0" w:firstLine="0"/>
            </w:pPr>
            <w:r>
              <w:drawing>
                <wp:anchor simplePos="0" relativeHeight="251658995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-273037</wp:posOffset>
                  </wp:positionV>
                  <wp:extent cx="6350" cy="6350"/>
                  <wp:effectExtent l="0" t="0" r="0" b="0"/>
                  <wp:wrapNone/>
                  <wp:docPr id="962" name="Freeform 9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7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-273037</wp:posOffset>
                  </wp:positionV>
                  <wp:extent cx="6335" cy="6350"/>
                  <wp:effectExtent l="0" t="0" r="0" b="0"/>
                  <wp:wrapNone/>
                  <wp:docPr id="963" name="Freeform 9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9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-273037</wp:posOffset>
                  </wp:positionV>
                  <wp:extent cx="6350" cy="6350"/>
                  <wp:effectExtent l="0" t="0" r="0" b="0"/>
                  <wp:wrapNone/>
                  <wp:docPr id="964" name="Freeform 9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1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-273037</wp:posOffset>
                  </wp:positionV>
                  <wp:extent cx="6350" cy="6350"/>
                  <wp:effectExtent l="0" t="0" r="0" b="0"/>
                  <wp:wrapNone/>
                  <wp:docPr id="965" name="Freeform 9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20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-129527</wp:posOffset>
                  </wp:positionV>
                  <wp:extent cx="6350" cy="6350"/>
                  <wp:effectExtent l="0" t="0" r="0" b="0"/>
                  <wp:wrapNone/>
                  <wp:docPr id="966" name="Freeform 9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22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-129527</wp:posOffset>
                  </wp:positionV>
                  <wp:extent cx="6335" cy="6350"/>
                  <wp:effectExtent l="0" t="0" r="0" b="0"/>
                  <wp:wrapNone/>
                  <wp:docPr id="967" name="Freeform 9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24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-129527</wp:posOffset>
                  </wp:positionV>
                  <wp:extent cx="6350" cy="6350"/>
                  <wp:effectExtent l="0" t="0" r="0" b="0"/>
                  <wp:wrapNone/>
                  <wp:docPr id="968" name="Freeform 9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26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-129527</wp:posOffset>
                  </wp:positionV>
                  <wp:extent cx="6350" cy="6350"/>
                  <wp:effectExtent l="0" t="0" r="0" b="0"/>
                  <wp:wrapNone/>
                  <wp:docPr id="969" name="Freeform 9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39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15268</wp:posOffset>
                  </wp:positionV>
                  <wp:extent cx="6350" cy="6335"/>
                  <wp:effectExtent l="0" t="0" r="0" b="0"/>
                  <wp:wrapNone/>
                  <wp:docPr id="970" name="Freeform 9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1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15268</wp:posOffset>
                  </wp:positionV>
                  <wp:extent cx="6350" cy="6335"/>
                  <wp:effectExtent l="0" t="0" r="0" b="0"/>
                  <wp:wrapNone/>
                  <wp:docPr id="971" name="Freeform 9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3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15268</wp:posOffset>
                  </wp:positionV>
                  <wp:extent cx="6335" cy="6335"/>
                  <wp:effectExtent l="0" t="0" r="0" b="0"/>
                  <wp:wrapNone/>
                  <wp:docPr id="972" name="Freeform 9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5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15268</wp:posOffset>
                  </wp:positionV>
                  <wp:extent cx="6350" cy="6335"/>
                  <wp:effectExtent l="0" t="0" r="0" b="0"/>
                  <wp:wrapNone/>
                  <wp:docPr id="973" name="Freeform 9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7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15268</wp:posOffset>
                  </wp:positionV>
                  <wp:extent cx="6350" cy="6335"/>
                  <wp:effectExtent l="0" t="0" r="0" b="0"/>
                  <wp:wrapNone/>
                  <wp:docPr id="974" name="Freeform 9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VYČERPÁNÍ, ZÁMĚ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 PAL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9062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975" name="Freeform 9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Odtah do nejbližší opravny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1 000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5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50 €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9088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9971</wp:posOffset>
                  </wp:positionV>
                  <wp:extent cx="6350" cy="6335"/>
                  <wp:effectExtent l="0" t="0" r="0" b="0"/>
                  <wp:wrapNone/>
                  <wp:docPr id="976" name="Freeform 9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nebo asistence a dovoz paliva na místo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61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1 000 K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18"/>
                <w:szCs w:val="18"/>
              </w:rPr>
              <w:t>č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52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50 €  </w:t>
            </w:r>
            <w:r/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08" w:right="-18" w:firstLine="0"/>
            </w:pPr>
            <w:r>
              <w:drawing>
                <wp:anchor simplePos="0" relativeHeight="251659113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8052</wp:posOffset>
                  </wp:positionV>
                  <wp:extent cx="6350" cy="6350"/>
                  <wp:effectExtent l="0" t="0" r="0" b="0"/>
                  <wp:wrapNone/>
                  <wp:docPr id="977" name="Freeform 9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Úhrada nového paliv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67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NE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05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NE  </w:t>
            </w:r>
            <w:r/>
            <w:r/>
          </w:p>
        </w:tc>
      </w:tr>
      <w:tr>
        <w:trPr>
          <w:trHeight w:hRule="exact" w:val="205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6" w:right="0" w:firstLine="0"/>
            </w:pPr>
            <w:r>
              <w:drawing>
                <wp:anchor simplePos="0" relativeHeight="251659064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-417818</wp:posOffset>
                  </wp:positionV>
                  <wp:extent cx="6350" cy="6350"/>
                  <wp:effectExtent l="0" t="0" r="0" b="0"/>
                  <wp:wrapNone/>
                  <wp:docPr id="978" name="Freeform 9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6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-417818</wp:posOffset>
                  </wp:positionV>
                  <wp:extent cx="6335" cy="6350"/>
                  <wp:effectExtent l="0" t="0" r="0" b="0"/>
                  <wp:wrapNone/>
                  <wp:docPr id="979" name="Freeform 9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8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-417818</wp:posOffset>
                  </wp:positionV>
                  <wp:extent cx="6350" cy="6350"/>
                  <wp:effectExtent l="0" t="0" r="0" b="0"/>
                  <wp:wrapNone/>
                  <wp:docPr id="980" name="Freeform 9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70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-417818</wp:posOffset>
                  </wp:positionV>
                  <wp:extent cx="6350" cy="6350"/>
                  <wp:effectExtent l="0" t="0" r="0" b="0"/>
                  <wp:wrapNone/>
                  <wp:docPr id="981" name="Freeform 9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0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-273023</wp:posOffset>
                  </wp:positionV>
                  <wp:extent cx="6350" cy="6335"/>
                  <wp:effectExtent l="0" t="0" r="0" b="0"/>
                  <wp:wrapNone/>
                  <wp:docPr id="982" name="Freeform 9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2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-273023</wp:posOffset>
                  </wp:positionV>
                  <wp:extent cx="6335" cy="6335"/>
                  <wp:effectExtent l="0" t="0" r="0" b="0"/>
                  <wp:wrapNone/>
                  <wp:docPr id="983" name="Freeform 9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4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-273023</wp:posOffset>
                  </wp:positionV>
                  <wp:extent cx="6350" cy="6335"/>
                  <wp:effectExtent l="0" t="0" r="0" b="0"/>
                  <wp:wrapNone/>
                  <wp:docPr id="984" name="Freeform 9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-273023</wp:posOffset>
                  </wp:positionV>
                  <wp:extent cx="6350" cy="6335"/>
                  <wp:effectExtent l="0" t="0" r="0" b="0"/>
                  <wp:wrapNone/>
                  <wp:docPr id="985" name="Freeform 9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15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986" name="Freeform 9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17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-129528</wp:posOffset>
                  </wp:positionV>
                  <wp:extent cx="6335" cy="6350"/>
                  <wp:effectExtent l="0" t="0" r="0" b="0"/>
                  <wp:wrapNone/>
                  <wp:docPr id="987" name="Freeform 9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19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988" name="Freeform 9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21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989" name="Freeform 9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3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15252</wp:posOffset>
                  </wp:positionV>
                  <wp:extent cx="6350" cy="6350"/>
                  <wp:effectExtent l="0" t="0" r="0" b="0"/>
                  <wp:wrapNone/>
                  <wp:docPr id="990" name="Freeform 9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3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15252</wp:posOffset>
                  </wp:positionV>
                  <wp:extent cx="6350" cy="6350"/>
                  <wp:effectExtent l="0" t="0" r="0" b="0"/>
                  <wp:wrapNone/>
                  <wp:docPr id="991" name="Freeform 9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3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15252</wp:posOffset>
                  </wp:positionV>
                  <wp:extent cx="6335" cy="6350"/>
                  <wp:effectExtent l="0" t="0" r="0" b="0"/>
                  <wp:wrapNone/>
                  <wp:docPr id="992" name="Freeform 9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15252</wp:posOffset>
                  </wp:positionV>
                  <wp:extent cx="6350" cy="6350"/>
                  <wp:effectExtent l="0" t="0" r="0" b="0"/>
                  <wp:wrapNone/>
                  <wp:docPr id="993" name="Freeform 9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15252</wp:posOffset>
                  </wp:positionV>
                  <wp:extent cx="6350" cy="6350"/>
                  <wp:effectExtent l="0" t="0" r="0" b="0"/>
                  <wp:wrapNone/>
                  <wp:docPr id="994" name="Freeform 9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ASISTENCE NULA KILOMETRŮ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915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995" name="Freeform 9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Silniční služba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/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odtah do servisu při vybití baterie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108" w:right="-18" w:firstLine="0"/>
            </w:pPr>
            <w:r>
              <w:drawing>
                <wp:anchor simplePos="0" relativeHeight="25165918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9321</wp:posOffset>
                  </wp:positionV>
                  <wp:extent cx="6350" cy="6350"/>
                  <wp:effectExtent l="0" t="0" r="0" b="0"/>
                  <wp:wrapNone/>
                  <wp:docPr id="996" name="Freeform 9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Silniční služba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/ 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odtah do servisu při zamrznutí motoru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405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6" w:right="0" w:firstLine="0"/>
            </w:pPr>
            <w:r>
              <w:drawing>
                <wp:anchor simplePos="0" relativeHeight="25165915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997" name="Freeform 9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6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-274308</wp:posOffset>
                  </wp:positionV>
                  <wp:extent cx="6335" cy="6350"/>
                  <wp:effectExtent l="0" t="0" r="0" b="0"/>
                  <wp:wrapNone/>
                  <wp:docPr id="998" name="Freeform 9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63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999" name="Freeform 9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65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00" name="Freeform 10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1001" name="Freeform 10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-129528</wp:posOffset>
                  </wp:positionV>
                  <wp:extent cx="6335" cy="6350"/>
                  <wp:effectExtent l="0" t="0" r="0" b="0"/>
                  <wp:wrapNone/>
                  <wp:docPr id="1002" name="Freeform 10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1003" name="Freeform 10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1004" name="Freeform 10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0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05" name="Freeform 10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0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06" name="Freeform 10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1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13982</wp:posOffset>
                  </wp:positionV>
                  <wp:extent cx="6335" cy="6350"/>
                  <wp:effectExtent l="0" t="0" r="0" b="0"/>
                  <wp:wrapNone/>
                  <wp:docPr id="1007" name="Freeform 10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13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08" name="Freeform 10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15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09" name="Freeform 10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VYSLÁNÍ NÁHRADNÍHO Ř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DIČE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(Pokud je řidič hospitalizován po nehodě.)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5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9228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1010" name="Freeform 10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Cesta náhradního řidiče k vozidl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38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9252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1011" name="Freeform 10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Honorář náhradního řidiče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0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NE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6" w:right="0" w:firstLine="0"/>
            </w:pPr>
            <w:r>
              <w:drawing>
                <wp:anchor simplePos="0" relativeHeight="251659230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-273037</wp:posOffset>
                  </wp:positionV>
                  <wp:extent cx="6350" cy="6350"/>
                  <wp:effectExtent l="0" t="0" r="0" b="0"/>
                  <wp:wrapNone/>
                  <wp:docPr id="1012" name="Freeform 10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2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-273037</wp:posOffset>
                  </wp:positionV>
                  <wp:extent cx="6335" cy="6350"/>
                  <wp:effectExtent l="0" t="0" r="0" b="0"/>
                  <wp:wrapNone/>
                  <wp:docPr id="1013" name="Freeform 10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4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-273037</wp:posOffset>
                  </wp:positionV>
                  <wp:extent cx="6350" cy="6350"/>
                  <wp:effectExtent l="0" t="0" r="0" b="0"/>
                  <wp:wrapNone/>
                  <wp:docPr id="1014" name="Freeform 10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6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-273037</wp:posOffset>
                  </wp:positionV>
                  <wp:extent cx="6350" cy="6350"/>
                  <wp:effectExtent l="0" t="0" r="0" b="0"/>
                  <wp:wrapNone/>
                  <wp:docPr id="1015" name="Freeform 10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54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-129527</wp:posOffset>
                  </wp:positionV>
                  <wp:extent cx="6350" cy="6350"/>
                  <wp:effectExtent l="0" t="0" r="0" b="0"/>
                  <wp:wrapNone/>
                  <wp:docPr id="1016" name="Freeform 10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56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-129527</wp:posOffset>
                  </wp:positionV>
                  <wp:extent cx="6335" cy="6350"/>
                  <wp:effectExtent l="0" t="0" r="0" b="0"/>
                  <wp:wrapNone/>
                  <wp:docPr id="1017" name="Freeform 10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58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-129527</wp:posOffset>
                  </wp:positionV>
                  <wp:extent cx="6350" cy="6350"/>
                  <wp:effectExtent l="0" t="0" r="0" b="0"/>
                  <wp:wrapNone/>
                  <wp:docPr id="1018" name="Freeform 10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60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-129527</wp:posOffset>
                  </wp:positionV>
                  <wp:extent cx="6350" cy="6350"/>
                  <wp:effectExtent l="0" t="0" r="0" b="0"/>
                  <wp:wrapNone/>
                  <wp:docPr id="1019" name="Freeform 10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7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1020" name="Freeform 10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7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1021" name="Freeform 10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7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15253</wp:posOffset>
                  </wp:positionV>
                  <wp:extent cx="6335" cy="6350"/>
                  <wp:effectExtent l="0" t="0" r="0" b="0"/>
                  <wp:wrapNone/>
                  <wp:docPr id="1022" name="Freeform 10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1023" name="Freeform 10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15253</wp:posOffset>
                  </wp:positionV>
                  <wp:extent cx="6350" cy="6350"/>
                  <wp:effectExtent l="0" t="0" r="0" b="0"/>
                  <wp:wrapNone/>
                  <wp:docPr id="1024" name="Freeform 10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REPATRIACE VOZIDLA DO ČR </w:t>
            </w:r>
            <w:r>
              <w:rPr lang="cs-CZ" sz="18" baseline="0" dirty="0">
                <w:jc w:val="left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(V případě, že není možná oprava do 7 dnů.)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9295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1025" name="Freeform 10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Cesta k převzetí opraveného vozidl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a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9320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1026" name="Freeform 10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Odtah vozidla do ČR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6" w:right="0" w:firstLine="0"/>
            </w:pPr>
            <w:r>
              <w:drawing>
                <wp:anchor simplePos="0" relativeHeight="251659297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27" name="Freeform 10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99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-274308</wp:posOffset>
                  </wp:positionV>
                  <wp:extent cx="6335" cy="6350"/>
                  <wp:effectExtent l="0" t="0" r="0" b="0"/>
                  <wp:wrapNone/>
                  <wp:docPr id="1028" name="Freeform 10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01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29" name="Freeform 10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03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30" name="Freeform 10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22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1031" name="Freeform 10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24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-129528</wp:posOffset>
                  </wp:positionV>
                  <wp:extent cx="6335" cy="6350"/>
                  <wp:effectExtent l="0" t="0" r="0" b="0"/>
                  <wp:wrapNone/>
                  <wp:docPr id="1032" name="Freeform 10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26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1033" name="Freeform 10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28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-129528</wp:posOffset>
                  </wp:positionV>
                  <wp:extent cx="6350" cy="6350"/>
                  <wp:effectExtent l="0" t="0" r="0" b="0"/>
                  <wp:wrapNone/>
                  <wp:docPr id="1034" name="Freeform 10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41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13997</wp:posOffset>
                  </wp:positionV>
                  <wp:extent cx="6350" cy="6335"/>
                  <wp:effectExtent l="0" t="0" r="0" b="0"/>
                  <wp:wrapNone/>
                  <wp:docPr id="1035" name="Freeform 10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43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13997</wp:posOffset>
                  </wp:positionV>
                  <wp:extent cx="6350" cy="6335"/>
                  <wp:effectExtent l="0" t="0" r="0" b="0"/>
                  <wp:wrapNone/>
                  <wp:docPr id="1036" name="Freeform 10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45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13997</wp:posOffset>
                  </wp:positionV>
                  <wp:extent cx="6335" cy="6335"/>
                  <wp:effectExtent l="0" t="0" r="0" b="0"/>
                  <wp:wrapNone/>
                  <wp:docPr id="1037" name="Freeform 10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4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13997</wp:posOffset>
                  </wp:positionV>
                  <wp:extent cx="6350" cy="6335"/>
                  <wp:effectExtent l="0" t="0" r="0" b="0"/>
                  <wp:wrapNone/>
                  <wp:docPr id="1038" name="Freeform 10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49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13997</wp:posOffset>
                  </wp:positionV>
                  <wp:extent cx="6350" cy="6335"/>
                  <wp:effectExtent l="0" t="0" r="0" b="0"/>
                  <wp:wrapNone/>
                  <wp:docPr id="1039" name="Freeform 10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VRAK PO NEHODĚ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9361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1040" name="Freeform 10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Formality s vyřazením z evidence vozidel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08" w:right="-18" w:firstLine="0"/>
            </w:pPr>
            <w:r>
              <w:drawing>
                <wp:anchor simplePos="0" relativeHeight="251659385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8066</wp:posOffset>
                  </wp:positionV>
                  <wp:extent cx="6350" cy="6335"/>
                  <wp:effectExtent l="0" t="0" r="0" b="0"/>
                  <wp:wrapNone/>
                  <wp:docPr id="1041" name="Freeform 10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Úhrada sešrotování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206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400 €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5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46" w:right="0" w:firstLine="0"/>
            </w:pPr>
            <w:r>
              <w:drawing>
                <wp:anchor simplePos="0" relativeHeight="251659363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-288290</wp:posOffset>
                  </wp:positionV>
                  <wp:extent cx="6350" cy="6350"/>
                  <wp:effectExtent l="0" t="0" r="0" b="0"/>
                  <wp:wrapNone/>
                  <wp:docPr id="1042" name="Freeform 10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65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-288290</wp:posOffset>
                  </wp:positionV>
                  <wp:extent cx="6335" cy="6350"/>
                  <wp:effectExtent l="0" t="0" r="0" b="0"/>
                  <wp:wrapNone/>
                  <wp:docPr id="1043" name="Freeform 10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67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-288290</wp:posOffset>
                  </wp:positionV>
                  <wp:extent cx="6350" cy="6350"/>
                  <wp:effectExtent l="0" t="0" r="0" b="0"/>
                  <wp:wrapNone/>
                  <wp:docPr id="1044" name="Freeform 10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69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-288290</wp:posOffset>
                  </wp:positionV>
                  <wp:extent cx="6350" cy="6350"/>
                  <wp:effectExtent l="0" t="0" r="0" b="0"/>
                  <wp:wrapNone/>
                  <wp:docPr id="1045" name="Freeform 10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87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-144765</wp:posOffset>
                  </wp:positionV>
                  <wp:extent cx="6350" cy="6335"/>
                  <wp:effectExtent l="0" t="0" r="0" b="0"/>
                  <wp:wrapNone/>
                  <wp:docPr id="1046" name="Freeform 10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89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-144765</wp:posOffset>
                  </wp:positionV>
                  <wp:extent cx="6335" cy="6335"/>
                  <wp:effectExtent l="0" t="0" r="0" b="0"/>
                  <wp:wrapNone/>
                  <wp:docPr id="1047" name="Freeform 10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91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-144765</wp:posOffset>
                  </wp:positionV>
                  <wp:extent cx="6350" cy="6335"/>
                  <wp:effectExtent l="0" t="0" r="0" b="0"/>
                  <wp:wrapNone/>
                  <wp:docPr id="1048" name="Freeform 10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93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-144765</wp:posOffset>
                  </wp:positionV>
                  <wp:extent cx="6350" cy="6335"/>
                  <wp:effectExtent l="0" t="0" r="0" b="0"/>
                  <wp:wrapNone/>
                  <wp:docPr id="1049" name="Freeform 10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06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1050" name="Freeform 10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08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1051" name="Freeform 10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10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0</wp:posOffset>
                  </wp:positionV>
                  <wp:extent cx="6335" cy="6350"/>
                  <wp:effectExtent l="0" t="0" r="0" b="0"/>
                  <wp:wrapNone/>
                  <wp:docPr id="1052" name="Freeform 10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12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1053" name="Freeform 10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14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1054" name="Freeform 10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NÁHRADNÍ DÍLY  </w:t>
            </w:r>
            <w:r/>
            <w:r/>
          </w:p>
        </w:tc>
      </w:tr>
      <w:tr>
        <w:trPr>
          <w:trHeight w:hRule="exact" w:val="208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08" w:right="-18" w:firstLine="0"/>
            </w:pPr>
            <w:r>
              <w:drawing>
                <wp:anchor simplePos="0" relativeHeight="251659427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8686</wp:posOffset>
                  </wp:positionV>
                  <wp:extent cx="6350" cy="6350"/>
                  <wp:effectExtent l="0" t="0" r="0" b="0"/>
                  <wp:wrapNone/>
                  <wp:docPr id="1055" name="Freeform 10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Nákup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108" w:right="-18" w:firstLine="0"/>
            </w:pPr>
            <w:r>
              <w:drawing>
                <wp:anchor simplePos="0" relativeHeight="251659452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9336</wp:posOffset>
                  </wp:positionV>
                  <wp:extent cx="6350" cy="6335"/>
                  <wp:effectExtent l="0" t="0" r="0" b="0"/>
                  <wp:wrapNone/>
                  <wp:docPr id="1056" name="Freeform 10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Odeslání náhradních dílů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38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244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ORG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7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6" w:right="0" w:firstLine="0"/>
            </w:pPr>
            <w:r>
              <w:drawing>
                <wp:anchor simplePos="0" relativeHeight="251659429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57" name="Freeform 10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31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-274308</wp:posOffset>
                  </wp:positionV>
                  <wp:extent cx="6335" cy="6350"/>
                  <wp:effectExtent l="0" t="0" r="0" b="0"/>
                  <wp:wrapNone/>
                  <wp:docPr id="1058" name="Freeform 10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33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59" name="Freeform 10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35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-274308</wp:posOffset>
                  </wp:positionV>
                  <wp:extent cx="6350" cy="6350"/>
                  <wp:effectExtent l="0" t="0" r="0" b="0"/>
                  <wp:wrapNone/>
                  <wp:docPr id="1060" name="Freeform 10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54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-129513</wp:posOffset>
                  </wp:positionV>
                  <wp:extent cx="6350" cy="6335"/>
                  <wp:effectExtent l="0" t="0" r="0" b="0"/>
                  <wp:wrapNone/>
                  <wp:docPr id="1061" name="Freeform 10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56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-129513</wp:posOffset>
                  </wp:positionV>
                  <wp:extent cx="6335" cy="6335"/>
                  <wp:effectExtent l="0" t="0" r="0" b="0"/>
                  <wp:wrapNone/>
                  <wp:docPr id="1062" name="Freeform 10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58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-129513</wp:posOffset>
                  </wp:positionV>
                  <wp:extent cx="6350" cy="6335"/>
                  <wp:effectExtent l="0" t="0" r="0" b="0"/>
                  <wp:wrapNone/>
                  <wp:docPr id="1063" name="Freeform 10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60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-129513</wp:posOffset>
                  </wp:positionV>
                  <wp:extent cx="6350" cy="6335"/>
                  <wp:effectExtent l="0" t="0" r="0" b="0"/>
                  <wp:wrapNone/>
                  <wp:docPr id="1064" name="Freeform 10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73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65" name="Freeform 10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75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66" name="Freeform 10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77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13982</wp:posOffset>
                  </wp:positionV>
                  <wp:extent cx="6335" cy="6350"/>
                  <wp:effectExtent l="0" t="0" r="0" b="0"/>
                  <wp:wrapNone/>
                  <wp:docPr id="1067" name="Freeform 10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79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68" name="Freeform 10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81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69" name="Freeform 10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FINANČNÍ TÍSEŇ POJIŠTĚNÉHO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8" w:right="-18" w:firstLine="0"/>
              <w:jc w:val="right"/>
            </w:pPr>
            <w:r>
              <w:drawing>
                <wp:anchor simplePos="0" relativeHeight="251659494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9971</wp:posOffset>
                  </wp:positionV>
                  <wp:extent cx="6350" cy="6335"/>
                  <wp:effectExtent l="0" t="0" r="0" b="0"/>
                  <wp:wrapNone/>
                  <wp:docPr id="1070" name="Freeform 10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Poskytnutí půjčky na opravu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4" w:right="-18" w:firstLine="0"/>
              <w:jc w:val="right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10 000 €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4" w:right="37" w:firstLine="0"/>
              <w:jc w:val="right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10 000 €  </w:t>
            </w:r>
            <w:r/>
            <w:r/>
          </w:p>
        </w:tc>
      </w:tr>
      <w:tr>
        <w:trPr>
          <w:trHeight w:hRule="exact" w:val="207"/>
        </w:trPr>
        <w:tc>
          <w:tcPr>
            <w:tcW w:w="9788" w:type="dxa"/>
            <w:gridSpan w:val="9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6" w:right="0" w:firstLine="0"/>
            </w:pPr>
            <w:r>
              <w:drawing>
                <wp:anchor simplePos="0" relativeHeight="251659496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-129513</wp:posOffset>
                  </wp:positionV>
                  <wp:extent cx="6350" cy="6335"/>
                  <wp:effectExtent l="0" t="0" r="0" b="0"/>
                  <wp:wrapNone/>
                  <wp:docPr id="1071" name="Freeform 10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498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-129513</wp:posOffset>
                  </wp:positionV>
                  <wp:extent cx="6335" cy="6335"/>
                  <wp:effectExtent l="0" t="0" r="0" b="0"/>
                  <wp:wrapNone/>
                  <wp:docPr id="1072" name="Freeform 10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35"/>
                          </a:xfrm>
                          <a:custGeom>
                            <a:rect l="l" t="t" r="r" b="b"/>
                            <a:pathLst>
                              <a:path w="63351" h="63351">
                                <a:moveTo>
                                  <a:pt x="0" y="63351"/>
                                </a:moveTo>
                                <a:lnTo>
                                  <a:pt x="63351" y="63351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00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-129513</wp:posOffset>
                  </wp:positionV>
                  <wp:extent cx="6350" cy="6335"/>
                  <wp:effectExtent l="0" t="0" r="0" b="0"/>
                  <wp:wrapNone/>
                  <wp:docPr id="1073" name="Freeform 10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02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-129513</wp:posOffset>
                  </wp:positionV>
                  <wp:extent cx="6350" cy="6335"/>
                  <wp:effectExtent l="0" t="0" r="0" b="0"/>
                  <wp:wrapNone/>
                  <wp:docPr id="1074" name="Freeform 10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15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75" name="Freeform 10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17" behindDoc="0" locked="0" layoutInCell="1" allowOverlap="1">
                  <wp:simplePos x="0" y="0"/>
                  <wp:positionH relativeFrom="page">
                    <wp:posOffset>3411221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76" name="Freeform 10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19" behindDoc="0" locked="0" layoutInCell="1" allowOverlap="1">
                  <wp:simplePos x="0" y="0"/>
                  <wp:positionH relativeFrom="page">
                    <wp:posOffset>4225291</wp:posOffset>
                  </wp:positionH>
                  <wp:positionV relativeFrom="line">
                    <wp:posOffset>13982</wp:posOffset>
                  </wp:positionV>
                  <wp:extent cx="6335" cy="6350"/>
                  <wp:effectExtent l="0" t="0" r="0" b="0"/>
                  <wp:wrapNone/>
                  <wp:docPr id="1077" name="Freeform 10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21" behindDoc="0" locked="0" layoutInCell="1" allowOverlap="1">
                  <wp:simplePos x="0" y="0"/>
                  <wp:positionH relativeFrom="page">
                    <wp:posOffset>4833621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78" name="Freeform 10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523" behindDoc="0" locked="0" layoutInCell="1" allowOverlap="1">
                  <wp:simplePos x="0" y="0"/>
                  <wp:positionH relativeFrom="page">
                    <wp:posOffset>5647691</wp:posOffset>
                  </wp:positionH>
                  <wp:positionV relativeFrom="line">
                    <wp:posOffset>13982</wp:posOffset>
                  </wp:positionV>
                  <wp:extent cx="6350" cy="6350"/>
                  <wp:effectExtent l="0" t="0" r="0" b="0"/>
                  <wp:wrapNone/>
                  <wp:docPr id="1079" name="Freeform 10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PŘEDÁNÍ VZKAZU</w:t>
            </w:r>
            <w:r>
              <w:rPr lang="cs-CZ" sz="18" baseline="0" dirty="0">
                <w:jc w:val="left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206"/>
        </w:trPr>
        <w:tc>
          <w:tcPr>
            <w:tcW w:w="53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08" w:right="-18" w:firstLine="0"/>
            </w:pPr>
            <w:r>
              <w:drawing>
                <wp:anchor simplePos="0" relativeHeight="251659536" behindDoc="0" locked="0" layoutInCell="1" allowOverlap="1">
                  <wp:simplePos x="0" y="0"/>
                  <wp:positionH relativeFrom="page">
                    <wp:posOffset>-6349</wp:posOffset>
                  </wp:positionH>
                  <wp:positionV relativeFrom="line">
                    <wp:posOffset>9956</wp:posOffset>
                  </wp:positionV>
                  <wp:extent cx="6350" cy="6350"/>
                  <wp:effectExtent l="0" t="0" r="0" b="0"/>
                  <wp:wrapNone/>
                  <wp:docPr id="1080" name="Freeform 10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Doručení vzkazu blízké 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pacing w:val="-3"/>
                <w:sz w:val="18"/>
                <w:szCs w:val="18"/>
              </w:rPr>
              <w:t>s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obě / zaměstnavateli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38" w:right="-18" w:firstLine="0"/>
            </w:pPr>
            <w:r/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38" w:right="0" w:firstLine="0"/>
            </w:pPr>
            <w:r/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ANO</w:t>
            </w:r>
            <w:r>
              <w:rPr lang="cs-CZ"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-175260</wp:posOffset>
            </wp:positionV>
            <wp:extent cx="6350" cy="6350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-175260</wp:posOffset>
            </wp:positionV>
            <wp:extent cx="6350" cy="6350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-31750</wp:posOffset>
            </wp:positionV>
            <wp:extent cx="6350" cy="6350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113030</wp:posOffset>
            </wp:positionV>
            <wp:extent cx="6350" cy="6350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81279</wp:posOffset>
            </wp:positionV>
            <wp:extent cx="6350" cy="6350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50799</wp:posOffset>
            </wp:positionV>
            <wp:extent cx="6350" cy="6350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19049</wp:posOffset>
            </wp:positionV>
            <wp:extent cx="6350" cy="6350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163829</wp:posOffset>
            </wp:positionV>
            <wp:extent cx="6350" cy="6350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132080</wp:posOffset>
            </wp:positionV>
            <wp:extent cx="6350" cy="6350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101600</wp:posOffset>
            </wp:positionV>
            <wp:extent cx="6350" cy="6350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7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69849</wp:posOffset>
            </wp:positionV>
            <wp:extent cx="6350" cy="6350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1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39369</wp:posOffset>
            </wp:positionV>
            <wp:extent cx="6350" cy="6350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7619</wp:posOffset>
            </wp:positionV>
            <wp:extent cx="6350" cy="6350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152399</wp:posOffset>
            </wp:positionV>
            <wp:extent cx="6350" cy="6350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81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120650</wp:posOffset>
            </wp:positionV>
            <wp:extent cx="6350" cy="6350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90170</wp:posOffset>
            </wp:positionV>
            <wp:extent cx="6350" cy="6350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3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58419</wp:posOffset>
            </wp:positionV>
            <wp:extent cx="6350" cy="6350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73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27939</wp:posOffset>
            </wp:positionV>
            <wp:extent cx="6350" cy="6350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0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-3811</wp:posOffset>
            </wp:positionV>
            <wp:extent cx="6350" cy="6350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140969</wp:posOffset>
            </wp:positionV>
            <wp:extent cx="6350" cy="6350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48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109235</wp:posOffset>
            </wp:positionV>
            <wp:extent cx="6350" cy="633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69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78740</wp:posOffset>
            </wp:positionV>
            <wp:extent cx="6350" cy="6350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92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46990</wp:posOffset>
            </wp:positionV>
            <wp:extent cx="6350" cy="6350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17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16524</wp:posOffset>
            </wp:positionV>
            <wp:extent cx="6350" cy="633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160019</wp:posOffset>
            </wp:positionV>
            <wp:extent cx="6350" cy="6350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68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129554</wp:posOffset>
            </wp:positionV>
            <wp:extent cx="6350" cy="633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89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97790</wp:posOffset>
            </wp:positionV>
            <wp:extent cx="6350" cy="6350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91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67309</wp:posOffset>
            </wp:positionV>
            <wp:extent cx="6350" cy="6350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93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35559</wp:posOffset>
            </wp:positionV>
            <wp:extent cx="6350" cy="6350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96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5079</wp:posOffset>
            </wp:positionV>
            <wp:extent cx="6350" cy="6350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148604</wp:posOffset>
            </wp:positionV>
            <wp:extent cx="6350" cy="633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03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118109</wp:posOffset>
            </wp:positionV>
            <wp:extent cx="6350" cy="6350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28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86360</wp:posOffset>
            </wp:positionV>
            <wp:extent cx="6350" cy="6350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49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55894</wp:posOffset>
            </wp:positionV>
            <wp:extent cx="6350" cy="633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72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24129</wp:posOffset>
            </wp:positionV>
            <wp:extent cx="6350" cy="6350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8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168924</wp:posOffset>
            </wp:positionV>
            <wp:extent cx="6350" cy="633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23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137159</wp:posOffset>
            </wp:positionV>
            <wp:extent cx="6350" cy="6350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4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106679</wp:posOffset>
            </wp:positionV>
            <wp:extent cx="6350" cy="6350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67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74930</wp:posOffset>
            </wp:positionV>
            <wp:extent cx="6350" cy="6350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19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44449</wp:posOffset>
            </wp:positionV>
            <wp:extent cx="6350" cy="6350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217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12699</wp:posOffset>
            </wp:positionV>
            <wp:extent cx="6350" cy="6350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8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157479</wp:posOffset>
            </wp:positionV>
            <wp:extent cx="6350" cy="6350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262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125729</wp:posOffset>
            </wp:positionV>
            <wp:extent cx="6350" cy="6350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28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95249</wp:posOffset>
            </wp:positionV>
            <wp:extent cx="6350" cy="6350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30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63500</wp:posOffset>
            </wp:positionV>
            <wp:extent cx="6350" cy="6350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330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33019</wp:posOffset>
            </wp:positionV>
            <wp:extent cx="6350" cy="6350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351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1285</wp:posOffset>
            </wp:positionV>
            <wp:extent cx="6350" cy="633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1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146050</wp:posOffset>
            </wp:positionV>
            <wp:extent cx="6350" cy="6350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39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114315</wp:posOffset>
            </wp:positionV>
            <wp:extent cx="6350" cy="633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416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83820</wp:posOffset>
            </wp:positionV>
            <wp:extent cx="6350" cy="6350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437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52070</wp:posOffset>
            </wp:positionV>
            <wp:extent cx="6350" cy="6350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462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21604</wp:posOffset>
            </wp:positionV>
            <wp:extent cx="6350" cy="633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3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165099</wp:posOffset>
            </wp:positionV>
            <wp:extent cx="6350" cy="6350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50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134635</wp:posOffset>
            </wp:positionV>
            <wp:extent cx="6350" cy="633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52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102870</wp:posOffset>
            </wp:positionV>
            <wp:extent cx="6350" cy="6350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538" behindDoc="0" locked="0" layoutInCell="1" allowOverlap="1">
            <wp:simplePos x="0" y="0"/>
            <wp:positionH relativeFrom="page">
              <wp:posOffset>4062730</wp:posOffset>
            </wp:positionH>
            <wp:positionV relativeFrom="paragraph">
              <wp:posOffset>72390</wp:posOffset>
            </wp:positionV>
            <wp:extent cx="6350" cy="6350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0" behindDoc="0" locked="0" layoutInCell="1" allowOverlap="1">
            <wp:simplePos x="0" y="0"/>
            <wp:positionH relativeFrom="page">
              <wp:posOffset>4876800</wp:posOffset>
            </wp:positionH>
            <wp:positionV relativeFrom="paragraph">
              <wp:posOffset>72390</wp:posOffset>
            </wp:positionV>
            <wp:extent cx="6335" cy="6350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2" behindDoc="0" locked="0" layoutInCell="1" allowOverlap="1">
            <wp:simplePos x="0" y="0"/>
            <wp:positionH relativeFrom="page">
              <wp:posOffset>5485130</wp:posOffset>
            </wp:positionH>
            <wp:positionV relativeFrom="paragraph">
              <wp:posOffset>72390</wp:posOffset>
            </wp:positionV>
            <wp:extent cx="6350" cy="6350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4" behindDoc="0" locked="0" layoutInCell="1" allowOverlap="1">
            <wp:simplePos x="0" y="0"/>
            <wp:positionH relativeFrom="page">
              <wp:posOffset>6299200</wp:posOffset>
            </wp:positionH>
            <wp:positionV relativeFrom="paragraph">
              <wp:posOffset>72390</wp:posOffset>
            </wp:positionV>
            <wp:extent cx="6350" cy="6350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6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72390</wp:posOffset>
            </wp:positionV>
            <wp:extent cx="6350" cy="6350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549" behindDoc="0" locked="0" layoutInCell="1" allowOverlap="1">
            <wp:simplePos x="0" y="0"/>
            <wp:positionH relativeFrom="page">
              <wp:posOffset>645160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8" behindDoc="0" locked="0" layoutInCell="1" allowOverlap="1">
            <wp:simplePos x="0" y="0"/>
            <wp:positionH relativeFrom="page">
              <wp:posOffset>645160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2" behindDoc="0" locked="0" layoutInCell="1" allowOverlap="1">
            <wp:simplePos x="0" y="0"/>
            <wp:positionH relativeFrom="page">
              <wp:posOffset>4062730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5" behindDoc="0" locked="0" layoutInCell="1" allowOverlap="1">
            <wp:simplePos x="0" y="0"/>
            <wp:positionH relativeFrom="page">
              <wp:posOffset>4876800</wp:posOffset>
            </wp:positionH>
            <wp:positionV relativeFrom="paragraph">
              <wp:posOffset>-6335</wp:posOffset>
            </wp:positionV>
            <wp:extent cx="6335" cy="633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35"/>
                    </a:xfrm>
                    <a:custGeom>
                      <a:rect l="l" t="t" r="r" b="b"/>
                      <a:pathLst>
                        <a:path w="63351" h="63351">
                          <a:moveTo>
                            <a:pt x="0" y="63351"/>
                          </a:moveTo>
                          <a:lnTo>
                            <a:pt x="63351" y="63351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8" behindDoc="0" locked="0" layoutInCell="1" allowOverlap="1">
            <wp:simplePos x="0" y="0"/>
            <wp:positionH relativeFrom="page">
              <wp:posOffset>5485130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1" behindDoc="0" locked="0" layoutInCell="1" allowOverlap="1">
            <wp:simplePos x="0" y="0"/>
            <wp:positionH relativeFrom="page">
              <wp:posOffset>6299200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5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4" behindDoc="0" locked="0" layoutInCell="1" allowOverlap="1">
            <wp:simplePos x="0" y="0"/>
            <wp:positionH relativeFrom="page">
              <wp:posOffset>6907530</wp:posOffset>
            </wp:positionH>
            <wp:positionV relativeFrom="paragraph">
              <wp:posOffset>-6335</wp:posOffset>
            </wp:positionV>
            <wp:extent cx="6350" cy="633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328" w:right="500" w:bottom="212" w:left="434" w:header="708" w:footer="708" w:gutter="0"/>
          <w:docGrid w:linePitch="360"/>
        </w:sectPr>
        <w:tabs>
          <w:tab w:val="left" w:pos="4535"/>
          <w:tab w:val="left" w:pos="10065"/>
          <w:tab w:val="left" w:pos="10619"/>
        </w:tabs>
        <w:spacing w:before="0" w:after="0" w:line="180" w:lineRule="exact"/>
        <w:ind w:left="0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NP/17/2022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2/2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8" behindDoc="0" locked="0" layoutInCell="1" allowOverlap="1">
            <wp:simplePos x="0" y="0"/>
            <wp:positionH relativeFrom="page">
              <wp:posOffset>6343690</wp:posOffset>
            </wp:positionH>
            <wp:positionV relativeFrom="paragraph">
              <wp:posOffset>82456</wp:posOffset>
            </wp:positionV>
            <wp:extent cx="59157" cy="60398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157" cy="60398"/>
                    </a:xfrm>
                    <a:custGeom>
                      <a:rect l="l" t="t" r="r" b="b"/>
                      <a:pathLst>
                        <a:path w="598680" h="596900">
                          <a:moveTo>
                            <a:pt x="296422" y="596900"/>
                          </a:moveTo>
                          <a:lnTo>
                            <a:pt x="312167" y="596900"/>
                          </a:lnTo>
                          <a:lnTo>
                            <a:pt x="327788" y="595120"/>
                          </a:lnTo>
                          <a:lnTo>
                            <a:pt x="343538" y="593471"/>
                          </a:lnTo>
                          <a:lnTo>
                            <a:pt x="359159" y="590804"/>
                          </a:lnTo>
                          <a:lnTo>
                            <a:pt x="374017" y="588138"/>
                          </a:lnTo>
                          <a:lnTo>
                            <a:pt x="388113" y="583691"/>
                          </a:lnTo>
                          <a:lnTo>
                            <a:pt x="402847" y="579499"/>
                          </a:lnTo>
                          <a:lnTo>
                            <a:pt x="416942" y="574296"/>
                          </a:lnTo>
                          <a:lnTo>
                            <a:pt x="430150" y="568071"/>
                          </a:lnTo>
                          <a:lnTo>
                            <a:pt x="443105" y="561212"/>
                          </a:lnTo>
                          <a:lnTo>
                            <a:pt x="456313" y="554099"/>
                          </a:lnTo>
                          <a:lnTo>
                            <a:pt x="468505" y="545337"/>
                          </a:lnTo>
                          <a:lnTo>
                            <a:pt x="480696" y="536705"/>
                          </a:lnTo>
                          <a:lnTo>
                            <a:pt x="493018" y="526926"/>
                          </a:lnTo>
                          <a:lnTo>
                            <a:pt x="504322" y="516508"/>
                          </a:lnTo>
                          <a:lnTo>
                            <a:pt x="515751" y="505079"/>
                          </a:lnTo>
                          <a:lnTo>
                            <a:pt x="525146" y="494537"/>
                          </a:lnTo>
                          <a:lnTo>
                            <a:pt x="534925" y="483238"/>
                          </a:lnTo>
                          <a:lnTo>
                            <a:pt x="543563" y="471934"/>
                          </a:lnTo>
                          <a:lnTo>
                            <a:pt x="551563" y="460505"/>
                          </a:lnTo>
                          <a:lnTo>
                            <a:pt x="559438" y="449324"/>
                          </a:lnTo>
                          <a:lnTo>
                            <a:pt x="566421" y="437009"/>
                          </a:lnTo>
                          <a:lnTo>
                            <a:pt x="572517" y="424817"/>
                          </a:lnTo>
                          <a:lnTo>
                            <a:pt x="577596" y="412496"/>
                          </a:lnTo>
                          <a:lnTo>
                            <a:pt x="582172" y="400304"/>
                          </a:lnTo>
                          <a:lnTo>
                            <a:pt x="586488" y="387096"/>
                          </a:lnTo>
                          <a:lnTo>
                            <a:pt x="590047" y="374017"/>
                          </a:lnTo>
                          <a:lnTo>
                            <a:pt x="593471" y="360933"/>
                          </a:lnTo>
                          <a:lnTo>
                            <a:pt x="595126" y="346962"/>
                          </a:lnTo>
                          <a:lnTo>
                            <a:pt x="597030" y="333883"/>
                          </a:lnTo>
                          <a:lnTo>
                            <a:pt x="597793" y="320042"/>
                          </a:lnTo>
                          <a:lnTo>
                            <a:pt x="598680" y="306071"/>
                          </a:lnTo>
                          <a:lnTo>
                            <a:pt x="597793" y="291083"/>
                          </a:lnTo>
                          <a:lnTo>
                            <a:pt x="597030" y="276225"/>
                          </a:lnTo>
                          <a:lnTo>
                            <a:pt x="595126" y="261367"/>
                          </a:lnTo>
                          <a:lnTo>
                            <a:pt x="593471" y="247396"/>
                          </a:lnTo>
                          <a:lnTo>
                            <a:pt x="590047" y="233424"/>
                          </a:lnTo>
                          <a:lnTo>
                            <a:pt x="586488" y="219329"/>
                          </a:lnTo>
                          <a:lnTo>
                            <a:pt x="582172" y="205358"/>
                          </a:lnTo>
                          <a:lnTo>
                            <a:pt x="577596" y="192279"/>
                          </a:lnTo>
                          <a:lnTo>
                            <a:pt x="571630" y="179195"/>
                          </a:lnTo>
                          <a:lnTo>
                            <a:pt x="565404" y="166241"/>
                          </a:lnTo>
                          <a:lnTo>
                            <a:pt x="558422" y="153038"/>
                          </a:lnTo>
                          <a:lnTo>
                            <a:pt x="551563" y="140841"/>
                          </a:lnTo>
                          <a:lnTo>
                            <a:pt x="542801" y="128525"/>
                          </a:lnTo>
                          <a:lnTo>
                            <a:pt x="534038" y="116334"/>
                          </a:lnTo>
                          <a:lnTo>
                            <a:pt x="524383" y="104905"/>
                          </a:lnTo>
                          <a:lnTo>
                            <a:pt x="513847" y="92713"/>
                          </a:lnTo>
                          <a:lnTo>
                            <a:pt x="503305" y="81409"/>
                          </a:lnTo>
                          <a:lnTo>
                            <a:pt x="493018" y="70867"/>
                          </a:lnTo>
                          <a:lnTo>
                            <a:pt x="481713" y="61212"/>
                          </a:lnTo>
                          <a:lnTo>
                            <a:pt x="470154" y="52449"/>
                          </a:lnTo>
                          <a:lnTo>
                            <a:pt x="458725" y="43687"/>
                          </a:lnTo>
                          <a:lnTo>
                            <a:pt x="446664" y="36959"/>
                          </a:lnTo>
                          <a:lnTo>
                            <a:pt x="434472" y="29716"/>
                          </a:lnTo>
                          <a:lnTo>
                            <a:pt x="422021" y="23620"/>
                          </a:lnTo>
                          <a:lnTo>
                            <a:pt x="409072" y="18417"/>
                          </a:lnTo>
                          <a:lnTo>
                            <a:pt x="396875" y="13338"/>
                          </a:lnTo>
                          <a:lnTo>
                            <a:pt x="382910" y="9655"/>
                          </a:lnTo>
                          <a:lnTo>
                            <a:pt x="369701" y="6226"/>
                          </a:lnTo>
                          <a:lnTo>
                            <a:pt x="355854" y="3559"/>
                          </a:lnTo>
                          <a:lnTo>
                            <a:pt x="341889" y="1904"/>
                          </a:lnTo>
                          <a:lnTo>
                            <a:pt x="327788" y="887"/>
                          </a:lnTo>
                          <a:lnTo>
                            <a:pt x="312930" y="0"/>
                          </a:lnTo>
                          <a:lnTo>
                            <a:pt x="294642" y="887"/>
                          </a:lnTo>
                          <a:lnTo>
                            <a:pt x="277118" y="1904"/>
                          </a:lnTo>
                          <a:lnTo>
                            <a:pt x="259717" y="3559"/>
                          </a:lnTo>
                          <a:lnTo>
                            <a:pt x="243080" y="6226"/>
                          </a:lnTo>
                          <a:lnTo>
                            <a:pt x="226572" y="9655"/>
                          </a:lnTo>
                          <a:lnTo>
                            <a:pt x="210697" y="13971"/>
                          </a:lnTo>
                          <a:lnTo>
                            <a:pt x="194946" y="18417"/>
                          </a:lnTo>
                          <a:lnTo>
                            <a:pt x="180088" y="23620"/>
                          </a:lnTo>
                          <a:lnTo>
                            <a:pt x="166117" y="30733"/>
                          </a:lnTo>
                          <a:lnTo>
                            <a:pt x="152276" y="37846"/>
                          </a:lnTo>
                          <a:lnTo>
                            <a:pt x="138305" y="44704"/>
                          </a:lnTo>
                          <a:lnTo>
                            <a:pt x="125096" y="53342"/>
                          </a:lnTo>
                          <a:lnTo>
                            <a:pt x="112905" y="62991"/>
                          </a:lnTo>
                          <a:lnTo>
                            <a:pt x="100713" y="72516"/>
                          </a:lnTo>
                          <a:lnTo>
                            <a:pt x="89154" y="83058"/>
                          </a:lnTo>
                          <a:lnTo>
                            <a:pt x="77855" y="94617"/>
                          </a:lnTo>
                          <a:lnTo>
                            <a:pt x="69217" y="105792"/>
                          </a:lnTo>
                          <a:lnTo>
                            <a:pt x="59438" y="116334"/>
                          </a:lnTo>
                          <a:lnTo>
                            <a:pt x="51563" y="127763"/>
                          </a:lnTo>
                          <a:lnTo>
                            <a:pt x="43817" y="139830"/>
                          </a:lnTo>
                          <a:lnTo>
                            <a:pt x="36835" y="151383"/>
                          </a:lnTo>
                          <a:lnTo>
                            <a:pt x="30609" y="163450"/>
                          </a:lnTo>
                          <a:lnTo>
                            <a:pt x="24643" y="176529"/>
                          </a:lnTo>
                          <a:lnTo>
                            <a:pt x="19434" y="189737"/>
                          </a:lnTo>
                          <a:lnTo>
                            <a:pt x="14988" y="202821"/>
                          </a:lnTo>
                          <a:lnTo>
                            <a:pt x="11435" y="215900"/>
                          </a:lnTo>
                          <a:lnTo>
                            <a:pt x="7875" y="229871"/>
                          </a:lnTo>
                          <a:lnTo>
                            <a:pt x="5463" y="243842"/>
                          </a:lnTo>
                          <a:lnTo>
                            <a:pt x="2797" y="257813"/>
                          </a:lnTo>
                          <a:lnTo>
                            <a:pt x="1147" y="272671"/>
                          </a:lnTo>
                          <a:lnTo>
                            <a:pt x="0" y="287529"/>
                          </a:lnTo>
                          <a:lnTo>
                            <a:pt x="0" y="302388"/>
                          </a:lnTo>
                          <a:lnTo>
                            <a:pt x="0" y="317246"/>
                          </a:lnTo>
                          <a:lnTo>
                            <a:pt x="1910" y="332104"/>
                          </a:lnTo>
                          <a:lnTo>
                            <a:pt x="3559" y="346962"/>
                          </a:lnTo>
                          <a:lnTo>
                            <a:pt x="5463" y="360933"/>
                          </a:lnTo>
                          <a:lnTo>
                            <a:pt x="8892" y="374904"/>
                          </a:lnTo>
                          <a:lnTo>
                            <a:pt x="12446" y="388875"/>
                          </a:lnTo>
                          <a:lnTo>
                            <a:pt x="16768" y="401954"/>
                          </a:lnTo>
                          <a:lnTo>
                            <a:pt x="21971" y="415162"/>
                          </a:lnTo>
                          <a:lnTo>
                            <a:pt x="28197" y="428246"/>
                          </a:lnTo>
                          <a:lnTo>
                            <a:pt x="34292" y="440438"/>
                          </a:lnTo>
                          <a:lnTo>
                            <a:pt x="42168" y="453646"/>
                          </a:lnTo>
                          <a:lnTo>
                            <a:pt x="50043" y="464945"/>
                          </a:lnTo>
                          <a:lnTo>
                            <a:pt x="57913" y="477137"/>
                          </a:lnTo>
                          <a:lnTo>
                            <a:pt x="67313" y="488696"/>
                          </a:lnTo>
                          <a:lnTo>
                            <a:pt x="76963" y="499870"/>
                          </a:lnTo>
                          <a:lnTo>
                            <a:pt x="88397" y="510412"/>
                          </a:lnTo>
                          <a:lnTo>
                            <a:pt x="98933" y="520954"/>
                          </a:lnTo>
                          <a:lnTo>
                            <a:pt x="110238" y="530479"/>
                          </a:lnTo>
                          <a:lnTo>
                            <a:pt x="122560" y="540134"/>
                          </a:lnTo>
                          <a:lnTo>
                            <a:pt x="133734" y="548004"/>
                          </a:lnTo>
                          <a:lnTo>
                            <a:pt x="146180" y="555755"/>
                          </a:lnTo>
                          <a:lnTo>
                            <a:pt x="158247" y="562738"/>
                          </a:lnTo>
                          <a:lnTo>
                            <a:pt x="171450" y="569720"/>
                          </a:lnTo>
                          <a:lnTo>
                            <a:pt x="183647" y="575183"/>
                          </a:lnTo>
                          <a:lnTo>
                            <a:pt x="196596" y="580262"/>
                          </a:lnTo>
                          <a:lnTo>
                            <a:pt x="210697" y="584584"/>
                          </a:lnTo>
                          <a:lnTo>
                            <a:pt x="223905" y="588138"/>
                          </a:lnTo>
                          <a:lnTo>
                            <a:pt x="237871" y="591567"/>
                          </a:lnTo>
                          <a:lnTo>
                            <a:pt x="251718" y="594233"/>
                          </a:lnTo>
                          <a:lnTo>
                            <a:pt x="266576" y="595120"/>
                          </a:lnTo>
                          <a:lnTo>
                            <a:pt x="281434" y="596900"/>
                          </a:lnTo>
                          <a:lnTo>
                            <a:pt x="296422" y="596900"/>
                          </a:lnTo>
                          <a:close/>
                          <a:moveTo>
                            <a:pt x="296422" y="596900"/>
                          </a:moveTo>
                          <a:moveTo>
                            <a:pt x="296422" y="560325"/>
                          </a:moveTo>
                          <a:lnTo>
                            <a:pt x="282451" y="560325"/>
                          </a:lnTo>
                          <a:lnTo>
                            <a:pt x="268480" y="559308"/>
                          </a:lnTo>
                          <a:lnTo>
                            <a:pt x="255271" y="557529"/>
                          </a:lnTo>
                          <a:lnTo>
                            <a:pt x="242193" y="554992"/>
                          </a:lnTo>
                          <a:lnTo>
                            <a:pt x="228984" y="552326"/>
                          </a:lnTo>
                          <a:lnTo>
                            <a:pt x="216917" y="548766"/>
                          </a:lnTo>
                          <a:lnTo>
                            <a:pt x="204725" y="544450"/>
                          </a:lnTo>
                          <a:lnTo>
                            <a:pt x="192280" y="540134"/>
                          </a:lnTo>
                          <a:lnTo>
                            <a:pt x="180975" y="534795"/>
                          </a:lnTo>
                          <a:lnTo>
                            <a:pt x="169676" y="528699"/>
                          </a:lnTo>
                          <a:lnTo>
                            <a:pt x="158247" y="521841"/>
                          </a:lnTo>
                          <a:lnTo>
                            <a:pt x="147705" y="514734"/>
                          </a:lnTo>
                          <a:lnTo>
                            <a:pt x="137418" y="506983"/>
                          </a:lnTo>
                          <a:lnTo>
                            <a:pt x="127763" y="498983"/>
                          </a:lnTo>
                          <a:lnTo>
                            <a:pt x="117221" y="489334"/>
                          </a:lnTo>
                          <a:lnTo>
                            <a:pt x="107696" y="479809"/>
                          </a:lnTo>
                          <a:lnTo>
                            <a:pt x="99696" y="470154"/>
                          </a:lnTo>
                          <a:lnTo>
                            <a:pt x="91821" y="460505"/>
                          </a:lnTo>
                          <a:lnTo>
                            <a:pt x="84075" y="450980"/>
                          </a:lnTo>
                          <a:lnTo>
                            <a:pt x="77855" y="440438"/>
                          </a:lnTo>
                          <a:lnTo>
                            <a:pt x="70997" y="430783"/>
                          </a:lnTo>
                          <a:lnTo>
                            <a:pt x="65664" y="420495"/>
                          </a:lnTo>
                          <a:lnTo>
                            <a:pt x="60455" y="409959"/>
                          </a:lnTo>
                          <a:lnTo>
                            <a:pt x="56139" y="398524"/>
                          </a:lnTo>
                          <a:lnTo>
                            <a:pt x="51563" y="387988"/>
                          </a:lnTo>
                          <a:lnTo>
                            <a:pt x="48133" y="376684"/>
                          </a:lnTo>
                          <a:lnTo>
                            <a:pt x="45467" y="365255"/>
                          </a:lnTo>
                          <a:lnTo>
                            <a:pt x="43055" y="353950"/>
                          </a:lnTo>
                          <a:lnTo>
                            <a:pt x="41275" y="341759"/>
                          </a:lnTo>
                          <a:lnTo>
                            <a:pt x="39501" y="330330"/>
                          </a:lnTo>
                          <a:lnTo>
                            <a:pt x="38608" y="318138"/>
                          </a:lnTo>
                          <a:lnTo>
                            <a:pt x="38608" y="306071"/>
                          </a:lnTo>
                          <a:lnTo>
                            <a:pt x="38608" y="292863"/>
                          </a:lnTo>
                          <a:lnTo>
                            <a:pt x="39501" y="279654"/>
                          </a:lnTo>
                          <a:lnTo>
                            <a:pt x="41275" y="266700"/>
                          </a:lnTo>
                          <a:lnTo>
                            <a:pt x="43055" y="254254"/>
                          </a:lnTo>
                          <a:lnTo>
                            <a:pt x="45467" y="242187"/>
                          </a:lnTo>
                          <a:lnTo>
                            <a:pt x="48133" y="229871"/>
                          </a:lnTo>
                          <a:lnTo>
                            <a:pt x="51563" y="218566"/>
                          </a:lnTo>
                          <a:lnTo>
                            <a:pt x="56139" y="206251"/>
                          </a:lnTo>
                          <a:lnTo>
                            <a:pt x="60455" y="195070"/>
                          </a:lnTo>
                          <a:lnTo>
                            <a:pt x="65664" y="183517"/>
                          </a:lnTo>
                          <a:lnTo>
                            <a:pt x="71884" y="173099"/>
                          </a:lnTo>
                          <a:lnTo>
                            <a:pt x="77855" y="161671"/>
                          </a:lnTo>
                          <a:lnTo>
                            <a:pt x="84838" y="151383"/>
                          </a:lnTo>
                          <a:lnTo>
                            <a:pt x="91821" y="140841"/>
                          </a:lnTo>
                          <a:lnTo>
                            <a:pt x="100713" y="130305"/>
                          </a:lnTo>
                          <a:lnTo>
                            <a:pt x="108588" y="120650"/>
                          </a:lnTo>
                          <a:lnTo>
                            <a:pt x="117983" y="110238"/>
                          </a:lnTo>
                          <a:lnTo>
                            <a:pt x="128525" y="100583"/>
                          </a:lnTo>
                          <a:lnTo>
                            <a:pt x="139067" y="90934"/>
                          </a:lnTo>
                          <a:lnTo>
                            <a:pt x="149609" y="83058"/>
                          </a:lnTo>
                          <a:lnTo>
                            <a:pt x="161038" y="75183"/>
                          </a:lnTo>
                          <a:lnTo>
                            <a:pt x="171450" y="67313"/>
                          </a:lnTo>
                          <a:lnTo>
                            <a:pt x="183647" y="61212"/>
                          </a:lnTo>
                          <a:lnTo>
                            <a:pt x="194946" y="56133"/>
                          </a:lnTo>
                          <a:lnTo>
                            <a:pt x="208155" y="50800"/>
                          </a:lnTo>
                          <a:lnTo>
                            <a:pt x="220346" y="46354"/>
                          </a:lnTo>
                          <a:lnTo>
                            <a:pt x="233300" y="42038"/>
                          </a:lnTo>
                          <a:lnTo>
                            <a:pt x="246509" y="39371"/>
                          </a:lnTo>
                          <a:lnTo>
                            <a:pt x="259717" y="36959"/>
                          </a:lnTo>
                          <a:lnTo>
                            <a:pt x="273558" y="35055"/>
                          </a:lnTo>
                          <a:lnTo>
                            <a:pt x="287660" y="34162"/>
                          </a:lnTo>
                          <a:lnTo>
                            <a:pt x="302388" y="34162"/>
                          </a:lnTo>
                          <a:lnTo>
                            <a:pt x="312930" y="34162"/>
                          </a:lnTo>
                          <a:lnTo>
                            <a:pt x="326138" y="34162"/>
                          </a:lnTo>
                          <a:lnTo>
                            <a:pt x="339222" y="35055"/>
                          </a:lnTo>
                          <a:lnTo>
                            <a:pt x="351284" y="36959"/>
                          </a:lnTo>
                          <a:lnTo>
                            <a:pt x="363730" y="39371"/>
                          </a:lnTo>
                          <a:lnTo>
                            <a:pt x="375921" y="42038"/>
                          </a:lnTo>
                          <a:lnTo>
                            <a:pt x="387226" y="45591"/>
                          </a:lnTo>
                          <a:lnTo>
                            <a:pt x="398530" y="49913"/>
                          </a:lnTo>
                          <a:lnTo>
                            <a:pt x="409959" y="54229"/>
                          </a:lnTo>
                          <a:lnTo>
                            <a:pt x="420501" y="60325"/>
                          </a:lnTo>
                          <a:lnTo>
                            <a:pt x="430913" y="66675"/>
                          </a:lnTo>
                          <a:lnTo>
                            <a:pt x="441455" y="72516"/>
                          </a:lnTo>
                          <a:lnTo>
                            <a:pt x="451743" y="80646"/>
                          </a:lnTo>
                          <a:lnTo>
                            <a:pt x="461522" y="88391"/>
                          </a:lnTo>
                          <a:lnTo>
                            <a:pt x="471171" y="97029"/>
                          </a:lnTo>
                          <a:lnTo>
                            <a:pt x="480696" y="106679"/>
                          </a:lnTo>
                          <a:lnTo>
                            <a:pt x="489334" y="116334"/>
                          </a:lnTo>
                          <a:lnTo>
                            <a:pt x="498221" y="126876"/>
                          </a:lnTo>
                          <a:lnTo>
                            <a:pt x="506859" y="137412"/>
                          </a:lnTo>
                          <a:lnTo>
                            <a:pt x="513847" y="148592"/>
                          </a:lnTo>
                          <a:lnTo>
                            <a:pt x="520830" y="159134"/>
                          </a:lnTo>
                          <a:lnTo>
                            <a:pt x="527943" y="170563"/>
                          </a:lnTo>
                          <a:lnTo>
                            <a:pt x="533276" y="181862"/>
                          </a:lnTo>
                          <a:lnTo>
                            <a:pt x="539247" y="194183"/>
                          </a:lnTo>
                          <a:lnTo>
                            <a:pt x="543563" y="205358"/>
                          </a:lnTo>
                          <a:lnTo>
                            <a:pt x="548134" y="217679"/>
                          </a:lnTo>
                          <a:lnTo>
                            <a:pt x="551563" y="229871"/>
                          </a:lnTo>
                          <a:lnTo>
                            <a:pt x="554868" y="242949"/>
                          </a:lnTo>
                          <a:lnTo>
                            <a:pt x="556772" y="255141"/>
                          </a:lnTo>
                          <a:lnTo>
                            <a:pt x="559438" y="268349"/>
                          </a:lnTo>
                          <a:lnTo>
                            <a:pt x="560325" y="281558"/>
                          </a:lnTo>
                          <a:lnTo>
                            <a:pt x="561088" y="295529"/>
                          </a:lnTo>
                          <a:lnTo>
                            <a:pt x="561975" y="308483"/>
                          </a:lnTo>
                          <a:lnTo>
                            <a:pt x="561088" y="320929"/>
                          </a:lnTo>
                          <a:lnTo>
                            <a:pt x="560325" y="332996"/>
                          </a:lnTo>
                          <a:lnTo>
                            <a:pt x="559438" y="345188"/>
                          </a:lnTo>
                          <a:lnTo>
                            <a:pt x="556772" y="356617"/>
                          </a:lnTo>
                          <a:lnTo>
                            <a:pt x="554868" y="368046"/>
                          </a:lnTo>
                          <a:lnTo>
                            <a:pt x="551563" y="379350"/>
                          </a:lnTo>
                          <a:lnTo>
                            <a:pt x="548134" y="390655"/>
                          </a:lnTo>
                          <a:lnTo>
                            <a:pt x="543563" y="401067"/>
                          </a:lnTo>
                          <a:lnTo>
                            <a:pt x="539247" y="412496"/>
                          </a:lnTo>
                          <a:lnTo>
                            <a:pt x="534038" y="422913"/>
                          </a:lnTo>
                          <a:lnTo>
                            <a:pt x="527943" y="432563"/>
                          </a:lnTo>
                          <a:lnTo>
                            <a:pt x="521717" y="443104"/>
                          </a:lnTo>
                          <a:lnTo>
                            <a:pt x="514858" y="452754"/>
                          </a:lnTo>
                          <a:lnTo>
                            <a:pt x="506859" y="462279"/>
                          </a:lnTo>
                          <a:lnTo>
                            <a:pt x="498983" y="471934"/>
                          </a:lnTo>
                          <a:lnTo>
                            <a:pt x="490351" y="481583"/>
                          </a:lnTo>
                          <a:lnTo>
                            <a:pt x="480696" y="491108"/>
                          </a:lnTo>
                          <a:lnTo>
                            <a:pt x="471171" y="499870"/>
                          </a:lnTo>
                          <a:lnTo>
                            <a:pt x="460629" y="507876"/>
                          </a:lnTo>
                          <a:lnTo>
                            <a:pt x="449330" y="515621"/>
                          </a:lnTo>
                          <a:lnTo>
                            <a:pt x="438788" y="522604"/>
                          </a:lnTo>
                          <a:lnTo>
                            <a:pt x="427484" y="529592"/>
                          </a:lnTo>
                          <a:lnTo>
                            <a:pt x="416179" y="534795"/>
                          </a:lnTo>
                          <a:lnTo>
                            <a:pt x="403733" y="540134"/>
                          </a:lnTo>
                          <a:lnTo>
                            <a:pt x="391542" y="545337"/>
                          </a:lnTo>
                          <a:lnTo>
                            <a:pt x="378588" y="548766"/>
                          </a:lnTo>
                          <a:lnTo>
                            <a:pt x="365379" y="552326"/>
                          </a:lnTo>
                          <a:lnTo>
                            <a:pt x="352171" y="554992"/>
                          </a:lnTo>
                          <a:lnTo>
                            <a:pt x="339222" y="557529"/>
                          </a:lnTo>
                          <a:lnTo>
                            <a:pt x="325121" y="559308"/>
                          </a:lnTo>
                          <a:lnTo>
                            <a:pt x="310263" y="560325"/>
                          </a:lnTo>
                          <a:lnTo>
                            <a:pt x="296422" y="560325"/>
                          </a:lnTo>
                          <a:close/>
                          <a:moveTo>
                            <a:pt x="296422" y="560325"/>
                          </a:moveTo>
                          <a:moveTo>
                            <a:pt x="188980" y="465708"/>
                          </a:moveTo>
                          <a:lnTo>
                            <a:pt x="343538" y="465708"/>
                          </a:lnTo>
                          <a:lnTo>
                            <a:pt x="356747" y="464945"/>
                          </a:lnTo>
                          <a:lnTo>
                            <a:pt x="368808" y="464188"/>
                          </a:lnTo>
                          <a:lnTo>
                            <a:pt x="380243" y="462279"/>
                          </a:lnTo>
                          <a:lnTo>
                            <a:pt x="390779" y="458849"/>
                          </a:lnTo>
                          <a:lnTo>
                            <a:pt x="400180" y="455296"/>
                          </a:lnTo>
                          <a:lnTo>
                            <a:pt x="409072" y="450980"/>
                          </a:lnTo>
                          <a:lnTo>
                            <a:pt x="416942" y="445641"/>
                          </a:lnTo>
                          <a:lnTo>
                            <a:pt x="423930" y="438788"/>
                          </a:lnTo>
                          <a:lnTo>
                            <a:pt x="430150" y="433449"/>
                          </a:lnTo>
                          <a:lnTo>
                            <a:pt x="434472" y="426467"/>
                          </a:lnTo>
                          <a:lnTo>
                            <a:pt x="438788" y="419484"/>
                          </a:lnTo>
                          <a:lnTo>
                            <a:pt x="442342" y="412496"/>
                          </a:lnTo>
                          <a:lnTo>
                            <a:pt x="445008" y="404620"/>
                          </a:lnTo>
                          <a:lnTo>
                            <a:pt x="446664" y="396875"/>
                          </a:lnTo>
                          <a:lnTo>
                            <a:pt x="448438" y="387988"/>
                          </a:lnTo>
                          <a:lnTo>
                            <a:pt x="448438" y="379350"/>
                          </a:lnTo>
                          <a:lnTo>
                            <a:pt x="448438" y="368808"/>
                          </a:lnTo>
                          <a:lnTo>
                            <a:pt x="446664" y="359159"/>
                          </a:lnTo>
                          <a:lnTo>
                            <a:pt x="445008" y="349758"/>
                          </a:lnTo>
                          <a:lnTo>
                            <a:pt x="443105" y="340866"/>
                          </a:lnTo>
                          <a:lnTo>
                            <a:pt x="439675" y="332996"/>
                          </a:lnTo>
                          <a:lnTo>
                            <a:pt x="436122" y="326008"/>
                          </a:lnTo>
                          <a:lnTo>
                            <a:pt x="431800" y="319025"/>
                          </a:lnTo>
                          <a:lnTo>
                            <a:pt x="426597" y="312799"/>
                          </a:lnTo>
                          <a:lnTo>
                            <a:pt x="419608" y="306958"/>
                          </a:lnTo>
                          <a:lnTo>
                            <a:pt x="412626" y="300608"/>
                          </a:lnTo>
                          <a:lnTo>
                            <a:pt x="403733" y="296416"/>
                          </a:lnTo>
                          <a:lnTo>
                            <a:pt x="394208" y="292863"/>
                          </a:lnTo>
                          <a:lnTo>
                            <a:pt x="384559" y="290196"/>
                          </a:lnTo>
                          <a:lnTo>
                            <a:pt x="373255" y="287529"/>
                          </a:lnTo>
                          <a:lnTo>
                            <a:pt x="361063" y="286637"/>
                          </a:lnTo>
                          <a:lnTo>
                            <a:pt x="348872" y="285880"/>
                          </a:lnTo>
                          <a:lnTo>
                            <a:pt x="448438" y="130305"/>
                          </a:lnTo>
                          <a:lnTo>
                            <a:pt x="402084" y="130305"/>
                          </a:lnTo>
                          <a:lnTo>
                            <a:pt x="304297" y="285880"/>
                          </a:lnTo>
                          <a:lnTo>
                            <a:pt x="228984" y="285880"/>
                          </a:lnTo>
                          <a:lnTo>
                            <a:pt x="228984" y="130305"/>
                          </a:lnTo>
                          <a:lnTo>
                            <a:pt x="188980" y="130305"/>
                          </a:lnTo>
                          <a:lnTo>
                            <a:pt x="188980" y="465708"/>
                          </a:lnTo>
                          <a:close/>
                          <a:moveTo>
                            <a:pt x="188980" y="465708"/>
                          </a:moveTo>
                          <a:moveTo>
                            <a:pt x="412626" y="379350"/>
                          </a:moveTo>
                          <a:lnTo>
                            <a:pt x="411739" y="386333"/>
                          </a:lnTo>
                          <a:lnTo>
                            <a:pt x="410722" y="393321"/>
                          </a:lnTo>
                          <a:lnTo>
                            <a:pt x="409072" y="399417"/>
                          </a:lnTo>
                          <a:lnTo>
                            <a:pt x="406400" y="405513"/>
                          </a:lnTo>
                          <a:lnTo>
                            <a:pt x="403733" y="410846"/>
                          </a:lnTo>
                          <a:lnTo>
                            <a:pt x="399417" y="415162"/>
                          </a:lnTo>
                          <a:lnTo>
                            <a:pt x="395101" y="419484"/>
                          </a:lnTo>
                          <a:lnTo>
                            <a:pt x="389892" y="422913"/>
                          </a:lnTo>
                          <a:lnTo>
                            <a:pt x="383797" y="425704"/>
                          </a:lnTo>
                          <a:lnTo>
                            <a:pt x="377701" y="428246"/>
                          </a:lnTo>
                          <a:lnTo>
                            <a:pt x="370718" y="430020"/>
                          </a:lnTo>
                          <a:lnTo>
                            <a:pt x="362843" y="431676"/>
                          </a:lnTo>
                          <a:lnTo>
                            <a:pt x="346205" y="434466"/>
                          </a:lnTo>
                          <a:lnTo>
                            <a:pt x="327025" y="435359"/>
                          </a:lnTo>
                          <a:lnTo>
                            <a:pt x="228984" y="435359"/>
                          </a:lnTo>
                          <a:lnTo>
                            <a:pt x="228984" y="318138"/>
                          </a:lnTo>
                          <a:lnTo>
                            <a:pt x="334900" y="318138"/>
                          </a:lnTo>
                          <a:lnTo>
                            <a:pt x="345318" y="318138"/>
                          </a:lnTo>
                          <a:lnTo>
                            <a:pt x="355854" y="319025"/>
                          </a:lnTo>
                          <a:lnTo>
                            <a:pt x="364622" y="320042"/>
                          </a:lnTo>
                          <a:lnTo>
                            <a:pt x="373255" y="321692"/>
                          </a:lnTo>
                          <a:lnTo>
                            <a:pt x="380243" y="324358"/>
                          </a:lnTo>
                          <a:lnTo>
                            <a:pt x="386463" y="326901"/>
                          </a:lnTo>
                          <a:lnTo>
                            <a:pt x="391542" y="329437"/>
                          </a:lnTo>
                          <a:lnTo>
                            <a:pt x="396875" y="332996"/>
                          </a:lnTo>
                          <a:lnTo>
                            <a:pt x="400180" y="337313"/>
                          </a:lnTo>
                          <a:lnTo>
                            <a:pt x="403733" y="341759"/>
                          </a:lnTo>
                          <a:lnTo>
                            <a:pt x="406400" y="346962"/>
                          </a:lnTo>
                          <a:lnTo>
                            <a:pt x="408310" y="352171"/>
                          </a:lnTo>
                          <a:lnTo>
                            <a:pt x="409959" y="358266"/>
                          </a:lnTo>
                          <a:lnTo>
                            <a:pt x="411739" y="364492"/>
                          </a:lnTo>
                          <a:lnTo>
                            <a:pt x="412626" y="371475"/>
                          </a:lnTo>
                          <a:lnTo>
                            <a:pt x="412626" y="379350"/>
                          </a:lnTo>
                          <a:close/>
                          <a:moveTo>
                            <a:pt x="412626" y="37935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0" locked="0" layoutInCell="1" allowOverlap="1">
            <wp:simplePos x="0" y="0"/>
            <wp:positionH relativeFrom="page">
              <wp:posOffset>6331000</wp:posOffset>
            </wp:positionH>
            <wp:positionV relativeFrom="paragraph">
              <wp:posOffset>69850</wp:posOffset>
            </wp:positionV>
            <wp:extent cx="84543" cy="85737"/>
            <wp:effectExtent l="0" t="0" r="0" b="0"/>
            <wp:wrapNone/>
            <wp:docPr id="1150" name="Picture 1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>
                      <a:picLocks noChangeAspect="0" noChangeArrowheads="1"/>
                    </pic:cNvPicPr>
                  </pic:nvPicPr>
                  <pic:blipFill>
                    <a:blip r:embed="rId1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543" cy="8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6808389</wp:posOffset>
            </wp:positionH>
            <wp:positionV relativeFrom="paragraph">
              <wp:posOffset>85155</wp:posOffset>
            </wp:positionV>
            <wp:extent cx="60349" cy="153823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0349" cy="153823"/>
                    </a:xfrm>
                    <a:custGeom>
                      <a:rect l="l" t="t" r="r" b="b"/>
                      <a:pathLst>
                        <a:path w="610742" h="1520187">
                          <a:moveTo>
                            <a:pt x="527813" y="0"/>
                          </a:moveTo>
                          <a:lnTo>
                            <a:pt x="212217" y="0"/>
                          </a:lnTo>
                          <a:lnTo>
                            <a:pt x="192280" y="0"/>
                          </a:lnTo>
                          <a:lnTo>
                            <a:pt x="173863" y="763"/>
                          </a:lnTo>
                          <a:lnTo>
                            <a:pt x="158112" y="1520"/>
                          </a:lnTo>
                          <a:lnTo>
                            <a:pt x="145034" y="2412"/>
                          </a:lnTo>
                          <a:lnTo>
                            <a:pt x="132842" y="5079"/>
                          </a:lnTo>
                          <a:lnTo>
                            <a:pt x="122300" y="7746"/>
                          </a:lnTo>
                          <a:lnTo>
                            <a:pt x="112521" y="11175"/>
                          </a:lnTo>
                          <a:lnTo>
                            <a:pt x="103883" y="14858"/>
                          </a:lnTo>
                          <a:lnTo>
                            <a:pt x="95250" y="19937"/>
                          </a:lnTo>
                          <a:lnTo>
                            <a:pt x="86358" y="26920"/>
                          </a:lnTo>
                          <a:lnTo>
                            <a:pt x="76963" y="34795"/>
                          </a:lnTo>
                          <a:lnTo>
                            <a:pt x="67184" y="44320"/>
                          </a:lnTo>
                          <a:lnTo>
                            <a:pt x="59433" y="52196"/>
                          </a:lnTo>
                          <a:lnTo>
                            <a:pt x="52450" y="61088"/>
                          </a:lnTo>
                          <a:lnTo>
                            <a:pt x="45337" y="70737"/>
                          </a:lnTo>
                          <a:lnTo>
                            <a:pt x="39117" y="81025"/>
                          </a:lnTo>
                          <a:lnTo>
                            <a:pt x="33146" y="91567"/>
                          </a:lnTo>
                          <a:lnTo>
                            <a:pt x="27813" y="101979"/>
                          </a:lnTo>
                          <a:lnTo>
                            <a:pt x="22604" y="114424"/>
                          </a:lnTo>
                          <a:lnTo>
                            <a:pt x="18412" y="126492"/>
                          </a:lnTo>
                          <a:lnTo>
                            <a:pt x="13972" y="139570"/>
                          </a:lnTo>
                          <a:lnTo>
                            <a:pt x="10542" y="151892"/>
                          </a:lnTo>
                          <a:lnTo>
                            <a:pt x="6983" y="164970"/>
                          </a:lnTo>
                          <a:lnTo>
                            <a:pt x="4317" y="178054"/>
                          </a:lnTo>
                          <a:lnTo>
                            <a:pt x="2413" y="191133"/>
                          </a:lnTo>
                          <a:lnTo>
                            <a:pt x="1780" y="204341"/>
                          </a:lnTo>
                          <a:lnTo>
                            <a:pt x="763" y="217420"/>
                          </a:lnTo>
                          <a:lnTo>
                            <a:pt x="0" y="230504"/>
                          </a:lnTo>
                          <a:lnTo>
                            <a:pt x="0" y="1010791"/>
                          </a:lnTo>
                          <a:lnTo>
                            <a:pt x="763" y="1024762"/>
                          </a:lnTo>
                          <a:lnTo>
                            <a:pt x="1780" y="1037841"/>
                          </a:lnTo>
                          <a:lnTo>
                            <a:pt x="2413" y="1051049"/>
                          </a:lnTo>
                          <a:lnTo>
                            <a:pt x="5079" y="1064004"/>
                          </a:lnTo>
                          <a:lnTo>
                            <a:pt x="6983" y="1077088"/>
                          </a:lnTo>
                          <a:lnTo>
                            <a:pt x="10542" y="1089534"/>
                          </a:lnTo>
                          <a:lnTo>
                            <a:pt x="13972" y="1102488"/>
                          </a:lnTo>
                          <a:lnTo>
                            <a:pt x="18412" y="1115696"/>
                          </a:lnTo>
                          <a:lnTo>
                            <a:pt x="22604" y="1128012"/>
                          </a:lnTo>
                          <a:lnTo>
                            <a:pt x="27813" y="1140079"/>
                          </a:lnTo>
                          <a:lnTo>
                            <a:pt x="34033" y="1151508"/>
                          </a:lnTo>
                          <a:lnTo>
                            <a:pt x="39117" y="1162050"/>
                          </a:lnTo>
                          <a:lnTo>
                            <a:pt x="46354" y="1172592"/>
                          </a:lnTo>
                          <a:lnTo>
                            <a:pt x="52450" y="1181987"/>
                          </a:lnTo>
                          <a:lnTo>
                            <a:pt x="60195" y="1190879"/>
                          </a:lnTo>
                          <a:lnTo>
                            <a:pt x="67184" y="1198625"/>
                          </a:lnTo>
                          <a:lnTo>
                            <a:pt x="74297" y="1206500"/>
                          </a:lnTo>
                          <a:lnTo>
                            <a:pt x="81279" y="1212596"/>
                          </a:lnTo>
                          <a:lnTo>
                            <a:pt x="87375" y="1217799"/>
                          </a:lnTo>
                          <a:lnTo>
                            <a:pt x="93471" y="1223138"/>
                          </a:lnTo>
                          <a:lnTo>
                            <a:pt x="100459" y="1227454"/>
                          </a:lnTo>
                          <a:lnTo>
                            <a:pt x="106555" y="1231007"/>
                          </a:lnTo>
                          <a:lnTo>
                            <a:pt x="112521" y="1234437"/>
                          </a:lnTo>
                          <a:lnTo>
                            <a:pt x="118747" y="1236216"/>
                          </a:lnTo>
                          <a:lnTo>
                            <a:pt x="125859" y="1238759"/>
                          </a:lnTo>
                          <a:lnTo>
                            <a:pt x="134492" y="1239646"/>
                          </a:lnTo>
                          <a:lnTo>
                            <a:pt x="144147" y="1241425"/>
                          </a:lnTo>
                          <a:lnTo>
                            <a:pt x="154683" y="1242312"/>
                          </a:lnTo>
                          <a:lnTo>
                            <a:pt x="180845" y="1244216"/>
                          </a:lnTo>
                          <a:lnTo>
                            <a:pt x="212217" y="1244979"/>
                          </a:lnTo>
                          <a:lnTo>
                            <a:pt x="532129" y="1244979"/>
                          </a:lnTo>
                          <a:lnTo>
                            <a:pt x="532129" y="944371"/>
                          </a:lnTo>
                          <a:lnTo>
                            <a:pt x="402841" y="944371"/>
                          </a:lnTo>
                          <a:lnTo>
                            <a:pt x="395859" y="944371"/>
                          </a:lnTo>
                          <a:lnTo>
                            <a:pt x="388746" y="943484"/>
                          </a:lnTo>
                          <a:lnTo>
                            <a:pt x="382650" y="942591"/>
                          </a:lnTo>
                          <a:lnTo>
                            <a:pt x="376554" y="940817"/>
                          </a:lnTo>
                          <a:lnTo>
                            <a:pt x="371221" y="938275"/>
                          </a:lnTo>
                          <a:lnTo>
                            <a:pt x="366142" y="935732"/>
                          </a:lnTo>
                          <a:lnTo>
                            <a:pt x="361696" y="933066"/>
                          </a:lnTo>
                          <a:lnTo>
                            <a:pt x="357380" y="928620"/>
                          </a:lnTo>
                          <a:lnTo>
                            <a:pt x="353951" y="925196"/>
                          </a:lnTo>
                          <a:lnTo>
                            <a:pt x="351284" y="920874"/>
                          </a:lnTo>
                          <a:lnTo>
                            <a:pt x="348612" y="915541"/>
                          </a:lnTo>
                          <a:lnTo>
                            <a:pt x="346838" y="909446"/>
                          </a:lnTo>
                          <a:lnTo>
                            <a:pt x="345059" y="904237"/>
                          </a:lnTo>
                          <a:lnTo>
                            <a:pt x="343409" y="897254"/>
                          </a:lnTo>
                          <a:lnTo>
                            <a:pt x="342516" y="890141"/>
                          </a:lnTo>
                          <a:lnTo>
                            <a:pt x="342516" y="883159"/>
                          </a:lnTo>
                          <a:lnTo>
                            <a:pt x="342516" y="359029"/>
                          </a:lnTo>
                          <a:lnTo>
                            <a:pt x="342516" y="351024"/>
                          </a:lnTo>
                          <a:lnTo>
                            <a:pt x="343409" y="344171"/>
                          </a:lnTo>
                          <a:lnTo>
                            <a:pt x="345059" y="337059"/>
                          </a:lnTo>
                          <a:lnTo>
                            <a:pt x="345821" y="330963"/>
                          </a:lnTo>
                          <a:lnTo>
                            <a:pt x="348612" y="325878"/>
                          </a:lnTo>
                          <a:lnTo>
                            <a:pt x="351284" y="320545"/>
                          </a:lnTo>
                          <a:lnTo>
                            <a:pt x="353951" y="316229"/>
                          </a:lnTo>
                          <a:lnTo>
                            <a:pt x="357380" y="311913"/>
                          </a:lnTo>
                          <a:lnTo>
                            <a:pt x="360679" y="308229"/>
                          </a:lnTo>
                          <a:lnTo>
                            <a:pt x="365250" y="304800"/>
                          </a:lnTo>
                          <a:lnTo>
                            <a:pt x="370459" y="302134"/>
                          </a:lnTo>
                          <a:lnTo>
                            <a:pt x="375537" y="300478"/>
                          </a:lnTo>
                          <a:lnTo>
                            <a:pt x="381763" y="298574"/>
                          </a:lnTo>
                          <a:lnTo>
                            <a:pt x="387983" y="297049"/>
                          </a:lnTo>
                          <a:lnTo>
                            <a:pt x="394079" y="296038"/>
                          </a:lnTo>
                          <a:lnTo>
                            <a:pt x="400937" y="296038"/>
                          </a:lnTo>
                          <a:lnTo>
                            <a:pt x="527813" y="296038"/>
                          </a:lnTo>
                          <a:lnTo>
                            <a:pt x="527813" y="0"/>
                          </a:lnTo>
                          <a:close/>
                          <a:moveTo>
                            <a:pt x="527813" y="0"/>
                          </a:moveTo>
                          <a:moveTo>
                            <a:pt x="17525" y="1520187"/>
                          </a:moveTo>
                          <a:lnTo>
                            <a:pt x="262130" y="1520187"/>
                          </a:lnTo>
                          <a:lnTo>
                            <a:pt x="312800" y="1425954"/>
                          </a:lnTo>
                          <a:lnTo>
                            <a:pt x="361696" y="1520187"/>
                          </a:lnTo>
                          <a:lnTo>
                            <a:pt x="610742" y="1520187"/>
                          </a:lnTo>
                          <a:lnTo>
                            <a:pt x="496187" y="1306066"/>
                          </a:lnTo>
                          <a:lnTo>
                            <a:pt x="136271" y="1306066"/>
                          </a:lnTo>
                          <a:lnTo>
                            <a:pt x="17525" y="1520187"/>
                          </a:lnTo>
                          <a:close/>
                          <a:moveTo>
                            <a:pt x="17525" y="1520187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6795681</wp:posOffset>
            </wp:positionH>
            <wp:positionV relativeFrom="paragraph">
              <wp:posOffset>72492</wp:posOffset>
            </wp:positionV>
            <wp:extent cx="85750" cy="179234"/>
            <wp:effectExtent l="0" t="0" r="0" b="0"/>
            <wp:wrapNone/>
            <wp:docPr id="1152" name="Picture 1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>
                      <a:picLocks noChangeAspect="0" noChangeArrowheads="1"/>
                    </pic:cNvPicPr>
                  </pic:nvPicPr>
                  <pic:blipFill>
                    <a:blip r:embed="rId1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50" cy="179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7037790</wp:posOffset>
            </wp:positionH>
            <wp:positionV relativeFrom="paragraph">
              <wp:posOffset>84962</wp:posOffset>
            </wp:positionV>
            <wp:extent cx="79160" cy="154016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160" cy="154016"/>
                    </a:xfrm>
                    <a:custGeom>
                      <a:rect l="l" t="t" r="r" b="b"/>
                      <a:pathLst>
                        <a:path w="801117" h="1522096">
                          <a:moveTo>
                            <a:pt x="0" y="0"/>
                          </a:moveTo>
                          <a:lnTo>
                            <a:pt x="0" y="1063241"/>
                          </a:lnTo>
                          <a:lnTo>
                            <a:pt x="893" y="1081782"/>
                          </a:lnTo>
                          <a:lnTo>
                            <a:pt x="1780" y="1098166"/>
                          </a:lnTo>
                          <a:lnTo>
                            <a:pt x="2542" y="1113024"/>
                          </a:lnTo>
                          <a:lnTo>
                            <a:pt x="4446" y="1126108"/>
                          </a:lnTo>
                          <a:lnTo>
                            <a:pt x="6859" y="1138424"/>
                          </a:lnTo>
                          <a:lnTo>
                            <a:pt x="9525" y="1148842"/>
                          </a:lnTo>
                          <a:lnTo>
                            <a:pt x="13084" y="1159384"/>
                          </a:lnTo>
                          <a:lnTo>
                            <a:pt x="16638" y="1168270"/>
                          </a:lnTo>
                          <a:lnTo>
                            <a:pt x="20954" y="1176778"/>
                          </a:lnTo>
                          <a:lnTo>
                            <a:pt x="26293" y="1184654"/>
                          </a:lnTo>
                          <a:lnTo>
                            <a:pt x="33276" y="1192529"/>
                          </a:lnTo>
                          <a:lnTo>
                            <a:pt x="40258" y="1200529"/>
                          </a:lnTo>
                          <a:lnTo>
                            <a:pt x="51563" y="1211071"/>
                          </a:lnTo>
                          <a:lnTo>
                            <a:pt x="63884" y="1219709"/>
                          </a:lnTo>
                          <a:lnTo>
                            <a:pt x="76963" y="1227454"/>
                          </a:lnTo>
                          <a:lnTo>
                            <a:pt x="90804" y="1233674"/>
                          </a:lnTo>
                          <a:lnTo>
                            <a:pt x="104905" y="1237996"/>
                          </a:lnTo>
                          <a:lnTo>
                            <a:pt x="119763" y="1241425"/>
                          </a:lnTo>
                          <a:lnTo>
                            <a:pt x="135508" y="1244216"/>
                          </a:lnTo>
                          <a:lnTo>
                            <a:pt x="151005" y="1244979"/>
                          </a:lnTo>
                          <a:lnTo>
                            <a:pt x="650112" y="1244979"/>
                          </a:lnTo>
                          <a:lnTo>
                            <a:pt x="666750" y="1244216"/>
                          </a:lnTo>
                          <a:lnTo>
                            <a:pt x="681608" y="1241425"/>
                          </a:lnTo>
                          <a:lnTo>
                            <a:pt x="696472" y="1237996"/>
                          </a:lnTo>
                          <a:lnTo>
                            <a:pt x="710437" y="1233674"/>
                          </a:lnTo>
                          <a:lnTo>
                            <a:pt x="724409" y="1227454"/>
                          </a:lnTo>
                          <a:lnTo>
                            <a:pt x="736600" y="1219709"/>
                          </a:lnTo>
                          <a:lnTo>
                            <a:pt x="748792" y="1211071"/>
                          </a:lnTo>
                          <a:lnTo>
                            <a:pt x="760096" y="1200529"/>
                          </a:lnTo>
                          <a:lnTo>
                            <a:pt x="765429" y="1195196"/>
                          </a:lnTo>
                          <a:lnTo>
                            <a:pt x="770638" y="1189100"/>
                          </a:lnTo>
                          <a:lnTo>
                            <a:pt x="775971" y="1183128"/>
                          </a:lnTo>
                          <a:lnTo>
                            <a:pt x="780287" y="1176021"/>
                          </a:lnTo>
                          <a:lnTo>
                            <a:pt x="783592" y="1169796"/>
                          </a:lnTo>
                          <a:lnTo>
                            <a:pt x="787276" y="1162813"/>
                          </a:lnTo>
                          <a:lnTo>
                            <a:pt x="789812" y="1155824"/>
                          </a:lnTo>
                          <a:lnTo>
                            <a:pt x="792479" y="1148842"/>
                          </a:lnTo>
                          <a:lnTo>
                            <a:pt x="796038" y="1132328"/>
                          </a:lnTo>
                          <a:lnTo>
                            <a:pt x="798451" y="1112137"/>
                          </a:lnTo>
                          <a:lnTo>
                            <a:pt x="800354" y="1089534"/>
                          </a:lnTo>
                          <a:lnTo>
                            <a:pt x="801117" y="1063241"/>
                          </a:lnTo>
                          <a:lnTo>
                            <a:pt x="801117" y="0"/>
                          </a:lnTo>
                          <a:lnTo>
                            <a:pt x="468251" y="0"/>
                          </a:lnTo>
                          <a:lnTo>
                            <a:pt x="468251" y="272542"/>
                          </a:lnTo>
                          <a:lnTo>
                            <a:pt x="333759" y="272542"/>
                          </a:lnTo>
                          <a:lnTo>
                            <a:pt x="3337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3759" y="896367"/>
                          </a:moveTo>
                          <a:lnTo>
                            <a:pt x="333759" y="536321"/>
                          </a:lnTo>
                          <a:lnTo>
                            <a:pt x="466601" y="536321"/>
                          </a:lnTo>
                          <a:lnTo>
                            <a:pt x="466601" y="896367"/>
                          </a:lnTo>
                          <a:lnTo>
                            <a:pt x="465708" y="906903"/>
                          </a:lnTo>
                          <a:lnTo>
                            <a:pt x="464821" y="916428"/>
                          </a:lnTo>
                          <a:lnTo>
                            <a:pt x="463934" y="925196"/>
                          </a:lnTo>
                          <a:lnTo>
                            <a:pt x="462279" y="933066"/>
                          </a:lnTo>
                          <a:lnTo>
                            <a:pt x="459612" y="940941"/>
                          </a:lnTo>
                          <a:lnTo>
                            <a:pt x="456946" y="947924"/>
                          </a:lnTo>
                          <a:lnTo>
                            <a:pt x="453392" y="954020"/>
                          </a:lnTo>
                          <a:lnTo>
                            <a:pt x="449076" y="960246"/>
                          </a:lnTo>
                          <a:lnTo>
                            <a:pt x="444754" y="964562"/>
                          </a:lnTo>
                          <a:lnTo>
                            <a:pt x="439551" y="968884"/>
                          </a:lnTo>
                          <a:lnTo>
                            <a:pt x="433450" y="972437"/>
                          </a:lnTo>
                          <a:lnTo>
                            <a:pt x="427230" y="975866"/>
                          </a:lnTo>
                          <a:lnTo>
                            <a:pt x="421004" y="977646"/>
                          </a:lnTo>
                          <a:lnTo>
                            <a:pt x="413259" y="979420"/>
                          </a:lnTo>
                          <a:lnTo>
                            <a:pt x="405513" y="980182"/>
                          </a:lnTo>
                          <a:lnTo>
                            <a:pt x="397514" y="981075"/>
                          </a:lnTo>
                          <a:lnTo>
                            <a:pt x="389762" y="980182"/>
                          </a:lnTo>
                          <a:lnTo>
                            <a:pt x="382650" y="979420"/>
                          </a:lnTo>
                          <a:lnTo>
                            <a:pt x="375667" y="977646"/>
                          </a:lnTo>
                          <a:lnTo>
                            <a:pt x="369447" y="975866"/>
                          </a:lnTo>
                          <a:lnTo>
                            <a:pt x="363476" y="972437"/>
                          </a:lnTo>
                          <a:lnTo>
                            <a:pt x="358267" y="968884"/>
                          </a:lnTo>
                          <a:lnTo>
                            <a:pt x="353951" y="964562"/>
                          </a:lnTo>
                          <a:lnTo>
                            <a:pt x="349504" y="960246"/>
                          </a:lnTo>
                          <a:lnTo>
                            <a:pt x="345951" y="954020"/>
                          </a:lnTo>
                          <a:lnTo>
                            <a:pt x="342392" y="947924"/>
                          </a:lnTo>
                          <a:lnTo>
                            <a:pt x="339725" y="940941"/>
                          </a:lnTo>
                          <a:lnTo>
                            <a:pt x="337313" y="933066"/>
                          </a:lnTo>
                          <a:lnTo>
                            <a:pt x="335409" y="925196"/>
                          </a:lnTo>
                          <a:lnTo>
                            <a:pt x="334646" y="916428"/>
                          </a:lnTo>
                          <a:lnTo>
                            <a:pt x="333759" y="906903"/>
                          </a:lnTo>
                          <a:lnTo>
                            <a:pt x="333759" y="896367"/>
                          </a:lnTo>
                          <a:close/>
                          <a:moveTo>
                            <a:pt x="333759" y="896367"/>
                          </a:moveTo>
                          <a:moveTo>
                            <a:pt x="268226" y="1306196"/>
                          </a:moveTo>
                          <a:lnTo>
                            <a:pt x="381893" y="1522096"/>
                          </a:lnTo>
                          <a:lnTo>
                            <a:pt x="679834" y="1522096"/>
                          </a:lnTo>
                          <a:lnTo>
                            <a:pt x="474476" y="1306196"/>
                          </a:lnTo>
                          <a:lnTo>
                            <a:pt x="268226" y="1306196"/>
                          </a:lnTo>
                          <a:close/>
                          <a:moveTo>
                            <a:pt x="268226" y="1306196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7025093</wp:posOffset>
            </wp:positionH>
            <wp:positionV relativeFrom="paragraph">
              <wp:posOffset>72315</wp:posOffset>
            </wp:positionV>
            <wp:extent cx="104572" cy="179412"/>
            <wp:effectExtent l="0" t="0" r="0" b="0"/>
            <wp:wrapNone/>
            <wp:docPr id="1154" name="Picture 1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>
                      <a:picLocks noChangeAspect="0" noChangeArrowheads="1"/>
                    </pic:cNvPicPr>
                  </pic:nvPicPr>
                  <pic:blipFill>
                    <a:blip r:embed="rId1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572" cy="17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6505600</wp:posOffset>
            </wp:positionH>
            <wp:positionV relativeFrom="paragraph">
              <wp:posOffset>113015</wp:posOffset>
            </wp:positionV>
            <wp:extent cx="79776" cy="125988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776" cy="125988"/>
                    </a:xfrm>
                    <a:custGeom>
                      <a:rect l="l" t="t" r="r" b="b"/>
                      <a:pathLst>
                        <a:path w="807343" h="1245108">
                          <a:moveTo>
                            <a:pt x="0" y="0"/>
                          </a:moveTo>
                          <a:lnTo>
                            <a:pt x="0" y="1245108"/>
                          </a:lnTo>
                          <a:lnTo>
                            <a:pt x="334646" y="1245108"/>
                          </a:lnTo>
                          <a:lnTo>
                            <a:pt x="334646" y="772412"/>
                          </a:lnTo>
                          <a:lnTo>
                            <a:pt x="469900" y="772412"/>
                          </a:lnTo>
                          <a:lnTo>
                            <a:pt x="469900" y="1245108"/>
                          </a:lnTo>
                          <a:lnTo>
                            <a:pt x="807343" y="1245108"/>
                          </a:lnTo>
                          <a:lnTo>
                            <a:pt x="807343" y="0"/>
                          </a:lnTo>
                          <a:lnTo>
                            <a:pt x="469900" y="0"/>
                          </a:lnTo>
                          <a:lnTo>
                            <a:pt x="469900" y="482346"/>
                          </a:lnTo>
                          <a:lnTo>
                            <a:pt x="334646" y="482346"/>
                          </a:lnTo>
                          <a:lnTo>
                            <a:pt x="33464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6505600</wp:posOffset>
            </wp:positionH>
            <wp:positionV relativeFrom="paragraph">
              <wp:posOffset>113056</wp:posOffset>
            </wp:positionV>
            <wp:extent cx="79768" cy="125984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768" cy="125984"/>
                    </a:xfrm>
                    <a:custGeom>
                      <a:rect l="l" t="t" r="r" b="b"/>
                      <a:pathLst>
                        <a:path w="797687" h="1259842">
                          <a:moveTo>
                            <a:pt x="464437" y="1259842"/>
                          </a:moveTo>
                          <a:lnTo>
                            <a:pt x="464437" y="771779"/>
                          </a:lnTo>
                          <a:lnTo>
                            <a:pt x="330578" y="771779"/>
                          </a:lnTo>
                          <a:lnTo>
                            <a:pt x="330578" y="1259842"/>
                          </a:lnTo>
                          <a:lnTo>
                            <a:pt x="0" y="1259842"/>
                          </a:lnTo>
                          <a:lnTo>
                            <a:pt x="0" y="0"/>
                          </a:lnTo>
                          <a:lnTo>
                            <a:pt x="330578" y="0"/>
                          </a:lnTo>
                          <a:lnTo>
                            <a:pt x="330578" y="478284"/>
                          </a:lnTo>
                          <a:lnTo>
                            <a:pt x="464437" y="478284"/>
                          </a:lnTo>
                          <a:lnTo>
                            <a:pt x="464437" y="0"/>
                          </a:lnTo>
                          <a:lnTo>
                            <a:pt x="797687" y="0"/>
                          </a:lnTo>
                          <a:lnTo>
                            <a:pt x="797687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6597624</wp:posOffset>
            </wp:positionH>
            <wp:positionV relativeFrom="paragraph">
              <wp:posOffset>113015</wp:posOffset>
            </wp:positionV>
            <wp:extent cx="79185" cy="125988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185" cy="125988"/>
                    </a:xfrm>
                    <a:custGeom>
                      <a:rect l="l" t="t" r="r" b="b"/>
                      <a:pathLst>
                        <a:path w="801371" h="1245108">
                          <a:moveTo>
                            <a:pt x="0" y="0"/>
                          </a:moveTo>
                          <a:lnTo>
                            <a:pt x="0" y="1063371"/>
                          </a:lnTo>
                          <a:lnTo>
                            <a:pt x="0" y="1081782"/>
                          </a:lnTo>
                          <a:lnTo>
                            <a:pt x="1017" y="1098420"/>
                          </a:lnTo>
                          <a:lnTo>
                            <a:pt x="2667" y="1113154"/>
                          </a:lnTo>
                          <a:lnTo>
                            <a:pt x="4322" y="1126362"/>
                          </a:lnTo>
                          <a:lnTo>
                            <a:pt x="7113" y="1138554"/>
                          </a:lnTo>
                          <a:lnTo>
                            <a:pt x="9779" y="1148966"/>
                          </a:lnTo>
                          <a:lnTo>
                            <a:pt x="13209" y="1159508"/>
                          </a:lnTo>
                          <a:lnTo>
                            <a:pt x="16768" y="1168270"/>
                          </a:lnTo>
                          <a:lnTo>
                            <a:pt x="21084" y="1177032"/>
                          </a:lnTo>
                          <a:lnTo>
                            <a:pt x="26163" y="1184908"/>
                          </a:lnTo>
                          <a:lnTo>
                            <a:pt x="32389" y="1192653"/>
                          </a:lnTo>
                          <a:lnTo>
                            <a:pt x="39371" y="1200528"/>
                          </a:lnTo>
                          <a:lnTo>
                            <a:pt x="51563" y="1211070"/>
                          </a:lnTo>
                          <a:lnTo>
                            <a:pt x="63754" y="1219963"/>
                          </a:lnTo>
                          <a:lnTo>
                            <a:pt x="76963" y="1227708"/>
                          </a:lnTo>
                          <a:lnTo>
                            <a:pt x="90934" y="1233928"/>
                          </a:lnTo>
                          <a:lnTo>
                            <a:pt x="105029" y="1238120"/>
                          </a:lnTo>
                          <a:lnTo>
                            <a:pt x="119887" y="1241679"/>
                          </a:lnTo>
                          <a:lnTo>
                            <a:pt x="135508" y="1244216"/>
                          </a:lnTo>
                          <a:lnTo>
                            <a:pt x="151259" y="1245108"/>
                          </a:lnTo>
                          <a:lnTo>
                            <a:pt x="650112" y="1245108"/>
                          </a:lnTo>
                          <a:lnTo>
                            <a:pt x="665863" y="1244216"/>
                          </a:lnTo>
                          <a:lnTo>
                            <a:pt x="681484" y="1241679"/>
                          </a:lnTo>
                          <a:lnTo>
                            <a:pt x="696342" y="1238120"/>
                          </a:lnTo>
                          <a:lnTo>
                            <a:pt x="710313" y="1233928"/>
                          </a:lnTo>
                          <a:lnTo>
                            <a:pt x="723646" y="1227708"/>
                          </a:lnTo>
                          <a:lnTo>
                            <a:pt x="736730" y="1219963"/>
                          </a:lnTo>
                          <a:lnTo>
                            <a:pt x="748922" y="1211070"/>
                          </a:lnTo>
                          <a:lnTo>
                            <a:pt x="759209" y="1200528"/>
                          </a:lnTo>
                          <a:lnTo>
                            <a:pt x="765429" y="1195325"/>
                          </a:lnTo>
                          <a:lnTo>
                            <a:pt x="770762" y="1189224"/>
                          </a:lnTo>
                          <a:lnTo>
                            <a:pt x="775084" y="1183128"/>
                          </a:lnTo>
                          <a:lnTo>
                            <a:pt x="779525" y="1176275"/>
                          </a:lnTo>
                          <a:lnTo>
                            <a:pt x="783847" y="1170050"/>
                          </a:lnTo>
                          <a:lnTo>
                            <a:pt x="786513" y="1163067"/>
                          </a:lnTo>
                          <a:lnTo>
                            <a:pt x="789942" y="1155954"/>
                          </a:lnTo>
                          <a:lnTo>
                            <a:pt x="791592" y="1148966"/>
                          </a:lnTo>
                          <a:lnTo>
                            <a:pt x="795908" y="1132582"/>
                          </a:lnTo>
                          <a:lnTo>
                            <a:pt x="798705" y="1112391"/>
                          </a:lnTo>
                          <a:lnTo>
                            <a:pt x="800484" y="1089788"/>
                          </a:lnTo>
                          <a:lnTo>
                            <a:pt x="801371" y="1063371"/>
                          </a:lnTo>
                          <a:lnTo>
                            <a:pt x="801371" y="0"/>
                          </a:lnTo>
                          <a:lnTo>
                            <a:pt x="467364" y="0"/>
                          </a:lnTo>
                          <a:lnTo>
                            <a:pt x="467364" y="272796"/>
                          </a:lnTo>
                          <a:lnTo>
                            <a:pt x="332867" y="272796"/>
                          </a:lnTo>
                          <a:lnTo>
                            <a:pt x="3328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32867" y="896621"/>
                          </a:moveTo>
                          <a:lnTo>
                            <a:pt x="332867" y="536575"/>
                          </a:lnTo>
                          <a:lnTo>
                            <a:pt x="465708" y="536575"/>
                          </a:lnTo>
                          <a:lnTo>
                            <a:pt x="465708" y="896621"/>
                          </a:lnTo>
                          <a:lnTo>
                            <a:pt x="465708" y="907157"/>
                          </a:lnTo>
                          <a:lnTo>
                            <a:pt x="464951" y="916558"/>
                          </a:lnTo>
                          <a:lnTo>
                            <a:pt x="463042" y="925450"/>
                          </a:lnTo>
                          <a:lnTo>
                            <a:pt x="461392" y="933196"/>
                          </a:lnTo>
                          <a:lnTo>
                            <a:pt x="459742" y="941071"/>
                          </a:lnTo>
                          <a:lnTo>
                            <a:pt x="456059" y="948054"/>
                          </a:lnTo>
                          <a:lnTo>
                            <a:pt x="452500" y="954274"/>
                          </a:lnTo>
                          <a:lnTo>
                            <a:pt x="449201" y="960245"/>
                          </a:lnTo>
                          <a:lnTo>
                            <a:pt x="443867" y="964816"/>
                          </a:lnTo>
                          <a:lnTo>
                            <a:pt x="439551" y="969138"/>
                          </a:lnTo>
                          <a:lnTo>
                            <a:pt x="433326" y="972567"/>
                          </a:lnTo>
                          <a:lnTo>
                            <a:pt x="427354" y="975996"/>
                          </a:lnTo>
                          <a:lnTo>
                            <a:pt x="420371" y="977770"/>
                          </a:lnTo>
                          <a:lnTo>
                            <a:pt x="413389" y="979674"/>
                          </a:lnTo>
                          <a:lnTo>
                            <a:pt x="405513" y="980436"/>
                          </a:lnTo>
                          <a:lnTo>
                            <a:pt x="397638" y="981199"/>
                          </a:lnTo>
                          <a:lnTo>
                            <a:pt x="389638" y="980436"/>
                          </a:lnTo>
                          <a:lnTo>
                            <a:pt x="381763" y="979674"/>
                          </a:lnTo>
                          <a:lnTo>
                            <a:pt x="375797" y="977770"/>
                          </a:lnTo>
                          <a:lnTo>
                            <a:pt x="369701" y="975996"/>
                          </a:lnTo>
                          <a:lnTo>
                            <a:pt x="363600" y="972567"/>
                          </a:lnTo>
                          <a:lnTo>
                            <a:pt x="358267" y="969138"/>
                          </a:lnTo>
                          <a:lnTo>
                            <a:pt x="353951" y="964816"/>
                          </a:lnTo>
                          <a:lnTo>
                            <a:pt x="349634" y="960245"/>
                          </a:lnTo>
                          <a:lnTo>
                            <a:pt x="345312" y="954274"/>
                          </a:lnTo>
                          <a:lnTo>
                            <a:pt x="342646" y="948054"/>
                          </a:lnTo>
                          <a:lnTo>
                            <a:pt x="339979" y="941071"/>
                          </a:lnTo>
                          <a:lnTo>
                            <a:pt x="337313" y="933196"/>
                          </a:lnTo>
                          <a:lnTo>
                            <a:pt x="335663" y="925450"/>
                          </a:lnTo>
                          <a:lnTo>
                            <a:pt x="334776" y="916558"/>
                          </a:lnTo>
                          <a:lnTo>
                            <a:pt x="333884" y="907157"/>
                          </a:lnTo>
                          <a:lnTo>
                            <a:pt x="332867" y="896621"/>
                          </a:lnTo>
                          <a:close/>
                          <a:moveTo>
                            <a:pt x="332867" y="89662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0" locked="0" layoutInCell="1" allowOverlap="1">
            <wp:simplePos x="0" y="0"/>
            <wp:positionH relativeFrom="page">
              <wp:posOffset>6584924</wp:posOffset>
            </wp:positionH>
            <wp:positionV relativeFrom="paragraph">
              <wp:posOffset>100356</wp:posOffset>
            </wp:positionV>
            <wp:extent cx="104571" cy="151384"/>
            <wp:effectExtent l="0" t="0" r="0" b="0"/>
            <wp:wrapNone/>
            <wp:docPr id="1158" name="Picture 1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8" name="Picture 1158"/>
                    <pic:cNvPicPr>
                      <a:picLocks noChangeAspect="0" noChangeArrowheads="1"/>
                    </pic:cNvPicPr>
                  </pic:nvPicPr>
                  <pic:blipFill>
                    <a:blip r:embed="rId1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571" cy="15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6687239</wp:posOffset>
            </wp:positionH>
            <wp:positionV relativeFrom="paragraph">
              <wp:posOffset>113015</wp:posOffset>
            </wp:positionV>
            <wp:extent cx="65205" cy="125988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205" cy="125988"/>
                    </a:xfrm>
                    <a:custGeom>
                      <a:rect l="l" t="t" r="r" b="b"/>
                      <a:pathLst>
                        <a:path w="659892" h="1245108">
                          <a:moveTo>
                            <a:pt x="0" y="0"/>
                          </a:moveTo>
                          <a:lnTo>
                            <a:pt x="0" y="283338"/>
                          </a:lnTo>
                          <a:lnTo>
                            <a:pt x="319912" y="283338"/>
                          </a:lnTo>
                          <a:lnTo>
                            <a:pt x="319912" y="474470"/>
                          </a:lnTo>
                          <a:lnTo>
                            <a:pt x="167891" y="474470"/>
                          </a:lnTo>
                          <a:lnTo>
                            <a:pt x="153033" y="474470"/>
                          </a:lnTo>
                          <a:lnTo>
                            <a:pt x="139824" y="475357"/>
                          </a:lnTo>
                          <a:lnTo>
                            <a:pt x="126870" y="478024"/>
                          </a:lnTo>
                          <a:lnTo>
                            <a:pt x="114424" y="480566"/>
                          </a:lnTo>
                          <a:lnTo>
                            <a:pt x="103125" y="484250"/>
                          </a:lnTo>
                          <a:lnTo>
                            <a:pt x="91821" y="488566"/>
                          </a:lnTo>
                          <a:lnTo>
                            <a:pt x="82296" y="493775"/>
                          </a:lnTo>
                          <a:lnTo>
                            <a:pt x="72641" y="499108"/>
                          </a:lnTo>
                          <a:lnTo>
                            <a:pt x="63116" y="505966"/>
                          </a:lnTo>
                          <a:lnTo>
                            <a:pt x="55116" y="513079"/>
                          </a:lnTo>
                          <a:lnTo>
                            <a:pt x="47241" y="521717"/>
                          </a:lnTo>
                          <a:lnTo>
                            <a:pt x="40258" y="530349"/>
                          </a:lnTo>
                          <a:lnTo>
                            <a:pt x="34292" y="541021"/>
                          </a:lnTo>
                          <a:lnTo>
                            <a:pt x="28067" y="551557"/>
                          </a:lnTo>
                          <a:lnTo>
                            <a:pt x="22858" y="562738"/>
                          </a:lnTo>
                          <a:lnTo>
                            <a:pt x="18542" y="575816"/>
                          </a:lnTo>
                          <a:lnTo>
                            <a:pt x="14095" y="589025"/>
                          </a:lnTo>
                          <a:lnTo>
                            <a:pt x="10542" y="603758"/>
                          </a:lnTo>
                          <a:lnTo>
                            <a:pt x="8000" y="619503"/>
                          </a:lnTo>
                          <a:lnTo>
                            <a:pt x="5463" y="636141"/>
                          </a:lnTo>
                          <a:lnTo>
                            <a:pt x="3683" y="654428"/>
                          </a:lnTo>
                          <a:lnTo>
                            <a:pt x="2667" y="672846"/>
                          </a:lnTo>
                          <a:lnTo>
                            <a:pt x="1904" y="692913"/>
                          </a:lnTo>
                          <a:lnTo>
                            <a:pt x="1904" y="714753"/>
                          </a:lnTo>
                          <a:lnTo>
                            <a:pt x="1904" y="986532"/>
                          </a:lnTo>
                          <a:lnTo>
                            <a:pt x="1904" y="1011932"/>
                          </a:lnTo>
                          <a:lnTo>
                            <a:pt x="2667" y="1035428"/>
                          </a:lnTo>
                          <a:lnTo>
                            <a:pt x="3683" y="1056382"/>
                          </a:lnTo>
                          <a:lnTo>
                            <a:pt x="4316" y="1075816"/>
                          </a:lnTo>
                          <a:lnTo>
                            <a:pt x="6983" y="1093217"/>
                          </a:lnTo>
                          <a:lnTo>
                            <a:pt x="8892" y="1108962"/>
                          </a:lnTo>
                          <a:lnTo>
                            <a:pt x="11559" y="1122046"/>
                          </a:lnTo>
                          <a:lnTo>
                            <a:pt x="14858" y="1133475"/>
                          </a:lnTo>
                          <a:lnTo>
                            <a:pt x="18542" y="1143763"/>
                          </a:lnTo>
                          <a:lnTo>
                            <a:pt x="23750" y="1154299"/>
                          </a:lnTo>
                          <a:lnTo>
                            <a:pt x="28953" y="1163824"/>
                          </a:lnTo>
                          <a:lnTo>
                            <a:pt x="35942" y="1173479"/>
                          </a:lnTo>
                          <a:lnTo>
                            <a:pt x="43817" y="1183128"/>
                          </a:lnTo>
                          <a:lnTo>
                            <a:pt x="52580" y="1192653"/>
                          </a:lnTo>
                          <a:lnTo>
                            <a:pt x="62105" y="1201421"/>
                          </a:lnTo>
                          <a:lnTo>
                            <a:pt x="72641" y="1210183"/>
                          </a:lnTo>
                          <a:lnTo>
                            <a:pt x="88267" y="1219963"/>
                          </a:lnTo>
                          <a:lnTo>
                            <a:pt x="103125" y="1228595"/>
                          </a:lnTo>
                          <a:lnTo>
                            <a:pt x="119000" y="1234691"/>
                          </a:lnTo>
                          <a:lnTo>
                            <a:pt x="133858" y="1238120"/>
                          </a:lnTo>
                          <a:lnTo>
                            <a:pt x="150366" y="1241679"/>
                          </a:lnTo>
                          <a:lnTo>
                            <a:pt x="173100" y="1243453"/>
                          </a:lnTo>
                          <a:lnTo>
                            <a:pt x="201166" y="1244470"/>
                          </a:lnTo>
                          <a:lnTo>
                            <a:pt x="234317" y="1245108"/>
                          </a:lnTo>
                          <a:lnTo>
                            <a:pt x="659892" y="1245108"/>
                          </a:lnTo>
                          <a:lnTo>
                            <a:pt x="659892" y="969900"/>
                          </a:lnTo>
                          <a:lnTo>
                            <a:pt x="338330" y="969900"/>
                          </a:lnTo>
                          <a:lnTo>
                            <a:pt x="338330" y="789050"/>
                          </a:lnTo>
                          <a:lnTo>
                            <a:pt x="505966" y="789050"/>
                          </a:lnTo>
                          <a:lnTo>
                            <a:pt x="525146" y="788163"/>
                          </a:lnTo>
                          <a:lnTo>
                            <a:pt x="543688" y="786383"/>
                          </a:lnTo>
                          <a:lnTo>
                            <a:pt x="560195" y="782954"/>
                          </a:lnTo>
                          <a:lnTo>
                            <a:pt x="575053" y="779400"/>
                          </a:lnTo>
                          <a:lnTo>
                            <a:pt x="589155" y="774191"/>
                          </a:lnTo>
                          <a:lnTo>
                            <a:pt x="601346" y="767333"/>
                          </a:lnTo>
                          <a:lnTo>
                            <a:pt x="607442" y="763904"/>
                          </a:lnTo>
                          <a:lnTo>
                            <a:pt x="612645" y="759333"/>
                          </a:lnTo>
                          <a:lnTo>
                            <a:pt x="617730" y="754887"/>
                          </a:lnTo>
                          <a:lnTo>
                            <a:pt x="622300" y="750571"/>
                          </a:lnTo>
                          <a:lnTo>
                            <a:pt x="626616" y="745362"/>
                          </a:lnTo>
                          <a:lnTo>
                            <a:pt x="631062" y="740153"/>
                          </a:lnTo>
                          <a:lnTo>
                            <a:pt x="634492" y="734820"/>
                          </a:lnTo>
                          <a:lnTo>
                            <a:pt x="638045" y="728849"/>
                          </a:lnTo>
                          <a:lnTo>
                            <a:pt x="644141" y="715646"/>
                          </a:lnTo>
                          <a:lnTo>
                            <a:pt x="649350" y="700782"/>
                          </a:lnTo>
                          <a:lnTo>
                            <a:pt x="652909" y="684275"/>
                          </a:lnTo>
                          <a:lnTo>
                            <a:pt x="655445" y="666874"/>
                          </a:lnTo>
                          <a:lnTo>
                            <a:pt x="657225" y="646683"/>
                          </a:lnTo>
                          <a:lnTo>
                            <a:pt x="657988" y="625599"/>
                          </a:lnTo>
                          <a:lnTo>
                            <a:pt x="657988" y="212341"/>
                          </a:lnTo>
                          <a:lnTo>
                            <a:pt x="657225" y="177416"/>
                          </a:lnTo>
                          <a:lnTo>
                            <a:pt x="656338" y="148586"/>
                          </a:lnTo>
                          <a:lnTo>
                            <a:pt x="653666" y="125853"/>
                          </a:lnTo>
                          <a:lnTo>
                            <a:pt x="650112" y="108458"/>
                          </a:lnTo>
                          <a:lnTo>
                            <a:pt x="648463" y="101470"/>
                          </a:lnTo>
                          <a:lnTo>
                            <a:pt x="645033" y="94487"/>
                          </a:lnTo>
                          <a:lnTo>
                            <a:pt x="642367" y="87375"/>
                          </a:lnTo>
                          <a:lnTo>
                            <a:pt x="638045" y="79629"/>
                          </a:lnTo>
                          <a:lnTo>
                            <a:pt x="633605" y="72516"/>
                          </a:lnTo>
                          <a:lnTo>
                            <a:pt x="628266" y="64771"/>
                          </a:lnTo>
                          <a:lnTo>
                            <a:pt x="622300" y="57020"/>
                          </a:lnTo>
                          <a:lnTo>
                            <a:pt x="616074" y="48896"/>
                          </a:lnTo>
                          <a:lnTo>
                            <a:pt x="609092" y="42800"/>
                          </a:lnTo>
                          <a:lnTo>
                            <a:pt x="602866" y="36829"/>
                          </a:lnTo>
                          <a:lnTo>
                            <a:pt x="596137" y="31620"/>
                          </a:lnTo>
                          <a:lnTo>
                            <a:pt x="589155" y="26287"/>
                          </a:lnTo>
                          <a:lnTo>
                            <a:pt x="582042" y="21971"/>
                          </a:lnTo>
                          <a:lnTo>
                            <a:pt x="574291" y="17649"/>
                          </a:lnTo>
                          <a:lnTo>
                            <a:pt x="567308" y="13971"/>
                          </a:lnTo>
                          <a:lnTo>
                            <a:pt x="559433" y="11429"/>
                          </a:lnTo>
                          <a:lnTo>
                            <a:pt x="550546" y="8762"/>
                          </a:lnTo>
                          <a:lnTo>
                            <a:pt x="541908" y="6096"/>
                          </a:lnTo>
                          <a:lnTo>
                            <a:pt x="532129" y="4570"/>
                          </a:lnTo>
                          <a:lnTo>
                            <a:pt x="521841" y="2666"/>
                          </a:lnTo>
                          <a:lnTo>
                            <a:pt x="498983" y="0"/>
                          </a:lnTo>
                          <a:lnTo>
                            <a:pt x="4728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6687248</wp:posOffset>
            </wp:positionH>
            <wp:positionV relativeFrom="paragraph">
              <wp:posOffset>113056</wp:posOffset>
            </wp:positionV>
            <wp:extent cx="65189" cy="125984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189" cy="125984"/>
                    </a:xfrm>
                    <a:custGeom>
                      <a:rect l="l" t="t" r="r" b="b"/>
                      <a:pathLst>
                        <a:path w="651892" h="1259842">
                          <a:moveTo>
                            <a:pt x="467109" y="1259842"/>
                          </a:moveTo>
                          <a:lnTo>
                            <a:pt x="0" y="1259842"/>
                          </a:lnTo>
                          <a:lnTo>
                            <a:pt x="0" y="973329"/>
                          </a:lnTo>
                          <a:lnTo>
                            <a:pt x="315981" y="973329"/>
                          </a:lnTo>
                          <a:lnTo>
                            <a:pt x="315981" y="779779"/>
                          </a:lnTo>
                          <a:lnTo>
                            <a:pt x="165863" y="779779"/>
                          </a:lnTo>
                          <a:lnTo>
                            <a:pt x="151135" y="779779"/>
                          </a:lnTo>
                          <a:lnTo>
                            <a:pt x="138181" y="778892"/>
                          </a:lnTo>
                          <a:lnTo>
                            <a:pt x="125226" y="776225"/>
                          </a:lnTo>
                          <a:lnTo>
                            <a:pt x="113159" y="773559"/>
                          </a:lnTo>
                          <a:lnTo>
                            <a:pt x="101854" y="769999"/>
                          </a:lnTo>
                          <a:lnTo>
                            <a:pt x="90680" y="765553"/>
                          </a:lnTo>
                          <a:lnTo>
                            <a:pt x="81155" y="760220"/>
                          </a:lnTo>
                          <a:lnTo>
                            <a:pt x="71760" y="755017"/>
                          </a:lnTo>
                          <a:lnTo>
                            <a:pt x="62235" y="747904"/>
                          </a:lnTo>
                          <a:lnTo>
                            <a:pt x="54484" y="740792"/>
                          </a:lnTo>
                          <a:lnTo>
                            <a:pt x="46614" y="732029"/>
                          </a:lnTo>
                          <a:lnTo>
                            <a:pt x="39756" y="723137"/>
                          </a:lnTo>
                          <a:lnTo>
                            <a:pt x="33660" y="712471"/>
                          </a:lnTo>
                          <a:lnTo>
                            <a:pt x="27688" y="701929"/>
                          </a:lnTo>
                          <a:lnTo>
                            <a:pt x="22479" y="690370"/>
                          </a:lnTo>
                          <a:lnTo>
                            <a:pt x="18163" y="677162"/>
                          </a:lnTo>
                          <a:lnTo>
                            <a:pt x="13847" y="663953"/>
                          </a:lnTo>
                          <a:lnTo>
                            <a:pt x="10418" y="648841"/>
                          </a:lnTo>
                          <a:lnTo>
                            <a:pt x="7751" y="632966"/>
                          </a:lnTo>
                          <a:lnTo>
                            <a:pt x="5209" y="616204"/>
                          </a:lnTo>
                          <a:lnTo>
                            <a:pt x="3429" y="597532"/>
                          </a:lnTo>
                          <a:lnTo>
                            <a:pt x="2667" y="578991"/>
                          </a:lnTo>
                          <a:lnTo>
                            <a:pt x="1780" y="558670"/>
                          </a:lnTo>
                          <a:lnTo>
                            <a:pt x="1780" y="536575"/>
                          </a:lnTo>
                          <a:lnTo>
                            <a:pt x="1780" y="261621"/>
                          </a:lnTo>
                          <a:lnTo>
                            <a:pt x="1780" y="235967"/>
                          </a:lnTo>
                          <a:lnTo>
                            <a:pt x="2667" y="212092"/>
                          </a:lnTo>
                          <a:lnTo>
                            <a:pt x="3429" y="190878"/>
                          </a:lnTo>
                          <a:lnTo>
                            <a:pt x="4322" y="171450"/>
                          </a:lnTo>
                          <a:lnTo>
                            <a:pt x="6989" y="153795"/>
                          </a:lnTo>
                          <a:lnTo>
                            <a:pt x="8638" y="137796"/>
                          </a:lnTo>
                          <a:lnTo>
                            <a:pt x="11305" y="124587"/>
                          </a:lnTo>
                          <a:lnTo>
                            <a:pt x="14734" y="113159"/>
                          </a:lnTo>
                          <a:lnTo>
                            <a:pt x="18163" y="102487"/>
                          </a:lnTo>
                          <a:lnTo>
                            <a:pt x="23372" y="91820"/>
                          </a:lnTo>
                          <a:lnTo>
                            <a:pt x="28575" y="82171"/>
                          </a:lnTo>
                          <a:lnTo>
                            <a:pt x="35434" y="72392"/>
                          </a:lnTo>
                          <a:lnTo>
                            <a:pt x="43185" y="62737"/>
                          </a:lnTo>
                          <a:lnTo>
                            <a:pt x="51817" y="52958"/>
                          </a:lnTo>
                          <a:lnTo>
                            <a:pt x="61342" y="44195"/>
                          </a:lnTo>
                          <a:lnTo>
                            <a:pt x="71760" y="35303"/>
                          </a:lnTo>
                          <a:lnTo>
                            <a:pt x="87251" y="25524"/>
                          </a:lnTo>
                          <a:lnTo>
                            <a:pt x="101854" y="16762"/>
                          </a:lnTo>
                          <a:lnTo>
                            <a:pt x="117475" y="10542"/>
                          </a:lnTo>
                          <a:lnTo>
                            <a:pt x="132085" y="6982"/>
                          </a:lnTo>
                          <a:lnTo>
                            <a:pt x="148593" y="3429"/>
                          </a:lnTo>
                          <a:lnTo>
                            <a:pt x="170942" y="1649"/>
                          </a:lnTo>
                          <a:lnTo>
                            <a:pt x="198630" y="762"/>
                          </a:lnTo>
                          <a:lnTo>
                            <a:pt x="231397" y="0"/>
                          </a:lnTo>
                          <a:lnTo>
                            <a:pt x="651892" y="0"/>
                          </a:lnTo>
                          <a:lnTo>
                            <a:pt x="651892" y="278513"/>
                          </a:lnTo>
                          <a:lnTo>
                            <a:pt x="334138" y="278513"/>
                          </a:lnTo>
                          <a:lnTo>
                            <a:pt x="334138" y="461516"/>
                          </a:lnTo>
                          <a:lnTo>
                            <a:pt x="499876" y="461516"/>
                          </a:lnTo>
                          <a:lnTo>
                            <a:pt x="518926" y="462279"/>
                          </a:lnTo>
                          <a:lnTo>
                            <a:pt x="537084" y="464058"/>
                          </a:lnTo>
                          <a:lnTo>
                            <a:pt x="553467" y="467612"/>
                          </a:lnTo>
                          <a:lnTo>
                            <a:pt x="568201" y="471171"/>
                          </a:lnTo>
                          <a:lnTo>
                            <a:pt x="582042" y="476504"/>
                          </a:lnTo>
                          <a:lnTo>
                            <a:pt x="593979" y="483487"/>
                          </a:lnTo>
                          <a:lnTo>
                            <a:pt x="600075" y="487046"/>
                          </a:lnTo>
                          <a:lnTo>
                            <a:pt x="605284" y="491492"/>
                          </a:lnTo>
                          <a:lnTo>
                            <a:pt x="610493" y="495932"/>
                          </a:lnTo>
                          <a:lnTo>
                            <a:pt x="614809" y="500379"/>
                          </a:lnTo>
                          <a:lnTo>
                            <a:pt x="619125" y="505712"/>
                          </a:lnTo>
                          <a:lnTo>
                            <a:pt x="623447" y="510920"/>
                          </a:lnTo>
                          <a:lnTo>
                            <a:pt x="626876" y="516254"/>
                          </a:lnTo>
                          <a:lnTo>
                            <a:pt x="630306" y="522479"/>
                          </a:lnTo>
                          <a:lnTo>
                            <a:pt x="636401" y="535688"/>
                          </a:lnTo>
                          <a:lnTo>
                            <a:pt x="641604" y="550800"/>
                          </a:lnTo>
                          <a:lnTo>
                            <a:pt x="645034" y="567562"/>
                          </a:lnTo>
                          <a:lnTo>
                            <a:pt x="647576" y="585217"/>
                          </a:lnTo>
                          <a:lnTo>
                            <a:pt x="649356" y="605538"/>
                          </a:lnTo>
                          <a:lnTo>
                            <a:pt x="650243" y="626746"/>
                          </a:lnTo>
                          <a:lnTo>
                            <a:pt x="650243" y="1044953"/>
                          </a:lnTo>
                          <a:lnTo>
                            <a:pt x="649356" y="1080387"/>
                          </a:lnTo>
                          <a:lnTo>
                            <a:pt x="648463" y="1109470"/>
                          </a:lnTo>
                          <a:lnTo>
                            <a:pt x="645926" y="1132458"/>
                          </a:lnTo>
                          <a:lnTo>
                            <a:pt x="642367" y="1150237"/>
                          </a:lnTo>
                          <a:lnTo>
                            <a:pt x="640718" y="1157225"/>
                          </a:lnTo>
                          <a:lnTo>
                            <a:pt x="637288" y="1164338"/>
                          </a:lnTo>
                          <a:lnTo>
                            <a:pt x="634622" y="1171445"/>
                          </a:lnTo>
                          <a:lnTo>
                            <a:pt x="630306" y="1179320"/>
                          </a:lnTo>
                          <a:lnTo>
                            <a:pt x="625984" y="1186433"/>
                          </a:lnTo>
                          <a:lnTo>
                            <a:pt x="620781" y="1194432"/>
                          </a:lnTo>
                          <a:lnTo>
                            <a:pt x="614809" y="1202308"/>
                          </a:lnTo>
                          <a:lnTo>
                            <a:pt x="608713" y="1210307"/>
                          </a:lnTo>
                          <a:lnTo>
                            <a:pt x="601855" y="1216533"/>
                          </a:lnTo>
                          <a:lnTo>
                            <a:pt x="595759" y="1222629"/>
                          </a:lnTo>
                          <a:lnTo>
                            <a:pt x="588901" y="1227962"/>
                          </a:lnTo>
                          <a:lnTo>
                            <a:pt x="582042" y="1233295"/>
                          </a:lnTo>
                          <a:lnTo>
                            <a:pt x="575059" y="1237741"/>
                          </a:lnTo>
                          <a:lnTo>
                            <a:pt x="567314" y="1242057"/>
                          </a:lnTo>
                          <a:lnTo>
                            <a:pt x="560456" y="1245741"/>
                          </a:lnTo>
                          <a:lnTo>
                            <a:pt x="552580" y="1248283"/>
                          </a:lnTo>
                          <a:lnTo>
                            <a:pt x="543942" y="1250950"/>
                          </a:lnTo>
                          <a:lnTo>
                            <a:pt x="535310" y="1253616"/>
                          </a:lnTo>
                          <a:lnTo>
                            <a:pt x="525785" y="1255396"/>
                          </a:lnTo>
                          <a:lnTo>
                            <a:pt x="515497" y="1257170"/>
                          </a:lnTo>
                          <a:lnTo>
                            <a:pt x="493018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0" locked="0" layoutInCell="1" allowOverlap="1">
            <wp:simplePos x="0" y="0"/>
            <wp:positionH relativeFrom="page">
              <wp:posOffset>6763137</wp:posOffset>
            </wp:positionH>
            <wp:positionV relativeFrom="paragraph">
              <wp:posOffset>113003</wp:posOffset>
            </wp:positionV>
            <wp:extent cx="33079" cy="12597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079" cy="125975"/>
                    </a:xfrm>
                    <a:custGeom>
                      <a:rect l="l" t="t" r="r" b="b"/>
                      <a:pathLst>
                        <a:path w="334770" h="1244979">
                          <a:moveTo>
                            <a:pt x="0" y="1244979"/>
                          </a:moveTo>
                          <a:lnTo>
                            <a:pt x="334770" y="1244979"/>
                          </a:lnTo>
                          <a:lnTo>
                            <a:pt x="3347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4979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6763143</wp:posOffset>
            </wp:positionH>
            <wp:positionV relativeFrom="paragraph">
              <wp:posOffset>113047</wp:posOffset>
            </wp:positionV>
            <wp:extent cx="33069" cy="125992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069" cy="125992"/>
                    </a:xfrm>
                    <a:custGeom>
                      <a:rect l="l" t="t" r="r" b="b"/>
                      <a:pathLst>
                        <a:path w="330697" h="1259929">
                          <a:moveTo>
                            <a:pt x="0" y="1259929"/>
                          </a:moveTo>
                          <a:lnTo>
                            <a:pt x="330697" y="1259929"/>
                          </a:lnTo>
                          <a:lnTo>
                            <a:pt x="330697" y="0"/>
                          </a:lnTo>
                          <a:lnTo>
                            <a:pt x="0" y="0"/>
                          </a:lnTo>
                          <a:lnTo>
                            <a:pt x="0" y="1259929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6868814</wp:posOffset>
            </wp:positionH>
            <wp:positionV relativeFrom="paragraph">
              <wp:posOffset>113003</wp:posOffset>
            </wp:positionV>
            <wp:extent cx="65281" cy="12597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281" cy="125975"/>
                    </a:xfrm>
                    <a:custGeom>
                      <a:rect l="l" t="t" r="r" b="b"/>
                      <a:pathLst>
                        <a:path w="660655" h="1244979">
                          <a:moveTo>
                            <a:pt x="0" y="0"/>
                          </a:moveTo>
                          <a:lnTo>
                            <a:pt x="0" y="283084"/>
                          </a:lnTo>
                          <a:lnTo>
                            <a:pt x="319913" y="283084"/>
                          </a:lnTo>
                          <a:lnTo>
                            <a:pt x="319913" y="474346"/>
                          </a:lnTo>
                          <a:lnTo>
                            <a:pt x="168784" y="474346"/>
                          </a:lnTo>
                          <a:lnTo>
                            <a:pt x="153926" y="474346"/>
                          </a:lnTo>
                          <a:lnTo>
                            <a:pt x="140841" y="475103"/>
                          </a:lnTo>
                          <a:lnTo>
                            <a:pt x="127763" y="477770"/>
                          </a:lnTo>
                          <a:lnTo>
                            <a:pt x="115317" y="480566"/>
                          </a:lnTo>
                          <a:lnTo>
                            <a:pt x="104143" y="483996"/>
                          </a:lnTo>
                          <a:lnTo>
                            <a:pt x="92584" y="488312"/>
                          </a:lnTo>
                          <a:lnTo>
                            <a:pt x="82296" y="493521"/>
                          </a:lnTo>
                          <a:lnTo>
                            <a:pt x="72647" y="498854"/>
                          </a:lnTo>
                          <a:lnTo>
                            <a:pt x="63755" y="505712"/>
                          </a:lnTo>
                          <a:lnTo>
                            <a:pt x="55879" y="512825"/>
                          </a:lnTo>
                          <a:lnTo>
                            <a:pt x="48134" y="521463"/>
                          </a:lnTo>
                          <a:lnTo>
                            <a:pt x="41021" y="530225"/>
                          </a:lnTo>
                          <a:lnTo>
                            <a:pt x="34038" y="540767"/>
                          </a:lnTo>
                          <a:lnTo>
                            <a:pt x="28954" y="551303"/>
                          </a:lnTo>
                          <a:lnTo>
                            <a:pt x="23751" y="562738"/>
                          </a:lnTo>
                          <a:lnTo>
                            <a:pt x="19180" y="575816"/>
                          </a:lnTo>
                          <a:lnTo>
                            <a:pt x="14858" y="588771"/>
                          </a:lnTo>
                          <a:lnTo>
                            <a:pt x="11429" y="603629"/>
                          </a:lnTo>
                          <a:lnTo>
                            <a:pt x="8893" y="619504"/>
                          </a:lnTo>
                          <a:lnTo>
                            <a:pt x="6226" y="635887"/>
                          </a:lnTo>
                          <a:lnTo>
                            <a:pt x="4316" y="654304"/>
                          </a:lnTo>
                          <a:lnTo>
                            <a:pt x="3554" y="672592"/>
                          </a:lnTo>
                          <a:lnTo>
                            <a:pt x="2667" y="692783"/>
                          </a:lnTo>
                          <a:lnTo>
                            <a:pt x="1904" y="714629"/>
                          </a:lnTo>
                          <a:lnTo>
                            <a:pt x="1904" y="986278"/>
                          </a:lnTo>
                          <a:lnTo>
                            <a:pt x="2667" y="1011678"/>
                          </a:lnTo>
                          <a:lnTo>
                            <a:pt x="2667" y="1035174"/>
                          </a:lnTo>
                          <a:lnTo>
                            <a:pt x="4316" y="1056382"/>
                          </a:lnTo>
                          <a:lnTo>
                            <a:pt x="5333" y="1075562"/>
                          </a:lnTo>
                          <a:lnTo>
                            <a:pt x="6983" y="1092963"/>
                          </a:lnTo>
                          <a:lnTo>
                            <a:pt x="9780" y="1108708"/>
                          </a:lnTo>
                          <a:lnTo>
                            <a:pt x="12322" y="1121792"/>
                          </a:lnTo>
                          <a:lnTo>
                            <a:pt x="15875" y="1133221"/>
                          </a:lnTo>
                          <a:lnTo>
                            <a:pt x="19180" y="1143763"/>
                          </a:lnTo>
                          <a:lnTo>
                            <a:pt x="24638" y="1154045"/>
                          </a:lnTo>
                          <a:lnTo>
                            <a:pt x="29716" y="1163700"/>
                          </a:lnTo>
                          <a:lnTo>
                            <a:pt x="36705" y="1173349"/>
                          </a:lnTo>
                          <a:lnTo>
                            <a:pt x="44580" y="1182874"/>
                          </a:lnTo>
                          <a:lnTo>
                            <a:pt x="52580" y="1192529"/>
                          </a:lnTo>
                          <a:lnTo>
                            <a:pt x="62105" y="1201421"/>
                          </a:lnTo>
                          <a:lnTo>
                            <a:pt x="72647" y="1210054"/>
                          </a:lnTo>
                          <a:lnTo>
                            <a:pt x="88392" y="1219709"/>
                          </a:lnTo>
                          <a:lnTo>
                            <a:pt x="104143" y="1228341"/>
                          </a:lnTo>
                          <a:lnTo>
                            <a:pt x="119001" y="1234437"/>
                          </a:lnTo>
                          <a:lnTo>
                            <a:pt x="134746" y="1237996"/>
                          </a:lnTo>
                          <a:lnTo>
                            <a:pt x="151259" y="1241425"/>
                          </a:lnTo>
                          <a:lnTo>
                            <a:pt x="173863" y="1243199"/>
                          </a:lnTo>
                          <a:lnTo>
                            <a:pt x="201929" y="1244216"/>
                          </a:lnTo>
                          <a:lnTo>
                            <a:pt x="235205" y="1244979"/>
                          </a:lnTo>
                          <a:lnTo>
                            <a:pt x="660655" y="1244979"/>
                          </a:lnTo>
                          <a:lnTo>
                            <a:pt x="660655" y="969771"/>
                          </a:lnTo>
                          <a:lnTo>
                            <a:pt x="339093" y="969771"/>
                          </a:lnTo>
                          <a:lnTo>
                            <a:pt x="339093" y="788796"/>
                          </a:lnTo>
                          <a:lnTo>
                            <a:pt x="506859" y="788796"/>
                          </a:lnTo>
                          <a:lnTo>
                            <a:pt x="526163" y="788163"/>
                          </a:lnTo>
                          <a:lnTo>
                            <a:pt x="544321" y="786253"/>
                          </a:lnTo>
                          <a:lnTo>
                            <a:pt x="561088" y="782700"/>
                          </a:lnTo>
                          <a:lnTo>
                            <a:pt x="575946" y="779146"/>
                          </a:lnTo>
                          <a:lnTo>
                            <a:pt x="589918" y="773937"/>
                          </a:lnTo>
                          <a:lnTo>
                            <a:pt x="602109" y="767079"/>
                          </a:lnTo>
                          <a:lnTo>
                            <a:pt x="608329" y="763650"/>
                          </a:lnTo>
                          <a:lnTo>
                            <a:pt x="613408" y="759079"/>
                          </a:lnTo>
                          <a:lnTo>
                            <a:pt x="618747" y="754757"/>
                          </a:lnTo>
                          <a:lnTo>
                            <a:pt x="623187" y="750441"/>
                          </a:lnTo>
                          <a:lnTo>
                            <a:pt x="627509" y="745108"/>
                          </a:lnTo>
                          <a:lnTo>
                            <a:pt x="631825" y="739899"/>
                          </a:lnTo>
                          <a:lnTo>
                            <a:pt x="635379" y="734821"/>
                          </a:lnTo>
                          <a:lnTo>
                            <a:pt x="638808" y="728595"/>
                          </a:lnTo>
                          <a:lnTo>
                            <a:pt x="645034" y="715392"/>
                          </a:lnTo>
                          <a:lnTo>
                            <a:pt x="650113" y="700528"/>
                          </a:lnTo>
                          <a:lnTo>
                            <a:pt x="653672" y="684021"/>
                          </a:lnTo>
                          <a:lnTo>
                            <a:pt x="656338" y="666620"/>
                          </a:lnTo>
                          <a:lnTo>
                            <a:pt x="657988" y="646429"/>
                          </a:lnTo>
                          <a:lnTo>
                            <a:pt x="658875" y="625475"/>
                          </a:lnTo>
                          <a:lnTo>
                            <a:pt x="658875" y="212217"/>
                          </a:lnTo>
                          <a:lnTo>
                            <a:pt x="657988" y="177162"/>
                          </a:lnTo>
                          <a:lnTo>
                            <a:pt x="656338" y="148332"/>
                          </a:lnTo>
                          <a:lnTo>
                            <a:pt x="654429" y="125853"/>
                          </a:lnTo>
                          <a:lnTo>
                            <a:pt x="651130" y="108204"/>
                          </a:lnTo>
                          <a:lnTo>
                            <a:pt x="649350" y="101216"/>
                          </a:lnTo>
                          <a:lnTo>
                            <a:pt x="645796" y="94233"/>
                          </a:lnTo>
                          <a:lnTo>
                            <a:pt x="642367" y="87121"/>
                          </a:lnTo>
                          <a:lnTo>
                            <a:pt x="638808" y="79375"/>
                          </a:lnTo>
                          <a:lnTo>
                            <a:pt x="634492" y="72387"/>
                          </a:lnTo>
                          <a:lnTo>
                            <a:pt x="629283" y="64517"/>
                          </a:lnTo>
                          <a:lnTo>
                            <a:pt x="623187" y="56766"/>
                          </a:lnTo>
                          <a:lnTo>
                            <a:pt x="616205" y="48766"/>
                          </a:lnTo>
                          <a:lnTo>
                            <a:pt x="609979" y="42795"/>
                          </a:lnTo>
                          <a:lnTo>
                            <a:pt x="603883" y="36575"/>
                          </a:lnTo>
                          <a:lnTo>
                            <a:pt x="596900" y="31366"/>
                          </a:lnTo>
                          <a:lnTo>
                            <a:pt x="589918" y="26033"/>
                          </a:lnTo>
                          <a:lnTo>
                            <a:pt x="582929" y="21717"/>
                          </a:lnTo>
                          <a:lnTo>
                            <a:pt x="575054" y="17395"/>
                          </a:lnTo>
                          <a:lnTo>
                            <a:pt x="568071" y="13971"/>
                          </a:lnTo>
                          <a:lnTo>
                            <a:pt x="560196" y="11175"/>
                          </a:lnTo>
                          <a:lnTo>
                            <a:pt x="551309" y="8508"/>
                          </a:lnTo>
                          <a:lnTo>
                            <a:pt x="542671" y="5966"/>
                          </a:lnTo>
                          <a:lnTo>
                            <a:pt x="533146" y="4316"/>
                          </a:lnTo>
                          <a:lnTo>
                            <a:pt x="522604" y="2412"/>
                          </a:lnTo>
                          <a:lnTo>
                            <a:pt x="499746" y="0"/>
                          </a:lnTo>
                          <a:lnTo>
                            <a:pt x="4735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6868820</wp:posOffset>
            </wp:positionH>
            <wp:positionV relativeFrom="paragraph">
              <wp:posOffset>113043</wp:posOffset>
            </wp:positionV>
            <wp:extent cx="65277" cy="125984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277" cy="125984"/>
                    </a:xfrm>
                    <a:custGeom>
                      <a:rect l="l" t="t" r="r" b="b"/>
                      <a:pathLst>
                        <a:path w="652779" h="1259842">
                          <a:moveTo>
                            <a:pt x="467996" y="1259842"/>
                          </a:moveTo>
                          <a:lnTo>
                            <a:pt x="0" y="1259842"/>
                          </a:lnTo>
                          <a:lnTo>
                            <a:pt x="0" y="973459"/>
                          </a:lnTo>
                          <a:lnTo>
                            <a:pt x="316104" y="973459"/>
                          </a:lnTo>
                          <a:lnTo>
                            <a:pt x="316104" y="779784"/>
                          </a:lnTo>
                          <a:lnTo>
                            <a:pt x="166625" y="779784"/>
                          </a:lnTo>
                          <a:lnTo>
                            <a:pt x="152021" y="779784"/>
                          </a:lnTo>
                          <a:lnTo>
                            <a:pt x="139067" y="778892"/>
                          </a:lnTo>
                          <a:lnTo>
                            <a:pt x="126113" y="776225"/>
                          </a:lnTo>
                          <a:lnTo>
                            <a:pt x="114046" y="773689"/>
                          </a:lnTo>
                          <a:lnTo>
                            <a:pt x="102741" y="770129"/>
                          </a:lnTo>
                          <a:lnTo>
                            <a:pt x="91566" y="765683"/>
                          </a:lnTo>
                          <a:lnTo>
                            <a:pt x="81154" y="760350"/>
                          </a:lnTo>
                          <a:lnTo>
                            <a:pt x="71629" y="755017"/>
                          </a:lnTo>
                          <a:lnTo>
                            <a:pt x="62991" y="748034"/>
                          </a:lnTo>
                          <a:lnTo>
                            <a:pt x="55370" y="740922"/>
                          </a:lnTo>
                          <a:lnTo>
                            <a:pt x="47495" y="732029"/>
                          </a:lnTo>
                          <a:lnTo>
                            <a:pt x="40642" y="723267"/>
                          </a:lnTo>
                          <a:lnTo>
                            <a:pt x="33784" y="712601"/>
                          </a:lnTo>
                          <a:lnTo>
                            <a:pt x="28575" y="702059"/>
                          </a:lnTo>
                          <a:lnTo>
                            <a:pt x="23366" y="690500"/>
                          </a:lnTo>
                          <a:lnTo>
                            <a:pt x="19050" y="677292"/>
                          </a:lnTo>
                          <a:lnTo>
                            <a:pt x="14734" y="663959"/>
                          </a:lnTo>
                          <a:lnTo>
                            <a:pt x="11304" y="648971"/>
                          </a:lnTo>
                          <a:lnTo>
                            <a:pt x="8638" y="633096"/>
                          </a:lnTo>
                          <a:lnTo>
                            <a:pt x="6096" y="616204"/>
                          </a:lnTo>
                          <a:lnTo>
                            <a:pt x="4316" y="597662"/>
                          </a:lnTo>
                          <a:lnTo>
                            <a:pt x="3429" y="579121"/>
                          </a:lnTo>
                          <a:lnTo>
                            <a:pt x="2666" y="558800"/>
                          </a:lnTo>
                          <a:lnTo>
                            <a:pt x="1779" y="536705"/>
                          </a:lnTo>
                          <a:lnTo>
                            <a:pt x="1779" y="261751"/>
                          </a:lnTo>
                          <a:lnTo>
                            <a:pt x="2666" y="236097"/>
                          </a:lnTo>
                          <a:lnTo>
                            <a:pt x="2666" y="212222"/>
                          </a:lnTo>
                          <a:lnTo>
                            <a:pt x="4316" y="191008"/>
                          </a:lnTo>
                          <a:lnTo>
                            <a:pt x="5209" y="171580"/>
                          </a:lnTo>
                          <a:lnTo>
                            <a:pt x="6982" y="153801"/>
                          </a:lnTo>
                          <a:lnTo>
                            <a:pt x="9525" y="137926"/>
                          </a:lnTo>
                          <a:lnTo>
                            <a:pt x="12067" y="124587"/>
                          </a:lnTo>
                          <a:lnTo>
                            <a:pt x="15621" y="113159"/>
                          </a:lnTo>
                          <a:lnTo>
                            <a:pt x="19050" y="102617"/>
                          </a:lnTo>
                          <a:lnTo>
                            <a:pt x="24259" y="91950"/>
                          </a:lnTo>
                          <a:lnTo>
                            <a:pt x="29462" y="82171"/>
                          </a:lnTo>
                          <a:lnTo>
                            <a:pt x="36320" y="72522"/>
                          </a:lnTo>
                          <a:lnTo>
                            <a:pt x="44071" y="62743"/>
                          </a:lnTo>
                          <a:lnTo>
                            <a:pt x="51817" y="53088"/>
                          </a:lnTo>
                          <a:lnTo>
                            <a:pt x="61342" y="44201"/>
                          </a:lnTo>
                          <a:lnTo>
                            <a:pt x="71629" y="35309"/>
                          </a:lnTo>
                          <a:lnTo>
                            <a:pt x="87250" y="25654"/>
                          </a:lnTo>
                          <a:lnTo>
                            <a:pt x="102741" y="16767"/>
                          </a:lnTo>
                          <a:lnTo>
                            <a:pt x="117475" y="10542"/>
                          </a:lnTo>
                          <a:lnTo>
                            <a:pt x="132971" y="7112"/>
                          </a:lnTo>
                          <a:lnTo>
                            <a:pt x="149479" y="3559"/>
                          </a:lnTo>
                          <a:lnTo>
                            <a:pt x="171828" y="1779"/>
                          </a:lnTo>
                          <a:lnTo>
                            <a:pt x="199516" y="892"/>
                          </a:lnTo>
                          <a:lnTo>
                            <a:pt x="232283" y="0"/>
                          </a:lnTo>
                          <a:lnTo>
                            <a:pt x="652779" y="0"/>
                          </a:lnTo>
                          <a:lnTo>
                            <a:pt x="652779" y="278513"/>
                          </a:lnTo>
                          <a:lnTo>
                            <a:pt x="335024" y="278513"/>
                          </a:lnTo>
                          <a:lnTo>
                            <a:pt x="335024" y="461522"/>
                          </a:lnTo>
                          <a:lnTo>
                            <a:pt x="500763" y="461522"/>
                          </a:lnTo>
                          <a:lnTo>
                            <a:pt x="519813" y="462409"/>
                          </a:lnTo>
                          <a:lnTo>
                            <a:pt x="537970" y="464188"/>
                          </a:lnTo>
                          <a:lnTo>
                            <a:pt x="554354" y="467742"/>
                          </a:lnTo>
                          <a:lnTo>
                            <a:pt x="568957" y="471301"/>
                          </a:lnTo>
                          <a:lnTo>
                            <a:pt x="582804" y="476634"/>
                          </a:lnTo>
                          <a:lnTo>
                            <a:pt x="594866" y="483617"/>
                          </a:lnTo>
                          <a:lnTo>
                            <a:pt x="600962" y="487176"/>
                          </a:lnTo>
                          <a:lnTo>
                            <a:pt x="606171" y="491622"/>
                          </a:lnTo>
                          <a:lnTo>
                            <a:pt x="611379" y="496062"/>
                          </a:lnTo>
                          <a:lnTo>
                            <a:pt x="615696" y="500384"/>
                          </a:lnTo>
                          <a:lnTo>
                            <a:pt x="620012" y="505717"/>
                          </a:lnTo>
                          <a:lnTo>
                            <a:pt x="624334" y="511050"/>
                          </a:lnTo>
                          <a:lnTo>
                            <a:pt x="627763" y="516384"/>
                          </a:lnTo>
                          <a:lnTo>
                            <a:pt x="631192" y="522479"/>
                          </a:lnTo>
                          <a:lnTo>
                            <a:pt x="637288" y="535818"/>
                          </a:lnTo>
                          <a:lnTo>
                            <a:pt x="642367" y="550800"/>
                          </a:lnTo>
                          <a:lnTo>
                            <a:pt x="645920" y="567568"/>
                          </a:lnTo>
                          <a:lnTo>
                            <a:pt x="648462" y="585347"/>
                          </a:lnTo>
                          <a:lnTo>
                            <a:pt x="650112" y="605668"/>
                          </a:lnTo>
                          <a:lnTo>
                            <a:pt x="650999" y="626876"/>
                          </a:lnTo>
                          <a:lnTo>
                            <a:pt x="650999" y="1045083"/>
                          </a:lnTo>
                          <a:lnTo>
                            <a:pt x="650112" y="1080392"/>
                          </a:lnTo>
                          <a:lnTo>
                            <a:pt x="648462" y="1109600"/>
                          </a:lnTo>
                          <a:lnTo>
                            <a:pt x="646683" y="1132588"/>
                          </a:lnTo>
                          <a:lnTo>
                            <a:pt x="643254" y="1150242"/>
                          </a:lnTo>
                          <a:lnTo>
                            <a:pt x="641604" y="1157355"/>
                          </a:lnTo>
                          <a:lnTo>
                            <a:pt x="638045" y="1164468"/>
                          </a:lnTo>
                          <a:lnTo>
                            <a:pt x="634621" y="1171450"/>
                          </a:lnTo>
                          <a:lnTo>
                            <a:pt x="631192" y="1179450"/>
                          </a:lnTo>
                          <a:lnTo>
                            <a:pt x="626870" y="1186563"/>
                          </a:lnTo>
                          <a:lnTo>
                            <a:pt x="621667" y="1194438"/>
                          </a:lnTo>
                          <a:lnTo>
                            <a:pt x="615696" y="1202438"/>
                          </a:lnTo>
                          <a:lnTo>
                            <a:pt x="608713" y="1210437"/>
                          </a:lnTo>
                          <a:lnTo>
                            <a:pt x="602741" y="1216533"/>
                          </a:lnTo>
                          <a:lnTo>
                            <a:pt x="596646" y="1222759"/>
                          </a:lnTo>
                          <a:lnTo>
                            <a:pt x="589787" y="1228092"/>
                          </a:lnTo>
                          <a:lnTo>
                            <a:pt x="582804" y="1233301"/>
                          </a:lnTo>
                          <a:lnTo>
                            <a:pt x="575946" y="1237747"/>
                          </a:lnTo>
                          <a:lnTo>
                            <a:pt x="568195" y="1242187"/>
                          </a:lnTo>
                          <a:lnTo>
                            <a:pt x="561212" y="1245747"/>
                          </a:lnTo>
                          <a:lnTo>
                            <a:pt x="553467" y="1248413"/>
                          </a:lnTo>
                          <a:lnTo>
                            <a:pt x="544829" y="1251080"/>
                          </a:lnTo>
                          <a:lnTo>
                            <a:pt x="536196" y="1253746"/>
                          </a:lnTo>
                          <a:lnTo>
                            <a:pt x="526671" y="1255526"/>
                          </a:lnTo>
                          <a:lnTo>
                            <a:pt x="516384" y="1257175"/>
                          </a:lnTo>
                          <a:lnTo>
                            <a:pt x="493904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6944800</wp:posOffset>
            </wp:positionH>
            <wp:positionV relativeFrom="paragraph">
              <wp:posOffset>113003</wp:posOffset>
            </wp:positionV>
            <wp:extent cx="83841" cy="12597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3841" cy="125975"/>
                    </a:xfrm>
                    <a:custGeom>
                      <a:rect l="l" t="t" r="r" b="b"/>
                      <a:pathLst>
                        <a:path w="848488" h="1244979">
                          <a:moveTo>
                            <a:pt x="0" y="0"/>
                          </a:moveTo>
                          <a:lnTo>
                            <a:pt x="0" y="1244979"/>
                          </a:lnTo>
                          <a:lnTo>
                            <a:pt x="332872" y="1244979"/>
                          </a:lnTo>
                          <a:lnTo>
                            <a:pt x="332872" y="760853"/>
                          </a:lnTo>
                          <a:lnTo>
                            <a:pt x="355730" y="760853"/>
                          </a:lnTo>
                          <a:lnTo>
                            <a:pt x="367922" y="760853"/>
                          </a:lnTo>
                          <a:lnTo>
                            <a:pt x="380113" y="762763"/>
                          </a:lnTo>
                          <a:lnTo>
                            <a:pt x="391542" y="764412"/>
                          </a:lnTo>
                          <a:lnTo>
                            <a:pt x="401960" y="767966"/>
                          </a:lnTo>
                          <a:lnTo>
                            <a:pt x="411609" y="772288"/>
                          </a:lnTo>
                          <a:lnTo>
                            <a:pt x="420371" y="777621"/>
                          </a:lnTo>
                          <a:lnTo>
                            <a:pt x="429009" y="783587"/>
                          </a:lnTo>
                          <a:lnTo>
                            <a:pt x="436885" y="790575"/>
                          </a:lnTo>
                          <a:lnTo>
                            <a:pt x="443105" y="798445"/>
                          </a:lnTo>
                          <a:lnTo>
                            <a:pt x="449200" y="807213"/>
                          </a:lnTo>
                          <a:lnTo>
                            <a:pt x="454409" y="816099"/>
                          </a:lnTo>
                          <a:lnTo>
                            <a:pt x="457963" y="826387"/>
                          </a:lnTo>
                          <a:lnTo>
                            <a:pt x="461392" y="836929"/>
                          </a:lnTo>
                          <a:lnTo>
                            <a:pt x="464058" y="849245"/>
                          </a:lnTo>
                          <a:lnTo>
                            <a:pt x="464951" y="861442"/>
                          </a:lnTo>
                          <a:lnTo>
                            <a:pt x="465714" y="874645"/>
                          </a:lnTo>
                          <a:lnTo>
                            <a:pt x="465714" y="1083308"/>
                          </a:lnTo>
                          <a:lnTo>
                            <a:pt x="465714" y="1150621"/>
                          </a:lnTo>
                          <a:lnTo>
                            <a:pt x="466471" y="1160271"/>
                          </a:lnTo>
                          <a:lnTo>
                            <a:pt x="467488" y="1170682"/>
                          </a:lnTo>
                          <a:lnTo>
                            <a:pt x="469267" y="1181224"/>
                          </a:lnTo>
                          <a:lnTo>
                            <a:pt x="471934" y="1192529"/>
                          </a:lnTo>
                          <a:lnTo>
                            <a:pt x="478030" y="1216912"/>
                          </a:lnTo>
                          <a:lnTo>
                            <a:pt x="487555" y="1244979"/>
                          </a:lnTo>
                          <a:lnTo>
                            <a:pt x="839725" y="1244979"/>
                          </a:lnTo>
                          <a:lnTo>
                            <a:pt x="828297" y="1216149"/>
                          </a:lnTo>
                          <a:lnTo>
                            <a:pt x="819658" y="1191642"/>
                          </a:lnTo>
                          <a:lnTo>
                            <a:pt x="812676" y="1171699"/>
                          </a:lnTo>
                          <a:lnTo>
                            <a:pt x="808360" y="1155824"/>
                          </a:lnTo>
                          <a:lnTo>
                            <a:pt x="805693" y="1140966"/>
                          </a:lnTo>
                          <a:lnTo>
                            <a:pt x="803913" y="1123442"/>
                          </a:lnTo>
                          <a:lnTo>
                            <a:pt x="802134" y="1105154"/>
                          </a:lnTo>
                          <a:lnTo>
                            <a:pt x="802134" y="1083308"/>
                          </a:lnTo>
                          <a:lnTo>
                            <a:pt x="802134" y="833370"/>
                          </a:lnTo>
                          <a:lnTo>
                            <a:pt x="802134" y="820421"/>
                          </a:lnTo>
                          <a:lnTo>
                            <a:pt x="801371" y="808100"/>
                          </a:lnTo>
                          <a:lnTo>
                            <a:pt x="799597" y="796671"/>
                          </a:lnTo>
                          <a:lnTo>
                            <a:pt x="797818" y="785366"/>
                          </a:lnTo>
                          <a:lnTo>
                            <a:pt x="795914" y="774954"/>
                          </a:lnTo>
                          <a:lnTo>
                            <a:pt x="792609" y="764412"/>
                          </a:lnTo>
                          <a:lnTo>
                            <a:pt x="789055" y="754757"/>
                          </a:lnTo>
                          <a:lnTo>
                            <a:pt x="785372" y="745362"/>
                          </a:lnTo>
                          <a:lnTo>
                            <a:pt x="781050" y="736346"/>
                          </a:lnTo>
                          <a:lnTo>
                            <a:pt x="775971" y="728595"/>
                          </a:lnTo>
                          <a:lnTo>
                            <a:pt x="770514" y="720849"/>
                          </a:lnTo>
                          <a:lnTo>
                            <a:pt x="764672" y="712850"/>
                          </a:lnTo>
                          <a:lnTo>
                            <a:pt x="757560" y="705991"/>
                          </a:lnTo>
                          <a:lnTo>
                            <a:pt x="750571" y="699771"/>
                          </a:lnTo>
                          <a:lnTo>
                            <a:pt x="742696" y="693546"/>
                          </a:lnTo>
                          <a:lnTo>
                            <a:pt x="734950" y="688337"/>
                          </a:lnTo>
                          <a:lnTo>
                            <a:pt x="725171" y="682241"/>
                          </a:lnTo>
                          <a:lnTo>
                            <a:pt x="715646" y="676145"/>
                          </a:lnTo>
                          <a:lnTo>
                            <a:pt x="705234" y="670942"/>
                          </a:lnTo>
                          <a:lnTo>
                            <a:pt x="694692" y="666620"/>
                          </a:lnTo>
                          <a:lnTo>
                            <a:pt x="681614" y="661287"/>
                          </a:lnTo>
                          <a:lnTo>
                            <a:pt x="663072" y="654304"/>
                          </a:lnTo>
                          <a:lnTo>
                            <a:pt x="639576" y="646429"/>
                          </a:lnTo>
                          <a:lnTo>
                            <a:pt x="611510" y="636774"/>
                          </a:lnTo>
                          <a:lnTo>
                            <a:pt x="650875" y="626362"/>
                          </a:lnTo>
                          <a:lnTo>
                            <a:pt x="684150" y="616713"/>
                          </a:lnTo>
                          <a:lnTo>
                            <a:pt x="710313" y="607945"/>
                          </a:lnTo>
                          <a:lnTo>
                            <a:pt x="729493" y="600075"/>
                          </a:lnTo>
                          <a:lnTo>
                            <a:pt x="741046" y="594104"/>
                          </a:lnTo>
                          <a:lnTo>
                            <a:pt x="751334" y="586991"/>
                          </a:lnTo>
                          <a:lnTo>
                            <a:pt x="761113" y="579121"/>
                          </a:lnTo>
                          <a:lnTo>
                            <a:pt x="769875" y="570483"/>
                          </a:lnTo>
                          <a:lnTo>
                            <a:pt x="778638" y="561845"/>
                          </a:lnTo>
                          <a:lnTo>
                            <a:pt x="785372" y="551303"/>
                          </a:lnTo>
                          <a:lnTo>
                            <a:pt x="792609" y="540767"/>
                          </a:lnTo>
                          <a:lnTo>
                            <a:pt x="798580" y="529332"/>
                          </a:lnTo>
                          <a:lnTo>
                            <a:pt x="803913" y="517141"/>
                          </a:lnTo>
                          <a:lnTo>
                            <a:pt x="808360" y="504187"/>
                          </a:lnTo>
                          <a:lnTo>
                            <a:pt x="812676" y="490221"/>
                          </a:lnTo>
                          <a:lnTo>
                            <a:pt x="815088" y="475233"/>
                          </a:lnTo>
                          <a:lnTo>
                            <a:pt x="817755" y="460375"/>
                          </a:lnTo>
                          <a:lnTo>
                            <a:pt x="819658" y="443737"/>
                          </a:lnTo>
                          <a:lnTo>
                            <a:pt x="821438" y="427224"/>
                          </a:lnTo>
                          <a:lnTo>
                            <a:pt x="821438" y="409575"/>
                          </a:lnTo>
                          <a:lnTo>
                            <a:pt x="821438" y="159767"/>
                          </a:lnTo>
                          <a:lnTo>
                            <a:pt x="821438" y="129282"/>
                          </a:lnTo>
                          <a:lnTo>
                            <a:pt x="822071" y="103882"/>
                          </a:lnTo>
                          <a:lnTo>
                            <a:pt x="823980" y="82929"/>
                          </a:lnTo>
                          <a:lnTo>
                            <a:pt x="825630" y="67308"/>
                          </a:lnTo>
                          <a:lnTo>
                            <a:pt x="828297" y="53337"/>
                          </a:lnTo>
                          <a:lnTo>
                            <a:pt x="833630" y="37462"/>
                          </a:lnTo>
                          <a:lnTo>
                            <a:pt x="839725" y="19050"/>
                          </a:lnTo>
                          <a:lnTo>
                            <a:pt x="848488" y="0"/>
                          </a:lnTo>
                          <a:lnTo>
                            <a:pt x="512068" y="0"/>
                          </a:lnTo>
                          <a:lnTo>
                            <a:pt x="503305" y="13971"/>
                          </a:lnTo>
                          <a:lnTo>
                            <a:pt x="496193" y="27937"/>
                          </a:lnTo>
                          <a:lnTo>
                            <a:pt x="491114" y="40891"/>
                          </a:lnTo>
                          <a:lnTo>
                            <a:pt x="487555" y="52320"/>
                          </a:lnTo>
                          <a:lnTo>
                            <a:pt x="484888" y="66291"/>
                          </a:lnTo>
                          <a:lnTo>
                            <a:pt x="483238" y="82929"/>
                          </a:lnTo>
                          <a:lnTo>
                            <a:pt x="482346" y="103882"/>
                          </a:lnTo>
                          <a:lnTo>
                            <a:pt x="482346" y="129282"/>
                          </a:lnTo>
                          <a:lnTo>
                            <a:pt x="482346" y="370328"/>
                          </a:lnTo>
                          <a:lnTo>
                            <a:pt x="482346" y="381633"/>
                          </a:lnTo>
                          <a:lnTo>
                            <a:pt x="481459" y="393062"/>
                          </a:lnTo>
                          <a:lnTo>
                            <a:pt x="479809" y="403479"/>
                          </a:lnTo>
                          <a:lnTo>
                            <a:pt x="477013" y="412366"/>
                          </a:lnTo>
                          <a:lnTo>
                            <a:pt x="473583" y="421004"/>
                          </a:lnTo>
                          <a:lnTo>
                            <a:pt x="470030" y="427987"/>
                          </a:lnTo>
                          <a:lnTo>
                            <a:pt x="465714" y="434975"/>
                          </a:lnTo>
                          <a:lnTo>
                            <a:pt x="460505" y="440178"/>
                          </a:lnTo>
                          <a:lnTo>
                            <a:pt x="454409" y="445517"/>
                          </a:lnTo>
                          <a:lnTo>
                            <a:pt x="447421" y="449833"/>
                          </a:lnTo>
                          <a:lnTo>
                            <a:pt x="440314" y="453262"/>
                          </a:lnTo>
                          <a:lnTo>
                            <a:pt x="431676" y="456816"/>
                          </a:lnTo>
                          <a:lnTo>
                            <a:pt x="422021" y="459482"/>
                          </a:lnTo>
                          <a:lnTo>
                            <a:pt x="411609" y="461138"/>
                          </a:lnTo>
                          <a:lnTo>
                            <a:pt x="400050" y="462025"/>
                          </a:lnTo>
                          <a:lnTo>
                            <a:pt x="387988" y="462025"/>
                          </a:lnTo>
                          <a:lnTo>
                            <a:pt x="379226" y="462025"/>
                          </a:lnTo>
                          <a:lnTo>
                            <a:pt x="332872" y="460375"/>
                          </a:lnTo>
                          <a:lnTo>
                            <a:pt x="3328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6944804</wp:posOffset>
            </wp:positionH>
            <wp:positionV relativeFrom="paragraph">
              <wp:posOffset>113043</wp:posOffset>
            </wp:positionV>
            <wp:extent cx="83832" cy="125984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832" cy="125984"/>
                    </a:xfrm>
                    <a:custGeom>
                      <a:rect l="l" t="t" r="r" b="b"/>
                      <a:pathLst>
                        <a:path w="838324" h="1259842">
                          <a:moveTo>
                            <a:pt x="505966" y="1259842"/>
                          </a:moveTo>
                          <a:lnTo>
                            <a:pt x="497328" y="1245747"/>
                          </a:lnTo>
                          <a:lnTo>
                            <a:pt x="490345" y="1231521"/>
                          </a:lnTo>
                          <a:lnTo>
                            <a:pt x="485136" y="1218313"/>
                          </a:lnTo>
                          <a:lnTo>
                            <a:pt x="481837" y="1206884"/>
                          </a:lnTo>
                          <a:lnTo>
                            <a:pt x="479170" y="1192659"/>
                          </a:lnTo>
                          <a:lnTo>
                            <a:pt x="477521" y="1175897"/>
                          </a:lnTo>
                          <a:lnTo>
                            <a:pt x="476628" y="1154689"/>
                          </a:lnTo>
                          <a:lnTo>
                            <a:pt x="476628" y="1129034"/>
                          </a:lnTo>
                          <a:lnTo>
                            <a:pt x="476628" y="885068"/>
                          </a:lnTo>
                          <a:lnTo>
                            <a:pt x="476628" y="873509"/>
                          </a:lnTo>
                          <a:lnTo>
                            <a:pt x="475741" y="862080"/>
                          </a:lnTo>
                          <a:lnTo>
                            <a:pt x="473962" y="851408"/>
                          </a:lnTo>
                          <a:lnTo>
                            <a:pt x="471425" y="842646"/>
                          </a:lnTo>
                          <a:lnTo>
                            <a:pt x="467996" y="833759"/>
                          </a:lnTo>
                          <a:lnTo>
                            <a:pt x="464567" y="826647"/>
                          </a:lnTo>
                          <a:lnTo>
                            <a:pt x="460245" y="819534"/>
                          </a:lnTo>
                          <a:lnTo>
                            <a:pt x="455042" y="814201"/>
                          </a:lnTo>
                          <a:lnTo>
                            <a:pt x="448946" y="808992"/>
                          </a:lnTo>
                          <a:lnTo>
                            <a:pt x="442087" y="804546"/>
                          </a:lnTo>
                          <a:lnTo>
                            <a:pt x="435099" y="800992"/>
                          </a:lnTo>
                          <a:lnTo>
                            <a:pt x="426467" y="797433"/>
                          </a:lnTo>
                          <a:lnTo>
                            <a:pt x="416942" y="794767"/>
                          </a:lnTo>
                          <a:lnTo>
                            <a:pt x="406654" y="793117"/>
                          </a:lnTo>
                          <a:lnTo>
                            <a:pt x="395349" y="792230"/>
                          </a:lnTo>
                          <a:lnTo>
                            <a:pt x="383412" y="792230"/>
                          </a:lnTo>
                          <a:lnTo>
                            <a:pt x="374774" y="792230"/>
                          </a:lnTo>
                          <a:lnTo>
                            <a:pt x="328929" y="793880"/>
                          </a:lnTo>
                          <a:lnTo>
                            <a:pt x="328929" y="1259842"/>
                          </a:lnTo>
                          <a:lnTo>
                            <a:pt x="0" y="1259842"/>
                          </a:lnTo>
                          <a:lnTo>
                            <a:pt x="0" y="0"/>
                          </a:lnTo>
                          <a:lnTo>
                            <a:pt x="328929" y="0"/>
                          </a:lnTo>
                          <a:lnTo>
                            <a:pt x="328929" y="489842"/>
                          </a:lnTo>
                          <a:lnTo>
                            <a:pt x="351408" y="489842"/>
                          </a:lnTo>
                          <a:lnTo>
                            <a:pt x="363475" y="489842"/>
                          </a:lnTo>
                          <a:lnTo>
                            <a:pt x="375537" y="488063"/>
                          </a:lnTo>
                          <a:lnTo>
                            <a:pt x="386711" y="486283"/>
                          </a:lnTo>
                          <a:lnTo>
                            <a:pt x="397129" y="482730"/>
                          </a:lnTo>
                          <a:lnTo>
                            <a:pt x="406654" y="478284"/>
                          </a:lnTo>
                          <a:lnTo>
                            <a:pt x="415286" y="472950"/>
                          </a:lnTo>
                          <a:lnTo>
                            <a:pt x="423924" y="466855"/>
                          </a:lnTo>
                          <a:lnTo>
                            <a:pt x="431670" y="459742"/>
                          </a:lnTo>
                          <a:lnTo>
                            <a:pt x="437765" y="451742"/>
                          </a:lnTo>
                          <a:lnTo>
                            <a:pt x="443737" y="442980"/>
                          </a:lnTo>
                          <a:lnTo>
                            <a:pt x="448946" y="434088"/>
                          </a:lnTo>
                          <a:lnTo>
                            <a:pt x="452375" y="423546"/>
                          </a:lnTo>
                          <a:lnTo>
                            <a:pt x="455929" y="412880"/>
                          </a:lnTo>
                          <a:lnTo>
                            <a:pt x="458471" y="400558"/>
                          </a:lnTo>
                          <a:lnTo>
                            <a:pt x="459358" y="388112"/>
                          </a:lnTo>
                          <a:lnTo>
                            <a:pt x="460245" y="374904"/>
                          </a:lnTo>
                          <a:lnTo>
                            <a:pt x="460245" y="163580"/>
                          </a:lnTo>
                          <a:lnTo>
                            <a:pt x="460245" y="95504"/>
                          </a:lnTo>
                          <a:lnTo>
                            <a:pt x="461007" y="85725"/>
                          </a:lnTo>
                          <a:lnTo>
                            <a:pt x="461900" y="75189"/>
                          </a:lnTo>
                          <a:lnTo>
                            <a:pt x="463674" y="64517"/>
                          </a:lnTo>
                          <a:lnTo>
                            <a:pt x="466216" y="53088"/>
                          </a:lnTo>
                          <a:lnTo>
                            <a:pt x="472312" y="28326"/>
                          </a:lnTo>
                          <a:lnTo>
                            <a:pt x="481837" y="0"/>
                          </a:lnTo>
                          <a:lnTo>
                            <a:pt x="829692" y="0"/>
                          </a:lnTo>
                          <a:lnTo>
                            <a:pt x="818511" y="29083"/>
                          </a:lnTo>
                          <a:lnTo>
                            <a:pt x="809879" y="53850"/>
                          </a:lnTo>
                          <a:lnTo>
                            <a:pt x="802890" y="74296"/>
                          </a:lnTo>
                          <a:lnTo>
                            <a:pt x="798574" y="90171"/>
                          </a:lnTo>
                          <a:lnTo>
                            <a:pt x="796032" y="105159"/>
                          </a:lnTo>
                          <a:lnTo>
                            <a:pt x="794258" y="122938"/>
                          </a:lnTo>
                          <a:lnTo>
                            <a:pt x="792603" y="141479"/>
                          </a:lnTo>
                          <a:lnTo>
                            <a:pt x="792603" y="163580"/>
                          </a:lnTo>
                          <a:lnTo>
                            <a:pt x="792603" y="416433"/>
                          </a:lnTo>
                          <a:lnTo>
                            <a:pt x="792603" y="429642"/>
                          </a:lnTo>
                          <a:lnTo>
                            <a:pt x="791716" y="442087"/>
                          </a:lnTo>
                          <a:lnTo>
                            <a:pt x="789936" y="453522"/>
                          </a:lnTo>
                          <a:lnTo>
                            <a:pt x="788287" y="465075"/>
                          </a:lnTo>
                          <a:lnTo>
                            <a:pt x="786507" y="475617"/>
                          </a:lnTo>
                          <a:lnTo>
                            <a:pt x="783078" y="486283"/>
                          </a:lnTo>
                          <a:lnTo>
                            <a:pt x="779654" y="495938"/>
                          </a:lnTo>
                          <a:lnTo>
                            <a:pt x="776095" y="505717"/>
                          </a:lnTo>
                          <a:lnTo>
                            <a:pt x="771903" y="514604"/>
                          </a:lnTo>
                          <a:lnTo>
                            <a:pt x="766700" y="522479"/>
                          </a:lnTo>
                          <a:lnTo>
                            <a:pt x="761491" y="530479"/>
                          </a:lnTo>
                          <a:lnTo>
                            <a:pt x="755520" y="538484"/>
                          </a:lnTo>
                          <a:lnTo>
                            <a:pt x="748537" y="545467"/>
                          </a:lnTo>
                          <a:lnTo>
                            <a:pt x="741679" y="551693"/>
                          </a:lnTo>
                          <a:lnTo>
                            <a:pt x="733933" y="557913"/>
                          </a:lnTo>
                          <a:lnTo>
                            <a:pt x="726058" y="563246"/>
                          </a:lnTo>
                          <a:lnTo>
                            <a:pt x="716533" y="569342"/>
                          </a:lnTo>
                          <a:lnTo>
                            <a:pt x="707132" y="575567"/>
                          </a:lnTo>
                          <a:lnTo>
                            <a:pt x="696720" y="580900"/>
                          </a:lnTo>
                          <a:lnTo>
                            <a:pt x="686308" y="585217"/>
                          </a:lnTo>
                          <a:lnTo>
                            <a:pt x="673478" y="590550"/>
                          </a:lnTo>
                          <a:lnTo>
                            <a:pt x="655321" y="597662"/>
                          </a:lnTo>
                          <a:lnTo>
                            <a:pt x="631949" y="605668"/>
                          </a:lnTo>
                          <a:lnTo>
                            <a:pt x="604391" y="615317"/>
                          </a:lnTo>
                          <a:lnTo>
                            <a:pt x="643254" y="625983"/>
                          </a:lnTo>
                          <a:lnTo>
                            <a:pt x="676020" y="635638"/>
                          </a:lnTo>
                          <a:lnTo>
                            <a:pt x="701929" y="644525"/>
                          </a:lnTo>
                          <a:lnTo>
                            <a:pt x="720979" y="652530"/>
                          </a:lnTo>
                          <a:lnTo>
                            <a:pt x="732154" y="658626"/>
                          </a:lnTo>
                          <a:lnTo>
                            <a:pt x="742565" y="665739"/>
                          </a:lnTo>
                          <a:lnTo>
                            <a:pt x="751966" y="673738"/>
                          </a:lnTo>
                          <a:lnTo>
                            <a:pt x="760604" y="682500"/>
                          </a:lnTo>
                          <a:lnTo>
                            <a:pt x="769237" y="691393"/>
                          </a:lnTo>
                          <a:lnTo>
                            <a:pt x="776095" y="702059"/>
                          </a:lnTo>
                          <a:lnTo>
                            <a:pt x="783078" y="712601"/>
                          </a:lnTo>
                          <a:lnTo>
                            <a:pt x="789049" y="724030"/>
                          </a:lnTo>
                          <a:lnTo>
                            <a:pt x="794258" y="736475"/>
                          </a:lnTo>
                          <a:lnTo>
                            <a:pt x="798574" y="749684"/>
                          </a:lnTo>
                          <a:lnTo>
                            <a:pt x="802890" y="763909"/>
                          </a:lnTo>
                          <a:lnTo>
                            <a:pt x="805557" y="778892"/>
                          </a:lnTo>
                          <a:lnTo>
                            <a:pt x="808099" y="793880"/>
                          </a:lnTo>
                          <a:lnTo>
                            <a:pt x="809879" y="810772"/>
                          </a:lnTo>
                          <a:lnTo>
                            <a:pt x="811529" y="827534"/>
                          </a:lnTo>
                          <a:lnTo>
                            <a:pt x="811529" y="845188"/>
                          </a:lnTo>
                          <a:lnTo>
                            <a:pt x="811529" y="1098047"/>
                          </a:lnTo>
                          <a:lnTo>
                            <a:pt x="811529" y="1129034"/>
                          </a:lnTo>
                          <a:lnTo>
                            <a:pt x="812415" y="1154689"/>
                          </a:lnTo>
                          <a:lnTo>
                            <a:pt x="814195" y="1175897"/>
                          </a:lnTo>
                          <a:lnTo>
                            <a:pt x="815845" y="1191772"/>
                          </a:lnTo>
                          <a:lnTo>
                            <a:pt x="818511" y="1205867"/>
                          </a:lnTo>
                          <a:lnTo>
                            <a:pt x="823720" y="1221872"/>
                          </a:lnTo>
                          <a:lnTo>
                            <a:pt x="829692" y="1240414"/>
                          </a:lnTo>
                          <a:lnTo>
                            <a:pt x="838324" y="1259842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6" behindDoc="0" locked="0" layoutInCell="1" allowOverlap="1">
            <wp:simplePos x="0" y="0"/>
            <wp:positionH relativeFrom="page">
              <wp:posOffset>5737849</wp:posOffset>
            </wp:positionH>
            <wp:positionV relativeFrom="paragraph">
              <wp:posOffset>-92624</wp:posOffset>
            </wp:positionV>
            <wp:extent cx="558969" cy="475747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58969" cy="475747"/>
                    </a:xfrm>
                    <a:custGeom>
                      <a:rect l="l" t="t" r="r" b="b"/>
                      <a:pathLst>
                        <a:path w="5656839" h="4701666">
                          <a:moveTo>
                            <a:pt x="221109" y="4701666"/>
                          </a:moveTo>
                          <a:lnTo>
                            <a:pt x="5330955" y="4701666"/>
                          </a:lnTo>
                          <a:lnTo>
                            <a:pt x="5656839" y="4166871"/>
                          </a:lnTo>
                          <a:lnTo>
                            <a:pt x="5295900" y="3060700"/>
                          </a:lnTo>
                          <a:lnTo>
                            <a:pt x="4911601" y="2653667"/>
                          </a:lnTo>
                          <a:lnTo>
                            <a:pt x="4003675" y="2642238"/>
                          </a:lnTo>
                          <a:lnTo>
                            <a:pt x="3887601" y="2257679"/>
                          </a:lnTo>
                          <a:lnTo>
                            <a:pt x="4819017" y="2246380"/>
                          </a:lnTo>
                          <a:lnTo>
                            <a:pt x="2467737" y="0"/>
                          </a:lnTo>
                          <a:lnTo>
                            <a:pt x="1827280" y="0"/>
                          </a:lnTo>
                          <a:lnTo>
                            <a:pt x="0" y="1978155"/>
                          </a:lnTo>
                          <a:lnTo>
                            <a:pt x="721872" y="4084705"/>
                          </a:lnTo>
                          <a:lnTo>
                            <a:pt x="221109" y="4701666"/>
                          </a:lnTo>
                          <a:close/>
                          <a:moveTo>
                            <a:pt x="221109" y="4701666"/>
                          </a:moveTo>
                          <a:moveTo>
                            <a:pt x="977900" y="4562729"/>
                          </a:moveTo>
                          <a:lnTo>
                            <a:pt x="2165350" y="4562729"/>
                          </a:lnTo>
                          <a:lnTo>
                            <a:pt x="1687450" y="3211834"/>
                          </a:lnTo>
                          <a:lnTo>
                            <a:pt x="2165350" y="3200654"/>
                          </a:lnTo>
                          <a:lnTo>
                            <a:pt x="2456309" y="4166871"/>
                          </a:lnTo>
                          <a:lnTo>
                            <a:pt x="2222884" y="4550537"/>
                          </a:lnTo>
                          <a:lnTo>
                            <a:pt x="3351913" y="4550537"/>
                          </a:lnTo>
                          <a:lnTo>
                            <a:pt x="2339218" y="1419733"/>
                          </a:lnTo>
                          <a:lnTo>
                            <a:pt x="1769492" y="1955421"/>
                          </a:lnTo>
                          <a:lnTo>
                            <a:pt x="2001905" y="2653667"/>
                          </a:lnTo>
                          <a:lnTo>
                            <a:pt x="1571122" y="2653667"/>
                          </a:lnTo>
                          <a:lnTo>
                            <a:pt x="1362329" y="2025271"/>
                          </a:lnTo>
                          <a:lnTo>
                            <a:pt x="2432558" y="942850"/>
                          </a:lnTo>
                          <a:lnTo>
                            <a:pt x="3701293" y="2048005"/>
                          </a:lnTo>
                          <a:lnTo>
                            <a:pt x="4329559" y="2048005"/>
                          </a:lnTo>
                          <a:lnTo>
                            <a:pt x="2443993" y="255909"/>
                          </a:lnTo>
                          <a:lnTo>
                            <a:pt x="628271" y="2082930"/>
                          </a:lnTo>
                          <a:lnTo>
                            <a:pt x="1292479" y="4154679"/>
                          </a:lnTo>
                          <a:lnTo>
                            <a:pt x="977900" y="4562729"/>
                          </a:lnTo>
                          <a:close/>
                          <a:moveTo>
                            <a:pt x="977900" y="4562729"/>
                          </a:moveTo>
                          <a:moveTo>
                            <a:pt x="3642742" y="4562729"/>
                          </a:moveTo>
                          <a:lnTo>
                            <a:pt x="5249676" y="4562729"/>
                          </a:lnTo>
                          <a:lnTo>
                            <a:pt x="5482214" y="4166871"/>
                          </a:lnTo>
                          <a:lnTo>
                            <a:pt x="5132579" y="3165605"/>
                          </a:lnTo>
                          <a:lnTo>
                            <a:pt x="4819017" y="2839721"/>
                          </a:lnTo>
                          <a:lnTo>
                            <a:pt x="3806322" y="2839721"/>
                          </a:lnTo>
                          <a:lnTo>
                            <a:pt x="3620008" y="2222754"/>
                          </a:lnTo>
                          <a:lnTo>
                            <a:pt x="2630171" y="1408559"/>
                          </a:lnTo>
                          <a:lnTo>
                            <a:pt x="2641600" y="1443359"/>
                          </a:lnTo>
                          <a:lnTo>
                            <a:pt x="2673734" y="1543812"/>
                          </a:lnTo>
                          <a:lnTo>
                            <a:pt x="2722884" y="1699387"/>
                          </a:lnTo>
                          <a:lnTo>
                            <a:pt x="2787401" y="1901192"/>
                          </a:lnTo>
                          <a:lnTo>
                            <a:pt x="2863471" y="2139950"/>
                          </a:lnTo>
                          <a:lnTo>
                            <a:pt x="2948309" y="2406271"/>
                          </a:lnTo>
                          <a:lnTo>
                            <a:pt x="3038983" y="2691259"/>
                          </a:lnTo>
                          <a:lnTo>
                            <a:pt x="3132459" y="2985517"/>
                          </a:lnTo>
                          <a:lnTo>
                            <a:pt x="3226054" y="3279142"/>
                          </a:lnTo>
                          <a:lnTo>
                            <a:pt x="3317875" y="3564005"/>
                          </a:lnTo>
                          <a:lnTo>
                            <a:pt x="3403476" y="3830451"/>
                          </a:lnTo>
                          <a:lnTo>
                            <a:pt x="3480438" y="4069084"/>
                          </a:lnTo>
                          <a:lnTo>
                            <a:pt x="3544955" y="4270883"/>
                          </a:lnTo>
                          <a:lnTo>
                            <a:pt x="3596518" y="4426588"/>
                          </a:lnTo>
                          <a:lnTo>
                            <a:pt x="3615692" y="4484247"/>
                          </a:lnTo>
                          <a:lnTo>
                            <a:pt x="3629787" y="4527041"/>
                          </a:lnTo>
                          <a:lnTo>
                            <a:pt x="3639442" y="4553080"/>
                          </a:lnTo>
                          <a:lnTo>
                            <a:pt x="3642742" y="4562729"/>
                          </a:lnTo>
                          <a:close/>
                          <a:moveTo>
                            <a:pt x="3642742" y="4562729"/>
                          </a:moveTo>
                          <a:moveTo>
                            <a:pt x="4213479" y="4062226"/>
                          </a:moveTo>
                          <a:lnTo>
                            <a:pt x="4690492" y="4062226"/>
                          </a:lnTo>
                          <a:lnTo>
                            <a:pt x="4411600" y="3200654"/>
                          </a:lnTo>
                          <a:lnTo>
                            <a:pt x="3945892" y="3200654"/>
                          </a:lnTo>
                          <a:lnTo>
                            <a:pt x="4213479" y="4062226"/>
                          </a:lnTo>
                          <a:close/>
                          <a:moveTo>
                            <a:pt x="4213479" y="4062226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0" locked="0" layoutInCell="1" allowOverlap="1">
            <wp:simplePos x="0" y="0"/>
            <wp:positionH relativeFrom="page">
              <wp:posOffset>5725160</wp:posOffset>
            </wp:positionH>
            <wp:positionV relativeFrom="paragraph">
              <wp:posOffset>-105283</wp:posOffset>
            </wp:positionV>
            <wp:extent cx="584364" cy="501155"/>
            <wp:effectExtent l="0" t="0" r="0" b="0"/>
            <wp:wrapNone/>
            <wp:docPr id="1168" name="Picture 1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>
                      <a:picLocks noChangeAspect="0" noChangeArrowheads="1"/>
                    </pic:cNvPicPr>
                  </pic:nvPicPr>
                  <pic:blipFill>
                    <a:blip r:embed="rId1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364" cy="50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6645375</wp:posOffset>
            </wp:positionH>
            <wp:positionV relativeFrom="paragraph">
              <wp:posOffset>86528</wp:posOffset>
            </wp:positionV>
            <wp:extent cx="70275" cy="136783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5" cy="136783"/>
                    </a:xfrm>
                    <a:custGeom>
                      <a:rect l="l" t="t" r="r" b="b"/>
                      <a:pathLst>
                        <a:path w="711200" h="1351787">
                          <a:moveTo>
                            <a:pt x="0" y="0"/>
                          </a:moveTo>
                          <a:lnTo>
                            <a:pt x="0" y="944494"/>
                          </a:lnTo>
                          <a:lnTo>
                            <a:pt x="0" y="961132"/>
                          </a:lnTo>
                          <a:lnTo>
                            <a:pt x="887" y="975103"/>
                          </a:lnTo>
                          <a:lnTo>
                            <a:pt x="1649" y="988182"/>
                          </a:lnTo>
                          <a:lnTo>
                            <a:pt x="3553" y="1000503"/>
                          </a:lnTo>
                          <a:lnTo>
                            <a:pt x="5965" y="1011045"/>
                          </a:lnTo>
                          <a:lnTo>
                            <a:pt x="8762" y="1020694"/>
                          </a:lnTo>
                          <a:lnTo>
                            <a:pt x="11428" y="1029333"/>
                          </a:lnTo>
                          <a:lnTo>
                            <a:pt x="14858" y="1038095"/>
                          </a:lnTo>
                          <a:lnTo>
                            <a:pt x="18411" y="1044953"/>
                          </a:lnTo>
                          <a:lnTo>
                            <a:pt x="23490" y="1052953"/>
                          </a:lnTo>
                          <a:lnTo>
                            <a:pt x="28953" y="1059811"/>
                          </a:lnTo>
                          <a:lnTo>
                            <a:pt x="35049" y="1066924"/>
                          </a:lnTo>
                          <a:lnTo>
                            <a:pt x="45461" y="1075562"/>
                          </a:lnTo>
                          <a:lnTo>
                            <a:pt x="56765" y="1083432"/>
                          </a:lnTo>
                          <a:lnTo>
                            <a:pt x="68070" y="1090420"/>
                          </a:lnTo>
                          <a:lnTo>
                            <a:pt x="80516" y="1095753"/>
                          </a:lnTo>
                          <a:lnTo>
                            <a:pt x="92707" y="1100069"/>
                          </a:lnTo>
                          <a:lnTo>
                            <a:pt x="105786" y="1102612"/>
                          </a:lnTo>
                          <a:lnTo>
                            <a:pt x="119633" y="1105278"/>
                          </a:lnTo>
                          <a:lnTo>
                            <a:pt x="133728" y="1105278"/>
                          </a:lnTo>
                          <a:lnTo>
                            <a:pt x="576703" y="1105278"/>
                          </a:lnTo>
                          <a:lnTo>
                            <a:pt x="591561" y="1105278"/>
                          </a:lnTo>
                          <a:lnTo>
                            <a:pt x="604515" y="1102612"/>
                          </a:lnTo>
                          <a:lnTo>
                            <a:pt x="617853" y="1100069"/>
                          </a:lnTo>
                          <a:lnTo>
                            <a:pt x="630932" y="1095753"/>
                          </a:lnTo>
                          <a:lnTo>
                            <a:pt x="642112" y="1090420"/>
                          </a:lnTo>
                          <a:lnTo>
                            <a:pt x="653665" y="1083432"/>
                          </a:lnTo>
                          <a:lnTo>
                            <a:pt x="663953" y="1075562"/>
                          </a:lnTo>
                          <a:lnTo>
                            <a:pt x="674495" y="1066924"/>
                          </a:lnTo>
                          <a:lnTo>
                            <a:pt x="684274" y="1056382"/>
                          </a:lnTo>
                          <a:lnTo>
                            <a:pt x="692020" y="1044953"/>
                          </a:lnTo>
                          <a:lnTo>
                            <a:pt x="695579" y="1038982"/>
                          </a:lnTo>
                          <a:lnTo>
                            <a:pt x="698245" y="1032762"/>
                          </a:lnTo>
                          <a:lnTo>
                            <a:pt x="700658" y="1026666"/>
                          </a:lnTo>
                          <a:lnTo>
                            <a:pt x="703448" y="1020694"/>
                          </a:lnTo>
                          <a:lnTo>
                            <a:pt x="706878" y="1005836"/>
                          </a:lnTo>
                          <a:lnTo>
                            <a:pt x="708533" y="988182"/>
                          </a:lnTo>
                          <a:lnTo>
                            <a:pt x="710437" y="968121"/>
                          </a:lnTo>
                          <a:lnTo>
                            <a:pt x="711200" y="944494"/>
                          </a:lnTo>
                          <a:lnTo>
                            <a:pt x="711200" y="0"/>
                          </a:lnTo>
                          <a:lnTo>
                            <a:pt x="415032" y="0"/>
                          </a:lnTo>
                          <a:lnTo>
                            <a:pt x="415032" y="243074"/>
                          </a:lnTo>
                          <a:lnTo>
                            <a:pt x="296286" y="243074"/>
                          </a:lnTo>
                          <a:lnTo>
                            <a:pt x="2962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6286" y="796795"/>
                          </a:moveTo>
                          <a:lnTo>
                            <a:pt x="296286" y="477137"/>
                          </a:lnTo>
                          <a:lnTo>
                            <a:pt x="413128" y="477137"/>
                          </a:lnTo>
                          <a:lnTo>
                            <a:pt x="413128" y="796795"/>
                          </a:lnTo>
                          <a:lnTo>
                            <a:pt x="413128" y="805557"/>
                          </a:lnTo>
                          <a:lnTo>
                            <a:pt x="412365" y="814319"/>
                          </a:lnTo>
                          <a:lnTo>
                            <a:pt x="411603" y="822195"/>
                          </a:lnTo>
                          <a:lnTo>
                            <a:pt x="409829" y="829183"/>
                          </a:lnTo>
                          <a:lnTo>
                            <a:pt x="408049" y="836166"/>
                          </a:lnTo>
                          <a:lnTo>
                            <a:pt x="404490" y="842386"/>
                          </a:lnTo>
                          <a:lnTo>
                            <a:pt x="401823" y="847471"/>
                          </a:lnTo>
                          <a:lnTo>
                            <a:pt x="398524" y="852928"/>
                          </a:lnTo>
                          <a:lnTo>
                            <a:pt x="393954" y="857120"/>
                          </a:lnTo>
                          <a:lnTo>
                            <a:pt x="389632" y="860679"/>
                          </a:lnTo>
                          <a:lnTo>
                            <a:pt x="384553" y="864108"/>
                          </a:lnTo>
                          <a:lnTo>
                            <a:pt x="379090" y="866899"/>
                          </a:lnTo>
                          <a:lnTo>
                            <a:pt x="373124" y="868424"/>
                          </a:lnTo>
                          <a:lnTo>
                            <a:pt x="367028" y="870328"/>
                          </a:lnTo>
                          <a:lnTo>
                            <a:pt x="359916" y="871215"/>
                          </a:lnTo>
                          <a:lnTo>
                            <a:pt x="352170" y="871215"/>
                          </a:lnTo>
                          <a:lnTo>
                            <a:pt x="345945" y="871215"/>
                          </a:lnTo>
                          <a:lnTo>
                            <a:pt x="339086" y="870328"/>
                          </a:lnTo>
                          <a:lnTo>
                            <a:pt x="332990" y="868424"/>
                          </a:lnTo>
                          <a:lnTo>
                            <a:pt x="327533" y="866899"/>
                          </a:lnTo>
                          <a:lnTo>
                            <a:pt x="322448" y="864108"/>
                          </a:lnTo>
                          <a:lnTo>
                            <a:pt x="318132" y="860679"/>
                          </a:lnTo>
                          <a:lnTo>
                            <a:pt x="313686" y="857120"/>
                          </a:lnTo>
                          <a:lnTo>
                            <a:pt x="310257" y="852928"/>
                          </a:lnTo>
                          <a:lnTo>
                            <a:pt x="306703" y="847471"/>
                          </a:lnTo>
                          <a:lnTo>
                            <a:pt x="304037" y="842386"/>
                          </a:lnTo>
                          <a:lnTo>
                            <a:pt x="301370" y="836166"/>
                          </a:lnTo>
                          <a:lnTo>
                            <a:pt x="299715" y="829183"/>
                          </a:lnTo>
                          <a:lnTo>
                            <a:pt x="297811" y="822195"/>
                          </a:lnTo>
                          <a:lnTo>
                            <a:pt x="297048" y="814319"/>
                          </a:lnTo>
                          <a:lnTo>
                            <a:pt x="296286" y="805557"/>
                          </a:lnTo>
                          <a:lnTo>
                            <a:pt x="296286" y="796795"/>
                          </a:lnTo>
                          <a:close/>
                          <a:moveTo>
                            <a:pt x="296286" y="796795"/>
                          </a:moveTo>
                          <a:moveTo>
                            <a:pt x="237616" y="1160524"/>
                          </a:moveTo>
                          <a:lnTo>
                            <a:pt x="338069" y="1351787"/>
                          </a:lnTo>
                          <a:lnTo>
                            <a:pt x="602995" y="1351787"/>
                          </a:lnTo>
                          <a:lnTo>
                            <a:pt x="421258" y="1160524"/>
                          </a:lnTo>
                          <a:lnTo>
                            <a:pt x="237616" y="1160524"/>
                          </a:lnTo>
                          <a:close/>
                          <a:moveTo>
                            <a:pt x="237616" y="1160524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0" locked="0" layoutInCell="1" allowOverlap="1">
            <wp:simplePos x="0" y="0"/>
            <wp:positionH relativeFrom="page">
              <wp:posOffset>6632676</wp:posOffset>
            </wp:positionH>
            <wp:positionV relativeFrom="paragraph">
              <wp:posOffset>73876</wp:posOffset>
            </wp:positionV>
            <wp:extent cx="95681" cy="162179"/>
            <wp:effectExtent l="0" t="0" r="0" b="0"/>
            <wp:wrapNone/>
            <wp:docPr id="1170" name="Picture 1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0" name="Picture 1170"/>
                    <pic:cNvPicPr>
                      <a:picLocks noChangeAspect="0" noChangeArrowheads="1"/>
                    </pic:cNvPicPr>
                  </pic:nvPicPr>
                  <pic:blipFill>
                    <a:blip r:embed="rId1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6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7047378</wp:posOffset>
            </wp:positionH>
            <wp:positionV relativeFrom="paragraph">
              <wp:posOffset>86528</wp:posOffset>
            </wp:positionV>
            <wp:extent cx="70275" cy="136783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5" cy="136783"/>
                    </a:xfrm>
                    <a:custGeom>
                      <a:rect l="l" t="t" r="r" b="b"/>
                      <a:pathLst>
                        <a:path w="711200" h="1351787">
                          <a:moveTo>
                            <a:pt x="0" y="0"/>
                          </a:moveTo>
                          <a:lnTo>
                            <a:pt x="0" y="944749"/>
                          </a:lnTo>
                          <a:lnTo>
                            <a:pt x="887" y="961132"/>
                          </a:lnTo>
                          <a:lnTo>
                            <a:pt x="887" y="975103"/>
                          </a:lnTo>
                          <a:lnTo>
                            <a:pt x="2412" y="988436"/>
                          </a:lnTo>
                          <a:lnTo>
                            <a:pt x="4316" y="1000503"/>
                          </a:lnTo>
                          <a:lnTo>
                            <a:pt x="6096" y="1011045"/>
                          </a:lnTo>
                          <a:lnTo>
                            <a:pt x="8638" y="1020694"/>
                          </a:lnTo>
                          <a:lnTo>
                            <a:pt x="11304" y="1029333"/>
                          </a:lnTo>
                          <a:lnTo>
                            <a:pt x="14858" y="1038095"/>
                          </a:lnTo>
                          <a:lnTo>
                            <a:pt x="19174" y="1045208"/>
                          </a:lnTo>
                          <a:lnTo>
                            <a:pt x="23496" y="1052953"/>
                          </a:lnTo>
                          <a:lnTo>
                            <a:pt x="28829" y="1060066"/>
                          </a:lnTo>
                          <a:lnTo>
                            <a:pt x="35812" y="1066924"/>
                          </a:lnTo>
                          <a:lnTo>
                            <a:pt x="46229" y="1075686"/>
                          </a:lnTo>
                          <a:lnTo>
                            <a:pt x="56771" y="1083562"/>
                          </a:lnTo>
                          <a:lnTo>
                            <a:pt x="68200" y="1090544"/>
                          </a:lnTo>
                          <a:lnTo>
                            <a:pt x="80392" y="1095753"/>
                          </a:lnTo>
                          <a:lnTo>
                            <a:pt x="93470" y="1100199"/>
                          </a:lnTo>
                          <a:lnTo>
                            <a:pt x="106554" y="1102866"/>
                          </a:lnTo>
                          <a:lnTo>
                            <a:pt x="119633" y="1105408"/>
                          </a:lnTo>
                          <a:lnTo>
                            <a:pt x="134491" y="1105408"/>
                          </a:lnTo>
                          <a:lnTo>
                            <a:pt x="577596" y="1105408"/>
                          </a:lnTo>
                          <a:lnTo>
                            <a:pt x="591567" y="1105408"/>
                          </a:lnTo>
                          <a:lnTo>
                            <a:pt x="605538" y="1102866"/>
                          </a:lnTo>
                          <a:lnTo>
                            <a:pt x="618616" y="1100199"/>
                          </a:lnTo>
                          <a:lnTo>
                            <a:pt x="630684" y="1095753"/>
                          </a:lnTo>
                          <a:lnTo>
                            <a:pt x="643129" y="1090544"/>
                          </a:lnTo>
                          <a:lnTo>
                            <a:pt x="653541" y="1083562"/>
                          </a:lnTo>
                          <a:lnTo>
                            <a:pt x="664716" y="1075686"/>
                          </a:lnTo>
                          <a:lnTo>
                            <a:pt x="674495" y="1066924"/>
                          </a:lnTo>
                          <a:lnTo>
                            <a:pt x="684150" y="1056636"/>
                          </a:lnTo>
                          <a:lnTo>
                            <a:pt x="692020" y="1045208"/>
                          </a:lnTo>
                          <a:lnTo>
                            <a:pt x="695449" y="1038982"/>
                          </a:lnTo>
                          <a:lnTo>
                            <a:pt x="699008" y="1032762"/>
                          </a:lnTo>
                          <a:lnTo>
                            <a:pt x="700788" y="1026790"/>
                          </a:lnTo>
                          <a:lnTo>
                            <a:pt x="703324" y="1020694"/>
                          </a:lnTo>
                          <a:lnTo>
                            <a:pt x="706884" y="1005836"/>
                          </a:lnTo>
                          <a:lnTo>
                            <a:pt x="709550" y="988436"/>
                          </a:lnTo>
                          <a:lnTo>
                            <a:pt x="710313" y="968245"/>
                          </a:lnTo>
                          <a:lnTo>
                            <a:pt x="711200" y="944749"/>
                          </a:lnTo>
                          <a:lnTo>
                            <a:pt x="711200" y="0"/>
                          </a:lnTo>
                          <a:lnTo>
                            <a:pt x="415038" y="0"/>
                          </a:lnTo>
                          <a:lnTo>
                            <a:pt x="415038" y="243074"/>
                          </a:lnTo>
                          <a:lnTo>
                            <a:pt x="296162" y="243074"/>
                          </a:lnTo>
                          <a:lnTo>
                            <a:pt x="2961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6162" y="796925"/>
                          </a:moveTo>
                          <a:lnTo>
                            <a:pt x="296162" y="477137"/>
                          </a:lnTo>
                          <a:lnTo>
                            <a:pt x="414145" y="477137"/>
                          </a:lnTo>
                          <a:lnTo>
                            <a:pt x="414145" y="796925"/>
                          </a:lnTo>
                          <a:lnTo>
                            <a:pt x="413258" y="805811"/>
                          </a:lnTo>
                          <a:lnTo>
                            <a:pt x="413258" y="814449"/>
                          </a:lnTo>
                          <a:lnTo>
                            <a:pt x="411479" y="822195"/>
                          </a:lnTo>
                          <a:lnTo>
                            <a:pt x="409575" y="829308"/>
                          </a:lnTo>
                          <a:lnTo>
                            <a:pt x="407925" y="836166"/>
                          </a:lnTo>
                          <a:lnTo>
                            <a:pt x="405259" y="842386"/>
                          </a:lnTo>
                          <a:lnTo>
                            <a:pt x="401954" y="847595"/>
                          </a:lnTo>
                          <a:lnTo>
                            <a:pt x="398400" y="852928"/>
                          </a:lnTo>
                          <a:lnTo>
                            <a:pt x="394971" y="857250"/>
                          </a:lnTo>
                          <a:lnTo>
                            <a:pt x="389638" y="860679"/>
                          </a:lnTo>
                          <a:lnTo>
                            <a:pt x="385316" y="864233"/>
                          </a:lnTo>
                          <a:lnTo>
                            <a:pt x="379220" y="866899"/>
                          </a:lnTo>
                          <a:lnTo>
                            <a:pt x="373887" y="868549"/>
                          </a:lnTo>
                          <a:lnTo>
                            <a:pt x="366904" y="870328"/>
                          </a:lnTo>
                          <a:lnTo>
                            <a:pt x="359916" y="871215"/>
                          </a:lnTo>
                          <a:lnTo>
                            <a:pt x="352933" y="871215"/>
                          </a:lnTo>
                          <a:lnTo>
                            <a:pt x="345821" y="871215"/>
                          </a:lnTo>
                          <a:lnTo>
                            <a:pt x="339849" y="870328"/>
                          </a:lnTo>
                          <a:lnTo>
                            <a:pt x="333753" y="868549"/>
                          </a:lnTo>
                          <a:lnTo>
                            <a:pt x="327657" y="866899"/>
                          </a:lnTo>
                          <a:lnTo>
                            <a:pt x="323341" y="864233"/>
                          </a:lnTo>
                          <a:lnTo>
                            <a:pt x="318008" y="860679"/>
                          </a:lnTo>
                          <a:lnTo>
                            <a:pt x="313692" y="857250"/>
                          </a:lnTo>
                          <a:lnTo>
                            <a:pt x="310133" y="852928"/>
                          </a:lnTo>
                          <a:lnTo>
                            <a:pt x="306704" y="847595"/>
                          </a:lnTo>
                          <a:lnTo>
                            <a:pt x="304037" y="842386"/>
                          </a:lnTo>
                          <a:lnTo>
                            <a:pt x="301371" y="836166"/>
                          </a:lnTo>
                          <a:lnTo>
                            <a:pt x="299721" y="829308"/>
                          </a:lnTo>
                          <a:lnTo>
                            <a:pt x="297941" y="822195"/>
                          </a:lnTo>
                          <a:lnTo>
                            <a:pt x="297054" y="814449"/>
                          </a:lnTo>
                          <a:lnTo>
                            <a:pt x="296162" y="805811"/>
                          </a:lnTo>
                          <a:lnTo>
                            <a:pt x="296162" y="796925"/>
                          </a:lnTo>
                          <a:close/>
                          <a:moveTo>
                            <a:pt x="296162" y="796925"/>
                          </a:moveTo>
                          <a:moveTo>
                            <a:pt x="237616" y="1160524"/>
                          </a:moveTo>
                          <a:lnTo>
                            <a:pt x="338075" y="1351787"/>
                          </a:lnTo>
                          <a:lnTo>
                            <a:pt x="602871" y="1351787"/>
                          </a:lnTo>
                          <a:lnTo>
                            <a:pt x="421134" y="1160524"/>
                          </a:lnTo>
                          <a:lnTo>
                            <a:pt x="237616" y="1160524"/>
                          </a:lnTo>
                          <a:close/>
                          <a:moveTo>
                            <a:pt x="237616" y="1160524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7034669</wp:posOffset>
            </wp:positionH>
            <wp:positionV relativeFrom="paragraph">
              <wp:posOffset>73864</wp:posOffset>
            </wp:positionV>
            <wp:extent cx="95681" cy="162178"/>
            <wp:effectExtent l="0" t="0" r="0" b="0"/>
            <wp:wrapNone/>
            <wp:docPr id="1172" name="Picture 1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>
                      <a:picLocks noChangeAspect="0" noChangeArrowheads="1"/>
                    </pic:cNvPicPr>
                  </pic:nvPicPr>
                  <pic:blipFill>
                    <a:blip r:embed="rId1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62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6502840</wp:posOffset>
            </wp:positionH>
            <wp:positionV relativeFrom="paragraph">
              <wp:posOffset>111472</wp:posOffset>
            </wp:positionV>
            <wp:extent cx="71229" cy="111839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229" cy="111839"/>
                    </a:xfrm>
                    <a:custGeom>
                      <a:rect l="l" t="t" r="r" b="b"/>
                      <a:pathLst>
                        <a:path w="720849" h="1105278">
                          <a:moveTo>
                            <a:pt x="193799" y="0"/>
                          </a:moveTo>
                          <a:lnTo>
                            <a:pt x="185167" y="16508"/>
                          </a:lnTo>
                          <a:lnTo>
                            <a:pt x="177291" y="31366"/>
                          </a:lnTo>
                          <a:lnTo>
                            <a:pt x="169416" y="44450"/>
                          </a:lnTo>
                          <a:lnTo>
                            <a:pt x="163320" y="57658"/>
                          </a:lnTo>
                          <a:lnTo>
                            <a:pt x="157100" y="68194"/>
                          </a:lnTo>
                          <a:lnTo>
                            <a:pt x="152015" y="79375"/>
                          </a:lnTo>
                          <a:lnTo>
                            <a:pt x="145795" y="89911"/>
                          </a:lnTo>
                          <a:lnTo>
                            <a:pt x="141479" y="99566"/>
                          </a:lnTo>
                          <a:lnTo>
                            <a:pt x="123062" y="137158"/>
                          </a:lnTo>
                          <a:lnTo>
                            <a:pt x="105537" y="174879"/>
                          </a:lnTo>
                          <a:lnTo>
                            <a:pt x="89917" y="213103"/>
                          </a:lnTo>
                          <a:lnTo>
                            <a:pt x="75053" y="252474"/>
                          </a:lnTo>
                          <a:lnTo>
                            <a:pt x="61974" y="290829"/>
                          </a:lnTo>
                          <a:lnTo>
                            <a:pt x="50415" y="331087"/>
                          </a:lnTo>
                          <a:lnTo>
                            <a:pt x="40128" y="370458"/>
                          </a:lnTo>
                          <a:lnTo>
                            <a:pt x="30479" y="410586"/>
                          </a:lnTo>
                          <a:lnTo>
                            <a:pt x="27936" y="423670"/>
                          </a:lnTo>
                          <a:lnTo>
                            <a:pt x="25270" y="439415"/>
                          </a:lnTo>
                          <a:lnTo>
                            <a:pt x="21840" y="456053"/>
                          </a:lnTo>
                          <a:lnTo>
                            <a:pt x="19174" y="475233"/>
                          </a:lnTo>
                          <a:lnTo>
                            <a:pt x="16383" y="496187"/>
                          </a:lnTo>
                          <a:lnTo>
                            <a:pt x="13971" y="519937"/>
                          </a:lnTo>
                          <a:lnTo>
                            <a:pt x="11304" y="545207"/>
                          </a:lnTo>
                          <a:lnTo>
                            <a:pt x="7745" y="572257"/>
                          </a:lnTo>
                          <a:lnTo>
                            <a:pt x="5965" y="591561"/>
                          </a:lnTo>
                          <a:lnTo>
                            <a:pt x="4316" y="612645"/>
                          </a:lnTo>
                          <a:lnTo>
                            <a:pt x="3429" y="636011"/>
                          </a:lnTo>
                          <a:lnTo>
                            <a:pt x="1649" y="661411"/>
                          </a:lnTo>
                          <a:lnTo>
                            <a:pt x="762" y="688591"/>
                          </a:lnTo>
                          <a:lnTo>
                            <a:pt x="762" y="717296"/>
                          </a:lnTo>
                          <a:lnTo>
                            <a:pt x="0" y="747899"/>
                          </a:lnTo>
                          <a:lnTo>
                            <a:pt x="0" y="781050"/>
                          </a:lnTo>
                          <a:lnTo>
                            <a:pt x="0" y="1105278"/>
                          </a:lnTo>
                          <a:lnTo>
                            <a:pt x="298828" y="1105278"/>
                          </a:lnTo>
                          <a:lnTo>
                            <a:pt x="298828" y="608961"/>
                          </a:lnTo>
                          <a:lnTo>
                            <a:pt x="298828" y="579245"/>
                          </a:lnTo>
                          <a:lnTo>
                            <a:pt x="299591" y="553969"/>
                          </a:lnTo>
                          <a:lnTo>
                            <a:pt x="300478" y="531112"/>
                          </a:lnTo>
                          <a:lnTo>
                            <a:pt x="301240" y="511932"/>
                          </a:lnTo>
                          <a:lnTo>
                            <a:pt x="302257" y="493644"/>
                          </a:lnTo>
                          <a:lnTo>
                            <a:pt x="303907" y="473453"/>
                          </a:lnTo>
                          <a:lnTo>
                            <a:pt x="306579" y="452499"/>
                          </a:lnTo>
                          <a:lnTo>
                            <a:pt x="309116" y="429133"/>
                          </a:lnTo>
                          <a:lnTo>
                            <a:pt x="312675" y="404620"/>
                          </a:lnTo>
                          <a:lnTo>
                            <a:pt x="317115" y="383536"/>
                          </a:lnTo>
                          <a:lnTo>
                            <a:pt x="321437" y="365249"/>
                          </a:lnTo>
                          <a:lnTo>
                            <a:pt x="325878" y="350261"/>
                          </a:lnTo>
                          <a:lnTo>
                            <a:pt x="330962" y="335403"/>
                          </a:lnTo>
                          <a:lnTo>
                            <a:pt x="338962" y="316229"/>
                          </a:lnTo>
                          <a:lnTo>
                            <a:pt x="348487" y="293619"/>
                          </a:lnTo>
                          <a:lnTo>
                            <a:pt x="360679" y="266446"/>
                          </a:lnTo>
                          <a:lnTo>
                            <a:pt x="371983" y="290190"/>
                          </a:lnTo>
                          <a:lnTo>
                            <a:pt x="380870" y="311020"/>
                          </a:lnTo>
                          <a:lnTo>
                            <a:pt x="387858" y="329307"/>
                          </a:lnTo>
                          <a:lnTo>
                            <a:pt x="393824" y="345058"/>
                          </a:lnTo>
                          <a:lnTo>
                            <a:pt x="398400" y="361820"/>
                          </a:lnTo>
                          <a:lnTo>
                            <a:pt x="402716" y="380870"/>
                          </a:lnTo>
                          <a:lnTo>
                            <a:pt x="406270" y="403603"/>
                          </a:lnTo>
                          <a:lnTo>
                            <a:pt x="410592" y="429133"/>
                          </a:lnTo>
                          <a:lnTo>
                            <a:pt x="414145" y="449070"/>
                          </a:lnTo>
                          <a:lnTo>
                            <a:pt x="415795" y="470024"/>
                          </a:lnTo>
                          <a:lnTo>
                            <a:pt x="418461" y="491108"/>
                          </a:lnTo>
                          <a:lnTo>
                            <a:pt x="420241" y="512824"/>
                          </a:lnTo>
                          <a:lnTo>
                            <a:pt x="421128" y="536445"/>
                          </a:lnTo>
                          <a:lnTo>
                            <a:pt x="422783" y="559308"/>
                          </a:lnTo>
                          <a:lnTo>
                            <a:pt x="422783" y="583816"/>
                          </a:lnTo>
                          <a:lnTo>
                            <a:pt x="422783" y="608961"/>
                          </a:lnTo>
                          <a:lnTo>
                            <a:pt x="422783" y="1105278"/>
                          </a:lnTo>
                          <a:lnTo>
                            <a:pt x="720849" y="1105278"/>
                          </a:lnTo>
                          <a:lnTo>
                            <a:pt x="720849" y="781050"/>
                          </a:lnTo>
                          <a:lnTo>
                            <a:pt x="720849" y="686687"/>
                          </a:lnTo>
                          <a:lnTo>
                            <a:pt x="718182" y="644903"/>
                          </a:lnTo>
                          <a:lnTo>
                            <a:pt x="715516" y="604515"/>
                          </a:lnTo>
                          <a:lnTo>
                            <a:pt x="711962" y="567054"/>
                          </a:lnTo>
                          <a:lnTo>
                            <a:pt x="708403" y="531112"/>
                          </a:lnTo>
                          <a:lnTo>
                            <a:pt x="705104" y="497966"/>
                          </a:lnTo>
                          <a:lnTo>
                            <a:pt x="699771" y="466595"/>
                          </a:lnTo>
                          <a:lnTo>
                            <a:pt x="695449" y="437766"/>
                          </a:lnTo>
                          <a:lnTo>
                            <a:pt x="690246" y="410586"/>
                          </a:lnTo>
                          <a:lnTo>
                            <a:pt x="686562" y="394841"/>
                          </a:lnTo>
                          <a:lnTo>
                            <a:pt x="683003" y="378203"/>
                          </a:lnTo>
                          <a:lnTo>
                            <a:pt x="677924" y="359916"/>
                          </a:lnTo>
                          <a:lnTo>
                            <a:pt x="672715" y="341629"/>
                          </a:lnTo>
                          <a:lnTo>
                            <a:pt x="667382" y="322449"/>
                          </a:lnTo>
                          <a:lnTo>
                            <a:pt x="660524" y="301371"/>
                          </a:lnTo>
                          <a:lnTo>
                            <a:pt x="653541" y="280411"/>
                          </a:lnTo>
                          <a:lnTo>
                            <a:pt x="645542" y="257683"/>
                          </a:lnTo>
                          <a:lnTo>
                            <a:pt x="633350" y="222758"/>
                          </a:lnTo>
                          <a:lnTo>
                            <a:pt x="620142" y="190370"/>
                          </a:lnTo>
                          <a:lnTo>
                            <a:pt x="607950" y="160908"/>
                          </a:lnTo>
                          <a:lnTo>
                            <a:pt x="594996" y="133604"/>
                          </a:lnTo>
                          <a:lnTo>
                            <a:pt x="588770" y="120520"/>
                          </a:lnTo>
                          <a:lnTo>
                            <a:pt x="581787" y="105662"/>
                          </a:lnTo>
                          <a:lnTo>
                            <a:pt x="573912" y="90804"/>
                          </a:lnTo>
                          <a:lnTo>
                            <a:pt x="566167" y="74166"/>
                          </a:lnTo>
                          <a:lnTo>
                            <a:pt x="556387" y="57658"/>
                          </a:lnTo>
                          <a:lnTo>
                            <a:pt x="547749" y="39365"/>
                          </a:lnTo>
                          <a:lnTo>
                            <a:pt x="537207" y="20061"/>
                          </a:lnTo>
                          <a:lnTo>
                            <a:pt x="526665" y="0"/>
                          </a:lnTo>
                          <a:lnTo>
                            <a:pt x="193799" y="0"/>
                          </a:lnTo>
                          <a:close/>
                          <a:moveTo>
                            <a:pt x="193799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6502831</wp:posOffset>
            </wp:positionH>
            <wp:positionV relativeFrom="paragraph">
              <wp:posOffset>111506</wp:posOffset>
            </wp:positionV>
            <wp:extent cx="71234" cy="111849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34" cy="111849"/>
                    </a:xfrm>
                    <a:custGeom>
                      <a:rect l="l" t="t" r="r" b="b"/>
                      <a:pathLst>
                        <a:path w="712347" h="1118493">
                          <a:moveTo>
                            <a:pt x="191647" y="1118493"/>
                          </a:moveTo>
                          <a:lnTo>
                            <a:pt x="183009" y="1101725"/>
                          </a:lnTo>
                          <a:lnTo>
                            <a:pt x="175263" y="1086613"/>
                          </a:lnTo>
                          <a:lnTo>
                            <a:pt x="167512" y="1073404"/>
                          </a:lnTo>
                          <a:lnTo>
                            <a:pt x="161416" y="1060072"/>
                          </a:lnTo>
                          <a:lnTo>
                            <a:pt x="155320" y="1049530"/>
                          </a:lnTo>
                          <a:lnTo>
                            <a:pt x="150242" y="1038101"/>
                          </a:lnTo>
                          <a:lnTo>
                            <a:pt x="144146" y="1027435"/>
                          </a:lnTo>
                          <a:lnTo>
                            <a:pt x="139830" y="1017656"/>
                          </a:lnTo>
                          <a:lnTo>
                            <a:pt x="121797" y="979680"/>
                          </a:lnTo>
                          <a:lnTo>
                            <a:pt x="104396" y="941710"/>
                          </a:lnTo>
                          <a:lnTo>
                            <a:pt x="88900" y="902717"/>
                          </a:lnTo>
                          <a:lnTo>
                            <a:pt x="74172" y="862967"/>
                          </a:lnTo>
                          <a:lnTo>
                            <a:pt x="61217" y="824105"/>
                          </a:lnTo>
                          <a:lnTo>
                            <a:pt x="50037" y="783338"/>
                          </a:lnTo>
                          <a:lnTo>
                            <a:pt x="39625" y="743589"/>
                          </a:lnTo>
                          <a:lnTo>
                            <a:pt x="30230" y="702946"/>
                          </a:lnTo>
                          <a:lnTo>
                            <a:pt x="27688" y="689738"/>
                          </a:lnTo>
                          <a:lnTo>
                            <a:pt x="25021" y="673739"/>
                          </a:lnTo>
                          <a:lnTo>
                            <a:pt x="21592" y="656971"/>
                          </a:lnTo>
                          <a:lnTo>
                            <a:pt x="18925" y="637542"/>
                          </a:lnTo>
                          <a:lnTo>
                            <a:pt x="16383" y="616334"/>
                          </a:lnTo>
                          <a:lnTo>
                            <a:pt x="13847" y="592460"/>
                          </a:lnTo>
                          <a:lnTo>
                            <a:pt x="11180" y="566806"/>
                          </a:lnTo>
                          <a:lnTo>
                            <a:pt x="7751" y="539372"/>
                          </a:lnTo>
                          <a:lnTo>
                            <a:pt x="5971" y="519943"/>
                          </a:lnTo>
                          <a:lnTo>
                            <a:pt x="4322" y="498729"/>
                          </a:lnTo>
                          <a:lnTo>
                            <a:pt x="3429" y="474855"/>
                          </a:lnTo>
                          <a:lnTo>
                            <a:pt x="1655" y="449201"/>
                          </a:lnTo>
                          <a:lnTo>
                            <a:pt x="892" y="421767"/>
                          </a:lnTo>
                          <a:lnTo>
                            <a:pt x="892" y="392559"/>
                          </a:lnTo>
                          <a:lnTo>
                            <a:pt x="0" y="361696"/>
                          </a:lnTo>
                          <a:lnTo>
                            <a:pt x="0" y="328042"/>
                          </a:lnTo>
                          <a:lnTo>
                            <a:pt x="0" y="0"/>
                          </a:lnTo>
                          <a:lnTo>
                            <a:pt x="295275" y="0"/>
                          </a:lnTo>
                          <a:lnTo>
                            <a:pt x="295275" y="502289"/>
                          </a:lnTo>
                          <a:lnTo>
                            <a:pt x="295275" y="532259"/>
                          </a:lnTo>
                          <a:lnTo>
                            <a:pt x="296167" y="557913"/>
                          </a:lnTo>
                          <a:lnTo>
                            <a:pt x="297054" y="580901"/>
                          </a:lnTo>
                          <a:lnTo>
                            <a:pt x="297817" y="600329"/>
                          </a:lnTo>
                          <a:lnTo>
                            <a:pt x="298704" y="619001"/>
                          </a:lnTo>
                          <a:lnTo>
                            <a:pt x="300484" y="639322"/>
                          </a:lnTo>
                          <a:lnTo>
                            <a:pt x="303026" y="660530"/>
                          </a:lnTo>
                          <a:lnTo>
                            <a:pt x="305692" y="684405"/>
                          </a:lnTo>
                          <a:lnTo>
                            <a:pt x="309122" y="709172"/>
                          </a:lnTo>
                          <a:lnTo>
                            <a:pt x="313438" y="730380"/>
                          </a:lnTo>
                          <a:lnTo>
                            <a:pt x="317754" y="748922"/>
                          </a:lnTo>
                          <a:lnTo>
                            <a:pt x="322076" y="763910"/>
                          </a:lnTo>
                          <a:lnTo>
                            <a:pt x="327279" y="779022"/>
                          </a:lnTo>
                          <a:lnTo>
                            <a:pt x="334900" y="798451"/>
                          </a:lnTo>
                          <a:lnTo>
                            <a:pt x="344425" y="821438"/>
                          </a:lnTo>
                          <a:lnTo>
                            <a:pt x="356492" y="848872"/>
                          </a:lnTo>
                          <a:lnTo>
                            <a:pt x="367791" y="824992"/>
                          </a:lnTo>
                          <a:lnTo>
                            <a:pt x="376429" y="803784"/>
                          </a:lnTo>
                          <a:lnTo>
                            <a:pt x="383288" y="785118"/>
                          </a:lnTo>
                          <a:lnTo>
                            <a:pt x="389384" y="769243"/>
                          </a:lnTo>
                          <a:lnTo>
                            <a:pt x="393700" y="752475"/>
                          </a:lnTo>
                          <a:lnTo>
                            <a:pt x="398022" y="733047"/>
                          </a:lnTo>
                          <a:lnTo>
                            <a:pt x="401451" y="710059"/>
                          </a:lnTo>
                          <a:lnTo>
                            <a:pt x="405767" y="684405"/>
                          </a:lnTo>
                          <a:lnTo>
                            <a:pt x="409196" y="664084"/>
                          </a:lnTo>
                          <a:lnTo>
                            <a:pt x="410976" y="642751"/>
                          </a:lnTo>
                          <a:lnTo>
                            <a:pt x="413512" y="621667"/>
                          </a:lnTo>
                          <a:lnTo>
                            <a:pt x="415292" y="599442"/>
                          </a:lnTo>
                          <a:lnTo>
                            <a:pt x="416179" y="575568"/>
                          </a:lnTo>
                          <a:lnTo>
                            <a:pt x="417834" y="552704"/>
                          </a:lnTo>
                          <a:lnTo>
                            <a:pt x="417834" y="527943"/>
                          </a:lnTo>
                          <a:lnTo>
                            <a:pt x="417834" y="502289"/>
                          </a:lnTo>
                          <a:lnTo>
                            <a:pt x="417834" y="0"/>
                          </a:lnTo>
                          <a:lnTo>
                            <a:pt x="712347" y="0"/>
                          </a:lnTo>
                          <a:lnTo>
                            <a:pt x="712347" y="328042"/>
                          </a:lnTo>
                          <a:lnTo>
                            <a:pt x="712347" y="423546"/>
                          </a:lnTo>
                          <a:lnTo>
                            <a:pt x="709680" y="465968"/>
                          </a:lnTo>
                          <a:lnTo>
                            <a:pt x="707138" y="506735"/>
                          </a:lnTo>
                          <a:lnTo>
                            <a:pt x="703709" y="544705"/>
                          </a:lnTo>
                          <a:lnTo>
                            <a:pt x="700155" y="580901"/>
                          </a:lnTo>
                          <a:lnTo>
                            <a:pt x="696726" y="614555"/>
                          </a:lnTo>
                          <a:lnTo>
                            <a:pt x="691517" y="646435"/>
                          </a:lnTo>
                          <a:lnTo>
                            <a:pt x="687201" y="675518"/>
                          </a:lnTo>
                          <a:lnTo>
                            <a:pt x="682116" y="702946"/>
                          </a:lnTo>
                          <a:lnTo>
                            <a:pt x="678563" y="718821"/>
                          </a:lnTo>
                          <a:lnTo>
                            <a:pt x="675134" y="735713"/>
                          </a:lnTo>
                          <a:lnTo>
                            <a:pt x="669925" y="754255"/>
                          </a:lnTo>
                          <a:lnTo>
                            <a:pt x="664846" y="772796"/>
                          </a:lnTo>
                          <a:lnTo>
                            <a:pt x="659637" y="792231"/>
                          </a:lnTo>
                          <a:lnTo>
                            <a:pt x="652654" y="813439"/>
                          </a:lnTo>
                          <a:lnTo>
                            <a:pt x="645796" y="834647"/>
                          </a:lnTo>
                          <a:lnTo>
                            <a:pt x="638050" y="857634"/>
                          </a:lnTo>
                          <a:lnTo>
                            <a:pt x="625983" y="893068"/>
                          </a:lnTo>
                          <a:lnTo>
                            <a:pt x="613029" y="925835"/>
                          </a:lnTo>
                          <a:lnTo>
                            <a:pt x="600967" y="955805"/>
                          </a:lnTo>
                          <a:lnTo>
                            <a:pt x="588013" y="983239"/>
                          </a:lnTo>
                          <a:lnTo>
                            <a:pt x="581917" y="996442"/>
                          </a:lnTo>
                          <a:lnTo>
                            <a:pt x="575059" y="1011560"/>
                          </a:lnTo>
                          <a:lnTo>
                            <a:pt x="567184" y="1026542"/>
                          </a:lnTo>
                          <a:lnTo>
                            <a:pt x="559438" y="1043310"/>
                          </a:lnTo>
                          <a:lnTo>
                            <a:pt x="549913" y="1060072"/>
                          </a:lnTo>
                          <a:lnTo>
                            <a:pt x="541275" y="1078743"/>
                          </a:lnTo>
                          <a:lnTo>
                            <a:pt x="530987" y="1098172"/>
                          </a:lnTo>
                          <a:lnTo>
                            <a:pt x="520575" y="111849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6578901</wp:posOffset>
            </wp:positionH>
            <wp:positionV relativeFrom="paragraph">
              <wp:posOffset>111472</wp:posOffset>
            </wp:positionV>
            <wp:extent cx="61039" cy="111839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39" cy="111839"/>
                    </a:xfrm>
                    <a:custGeom>
                      <a:rect l="l" t="t" r="r" b="b"/>
                      <a:pathLst>
                        <a:path w="617730" h="1105278">
                          <a:moveTo>
                            <a:pt x="0" y="0"/>
                          </a:moveTo>
                          <a:lnTo>
                            <a:pt x="245362" y="861436"/>
                          </a:lnTo>
                          <a:lnTo>
                            <a:pt x="0" y="861436"/>
                          </a:lnTo>
                          <a:lnTo>
                            <a:pt x="44450" y="1105278"/>
                          </a:lnTo>
                          <a:lnTo>
                            <a:pt x="617730" y="1105278"/>
                          </a:lnTo>
                          <a:lnTo>
                            <a:pt x="360679" y="266446"/>
                          </a:lnTo>
                          <a:lnTo>
                            <a:pt x="602872" y="266446"/>
                          </a:lnTo>
                          <a:lnTo>
                            <a:pt x="56693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6578892</wp:posOffset>
            </wp:positionH>
            <wp:positionV relativeFrom="paragraph">
              <wp:posOffset>111506</wp:posOffset>
            </wp:positionV>
            <wp:extent cx="61048" cy="111849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48" cy="111849"/>
                    </a:xfrm>
                    <a:custGeom>
                      <a:rect l="l" t="t" r="r" b="b"/>
                      <a:pathLst>
                        <a:path w="610487" h="1118493">
                          <a:moveTo>
                            <a:pt x="0" y="1118493"/>
                          </a:moveTo>
                          <a:lnTo>
                            <a:pt x="242696" y="246763"/>
                          </a:lnTo>
                          <a:lnTo>
                            <a:pt x="0" y="246763"/>
                          </a:lnTo>
                          <a:lnTo>
                            <a:pt x="44072" y="0"/>
                          </a:lnTo>
                          <a:lnTo>
                            <a:pt x="610487" y="0"/>
                          </a:lnTo>
                          <a:lnTo>
                            <a:pt x="356617" y="848872"/>
                          </a:lnTo>
                          <a:lnTo>
                            <a:pt x="595759" y="848872"/>
                          </a:lnTo>
                          <a:lnTo>
                            <a:pt x="560450" y="111849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6718938</wp:posOffset>
            </wp:positionH>
            <wp:positionV relativeFrom="paragraph">
              <wp:posOffset>111472</wp:posOffset>
            </wp:positionV>
            <wp:extent cx="43859" cy="113870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859" cy="113870"/>
                    </a:xfrm>
                    <a:custGeom>
                      <a:rect l="l" t="t" r="r" b="b"/>
                      <a:pathLst>
                        <a:path w="443868" h="1125345">
                          <a:moveTo>
                            <a:pt x="0" y="20067"/>
                          </a:moveTo>
                          <a:lnTo>
                            <a:pt x="20197" y="305941"/>
                          </a:lnTo>
                          <a:lnTo>
                            <a:pt x="47247" y="299721"/>
                          </a:lnTo>
                          <a:lnTo>
                            <a:pt x="57659" y="296162"/>
                          </a:lnTo>
                          <a:lnTo>
                            <a:pt x="68201" y="293495"/>
                          </a:lnTo>
                          <a:lnTo>
                            <a:pt x="78488" y="291970"/>
                          </a:lnTo>
                          <a:lnTo>
                            <a:pt x="88268" y="290953"/>
                          </a:lnTo>
                          <a:lnTo>
                            <a:pt x="96143" y="291970"/>
                          </a:lnTo>
                          <a:lnTo>
                            <a:pt x="103126" y="292608"/>
                          </a:lnTo>
                          <a:lnTo>
                            <a:pt x="109221" y="293495"/>
                          </a:lnTo>
                          <a:lnTo>
                            <a:pt x="115317" y="296162"/>
                          </a:lnTo>
                          <a:lnTo>
                            <a:pt x="119763" y="297941"/>
                          </a:lnTo>
                          <a:lnTo>
                            <a:pt x="124972" y="301371"/>
                          </a:lnTo>
                          <a:lnTo>
                            <a:pt x="128526" y="304924"/>
                          </a:lnTo>
                          <a:lnTo>
                            <a:pt x="131955" y="309370"/>
                          </a:lnTo>
                          <a:lnTo>
                            <a:pt x="134621" y="314579"/>
                          </a:lnTo>
                          <a:lnTo>
                            <a:pt x="137164" y="319782"/>
                          </a:lnTo>
                          <a:lnTo>
                            <a:pt x="138943" y="326771"/>
                          </a:lnTo>
                          <a:lnTo>
                            <a:pt x="140593" y="333753"/>
                          </a:lnTo>
                          <a:lnTo>
                            <a:pt x="142243" y="342516"/>
                          </a:lnTo>
                          <a:lnTo>
                            <a:pt x="143384" y="352041"/>
                          </a:lnTo>
                          <a:lnTo>
                            <a:pt x="143384" y="361696"/>
                          </a:lnTo>
                          <a:lnTo>
                            <a:pt x="143384" y="373249"/>
                          </a:lnTo>
                          <a:lnTo>
                            <a:pt x="143384" y="1125345"/>
                          </a:lnTo>
                          <a:lnTo>
                            <a:pt x="443868" y="1125345"/>
                          </a:lnTo>
                          <a:lnTo>
                            <a:pt x="443868" y="253361"/>
                          </a:lnTo>
                          <a:lnTo>
                            <a:pt x="443868" y="234311"/>
                          </a:lnTo>
                          <a:lnTo>
                            <a:pt x="442981" y="215770"/>
                          </a:lnTo>
                          <a:lnTo>
                            <a:pt x="441325" y="198375"/>
                          </a:lnTo>
                          <a:lnTo>
                            <a:pt x="439551" y="182500"/>
                          </a:lnTo>
                          <a:lnTo>
                            <a:pt x="438659" y="173862"/>
                          </a:lnTo>
                          <a:lnTo>
                            <a:pt x="435992" y="164207"/>
                          </a:lnTo>
                          <a:lnTo>
                            <a:pt x="434088" y="155575"/>
                          </a:lnTo>
                          <a:lnTo>
                            <a:pt x="431676" y="146813"/>
                          </a:lnTo>
                          <a:lnTo>
                            <a:pt x="428117" y="138175"/>
                          </a:lnTo>
                          <a:lnTo>
                            <a:pt x="424693" y="129282"/>
                          </a:lnTo>
                          <a:lnTo>
                            <a:pt x="420371" y="120520"/>
                          </a:lnTo>
                          <a:lnTo>
                            <a:pt x="415925" y="111758"/>
                          </a:lnTo>
                          <a:lnTo>
                            <a:pt x="410592" y="103125"/>
                          </a:lnTo>
                          <a:lnTo>
                            <a:pt x="405513" y="95250"/>
                          </a:lnTo>
                          <a:lnTo>
                            <a:pt x="400050" y="87375"/>
                          </a:lnTo>
                          <a:lnTo>
                            <a:pt x="394084" y="80516"/>
                          </a:lnTo>
                          <a:lnTo>
                            <a:pt x="387096" y="73403"/>
                          </a:lnTo>
                          <a:lnTo>
                            <a:pt x="380876" y="66545"/>
                          </a:lnTo>
                          <a:lnTo>
                            <a:pt x="373893" y="60195"/>
                          </a:lnTo>
                          <a:lnTo>
                            <a:pt x="366142" y="54099"/>
                          </a:lnTo>
                          <a:lnTo>
                            <a:pt x="357380" y="47116"/>
                          </a:lnTo>
                          <a:lnTo>
                            <a:pt x="347731" y="41145"/>
                          </a:lnTo>
                          <a:lnTo>
                            <a:pt x="338206" y="35812"/>
                          </a:lnTo>
                          <a:lnTo>
                            <a:pt x="327664" y="30603"/>
                          </a:lnTo>
                          <a:lnTo>
                            <a:pt x="316359" y="25270"/>
                          </a:lnTo>
                          <a:lnTo>
                            <a:pt x="305054" y="20954"/>
                          </a:lnTo>
                          <a:lnTo>
                            <a:pt x="293626" y="17400"/>
                          </a:lnTo>
                          <a:lnTo>
                            <a:pt x="280547" y="13971"/>
                          </a:lnTo>
                          <a:lnTo>
                            <a:pt x="267209" y="10412"/>
                          </a:lnTo>
                          <a:lnTo>
                            <a:pt x="254254" y="8000"/>
                          </a:lnTo>
                          <a:lnTo>
                            <a:pt x="240289" y="5203"/>
                          </a:lnTo>
                          <a:lnTo>
                            <a:pt x="225425" y="3429"/>
                          </a:lnTo>
                          <a:lnTo>
                            <a:pt x="210567" y="1774"/>
                          </a:lnTo>
                          <a:lnTo>
                            <a:pt x="195709" y="887"/>
                          </a:lnTo>
                          <a:lnTo>
                            <a:pt x="178947" y="0"/>
                          </a:lnTo>
                          <a:lnTo>
                            <a:pt x="163326" y="0"/>
                          </a:lnTo>
                          <a:lnTo>
                            <a:pt x="143384" y="887"/>
                          </a:lnTo>
                          <a:lnTo>
                            <a:pt x="124972" y="887"/>
                          </a:lnTo>
                          <a:lnTo>
                            <a:pt x="107442" y="2536"/>
                          </a:lnTo>
                          <a:lnTo>
                            <a:pt x="91821" y="4316"/>
                          </a:lnTo>
                          <a:lnTo>
                            <a:pt x="74172" y="6096"/>
                          </a:lnTo>
                          <a:lnTo>
                            <a:pt x="53343" y="9525"/>
                          </a:lnTo>
                          <a:lnTo>
                            <a:pt x="28829" y="14858"/>
                          </a:lnTo>
                          <a:lnTo>
                            <a:pt x="0" y="20067"/>
                          </a:lnTo>
                          <a:close/>
                          <a:moveTo>
                            <a:pt x="0" y="20067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0" locked="0" layoutInCell="1" allowOverlap="1">
            <wp:simplePos x="0" y="0"/>
            <wp:positionH relativeFrom="page">
              <wp:posOffset>6718935</wp:posOffset>
            </wp:positionH>
            <wp:positionV relativeFrom="paragraph">
              <wp:posOffset>111506</wp:posOffset>
            </wp:positionV>
            <wp:extent cx="43865" cy="113881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865" cy="113881"/>
                    </a:xfrm>
                    <a:custGeom>
                      <a:rect l="l" t="t" r="r" b="b"/>
                      <a:pathLst>
                        <a:path w="438658" h="1138814">
                          <a:moveTo>
                            <a:pt x="161416" y="1138814"/>
                          </a:moveTo>
                          <a:lnTo>
                            <a:pt x="141603" y="1137921"/>
                          </a:lnTo>
                          <a:lnTo>
                            <a:pt x="123446" y="1137921"/>
                          </a:lnTo>
                          <a:lnTo>
                            <a:pt x="106170" y="1136142"/>
                          </a:lnTo>
                          <a:lnTo>
                            <a:pt x="90679" y="1134368"/>
                          </a:lnTo>
                          <a:lnTo>
                            <a:pt x="73403" y="1132588"/>
                          </a:lnTo>
                          <a:lnTo>
                            <a:pt x="52703" y="1129035"/>
                          </a:lnTo>
                          <a:lnTo>
                            <a:pt x="28575" y="1123826"/>
                          </a:lnTo>
                          <a:lnTo>
                            <a:pt x="0" y="1118493"/>
                          </a:lnTo>
                          <a:lnTo>
                            <a:pt x="19936" y="829314"/>
                          </a:lnTo>
                          <a:lnTo>
                            <a:pt x="46608" y="835534"/>
                          </a:lnTo>
                          <a:lnTo>
                            <a:pt x="57025" y="839093"/>
                          </a:lnTo>
                          <a:lnTo>
                            <a:pt x="67307" y="841629"/>
                          </a:lnTo>
                          <a:lnTo>
                            <a:pt x="77725" y="843409"/>
                          </a:lnTo>
                          <a:lnTo>
                            <a:pt x="87250" y="844426"/>
                          </a:lnTo>
                          <a:lnTo>
                            <a:pt x="94995" y="843409"/>
                          </a:lnTo>
                          <a:lnTo>
                            <a:pt x="101854" y="842522"/>
                          </a:lnTo>
                          <a:lnTo>
                            <a:pt x="107950" y="841629"/>
                          </a:lnTo>
                          <a:lnTo>
                            <a:pt x="114045" y="839093"/>
                          </a:lnTo>
                          <a:lnTo>
                            <a:pt x="118361" y="837313"/>
                          </a:lnTo>
                          <a:lnTo>
                            <a:pt x="123446" y="833760"/>
                          </a:lnTo>
                          <a:lnTo>
                            <a:pt x="127000" y="830201"/>
                          </a:lnTo>
                          <a:lnTo>
                            <a:pt x="130429" y="825754"/>
                          </a:lnTo>
                          <a:lnTo>
                            <a:pt x="132971" y="820551"/>
                          </a:lnTo>
                          <a:lnTo>
                            <a:pt x="135638" y="815218"/>
                          </a:lnTo>
                          <a:lnTo>
                            <a:pt x="137287" y="808106"/>
                          </a:lnTo>
                          <a:lnTo>
                            <a:pt x="139067" y="800993"/>
                          </a:lnTo>
                          <a:lnTo>
                            <a:pt x="140716" y="792231"/>
                          </a:lnTo>
                          <a:lnTo>
                            <a:pt x="141603" y="782451"/>
                          </a:lnTo>
                          <a:lnTo>
                            <a:pt x="141603" y="772672"/>
                          </a:lnTo>
                          <a:lnTo>
                            <a:pt x="141603" y="761243"/>
                          </a:lnTo>
                          <a:lnTo>
                            <a:pt x="141603" y="0"/>
                          </a:lnTo>
                          <a:lnTo>
                            <a:pt x="438658" y="0"/>
                          </a:lnTo>
                          <a:lnTo>
                            <a:pt x="438658" y="882396"/>
                          </a:lnTo>
                          <a:lnTo>
                            <a:pt x="438658" y="901830"/>
                          </a:lnTo>
                          <a:lnTo>
                            <a:pt x="437771" y="920372"/>
                          </a:lnTo>
                          <a:lnTo>
                            <a:pt x="436116" y="938026"/>
                          </a:lnTo>
                          <a:lnTo>
                            <a:pt x="434342" y="954026"/>
                          </a:lnTo>
                          <a:lnTo>
                            <a:pt x="433449" y="962788"/>
                          </a:lnTo>
                          <a:lnTo>
                            <a:pt x="430913" y="972567"/>
                          </a:lnTo>
                          <a:lnTo>
                            <a:pt x="429133" y="981329"/>
                          </a:lnTo>
                          <a:lnTo>
                            <a:pt x="426591" y="990222"/>
                          </a:lnTo>
                          <a:lnTo>
                            <a:pt x="423037" y="999114"/>
                          </a:lnTo>
                          <a:lnTo>
                            <a:pt x="419608" y="1007876"/>
                          </a:lnTo>
                          <a:lnTo>
                            <a:pt x="415292" y="1016763"/>
                          </a:lnTo>
                          <a:lnTo>
                            <a:pt x="410970" y="1025525"/>
                          </a:lnTo>
                          <a:lnTo>
                            <a:pt x="405767" y="1034417"/>
                          </a:lnTo>
                          <a:lnTo>
                            <a:pt x="400682" y="1042417"/>
                          </a:lnTo>
                          <a:lnTo>
                            <a:pt x="395479" y="1050292"/>
                          </a:lnTo>
                          <a:lnTo>
                            <a:pt x="389383" y="1057405"/>
                          </a:lnTo>
                          <a:lnTo>
                            <a:pt x="382525" y="1064518"/>
                          </a:lnTo>
                          <a:lnTo>
                            <a:pt x="376429" y="1071631"/>
                          </a:lnTo>
                          <a:lnTo>
                            <a:pt x="369571" y="1077726"/>
                          </a:lnTo>
                          <a:lnTo>
                            <a:pt x="361825" y="1083946"/>
                          </a:lnTo>
                          <a:lnTo>
                            <a:pt x="353187" y="1091059"/>
                          </a:lnTo>
                          <a:lnTo>
                            <a:pt x="343662" y="1097285"/>
                          </a:lnTo>
                          <a:lnTo>
                            <a:pt x="334137" y="1102488"/>
                          </a:lnTo>
                          <a:lnTo>
                            <a:pt x="323850" y="1107821"/>
                          </a:lnTo>
                          <a:lnTo>
                            <a:pt x="312545" y="1113160"/>
                          </a:lnTo>
                          <a:lnTo>
                            <a:pt x="301370" y="1117600"/>
                          </a:lnTo>
                          <a:lnTo>
                            <a:pt x="290066" y="1121029"/>
                          </a:lnTo>
                          <a:lnTo>
                            <a:pt x="277111" y="1124589"/>
                          </a:lnTo>
                          <a:lnTo>
                            <a:pt x="264157" y="1128142"/>
                          </a:lnTo>
                          <a:lnTo>
                            <a:pt x="251333" y="1130809"/>
                          </a:lnTo>
                          <a:lnTo>
                            <a:pt x="237492" y="1133475"/>
                          </a:lnTo>
                          <a:lnTo>
                            <a:pt x="222758" y="1135255"/>
                          </a:lnTo>
                          <a:lnTo>
                            <a:pt x="208154" y="1137034"/>
                          </a:lnTo>
                          <a:lnTo>
                            <a:pt x="193420" y="1137921"/>
                          </a:lnTo>
                          <a:lnTo>
                            <a:pt x="177037" y="1138814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6773590</wp:posOffset>
            </wp:positionH>
            <wp:positionV relativeFrom="paragraph">
              <wp:posOffset>111472</wp:posOffset>
            </wp:positionV>
            <wp:extent cx="58454" cy="111839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454" cy="111839"/>
                    </a:xfrm>
                    <a:custGeom>
                      <a:rect l="l" t="t" r="r" b="b"/>
                      <a:pathLst>
                        <a:path w="591567" h="1105278">
                          <a:moveTo>
                            <a:pt x="589787" y="0"/>
                          </a:moveTo>
                          <a:lnTo>
                            <a:pt x="196595" y="0"/>
                          </a:lnTo>
                          <a:lnTo>
                            <a:pt x="184404" y="887"/>
                          </a:lnTo>
                          <a:lnTo>
                            <a:pt x="172845" y="887"/>
                          </a:lnTo>
                          <a:lnTo>
                            <a:pt x="161540" y="2791"/>
                          </a:lnTo>
                          <a:lnTo>
                            <a:pt x="150366" y="3429"/>
                          </a:lnTo>
                          <a:lnTo>
                            <a:pt x="139700" y="6220"/>
                          </a:lnTo>
                          <a:lnTo>
                            <a:pt x="129412" y="7869"/>
                          </a:lnTo>
                          <a:lnTo>
                            <a:pt x="119757" y="11299"/>
                          </a:lnTo>
                          <a:lnTo>
                            <a:pt x="109978" y="14858"/>
                          </a:lnTo>
                          <a:lnTo>
                            <a:pt x="101345" y="18287"/>
                          </a:lnTo>
                          <a:lnTo>
                            <a:pt x="92707" y="22733"/>
                          </a:lnTo>
                          <a:lnTo>
                            <a:pt x="84578" y="27049"/>
                          </a:lnTo>
                          <a:lnTo>
                            <a:pt x="76962" y="32258"/>
                          </a:lnTo>
                          <a:lnTo>
                            <a:pt x="68957" y="37591"/>
                          </a:lnTo>
                          <a:lnTo>
                            <a:pt x="62104" y="43687"/>
                          </a:lnTo>
                          <a:lnTo>
                            <a:pt x="55116" y="49907"/>
                          </a:lnTo>
                          <a:lnTo>
                            <a:pt x="49020" y="56766"/>
                          </a:lnTo>
                          <a:lnTo>
                            <a:pt x="42800" y="64641"/>
                          </a:lnTo>
                          <a:lnTo>
                            <a:pt x="37591" y="71624"/>
                          </a:lnTo>
                          <a:lnTo>
                            <a:pt x="32382" y="80386"/>
                          </a:lnTo>
                          <a:lnTo>
                            <a:pt x="27049" y="89278"/>
                          </a:lnTo>
                          <a:lnTo>
                            <a:pt x="22733" y="97916"/>
                          </a:lnTo>
                          <a:lnTo>
                            <a:pt x="19304" y="107566"/>
                          </a:lnTo>
                          <a:lnTo>
                            <a:pt x="15745" y="117221"/>
                          </a:lnTo>
                          <a:lnTo>
                            <a:pt x="12191" y="127757"/>
                          </a:lnTo>
                          <a:lnTo>
                            <a:pt x="9525" y="138937"/>
                          </a:lnTo>
                          <a:lnTo>
                            <a:pt x="7112" y="150366"/>
                          </a:lnTo>
                          <a:lnTo>
                            <a:pt x="4446" y="161671"/>
                          </a:lnTo>
                          <a:lnTo>
                            <a:pt x="2536" y="173986"/>
                          </a:lnTo>
                          <a:lnTo>
                            <a:pt x="887" y="199386"/>
                          </a:lnTo>
                          <a:lnTo>
                            <a:pt x="0" y="227199"/>
                          </a:lnTo>
                          <a:lnTo>
                            <a:pt x="0" y="870328"/>
                          </a:lnTo>
                          <a:lnTo>
                            <a:pt x="887" y="898271"/>
                          </a:lnTo>
                          <a:lnTo>
                            <a:pt x="2536" y="924558"/>
                          </a:lnTo>
                          <a:lnTo>
                            <a:pt x="5965" y="949071"/>
                          </a:lnTo>
                          <a:lnTo>
                            <a:pt x="11429" y="971674"/>
                          </a:lnTo>
                          <a:lnTo>
                            <a:pt x="14858" y="982979"/>
                          </a:lnTo>
                          <a:lnTo>
                            <a:pt x="18411" y="993391"/>
                          </a:lnTo>
                          <a:lnTo>
                            <a:pt x="21840" y="1003933"/>
                          </a:lnTo>
                          <a:lnTo>
                            <a:pt x="26287" y="1013582"/>
                          </a:lnTo>
                          <a:lnTo>
                            <a:pt x="30603" y="1023107"/>
                          </a:lnTo>
                          <a:lnTo>
                            <a:pt x="35687" y="1032762"/>
                          </a:lnTo>
                          <a:lnTo>
                            <a:pt x="41145" y="1041524"/>
                          </a:lnTo>
                          <a:lnTo>
                            <a:pt x="47240" y="1050416"/>
                          </a:lnTo>
                          <a:lnTo>
                            <a:pt x="53336" y="1058162"/>
                          </a:lnTo>
                          <a:lnTo>
                            <a:pt x="59432" y="1065144"/>
                          </a:lnTo>
                          <a:lnTo>
                            <a:pt x="65404" y="1072133"/>
                          </a:lnTo>
                          <a:lnTo>
                            <a:pt x="71629" y="1078353"/>
                          </a:lnTo>
                          <a:lnTo>
                            <a:pt x="78612" y="1083432"/>
                          </a:lnTo>
                          <a:lnTo>
                            <a:pt x="84578" y="1087878"/>
                          </a:lnTo>
                          <a:lnTo>
                            <a:pt x="91820" y="1091307"/>
                          </a:lnTo>
                          <a:lnTo>
                            <a:pt x="98803" y="1094866"/>
                          </a:lnTo>
                          <a:lnTo>
                            <a:pt x="106679" y="1097403"/>
                          </a:lnTo>
                          <a:lnTo>
                            <a:pt x="115441" y="1099183"/>
                          </a:lnTo>
                          <a:lnTo>
                            <a:pt x="125853" y="1100962"/>
                          </a:lnTo>
                          <a:lnTo>
                            <a:pt x="137287" y="1102866"/>
                          </a:lnTo>
                          <a:lnTo>
                            <a:pt x="162557" y="1105278"/>
                          </a:lnTo>
                          <a:lnTo>
                            <a:pt x="193929" y="1105278"/>
                          </a:lnTo>
                          <a:lnTo>
                            <a:pt x="591567" y="1105278"/>
                          </a:lnTo>
                          <a:lnTo>
                            <a:pt x="591567" y="861566"/>
                          </a:lnTo>
                          <a:lnTo>
                            <a:pt x="298704" y="861566"/>
                          </a:lnTo>
                          <a:lnTo>
                            <a:pt x="298704" y="674495"/>
                          </a:lnTo>
                          <a:lnTo>
                            <a:pt x="591567" y="674495"/>
                          </a:lnTo>
                          <a:lnTo>
                            <a:pt x="591567" y="424811"/>
                          </a:lnTo>
                          <a:lnTo>
                            <a:pt x="297054" y="424811"/>
                          </a:lnTo>
                          <a:lnTo>
                            <a:pt x="297054" y="249045"/>
                          </a:lnTo>
                          <a:lnTo>
                            <a:pt x="589787" y="249045"/>
                          </a:lnTo>
                          <a:lnTo>
                            <a:pt x="589787" y="0"/>
                          </a:lnTo>
                          <a:close/>
                          <a:moveTo>
                            <a:pt x="589787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6773595</wp:posOffset>
            </wp:positionH>
            <wp:positionV relativeFrom="paragraph">
              <wp:posOffset>111506</wp:posOffset>
            </wp:positionV>
            <wp:extent cx="58445" cy="111836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445" cy="111836"/>
                    </a:xfrm>
                    <a:custGeom>
                      <a:rect l="l" t="t" r="r" b="b"/>
                      <a:pathLst>
                        <a:path w="584454" h="1118363">
                          <a:moveTo>
                            <a:pt x="194183" y="1118363"/>
                          </a:moveTo>
                          <a:lnTo>
                            <a:pt x="182116" y="1117600"/>
                          </a:lnTo>
                          <a:lnTo>
                            <a:pt x="170942" y="1117600"/>
                          </a:lnTo>
                          <a:lnTo>
                            <a:pt x="159637" y="1115826"/>
                          </a:lnTo>
                          <a:lnTo>
                            <a:pt x="148462" y="1114934"/>
                          </a:lnTo>
                          <a:lnTo>
                            <a:pt x="138050" y="1112267"/>
                          </a:lnTo>
                          <a:lnTo>
                            <a:pt x="127763" y="1110493"/>
                          </a:lnTo>
                          <a:lnTo>
                            <a:pt x="118238" y="1106934"/>
                          </a:lnTo>
                          <a:lnTo>
                            <a:pt x="108713" y="1103381"/>
                          </a:lnTo>
                          <a:lnTo>
                            <a:pt x="100075" y="1099821"/>
                          </a:lnTo>
                          <a:lnTo>
                            <a:pt x="91442" y="1095375"/>
                          </a:lnTo>
                          <a:lnTo>
                            <a:pt x="83691" y="1091059"/>
                          </a:lnTo>
                          <a:lnTo>
                            <a:pt x="75946" y="1085726"/>
                          </a:lnTo>
                          <a:lnTo>
                            <a:pt x="68200" y="1080393"/>
                          </a:lnTo>
                          <a:lnTo>
                            <a:pt x="61212" y="1074167"/>
                          </a:lnTo>
                          <a:lnTo>
                            <a:pt x="54353" y="1068071"/>
                          </a:lnTo>
                          <a:lnTo>
                            <a:pt x="48258" y="1060959"/>
                          </a:lnTo>
                          <a:lnTo>
                            <a:pt x="42292" y="1052959"/>
                          </a:lnTo>
                          <a:lnTo>
                            <a:pt x="37083" y="1045976"/>
                          </a:lnTo>
                          <a:lnTo>
                            <a:pt x="31874" y="1037084"/>
                          </a:lnTo>
                          <a:lnTo>
                            <a:pt x="26671" y="1028322"/>
                          </a:lnTo>
                          <a:lnTo>
                            <a:pt x="22349" y="1019429"/>
                          </a:lnTo>
                          <a:lnTo>
                            <a:pt x="18920" y="1009650"/>
                          </a:lnTo>
                          <a:lnTo>
                            <a:pt x="15491" y="1000001"/>
                          </a:lnTo>
                          <a:lnTo>
                            <a:pt x="12067" y="989335"/>
                          </a:lnTo>
                          <a:lnTo>
                            <a:pt x="9525" y="977900"/>
                          </a:lnTo>
                          <a:lnTo>
                            <a:pt x="6858" y="966347"/>
                          </a:lnTo>
                          <a:lnTo>
                            <a:pt x="4316" y="954788"/>
                          </a:lnTo>
                          <a:lnTo>
                            <a:pt x="2542" y="942467"/>
                          </a:lnTo>
                          <a:lnTo>
                            <a:pt x="887" y="916818"/>
                          </a:lnTo>
                          <a:lnTo>
                            <a:pt x="0" y="888622"/>
                          </a:lnTo>
                          <a:lnTo>
                            <a:pt x="0" y="237871"/>
                          </a:lnTo>
                          <a:lnTo>
                            <a:pt x="887" y="209550"/>
                          </a:lnTo>
                          <a:lnTo>
                            <a:pt x="2542" y="183009"/>
                          </a:lnTo>
                          <a:lnTo>
                            <a:pt x="5966" y="158242"/>
                          </a:lnTo>
                          <a:lnTo>
                            <a:pt x="11175" y="135260"/>
                          </a:lnTo>
                          <a:lnTo>
                            <a:pt x="14604" y="123825"/>
                          </a:lnTo>
                          <a:lnTo>
                            <a:pt x="18033" y="113159"/>
                          </a:lnTo>
                          <a:lnTo>
                            <a:pt x="21462" y="102493"/>
                          </a:lnTo>
                          <a:lnTo>
                            <a:pt x="25778" y="92838"/>
                          </a:lnTo>
                          <a:lnTo>
                            <a:pt x="30100" y="83059"/>
                          </a:lnTo>
                          <a:lnTo>
                            <a:pt x="35303" y="73409"/>
                          </a:lnTo>
                          <a:lnTo>
                            <a:pt x="40512" y="64517"/>
                          </a:lnTo>
                          <a:lnTo>
                            <a:pt x="46608" y="55631"/>
                          </a:lnTo>
                          <a:lnTo>
                            <a:pt x="52580" y="47755"/>
                          </a:lnTo>
                          <a:lnTo>
                            <a:pt x="58675" y="40642"/>
                          </a:lnTo>
                          <a:lnTo>
                            <a:pt x="64771" y="33660"/>
                          </a:lnTo>
                          <a:lnTo>
                            <a:pt x="70737" y="27434"/>
                          </a:lnTo>
                          <a:lnTo>
                            <a:pt x="77725" y="22101"/>
                          </a:lnTo>
                          <a:lnTo>
                            <a:pt x="83691" y="17655"/>
                          </a:lnTo>
                          <a:lnTo>
                            <a:pt x="90680" y="14101"/>
                          </a:lnTo>
                          <a:lnTo>
                            <a:pt x="97538" y="10672"/>
                          </a:lnTo>
                          <a:lnTo>
                            <a:pt x="105283" y="8006"/>
                          </a:lnTo>
                          <a:lnTo>
                            <a:pt x="113916" y="6226"/>
                          </a:lnTo>
                          <a:lnTo>
                            <a:pt x="124203" y="4446"/>
                          </a:lnTo>
                          <a:lnTo>
                            <a:pt x="135508" y="2667"/>
                          </a:lnTo>
                          <a:lnTo>
                            <a:pt x="160530" y="0"/>
                          </a:lnTo>
                          <a:lnTo>
                            <a:pt x="191641" y="0"/>
                          </a:lnTo>
                          <a:lnTo>
                            <a:pt x="584454" y="0"/>
                          </a:lnTo>
                          <a:lnTo>
                            <a:pt x="584454" y="246639"/>
                          </a:lnTo>
                          <a:lnTo>
                            <a:pt x="295275" y="246639"/>
                          </a:lnTo>
                          <a:lnTo>
                            <a:pt x="295275" y="435868"/>
                          </a:lnTo>
                          <a:lnTo>
                            <a:pt x="584454" y="435868"/>
                          </a:lnTo>
                          <a:lnTo>
                            <a:pt x="584454" y="688721"/>
                          </a:lnTo>
                          <a:lnTo>
                            <a:pt x="293495" y="688721"/>
                          </a:lnTo>
                          <a:lnTo>
                            <a:pt x="293495" y="866397"/>
                          </a:lnTo>
                          <a:lnTo>
                            <a:pt x="582805" y="866397"/>
                          </a:lnTo>
                          <a:lnTo>
                            <a:pt x="582805" y="111836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6839737</wp:posOffset>
            </wp:positionH>
            <wp:positionV relativeFrom="paragraph">
              <wp:posOffset>111279</wp:posOffset>
            </wp:positionV>
            <wp:extent cx="115001" cy="112032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001" cy="112032"/>
                    </a:xfrm>
                    <a:custGeom>
                      <a:rect l="l" t="t" r="r" b="b"/>
                      <a:pathLst>
                        <a:path w="1163830" h="1107182">
                          <a:moveTo>
                            <a:pt x="0" y="1105278"/>
                          </a:moveTo>
                          <a:lnTo>
                            <a:pt x="302258" y="1105278"/>
                          </a:lnTo>
                          <a:lnTo>
                            <a:pt x="309116" y="1083432"/>
                          </a:lnTo>
                          <a:lnTo>
                            <a:pt x="314449" y="1063495"/>
                          </a:lnTo>
                          <a:lnTo>
                            <a:pt x="318896" y="1045208"/>
                          </a:lnTo>
                          <a:lnTo>
                            <a:pt x="322325" y="1030219"/>
                          </a:lnTo>
                          <a:lnTo>
                            <a:pt x="323974" y="1014474"/>
                          </a:lnTo>
                          <a:lnTo>
                            <a:pt x="325884" y="996187"/>
                          </a:lnTo>
                          <a:lnTo>
                            <a:pt x="326641" y="975990"/>
                          </a:lnTo>
                          <a:lnTo>
                            <a:pt x="326641" y="952500"/>
                          </a:lnTo>
                          <a:lnTo>
                            <a:pt x="326641" y="939291"/>
                          </a:lnTo>
                          <a:lnTo>
                            <a:pt x="348612" y="989961"/>
                          </a:lnTo>
                          <a:lnTo>
                            <a:pt x="355600" y="1006729"/>
                          </a:lnTo>
                          <a:lnTo>
                            <a:pt x="362583" y="1021587"/>
                          </a:lnTo>
                          <a:lnTo>
                            <a:pt x="369571" y="1034666"/>
                          </a:lnTo>
                          <a:lnTo>
                            <a:pt x="376554" y="1046733"/>
                          </a:lnTo>
                          <a:lnTo>
                            <a:pt x="382650" y="1057275"/>
                          </a:lnTo>
                          <a:lnTo>
                            <a:pt x="389638" y="1066924"/>
                          </a:lnTo>
                          <a:lnTo>
                            <a:pt x="395734" y="1074924"/>
                          </a:lnTo>
                          <a:lnTo>
                            <a:pt x="401700" y="1081782"/>
                          </a:lnTo>
                          <a:lnTo>
                            <a:pt x="407926" y="1086991"/>
                          </a:lnTo>
                          <a:lnTo>
                            <a:pt x="415038" y="1092324"/>
                          </a:lnTo>
                          <a:lnTo>
                            <a:pt x="422021" y="1096640"/>
                          </a:lnTo>
                          <a:lnTo>
                            <a:pt x="429766" y="1099183"/>
                          </a:lnTo>
                          <a:lnTo>
                            <a:pt x="437642" y="1101849"/>
                          </a:lnTo>
                          <a:lnTo>
                            <a:pt x="446280" y="1104391"/>
                          </a:lnTo>
                          <a:lnTo>
                            <a:pt x="456059" y="1105278"/>
                          </a:lnTo>
                          <a:lnTo>
                            <a:pt x="465454" y="1105278"/>
                          </a:lnTo>
                          <a:lnTo>
                            <a:pt x="647446" y="1105278"/>
                          </a:lnTo>
                          <a:lnTo>
                            <a:pt x="657858" y="1104391"/>
                          </a:lnTo>
                          <a:lnTo>
                            <a:pt x="669287" y="1102866"/>
                          </a:lnTo>
                          <a:lnTo>
                            <a:pt x="680591" y="1099183"/>
                          </a:lnTo>
                          <a:lnTo>
                            <a:pt x="692783" y="1093974"/>
                          </a:lnTo>
                          <a:lnTo>
                            <a:pt x="704088" y="1088895"/>
                          </a:lnTo>
                          <a:lnTo>
                            <a:pt x="713867" y="1082675"/>
                          </a:lnTo>
                          <a:lnTo>
                            <a:pt x="721612" y="1075562"/>
                          </a:lnTo>
                          <a:lnTo>
                            <a:pt x="728725" y="1068574"/>
                          </a:lnTo>
                          <a:lnTo>
                            <a:pt x="733804" y="1060066"/>
                          </a:lnTo>
                          <a:lnTo>
                            <a:pt x="739137" y="1051179"/>
                          </a:lnTo>
                          <a:lnTo>
                            <a:pt x="742442" y="1041524"/>
                          </a:lnTo>
                          <a:lnTo>
                            <a:pt x="746125" y="1031236"/>
                          </a:lnTo>
                          <a:lnTo>
                            <a:pt x="749424" y="1018791"/>
                          </a:lnTo>
                          <a:lnTo>
                            <a:pt x="752221" y="1002407"/>
                          </a:lnTo>
                          <a:lnTo>
                            <a:pt x="755650" y="982979"/>
                          </a:lnTo>
                          <a:lnTo>
                            <a:pt x="758317" y="959607"/>
                          </a:lnTo>
                          <a:lnTo>
                            <a:pt x="762763" y="969008"/>
                          </a:lnTo>
                          <a:lnTo>
                            <a:pt x="766192" y="977900"/>
                          </a:lnTo>
                          <a:lnTo>
                            <a:pt x="768859" y="983866"/>
                          </a:lnTo>
                          <a:lnTo>
                            <a:pt x="770508" y="989961"/>
                          </a:lnTo>
                          <a:lnTo>
                            <a:pt x="774062" y="998724"/>
                          </a:lnTo>
                          <a:lnTo>
                            <a:pt x="776734" y="1005836"/>
                          </a:lnTo>
                          <a:lnTo>
                            <a:pt x="783717" y="1022350"/>
                          </a:lnTo>
                          <a:lnTo>
                            <a:pt x="790699" y="1038095"/>
                          </a:lnTo>
                          <a:lnTo>
                            <a:pt x="797558" y="1051179"/>
                          </a:lnTo>
                          <a:lnTo>
                            <a:pt x="806450" y="1063495"/>
                          </a:lnTo>
                          <a:lnTo>
                            <a:pt x="815088" y="1073907"/>
                          </a:lnTo>
                          <a:lnTo>
                            <a:pt x="823721" y="1082675"/>
                          </a:lnTo>
                          <a:lnTo>
                            <a:pt x="834263" y="1089658"/>
                          </a:lnTo>
                          <a:lnTo>
                            <a:pt x="844804" y="1094866"/>
                          </a:lnTo>
                          <a:lnTo>
                            <a:pt x="856109" y="1099183"/>
                          </a:lnTo>
                          <a:lnTo>
                            <a:pt x="869312" y="1101849"/>
                          </a:lnTo>
                          <a:lnTo>
                            <a:pt x="883283" y="1104391"/>
                          </a:lnTo>
                          <a:lnTo>
                            <a:pt x="899034" y="1105278"/>
                          </a:lnTo>
                          <a:lnTo>
                            <a:pt x="1038858" y="1107182"/>
                          </a:lnTo>
                          <a:lnTo>
                            <a:pt x="1054609" y="1106165"/>
                          </a:lnTo>
                          <a:lnTo>
                            <a:pt x="1069467" y="1104391"/>
                          </a:lnTo>
                          <a:lnTo>
                            <a:pt x="1083438" y="1100962"/>
                          </a:lnTo>
                          <a:lnTo>
                            <a:pt x="1095629" y="1096640"/>
                          </a:lnTo>
                          <a:lnTo>
                            <a:pt x="1106934" y="1090420"/>
                          </a:lnTo>
                          <a:lnTo>
                            <a:pt x="1117470" y="1082675"/>
                          </a:lnTo>
                          <a:lnTo>
                            <a:pt x="1127125" y="1073907"/>
                          </a:lnTo>
                          <a:lnTo>
                            <a:pt x="1134746" y="1063495"/>
                          </a:lnTo>
                          <a:lnTo>
                            <a:pt x="1142870" y="1052953"/>
                          </a:lnTo>
                          <a:lnTo>
                            <a:pt x="1148966" y="1039874"/>
                          </a:lnTo>
                          <a:lnTo>
                            <a:pt x="1154175" y="1026666"/>
                          </a:lnTo>
                          <a:lnTo>
                            <a:pt x="1157734" y="1011808"/>
                          </a:lnTo>
                          <a:lnTo>
                            <a:pt x="1160146" y="994283"/>
                          </a:lnTo>
                          <a:lnTo>
                            <a:pt x="1162813" y="973578"/>
                          </a:lnTo>
                          <a:lnTo>
                            <a:pt x="1163830" y="948054"/>
                          </a:lnTo>
                          <a:lnTo>
                            <a:pt x="1163830" y="920241"/>
                          </a:lnTo>
                          <a:lnTo>
                            <a:pt x="1163830" y="0"/>
                          </a:lnTo>
                          <a:lnTo>
                            <a:pt x="868301" y="0"/>
                          </a:lnTo>
                          <a:lnTo>
                            <a:pt x="870967" y="782061"/>
                          </a:lnTo>
                          <a:lnTo>
                            <a:pt x="870967" y="790953"/>
                          </a:lnTo>
                          <a:lnTo>
                            <a:pt x="870204" y="799591"/>
                          </a:lnTo>
                          <a:lnTo>
                            <a:pt x="869312" y="807337"/>
                          </a:lnTo>
                          <a:lnTo>
                            <a:pt x="867538" y="814319"/>
                          </a:lnTo>
                          <a:lnTo>
                            <a:pt x="865888" y="821308"/>
                          </a:lnTo>
                          <a:lnTo>
                            <a:pt x="863216" y="827528"/>
                          </a:lnTo>
                          <a:lnTo>
                            <a:pt x="859663" y="833624"/>
                          </a:lnTo>
                          <a:lnTo>
                            <a:pt x="856109" y="838070"/>
                          </a:lnTo>
                          <a:lnTo>
                            <a:pt x="852680" y="843149"/>
                          </a:lnTo>
                          <a:lnTo>
                            <a:pt x="848358" y="846708"/>
                          </a:lnTo>
                          <a:lnTo>
                            <a:pt x="842901" y="850137"/>
                          </a:lnTo>
                          <a:lnTo>
                            <a:pt x="837816" y="852928"/>
                          </a:lnTo>
                          <a:lnTo>
                            <a:pt x="831720" y="854583"/>
                          </a:lnTo>
                          <a:lnTo>
                            <a:pt x="825624" y="856357"/>
                          </a:lnTo>
                          <a:lnTo>
                            <a:pt x="818642" y="857120"/>
                          </a:lnTo>
                          <a:lnTo>
                            <a:pt x="811529" y="857120"/>
                          </a:lnTo>
                          <a:lnTo>
                            <a:pt x="804546" y="857120"/>
                          </a:lnTo>
                          <a:lnTo>
                            <a:pt x="798575" y="856357"/>
                          </a:lnTo>
                          <a:lnTo>
                            <a:pt x="792479" y="854583"/>
                          </a:lnTo>
                          <a:lnTo>
                            <a:pt x="787270" y="851911"/>
                          </a:lnTo>
                          <a:lnTo>
                            <a:pt x="781937" y="849374"/>
                          </a:lnTo>
                          <a:lnTo>
                            <a:pt x="776734" y="844928"/>
                          </a:lnTo>
                          <a:lnTo>
                            <a:pt x="772158" y="840612"/>
                          </a:lnTo>
                          <a:lnTo>
                            <a:pt x="767842" y="836166"/>
                          </a:lnTo>
                          <a:lnTo>
                            <a:pt x="764413" y="830070"/>
                          </a:lnTo>
                          <a:lnTo>
                            <a:pt x="760983" y="824099"/>
                          </a:lnTo>
                          <a:lnTo>
                            <a:pt x="758317" y="817879"/>
                          </a:lnTo>
                          <a:lnTo>
                            <a:pt x="755650" y="810890"/>
                          </a:lnTo>
                          <a:lnTo>
                            <a:pt x="754001" y="803908"/>
                          </a:lnTo>
                          <a:lnTo>
                            <a:pt x="752984" y="796032"/>
                          </a:lnTo>
                          <a:lnTo>
                            <a:pt x="752221" y="787270"/>
                          </a:lnTo>
                          <a:lnTo>
                            <a:pt x="752221" y="778508"/>
                          </a:lnTo>
                          <a:lnTo>
                            <a:pt x="752221" y="0"/>
                          </a:lnTo>
                          <a:lnTo>
                            <a:pt x="455166" y="0"/>
                          </a:lnTo>
                          <a:lnTo>
                            <a:pt x="455166" y="774191"/>
                          </a:lnTo>
                          <a:lnTo>
                            <a:pt x="454279" y="783841"/>
                          </a:lnTo>
                          <a:lnTo>
                            <a:pt x="454279" y="793366"/>
                          </a:lnTo>
                          <a:lnTo>
                            <a:pt x="452500" y="801241"/>
                          </a:lnTo>
                          <a:lnTo>
                            <a:pt x="450596" y="809241"/>
                          </a:lnTo>
                          <a:lnTo>
                            <a:pt x="448946" y="816099"/>
                          </a:lnTo>
                          <a:lnTo>
                            <a:pt x="446280" y="823082"/>
                          </a:lnTo>
                          <a:lnTo>
                            <a:pt x="442721" y="829183"/>
                          </a:lnTo>
                          <a:lnTo>
                            <a:pt x="439421" y="834641"/>
                          </a:lnTo>
                          <a:lnTo>
                            <a:pt x="435099" y="838833"/>
                          </a:lnTo>
                          <a:lnTo>
                            <a:pt x="430659" y="843149"/>
                          </a:lnTo>
                          <a:lnTo>
                            <a:pt x="425450" y="846708"/>
                          </a:lnTo>
                          <a:lnTo>
                            <a:pt x="419224" y="849374"/>
                          </a:lnTo>
                          <a:lnTo>
                            <a:pt x="413259" y="851024"/>
                          </a:lnTo>
                          <a:lnTo>
                            <a:pt x="407163" y="852928"/>
                          </a:lnTo>
                          <a:lnTo>
                            <a:pt x="400174" y="853691"/>
                          </a:lnTo>
                          <a:lnTo>
                            <a:pt x="392305" y="854583"/>
                          </a:lnTo>
                          <a:lnTo>
                            <a:pt x="385316" y="853691"/>
                          </a:lnTo>
                          <a:lnTo>
                            <a:pt x="378204" y="852928"/>
                          </a:lnTo>
                          <a:lnTo>
                            <a:pt x="372108" y="851024"/>
                          </a:lnTo>
                          <a:lnTo>
                            <a:pt x="366012" y="849374"/>
                          </a:lnTo>
                          <a:lnTo>
                            <a:pt x="360679" y="846708"/>
                          </a:lnTo>
                          <a:lnTo>
                            <a:pt x="356363" y="843149"/>
                          </a:lnTo>
                          <a:lnTo>
                            <a:pt x="351154" y="838833"/>
                          </a:lnTo>
                          <a:lnTo>
                            <a:pt x="347725" y="834641"/>
                          </a:lnTo>
                          <a:lnTo>
                            <a:pt x="344171" y="829183"/>
                          </a:lnTo>
                          <a:lnTo>
                            <a:pt x="341505" y="823082"/>
                          </a:lnTo>
                          <a:lnTo>
                            <a:pt x="338838" y="816099"/>
                          </a:lnTo>
                          <a:lnTo>
                            <a:pt x="336296" y="809241"/>
                          </a:lnTo>
                          <a:lnTo>
                            <a:pt x="334516" y="801241"/>
                          </a:lnTo>
                          <a:lnTo>
                            <a:pt x="333754" y="793366"/>
                          </a:lnTo>
                          <a:lnTo>
                            <a:pt x="332867" y="783841"/>
                          </a:lnTo>
                          <a:lnTo>
                            <a:pt x="332867" y="774191"/>
                          </a:lnTo>
                          <a:lnTo>
                            <a:pt x="332867" y="0"/>
                          </a:lnTo>
                          <a:lnTo>
                            <a:pt x="35688" y="0"/>
                          </a:lnTo>
                          <a:lnTo>
                            <a:pt x="35688" y="904366"/>
                          </a:lnTo>
                          <a:lnTo>
                            <a:pt x="34795" y="932303"/>
                          </a:lnTo>
                          <a:lnTo>
                            <a:pt x="34038" y="957703"/>
                          </a:lnTo>
                          <a:lnTo>
                            <a:pt x="31366" y="980312"/>
                          </a:lnTo>
                          <a:lnTo>
                            <a:pt x="28575" y="1000503"/>
                          </a:lnTo>
                          <a:lnTo>
                            <a:pt x="24259" y="1020694"/>
                          </a:lnTo>
                          <a:lnTo>
                            <a:pt x="18288" y="1045208"/>
                          </a:lnTo>
                          <a:lnTo>
                            <a:pt x="10412" y="1073020"/>
                          </a:lnTo>
                          <a:lnTo>
                            <a:pt x="0" y="1105278"/>
                          </a:lnTo>
                          <a:close/>
                          <a:moveTo>
                            <a:pt x="0" y="1105278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6839724</wp:posOffset>
            </wp:positionH>
            <wp:positionV relativeFrom="paragraph">
              <wp:posOffset>111329</wp:posOffset>
            </wp:positionV>
            <wp:extent cx="115011" cy="112013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011" cy="112013"/>
                    </a:xfrm>
                    <a:custGeom>
                      <a:rect l="l" t="t" r="r" b="b"/>
                      <a:pathLst>
                        <a:path w="1150113" h="1120137">
                          <a:moveTo>
                            <a:pt x="858267" y="1120137"/>
                          </a:moveTo>
                          <a:lnTo>
                            <a:pt x="860809" y="328799"/>
                          </a:lnTo>
                          <a:lnTo>
                            <a:pt x="860809" y="320037"/>
                          </a:lnTo>
                          <a:lnTo>
                            <a:pt x="859916" y="311150"/>
                          </a:lnTo>
                          <a:lnTo>
                            <a:pt x="859154" y="303275"/>
                          </a:lnTo>
                          <a:lnTo>
                            <a:pt x="857380" y="296162"/>
                          </a:lnTo>
                          <a:lnTo>
                            <a:pt x="855600" y="289050"/>
                          </a:lnTo>
                          <a:lnTo>
                            <a:pt x="853058" y="282954"/>
                          </a:lnTo>
                          <a:lnTo>
                            <a:pt x="849629" y="276734"/>
                          </a:lnTo>
                          <a:lnTo>
                            <a:pt x="846075" y="272288"/>
                          </a:lnTo>
                          <a:lnTo>
                            <a:pt x="842646" y="266955"/>
                          </a:lnTo>
                          <a:lnTo>
                            <a:pt x="838454" y="263395"/>
                          </a:lnTo>
                          <a:lnTo>
                            <a:pt x="833121" y="259842"/>
                          </a:lnTo>
                          <a:lnTo>
                            <a:pt x="828042" y="257300"/>
                          </a:lnTo>
                          <a:lnTo>
                            <a:pt x="821946" y="255520"/>
                          </a:lnTo>
                          <a:lnTo>
                            <a:pt x="815975" y="253746"/>
                          </a:lnTo>
                          <a:lnTo>
                            <a:pt x="808992" y="252853"/>
                          </a:lnTo>
                          <a:lnTo>
                            <a:pt x="802134" y="252853"/>
                          </a:lnTo>
                          <a:lnTo>
                            <a:pt x="795275" y="252853"/>
                          </a:lnTo>
                          <a:lnTo>
                            <a:pt x="789180" y="253746"/>
                          </a:lnTo>
                          <a:lnTo>
                            <a:pt x="783084" y="255520"/>
                          </a:lnTo>
                          <a:lnTo>
                            <a:pt x="778005" y="258192"/>
                          </a:lnTo>
                          <a:lnTo>
                            <a:pt x="772796" y="260859"/>
                          </a:lnTo>
                          <a:lnTo>
                            <a:pt x="767587" y="265175"/>
                          </a:lnTo>
                          <a:lnTo>
                            <a:pt x="763271" y="269621"/>
                          </a:lnTo>
                          <a:lnTo>
                            <a:pt x="758955" y="274067"/>
                          </a:lnTo>
                          <a:lnTo>
                            <a:pt x="755526" y="280287"/>
                          </a:lnTo>
                          <a:lnTo>
                            <a:pt x="751966" y="286383"/>
                          </a:lnTo>
                          <a:lnTo>
                            <a:pt x="749430" y="292609"/>
                          </a:lnTo>
                          <a:lnTo>
                            <a:pt x="746888" y="299716"/>
                          </a:lnTo>
                          <a:lnTo>
                            <a:pt x="745108" y="306828"/>
                          </a:lnTo>
                          <a:lnTo>
                            <a:pt x="744221" y="314704"/>
                          </a:lnTo>
                          <a:lnTo>
                            <a:pt x="743334" y="323596"/>
                          </a:lnTo>
                          <a:lnTo>
                            <a:pt x="743334" y="332483"/>
                          </a:lnTo>
                          <a:lnTo>
                            <a:pt x="743334" y="1120137"/>
                          </a:lnTo>
                          <a:lnTo>
                            <a:pt x="449833" y="1120137"/>
                          </a:lnTo>
                          <a:lnTo>
                            <a:pt x="449833" y="336805"/>
                          </a:lnTo>
                          <a:lnTo>
                            <a:pt x="448946" y="327150"/>
                          </a:lnTo>
                          <a:lnTo>
                            <a:pt x="448946" y="317370"/>
                          </a:lnTo>
                          <a:lnTo>
                            <a:pt x="447296" y="309371"/>
                          </a:lnTo>
                          <a:lnTo>
                            <a:pt x="445517" y="301495"/>
                          </a:lnTo>
                          <a:lnTo>
                            <a:pt x="443737" y="294383"/>
                          </a:lnTo>
                          <a:lnTo>
                            <a:pt x="441201" y="287400"/>
                          </a:lnTo>
                          <a:lnTo>
                            <a:pt x="437771" y="281174"/>
                          </a:lnTo>
                          <a:lnTo>
                            <a:pt x="434342" y="275841"/>
                          </a:lnTo>
                          <a:lnTo>
                            <a:pt x="430026" y="271395"/>
                          </a:lnTo>
                          <a:lnTo>
                            <a:pt x="425704" y="266955"/>
                          </a:lnTo>
                          <a:lnTo>
                            <a:pt x="420501" y="263395"/>
                          </a:lnTo>
                          <a:lnTo>
                            <a:pt x="414530" y="260859"/>
                          </a:lnTo>
                          <a:lnTo>
                            <a:pt x="408434" y="258949"/>
                          </a:lnTo>
                          <a:lnTo>
                            <a:pt x="402338" y="257300"/>
                          </a:lnTo>
                          <a:lnTo>
                            <a:pt x="395480" y="256413"/>
                          </a:lnTo>
                          <a:lnTo>
                            <a:pt x="387734" y="255520"/>
                          </a:lnTo>
                          <a:lnTo>
                            <a:pt x="380746" y="256413"/>
                          </a:lnTo>
                          <a:lnTo>
                            <a:pt x="373887" y="257300"/>
                          </a:lnTo>
                          <a:lnTo>
                            <a:pt x="367791" y="258949"/>
                          </a:lnTo>
                          <a:lnTo>
                            <a:pt x="361826" y="260859"/>
                          </a:lnTo>
                          <a:lnTo>
                            <a:pt x="356617" y="263395"/>
                          </a:lnTo>
                          <a:lnTo>
                            <a:pt x="352301" y="266955"/>
                          </a:lnTo>
                          <a:lnTo>
                            <a:pt x="347092" y="271395"/>
                          </a:lnTo>
                          <a:lnTo>
                            <a:pt x="343663" y="275841"/>
                          </a:lnTo>
                          <a:lnTo>
                            <a:pt x="340233" y="281174"/>
                          </a:lnTo>
                          <a:lnTo>
                            <a:pt x="337697" y="287400"/>
                          </a:lnTo>
                          <a:lnTo>
                            <a:pt x="335030" y="294383"/>
                          </a:lnTo>
                          <a:lnTo>
                            <a:pt x="332488" y="301495"/>
                          </a:lnTo>
                          <a:lnTo>
                            <a:pt x="330708" y="309371"/>
                          </a:lnTo>
                          <a:lnTo>
                            <a:pt x="329821" y="317370"/>
                          </a:lnTo>
                          <a:lnTo>
                            <a:pt x="329059" y="327150"/>
                          </a:lnTo>
                          <a:lnTo>
                            <a:pt x="329059" y="336805"/>
                          </a:lnTo>
                          <a:lnTo>
                            <a:pt x="329059" y="1120137"/>
                          </a:lnTo>
                          <a:lnTo>
                            <a:pt x="35433" y="1120137"/>
                          </a:lnTo>
                          <a:lnTo>
                            <a:pt x="35433" y="205104"/>
                          </a:lnTo>
                          <a:lnTo>
                            <a:pt x="34546" y="176783"/>
                          </a:lnTo>
                          <a:lnTo>
                            <a:pt x="33654" y="151129"/>
                          </a:lnTo>
                          <a:lnTo>
                            <a:pt x="31117" y="128141"/>
                          </a:lnTo>
                          <a:lnTo>
                            <a:pt x="28575" y="107820"/>
                          </a:lnTo>
                          <a:lnTo>
                            <a:pt x="24259" y="87499"/>
                          </a:lnTo>
                          <a:lnTo>
                            <a:pt x="18163" y="62738"/>
                          </a:lnTo>
                          <a:lnTo>
                            <a:pt x="10418" y="34417"/>
                          </a:lnTo>
                          <a:lnTo>
                            <a:pt x="0" y="1774"/>
                          </a:lnTo>
                          <a:lnTo>
                            <a:pt x="298704" y="1774"/>
                          </a:lnTo>
                          <a:lnTo>
                            <a:pt x="305693" y="23875"/>
                          </a:lnTo>
                          <a:lnTo>
                            <a:pt x="310896" y="44196"/>
                          </a:lnTo>
                          <a:lnTo>
                            <a:pt x="315218" y="62738"/>
                          </a:lnTo>
                          <a:lnTo>
                            <a:pt x="318647" y="77850"/>
                          </a:lnTo>
                          <a:lnTo>
                            <a:pt x="320421" y="93725"/>
                          </a:lnTo>
                          <a:lnTo>
                            <a:pt x="322076" y="112266"/>
                          </a:lnTo>
                          <a:lnTo>
                            <a:pt x="322963" y="132588"/>
                          </a:lnTo>
                          <a:lnTo>
                            <a:pt x="322963" y="156462"/>
                          </a:lnTo>
                          <a:lnTo>
                            <a:pt x="322963" y="169671"/>
                          </a:lnTo>
                          <a:lnTo>
                            <a:pt x="344555" y="118492"/>
                          </a:lnTo>
                          <a:lnTo>
                            <a:pt x="351408" y="101600"/>
                          </a:lnTo>
                          <a:lnTo>
                            <a:pt x="358266" y="86612"/>
                          </a:lnTo>
                          <a:lnTo>
                            <a:pt x="365255" y="73404"/>
                          </a:lnTo>
                          <a:lnTo>
                            <a:pt x="372113" y="60958"/>
                          </a:lnTo>
                          <a:lnTo>
                            <a:pt x="378209" y="50292"/>
                          </a:lnTo>
                          <a:lnTo>
                            <a:pt x="385068" y="40637"/>
                          </a:lnTo>
                          <a:lnTo>
                            <a:pt x="391163" y="32637"/>
                          </a:lnTo>
                          <a:lnTo>
                            <a:pt x="397259" y="25655"/>
                          </a:lnTo>
                          <a:lnTo>
                            <a:pt x="403225" y="20316"/>
                          </a:lnTo>
                          <a:lnTo>
                            <a:pt x="410213" y="14983"/>
                          </a:lnTo>
                          <a:lnTo>
                            <a:pt x="417072" y="10542"/>
                          </a:lnTo>
                          <a:lnTo>
                            <a:pt x="424817" y="8000"/>
                          </a:lnTo>
                          <a:lnTo>
                            <a:pt x="432563" y="5203"/>
                          </a:lnTo>
                          <a:lnTo>
                            <a:pt x="441201" y="2667"/>
                          </a:lnTo>
                          <a:lnTo>
                            <a:pt x="450726" y="1774"/>
                          </a:lnTo>
                          <a:lnTo>
                            <a:pt x="460251" y="1774"/>
                          </a:lnTo>
                          <a:lnTo>
                            <a:pt x="639830" y="1774"/>
                          </a:lnTo>
                          <a:lnTo>
                            <a:pt x="650112" y="2667"/>
                          </a:lnTo>
                          <a:lnTo>
                            <a:pt x="661417" y="4441"/>
                          </a:lnTo>
                          <a:lnTo>
                            <a:pt x="672591" y="8000"/>
                          </a:lnTo>
                          <a:lnTo>
                            <a:pt x="684659" y="13209"/>
                          </a:lnTo>
                          <a:lnTo>
                            <a:pt x="695963" y="18542"/>
                          </a:lnTo>
                          <a:lnTo>
                            <a:pt x="705488" y="24762"/>
                          </a:lnTo>
                          <a:lnTo>
                            <a:pt x="713234" y="31750"/>
                          </a:lnTo>
                          <a:lnTo>
                            <a:pt x="720092" y="38863"/>
                          </a:lnTo>
                          <a:lnTo>
                            <a:pt x="725301" y="47750"/>
                          </a:lnTo>
                          <a:lnTo>
                            <a:pt x="730504" y="56512"/>
                          </a:lnTo>
                          <a:lnTo>
                            <a:pt x="733933" y="66291"/>
                          </a:lnTo>
                          <a:lnTo>
                            <a:pt x="737363" y="76833"/>
                          </a:lnTo>
                          <a:lnTo>
                            <a:pt x="740792" y="89279"/>
                          </a:lnTo>
                          <a:lnTo>
                            <a:pt x="743334" y="106041"/>
                          </a:lnTo>
                          <a:lnTo>
                            <a:pt x="746888" y="125475"/>
                          </a:lnTo>
                          <a:lnTo>
                            <a:pt x="749430" y="149350"/>
                          </a:lnTo>
                          <a:lnTo>
                            <a:pt x="753746" y="139700"/>
                          </a:lnTo>
                          <a:lnTo>
                            <a:pt x="757175" y="130808"/>
                          </a:lnTo>
                          <a:lnTo>
                            <a:pt x="759842" y="124588"/>
                          </a:lnTo>
                          <a:lnTo>
                            <a:pt x="761491" y="118492"/>
                          </a:lnTo>
                          <a:lnTo>
                            <a:pt x="765051" y="109600"/>
                          </a:lnTo>
                          <a:lnTo>
                            <a:pt x="767587" y="102487"/>
                          </a:lnTo>
                          <a:lnTo>
                            <a:pt x="774446" y="85725"/>
                          </a:lnTo>
                          <a:lnTo>
                            <a:pt x="781434" y="69850"/>
                          </a:lnTo>
                          <a:lnTo>
                            <a:pt x="788293" y="56512"/>
                          </a:lnTo>
                          <a:lnTo>
                            <a:pt x="796925" y="44196"/>
                          </a:lnTo>
                          <a:lnTo>
                            <a:pt x="805563" y="33524"/>
                          </a:lnTo>
                          <a:lnTo>
                            <a:pt x="814201" y="24762"/>
                          </a:lnTo>
                          <a:lnTo>
                            <a:pt x="824613" y="17649"/>
                          </a:lnTo>
                          <a:lnTo>
                            <a:pt x="834901" y="12316"/>
                          </a:lnTo>
                          <a:lnTo>
                            <a:pt x="846075" y="8000"/>
                          </a:lnTo>
                          <a:lnTo>
                            <a:pt x="859154" y="5203"/>
                          </a:lnTo>
                          <a:lnTo>
                            <a:pt x="872871" y="2667"/>
                          </a:lnTo>
                          <a:lnTo>
                            <a:pt x="888491" y="1774"/>
                          </a:lnTo>
                          <a:lnTo>
                            <a:pt x="1026672" y="0"/>
                          </a:lnTo>
                          <a:lnTo>
                            <a:pt x="1042163" y="887"/>
                          </a:lnTo>
                          <a:lnTo>
                            <a:pt x="1056766" y="2667"/>
                          </a:lnTo>
                          <a:lnTo>
                            <a:pt x="1070613" y="6096"/>
                          </a:lnTo>
                          <a:lnTo>
                            <a:pt x="1082675" y="10542"/>
                          </a:lnTo>
                          <a:lnTo>
                            <a:pt x="1093980" y="16762"/>
                          </a:lnTo>
                          <a:lnTo>
                            <a:pt x="1104267" y="24762"/>
                          </a:lnTo>
                          <a:lnTo>
                            <a:pt x="1113792" y="33524"/>
                          </a:lnTo>
                          <a:lnTo>
                            <a:pt x="1121538" y="44196"/>
                          </a:lnTo>
                          <a:lnTo>
                            <a:pt x="1129413" y="54862"/>
                          </a:lnTo>
                          <a:lnTo>
                            <a:pt x="1135379" y="68071"/>
                          </a:lnTo>
                          <a:lnTo>
                            <a:pt x="1140588" y="81279"/>
                          </a:lnTo>
                          <a:lnTo>
                            <a:pt x="1144017" y="96391"/>
                          </a:lnTo>
                          <a:lnTo>
                            <a:pt x="1146559" y="114046"/>
                          </a:lnTo>
                          <a:lnTo>
                            <a:pt x="1149226" y="135254"/>
                          </a:lnTo>
                          <a:lnTo>
                            <a:pt x="1150113" y="160908"/>
                          </a:lnTo>
                          <a:lnTo>
                            <a:pt x="1150113" y="189099"/>
                          </a:lnTo>
                          <a:lnTo>
                            <a:pt x="1150113" y="112013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6962507</wp:posOffset>
            </wp:positionH>
            <wp:positionV relativeFrom="paragraph">
              <wp:posOffset>111472</wp:posOffset>
            </wp:positionV>
            <wp:extent cx="73990" cy="111839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990" cy="111839"/>
                    </a:xfrm>
                    <a:custGeom>
                      <a:rect l="l" t="t" r="r" b="b"/>
                      <a:pathLst>
                        <a:path w="748792" h="1105278">
                          <a:moveTo>
                            <a:pt x="0" y="1105278"/>
                          </a:moveTo>
                          <a:lnTo>
                            <a:pt x="306704" y="1105278"/>
                          </a:lnTo>
                          <a:lnTo>
                            <a:pt x="312670" y="1086991"/>
                          </a:lnTo>
                          <a:lnTo>
                            <a:pt x="318009" y="1070353"/>
                          </a:lnTo>
                          <a:lnTo>
                            <a:pt x="321562" y="1055495"/>
                          </a:lnTo>
                          <a:lnTo>
                            <a:pt x="324104" y="1043304"/>
                          </a:lnTo>
                          <a:lnTo>
                            <a:pt x="325878" y="1029333"/>
                          </a:lnTo>
                          <a:lnTo>
                            <a:pt x="327534" y="1011808"/>
                          </a:lnTo>
                          <a:lnTo>
                            <a:pt x="328545" y="989199"/>
                          </a:lnTo>
                          <a:lnTo>
                            <a:pt x="329437" y="963036"/>
                          </a:lnTo>
                          <a:lnTo>
                            <a:pt x="337313" y="982979"/>
                          </a:lnTo>
                          <a:lnTo>
                            <a:pt x="344296" y="1000503"/>
                          </a:lnTo>
                          <a:lnTo>
                            <a:pt x="350391" y="1014474"/>
                          </a:lnTo>
                          <a:lnTo>
                            <a:pt x="355600" y="1025779"/>
                          </a:lnTo>
                          <a:lnTo>
                            <a:pt x="361566" y="1036315"/>
                          </a:lnTo>
                          <a:lnTo>
                            <a:pt x="368554" y="1046094"/>
                          </a:lnTo>
                          <a:lnTo>
                            <a:pt x="376424" y="1056382"/>
                          </a:lnTo>
                          <a:lnTo>
                            <a:pt x="386203" y="1066924"/>
                          </a:lnTo>
                          <a:lnTo>
                            <a:pt x="396621" y="1075562"/>
                          </a:lnTo>
                          <a:lnTo>
                            <a:pt x="408050" y="1083562"/>
                          </a:lnTo>
                          <a:lnTo>
                            <a:pt x="419354" y="1090420"/>
                          </a:lnTo>
                          <a:lnTo>
                            <a:pt x="432309" y="1095753"/>
                          </a:lnTo>
                          <a:lnTo>
                            <a:pt x="444754" y="1100069"/>
                          </a:lnTo>
                          <a:lnTo>
                            <a:pt x="458720" y="1102866"/>
                          </a:lnTo>
                          <a:lnTo>
                            <a:pt x="473584" y="1105278"/>
                          </a:lnTo>
                          <a:lnTo>
                            <a:pt x="488442" y="1105278"/>
                          </a:lnTo>
                          <a:lnTo>
                            <a:pt x="611628" y="1105278"/>
                          </a:lnTo>
                          <a:lnTo>
                            <a:pt x="621029" y="1105278"/>
                          </a:lnTo>
                          <a:lnTo>
                            <a:pt x="629921" y="1104391"/>
                          </a:lnTo>
                          <a:lnTo>
                            <a:pt x="639571" y="1103753"/>
                          </a:lnTo>
                          <a:lnTo>
                            <a:pt x="648333" y="1101849"/>
                          </a:lnTo>
                          <a:lnTo>
                            <a:pt x="656078" y="1099183"/>
                          </a:lnTo>
                          <a:lnTo>
                            <a:pt x="664846" y="1096640"/>
                          </a:lnTo>
                          <a:lnTo>
                            <a:pt x="672592" y="1093974"/>
                          </a:lnTo>
                          <a:lnTo>
                            <a:pt x="680721" y="1090420"/>
                          </a:lnTo>
                          <a:lnTo>
                            <a:pt x="687450" y="1086104"/>
                          </a:lnTo>
                          <a:lnTo>
                            <a:pt x="694432" y="1081782"/>
                          </a:lnTo>
                          <a:lnTo>
                            <a:pt x="701545" y="1076449"/>
                          </a:lnTo>
                          <a:lnTo>
                            <a:pt x="707641" y="1071240"/>
                          </a:lnTo>
                          <a:lnTo>
                            <a:pt x="712974" y="1066037"/>
                          </a:lnTo>
                          <a:lnTo>
                            <a:pt x="718183" y="1060066"/>
                          </a:lnTo>
                          <a:lnTo>
                            <a:pt x="723392" y="1052953"/>
                          </a:lnTo>
                          <a:lnTo>
                            <a:pt x="727838" y="1046094"/>
                          </a:lnTo>
                          <a:lnTo>
                            <a:pt x="733934" y="1035558"/>
                          </a:lnTo>
                          <a:lnTo>
                            <a:pt x="738250" y="1025016"/>
                          </a:lnTo>
                          <a:lnTo>
                            <a:pt x="741679" y="1013582"/>
                          </a:lnTo>
                          <a:lnTo>
                            <a:pt x="744470" y="1001390"/>
                          </a:lnTo>
                          <a:lnTo>
                            <a:pt x="745995" y="987549"/>
                          </a:lnTo>
                          <a:lnTo>
                            <a:pt x="747899" y="968121"/>
                          </a:lnTo>
                          <a:lnTo>
                            <a:pt x="748792" y="944749"/>
                          </a:lnTo>
                          <a:lnTo>
                            <a:pt x="748792" y="917445"/>
                          </a:lnTo>
                          <a:lnTo>
                            <a:pt x="748792" y="0"/>
                          </a:lnTo>
                          <a:lnTo>
                            <a:pt x="449833" y="0"/>
                          </a:lnTo>
                          <a:lnTo>
                            <a:pt x="449833" y="765553"/>
                          </a:lnTo>
                          <a:lnTo>
                            <a:pt x="449833" y="775078"/>
                          </a:lnTo>
                          <a:lnTo>
                            <a:pt x="449071" y="783841"/>
                          </a:lnTo>
                          <a:lnTo>
                            <a:pt x="448184" y="792479"/>
                          </a:lnTo>
                          <a:lnTo>
                            <a:pt x="446404" y="800354"/>
                          </a:lnTo>
                          <a:lnTo>
                            <a:pt x="444754" y="807337"/>
                          </a:lnTo>
                          <a:lnTo>
                            <a:pt x="442088" y="814319"/>
                          </a:lnTo>
                          <a:lnTo>
                            <a:pt x="438529" y="820669"/>
                          </a:lnTo>
                          <a:lnTo>
                            <a:pt x="434975" y="825754"/>
                          </a:lnTo>
                          <a:lnTo>
                            <a:pt x="431670" y="830070"/>
                          </a:lnTo>
                          <a:lnTo>
                            <a:pt x="427224" y="834641"/>
                          </a:lnTo>
                          <a:lnTo>
                            <a:pt x="422908" y="838070"/>
                          </a:lnTo>
                          <a:lnTo>
                            <a:pt x="417445" y="840612"/>
                          </a:lnTo>
                          <a:lnTo>
                            <a:pt x="411479" y="843149"/>
                          </a:lnTo>
                          <a:lnTo>
                            <a:pt x="405253" y="844928"/>
                          </a:lnTo>
                          <a:lnTo>
                            <a:pt x="399287" y="845815"/>
                          </a:lnTo>
                          <a:lnTo>
                            <a:pt x="392299" y="845815"/>
                          </a:lnTo>
                          <a:lnTo>
                            <a:pt x="384429" y="845815"/>
                          </a:lnTo>
                          <a:lnTo>
                            <a:pt x="378334" y="844928"/>
                          </a:lnTo>
                          <a:lnTo>
                            <a:pt x="372108" y="843149"/>
                          </a:lnTo>
                          <a:lnTo>
                            <a:pt x="365888" y="840612"/>
                          </a:lnTo>
                          <a:lnTo>
                            <a:pt x="360803" y="838070"/>
                          </a:lnTo>
                          <a:lnTo>
                            <a:pt x="355600" y="834641"/>
                          </a:lnTo>
                          <a:lnTo>
                            <a:pt x="351024" y="830070"/>
                          </a:lnTo>
                          <a:lnTo>
                            <a:pt x="347725" y="824861"/>
                          </a:lnTo>
                          <a:lnTo>
                            <a:pt x="344296" y="819783"/>
                          </a:lnTo>
                          <a:lnTo>
                            <a:pt x="340742" y="813557"/>
                          </a:lnTo>
                          <a:lnTo>
                            <a:pt x="338070" y="806450"/>
                          </a:lnTo>
                          <a:lnTo>
                            <a:pt x="336420" y="798699"/>
                          </a:lnTo>
                          <a:lnTo>
                            <a:pt x="334646" y="790953"/>
                          </a:lnTo>
                          <a:lnTo>
                            <a:pt x="333754" y="782061"/>
                          </a:lnTo>
                          <a:lnTo>
                            <a:pt x="332867" y="772412"/>
                          </a:lnTo>
                          <a:lnTo>
                            <a:pt x="332867" y="762124"/>
                          </a:lnTo>
                          <a:lnTo>
                            <a:pt x="332867" y="0"/>
                          </a:lnTo>
                          <a:lnTo>
                            <a:pt x="34925" y="0"/>
                          </a:lnTo>
                          <a:lnTo>
                            <a:pt x="34925" y="906270"/>
                          </a:lnTo>
                          <a:lnTo>
                            <a:pt x="34925" y="934207"/>
                          </a:lnTo>
                          <a:lnTo>
                            <a:pt x="33146" y="960369"/>
                          </a:lnTo>
                          <a:lnTo>
                            <a:pt x="31366" y="982979"/>
                          </a:lnTo>
                          <a:lnTo>
                            <a:pt x="28829" y="1003300"/>
                          </a:lnTo>
                          <a:lnTo>
                            <a:pt x="24383" y="1024124"/>
                          </a:lnTo>
                          <a:lnTo>
                            <a:pt x="18412" y="1047620"/>
                          </a:lnTo>
                          <a:lnTo>
                            <a:pt x="9649" y="1074924"/>
                          </a:lnTo>
                          <a:lnTo>
                            <a:pt x="0" y="1105278"/>
                          </a:lnTo>
                          <a:close/>
                          <a:moveTo>
                            <a:pt x="0" y="1105278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6962508</wp:posOffset>
            </wp:positionH>
            <wp:positionV relativeFrom="paragraph">
              <wp:posOffset>111506</wp:posOffset>
            </wp:positionV>
            <wp:extent cx="73989" cy="111836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989" cy="111836"/>
                    </a:xfrm>
                    <a:custGeom>
                      <a:rect l="l" t="t" r="r" b="b"/>
                      <a:pathLst>
                        <a:path w="739899" h="1118363">
                          <a:moveTo>
                            <a:pt x="444624" y="1118363"/>
                          </a:moveTo>
                          <a:lnTo>
                            <a:pt x="444624" y="334138"/>
                          </a:lnTo>
                          <a:lnTo>
                            <a:pt x="443737" y="325251"/>
                          </a:lnTo>
                          <a:lnTo>
                            <a:pt x="442850" y="316489"/>
                          </a:lnTo>
                          <a:lnTo>
                            <a:pt x="441071" y="308484"/>
                          </a:lnTo>
                          <a:lnTo>
                            <a:pt x="439421" y="301501"/>
                          </a:lnTo>
                          <a:lnTo>
                            <a:pt x="436755" y="294388"/>
                          </a:lnTo>
                          <a:lnTo>
                            <a:pt x="433325" y="288168"/>
                          </a:lnTo>
                          <a:lnTo>
                            <a:pt x="429896" y="282829"/>
                          </a:lnTo>
                          <a:lnTo>
                            <a:pt x="426467" y="278513"/>
                          </a:lnTo>
                          <a:lnTo>
                            <a:pt x="422145" y="274067"/>
                          </a:lnTo>
                          <a:lnTo>
                            <a:pt x="417829" y="270514"/>
                          </a:lnTo>
                          <a:lnTo>
                            <a:pt x="412620" y="267847"/>
                          </a:lnTo>
                          <a:lnTo>
                            <a:pt x="406524" y="265181"/>
                          </a:lnTo>
                          <a:lnTo>
                            <a:pt x="400558" y="263401"/>
                          </a:lnTo>
                          <a:lnTo>
                            <a:pt x="394587" y="262514"/>
                          </a:lnTo>
                          <a:lnTo>
                            <a:pt x="387604" y="262514"/>
                          </a:lnTo>
                          <a:lnTo>
                            <a:pt x="379859" y="262514"/>
                          </a:lnTo>
                          <a:lnTo>
                            <a:pt x="373763" y="263401"/>
                          </a:lnTo>
                          <a:lnTo>
                            <a:pt x="367792" y="265181"/>
                          </a:lnTo>
                          <a:lnTo>
                            <a:pt x="361696" y="267847"/>
                          </a:lnTo>
                          <a:lnTo>
                            <a:pt x="356487" y="270514"/>
                          </a:lnTo>
                          <a:lnTo>
                            <a:pt x="351284" y="274067"/>
                          </a:lnTo>
                          <a:lnTo>
                            <a:pt x="346962" y="278513"/>
                          </a:lnTo>
                          <a:lnTo>
                            <a:pt x="343533" y="283722"/>
                          </a:lnTo>
                          <a:lnTo>
                            <a:pt x="340103" y="289055"/>
                          </a:lnTo>
                          <a:lnTo>
                            <a:pt x="336674" y="295275"/>
                          </a:lnTo>
                          <a:lnTo>
                            <a:pt x="334008" y="302388"/>
                          </a:lnTo>
                          <a:lnTo>
                            <a:pt x="332358" y="310263"/>
                          </a:lnTo>
                          <a:lnTo>
                            <a:pt x="330578" y="318263"/>
                          </a:lnTo>
                          <a:lnTo>
                            <a:pt x="329692" y="327025"/>
                          </a:lnTo>
                          <a:lnTo>
                            <a:pt x="328929" y="336804"/>
                          </a:lnTo>
                          <a:lnTo>
                            <a:pt x="328929" y="347476"/>
                          </a:lnTo>
                          <a:lnTo>
                            <a:pt x="328929" y="1118363"/>
                          </a:lnTo>
                          <a:lnTo>
                            <a:pt x="34417" y="1118363"/>
                          </a:lnTo>
                          <a:lnTo>
                            <a:pt x="34417" y="201551"/>
                          </a:lnTo>
                          <a:lnTo>
                            <a:pt x="34417" y="173230"/>
                          </a:lnTo>
                          <a:lnTo>
                            <a:pt x="32767" y="146689"/>
                          </a:lnTo>
                          <a:lnTo>
                            <a:pt x="30987" y="123701"/>
                          </a:lnTo>
                          <a:lnTo>
                            <a:pt x="28445" y="103380"/>
                          </a:lnTo>
                          <a:lnTo>
                            <a:pt x="24129" y="82172"/>
                          </a:lnTo>
                          <a:lnTo>
                            <a:pt x="18033" y="58297"/>
                          </a:lnTo>
                          <a:lnTo>
                            <a:pt x="9525" y="30863"/>
                          </a:lnTo>
                          <a:lnTo>
                            <a:pt x="0" y="0"/>
                          </a:lnTo>
                          <a:lnTo>
                            <a:pt x="303020" y="0"/>
                          </a:lnTo>
                          <a:lnTo>
                            <a:pt x="309116" y="18542"/>
                          </a:lnTo>
                          <a:lnTo>
                            <a:pt x="314195" y="35309"/>
                          </a:lnTo>
                          <a:lnTo>
                            <a:pt x="317624" y="50422"/>
                          </a:lnTo>
                          <a:lnTo>
                            <a:pt x="320291" y="62743"/>
                          </a:lnTo>
                          <a:lnTo>
                            <a:pt x="321946" y="76839"/>
                          </a:lnTo>
                          <a:lnTo>
                            <a:pt x="323720" y="94617"/>
                          </a:lnTo>
                          <a:lnTo>
                            <a:pt x="324613" y="117475"/>
                          </a:lnTo>
                          <a:lnTo>
                            <a:pt x="325375" y="144022"/>
                          </a:lnTo>
                          <a:lnTo>
                            <a:pt x="333245" y="123701"/>
                          </a:lnTo>
                          <a:lnTo>
                            <a:pt x="340103" y="106046"/>
                          </a:lnTo>
                          <a:lnTo>
                            <a:pt x="346199" y="91951"/>
                          </a:lnTo>
                          <a:lnTo>
                            <a:pt x="351284" y="80392"/>
                          </a:lnTo>
                          <a:lnTo>
                            <a:pt x="357380" y="69850"/>
                          </a:lnTo>
                          <a:lnTo>
                            <a:pt x="364362" y="60071"/>
                          </a:lnTo>
                          <a:lnTo>
                            <a:pt x="372108" y="49535"/>
                          </a:lnTo>
                          <a:lnTo>
                            <a:pt x="381633" y="38863"/>
                          </a:lnTo>
                          <a:lnTo>
                            <a:pt x="391920" y="29976"/>
                          </a:lnTo>
                          <a:lnTo>
                            <a:pt x="403225" y="22101"/>
                          </a:lnTo>
                          <a:lnTo>
                            <a:pt x="414400" y="14988"/>
                          </a:lnTo>
                          <a:lnTo>
                            <a:pt x="427354" y="9655"/>
                          </a:lnTo>
                          <a:lnTo>
                            <a:pt x="439421" y="5209"/>
                          </a:lnTo>
                          <a:lnTo>
                            <a:pt x="453262" y="2542"/>
                          </a:lnTo>
                          <a:lnTo>
                            <a:pt x="467866" y="0"/>
                          </a:lnTo>
                          <a:lnTo>
                            <a:pt x="482600" y="0"/>
                          </a:lnTo>
                          <a:lnTo>
                            <a:pt x="604391" y="0"/>
                          </a:lnTo>
                          <a:lnTo>
                            <a:pt x="613792" y="0"/>
                          </a:lnTo>
                          <a:lnTo>
                            <a:pt x="622424" y="893"/>
                          </a:lnTo>
                          <a:lnTo>
                            <a:pt x="631949" y="1780"/>
                          </a:lnTo>
                          <a:lnTo>
                            <a:pt x="640587" y="3429"/>
                          </a:lnTo>
                          <a:lnTo>
                            <a:pt x="648333" y="6226"/>
                          </a:lnTo>
                          <a:lnTo>
                            <a:pt x="656971" y="8768"/>
                          </a:lnTo>
                          <a:lnTo>
                            <a:pt x="664716" y="11435"/>
                          </a:lnTo>
                          <a:lnTo>
                            <a:pt x="672592" y="14988"/>
                          </a:lnTo>
                          <a:lnTo>
                            <a:pt x="679450" y="19434"/>
                          </a:lnTo>
                          <a:lnTo>
                            <a:pt x="686308" y="23881"/>
                          </a:lnTo>
                          <a:lnTo>
                            <a:pt x="693291" y="29084"/>
                          </a:lnTo>
                          <a:lnTo>
                            <a:pt x="699263" y="34417"/>
                          </a:lnTo>
                          <a:lnTo>
                            <a:pt x="704466" y="39756"/>
                          </a:lnTo>
                          <a:lnTo>
                            <a:pt x="709675" y="45976"/>
                          </a:lnTo>
                          <a:lnTo>
                            <a:pt x="714883" y="52964"/>
                          </a:lnTo>
                          <a:lnTo>
                            <a:pt x="719200" y="60071"/>
                          </a:lnTo>
                          <a:lnTo>
                            <a:pt x="725171" y="70743"/>
                          </a:lnTo>
                          <a:lnTo>
                            <a:pt x="729487" y="81285"/>
                          </a:lnTo>
                          <a:lnTo>
                            <a:pt x="732917" y="92838"/>
                          </a:lnTo>
                          <a:lnTo>
                            <a:pt x="735583" y="105159"/>
                          </a:lnTo>
                          <a:lnTo>
                            <a:pt x="737233" y="119385"/>
                          </a:lnTo>
                          <a:lnTo>
                            <a:pt x="739012" y="138813"/>
                          </a:lnTo>
                          <a:lnTo>
                            <a:pt x="739899" y="162688"/>
                          </a:lnTo>
                          <a:lnTo>
                            <a:pt x="739899" y="190122"/>
                          </a:lnTo>
                          <a:lnTo>
                            <a:pt x="739899" y="1118363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4" behindDoc="0" locked="0" layoutInCell="1" allowOverlap="1">
            <wp:simplePos x="0" y="0"/>
            <wp:positionH relativeFrom="page">
              <wp:posOffset>6449556</wp:posOffset>
            </wp:positionH>
            <wp:positionV relativeFrom="paragraph">
              <wp:posOffset>66967</wp:posOffset>
            </wp:positionV>
            <wp:extent cx="57839" cy="136590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839" cy="136590"/>
                    </a:xfrm>
                    <a:custGeom>
                      <a:rect l="l" t="t" r="r" b="b"/>
                      <a:pathLst>
                        <a:path w="585341" h="1349883">
                          <a:moveTo>
                            <a:pt x="0" y="0"/>
                          </a:moveTo>
                          <a:lnTo>
                            <a:pt x="0" y="251712"/>
                          </a:lnTo>
                          <a:lnTo>
                            <a:pt x="284095" y="251712"/>
                          </a:lnTo>
                          <a:lnTo>
                            <a:pt x="284095" y="421258"/>
                          </a:lnTo>
                          <a:lnTo>
                            <a:pt x="148587" y="421258"/>
                          </a:lnTo>
                          <a:lnTo>
                            <a:pt x="136395" y="422021"/>
                          </a:lnTo>
                          <a:lnTo>
                            <a:pt x="124204" y="422913"/>
                          </a:lnTo>
                          <a:lnTo>
                            <a:pt x="112645" y="424687"/>
                          </a:lnTo>
                          <a:lnTo>
                            <a:pt x="102363" y="427229"/>
                          </a:lnTo>
                          <a:lnTo>
                            <a:pt x="91821" y="429896"/>
                          </a:lnTo>
                          <a:lnTo>
                            <a:pt x="82166" y="433325"/>
                          </a:lnTo>
                          <a:lnTo>
                            <a:pt x="72641" y="438658"/>
                          </a:lnTo>
                          <a:lnTo>
                            <a:pt x="64517" y="443867"/>
                          </a:lnTo>
                          <a:lnTo>
                            <a:pt x="55879" y="449200"/>
                          </a:lnTo>
                          <a:lnTo>
                            <a:pt x="48896" y="456313"/>
                          </a:lnTo>
                          <a:lnTo>
                            <a:pt x="41908" y="463041"/>
                          </a:lnTo>
                          <a:lnTo>
                            <a:pt x="35942" y="471804"/>
                          </a:lnTo>
                          <a:lnTo>
                            <a:pt x="30479" y="480566"/>
                          </a:lnTo>
                          <a:lnTo>
                            <a:pt x="25400" y="490221"/>
                          </a:lnTo>
                          <a:lnTo>
                            <a:pt x="20191" y="500633"/>
                          </a:lnTo>
                          <a:lnTo>
                            <a:pt x="16508" y="511175"/>
                          </a:lnTo>
                          <a:lnTo>
                            <a:pt x="12954" y="523366"/>
                          </a:lnTo>
                          <a:lnTo>
                            <a:pt x="9649" y="536451"/>
                          </a:lnTo>
                          <a:lnTo>
                            <a:pt x="6983" y="550546"/>
                          </a:lnTo>
                          <a:lnTo>
                            <a:pt x="5333" y="565280"/>
                          </a:lnTo>
                          <a:lnTo>
                            <a:pt x="3554" y="581025"/>
                          </a:lnTo>
                          <a:lnTo>
                            <a:pt x="2667" y="597663"/>
                          </a:lnTo>
                          <a:lnTo>
                            <a:pt x="1650" y="615950"/>
                          </a:lnTo>
                          <a:lnTo>
                            <a:pt x="1650" y="634367"/>
                          </a:lnTo>
                          <a:lnTo>
                            <a:pt x="1650" y="876430"/>
                          </a:lnTo>
                          <a:lnTo>
                            <a:pt x="1650" y="898271"/>
                          </a:lnTo>
                          <a:lnTo>
                            <a:pt x="2667" y="919224"/>
                          </a:lnTo>
                          <a:lnTo>
                            <a:pt x="3554" y="938404"/>
                          </a:lnTo>
                          <a:lnTo>
                            <a:pt x="4316" y="955166"/>
                          </a:lnTo>
                          <a:lnTo>
                            <a:pt x="6220" y="970787"/>
                          </a:lnTo>
                          <a:lnTo>
                            <a:pt x="7870" y="984758"/>
                          </a:lnTo>
                          <a:lnTo>
                            <a:pt x="10542" y="996063"/>
                          </a:lnTo>
                          <a:lnTo>
                            <a:pt x="12954" y="1006605"/>
                          </a:lnTo>
                          <a:lnTo>
                            <a:pt x="16508" y="1016254"/>
                          </a:lnTo>
                          <a:lnTo>
                            <a:pt x="21078" y="1024892"/>
                          </a:lnTo>
                          <a:lnTo>
                            <a:pt x="26287" y="1033654"/>
                          </a:lnTo>
                          <a:lnTo>
                            <a:pt x="32383" y="1042417"/>
                          </a:lnTo>
                          <a:lnTo>
                            <a:pt x="38354" y="1051309"/>
                          </a:lnTo>
                          <a:lnTo>
                            <a:pt x="46224" y="1059054"/>
                          </a:lnTo>
                          <a:lnTo>
                            <a:pt x="55116" y="1066800"/>
                          </a:lnTo>
                          <a:lnTo>
                            <a:pt x="64517" y="1074799"/>
                          </a:lnTo>
                          <a:lnTo>
                            <a:pt x="78612" y="1083562"/>
                          </a:lnTo>
                          <a:lnTo>
                            <a:pt x="91821" y="1090420"/>
                          </a:lnTo>
                          <a:lnTo>
                            <a:pt x="105792" y="1095629"/>
                          </a:lnTo>
                          <a:lnTo>
                            <a:pt x="118871" y="1100075"/>
                          </a:lnTo>
                          <a:lnTo>
                            <a:pt x="133729" y="1101855"/>
                          </a:lnTo>
                          <a:lnTo>
                            <a:pt x="153920" y="1103629"/>
                          </a:lnTo>
                          <a:lnTo>
                            <a:pt x="179196" y="1105284"/>
                          </a:lnTo>
                          <a:lnTo>
                            <a:pt x="207895" y="1105284"/>
                          </a:lnTo>
                          <a:lnTo>
                            <a:pt x="585341" y="1105284"/>
                          </a:lnTo>
                          <a:lnTo>
                            <a:pt x="585341" y="861566"/>
                          </a:lnTo>
                          <a:lnTo>
                            <a:pt x="300478" y="861566"/>
                          </a:lnTo>
                          <a:lnTo>
                            <a:pt x="300478" y="700912"/>
                          </a:lnTo>
                          <a:lnTo>
                            <a:pt x="449195" y="700912"/>
                          </a:lnTo>
                          <a:lnTo>
                            <a:pt x="466595" y="700025"/>
                          </a:lnTo>
                          <a:lnTo>
                            <a:pt x="482216" y="698121"/>
                          </a:lnTo>
                          <a:lnTo>
                            <a:pt x="497074" y="695579"/>
                          </a:lnTo>
                          <a:lnTo>
                            <a:pt x="511175" y="692026"/>
                          </a:lnTo>
                          <a:lnTo>
                            <a:pt x="523237" y="687579"/>
                          </a:lnTo>
                          <a:lnTo>
                            <a:pt x="533779" y="681738"/>
                          </a:lnTo>
                          <a:lnTo>
                            <a:pt x="544321" y="674495"/>
                          </a:lnTo>
                          <a:lnTo>
                            <a:pt x="552196" y="666750"/>
                          </a:lnTo>
                          <a:lnTo>
                            <a:pt x="559941" y="657863"/>
                          </a:lnTo>
                          <a:lnTo>
                            <a:pt x="566167" y="647446"/>
                          </a:lnTo>
                          <a:lnTo>
                            <a:pt x="571500" y="635254"/>
                          </a:lnTo>
                          <a:lnTo>
                            <a:pt x="575946" y="622176"/>
                          </a:lnTo>
                          <a:lnTo>
                            <a:pt x="579370" y="608204"/>
                          </a:lnTo>
                          <a:lnTo>
                            <a:pt x="581912" y="591567"/>
                          </a:lnTo>
                          <a:lnTo>
                            <a:pt x="583692" y="575059"/>
                          </a:lnTo>
                          <a:lnTo>
                            <a:pt x="583692" y="556766"/>
                          </a:lnTo>
                          <a:lnTo>
                            <a:pt x="583692" y="188720"/>
                          </a:lnTo>
                          <a:lnTo>
                            <a:pt x="583692" y="158117"/>
                          </a:lnTo>
                          <a:lnTo>
                            <a:pt x="582929" y="132841"/>
                          </a:lnTo>
                          <a:lnTo>
                            <a:pt x="580262" y="111888"/>
                          </a:lnTo>
                          <a:lnTo>
                            <a:pt x="577596" y="97029"/>
                          </a:lnTo>
                          <a:lnTo>
                            <a:pt x="575946" y="90804"/>
                          </a:lnTo>
                          <a:lnTo>
                            <a:pt x="573274" y="83945"/>
                          </a:lnTo>
                          <a:lnTo>
                            <a:pt x="569721" y="77725"/>
                          </a:lnTo>
                          <a:lnTo>
                            <a:pt x="566167" y="71629"/>
                          </a:lnTo>
                          <a:lnTo>
                            <a:pt x="557529" y="57658"/>
                          </a:lnTo>
                          <a:lnTo>
                            <a:pt x="546987" y="44580"/>
                          </a:lnTo>
                          <a:lnTo>
                            <a:pt x="540891" y="38484"/>
                          </a:lnTo>
                          <a:lnTo>
                            <a:pt x="535682" y="33399"/>
                          </a:lnTo>
                          <a:lnTo>
                            <a:pt x="529462" y="27942"/>
                          </a:lnTo>
                          <a:lnTo>
                            <a:pt x="523237" y="23620"/>
                          </a:lnTo>
                          <a:lnTo>
                            <a:pt x="516508" y="20067"/>
                          </a:lnTo>
                          <a:lnTo>
                            <a:pt x="510282" y="16638"/>
                          </a:lnTo>
                          <a:lnTo>
                            <a:pt x="503300" y="13084"/>
                          </a:lnTo>
                          <a:lnTo>
                            <a:pt x="496317" y="10412"/>
                          </a:lnTo>
                          <a:lnTo>
                            <a:pt x="489204" y="7999"/>
                          </a:lnTo>
                          <a:lnTo>
                            <a:pt x="481453" y="6096"/>
                          </a:lnTo>
                          <a:lnTo>
                            <a:pt x="472821" y="4570"/>
                          </a:lnTo>
                          <a:lnTo>
                            <a:pt x="463042" y="2666"/>
                          </a:lnTo>
                          <a:lnTo>
                            <a:pt x="443099" y="887"/>
                          </a:lnTo>
                          <a:lnTo>
                            <a:pt x="4203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52450" y="1349883"/>
                          </a:moveTo>
                          <a:lnTo>
                            <a:pt x="269999" y="1349883"/>
                          </a:lnTo>
                          <a:lnTo>
                            <a:pt x="315342" y="1266062"/>
                          </a:lnTo>
                          <a:lnTo>
                            <a:pt x="358267" y="1349883"/>
                          </a:lnTo>
                          <a:lnTo>
                            <a:pt x="579370" y="1349883"/>
                          </a:lnTo>
                          <a:lnTo>
                            <a:pt x="477137" y="1160400"/>
                          </a:lnTo>
                          <a:lnTo>
                            <a:pt x="157349" y="1160400"/>
                          </a:lnTo>
                          <a:lnTo>
                            <a:pt x="52450" y="1349883"/>
                          </a:lnTo>
                          <a:close/>
                          <a:moveTo>
                            <a:pt x="52450" y="134988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6436855</wp:posOffset>
            </wp:positionH>
            <wp:positionV relativeFrom="paragraph">
              <wp:posOffset>54292</wp:posOffset>
            </wp:positionV>
            <wp:extent cx="83248" cy="162000"/>
            <wp:effectExtent l="0" t="0" r="0" b="0"/>
            <wp:wrapNone/>
            <wp:docPr id="1186" name="Picture 1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>
                      <a:picLocks noChangeAspect="0" noChangeArrowheads="1"/>
                    </pic:cNvPicPr>
                  </pic:nvPicPr>
                  <pic:blipFill>
                    <a:blip r:embed="rId1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248" cy="1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6510256</wp:posOffset>
            </wp:positionH>
            <wp:positionV relativeFrom="paragraph">
              <wp:posOffset>66954</wp:posOffset>
            </wp:positionV>
            <wp:extent cx="58881" cy="136603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881" cy="136603"/>
                    </a:xfrm>
                    <a:custGeom>
                      <a:rect l="l" t="t" r="r" b="b"/>
                      <a:pathLst>
                        <a:path w="595889" h="1350013">
                          <a:moveTo>
                            <a:pt x="0" y="861566"/>
                          </a:moveTo>
                          <a:lnTo>
                            <a:pt x="0" y="1105538"/>
                          </a:lnTo>
                          <a:lnTo>
                            <a:pt x="595889" y="1105538"/>
                          </a:lnTo>
                          <a:lnTo>
                            <a:pt x="595889" y="861566"/>
                          </a:lnTo>
                          <a:lnTo>
                            <a:pt x="444630" y="861566"/>
                          </a:lnTo>
                          <a:lnTo>
                            <a:pt x="444630" y="0"/>
                          </a:lnTo>
                          <a:lnTo>
                            <a:pt x="147705" y="0"/>
                          </a:lnTo>
                          <a:lnTo>
                            <a:pt x="147705" y="861566"/>
                          </a:lnTo>
                          <a:lnTo>
                            <a:pt x="0" y="861566"/>
                          </a:lnTo>
                          <a:close/>
                          <a:moveTo>
                            <a:pt x="0" y="861566"/>
                          </a:moveTo>
                          <a:moveTo>
                            <a:pt x="46359" y="1350013"/>
                          </a:moveTo>
                          <a:lnTo>
                            <a:pt x="262892" y="1350013"/>
                          </a:lnTo>
                          <a:lnTo>
                            <a:pt x="308483" y="1266062"/>
                          </a:lnTo>
                          <a:lnTo>
                            <a:pt x="352046" y="1350013"/>
                          </a:lnTo>
                          <a:lnTo>
                            <a:pt x="573155" y="1350013"/>
                          </a:lnTo>
                          <a:lnTo>
                            <a:pt x="470030" y="1160400"/>
                          </a:lnTo>
                          <a:lnTo>
                            <a:pt x="151134" y="1160400"/>
                          </a:lnTo>
                          <a:lnTo>
                            <a:pt x="46359" y="1350013"/>
                          </a:lnTo>
                          <a:close/>
                          <a:moveTo>
                            <a:pt x="46359" y="135001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6497549</wp:posOffset>
            </wp:positionH>
            <wp:positionV relativeFrom="paragraph">
              <wp:posOffset>54292</wp:posOffset>
            </wp:positionV>
            <wp:extent cx="84289" cy="162000"/>
            <wp:effectExtent l="0" t="0" r="0" b="0"/>
            <wp:wrapNone/>
            <wp:docPr id="1188" name="Picture 1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>
                      <a:picLocks noChangeAspect="0" noChangeArrowheads="1"/>
                    </pic:cNvPicPr>
                  </pic:nvPicPr>
                  <pic:blipFill>
                    <a:blip r:embed="rId1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89" cy="1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6205121</wp:posOffset>
            </wp:positionH>
            <wp:positionV relativeFrom="paragraph">
              <wp:posOffset>91717</wp:posOffset>
            </wp:positionV>
            <wp:extent cx="70300" cy="111852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300" cy="111852"/>
                    </a:xfrm>
                    <a:custGeom>
                      <a:rect l="l" t="t" r="r" b="b"/>
                      <a:pathLst>
                        <a:path w="711454" h="1105408">
                          <a:moveTo>
                            <a:pt x="0" y="0"/>
                          </a:moveTo>
                          <a:lnTo>
                            <a:pt x="0" y="1105408"/>
                          </a:lnTo>
                          <a:lnTo>
                            <a:pt x="540897" y="1105408"/>
                          </a:lnTo>
                          <a:lnTo>
                            <a:pt x="569726" y="1104515"/>
                          </a:lnTo>
                          <a:lnTo>
                            <a:pt x="594363" y="1102866"/>
                          </a:lnTo>
                          <a:lnTo>
                            <a:pt x="604775" y="1101979"/>
                          </a:lnTo>
                          <a:lnTo>
                            <a:pt x="614300" y="1100069"/>
                          </a:lnTo>
                          <a:lnTo>
                            <a:pt x="623193" y="1098550"/>
                          </a:lnTo>
                          <a:lnTo>
                            <a:pt x="629921" y="1095753"/>
                          </a:lnTo>
                          <a:lnTo>
                            <a:pt x="636904" y="1093211"/>
                          </a:lnTo>
                          <a:lnTo>
                            <a:pt x="643130" y="1090544"/>
                          </a:lnTo>
                          <a:lnTo>
                            <a:pt x="650242" y="1086104"/>
                          </a:lnTo>
                          <a:lnTo>
                            <a:pt x="656338" y="1081782"/>
                          </a:lnTo>
                          <a:lnTo>
                            <a:pt x="661547" y="1076579"/>
                          </a:lnTo>
                          <a:lnTo>
                            <a:pt x="667767" y="1071240"/>
                          </a:lnTo>
                          <a:lnTo>
                            <a:pt x="672846" y="1064257"/>
                          </a:lnTo>
                          <a:lnTo>
                            <a:pt x="678055" y="1057275"/>
                          </a:lnTo>
                          <a:lnTo>
                            <a:pt x="682371" y="1051179"/>
                          </a:lnTo>
                          <a:lnTo>
                            <a:pt x="686054" y="1045207"/>
                          </a:lnTo>
                          <a:lnTo>
                            <a:pt x="690376" y="1038095"/>
                          </a:lnTo>
                          <a:lnTo>
                            <a:pt x="693930" y="1030349"/>
                          </a:lnTo>
                          <a:lnTo>
                            <a:pt x="699008" y="1014474"/>
                          </a:lnTo>
                          <a:lnTo>
                            <a:pt x="704217" y="997074"/>
                          </a:lnTo>
                          <a:lnTo>
                            <a:pt x="706884" y="977770"/>
                          </a:lnTo>
                          <a:lnTo>
                            <a:pt x="709550" y="954273"/>
                          </a:lnTo>
                          <a:lnTo>
                            <a:pt x="710437" y="927100"/>
                          </a:lnTo>
                          <a:lnTo>
                            <a:pt x="711454" y="896615"/>
                          </a:lnTo>
                          <a:lnTo>
                            <a:pt x="711454" y="589787"/>
                          </a:lnTo>
                          <a:lnTo>
                            <a:pt x="710437" y="555749"/>
                          </a:lnTo>
                          <a:lnTo>
                            <a:pt x="709550" y="525270"/>
                          </a:lnTo>
                          <a:lnTo>
                            <a:pt x="706884" y="498983"/>
                          </a:lnTo>
                          <a:lnTo>
                            <a:pt x="703455" y="476250"/>
                          </a:lnTo>
                          <a:lnTo>
                            <a:pt x="698246" y="456183"/>
                          </a:lnTo>
                          <a:lnTo>
                            <a:pt x="692026" y="437765"/>
                          </a:lnTo>
                          <a:lnTo>
                            <a:pt x="688466" y="429133"/>
                          </a:lnTo>
                          <a:lnTo>
                            <a:pt x="685037" y="420365"/>
                          </a:lnTo>
                          <a:lnTo>
                            <a:pt x="680721" y="412495"/>
                          </a:lnTo>
                          <a:lnTo>
                            <a:pt x="676405" y="404620"/>
                          </a:lnTo>
                          <a:lnTo>
                            <a:pt x="672083" y="398524"/>
                          </a:lnTo>
                          <a:lnTo>
                            <a:pt x="666626" y="392553"/>
                          </a:lnTo>
                          <a:lnTo>
                            <a:pt x="660654" y="386333"/>
                          </a:lnTo>
                          <a:lnTo>
                            <a:pt x="653671" y="381124"/>
                          </a:lnTo>
                          <a:lnTo>
                            <a:pt x="646683" y="375791"/>
                          </a:lnTo>
                          <a:lnTo>
                            <a:pt x="639700" y="370582"/>
                          </a:lnTo>
                          <a:lnTo>
                            <a:pt x="631062" y="366136"/>
                          </a:lnTo>
                          <a:lnTo>
                            <a:pt x="622300" y="361820"/>
                          </a:lnTo>
                          <a:lnTo>
                            <a:pt x="613538" y="357373"/>
                          </a:lnTo>
                          <a:lnTo>
                            <a:pt x="603758" y="354837"/>
                          </a:lnTo>
                          <a:lnTo>
                            <a:pt x="594363" y="351278"/>
                          </a:lnTo>
                          <a:lnTo>
                            <a:pt x="584584" y="349504"/>
                          </a:lnTo>
                          <a:lnTo>
                            <a:pt x="574042" y="347848"/>
                          </a:lnTo>
                          <a:lnTo>
                            <a:pt x="563500" y="346075"/>
                          </a:lnTo>
                          <a:lnTo>
                            <a:pt x="553213" y="345182"/>
                          </a:lnTo>
                          <a:lnTo>
                            <a:pt x="542671" y="345182"/>
                          </a:lnTo>
                          <a:lnTo>
                            <a:pt x="298958" y="345182"/>
                          </a:lnTo>
                          <a:lnTo>
                            <a:pt x="2989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03280" y="861690"/>
                          </a:moveTo>
                          <a:lnTo>
                            <a:pt x="303280" y="596900"/>
                          </a:lnTo>
                          <a:lnTo>
                            <a:pt x="357504" y="596900"/>
                          </a:lnTo>
                          <a:lnTo>
                            <a:pt x="365379" y="596900"/>
                          </a:lnTo>
                          <a:lnTo>
                            <a:pt x="372368" y="597787"/>
                          </a:lnTo>
                          <a:lnTo>
                            <a:pt x="378333" y="598549"/>
                          </a:lnTo>
                          <a:lnTo>
                            <a:pt x="384559" y="600329"/>
                          </a:lnTo>
                          <a:lnTo>
                            <a:pt x="389892" y="603120"/>
                          </a:lnTo>
                          <a:lnTo>
                            <a:pt x="394208" y="605532"/>
                          </a:lnTo>
                          <a:lnTo>
                            <a:pt x="398530" y="609091"/>
                          </a:lnTo>
                          <a:lnTo>
                            <a:pt x="402084" y="612645"/>
                          </a:lnTo>
                          <a:lnTo>
                            <a:pt x="405513" y="616961"/>
                          </a:lnTo>
                          <a:lnTo>
                            <a:pt x="408055" y="621407"/>
                          </a:lnTo>
                          <a:lnTo>
                            <a:pt x="410722" y="627378"/>
                          </a:lnTo>
                          <a:lnTo>
                            <a:pt x="412626" y="633474"/>
                          </a:lnTo>
                          <a:lnTo>
                            <a:pt x="413388" y="640587"/>
                          </a:lnTo>
                          <a:lnTo>
                            <a:pt x="415038" y="648332"/>
                          </a:lnTo>
                          <a:lnTo>
                            <a:pt x="415038" y="656332"/>
                          </a:lnTo>
                          <a:lnTo>
                            <a:pt x="416055" y="665857"/>
                          </a:lnTo>
                          <a:lnTo>
                            <a:pt x="416055" y="795145"/>
                          </a:lnTo>
                          <a:lnTo>
                            <a:pt x="415038" y="804037"/>
                          </a:lnTo>
                          <a:lnTo>
                            <a:pt x="414275" y="810890"/>
                          </a:lnTo>
                          <a:lnTo>
                            <a:pt x="413388" y="817878"/>
                          </a:lnTo>
                          <a:lnTo>
                            <a:pt x="411479" y="823974"/>
                          </a:lnTo>
                          <a:lnTo>
                            <a:pt x="409959" y="830070"/>
                          </a:lnTo>
                          <a:lnTo>
                            <a:pt x="407163" y="835403"/>
                          </a:lnTo>
                          <a:lnTo>
                            <a:pt x="403733" y="840612"/>
                          </a:lnTo>
                          <a:lnTo>
                            <a:pt x="400180" y="844928"/>
                          </a:lnTo>
                          <a:lnTo>
                            <a:pt x="396621" y="848487"/>
                          </a:lnTo>
                          <a:lnTo>
                            <a:pt x="391542" y="852041"/>
                          </a:lnTo>
                          <a:lnTo>
                            <a:pt x="387226" y="855470"/>
                          </a:lnTo>
                          <a:lnTo>
                            <a:pt x="381763" y="857374"/>
                          </a:lnTo>
                          <a:lnTo>
                            <a:pt x="375921" y="858899"/>
                          </a:lnTo>
                          <a:lnTo>
                            <a:pt x="369701" y="860679"/>
                          </a:lnTo>
                          <a:lnTo>
                            <a:pt x="362713" y="861690"/>
                          </a:lnTo>
                          <a:lnTo>
                            <a:pt x="354837" y="861690"/>
                          </a:lnTo>
                          <a:lnTo>
                            <a:pt x="303280" y="861690"/>
                          </a:lnTo>
                          <a:close/>
                          <a:moveTo>
                            <a:pt x="303280" y="86169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6192431</wp:posOffset>
            </wp:positionH>
            <wp:positionV relativeFrom="paragraph">
              <wp:posOffset>79057</wp:posOffset>
            </wp:positionV>
            <wp:extent cx="95681" cy="137248"/>
            <wp:effectExtent l="0" t="0" r="0" b="0"/>
            <wp:wrapNone/>
            <wp:docPr id="1190" name="Picture 1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>
                      <a:picLocks noChangeAspect="0" noChangeArrowheads="1"/>
                    </pic:cNvPicPr>
                  </pic:nvPicPr>
                  <pic:blipFill>
                    <a:blip r:embed="rId1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3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6282061</wp:posOffset>
            </wp:positionH>
            <wp:positionV relativeFrom="paragraph">
              <wp:posOffset>91717</wp:posOffset>
            </wp:positionV>
            <wp:extent cx="72095" cy="111840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095" cy="111840"/>
                    </a:xfrm>
                    <a:custGeom>
                      <a:rect l="l" t="t" r="r" b="b"/>
                      <a:pathLst>
                        <a:path w="729617" h="1105284">
                          <a:moveTo>
                            <a:pt x="288416" y="0"/>
                          </a:moveTo>
                          <a:lnTo>
                            <a:pt x="273558" y="0"/>
                          </a:lnTo>
                          <a:lnTo>
                            <a:pt x="258700" y="1779"/>
                          </a:lnTo>
                          <a:lnTo>
                            <a:pt x="244729" y="2542"/>
                          </a:lnTo>
                          <a:lnTo>
                            <a:pt x="230633" y="5209"/>
                          </a:lnTo>
                          <a:lnTo>
                            <a:pt x="216662" y="7999"/>
                          </a:lnTo>
                          <a:lnTo>
                            <a:pt x="203584" y="11429"/>
                          </a:lnTo>
                          <a:lnTo>
                            <a:pt x="190375" y="15751"/>
                          </a:lnTo>
                          <a:lnTo>
                            <a:pt x="178308" y="20067"/>
                          </a:lnTo>
                          <a:lnTo>
                            <a:pt x="166117" y="26287"/>
                          </a:lnTo>
                          <a:lnTo>
                            <a:pt x="153671" y="31371"/>
                          </a:lnTo>
                          <a:lnTo>
                            <a:pt x="142366" y="38354"/>
                          </a:lnTo>
                          <a:lnTo>
                            <a:pt x="131067" y="46229"/>
                          </a:lnTo>
                          <a:lnTo>
                            <a:pt x="120525" y="54229"/>
                          </a:lnTo>
                          <a:lnTo>
                            <a:pt x="109983" y="61974"/>
                          </a:lnTo>
                          <a:lnTo>
                            <a:pt x="99696" y="71629"/>
                          </a:lnTo>
                          <a:lnTo>
                            <a:pt x="90041" y="81154"/>
                          </a:lnTo>
                          <a:lnTo>
                            <a:pt x="82171" y="89917"/>
                          </a:lnTo>
                          <a:lnTo>
                            <a:pt x="74296" y="98809"/>
                          </a:lnTo>
                          <a:lnTo>
                            <a:pt x="67313" y="108458"/>
                          </a:lnTo>
                          <a:lnTo>
                            <a:pt x="60325" y="117983"/>
                          </a:lnTo>
                          <a:lnTo>
                            <a:pt x="54105" y="127638"/>
                          </a:lnTo>
                          <a:lnTo>
                            <a:pt x="48133" y="137920"/>
                          </a:lnTo>
                          <a:lnTo>
                            <a:pt x="41913" y="148462"/>
                          </a:lnTo>
                          <a:lnTo>
                            <a:pt x="36704" y="159891"/>
                          </a:lnTo>
                          <a:lnTo>
                            <a:pt x="32388" y="171196"/>
                          </a:lnTo>
                          <a:lnTo>
                            <a:pt x="27942" y="182500"/>
                          </a:lnTo>
                          <a:lnTo>
                            <a:pt x="23620" y="194946"/>
                          </a:lnTo>
                          <a:lnTo>
                            <a:pt x="20067" y="207900"/>
                          </a:lnTo>
                          <a:lnTo>
                            <a:pt x="16513" y="220979"/>
                          </a:lnTo>
                          <a:lnTo>
                            <a:pt x="13084" y="234317"/>
                          </a:lnTo>
                          <a:lnTo>
                            <a:pt x="10542" y="248288"/>
                          </a:lnTo>
                          <a:lnTo>
                            <a:pt x="8762" y="262254"/>
                          </a:lnTo>
                          <a:lnTo>
                            <a:pt x="5971" y="277112"/>
                          </a:lnTo>
                          <a:lnTo>
                            <a:pt x="4446" y="292608"/>
                          </a:lnTo>
                          <a:lnTo>
                            <a:pt x="3559" y="309370"/>
                          </a:lnTo>
                          <a:lnTo>
                            <a:pt x="1649" y="327663"/>
                          </a:lnTo>
                          <a:lnTo>
                            <a:pt x="892" y="345951"/>
                          </a:lnTo>
                          <a:lnTo>
                            <a:pt x="0" y="366012"/>
                          </a:lnTo>
                          <a:lnTo>
                            <a:pt x="0" y="386209"/>
                          </a:lnTo>
                          <a:lnTo>
                            <a:pt x="0" y="407925"/>
                          </a:lnTo>
                          <a:lnTo>
                            <a:pt x="0" y="688466"/>
                          </a:lnTo>
                          <a:lnTo>
                            <a:pt x="0" y="713866"/>
                          </a:lnTo>
                          <a:lnTo>
                            <a:pt x="0" y="738249"/>
                          </a:lnTo>
                          <a:lnTo>
                            <a:pt x="892" y="761113"/>
                          </a:lnTo>
                          <a:lnTo>
                            <a:pt x="1649" y="782829"/>
                          </a:lnTo>
                          <a:lnTo>
                            <a:pt x="2542" y="803913"/>
                          </a:lnTo>
                          <a:lnTo>
                            <a:pt x="4446" y="823088"/>
                          </a:lnTo>
                          <a:lnTo>
                            <a:pt x="5208" y="842262"/>
                          </a:lnTo>
                          <a:lnTo>
                            <a:pt x="6858" y="858899"/>
                          </a:lnTo>
                          <a:lnTo>
                            <a:pt x="11428" y="891288"/>
                          </a:lnTo>
                          <a:lnTo>
                            <a:pt x="17400" y="920880"/>
                          </a:lnTo>
                          <a:lnTo>
                            <a:pt x="20067" y="934845"/>
                          </a:lnTo>
                          <a:lnTo>
                            <a:pt x="23620" y="948054"/>
                          </a:lnTo>
                          <a:lnTo>
                            <a:pt x="27942" y="961138"/>
                          </a:lnTo>
                          <a:lnTo>
                            <a:pt x="32388" y="972437"/>
                          </a:lnTo>
                          <a:lnTo>
                            <a:pt x="38354" y="989074"/>
                          </a:lnTo>
                          <a:lnTo>
                            <a:pt x="45467" y="1003938"/>
                          </a:lnTo>
                          <a:lnTo>
                            <a:pt x="54105" y="1017904"/>
                          </a:lnTo>
                          <a:lnTo>
                            <a:pt x="64641" y="1031112"/>
                          </a:lnTo>
                          <a:lnTo>
                            <a:pt x="75945" y="1042287"/>
                          </a:lnTo>
                          <a:lnTo>
                            <a:pt x="89154" y="1053721"/>
                          </a:lnTo>
                          <a:lnTo>
                            <a:pt x="103125" y="1063371"/>
                          </a:lnTo>
                          <a:lnTo>
                            <a:pt x="118870" y="1072009"/>
                          </a:lnTo>
                          <a:lnTo>
                            <a:pt x="136400" y="1079884"/>
                          </a:lnTo>
                          <a:lnTo>
                            <a:pt x="154558" y="1086867"/>
                          </a:lnTo>
                          <a:lnTo>
                            <a:pt x="173862" y="1092200"/>
                          </a:lnTo>
                          <a:lnTo>
                            <a:pt x="194692" y="1097533"/>
                          </a:lnTo>
                          <a:lnTo>
                            <a:pt x="217425" y="1100838"/>
                          </a:lnTo>
                          <a:lnTo>
                            <a:pt x="241175" y="1103504"/>
                          </a:lnTo>
                          <a:lnTo>
                            <a:pt x="266575" y="1104391"/>
                          </a:lnTo>
                          <a:lnTo>
                            <a:pt x="293495" y="1105284"/>
                          </a:lnTo>
                          <a:lnTo>
                            <a:pt x="437771" y="1105284"/>
                          </a:lnTo>
                          <a:lnTo>
                            <a:pt x="470154" y="1104391"/>
                          </a:lnTo>
                          <a:lnTo>
                            <a:pt x="499870" y="1102742"/>
                          </a:lnTo>
                          <a:lnTo>
                            <a:pt x="514734" y="1100838"/>
                          </a:lnTo>
                          <a:lnTo>
                            <a:pt x="527688" y="1099188"/>
                          </a:lnTo>
                          <a:lnTo>
                            <a:pt x="540891" y="1096516"/>
                          </a:lnTo>
                          <a:lnTo>
                            <a:pt x="553088" y="1094104"/>
                          </a:lnTo>
                          <a:lnTo>
                            <a:pt x="565150" y="1090420"/>
                          </a:lnTo>
                          <a:lnTo>
                            <a:pt x="575692" y="1086867"/>
                          </a:lnTo>
                          <a:lnTo>
                            <a:pt x="586996" y="1083562"/>
                          </a:lnTo>
                          <a:lnTo>
                            <a:pt x="596775" y="1079246"/>
                          </a:lnTo>
                          <a:lnTo>
                            <a:pt x="606425" y="1074675"/>
                          </a:lnTo>
                          <a:lnTo>
                            <a:pt x="615187" y="1069596"/>
                          </a:lnTo>
                          <a:lnTo>
                            <a:pt x="623695" y="1064263"/>
                          </a:lnTo>
                          <a:lnTo>
                            <a:pt x="631570" y="1059054"/>
                          </a:lnTo>
                          <a:lnTo>
                            <a:pt x="641350" y="1051055"/>
                          </a:lnTo>
                          <a:lnTo>
                            <a:pt x="651005" y="1042287"/>
                          </a:lnTo>
                          <a:lnTo>
                            <a:pt x="659637" y="1032762"/>
                          </a:lnTo>
                          <a:lnTo>
                            <a:pt x="667512" y="1023113"/>
                          </a:lnTo>
                          <a:lnTo>
                            <a:pt x="675258" y="1011938"/>
                          </a:lnTo>
                          <a:lnTo>
                            <a:pt x="682370" y="999492"/>
                          </a:lnTo>
                          <a:lnTo>
                            <a:pt x="688596" y="986408"/>
                          </a:lnTo>
                          <a:lnTo>
                            <a:pt x="694692" y="972437"/>
                          </a:lnTo>
                          <a:lnTo>
                            <a:pt x="701550" y="954149"/>
                          </a:lnTo>
                          <a:lnTo>
                            <a:pt x="707770" y="935738"/>
                          </a:lnTo>
                          <a:lnTo>
                            <a:pt x="713866" y="917451"/>
                          </a:lnTo>
                          <a:lnTo>
                            <a:pt x="718312" y="899920"/>
                          </a:lnTo>
                          <a:lnTo>
                            <a:pt x="721742" y="881633"/>
                          </a:lnTo>
                          <a:lnTo>
                            <a:pt x="725295" y="863221"/>
                          </a:lnTo>
                          <a:lnTo>
                            <a:pt x="726950" y="844804"/>
                          </a:lnTo>
                          <a:lnTo>
                            <a:pt x="727713" y="826517"/>
                          </a:lnTo>
                          <a:lnTo>
                            <a:pt x="727713" y="813438"/>
                          </a:lnTo>
                          <a:lnTo>
                            <a:pt x="728724" y="801117"/>
                          </a:lnTo>
                          <a:lnTo>
                            <a:pt x="728724" y="788038"/>
                          </a:lnTo>
                          <a:lnTo>
                            <a:pt x="728724" y="775971"/>
                          </a:lnTo>
                          <a:lnTo>
                            <a:pt x="729617" y="761113"/>
                          </a:lnTo>
                          <a:lnTo>
                            <a:pt x="729617" y="741809"/>
                          </a:lnTo>
                          <a:lnTo>
                            <a:pt x="729617" y="717296"/>
                          </a:lnTo>
                          <a:lnTo>
                            <a:pt x="729617" y="688466"/>
                          </a:lnTo>
                          <a:lnTo>
                            <a:pt x="729617" y="407925"/>
                          </a:lnTo>
                          <a:lnTo>
                            <a:pt x="728724" y="375667"/>
                          </a:lnTo>
                          <a:lnTo>
                            <a:pt x="727713" y="345058"/>
                          </a:lnTo>
                          <a:lnTo>
                            <a:pt x="726058" y="315342"/>
                          </a:lnTo>
                          <a:lnTo>
                            <a:pt x="724408" y="289179"/>
                          </a:lnTo>
                          <a:lnTo>
                            <a:pt x="720725" y="263779"/>
                          </a:lnTo>
                          <a:lnTo>
                            <a:pt x="717425" y="240283"/>
                          </a:lnTo>
                          <a:lnTo>
                            <a:pt x="712849" y="218442"/>
                          </a:lnTo>
                          <a:lnTo>
                            <a:pt x="708533" y="199262"/>
                          </a:lnTo>
                          <a:lnTo>
                            <a:pt x="703454" y="182500"/>
                          </a:lnTo>
                          <a:lnTo>
                            <a:pt x="697228" y="167642"/>
                          </a:lnTo>
                          <a:lnTo>
                            <a:pt x="690116" y="152146"/>
                          </a:lnTo>
                          <a:lnTo>
                            <a:pt x="681608" y="137288"/>
                          </a:lnTo>
                          <a:lnTo>
                            <a:pt x="672845" y="122299"/>
                          </a:lnTo>
                          <a:lnTo>
                            <a:pt x="663196" y="108458"/>
                          </a:lnTo>
                          <a:lnTo>
                            <a:pt x="652654" y="95126"/>
                          </a:lnTo>
                          <a:lnTo>
                            <a:pt x="641350" y="81154"/>
                          </a:lnTo>
                          <a:lnTo>
                            <a:pt x="624842" y="65658"/>
                          </a:lnTo>
                          <a:lnTo>
                            <a:pt x="608074" y="52325"/>
                          </a:lnTo>
                          <a:lnTo>
                            <a:pt x="591567" y="40258"/>
                          </a:lnTo>
                          <a:lnTo>
                            <a:pt x="575692" y="30609"/>
                          </a:lnTo>
                          <a:lnTo>
                            <a:pt x="567816" y="26287"/>
                          </a:lnTo>
                          <a:lnTo>
                            <a:pt x="559184" y="22863"/>
                          </a:lnTo>
                          <a:lnTo>
                            <a:pt x="549529" y="19180"/>
                          </a:lnTo>
                          <a:lnTo>
                            <a:pt x="540004" y="15751"/>
                          </a:lnTo>
                          <a:lnTo>
                            <a:pt x="530355" y="13084"/>
                          </a:lnTo>
                          <a:lnTo>
                            <a:pt x="519050" y="10412"/>
                          </a:lnTo>
                          <a:lnTo>
                            <a:pt x="508508" y="7999"/>
                          </a:lnTo>
                          <a:lnTo>
                            <a:pt x="497079" y="6096"/>
                          </a:lnTo>
                          <a:lnTo>
                            <a:pt x="485012" y="5209"/>
                          </a:lnTo>
                          <a:lnTo>
                            <a:pt x="470917" y="3429"/>
                          </a:lnTo>
                          <a:lnTo>
                            <a:pt x="456058" y="2542"/>
                          </a:lnTo>
                          <a:lnTo>
                            <a:pt x="440438" y="1779"/>
                          </a:lnTo>
                          <a:lnTo>
                            <a:pt x="422913" y="763"/>
                          </a:lnTo>
                          <a:lnTo>
                            <a:pt x="405383" y="763"/>
                          </a:lnTo>
                          <a:lnTo>
                            <a:pt x="385316" y="0"/>
                          </a:lnTo>
                          <a:lnTo>
                            <a:pt x="365125" y="0"/>
                          </a:lnTo>
                          <a:lnTo>
                            <a:pt x="288416" y="0"/>
                          </a:lnTo>
                          <a:close/>
                          <a:moveTo>
                            <a:pt x="288416" y="0"/>
                          </a:moveTo>
                          <a:moveTo>
                            <a:pt x="421258" y="284863"/>
                          </a:moveTo>
                          <a:lnTo>
                            <a:pt x="421258" y="292608"/>
                          </a:lnTo>
                          <a:lnTo>
                            <a:pt x="422020" y="304037"/>
                          </a:lnTo>
                          <a:lnTo>
                            <a:pt x="422020" y="318008"/>
                          </a:lnTo>
                          <a:lnTo>
                            <a:pt x="422020" y="336296"/>
                          </a:lnTo>
                          <a:lnTo>
                            <a:pt x="422020" y="810133"/>
                          </a:lnTo>
                          <a:lnTo>
                            <a:pt x="422020" y="820421"/>
                          </a:lnTo>
                          <a:lnTo>
                            <a:pt x="421258" y="829946"/>
                          </a:lnTo>
                          <a:lnTo>
                            <a:pt x="420241" y="838963"/>
                          </a:lnTo>
                          <a:lnTo>
                            <a:pt x="419354" y="845691"/>
                          </a:lnTo>
                          <a:lnTo>
                            <a:pt x="417704" y="853821"/>
                          </a:lnTo>
                          <a:lnTo>
                            <a:pt x="415038" y="859662"/>
                          </a:lnTo>
                          <a:lnTo>
                            <a:pt x="412371" y="864995"/>
                          </a:lnTo>
                          <a:lnTo>
                            <a:pt x="409829" y="870204"/>
                          </a:lnTo>
                          <a:lnTo>
                            <a:pt x="406400" y="873763"/>
                          </a:lnTo>
                          <a:lnTo>
                            <a:pt x="402846" y="877187"/>
                          </a:lnTo>
                          <a:lnTo>
                            <a:pt x="397513" y="880746"/>
                          </a:lnTo>
                          <a:lnTo>
                            <a:pt x="392304" y="883537"/>
                          </a:lnTo>
                          <a:lnTo>
                            <a:pt x="386971" y="885062"/>
                          </a:lnTo>
                          <a:lnTo>
                            <a:pt x="379983" y="886079"/>
                          </a:lnTo>
                          <a:lnTo>
                            <a:pt x="374017" y="886966"/>
                          </a:lnTo>
                          <a:lnTo>
                            <a:pt x="366142" y="887729"/>
                          </a:lnTo>
                          <a:lnTo>
                            <a:pt x="358266" y="886966"/>
                          </a:lnTo>
                          <a:lnTo>
                            <a:pt x="351283" y="886079"/>
                          </a:lnTo>
                          <a:lnTo>
                            <a:pt x="345058" y="885062"/>
                          </a:lnTo>
                          <a:lnTo>
                            <a:pt x="338962" y="883537"/>
                          </a:lnTo>
                          <a:lnTo>
                            <a:pt x="333759" y="880746"/>
                          </a:lnTo>
                          <a:lnTo>
                            <a:pt x="328420" y="878079"/>
                          </a:lnTo>
                          <a:lnTo>
                            <a:pt x="324104" y="874520"/>
                          </a:lnTo>
                          <a:lnTo>
                            <a:pt x="320550" y="870204"/>
                          </a:lnTo>
                          <a:lnTo>
                            <a:pt x="317245" y="865888"/>
                          </a:lnTo>
                          <a:lnTo>
                            <a:pt x="314579" y="860555"/>
                          </a:lnTo>
                          <a:lnTo>
                            <a:pt x="311912" y="854459"/>
                          </a:lnTo>
                          <a:lnTo>
                            <a:pt x="310008" y="847601"/>
                          </a:lnTo>
                          <a:lnTo>
                            <a:pt x="308483" y="838963"/>
                          </a:lnTo>
                          <a:lnTo>
                            <a:pt x="307596" y="829946"/>
                          </a:lnTo>
                          <a:lnTo>
                            <a:pt x="306703" y="820421"/>
                          </a:lnTo>
                          <a:lnTo>
                            <a:pt x="306703" y="810133"/>
                          </a:lnTo>
                          <a:lnTo>
                            <a:pt x="306703" y="336296"/>
                          </a:lnTo>
                          <a:lnTo>
                            <a:pt x="307596" y="315342"/>
                          </a:lnTo>
                          <a:lnTo>
                            <a:pt x="307596" y="298834"/>
                          </a:lnTo>
                          <a:lnTo>
                            <a:pt x="309246" y="285626"/>
                          </a:lnTo>
                          <a:lnTo>
                            <a:pt x="311150" y="276225"/>
                          </a:lnTo>
                          <a:lnTo>
                            <a:pt x="312675" y="272541"/>
                          </a:lnTo>
                          <a:lnTo>
                            <a:pt x="314579" y="269112"/>
                          </a:lnTo>
                          <a:lnTo>
                            <a:pt x="316228" y="265559"/>
                          </a:lnTo>
                          <a:lnTo>
                            <a:pt x="318895" y="262254"/>
                          </a:lnTo>
                          <a:lnTo>
                            <a:pt x="326008" y="256034"/>
                          </a:lnTo>
                          <a:lnTo>
                            <a:pt x="334646" y="249808"/>
                          </a:lnTo>
                          <a:lnTo>
                            <a:pt x="340742" y="246379"/>
                          </a:lnTo>
                          <a:lnTo>
                            <a:pt x="347854" y="242825"/>
                          </a:lnTo>
                          <a:lnTo>
                            <a:pt x="355600" y="241046"/>
                          </a:lnTo>
                          <a:lnTo>
                            <a:pt x="364362" y="241046"/>
                          </a:lnTo>
                          <a:lnTo>
                            <a:pt x="374904" y="242063"/>
                          </a:lnTo>
                          <a:lnTo>
                            <a:pt x="384559" y="243712"/>
                          </a:lnTo>
                          <a:lnTo>
                            <a:pt x="393191" y="248288"/>
                          </a:lnTo>
                          <a:lnTo>
                            <a:pt x="401829" y="253367"/>
                          </a:lnTo>
                          <a:lnTo>
                            <a:pt x="408812" y="260350"/>
                          </a:lnTo>
                          <a:lnTo>
                            <a:pt x="414021" y="268225"/>
                          </a:lnTo>
                          <a:lnTo>
                            <a:pt x="416687" y="271654"/>
                          </a:lnTo>
                          <a:lnTo>
                            <a:pt x="418591" y="276225"/>
                          </a:lnTo>
                          <a:lnTo>
                            <a:pt x="420241" y="280541"/>
                          </a:lnTo>
                          <a:lnTo>
                            <a:pt x="421258" y="284863"/>
                          </a:lnTo>
                          <a:close/>
                          <a:moveTo>
                            <a:pt x="421258" y="28486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6269354</wp:posOffset>
            </wp:positionH>
            <wp:positionV relativeFrom="paragraph">
              <wp:posOffset>79057</wp:posOffset>
            </wp:positionV>
            <wp:extent cx="97497" cy="137248"/>
            <wp:effectExtent l="0" t="0" r="0" b="0"/>
            <wp:wrapNone/>
            <wp:docPr id="1192" name="Picture 1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>
                      <a:picLocks noChangeAspect="0" noChangeArrowheads="1"/>
                    </pic:cNvPicPr>
                  </pic:nvPicPr>
                  <pic:blipFill>
                    <a:blip r:embed="rId1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497" cy="13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6356227</wp:posOffset>
            </wp:positionH>
            <wp:positionV relativeFrom="paragraph">
              <wp:posOffset>91717</wp:posOffset>
            </wp:positionV>
            <wp:extent cx="43947" cy="113883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947" cy="113883"/>
                    </a:xfrm>
                    <a:custGeom>
                      <a:rect l="l" t="t" r="r" b="b"/>
                      <a:pathLst>
                        <a:path w="444754" h="1125475">
                          <a:moveTo>
                            <a:pt x="0" y="20191"/>
                          </a:moveTo>
                          <a:lnTo>
                            <a:pt x="20067" y="305054"/>
                          </a:lnTo>
                          <a:lnTo>
                            <a:pt x="48133" y="299721"/>
                          </a:lnTo>
                          <a:lnTo>
                            <a:pt x="57528" y="295399"/>
                          </a:lnTo>
                          <a:lnTo>
                            <a:pt x="68070" y="293625"/>
                          </a:lnTo>
                          <a:lnTo>
                            <a:pt x="78612" y="291845"/>
                          </a:lnTo>
                          <a:lnTo>
                            <a:pt x="89154" y="291083"/>
                          </a:lnTo>
                          <a:lnTo>
                            <a:pt x="96137" y="291845"/>
                          </a:lnTo>
                          <a:lnTo>
                            <a:pt x="102995" y="292732"/>
                          </a:lnTo>
                          <a:lnTo>
                            <a:pt x="109221" y="293625"/>
                          </a:lnTo>
                          <a:lnTo>
                            <a:pt x="115317" y="295399"/>
                          </a:lnTo>
                          <a:lnTo>
                            <a:pt x="120520" y="297941"/>
                          </a:lnTo>
                          <a:lnTo>
                            <a:pt x="124842" y="301625"/>
                          </a:lnTo>
                          <a:lnTo>
                            <a:pt x="128395" y="305054"/>
                          </a:lnTo>
                          <a:lnTo>
                            <a:pt x="131824" y="309370"/>
                          </a:lnTo>
                          <a:lnTo>
                            <a:pt x="134491" y="313686"/>
                          </a:lnTo>
                          <a:lnTo>
                            <a:pt x="137157" y="319912"/>
                          </a:lnTo>
                          <a:lnTo>
                            <a:pt x="138937" y="326770"/>
                          </a:lnTo>
                          <a:lnTo>
                            <a:pt x="140717" y="333883"/>
                          </a:lnTo>
                          <a:lnTo>
                            <a:pt x="142366" y="342515"/>
                          </a:lnTo>
                          <a:lnTo>
                            <a:pt x="143129" y="351278"/>
                          </a:lnTo>
                          <a:lnTo>
                            <a:pt x="144016" y="361820"/>
                          </a:lnTo>
                          <a:lnTo>
                            <a:pt x="144016" y="373254"/>
                          </a:lnTo>
                          <a:lnTo>
                            <a:pt x="144016" y="1125475"/>
                          </a:lnTo>
                          <a:lnTo>
                            <a:pt x="444754" y="1125475"/>
                          </a:lnTo>
                          <a:lnTo>
                            <a:pt x="444754" y="252604"/>
                          </a:lnTo>
                          <a:lnTo>
                            <a:pt x="443867" y="233424"/>
                          </a:lnTo>
                          <a:lnTo>
                            <a:pt x="442850" y="215900"/>
                          </a:lnTo>
                          <a:lnTo>
                            <a:pt x="442087" y="198375"/>
                          </a:lnTo>
                          <a:lnTo>
                            <a:pt x="439545" y="182879"/>
                          </a:lnTo>
                          <a:lnTo>
                            <a:pt x="438528" y="173862"/>
                          </a:lnTo>
                          <a:lnTo>
                            <a:pt x="436879" y="164337"/>
                          </a:lnTo>
                          <a:lnTo>
                            <a:pt x="434212" y="155575"/>
                          </a:lnTo>
                          <a:lnTo>
                            <a:pt x="431546" y="146937"/>
                          </a:lnTo>
                          <a:lnTo>
                            <a:pt x="427992" y="137287"/>
                          </a:lnTo>
                          <a:lnTo>
                            <a:pt x="424687" y="128649"/>
                          </a:lnTo>
                          <a:lnTo>
                            <a:pt x="421004" y="119757"/>
                          </a:lnTo>
                          <a:lnTo>
                            <a:pt x="415925" y="110995"/>
                          </a:lnTo>
                          <a:lnTo>
                            <a:pt x="411609" y="103249"/>
                          </a:lnTo>
                          <a:lnTo>
                            <a:pt x="405383" y="95374"/>
                          </a:lnTo>
                          <a:lnTo>
                            <a:pt x="400174" y="87374"/>
                          </a:lnTo>
                          <a:lnTo>
                            <a:pt x="393954" y="79629"/>
                          </a:lnTo>
                          <a:lnTo>
                            <a:pt x="387982" y="72516"/>
                          </a:lnTo>
                          <a:lnTo>
                            <a:pt x="381000" y="66420"/>
                          </a:lnTo>
                          <a:lnTo>
                            <a:pt x="374017" y="60449"/>
                          </a:lnTo>
                          <a:lnTo>
                            <a:pt x="367029" y="54229"/>
                          </a:lnTo>
                          <a:lnTo>
                            <a:pt x="358142" y="47370"/>
                          </a:lnTo>
                          <a:lnTo>
                            <a:pt x="348617" y="41145"/>
                          </a:lnTo>
                          <a:lnTo>
                            <a:pt x="338075" y="35942"/>
                          </a:lnTo>
                          <a:lnTo>
                            <a:pt x="327533" y="30603"/>
                          </a:lnTo>
                          <a:lnTo>
                            <a:pt x="317121" y="25400"/>
                          </a:lnTo>
                          <a:lnTo>
                            <a:pt x="305687" y="21078"/>
                          </a:lnTo>
                          <a:lnTo>
                            <a:pt x="293625" y="17654"/>
                          </a:lnTo>
                          <a:lnTo>
                            <a:pt x="281434" y="13332"/>
                          </a:lnTo>
                          <a:lnTo>
                            <a:pt x="268225" y="10542"/>
                          </a:lnTo>
                          <a:lnTo>
                            <a:pt x="254124" y="7999"/>
                          </a:lnTo>
                          <a:lnTo>
                            <a:pt x="240283" y="5333"/>
                          </a:lnTo>
                          <a:lnTo>
                            <a:pt x="226312" y="3683"/>
                          </a:lnTo>
                          <a:lnTo>
                            <a:pt x="211454" y="1779"/>
                          </a:lnTo>
                          <a:lnTo>
                            <a:pt x="195579" y="887"/>
                          </a:lnTo>
                          <a:lnTo>
                            <a:pt x="179958" y="0"/>
                          </a:lnTo>
                          <a:lnTo>
                            <a:pt x="163450" y="0"/>
                          </a:lnTo>
                          <a:lnTo>
                            <a:pt x="143129" y="0"/>
                          </a:lnTo>
                          <a:lnTo>
                            <a:pt x="124842" y="887"/>
                          </a:lnTo>
                          <a:lnTo>
                            <a:pt x="107317" y="1779"/>
                          </a:lnTo>
                          <a:lnTo>
                            <a:pt x="91566" y="3683"/>
                          </a:lnTo>
                          <a:lnTo>
                            <a:pt x="75183" y="6220"/>
                          </a:lnTo>
                          <a:lnTo>
                            <a:pt x="54099" y="9649"/>
                          </a:lnTo>
                          <a:lnTo>
                            <a:pt x="28699" y="14225"/>
                          </a:lnTo>
                          <a:lnTo>
                            <a:pt x="0" y="20191"/>
                          </a:lnTo>
                          <a:close/>
                          <a:moveTo>
                            <a:pt x="0" y="2019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0" locked="0" layoutInCell="1" allowOverlap="1">
            <wp:simplePos x="0" y="0"/>
            <wp:positionH relativeFrom="page">
              <wp:posOffset>6356222</wp:posOffset>
            </wp:positionH>
            <wp:positionV relativeFrom="paragraph">
              <wp:posOffset>91757</wp:posOffset>
            </wp:positionV>
            <wp:extent cx="43942" cy="113868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942" cy="113868"/>
                    </a:xfrm>
                    <a:custGeom>
                      <a:rect l="l" t="t" r="r" b="b"/>
                      <a:pathLst>
                        <a:path w="439422" h="1138684">
                          <a:moveTo>
                            <a:pt x="161417" y="1138684"/>
                          </a:moveTo>
                          <a:lnTo>
                            <a:pt x="141604" y="1138684"/>
                          </a:lnTo>
                          <a:lnTo>
                            <a:pt x="123571" y="1137792"/>
                          </a:lnTo>
                          <a:lnTo>
                            <a:pt x="106301" y="1137029"/>
                          </a:lnTo>
                          <a:lnTo>
                            <a:pt x="90680" y="1135255"/>
                          </a:lnTo>
                          <a:lnTo>
                            <a:pt x="74297" y="1132589"/>
                          </a:lnTo>
                          <a:lnTo>
                            <a:pt x="53597" y="1129029"/>
                          </a:lnTo>
                          <a:lnTo>
                            <a:pt x="28451" y="1124583"/>
                          </a:lnTo>
                          <a:lnTo>
                            <a:pt x="0" y="1118363"/>
                          </a:lnTo>
                          <a:lnTo>
                            <a:pt x="19813" y="830201"/>
                          </a:lnTo>
                          <a:lnTo>
                            <a:pt x="47501" y="835534"/>
                          </a:lnTo>
                          <a:lnTo>
                            <a:pt x="57026" y="839850"/>
                          </a:lnTo>
                          <a:lnTo>
                            <a:pt x="67314" y="841630"/>
                          </a:lnTo>
                          <a:lnTo>
                            <a:pt x="77726" y="843409"/>
                          </a:lnTo>
                          <a:lnTo>
                            <a:pt x="88138" y="844296"/>
                          </a:lnTo>
                          <a:lnTo>
                            <a:pt x="94996" y="843409"/>
                          </a:lnTo>
                          <a:lnTo>
                            <a:pt x="101985" y="842517"/>
                          </a:lnTo>
                          <a:lnTo>
                            <a:pt x="107950" y="841630"/>
                          </a:lnTo>
                          <a:lnTo>
                            <a:pt x="114046" y="839850"/>
                          </a:lnTo>
                          <a:lnTo>
                            <a:pt x="119255" y="837314"/>
                          </a:lnTo>
                          <a:lnTo>
                            <a:pt x="123571" y="833754"/>
                          </a:lnTo>
                          <a:lnTo>
                            <a:pt x="126876" y="830201"/>
                          </a:lnTo>
                          <a:lnTo>
                            <a:pt x="130430" y="825755"/>
                          </a:lnTo>
                          <a:lnTo>
                            <a:pt x="132972" y="821309"/>
                          </a:lnTo>
                          <a:lnTo>
                            <a:pt x="135508" y="815089"/>
                          </a:lnTo>
                          <a:lnTo>
                            <a:pt x="137288" y="808100"/>
                          </a:lnTo>
                          <a:lnTo>
                            <a:pt x="139068" y="800987"/>
                          </a:lnTo>
                          <a:lnTo>
                            <a:pt x="140717" y="792101"/>
                          </a:lnTo>
                          <a:lnTo>
                            <a:pt x="141604" y="783339"/>
                          </a:lnTo>
                          <a:lnTo>
                            <a:pt x="142497" y="772667"/>
                          </a:lnTo>
                          <a:lnTo>
                            <a:pt x="142497" y="761238"/>
                          </a:lnTo>
                          <a:lnTo>
                            <a:pt x="142497" y="0"/>
                          </a:lnTo>
                          <a:lnTo>
                            <a:pt x="439422" y="0"/>
                          </a:lnTo>
                          <a:lnTo>
                            <a:pt x="439422" y="883283"/>
                          </a:lnTo>
                          <a:lnTo>
                            <a:pt x="438659" y="902717"/>
                          </a:lnTo>
                          <a:lnTo>
                            <a:pt x="437772" y="920372"/>
                          </a:lnTo>
                          <a:lnTo>
                            <a:pt x="436879" y="938021"/>
                          </a:lnTo>
                          <a:lnTo>
                            <a:pt x="434343" y="953896"/>
                          </a:lnTo>
                          <a:lnTo>
                            <a:pt x="433450" y="962788"/>
                          </a:lnTo>
                          <a:lnTo>
                            <a:pt x="431676" y="972567"/>
                          </a:lnTo>
                          <a:lnTo>
                            <a:pt x="429134" y="981330"/>
                          </a:lnTo>
                          <a:lnTo>
                            <a:pt x="426467" y="990222"/>
                          </a:lnTo>
                          <a:lnTo>
                            <a:pt x="423038" y="999871"/>
                          </a:lnTo>
                          <a:lnTo>
                            <a:pt x="419609" y="1008764"/>
                          </a:lnTo>
                          <a:lnTo>
                            <a:pt x="416180" y="1017650"/>
                          </a:lnTo>
                          <a:lnTo>
                            <a:pt x="410971" y="1026412"/>
                          </a:lnTo>
                          <a:lnTo>
                            <a:pt x="406655" y="1034418"/>
                          </a:lnTo>
                          <a:lnTo>
                            <a:pt x="400689" y="1042417"/>
                          </a:lnTo>
                          <a:lnTo>
                            <a:pt x="395480" y="1050293"/>
                          </a:lnTo>
                          <a:lnTo>
                            <a:pt x="389384" y="1058292"/>
                          </a:lnTo>
                          <a:lnTo>
                            <a:pt x="383413" y="1065405"/>
                          </a:lnTo>
                          <a:lnTo>
                            <a:pt x="376430" y="1071501"/>
                          </a:lnTo>
                          <a:lnTo>
                            <a:pt x="369572" y="1077721"/>
                          </a:lnTo>
                          <a:lnTo>
                            <a:pt x="362713" y="1083947"/>
                          </a:lnTo>
                          <a:lnTo>
                            <a:pt x="353951" y="1091059"/>
                          </a:lnTo>
                          <a:lnTo>
                            <a:pt x="344550" y="1097155"/>
                          </a:lnTo>
                          <a:lnTo>
                            <a:pt x="334138" y="1102488"/>
                          </a:lnTo>
                          <a:lnTo>
                            <a:pt x="323726" y="1107821"/>
                          </a:lnTo>
                          <a:lnTo>
                            <a:pt x="313438" y="1113030"/>
                          </a:lnTo>
                          <a:lnTo>
                            <a:pt x="302264" y="1117476"/>
                          </a:lnTo>
                          <a:lnTo>
                            <a:pt x="290197" y="1121030"/>
                          </a:lnTo>
                          <a:lnTo>
                            <a:pt x="278005" y="1125476"/>
                          </a:lnTo>
                          <a:lnTo>
                            <a:pt x="265051" y="1128142"/>
                          </a:lnTo>
                          <a:lnTo>
                            <a:pt x="251210" y="1130809"/>
                          </a:lnTo>
                          <a:lnTo>
                            <a:pt x="237493" y="1133475"/>
                          </a:lnTo>
                          <a:lnTo>
                            <a:pt x="223646" y="1135255"/>
                          </a:lnTo>
                          <a:lnTo>
                            <a:pt x="209042" y="1137029"/>
                          </a:lnTo>
                          <a:lnTo>
                            <a:pt x="193421" y="1137792"/>
                          </a:lnTo>
                          <a:lnTo>
                            <a:pt x="177930" y="1138684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6410879</wp:posOffset>
            </wp:positionH>
            <wp:positionV relativeFrom="paragraph">
              <wp:posOffset>91717</wp:posOffset>
            </wp:positionV>
            <wp:extent cx="29340" cy="111840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340" cy="111840"/>
                    </a:xfrm>
                    <a:custGeom>
                      <a:rect l="l" t="t" r="r" b="b"/>
                      <a:pathLst>
                        <a:path w="296931" h="1105284">
                          <a:moveTo>
                            <a:pt x="0" y="1105284"/>
                          </a:moveTo>
                          <a:lnTo>
                            <a:pt x="296931" y="1105284"/>
                          </a:lnTo>
                          <a:lnTo>
                            <a:pt x="2969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05284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6410883</wp:posOffset>
            </wp:positionH>
            <wp:positionV relativeFrom="paragraph">
              <wp:posOffset>91749</wp:posOffset>
            </wp:positionV>
            <wp:extent cx="29353" cy="111844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353" cy="111844"/>
                    </a:xfrm>
                    <a:custGeom>
                      <a:rect l="l" t="t" r="r" b="b"/>
                      <a:pathLst>
                        <a:path w="293539" h="1118443">
                          <a:moveTo>
                            <a:pt x="0" y="1118443"/>
                          </a:moveTo>
                          <a:lnTo>
                            <a:pt x="293539" y="1118443"/>
                          </a:lnTo>
                          <a:lnTo>
                            <a:pt x="293539" y="0"/>
                          </a:lnTo>
                          <a:lnTo>
                            <a:pt x="0" y="0"/>
                          </a:lnTo>
                          <a:lnTo>
                            <a:pt x="0" y="1118443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6572338</wp:posOffset>
            </wp:positionH>
            <wp:positionV relativeFrom="paragraph">
              <wp:posOffset>91692</wp:posOffset>
            </wp:positionV>
            <wp:extent cx="72082" cy="111866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082" cy="111866"/>
                    </a:xfrm>
                    <a:custGeom>
                      <a:rect l="l" t="t" r="r" b="b"/>
                      <a:pathLst>
                        <a:path w="729488" h="1105538">
                          <a:moveTo>
                            <a:pt x="288293" y="0"/>
                          </a:moveTo>
                          <a:lnTo>
                            <a:pt x="273429" y="0"/>
                          </a:lnTo>
                          <a:lnTo>
                            <a:pt x="258571" y="1779"/>
                          </a:lnTo>
                          <a:lnTo>
                            <a:pt x="244605" y="2666"/>
                          </a:lnTo>
                          <a:lnTo>
                            <a:pt x="230504" y="5209"/>
                          </a:lnTo>
                          <a:lnTo>
                            <a:pt x="216663" y="7999"/>
                          </a:lnTo>
                          <a:lnTo>
                            <a:pt x="203579" y="11429"/>
                          </a:lnTo>
                          <a:lnTo>
                            <a:pt x="191387" y="15751"/>
                          </a:lnTo>
                          <a:lnTo>
                            <a:pt x="178179" y="20067"/>
                          </a:lnTo>
                          <a:lnTo>
                            <a:pt x="165987" y="26287"/>
                          </a:lnTo>
                          <a:lnTo>
                            <a:pt x="154688" y="31496"/>
                          </a:lnTo>
                          <a:lnTo>
                            <a:pt x="142243" y="38484"/>
                          </a:lnTo>
                          <a:lnTo>
                            <a:pt x="131955" y="46354"/>
                          </a:lnTo>
                          <a:lnTo>
                            <a:pt x="120650" y="54229"/>
                          </a:lnTo>
                          <a:lnTo>
                            <a:pt x="110108" y="62229"/>
                          </a:lnTo>
                          <a:lnTo>
                            <a:pt x="100459" y="71629"/>
                          </a:lnTo>
                          <a:lnTo>
                            <a:pt x="89917" y="81279"/>
                          </a:lnTo>
                          <a:lnTo>
                            <a:pt x="82042" y="90041"/>
                          </a:lnTo>
                          <a:lnTo>
                            <a:pt x="75183" y="98809"/>
                          </a:lnTo>
                          <a:lnTo>
                            <a:pt x="67184" y="108458"/>
                          </a:lnTo>
                          <a:lnTo>
                            <a:pt x="60958" y="117983"/>
                          </a:lnTo>
                          <a:lnTo>
                            <a:pt x="54230" y="127638"/>
                          </a:lnTo>
                          <a:lnTo>
                            <a:pt x="48004" y="138174"/>
                          </a:lnTo>
                          <a:lnTo>
                            <a:pt x="42801" y="148716"/>
                          </a:lnTo>
                          <a:lnTo>
                            <a:pt x="37468" y="159891"/>
                          </a:lnTo>
                          <a:lnTo>
                            <a:pt x="32383" y="171326"/>
                          </a:lnTo>
                          <a:lnTo>
                            <a:pt x="27943" y="182624"/>
                          </a:lnTo>
                          <a:lnTo>
                            <a:pt x="24513" y="194946"/>
                          </a:lnTo>
                          <a:lnTo>
                            <a:pt x="19937" y="208024"/>
                          </a:lnTo>
                          <a:lnTo>
                            <a:pt x="16384" y="221109"/>
                          </a:lnTo>
                          <a:lnTo>
                            <a:pt x="13971" y="234317"/>
                          </a:lnTo>
                          <a:lnTo>
                            <a:pt x="11305" y="248288"/>
                          </a:lnTo>
                          <a:lnTo>
                            <a:pt x="8638" y="262254"/>
                          </a:lnTo>
                          <a:lnTo>
                            <a:pt x="6983" y="277112"/>
                          </a:lnTo>
                          <a:lnTo>
                            <a:pt x="5079" y="292738"/>
                          </a:lnTo>
                          <a:lnTo>
                            <a:pt x="3430" y="309370"/>
                          </a:lnTo>
                          <a:lnTo>
                            <a:pt x="2667" y="327663"/>
                          </a:lnTo>
                          <a:lnTo>
                            <a:pt x="1780" y="346075"/>
                          </a:lnTo>
                          <a:lnTo>
                            <a:pt x="763" y="366142"/>
                          </a:lnTo>
                          <a:lnTo>
                            <a:pt x="763" y="386209"/>
                          </a:lnTo>
                          <a:lnTo>
                            <a:pt x="0" y="408049"/>
                          </a:lnTo>
                          <a:lnTo>
                            <a:pt x="0" y="688596"/>
                          </a:lnTo>
                          <a:lnTo>
                            <a:pt x="0" y="713866"/>
                          </a:lnTo>
                          <a:lnTo>
                            <a:pt x="763" y="738379"/>
                          </a:lnTo>
                          <a:lnTo>
                            <a:pt x="1780" y="761113"/>
                          </a:lnTo>
                          <a:lnTo>
                            <a:pt x="2667" y="783084"/>
                          </a:lnTo>
                          <a:lnTo>
                            <a:pt x="3430" y="803913"/>
                          </a:lnTo>
                          <a:lnTo>
                            <a:pt x="4316" y="823088"/>
                          </a:lnTo>
                          <a:lnTo>
                            <a:pt x="6096" y="842262"/>
                          </a:lnTo>
                          <a:lnTo>
                            <a:pt x="7746" y="858899"/>
                          </a:lnTo>
                          <a:lnTo>
                            <a:pt x="12192" y="891288"/>
                          </a:lnTo>
                          <a:lnTo>
                            <a:pt x="17525" y="921004"/>
                          </a:lnTo>
                          <a:lnTo>
                            <a:pt x="20954" y="934975"/>
                          </a:lnTo>
                          <a:lnTo>
                            <a:pt x="24513" y="948054"/>
                          </a:lnTo>
                          <a:lnTo>
                            <a:pt x="27943" y="961138"/>
                          </a:lnTo>
                          <a:lnTo>
                            <a:pt x="32383" y="972567"/>
                          </a:lnTo>
                          <a:lnTo>
                            <a:pt x="38479" y="989329"/>
                          </a:lnTo>
                          <a:lnTo>
                            <a:pt x="46100" y="1003938"/>
                          </a:lnTo>
                          <a:lnTo>
                            <a:pt x="54992" y="1018158"/>
                          </a:lnTo>
                          <a:lnTo>
                            <a:pt x="64517" y="1031112"/>
                          </a:lnTo>
                          <a:lnTo>
                            <a:pt x="75822" y="1042417"/>
                          </a:lnTo>
                          <a:lnTo>
                            <a:pt x="89030" y="1053721"/>
                          </a:lnTo>
                          <a:lnTo>
                            <a:pt x="103888" y="1063371"/>
                          </a:lnTo>
                          <a:lnTo>
                            <a:pt x="119633" y="1072133"/>
                          </a:lnTo>
                          <a:lnTo>
                            <a:pt x="136271" y="1080138"/>
                          </a:lnTo>
                          <a:lnTo>
                            <a:pt x="154688" y="1086991"/>
                          </a:lnTo>
                          <a:lnTo>
                            <a:pt x="174625" y="1092200"/>
                          </a:lnTo>
                          <a:lnTo>
                            <a:pt x="195709" y="1097533"/>
                          </a:lnTo>
                          <a:lnTo>
                            <a:pt x="218443" y="1100962"/>
                          </a:lnTo>
                          <a:lnTo>
                            <a:pt x="242063" y="1103629"/>
                          </a:lnTo>
                          <a:lnTo>
                            <a:pt x="267209" y="1104646"/>
                          </a:lnTo>
                          <a:lnTo>
                            <a:pt x="293496" y="1105538"/>
                          </a:lnTo>
                          <a:lnTo>
                            <a:pt x="438659" y="1105538"/>
                          </a:lnTo>
                          <a:lnTo>
                            <a:pt x="470787" y="1104646"/>
                          </a:lnTo>
                          <a:lnTo>
                            <a:pt x="500509" y="1102742"/>
                          </a:lnTo>
                          <a:lnTo>
                            <a:pt x="514605" y="1100962"/>
                          </a:lnTo>
                          <a:lnTo>
                            <a:pt x="527813" y="1099188"/>
                          </a:lnTo>
                          <a:lnTo>
                            <a:pt x="540767" y="1096646"/>
                          </a:lnTo>
                          <a:lnTo>
                            <a:pt x="553083" y="1094104"/>
                          </a:lnTo>
                          <a:lnTo>
                            <a:pt x="565280" y="1090674"/>
                          </a:lnTo>
                          <a:lnTo>
                            <a:pt x="576709" y="1086991"/>
                          </a:lnTo>
                          <a:lnTo>
                            <a:pt x="587121" y="1083562"/>
                          </a:lnTo>
                          <a:lnTo>
                            <a:pt x="597663" y="1079246"/>
                          </a:lnTo>
                          <a:lnTo>
                            <a:pt x="607188" y="1074799"/>
                          </a:lnTo>
                          <a:lnTo>
                            <a:pt x="616080" y="1069596"/>
                          </a:lnTo>
                          <a:lnTo>
                            <a:pt x="623826" y="1064263"/>
                          </a:lnTo>
                          <a:lnTo>
                            <a:pt x="631701" y="1059054"/>
                          </a:lnTo>
                          <a:lnTo>
                            <a:pt x="642237" y="1051309"/>
                          </a:lnTo>
                          <a:lnTo>
                            <a:pt x="650875" y="1042417"/>
                          </a:lnTo>
                          <a:lnTo>
                            <a:pt x="659513" y="1033016"/>
                          </a:lnTo>
                          <a:lnTo>
                            <a:pt x="667383" y="1023367"/>
                          </a:lnTo>
                          <a:lnTo>
                            <a:pt x="675388" y="1011938"/>
                          </a:lnTo>
                          <a:lnTo>
                            <a:pt x="682247" y="999616"/>
                          </a:lnTo>
                          <a:lnTo>
                            <a:pt x="688467" y="986538"/>
                          </a:lnTo>
                          <a:lnTo>
                            <a:pt x="694693" y="972567"/>
                          </a:lnTo>
                          <a:lnTo>
                            <a:pt x="701675" y="954149"/>
                          </a:lnTo>
                          <a:lnTo>
                            <a:pt x="708404" y="935862"/>
                          </a:lnTo>
                          <a:lnTo>
                            <a:pt x="713867" y="917451"/>
                          </a:lnTo>
                          <a:lnTo>
                            <a:pt x="718183" y="900050"/>
                          </a:lnTo>
                          <a:lnTo>
                            <a:pt x="722629" y="881633"/>
                          </a:lnTo>
                          <a:lnTo>
                            <a:pt x="725171" y="863346"/>
                          </a:lnTo>
                          <a:lnTo>
                            <a:pt x="726951" y="844934"/>
                          </a:lnTo>
                          <a:lnTo>
                            <a:pt x="727838" y="826641"/>
                          </a:lnTo>
                          <a:lnTo>
                            <a:pt x="728725" y="813438"/>
                          </a:lnTo>
                          <a:lnTo>
                            <a:pt x="728725" y="801371"/>
                          </a:lnTo>
                          <a:lnTo>
                            <a:pt x="729488" y="788163"/>
                          </a:lnTo>
                          <a:lnTo>
                            <a:pt x="729488" y="775971"/>
                          </a:lnTo>
                          <a:lnTo>
                            <a:pt x="729488" y="761113"/>
                          </a:lnTo>
                          <a:lnTo>
                            <a:pt x="729488" y="741809"/>
                          </a:lnTo>
                          <a:lnTo>
                            <a:pt x="729488" y="717426"/>
                          </a:lnTo>
                          <a:lnTo>
                            <a:pt x="729488" y="688596"/>
                          </a:lnTo>
                          <a:lnTo>
                            <a:pt x="729488" y="408049"/>
                          </a:lnTo>
                          <a:lnTo>
                            <a:pt x="729488" y="375791"/>
                          </a:lnTo>
                          <a:lnTo>
                            <a:pt x="728725" y="345312"/>
                          </a:lnTo>
                          <a:lnTo>
                            <a:pt x="726951" y="315466"/>
                          </a:lnTo>
                          <a:lnTo>
                            <a:pt x="724409" y="289179"/>
                          </a:lnTo>
                          <a:lnTo>
                            <a:pt x="721612" y="263909"/>
                          </a:lnTo>
                          <a:lnTo>
                            <a:pt x="718183" y="240283"/>
                          </a:lnTo>
                          <a:lnTo>
                            <a:pt x="713867" y="218442"/>
                          </a:lnTo>
                          <a:lnTo>
                            <a:pt x="708404" y="199262"/>
                          </a:lnTo>
                          <a:lnTo>
                            <a:pt x="703325" y="182624"/>
                          </a:lnTo>
                          <a:lnTo>
                            <a:pt x="697105" y="167766"/>
                          </a:lnTo>
                          <a:lnTo>
                            <a:pt x="690246" y="152146"/>
                          </a:lnTo>
                          <a:lnTo>
                            <a:pt x="682247" y="137288"/>
                          </a:lnTo>
                          <a:lnTo>
                            <a:pt x="673609" y="122299"/>
                          </a:lnTo>
                          <a:lnTo>
                            <a:pt x="664084" y="108458"/>
                          </a:lnTo>
                          <a:lnTo>
                            <a:pt x="653542" y="95250"/>
                          </a:lnTo>
                          <a:lnTo>
                            <a:pt x="641226" y="81279"/>
                          </a:lnTo>
                          <a:lnTo>
                            <a:pt x="624713" y="65658"/>
                          </a:lnTo>
                          <a:lnTo>
                            <a:pt x="607951" y="52449"/>
                          </a:lnTo>
                          <a:lnTo>
                            <a:pt x="592330" y="40258"/>
                          </a:lnTo>
                          <a:lnTo>
                            <a:pt x="576709" y="30609"/>
                          </a:lnTo>
                          <a:lnTo>
                            <a:pt x="567947" y="26287"/>
                          </a:lnTo>
                          <a:lnTo>
                            <a:pt x="559179" y="22863"/>
                          </a:lnTo>
                          <a:lnTo>
                            <a:pt x="550416" y="19180"/>
                          </a:lnTo>
                          <a:lnTo>
                            <a:pt x="540767" y="15751"/>
                          </a:lnTo>
                          <a:lnTo>
                            <a:pt x="530225" y="13084"/>
                          </a:lnTo>
                          <a:lnTo>
                            <a:pt x="519683" y="10542"/>
                          </a:lnTo>
                          <a:lnTo>
                            <a:pt x="508379" y="7999"/>
                          </a:lnTo>
                          <a:lnTo>
                            <a:pt x="497204" y="6096"/>
                          </a:lnTo>
                          <a:lnTo>
                            <a:pt x="484888" y="5209"/>
                          </a:lnTo>
                          <a:lnTo>
                            <a:pt x="471804" y="3683"/>
                          </a:lnTo>
                          <a:lnTo>
                            <a:pt x="456822" y="2666"/>
                          </a:lnTo>
                          <a:lnTo>
                            <a:pt x="440308" y="1779"/>
                          </a:lnTo>
                          <a:lnTo>
                            <a:pt x="423801" y="887"/>
                          </a:lnTo>
                          <a:lnTo>
                            <a:pt x="405383" y="887"/>
                          </a:lnTo>
                          <a:lnTo>
                            <a:pt x="386079" y="0"/>
                          </a:lnTo>
                          <a:lnTo>
                            <a:pt x="365255" y="0"/>
                          </a:lnTo>
                          <a:lnTo>
                            <a:pt x="288293" y="0"/>
                          </a:lnTo>
                          <a:close/>
                          <a:moveTo>
                            <a:pt x="288293" y="0"/>
                          </a:moveTo>
                          <a:moveTo>
                            <a:pt x="421134" y="284863"/>
                          </a:moveTo>
                          <a:lnTo>
                            <a:pt x="422021" y="292738"/>
                          </a:lnTo>
                          <a:lnTo>
                            <a:pt x="422021" y="304037"/>
                          </a:lnTo>
                          <a:lnTo>
                            <a:pt x="422784" y="318008"/>
                          </a:lnTo>
                          <a:lnTo>
                            <a:pt x="422784" y="336426"/>
                          </a:lnTo>
                          <a:lnTo>
                            <a:pt x="422784" y="810133"/>
                          </a:lnTo>
                          <a:lnTo>
                            <a:pt x="422784" y="820545"/>
                          </a:lnTo>
                          <a:lnTo>
                            <a:pt x="422021" y="830070"/>
                          </a:lnTo>
                          <a:lnTo>
                            <a:pt x="421134" y="838963"/>
                          </a:lnTo>
                          <a:lnTo>
                            <a:pt x="419230" y="845821"/>
                          </a:lnTo>
                          <a:lnTo>
                            <a:pt x="417575" y="853821"/>
                          </a:lnTo>
                          <a:lnTo>
                            <a:pt x="415925" y="859792"/>
                          </a:lnTo>
                          <a:lnTo>
                            <a:pt x="413259" y="865249"/>
                          </a:lnTo>
                          <a:lnTo>
                            <a:pt x="410592" y="870334"/>
                          </a:lnTo>
                          <a:lnTo>
                            <a:pt x="407163" y="873763"/>
                          </a:lnTo>
                          <a:lnTo>
                            <a:pt x="402847" y="877317"/>
                          </a:lnTo>
                          <a:lnTo>
                            <a:pt x="398401" y="880746"/>
                          </a:lnTo>
                          <a:lnTo>
                            <a:pt x="393068" y="883537"/>
                          </a:lnTo>
                          <a:lnTo>
                            <a:pt x="387096" y="885192"/>
                          </a:lnTo>
                          <a:lnTo>
                            <a:pt x="381000" y="886079"/>
                          </a:lnTo>
                          <a:lnTo>
                            <a:pt x="373888" y="886966"/>
                          </a:lnTo>
                          <a:lnTo>
                            <a:pt x="366905" y="887729"/>
                          </a:lnTo>
                          <a:lnTo>
                            <a:pt x="359030" y="886966"/>
                          </a:lnTo>
                          <a:lnTo>
                            <a:pt x="352047" y="886079"/>
                          </a:lnTo>
                          <a:lnTo>
                            <a:pt x="345058" y="885192"/>
                          </a:lnTo>
                          <a:lnTo>
                            <a:pt x="338838" y="883537"/>
                          </a:lnTo>
                          <a:lnTo>
                            <a:pt x="333630" y="880746"/>
                          </a:lnTo>
                          <a:lnTo>
                            <a:pt x="329313" y="878204"/>
                          </a:lnTo>
                          <a:lnTo>
                            <a:pt x="324991" y="874650"/>
                          </a:lnTo>
                          <a:lnTo>
                            <a:pt x="320675" y="870334"/>
                          </a:lnTo>
                          <a:lnTo>
                            <a:pt x="318009" y="865888"/>
                          </a:lnTo>
                          <a:lnTo>
                            <a:pt x="315342" y="860679"/>
                          </a:lnTo>
                          <a:lnTo>
                            <a:pt x="312800" y="854713"/>
                          </a:lnTo>
                          <a:lnTo>
                            <a:pt x="311026" y="847601"/>
                          </a:lnTo>
                          <a:lnTo>
                            <a:pt x="309371" y="838963"/>
                          </a:lnTo>
                          <a:lnTo>
                            <a:pt x="308354" y="830070"/>
                          </a:lnTo>
                          <a:lnTo>
                            <a:pt x="307467" y="820545"/>
                          </a:lnTo>
                          <a:lnTo>
                            <a:pt x="307467" y="810133"/>
                          </a:lnTo>
                          <a:lnTo>
                            <a:pt x="307467" y="336426"/>
                          </a:lnTo>
                          <a:lnTo>
                            <a:pt x="307467" y="315466"/>
                          </a:lnTo>
                          <a:lnTo>
                            <a:pt x="308354" y="298834"/>
                          </a:lnTo>
                          <a:lnTo>
                            <a:pt x="310133" y="285750"/>
                          </a:lnTo>
                          <a:lnTo>
                            <a:pt x="311783" y="276225"/>
                          </a:lnTo>
                          <a:lnTo>
                            <a:pt x="312800" y="272796"/>
                          </a:lnTo>
                          <a:lnTo>
                            <a:pt x="314580" y="269112"/>
                          </a:lnTo>
                          <a:lnTo>
                            <a:pt x="317122" y="265683"/>
                          </a:lnTo>
                          <a:lnTo>
                            <a:pt x="319658" y="262254"/>
                          </a:lnTo>
                          <a:lnTo>
                            <a:pt x="325884" y="256034"/>
                          </a:lnTo>
                          <a:lnTo>
                            <a:pt x="334646" y="249938"/>
                          </a:lnTo>
                          <a:lnTo>
                            <a:pt x="340742" y="246379"/>
                          </a:lnTo>
                          <a:lnTo>
                            <a:pt x="347725" y="242949"/>
                          </a:lnTo>
                          <a:lnTo>
                            <a:pt x="355600" y="241176"/>
                          </a:lnTo>
                          <a:lnTo>
                            <a:pt x="365255" y="241176"/>
                          </a:lnTo>
                          <a:lnTo>
                            <a:pt x="374780" y="242063"/>
                          </a:lnTo>
                          <a:lnTo>
                            <a:pt x="384430" y="243966"/>
                          </a:lnTo>
                          <a:lnTo>
                            <a:pt x="394079" y="248288"/>
                          </a:lnTo>
                          <a:lnTo>
                            <a:pt x="401954" y="253367"/>
                          </a:lnTo>
                          <a:lnTo>
                            <a:pt x="408943" y="260350"/>
                          </a:lnTo>
                          <a:lnTo>
                            <a:pt x="414908" y="268225"/>
                          </a:lnTo>
                          <a:lnTo>
                            <a:pt x="416812" y="271779"/>
                          </a:lnTo>
                          <a:lnTo>
                            <a:pt x="418468" y="276225"/>
                          </a:lnTo>
                          <a:lnTo>
                            <a:pt x="420241" y="280541"/>
                          </a:lnTo>
                          <a:lnTo>
                            <a:pt x="421134" y="284863"/>
                          </a:lnTo>
                          <a:close/>
                          <a:moveTo>
                            <a:pt x="421134" y="284863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6559639</wp:posOffset>
            </wp:positionH>
            <wp:positionV relativeFrom="paragraph">
              <wp:posOffset>79045</wp:posOffset>
            </wp:positionV>
            <wp:extent cx="97485" cy="137248"/>
            <wp:effectExtent l="0" t="0" r="0" b="0"/>
            <wp:wrapNone/>
            <wp:docPr id="1198" name="Picture 1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>
                      <a:picLocks noChangeAspect="0" noChangeArrowheads="1"/>
                    </pic:cNvPicPr>
                  </pic:nvPicPr>
                  <pic:blipFill>
                    <a:blip r:embed="rId1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485" cy="13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0" behindDoc="0" locked="0" layoutInCell="1" allowOverlap="1">
            <wp:simplePos x="0" y="0"/>
            <wp:positionH relativeFrom="page">
              <wp:posOffset>6653067</wp:posOffset>
            </wp:positionH>
            <wp:positionV relativeFrom="paragraph">
              <wp:posOffset>91692</wp:posOffset>
            </wp:positionV>
            <wp:extent cx="71229" cy="111840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229" cy="111840"/>
                    </a:xfrm>
                    <a:custGeom>
                      <a:rect l="l" t="t" r="r" b="b"/>
                      <a:pathLst>
                        <a:path w="720849" h="1105284">
                          <a:moveTo>
                            <a:pt x="193799" y="0"/>
                          </a:moveTo>
                          <a:lnTo>
                            <a:pt x="185167" y="16384"/>
                          </a:lnTo>
                          <a:lnTo>
                            <a:pt x="177292" y="31242"/>
                          </a:lnTo>
                          <a:lnTo>
                            <a:pt x="169546" y="44326"/>
                          </a:lnTo>
                          <a:lnTo>
                            <a:pt x="163321" y="56642"/>
                          </a:lnTo>
                          <a:lnTo>
                            <a:pt x="157101" y="67946"/>
                          </a:lnTo>
                          <a:lnTo>
                            <a:pt x="152016" y="79375"/>
                          </a:lnTo>
                          <a:lnTo>
                            <a:pt x="145796" y="89787"/>
                          </a:lnTo>
                          <a:lnTo>
                            <a:pt x="141480" y="99442"/>
                          </a:lnTo>
                          <a:lnTo>
                            <a:pt x="122300" y="137034"/>
                          </a:lnTo>
                          <a:lnTo>
                            <a:pt x="105538" y="174501"/>
                          </a:lnTo>
                          <a:lnTo>
                            <a:pt x="89917" y="212979"/>
                          </a:lnTo>
                          <a:lnTo>
                            <a:pt x="75059" y="251458"/>
                          </a:lnTo>
                          <a:lnTo>
                            <a:pt x="61975" y="290829"/>
                          </a:lnTo>
                          <a:lnTo>
                            <a:pt x="50670" y="330200"/>
                          </a:lnTo>
                          <a:lnTo>
                            <a:pt x="40134" y="370204"/>
                          </a:lnTo>
                          <a:lnTo>
                            <a:pt x="30479" y="410462"/>
                          </a:lnTo>
                          <a:lnTo>
                            <a:pt x="27937" y="423546"/>
                          </a:lnTo>
                          <a:lnTo>
                            <a:pt x="25270" y="439291"/>
                          </a:lnTo>
                          <a:lnTo>
                            <a:pt x="21841" y="456059"/>
                          </a:lnTo>
                          <a:lnTo>
                            <a:pt x="19174" y="475109"/>
                          </a:lnTo>
                          <a:lnTo>
                            <a:pt x="16508" y="496063"/>
                          </a:lnTo>
                          <a:lnTo>
                            <a:pt x="13971" y="519683"/>
                          </a:lnTo>
                          <a:lnTo>
                            <a:pt x="11305" y="544196"/>
                          </a:lnTo>
                          <a:lnTo>
                            <a:pt x="7746" y="571376"/>
                          </a:lnTo>
                          <a:lnTo>
                            <a:pt x="6096" y="591313"/>
                          </a:lnTo>
                          <a:lnTo>
                            <a:pt x="4316" y="612267"/>
                          </a:lnTo>
                          <a:lnTo>
                            <a:pt x="3429" y="635887"/>
                          </a:lnTo>
                          <a:lnTo>
                            <a:pt x="1650" y="660400"/>
                          </a:lnTo>
                          <a:lnTo>
                            <a:pt x="763" y="687450"/>
                          </a:lnTo>
                          <a:lnTo>
                            <a:pt x="763" y="717172"/>
                          </a:lnTo>
                          <a:lnTo>
                            <a:pt x="0" y="747775"/>
                          </a:lnTo>
                          <a:lnTo>
                            <a:pt x="0" y="780926"/>
                          </a:lnTo>
                          <a:lnTo>
                            <a:pt x="0" y="1105284"/>
                          </a:lnTo>
                          <a:lnTo>
                            <a:pt x="298829" y="1105284"/>
                          </a:lnTo>
                          <a:lnTo>
                            <a:pt x="298829" y="607950"/>
                          </a:lnTo>
                          <a:lnTo>
                            <a:pt x="298829" y="579121"/>
                          </a:lnTo>
                          <a:lnTo>
                            <a:pt x="299721" y="553721"/>
                          </a:lnTo>
                          <a:lnTo>
                            <a:pt x="300484" y="531112"/>
                          </a:lnTo>
                          <a:lnTo>
                            <a:pt x="301241" y="511808"/>
                          </a:lnTo>
                          <a:lnTo>
                            <a:pt x="302258" y="493520"/>
                          </a:lnTo>
                          <a:lnTo>
                            <a:pt x="304038" y="473459"/>
                          </a:lnTo>
                          <a:lnTo>
                            <a:pt x="306704" y="451737"/>
                          </a:lnTo>
                          <a:lnTo>
                            <a:pt x="309116" y="428755"/>
                          </a:lnTo>
                          <a:lnTo>
                            <a:pt x="312800" y="404366"/>
                          </a:lnTo>
                          <a:lnTo>
                            <a:pt x="317116" y="382525"/>
                          </a:lnTo>
                          <a:lnTo>
                            <a:pt x="321562" y="365001"/>
                          </a:lnTo>
                          <a:lnTo>
                            <a:pt x="325884" y="350137"/>
                          </a:lnTo>
                          <a:lnTo>
                            <a:pt x="330963" y="335279"/>
                          </a:lnTo>
                          <a:lnTo>
                            <a:pt x="338838" y="316229"/>
                          </a:lnTo>
                          <a:lnTo>
                            <a:pt x="348488" y="293371"/>
                          </a:lnTo>
                          <a:lnTo>
                            <a:pt x="360679" y="266322"/>
                          </a:lnTo>
                          <a:lnTo>
                            <a:pt x="371984" y="289812"/>
                          </a:lnTo>
                          <a:lnTo>
                            <a:pt x="380870" y="310009"/>
                          </a:lnTo>
                          <a:lnTo>
                            <a:pt x="387983" y="328296"/>
                          </a:lnTo>
                          <a:lnTo>
                            <a:pt x="394079" y="345058"/>
                          </a:lnTo>
                          <a:lnTo>
                            <a:pt x="398401" y="361572"/>
                          </a:lnTo>
                          <a:lnTo>
                            <a:pt x="401700" y="380746"/>
                          </a:lnTo>
                          <a:lnTo>
                            <a:pt x="406270" y="403479"/>
                          </a:lnTo>
                          <a:lnTo>
                            <a:pt x="410592" y="428755"/>
                          </a:lnTo>
                          <a:lnTo>
                            <a:pt x="413259" y="448946"/>
                          </a:lnTo>
                          <a:lnTo>
                            <a:pt x="415925" y="470030"/>
                          </a:lnTo>
                          <a:lnTo>
                            <a:pt x="418462" y="490854"/>
                          </a:lnTo>
                          <a:lnTo>
                            <a:pt x="420241" y="512825"/>
                          </a:lnTo>
                          <a:lnTo>
                            <a:pt x="421134" y="535434"/>
                          </a:lnTo>
                          <a:lnTo>
                            <a:pt x="422021" y="559054"/>
                          </a:lnTo>
                          <a:lnTo>
                            <a:pt x="422784" y="583437"/>
                          </a:lnTo>
                          <a:lnTo>
                            <a:pt x="422784" y="607950"/>
                          </a:lnTo>
                          <a:lnTo>
                            <a:pt x="422784" y="1105284"/>
                          </a:lnTo>
                          <a:lnTo>
                            <a:pt x="720849" y="1105284"/>
                          </a:lnTo>
                          <a:lnTo>
                            <a:pt x="720849" y="780926"/>
                          </a:lnTo>
                          <a:lnTo>
                            <a:pt x="720849" y="686563"/>
                          </a:lnTo>
                          <a:lnTo>
                            <a:pt x="718183" y="644655"/>
                          </a:lnTo>
                          <a:lnTo>
                            <a:pt x="715516" y="604391"/>
                          </a:lnTo>
                          <a:lnTo>
                            <a:pt x="711963" y="567054"/>
                          </a:lnTo>
                          <a:lnTo>
                            <a:pt x="708404" y="531112"/>
                          </a:lnTo>
                          <a:lnTo>
                            <a:pt x="705104" y="497842"/>
                          </a:lnTo>
                          <a:lnTo>
                            <a:pt x="699771" y="466347"/>
                          </a:lnTo>
                          <a:lnTo>
                            <a:pt x="695449" y="437517"/>
                          </a:lnTo>
                          <a:lnTo>
                            <a:pt x="690246" y="410462"/>
                          </a:lnTo>
                          <a:lnTo>
                            <a:pt x="686817" y="394717"/>
                          </a:lnTo>
                          <a:lnTo>
                            <a:pt x="682241" y="378079"/>
                          </a:lnTo>
                          <a:lnTo>
                            <a:pt x="677925" y="359916"/>
                          </a:lnTo>
                          <a:lnTo>
                            <a:pt x="672716" y="341375"/>
                          </a:lnTo>
                          <a:lnTo>
                            <a:pt x="667383" y="321308"/>
                          </a:lnTo>
                          <a:lnTo>
                            <a:pt x="660400" y="301371"/>
                          </a:lnTo>
                          <a:lnTo>
                            <a:pt x="653542" y="279400"/>
                          </a:lnTo>
                          <a:lnTo>
                            <a:pt x="645542" y="257684"/>
                          </a:lnTo>
                          <a:lnTo>
                            <a:pt x="633351" y="222634"/>
                          </a:lnTo>
                          <a:lnTo>
                            <a:pt x="620396" y="190376"/>
                          </a:lnTo>
                          <a:lnTo>
                            <a:pt x="608075" y="160530"/>
                          </a:lnTo>
                          <a:lnTo>
                            <a:pt x="594996" y="133604"/>
                          </a:lnTo>
                          <a:lnTo>
                            <a:pt x="588771" y="120396"/>
                          </a:lnTo>
                          <a:lnTo>
                            <a:pt x="581788" y="105538"/>
                          </a:lnTo>
                          <a:lnTo>
                            <a:pt x="574037" y="90804"/>
                          </a:lnTo>
                          <a:lnTo>
                            <a:pt x="566167" y="74042"/>
                          </a:lnTo>
                          <a:lnTo>
                            <a:pt x="556388" y="56642"/>
                          </a:lnTo>
                          <a:lnTo>
                            <a:pt x="547750" y="39117"/>
                          </a:lnTo>
                          <a:lnTo>
                            <a:pt x="537208" y="19813"/>
                          </a:lnTo>
                          <a:lnTo>
                            <a:pt x="526666" y="0"/>
                          </a:lnTo>
                          <a:lnTo>
                            <a:pt x="193799" y="0"/>
                          </a:lnTo>
                          <a:close/>
                          <a:moveTo>
                            <a:pt x="193799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6653060</wp:posOffset>
            </wp:positionH>
            <wp:positionV relativeFrom="paragraph">
              <wp:posOffset>91744</wp:posOffset>
            </wp:positionV>
            <wp:extent cx="71234" cy="111848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34" cy="111848"/>
                    </a:xfrm>
                    <a:custGeom>
                      <a:rect l="l" t="t" r="r" b="b"/>
                      <a:pathLst>
                        <a:path w="712347" h="1118487">
                          <a:moveTo>
                            <a:pt x="191647" y="1118487"/>
                          </a:moveTo>
                          <a:lnTo>
                            <a:pt x="183009" y="1101595"/>
                          </a:lnTo>
                          <a:lnTo>
                            <a:pt x="175264" y="1086607"/>
                          </a:lnTo>
                          <a:lnTo>
                            <a:pt x="167512" y="1073399"/>
                          </a:lnTo>
                          <a:lnTo>
                            <a:pt x="161417" y="1060953"/>
                          </a:lnTo>
                          <a:lnTo>
                            <a:pt x="155451" y="1049524"/>
                          </a:lnTo>
                          <a:lnTo>
                            <a:pt x="150242" y="1037971"/>
                          </a:lnTo>
                          <a:lnTo>
                            <a:pt x="144146" y="1027429"/>
                          </a:lnTo>
                          <a:lnTo>
                            <a:pt x="139830" y="1017650"/>
                          </a:lnTo>
                          <a:lnTo>
                            <a:pt x="120904" y="979674"/>
                          </a:lnTo>
                          <a:lnTo>
                            <a:pt x="104521" y="941574"/>
                          </a:lnTo>
                          <a:lnTo>
                            <a:pt x="88900" y="902711"/>
                          </a:lnTo>
                          <a:lnTo>
                            <a:pt x="74296" y="863849"/>
                          </a:lnTo>
                          <a:lnTo>
                            <a:pt x="61342" y="823975"/>
                          </a:lnTo>
                          <a:lnTo>
                            <a:pt x="50037" y="784225"/>
                          </a:lnTo>
                          <a:lnTo>
                            <a:pt x="39750" y="743583"/>
                          </a:lnTo>
                          <a:lnTo>
                            <a:pt x="30225" y="702941"/>
                          </a:lnTo>
                          <a:lnTo>
                            <a:pt x="27558" y="689608"/>
                          </a:lnTo>
                          <a:lnTo>
                            <a:pt x="25022" y="673733"/>
                          </a:lnTo>
                          <a:lnTo>
                            <a:pt x="21592" y="656971"/>
                          </a:lnTo>
                          <a:lnTo>
                            <a:pt x="19050" y="637537"/>
                          </a:lnTo>
                          <a:lnTo>
                            <a:pt x="16384" y="616329"/>
                          </a:lnTo>
                          <a:lnTo>
                            <a:pt x="13847" y="592454"/>
                          </a:lnTo>
                          <a:lnTo>
                            <a:pt x="11305" y="567687"/>
                          </a:lnTo>
                          <a:lnTo>
                            <a:pt x="7751" y="540253"/>
                          </a:lnTo>
                          <a:lnTo>
                            <a:pt x="6096" y="519938"/>
                          </a:lnTo>
                          <a:lnTo>
                            <a:pt x="4322" y="498724"/>
                          </a:lnTo>
                          <a:lnTo>
                            <a:pt x="3429" y="474725"/>
                          </a:lnTo>
                          <a:lnTo>
                            <a:pt x="1780" y="450088"/>
                          </a:lnTo>
                          <a:lnTo>
                            <a:pt x="893" y="422654"/>
                          </a:lnTo>
                          <a:lnTo>
                            <a:pt x="893" y="392553"/>
                          </a:lnTo>
                          <a:lnTo>
                            <a:pt x="0" y="361566"/>
                          </a:lnTo>
                          <a:lnTo>
                            <a:pt x="0" y="328036"/>
                          </a:lnTo>
                          <a:lnTo>
                            <a:pt x="0" y="0"/>
                          </a:lnTo>
                          <a:lnTo>
                            <a:pt x="295275" y="0"/>
                          </a:lnTo>
                          <a:lnTo>
                            <a:pt x="295275" y="503170"/>
                          </a:lnTo>
                          <a:lnTo>
                            <a:pt x="295275" y="532253"/>
                          </a:lnTo>
                          <a:lnTo>
                            <a:pt x="296168" y="557908"/>
                          </a:lnTo>
                          <a:lnTo>
                            <a:pt x="297055" y="580895"/>
                          </a:lnTo>
                          <a:lnTo>
                            <a:pt x="297942" y="600324"/>
                          </a:lnTo>
                          <a:lnTo>
                            <a:pt x="298704" y="618871"/>
                          </a:lnTo>
                          <a:lnTo>
                            <a:pt x="300484" y="639186"/>
                          </a:lnTo>
                          <a:lnTo>
                            <a:pt x="303026" y="661411"/>
                          </a:lnTo>
                          <a:lnTo>
                            <a:pt x="305693" y="684275"/>
                          </a:lnTo>
                          <a:lnTo>
                            <a:pt x="309122" y="709036"/>
                          </a:lnTo>
                          <a:lnTo>
                            <a:pt x="313438" y="731261"/>
                          </a:lnTo>
                          <a:lnTo>
                            <a:pt x="317754" y="748916"/>
                          </a:lnTo>
                          <a:lnTo>
                            <a:pt x="322076" y="763904"/>
                          </a:lnTo>
                          <a:lnTo>
                            <a:pt x="327279" y="778886"/>
                          </a:lnTo>
                          <a:lnTo>
                            <a:pt x="335025" y="798445"/>
                          </a:lnTo>
                          <a:lnTo>
                            <a:pt x="344550" y="821433"/>
                          </a:lnTo>
                          <a:lnTo>
                            <a:pt x="356617" y="848736"/>
                          </a:lnTo>
                          <a:lnTo>
                            <a:pt x="367792" y="824992"/>
                          </a:lnTo>
                          <a:lnTo>
                            <a:pt x="376430" y="804541"/>
                          </a:lnTo>
                          <a:lnTo>
                            <a:pt x="383412" y="785999"/>
                          </a:lnTo>
                          <a:lnTo>
                            <a:pt x="389384" y="769237"/>
                          </a:lnTo>
                          <a:lnTo>
                            <a:pt x="393700" y="752475"/>
                          </a:lnTo>
                          <a:lnTo>
                            <a:pt x="397129" y="732917"/>
                          </a:lnTo>
                          <a:lnTo>
                            <a:pt x="401451" y="709929"/>
                          </a:lnTo>
                          <a:lnTo>
                            <a:pt x="405767" y="684275"/>
                          </a:lnTo>
                          <a:lnTo>
                            <a:pt x="408434" y="663954"/>
                          </a:lnTo>
                          <a:lnTo>
                            <a:pt x="410976" y="642870"/>
                          </a:lnTo>
                          <a:lnTo>
                            <a:pt x="413643" y="621538"/>
                          </a:lnTo>
                          <a:lnTo>
                            <a:pt x="415292" y="599437"/>
                          </a:lnTo>
                          <a:lnTo>
                            <a:pt x="416179" y="576449"/>
                          </a:lnTo>
                          <a:lnTo>
                            <a:pt x="416942" y="552574"/>
                          </a:lnTo>
                          <a:lnTo>
                            <a:pt x="417959" y="527807"/>
                          </a:lnTo>
                          <a:lnTo>
                            <a:pt x="417959" y="503170"/>
                          </a:lnTo>
                          <a:lnTo>
                            <a:pt x="417959" y="0"/>
                          </a:lnTo>
                          <a:lnTo>
                            <a:pt x="712347" y="0"/>
                          </a:lnTo>
                          <a:lnTo>
                            <a:pt x="712347" y="328036"/>
                          </a:lnTo>
                          <a:lnTo>
                            <a:pt x="712347" y="423541"/>
                          </a:lnTo>
                          <a:lnTo>
                            <a:pt x="709675" y="465963"/>
                          </a:lnTo>
                          <a:lnTo>
                            <a:pt x="707138" y="506599"/>
                          </a:lnTo>
                          <a:lnTo>
                            <a:pt x="703709" y="544575"/>
                          </a:lnTo>
                          <a:lnTo>
                            <a:pt x="700280" y="580895"/>
                          </a:lnTo>
                          <a:lnTo>
                            <a:pt x="696726" y="614425"/>
                          </a:lnTo>
                          <a:lnTo>
                            <a:pt x="691642" y="646299"/>
                          </a:lnTo>
                          <a:lnTo>
                            <a:pt x="687326" y="675513"/>
                          </a:lnTo>
                          <a:lnTo>
                            <a:pt x="682117" y="702941"/>
                          </a:lnTo>
                          <a:lnTo>
                            <a:pt x="678687" y="718816"/>
                          </a:lnTo>
                          <a:lnTo>
                            <a:pt x="674371" y="735583"/>
                          </a:lnTo>
                          <a:lnTo>
                            <a:pt x="670055" y="754125"/>
                          </a:lnTo>
                          <a:lnTo>
                            <a:pt x="664846" y="772791"/>
                          </a:lnTo>
                          <a:lnTo>
                            <a:pt x="659637" y="793112"/>
                          </a:lnTo>
                          <a:lnTo>
                            <a:pt x="652779" y="813433"/>
                          </a:lnTo>
                          <a:lnTo>
                            <a:pt x="645796" y="835528"/>
                          </a:lnTo>
                          <a:lnTo>
                            <a:pt x="638051" y="857629"/>
                          </a:lnTo>
                          <a:lnTo>
                            <a:pt x="625984" y="892932"/>
                          </a:lnTo>
                          <a:lnTo>
                            <a:pt x="613029" y="925699"/>
                          </a:lnTo>
                          <a:lnTo>
                            <a:pt x="600968" y="955799"/>
                          </a:lnTo>
                          <a:lnTo>
                            <a:pt x="588014" y="983233"/>
                          </a:lnTo>
                          <a:lnTo>
                            <a:pt x="581918" y="996442"/>
                          </a:lnTo>
                          <a:lnTo>
                            <a:pt x="575059" y="1011424"/>
                          </a:lnTo>
                          <a:lnTo>
                            <a:pt x="567308" y="1026536"/>
                          </a:lnTo>
                          <a:lnTo>
                            <a:pt x="559439" y="1043304"/>
                          </a:lnTo>
                          <a:lnTo>
                            <a:pt x="550038" y="1060953"/>
                          </a:lnTo>
                          <a:lnTo>
                            <a:pt x="541400" y="1078738"/>
                          </a:lnTo>
                          <a:lnTo>
                            <a:pt x="530988" y="1098166"/>
                          </a:lnTo>
                          <a:lnTo>
                            <a:pt x="520700" y="11184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0" locked="0" layoutInCell="1" allowOverlap="1">
            <wp:simplePos x="0" y="0"/>
            <wp:positionH relativeFrom="page">
              <wp:posOffset>6730772</wp:posOffset>
            </wp:positionH>
            <wp:positionV relativeFrom="paragraph">
              <wp:posOffset>91692</wp:posOffset>
            </wp:positionV>
            <wp:extent cx="73990" cy="111840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990" cy="111840"/>
                    </a:xfrm>
                    <a:custGeom>
                      <a:rect l="l" t="t" r="r" b="b"/>
                      <a:pathLst>
                        <a:path w="748792" h="1105284">
                          <a:moveTo>
                            <a:pt x="0" y="1105284"/>
                          </a:moveTo>
                          <a:lnTo>
                            <a:pt x="305687" y="1105284"/>
                          </a:lnTo>
                          <a:lnTo>
                            <a:pt x="312800" y="1086737"/>
                          </a:lnTo>
                          <a:lnTo>
                            <a:pt x="317879" y="1070229"/>
                          </a:lnTo>
                          <a:lnTo>
                            <a:pt x="321562" y="1055371"/>
                          </a:lnTo>
                          <a:lnTo>
                            <a:pt x="324105" y="1042163"/>
                          </a:lnTo>
                          <a:lnTo>
                            <a:pt x="325884" y="1029084"/>
                          </a:lnTo>
                          <a:lnTo>
                            <a:pt x="326771" y="1011684"/>
                          </a:lnTo>
                          <a:lnTo>
                            <a:pt x="328551" y="989075"/>
                          </a:lnTo>
                          <a:lnTo>
                            <a:pt x="329183" y="962658"/>
                          </a:lnTo>
                          <a:lnTo>
                            <a:pt x="336296" y="982855"/>
                          </a:lnTo>
                          <a:lnTo>
                            <a:pt x="343409" y="999362"/>
                          </a:lnTo>
                          <a:lnTo>
                            <a:pt x="349505" y="1014220"/>
                          </a:lnTo>
                          <a:lnTo>
                            <a:pt x="355600" y="1025655"/>
                          </a:lnTo>
                          <a:lnTo>
                            <a:pt x="361572" y="1035180"/>
                          </a:lnTo>
                          <a:lnTo>
                            <a:pt x="368679" y="1045716"/>
                          </a:lnTo>
                          <a:lnTo>
                            <a:pt x="376430" y="1056258"/>
                          </a:lnTo>
                          <a:lnTo>
                            <a:pt x="386209" y="1066676"/>
                          </a:lnTo>
                          <a:lnTo>
                            <a:pt x="396621" y="1075562"/>
                          </a:lnTo>
                          <a:lnTo>
                            <a:pt x="407163" y="1083308"/>
                          </a:lnTo>
                          <a:lnTo>
                            <a:pt x="419355" y="1090420"/>
                          </a:lnTo>
                          <a:lnTo>
                            <a:pt x="431546" y="1095505"/>
                          </a:lnTo>
                          <a:lnTo>
                            <a:pt x="444755" y="1099945"/>
                          </a:lnTo>
                          <a:lnTo>
                            <a:pt x="458726" y="1102488"/>
                          </a:lnTo>
                          <a:lnTo>
                            <a:pt x="472567" y="1104392"/>
                          </a:lnTo>
                          <a:lnTo>
                            <a:pt x="487425" y="1105284"/>
                          </a:lnTo>
                          <a:lnTo>
                            <a:pt x="611634" y="1105284"/>
                          </a:lnTo>
                          <a:lnTo>
                            <a:pt x="621029" y="1105284"/>
                          </a:lnTo>
                          <a:lnTo>
                            <a:pt x="629921" y="1104392"/>
                          </a:lnTo>
                          <a:lnTo>
                            <a:pt x="638554" y="1103375"/>
                          </a:lnTo>
                          <a:lnTo>
                            <a:pt x="647446" y="1101601"/>
                          </a:lnTo>
                          <a:lnTo>
                            <a:pt x="656208" y="1099059"/>
                          </a:lnTo>
                          <a:lnTo>
                            <a:pt x="663954" y="1096392"/>
                          </a:lnTo>
                          <a:lnTo>
                            <a:pt x="671829" y="1093850"/>
                          </a:lnTo>
                          <a:lnTo>
                            <a:pt x="679705" y="1090420"/>
                          </a:lnTo>
                          <a:lnTo>
                            <a:pt x="687450" y="1085850"/>
                          </a:lnTo>
                          <a:lnTo>
                            <a:pt x="694563" y="1081534"/>
                          </a:lnTo>
                          <a:lnTo>
                            <a:pt x="700658" y="1076455"/>
                          </a:lnTo>
                          <a:lnTo>
                            <a:pt x="706884" y="1071116"/>
                          </a:lnTo>
                          <a:lnTo>
                            <a:pt x="712850" y="1065020"/>
                          </a:lnTo>
                          <a:lnTo>
                            <a:pt x="718183" y="1058800"/>
                          </a:lnTo>
                          <a:lnTo>
                            <a:pt x="723392" y="1052705"/>
                          </a:lnTo>
                          <a:lnTo>
                            <a:pt x="727708" y="1045716"/>
                          </a:lnTo>
                          <a:lnTo>
                            <a:pt x="733047" y="1035180"/>
                          </a:lnTo>
                          <a:lnTo>
                            <a:pt x="738250" y="1024762"/>
                          </a:lnTo>
                          <a:lnTo>
                            <a:pt x="741809" y="1013334"/>
                          </a:lnTo>
                          <a:lnTo>
                            <a:pt x="744476" y="1001142"/>
                          </a:lnTo>
                          <a:lnTo>
                            <a:pt x="746125" y="986284"/>
                          </a:lnTo>
                          <a:lnTo>
                            <a:pt x="747905" y="967997"/>
                          </a:lnTo>
                          <a:lnTo>
                            <a:pt x="747905" y="944370"/>
                          </a:lnTo>
                          <a:lnTo>
                            <a:pt x="748792" y="916434"/>
                          </a:lnTo>
                          <a:lnTo>
                            <a:pt x="748792" y="0"/>
                          </a:lnTo>
                          <a:lnTo>
                            <a:pt x="449833" y="0"/>
                          </a:lnTo>
                          <a:lnTo>
                            <a:pt x="449833" y="764542"/>
                          </a:lnTo>
                          <a:lnTo>
                            <a:pt x="449071" y="774830"/>
                          </a:lnTo>
                          <a:lnTo>
                            <a:pt x="449071" y="783592"/>
                          </a:lnTo>
                          <a:lnTo>
                            <a:pt x="447167" y="792479"/>
                          </a:lnTo>
                          <a:lnTo>
                            <a:pt x="445517" y="800230"/>
                          </a:lnTo>
                          <a:lnTo>
                            <a:pt x="443868" y="807337"/>
                          </a:lnTo>
                          <a:lnTo>
                            <a:pt x="441201" y="814195"/>
                          </a:lnTo>
                          <a:lnTo>
                            <a:pt x="438529" y="820291"/>
                          </a:lnTo>
                          <a:lnTo>
                            <a:pt x="435105" y="825630"/>
                          </a:lnTo>
                          <a:lnTo>
                            <a:pt x="431546" y="829946"/>
                          </a:lnTo>
                          <a:lnTo>
                            <a:pt x="427230" y="834262"/>
                          </a:lnTo>
                          <a:lnTo>
                            <a:pt x="422021" y="837692"/>
                          </a:lnTo>
                          <a:lnTo>
                            <a:pt x="416688" y="840358"/>
                          </a:lnTo>
                          <a:lnTo>
                            <a:pt x="411479" y="843025"/>
                          </a:lnTo>
                          <a:lnTo>
                            <a:pt x="405383" y="844804"/>
                          </a:lnTo>
                          <a:lnTo>
                            <a:pt x="398271" y="845567"/>
                          </a:lnTo>
                          <a:lnTo>
                            <a:pt x="391288" y="845567"/>
                          </a:lnTo>
                          <a:lnTo>
                            <a:pt x="384305" y="845567"/>
                          </a:lnTo>
                          <a:lnTo>
                            <a:pt x="377447" y="844804"/>
                          </a:lnTo>
                          <a:lnTo>
                            <a:pt x="371351" y="843025"/>
                          </a:lnTo>
                          <a:lnTo>
                            <a:pt x="365125" y="840358"/>
                          </a:lnTo>
                          <a:lnTo>
                            <a:pt x="359916" y="837692"/>
                          </a:lnTo>
                          <a:lnTo>
                            <a:pt x="355600" y="833375"/>
                          </a:lnTo>
                          <a:lnTo>
                            <a:pt x="351030" y="829946"/>
                          </a:lnTo>
                          <a:lnTo>
                            <a:pt x="346708" y="824737"/>
                          </a:lnTo>
                          <a:lnTo>
                            <a:pt x="343409" y="819404"/>
                          </a:lnTo>
                          <a:lnTo>
                            <a:pt x="340742" y="812422"/>
                          </a:lnTo>
                          <a:lnTo>
                            <a:pt x="338076" y="806450"/>
                          </a:lnTo>
                          <a:lnTo>
                            <a:pt x="335409" y="798450"/>
                          </a:lnTo>
                          <a:lnTo>
                            <a:pt x="334646" y="790575"/>
                          </a:lnTo>
                          <a:lnTo>
                            <a:pt x="332867" y="780926"/>
                          </a:lnTo>
                          <a:lnTo>
                            <a:pt x="331850" y="771401"/>
                          </a:lnTo>
                          <a:lnTo>
                            <a:pt x="331850" y="761746"/>
                          </a:lnTo>
                          <a:lnTo>
                            <a:pt x="331850" y="0"/>
                          </a:lnTo>
                          <a:lnTo>
                            <a:pt x="34925" y="0"/>
                          </a:lnTo>
                          <a:lnTo>
                            <a:pt x="34925" y="905005"/>
                          </a:lnTo>
                          <a:lnTo>
                            <a:pt x="34038" y="933834"/>
                          </a:lnTo>
                          <a:lnTo>
                            <a:pt x="33021" y="960121"/>
                          </a:lnTo>
                          <a:lnTo>
                            <a:pt x="31372" y="982855"/>
                          </a:lnTo>
                          <a:lnTo>
                            <a:pt x="27943" y="1002922"/>
                          </a:lnTo>
                          <a:lnTo>
                            <a:pt x="23621" y="1023875"/>
                          </a:lnTo>
                          <a:lnTo>
                            <a:pt x="17401" y="1047626"/>
                          </a:lnTo>
                          <a:lnTo>
                            <a:pt x="9525" y="1074545"/>
                          </a:lnTo>
                          <a:lnTo>
                            <a:pt x="0" y="1105284"/>
                          </a:lnTo>
                          <a:close/>
                          <a:moveTo>
                            <a:pt x="0" y="1105284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6730771</wp:posOffset>
            </wp:positionH>
            <wp:positionV relativeFrom="paragraph">
              <wp:posOffset>91744</wp:posOffset>
            </wp:positionV>
            <wp:extent cx="73990" cy="111848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990" cy="111848"/>
                    </a:xfrm>
                    <a:custGeom>
                      <a:rect l="l" t="t" r="r" b="b"/>
                      <a:pathLst>
                        <a:path w="739905" h="1118487">
                          <a:moveTo>
                            <a:pt x="444630" y="1118487"/>
                          </a:moveTo>
                          <a:lnTo>
                            <a:pt x="444630" y="344804"/>
                          </a:lnTo>
                          <a:lnTo>
                            <a:pt x="443738" y="334132"/>
                          </a:lnTo>
                          <a:lnTo>
                            <a:pt x="443738" y="325370"/>
                          </a:lnTo>
                          <a:lnTo>
                            <a:pt x="442088" y="316483"/>
                          </a:lnTo>
                          <a:lnTo>
                            <a:pt x="440314" y="308608"/>
                          </a:lnTo>
                          <a:lnTo>
                            <a:pt x="438535" y="301495"/>
                          </a:lnTo>
                          <a:lnTo>
                            <a:pt x="435992" y="294383"/>
                          </a:lnTo>
                          <a:lnTo>
                            <a:pt x="433456" y="288287"/>
                          </a:lnTo>
                          <a:lnTo>
                            <a:pt x="429897" y="282954"/>
                          </a:lnTo>
                          <a:lnTo>
                            <a:pt x="426467" y="278508"/>
                          </a:lnTo>
                          <a:lnTo>
                            <a:pt x="422151" y="274061"/>
                          </a:lnTo>
                          <a:lnTo>
                            <a:pt x="416942" y="270508"/>
                          </a:lnTo>
                          <a:lnTo>
                            <a:pt x="411864" y="267966"/>
                          </a:lnTo>
                          <a:lnTo>
                            <a:pt x="406655" y="265175"/>
                          </a:lnTo>
                          <a:lnTo>
                            <a:pt x="400559" y="263525"/>
                          </a:lnTo>
                          <a:lnTo>
                            <a:pt x="393700" y="262633"/>
                          </a:lnTo>
                          <a:lnTo>
                            <a:pt x="386718" y="262633"/>
                          </a:lnTo>
                          <a:lnTo>
                            <a:pt x="379859" y="262633"/>
                          </a:lnTo>
                          <a:lnTo>
                            <a:pt x="372877" y="263525"/>
                          </a:lnTo>
                          <a:lnTo>
                            <a:pt x="366905" y="265175"/>
                          </a:lnTo>
                          <a:lnTo>
                            <a:pt x="360809" y="267966"/>
                          </a:lnTo>
                          <a:lnTo>
                            <a:pt x="355600" y="270508"/>
                          </a:lnTo>
                          <a:lnTo>
                            <a:pt x="351284" y="274954"/>
                          </a:lnTo>
                          <a:lnTo>
                            <a:pt x="346968" y="278508"/>
                          </a:lnTo>
                          <a:lnTo>
                            <a:pt x="342646" y="283841"/>
                          </a:lnTo>
                          <a:lnTo>
                            <a:pt x="339347" y="289174"/>
                          </a:lnTo>
                          <a:lnTo>
                            <a:pt x="336680" y="296162"/>
                          </a:lnTo>
                          <a:lnTo>
                            <a:pt x="334138" y="302382"/>
                          </a:lnTo>
                          <a:lnTo>
                            <a:pt x="331472" y="310388"/>
                          </a:lnTo>
                          <a:lnTo>
                            <a:pt x="330709" y="318257"/>
                          </a:lnTo>
                          <a:lnTo>
                            <a:pt x="328935" y="328036"/>
                          </a:lnTo>
                          <a:lnTo>
                            <a:pt x="328042" y="337816"/>
                          </a:lnTo>
                          <a:lnTo>
                            <a:pt x="328042" y="347471"/>
                          </a:lnTo>
                          <a:lnTo>
                            <a:pt x="328042" y="1118487"/>
                          </a:lnTo>
                          <a:lnTo>
                            <a:pt x="34547" y="1118487"/>
                          </a:lnTo>
                          <a:lnTo>
                            <a:pt x="34547" y="202438"/>
                          </a:lnTo>
                          <a:lnTo>
                            <a:pt x="33660" y="173354"/>
                          </a:lnTo>
                          <a:lnTo>
                            <a:pt x="32767" y="146807"/>
                          </a:lnTo>
                          <a:lnTo>
                            <a:pt x="30988" y="123825"/>
                          </a:lnTo>
                          <a:lnTo>
                            <a:pt x="27564" y="103504"/>
                          </a:lnTo>
                          <a:lnTo>
                            <a:pt x="23242" y="82166"/>
                          </a:lnTo>
                          <a:lnTo>
                            <a:pt x="17277" y="58416"/>
                          </a:lnTo>
                          <a:lnTo>
                            <a:pt x="9401" y="30988"/>
                          </a:lnTo>
                          <a:lnTo>
                            <a:pt x="0" y="0"/>
                          </a:lnTo>
                          <a:lnTo>
                            <a:pt x="302134" y="0"/>
                          </a:lnTo>
                          <a:lnTo>
                            <a:pt x="309122" y="18542"/>
                          </a:lnTo>
                          <a:lnTo>
                            <a:pt x="314201" y="35428"/>
                          </a:lnTo>
                          <a:lnTo>
                            <a:pt x="317755" y="50416"/>
                          </a:lnTo>
                          <a:lnTo>
                            <a:pt x="320297" y="63624"/>
                          </a:lnTo>
                          <a:lnTo>
                            <a:pt x="322077" y="76957"/>
                          </a:lnTo>
                          <a:lnTo>
                            <a:pt x="322839" y="94612"/>
                          </a:lnTo>
                          <a:lnTo>
                            <a:pt x="324613" y="117599"/>
                          </a:lnTo>
                          <a:lnTo>
                            <a:pt x="325506" y="144141"/>
                          </a:lnTo>
                          <a:lnTo>
                            <a:pt x="332364" y="123825"/>
                          </a:lnTo>
                          <a:lnTo>
                            <a:pt x="339347" y="106933"/>
                          </a:lnTo>
                          <a:lnTo>
                            <a:pt x="345313" y="91945"/>
                          </a:lnTo>
                          <a:lnTo>
                            <a:pt x="351284" y="80516"/>
                          </a:lnTo>
                          <a:lnTo>
                            <a:pt x="357380" y="70737"/>
                          </a:lnTo>
                          <a:lnTo>
                            <a:pt x="364239" y="60195"/>
                          </a:lnTo>
                          <a:lnTo>
                            <a:pt x="372114" y="49529"/>
                          </a:lnTo>
                          <a:lnTo>
                            <a:pt x="381509" y="38857"/>
                          </a:lnTo>
                          <a:lnTo>
                            <a:pt x="391927" y="30095"/>
                          </a:lnTo>
                          <a:lnTo>
                            <a:pt x="402339" y="22095"/>
                          </a:lnTo>
                          <a:lnTo>
                            <a:pt x="414406" y="15113"/>
                          </a:lnTo>
                          <a:lnTo>
                            <a:pt x="426467" y="9774"/>
                          </a:lnTo>
                          <a:lnTo>
                            <a:pt x="439422" y="5333"/>
                          </a:lnTo>
                          <a:lnTo>
                            <a:pt x="453263" y="2667"/>
                          </a:lnTo>
                          <a:lnTo>
                            <a:pt x="466980" y="887"/>
                          </a:lnTo>
                          <a:lnTo>
                            <a:pt x="481714" y="0"/>
                          </a:lnTo>
                          <a:lnTo>
                            <a:pt x="604397" y="0"/>
                          </a:lnTo>
                          <a:lnTo>
                            <a:pt x="613792" y="0"/>
                          </a:lnTo>
                          <a:lnTo>
                            <a:pt x="622430" y="887"/>
                          </a:lnTo>
                          <a:lnTo>
                            <a:pt x="631063" y="1774"/>
                          </a:lnTo>
                          <a:lnTo>
                            <a:pt x="639701" y="3554"/>
                          </a:lnTo>
                          <a:lnTo>
                            <a:pt x="648339" y="6220"/>
                          </a:lnTo>
                          <a:lnTo>
                            <a:pt x="656084" y="8887"/>
                          </a:lnTo>
                          <a:lnTo>
                            <a:pt x="663830" y="11429"/>
                          </a:lnTo>
                          <a:lnTo>
                            <a:pt x="671705" y="15113"/>
                          </a:lnTo>
                          <a:lnTo>
                            <a:pt x="679450" y="19429"/>
                          </a:lnTo>
                          <a:lnTo>
                            <a:pt x="686309" y="23875"/>
                          </a:lnTo>
                          <a:lnTo>
                            <a:pt x="692405" y="29208"/>
                          </a:lnTo>
                          <a:lnTo>
                            <a:pt x="698500" y="34541"/>
                          </a:lnTo>
                          <a:lnTo>
                            <a:pt x="704472" y="40767"/>
                          </a:lnTo>
                          <a:lnTo>
                            <a:pt x="709681" y="46863"/>
                          </a:lnTo>
                          <a:lnTo>
                            <a:pt x="714884" y="53083"/>
                          </a:lnTo>
                          <a:lnTo>
                            <a:pt x="719206" y="60195"/>
                          </a:lnTo>
                          <a:lnTo>
                            <a:pt x="724409" y="70737"/>
                          </a:lnTo>
                          <a:lnTo>
                            <a:pt x="729488" y="81279"/>
                          </a:lnTo>
                          <a:lnTo>
                            <a:pt x="733047" y="92832"/>
                          </a:lnTo>
                          <a:lnTo>
                            <a:pt x="735589" y="105278"/>
                          </a:lnTo>
                          <a:lnTo>
                            <a:pt x="737363" y="120266"/>
                          </a:lnTo>
                          <a:lnTo>
                            <a:pt x="739013" y="138808"/>
                          </a:lnTo>
                          <a:lnTo>
                            <a:pt x="739013" y="162682"/>
                          </a:lnTo>
                          <a:lnTo>
                            <a:pt x="739905" y="191003"/>
                          </a:lnTo>
                          <a:lnTo>
                            <a:pt x="739905" y="11184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6815643</wp:posOffset>
            </wp:positionH>
            <wp:positionV relativeFrom="paragraph">
              <wp:posOffset>91692</wp:posOffset>
            </wp:positionV>
            <wp:extent cx="70275" cy="111840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5" cy="111840"/>
                    </a:xfrm>
                    <a:custGeom>
                      <a:rect l="l" t="t" r="r" b="b"/>
                      <a:pathLst>
                        <a:path w="711200" h="1105284">
                          <a:moveTo>
                            <a:pt x="0" y="0"/>
                          </a:moveTo>
                          <a:lnTo>
                            <a:pt x="0" y="944370"/>
                          </a:lnTo>
                          <a:lnTo>
                            <a:pt x="0" y="960121"/>
                          </a:lnTo>
                          <a:lnTo>
                            <a:pt x="893" y="975109"/>
                          </a:lnTo>
                          <a:lnTo>
                            <a:pt x="1655" y="988058"/>
                          </a:lnTo>
                          <a:lnTo>
                            <a:pt x="3559" y="1000255"/>
                          </a:lnTo>
                          <a:lnTo>
                            <a:pt x="5971" y="1010791"/>
                          </a:lnTo>
                          <a:lnTo>
                            <a:pt x="7875" y="1020316"/>
                          </a:lnTo>
                          <a:lnTo>
                            <a:pt x="11305" y="1029084"/>
                          </a:lnTo>
                          <a:lnTo>
                            <a:pt x="14858" y="1037084"/>
                          </a:lnTo>
                          <a:lnTo>
                            <a:pt x="18287" y="1044829"/>
                          </a:lnTo>
                          <a:lnTo>
                            <a:pt x="23496" y="1051812"/>
                          </a:lnTo>
                          <a:lnTo>
                            <a:pt x="28829" y="1058800"/>
                          </a:lnTo>
                          <a:lnTo>
                            <a:pt x="34925" y="1065913"/>
                          </a:lnTo>
                          <a:lnTo>
                            <a:pt x="45343" y="1075562"/>
                          </a:lnTo>
                          <a:lnTo>
                            <a:pt x="56771" y="1083308"/>
                          </a:lnTo>
                          <a:lnTo>
                            <a:pt x="68076" y="1090420"/>
                          </a:lnTo>
                          <a:lnTo>
                            <a:pt x="80392" y="1095505"/>
                          </a:lnTo>
                          <a:lnTo>
                            <a:pt x="92583" y="1099945"/>
                          </a:lnTo>
                          <a:lnTo>
                            <a:pt x="105538" y="1102488"/>
                          </a:lnTo>
                          <a:lnTo>
                            <a:pt x="119633" y="1104392"/>
                          </a:lnTo>
                          <a:lnTo>
                            <a:pt x="133734" y="1105284"/>
                          </a:lnTo>
                          <a:lnTo>
                            <a:pt x="576709" y="1105284"/>
                          </a:lnTo>
                          <a:lnTo>
                            <a:pt x="591567" y="1104392"/>
                          </a:lnTo>
                          <a:lnTo>
                            <a:pt x="604521" y="1102488"/>
                          </a:lnTo>
                          <a:lnTo>
                            <a:pt x="617730" y="1099945"/>
                          </a:lnTo>
                          <a:lnTo>
                            <a:pt x="630684" y="1095505"/>
                          </a:lnTo>
                          <a:lnTo>
                            <a:pt x="642243" y="1090420"/>
                          </a:lnTo>
                          <a:lnTo>
                            <a:pt x="653417" y="1083308"/>
                          </a:lnTo>
                          <a:lnTo>
                            <a:pt x="663959" y="1075562"/>
                          </a:lnTo>
                          <a:lnTo>
                            <a:pt x="674501" y="1066676"/>
                          </a:lnTo>
                          <a:lnTo>
                            <a:pt x="684150" y="1056258"/>
                          </a:lnTo>
                          <a:lnTo>
                            <a:pt x="692026" y="1044829"/>
                          </a:lnTo>
                          <a:lnTo>
                            <a:pt x="695455" y="1038734"/>
                          </a:lnTo>
                          <a:lnTo>
                            <a:pt x="698121" y="1032762"/>
                          </a:lnTo>
                          <a:lnTo>
                            <a:pt x="700658" y="1026542"/>
                          </a:lnTo>
                          <a:lnTo>
                            <a:pt x="703330" y="1019429"/>
                          </a:lnTo>
                          <a:lnTo>
                            <a:pt x="705997" y="1005458"/>
                          </a:lnTo>
                          <a:lnTo>
                            <a:pt x="708663" y="988058"/>
                          </a:lnTo>
                          <a:lnTo>
                            <a:pt x="710313" y="967997"/>
                          </a:lnTo>
                          <a:lnTo>
                            <a:pt x="711200" y="944370"/>
                          </a:lnTo>
                          <a:lnTo>
                            <a:pt x="711200" y="0"/>
                          </a:lnTo>
                          <a:lnTo>
                            <a:pt x="415038" y="0"/>
                          </a:lnTo>
                          <a:lnTo>
                            <a:pt x="415038" y="242695"/>
                          </a:lnTo>
                          <a:lnTo>
                            <a:pt x="295151" y="242695"/>
                          </a:lnTo>
                          <a:lnTo>
                            <a:pt x="2951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5151" y="796801"/>
                          </a:moveTo>
                          <a:lnTo>
                            <a:pt x="295151" y="476883"/>
                          </a:lnTo>
                          <a:lnTo>
                            <a:pt x="413134" y="476883"/>
                          </a:lnTo>
                          <a:lnTo>
                            <a:pt x="413134" y="796801"/>
                          </a:lnTo>
                          <a:lnTo>
                            <a:pt x="413134" y="805433"/>
                          </a:lnTo>
                          <a:lnTo>
                            <a:pt x="412241" y="814195"/>
                          </a:lnTo>
                          <a:lnTo>
                            <a:pt x="411479" y="822201"/>
                          </a:lnTo>
                          <a:lnTo>
                            <a:pt x="409575" y="829059"/>
                          </a:lnTo>
                          <a:lnTo>
                            <a:pt x="407163" y="836166"/>
                          </a:lnTo>
                          <a:lnTo>
                            <a:pt x="404496" y="842138"/>
                          </a:lnTo>
                          <a:lnTo>
                            <a:pt x="401954" y="847347"/>
                          </a:lnTo>
                          <a:lnTo>
                            <a:pt x="398276" y="852550"/>
                          </a:lnTo>
                          <a:lnTo>
                            <a:pt x="393954" y="856996"/>
                          </a:lnTo>
                          <a:lnTo>
                            <a:pt x="389638" y="860679"/>
                          </a:lnTo>
                          <a:lnTo>
                            <a:pt x="384429" y="864109"/>
                          </a:lnTo>
                          <a:lnTo>
                            <a:pt x="379096" y="866521"/>
                          </a:lnTo>
                          <a:lnTo>
                            <a:pt x="372876" y="868425"/>
                          </a:lnTo>
                          <a:lnTo>
                            <a:pt x="366905" y="870080"/>
                          </a:lnTo>
                          <a:lnTo>
                            <a:pt x="359922" y="870967"/>
                          </a:lnTo>
                          <a:lnTo>
                            <a:pt x="352171" y="870967"/>
                          </a:lnTo>
                          <a:lnTo>
                            <a:pt x="345821" y="870967"/>
                          </a:lnTo>
                          <a:lnTo>
                            <a:pt x="338838" y="870080"/>
                          </a:lnTo>
                          <a:lnTo>
                            <a:pt x="332866" y="868425"/>
                          </a:lnTo>
                          <a:lnTo>
                            <a:pt x="327533" y="866521"/>
                          </a:lnTo>
                          <a:lnTo>
                            <a:pt x="322455" y="864109"/>
                          </a:lnTo>
                          <a:lnTo>
                            <a:pt x="318008" y="860679"/>
                          </a:lnTo>
                          <a:lnTo>
                            <a:pt x="313692" y="856996"/>
                          </a:lnTo>
                          <a:lnTo>
                            <a:pt x="310133" y="852550"/>
                          </a:lnTo>
                          <a:lnTo>
                            <a:pt x="306704" y="847347"/>
                          </a:lnTo>
                          <a:lnTo>
                            <a:pt x="304037" y="842138"/>
                          </a:lnTo>
                          <a:lnTo>
                            <a:pt x="301371" y="836166"/>
                          </a:lnTo>
                          <a:lnTo>
                            <a:pt x="299721" y="829059"/>
                          </a:lnTo>
                          <a:lnTo>
                            <a:pt x="297817" y="822201"/>
                          </a:lnTo>
                          <a:lnTo>
                            <a:pt x="296168" y="814195"/>
                          </a:lnTo>
                          <a:lnTo>
                            <a:pt x="296168" y="805433"/>
                          </a:lnTo>
                          <a:lnTo>
                            <a:pt x="295151" y="796801"/>
                          </a:lnTo>
                          <a:close/>
                          <a:moveTo>
                            <a:pt x="295151" y="79680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6802932</wp:posOffset>
            </wp:positionH>
            <wp:positionV relativeFrom="paragraph">
              <wp:posOffset>79045</wp:posOffset>
            </wp:positionV>
            <wp:extent cx="95681" cy="137235"/>
            <wp:effectExtent l="0" t="0" r="0" b="0"/>
            <wp:wrapNone/>
            <wp:docPr id="1204" name="Picture 1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>
                      <a:picLocks noChangeAspect="0" noChangeArrowheads="1"/>
                    </pic:cNvPicPr>
                  </pic:nvPicPr>
                  <pic:blipFill>
                    <a:blip r:embed="rId1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6968380</wp:posOffset>
            </wp:positionH>
            <wp:positionV relativeFrom="paragraph">
              <wp:posOffset>122277</wp:posOffset>
            </wp:positionV>
            <wp:extent cx="51113" cy="8125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1113" cy="81255"/>
                    </a:xfrm>
                    <a:custGeom>
                      <a:rect l="l" t="t" r="r" b="b"/>
                      <a:pathLst>
                        <a:path w="517271" h="803021">
                          <a:moveTo>
                            <a:pt x="0" y="0"/>
                          </a:moveTo>
                          <a:lnTo>
                            <a:pt x="0" y="686687"/>
                          </a:lnTo>
                          <a:lnTo>
                            <a:pt x="0" y="697992"/>
                          </a:lnTo>
                          <a:lnTo>
                            <a:pt x="893" y="708409"/>
                          </a:lnTo>
                          <a:lnTo>
                            <a:pt x="1656" y="718059"/>
                          </a:lnTo>
                          <a:lnTo>
                            <a:pt x="2413" y="726821"/>
                          </a:lnTo>
                          <a:lnTo>
                            <a:pt x="4322" y="734820"/>
                          </a:lnTo>
                          <a:lnTo>
                            <a:pt x="5972" y="741679"/>
                          </a:lnTo>
                          <a:lnTo>
                            <a:pt x="8639" y="747775"/>
                          </a:lnTo>
                          <a:lnTo>
                            <a:pt x="10288" y="754000"/>
                          </a:lnTo>
                          <a:lnTo>
                            <a:pt x="13972" y="759334"/>
                          </a:lnTo>
                          <a:lnTo>
                            <a:pt x="17277" y="764542"/>
                          </a:lnTo>
                          <a:lnTo>
                            <a:pt x="20960" y="769621"/>
                          </a:lnTo>
                          <a:lnTo>
                            <a:pt x="25276" y="775084"/>
                          </a:lnTo>
                          <a:lnTo>
                            <a:pt x="33152" y="781937"/>
                          </a:lnTo>
                          <a:lnTo>
                            <a:pt x="41021" y="787146"/>
                          </a:lnTo>
                          <a:lnTo>
                            <a:pt x="49659" y="792479"/>
                          </a:lnTo>
                          <a:lnTo>
                            <a:pt x="58552" y="795908"/>
                          </a:lnTo>
                          <a:lnTo>
                            <a:pt x="68077" y="799337"/>
                          </a:lnTo>
                          <a:lnTo>
                            <a:pt x="76709" y="801117"/>
                          </a:lnTo>
                          <a:lnTo>
                            <a:pt x="87381" y="803021"/>
                          </a:lnTo>
                          <a:lnTo>
                            <a:pt x="97793" y="803021"/>
                          </a:lnTo>
                          <a:lnTo>
                            <a:pt x="419355" y="803021"/>
                          </a:lnTo>
                          <a:lnTo>
                            <a:pt x="429897" y="803021"/>
                          </a:lnTo>
                          <a:lnTo>
                            <a:pt x="439297" y="801117"/>
                          </a:lnTo>
                          <a:lnTo>
                            <a:pt x="449077" y="799337"/>
                          </a:lnTo>
                          <a:lnTo>
                            <a:pt x="458726" y="795908"/>
                          </a:lnTo>
                          <a:lnTo>
                            <a:pt x="467364" y="792479"/>
                          </a:lnTo>
                          <a:lnTo>
                            <a:pt x="475239" y="787146"/>
                          </a:lnTo>
                          <a:lnTo>
                            <a:pt x="483109" y="781937"/>
                          </a:lnTo>
                          <a:lnTo>
                            <a:pt x="490097" y="775084"/>
                          </a:lnTo>
                          <a:lnTo>
                            <a:pt x="497080" y="767079"/>
                          </a:lnTo>
                          <a:lnTo>
                            <a:pt x="503306" y="759334"/>
                          </a:lnTo>
                          <a:lnTo>
                            <a:pt x="507622" y="750441"/>
                          </a:lnTo>
                          <a:lnTo>
                            <a:pt x="511175" y="740792"/>
                          </a:lnTo>
                          <a:lnTo>
                            <a:pt x="513718" y="730504"/>
                          </a:lnTo>
                          <a:lnTo>
                            <a:pt x="515497" y="718059"/>
                          </a:lnTo>
                          <a:lnTo>
                            <a:pt x="516260" y="703200"/>
                          </a:lnTo>
                          <a:lnTo>
                            <a:pt x="517271" y="686687"/>
                          </a:lnTo>
                          <a:lnTo>
                            <a:pt x="517271" y="0"/>
                          </a:lnTo>
                          <a:lnTo>
                            <a:pt x="301371" y="0"/>
                          </a:lnTo>
                          <a:lnTo>
                            <a:pt x="301371" y="176405"/>
                          </a:lnTo>
                          <a:lnTo>
                            <a:pt x="214889" y="176405"/>
                          </a:lnTo>
                          <a:lnTo>
                            <a:pt x="21488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14889" y="579121"/>
                          </a:moveTo>
                          <a:lnTo>
                            <a:pt x="214889" y="346708"/>
                          </a:lnTo>
                          <a:lnTo>
                            <a:pt x="300484" y="346708"/>
                          </a:lnTo>
                          <a:lnTo>
                            <a:pt x="300484" y="579121"/>
                          </a:lnTo>
                          <a:lnTo>
                            <a:pt x="299722" y="591567"/>
                          </a:lnTo>
                          <a:lnTo>
                            <a:pt x="297818" y="602742"/>
                          </a:lnTo>
                          <a:lnTo>
                            <a:pt x="296168" y="607058"/>
                          </a:lnTo>
                          <a:lnTo>
                            <a:pt x="294389" y="611504"/>
                          </a:lnTo>
                          <a:lnTo>
                            <a:pt x="291592" y="615826"/>
                          </a:lnTo>
                          <a:lnTo>
                            <a:pt x="289942" y="619379"/>
                          </a:lnTo>
                          <a:lnTo>
                            <a:pt x="286513" y="622809"/>
                          </a:lnTo>
                          <a:lnTo>
                            <a:pt x="282960" y="625475"/>
                          </a:lnTo>
                          <a:lnTo>
                            <a:pt x="279400" y="628142"/>
                          </a:lnTo>
                          <a:lnTo>
                            <a:pt x="276101" y="629791"/>
                          </a:lnTo>
                          <a:lnTo>
                            <a:pt x="271655" y="630684"/>
                          </a:lnTo>
                          <a:lnTo>
                            <a:pt x="266446" y="632458"/>
                          </a:lnTo>
                          <a:lnTo>
                            <a:pt x="262130" y="632458"/>
                          </a:lnTo>
                          <a:lnTo>
                            <a:pt x="256034" y="633350"/>
                          </a:lnTo>
                          <a:lnTo>
                            <a:pt x="251588" y="632458"/>
                          </a:lnTo>
                          <a:lnTo>
                            <a:pt x="246255" y="632458"/>
                          </a:lnTo>
                          <a:lnTo>
                            <a:pt x="241939" y="630684"/>
                          </a:lnTo>
                          <a:lnTo>
                            <a:pt x="238380" y="629791"/>
                          </a:lnTo>
                          <a:lnTo>
                            <a:pt x="234950" y="628142"/>
                          </a:lnTo>
                          <a:lnTo>
                            <a:pt x="231397" y="625475"/>
                          </a:lnTo>
                          <a:lnTo>
                            <a:pt x="227838" y="622809"/>
                          </a:lnTo>
                          <a:lnTo>
                            <a:pt x="225425" y="619379"/>
                          </a:lnTo>
                          <a:lnTo>
                            <a:pt x="222759" y="615826"/>
                          </a:lnTo>
                          <a:lnTo>
                            <a:pt x="220855" y="611504"/>
                          </a:lnTo>
                          <a:lnTo>
                            <a:pt x="219330" y="607058"/>
                          </a:lnTo>
                          <a:lnTo>
                            <a:pt x="217556" y="602742"/>
                          </a:lnTo>
                          <a:lnTo>
                            <a:pt x="215776" y="591567"/>
                          </a:lnTo>
                          <a:lnTo>
                            <a:pt x="214889" y="579121"/>
                          </a:lnTo>
                          <a:close/>
                          <a:moveTo>
                            <a:pt x="214889" y="579121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6955676</wp:posOffset>
            </wp:positionH>
            <wp:positionV relativeFrom="paragraph">
              <wp:posOffset>109626</wp:posOffset>
            </wp:positionV>
            <wp:extent cx="76517" cy="106653"/>
            <wp:effectExtent l="0" t="0" r="0" b="0"/>
            <wp:wrapNone/>
            <wp:docPr id="1206" name="Picture 1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>
                      <a:picLocks noChangeAspect="0" noChangeArrowheads="1"/>
                    </pic:cNvPicPr>
                  </pic:nvPicPr>
                  <pic:blipFill>
                    <a:blip r:embed="rId1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517" cy="10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7052121</wp:posOffset>
            </wp:positionH>
            <wp:positionV relativeFrom="paragraph">
              <wp:posOffset>122277</wp:posOffset>
            </wp:positionV>
            <wp:extent cx="42052" cy="8125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052" cy="81255"/>
                    </a:xfrm>
                    <a:custGeom>
                      <a:rect l="l" t="t" r="r" b="b"/>
                      <a:pathLst>
                        <a:path w="425580" h="803021">
                          <a:moveTo>
                            <a:pt x="0" y="0"/>
                          </a:moveTo>
                          <a:lnTo>
                            <a:pt x="0" y="182625"/>
                          </a:lnTo>
                          <a:lnTo>
                            <a:pt x="206251" y="182625"/>
                          </a:lnTo>
                          <a:lnTo>
                            <a:pt x="206251" y="305687"/>
                          </a:lnTo>
                          <a:lnTo>
                            <a:pt x="108334" y="305687"/>
                          </a:lnTo>
                          <a:lnTo>
                            <a:pt x="99696" y="306580"/>
                          </a:lnTo>
                          <a:lnTo>
                            <a:pt x="90934" y="307467"/>
                          </a:lnTo>
                          <a:lnTo>
                            <a:pt x="82172" y="308484"/>
                          </a:lnTo>
                          <a:lnTo>
                            <a:pt x="74296" y="310009"/>
                          </a:lnTo>
                          <a:lnTo>
                            <a:pt x="67314" y="312800"/>
                          </a:lnTo>
                          <a:lnTo>
                            <a:pt x="59438" y="315342"/>
                          </a:lnTo>
                          <a:lnTo>
                            <a:pt x="53218" y="318771"/>
                          </a:lnTo>
                          <a:lnTo>
                            <a:pt x="47247" y="322325"/>
                          </a:lnTo>
                          <a:lnTo>
                            <a:pt x="41151" y="326771"/>
                          </a:lnTo>
                          <a:lnTo>
                            <a:pt x="35688" y="331087"/>
                          </a:lnTo>
                          <a:lnTo>
                            <a:pt x="30609" y="336296"/>
                          </a:lnTo>
                          <a:lnTo>
                            <a:pt x="26293" y="342392"/>
                          </a:lnTo>
                          <a:lnTo>
                            <a:pt x="21847" y="349380"/>
                          </a:lnTo>
                          <a:lnTo>
                            <a:pt x="18418" y="356363"/>
                          </a:lnTo>
                          <a:lnTo>
                            <a:pt x="14864" y="363345"/>
                          </a:lnTo>
                          <a:lnTo>
                            <a:pt x="12192" y="371221"/>
                          </a:lnTo>
                          <a:lnTo>
                            <a:pt x="9655" y="380113"/>
                          </a:lnTo>
                          <a:lnTo>
                            <a:pt x="7113" y="389638"/>
                          </a:lnTo>
                          <a:lnTo>
                            <a:pt x="5339" y="400050"/>
                          </a:lnTo>
                          <a:lnTo>
                            <a:pt x="4446" y="410592"/>
                          </a:lnTo>
                          <a:lnTo>
                            <a:pt x="1656" y="434342"/>
                          </a:lnTo>
                          <a:lnTo>
                            <a:pt x="893" y="461262"/>
                          </a:lnTo>
                          <a:lnTo>
                            <a:pt x="893" y="636904"/>
                          </a:lnTo>
                          <a:lnTo>
                            <a:pt x="1656" y="668275"/>
                          </a:lnTo>
                          <a:lnTo>
                            <a:pt x="3559" y="694562"/>
                          </a:lnTo>
                          <a:lnTo>
                            <a:pt x="4446" y="705991"/>
                          </a:lnTo>
                          <a:lnTo>
                            <a:pt x="5972" y="715516"/>
                          </a:lnTo>
                          <a:lnTo>
                            <a:pt x="7876" y="724284"/>
                          </a:lnTo>
                          <a:lnTo>
                            <a:pt x="9655" y="731391"/>
                          </a:lnTo>
                          <a:lnTo>
                            <a:pt x="12192" y="738250"/>
                          </a:lnTo>
                          <a:lnTo>
                            <a:pt x="15751" y="744345"/>
                          </a:lnTo>
                          <a:lnTo>
                            <a:pt x="19180" y="751334"/>
                          </a:lnTo>
                          <a:lnTo>
                            <a:pt x="23496" y="757430"/>
                          </a:lnTo>
                          <a:lnTo>
                            <a:pt x="28959" y="763650"/>
                          </a:lnTo>
                          <a:lnTo>
                            <a:pt x="34038" y="769621"/>
                          </a:lnTo>
                          <a:lnTo>
                            <a:pt x="40264" y="775717"/>
                          </a:lnTo>
                          <a:lnTo>
                            <a:pt x="47247" y="781050"/>
                          </a:lnTo>
                          <a:lnTo>
                            <a:pt x="56896" y="787146"/>
                          </a:lnTo>
                          <a:lnTo>
                            <a:pt x="67314" y="792479"/>
                          </a:lnTo>
                          <a:lnTo>
                            <a:pt x="76963" y="796801"/>
                          </a:lnTo>
                          <a:lnTo>
                            <a:pt x="86488" y="799337"/>
                          </a:lnTo>
                          <a:lnTo>
                            <a:pt x="97793" y="801117"/>
                          </a:lnTo>
                          <a:lnTo>
                            <a:pt x="111888" y="802004"/>
                          </a:lnTo>
                          <a:lnTo>
                            <a:pt x="130175" y="803021"/>
                          </a:lnTo>
                          <a:lnTo>
                            <a:pt x="151259" y="803021"/>
                          </a:lnTo>
                          <a:lnTo>
                            <a:pt x="425580" y="803021"/>
                          </a:lnTo>
                          <a:lnTo>
                            <a:pt x="425580" y="626362"/>
                          </a:lnTo>
                          <a:lnTo>
                            <a:pt x="218443" y="626362"/>
                          </a:lnTo>
                          <a:lnTo>
                            <a:pt x="218443" y="509395"/>
                          </a:lnTo>
                          <a:lnTo>
                            <a:pt x="326771" y="509395"/>
                          </a:lnTo>
                          <a:lnTo>
                            <a:pt x="339093" y="508509"/>
                          </a:lnTo>
                          <a:lnTo>
                            <a:pt x="351284" y="507492"/>
                          </a:lnTo>
                          <a:lnTo>
                            <a:pt x="361826" y="505966"/>
                          </a:lnTo>
                          <a:lnTo>
                            <a:pt x="371351" y="503175"/>
                          </a:lnTo>
                          <a:lnTo>
                            <a:pt x="380113" y="499616"/>
                          </a:lnTo>
                          <a:lnTo>
                            <a:pt x="388876" y="495430"/>
                          </a:lnTo>
                          <a:lnTo>
                            <a:pt x="395864" y="490091"/>
                          </a:lnTo>
                          <a:lnTo>
                            <a:pt x="401960" y="484888"/>
                          </a:lnTo>
                          <a:lnTo>
                            <a:pt x="407163" y="477775"/>
                          </a:lnTo>
                          <a:lnTo>
                            <a:pt x="411609" y="470030"/>
                          </a:lnTo>
                          <a:lnTo>
                            <a:pt x="415801" y="462279"/>
                          </a:lnTo>
                          <a:lnTo>
                            <a:pt x="419354" y="452630"/>
                          </a:lnTo>
                          <a:lnTo>
                            <a:pt x="421264" y="442088"/>
                          </a:lnTo>
                          <a:lnTo>
                            <a:pt x="422914" y="429766"/>
                          </a:lnTo>
                          <a:lnTo>
                            <a:pt x="424693" y="417575"/>
                          </a:lnTo>
                          <a:lnTo>
                            <a:pt x="424693" y="404620"/>
                          </a:lnTo>
                          <a:lnTo>
                            <a:pt x="424693" y="137034"/>
                          </a:lnTo>
                          <a:lnTo>
                            <a:pt x="424693" y="114300"/>
                          </a:lnTo>
                          <a:lnTo>
                            <a:pt x="423676" y="96013"/>
                          </a:lnTo>
                          <a:lnTo>
                            <a:pt x="422021" y="81155"/>
                          </a:lnTo>
                          <a:lnTo>
                            <a:pt x="420371" y="70613"/>
                          </a:lnTo>
                          <a:lnTo>
                            <a:pt x="416818" y="61088"/>
                          </a:lnTo>
                          <a:lnTo>
                            <a:pt x="411609" y="51433"/>
                          </a:lnTo>
                          <a:lnTo>
                            <a:pt x="405513" y="41784"/>
                          </a:lnTo>
                          <a:lnTo>
                            <a:pt x="397638" y="32259"/>
                          </a:lnTo>
                          <a:lnTo>
                            <a:pt x="389638" y="24383"/>
                          </a:lnTo>
                          <a:lnTo>
                            <a:pt x="380113" y="17400"/>
                          </a:lnTo>
                          <a:lnTo>
                            <a:pt x="371351" y="11175"/>
                          </a:lnTo>
                          <a:lnTo>
                            <a:pt x="360939" y="7745"/>
                          </a:lnTo>
                          <a:lnTo>
                            <a:pt x="349380" y="4316"/>
                          </a:lnTo>
                          <a:lnTo>
                            <a:pt x="337313" y="1650"/>
                          </a:lnTo>
                          <a:lnTo>
                            <a:pt x="322455" y="887"/>
                          </a:lnTo>
                          <a:lnTo>
                            <a:pt x="3056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7052119</wp:posOffset>
            </wp:positionH>
            <wp:positionV relativeFrom="paragraph">
              <wp:posOffset>122326</wp:posOffset>
            </wp:positionV>
            <wp:extent cx="42049" cy="81254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49" cy="81254"/>
                    </a:xfrm>
                    <a:custGeom>
                      <a:rect l="l" t="t" r="r" b="b"/>
                      <a:pathLst>
                        <a:path w="420495" h="812546">
                          <a:moveTo>
                            <a:pt x="0" y="812546"/>
                          </a:moveTo>
                          <a:lnTo>
                            <a:pt x="0" y="627763"/>
                          </a:lnTo>
                          <a:lnTo>
                            <a:pt x="203832" y="627763"/>
                          </a:lnTo>
                          <a:lnTo>
                            <a:pt x="203832" y="503052"/>
                          </a:lnTo>
                          <a:lnTo>
                            <a:pt x="107057" y="503052"/>
                          </a:lnTo>
                          <a:lnTo>
                            <a:pt x="98425" y="502159"/>
                          </a:lnTo>
                          <a:lnTo>
                            <a:pt x="89787" y="501272"/>
                          </a:lnTo>
                          <a:lnTo>
                            <a:pt x="81154" y="500509"/>
                          </a:lnTo>
                          <a:lnTo>
                            <a:pt x="73403" y="498730"/>
                          </a:lnTo>
                          <a:lnTo>
                            <a:pt x="66545" y="496063"/>
                          </a:lnTo>
                          <a:lnTo>
                            <a:pt x="58799" y="493397"/>
                          </a:lnTo>
                          <a:lnTo>
                            <a:pt x="52704" y="489843"/>
                          </a:lnTo>
                          <a:lnTo>
                            <a:pt x="46608" y="486284"/>
                          </a:lnTo>
                          <a:lnTo>
                            <a:pt x="40636" y="481838"/>
                          </a:lnTo>
                          <a:lnTo>
                            <a:pt x="35433" y="477397"/>
                          </a:lnTo>
                          <a:lnTo>
                            <a:pt x="30224" y="472188"/>
                          </a:lnTo>
                          <a:lnTo>
                            <a:pt x="25908" y="465963"/>
                          </a:lnTo>
                          <a:lnTo>
                            <a:pt x="21586" y="458856"/>
                          </a:lnTo>
                          <a:lnTo>
                            <a:pt x="18157" y="451743"/>
                          </a:lnTo>
                          <a:lnTo>
                            <a:pt x="14728" y="444755"/>
                          </a:lnTo>
                          <a:lnTo>
                            <a:pt x="12061" y="436755"/>
                          </a:lnTo>
                          <a:lnTo>
                            <a:pt x="9525" y="427993"/>
                          </a:lnTo>
                          <a:lnTo>
                            <a:pt x="6982" y="418213"/>
                          </a:lnTo>
                          <a:lnTo>
                            <a:pt x="5203" y="407547"/>
                          </a:lnTo>
                          <a:lnTo>
                            <a:pt x="4316" y="397005"/>
                          </a:lnTo>
                          <a:lnTo>
                            <a:pt x="1779" y="373131"/>
                          </a:lnTo>
                          <a:lnTo>
                            <a:pt x="887" y="345697"/>
                          </a:lnTo>
                          <a:lnTo>
                            <a:pt x="887" y="168021"/>
                          </a:lnTo>
                          <a:lnTo>
                            <a:pt x="1779" y="136147"/>
                          </a:lnTo>
                          <a:lnTo>
                            <a:pt x="3553" y="109606"/>
                          </a:lnTo>
                          <a:lnTo>
                            <a:pt x="4316" y="98171"/>
                          </a:lnTo>
                          <a:lnTo>
                            <a:pt x="6095" y="88522"/>
                          </a:lnTo>
                          <a:lnTo>
                            <a:pt x="7745" y="79630"/>
                          </a:lnTo>
                          <a:lnTo>
                            <a:pt x="9525" y="72517"/>
                          </a:lnTo>
                          <a:lnTo>
                            <a:pt x="12061" y="65410"/>
                          </a:lnTo>
                          <a:lnTo>
                            <a:pt x="15620" y="59184"/>
                          </a:lnTo>
                          <a:lnTo>
                            <a:pt x="19050" y="52202"/>
                          </a:lnTo>
                          <a:lnTo>
                            <a:pt x="23366" y="45976"/>
                          </a:lnTo>
                          <a:lnTo>
                            <a:pt x="28575" y="39756"/>
                          </a:lnTo>
                          <a:lnTo>
                            <a:pt x="33654" y="33660"/>
                          </a:lnTo>
                          <a:lnTo>
                            <a:pt x="39749" y="27434"/>
                          </a:lnTo>
                          <a:lnTo>
                            <a:pt x="46608" y="22101"/>
                          </a:lnTo>
                          <a:lnTo>
                            <a:pt x="56133" y="15875"/>
                          </a:lnTo>
                          <a:lnTo>
                            <a:pt x="66545" y="10672"/>
                          </a:lnTo>
                          <a:lnTo>
                            <a:pt x="76070" y="6226"/>
                          </a:lnTo>
                          <a:lnTo>
                            <a:pt x="85470" y="3560"/>
                          </a:lnTo>
                          <a:lnTo>
                            <a:pt x="96775" y="1780"/>
                          </a:lnTo>
                          <a:lnTo>
                            <a:pt x="110486" y="893"/>
                          </a:lnTo>
                          <a:lnTo>
                            <a:pt x="128649" y="0"/>
                          </a:lnTo>
                          <a:lnTo>
                            <a:pt x="149349" y="0"/>
                          </a:lnTo>
                          <a:lnTo>
                            <a:pt x="420495" y="0"/>
                          </a:lnTo>
                          <a:lnTo>
                            <a:pt x="420495" y="178563"/>
                          </a:lnTo>
                          <a:lnTo>
                            <a:pt x="215900" y="178563"/>
                          </a:lnTo>
                          <a:lnTo>
                            <a:pt x="215900" y="297055"/>
                          </a:lnTo>
                          <a:lnTo>
                            <a:pt x="322957" y="297055"/>
                          </a:lnTo>
                          <a:lnTo>
                            <a:pt x="335024" y="297942"/>
                          </a:lnTo>
                          <a:lnTo>
                            <a:pt x="347092" y="298835"/>
                          </a:lnTo>
                          <a:lnTo>
                            <a:pt x="357504" y="300614"/>
                          </a:lnTo>
                          <a:lnTo>
                            <a:pt x="367029" y="303281"/>
                          </a:lnTo>
                          <a:lnTo>
                            <a:pt x="375667" y="306834"/>
                          </a:lnTo>
                          <a:lnTo>
                            <a:pt x="384299" y="311280"/>
                          </a:lnTo>
                          <a:lnTo>
                            <a:pt x="391157" y="316613"/>
                          </a:lnTo>
                          <a:lnTo>
                            <a:pt x="397253" y="321822"/>
                          </a:lnTo>
                          <a:lnTo>
                            <a:pt x="402462" y="328935"/>
                          </a:lnTo>
                          <a:lnTo>
                            <a:pt x="406778" y="336935"/>
                          </a:lnTo>
                          <a:lnTo>
                            <a:pt x="410970" y="344810"/>
                          </a:lnTo>
                          <a:lnTo>
                            <a:pt x="414399" y="354589"/>
                          </a:lnTo>
                          <a:lnTo>
                            <a:pt x="416179" y="365125"/>
                          </a:lnTo>
                          <a:lnTo>
                            <a:pt x="417953" y="377571"/>
                          </a:lnTo>
                          <a:lnTo>
                            <a:pt x="419608" y="389893"/>
                          </a:lnTo>
                          <a:lnTo>
                            <a:pt x="419608" y="403225"/>
                          </a:lnTo>
                          <a:lnTo>
                            <a:pt x="419608" y="673739"/>
                          </a:lnTo>
                          <a:lnTo>
                            <a:pt x="419608" y="696727"/>
                          </a:lnTo>
                          <a:lnTo>
                            <a:pt x="418715" y="715268"/>
                          </a:lnTo>
                          <a:lnTo>
                            <a:pt x="417066" y="730250"/>
                          </a:lnTo>
                          <a:lnTo>
                            <a:pt x="415286" y="740922"/>
                          </a:lnTo>
                          <a:lnTo>
                            <a:pt x="411857" y="750702"/>
                          </a:lnTo>
                          <a:lnTo>
                            <a:pt x="406778" y="760351"/>
                          </a:lnTo>
                          <a:lnTo>
                            <a:pt x="400682" y="770130"/>
                          </a:lnTo>
                          <a:lnTo>
                            <a:pt x="392937" y="779785"/>
                          </a:lnTo>
                          <a:lnTo>
                            <a:pt x="385062" y="787785"/>
                          </a:lnTo>
                          <a:lnTo>
                            <a:pt x="375667" y="794897"/>
                          </a:lnTo>
                          <a:lnTo>
                            <a:pt x="367029" y="800993"/>
                          </a:lnTo>
                          <a:lnTo>
                            <a:pt x="356617" y="804547"/>
                          </a:lnTo>
                          <a:lnTo>
                            <a:pt x="345436" y="808106"/>
                          </a:lnTo>
                          <a:lnTo>
                            <a:pt x="333245" y="810772"/>
                          </a:lnTo>
                          <a:lnTo>
                            <a:pt x="318641" y="811659"/>
                          </a:lnTo>
                          <a:lnTo>
                            <a:pt x="302257" y="812546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06" behindDoc="0" locked="0" layoutInCell="1" allowOverlap="1">
            <wp:simplePos x="0" y="0"/>
            <wp:positionH relativeFrom="page">
              <wp:posOffset>6887989</wp:posOffset>
            </wp:positionH>
            <wp:positionV relativeFrom="paragraph">
              <wp:posOffset>5218</wp:posOffset>
            </wp:positionV>
            <wp:extent cx="41362" cy="38899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362" cy="38899"/>
                    </a:xfrm>
                    <a:custGeom>
                      <a:rect l="l" t="t" r="r" b="b"/>
                      <a:pathLst>
                        <a:path w="418597" h="384429">
                          <a:moveTo>
                            <a:pt x="0" y="0"/>
                          </a:moveTo>
                          <a:lnTo>
                            <a:pt x="150372" y="384429"/>
                          </a:lnTo>
                          <a:lnTo>
                            <a:pt x="418597" y="384429"/>
                          </a:lnTo>
                          <a:lnTo>
                            <a:pt x="1912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6888607</wp:posOffset>
            </wp:positionH>
            <wp:positionV relativeFrom="paragraph">
              <wp:posOffset>5244</wp:posOffset>
            </wp:positionV>
            <wp:extent cx="40741" cy="37287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41" cy="37287"/>
                    </a:xfrm>
                    <a:custGeom>
                      <a:rect l="l" t="t" r="r" b="b"/>
                      <a:pathLst>
                        <a:path w="407417" h="372876">
                          <a:moveTo>
                            <a:pt x="0" y="372876"/>
                          </a:moveTo>
                          <a:lnTo>
                            <a:pt x="142366" y="0"/>
                          </a:lnTo>
                          <a:lnTo>
                            <a:pt x="407417" y="0"/>
                          </a:lnTo>
                          <a:lnTo>
                            <a:pt x="192279" y="372876"/>
                          </a:lnTo>
                          <a:close/>
                          <a:moveTo>
                            <a:pt x="0" y="372876"/>
                          </a:move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7026483</wp:posOffset>
            </wp:positionH>
            <wp:positionV relativeFrom="paragraph">
              <wp:posOffset>8829</wp:posOffset>
            </wp:positionV>
            <wp:extent cx="18999" cy="19443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999" cy="19443"/>
                    </a:xfrm>
                    <a:custGeom>
                      <a:rect l="l" t="t" r="r" b="b"/>
                      <a:pathLst>
                        <a:path w="192274" h="192150">
                          <a:moveTo>
                            <a:pt x="0" y="192150"/>
                          </a:moveTo>
                          <a:lnTo>
                            <a:pt x="192274" y="192150"/>
                          </a:lnTo>
                          <a:lnTo>
                            <a:pt x="19227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9215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7026478</wp:posOffset>
            </wp:positionH>
            <wp:positionV relativeFrom="paragraph">
              <wp:posOffset>8868</wp:posOffset>
            </wp:positionV>
            <wp:extent cx="18995" cy="19451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95" cy="19451"/>
                    </a:xfrm>
                    <a:custGeom>
                      <a:rect l="l" t="t" r="r" b="b"/>
                      <a:pathLst>
                        <a:path w="189954" h="194518">
                          <a:moveTo>
                            <a:pt x="0" y="194518"/>
                          </a:moveTo>
                          <a:lnTo>
                            <a:pt x="189954" y="194518"/>
                          </a:lnTo>
                          <a:lnTo>
                            <a:pt x="189954" y="0"/>
                          </a:lnTo>
                          <a:lnTo>
                            <a:pt x="0" y="0"/>
                          </a:lnTo>
                          <a:lnTo>
                            <a:pt x="0" y="194518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0" locked="0" layoutInCell="1" allowOverlap="1">
            <wp:simplePos x="0" y="0"/>
            <wp:positionH relativeFrom="page">
              <wp:posOffset>7100197</wp:posOffset>
            </wp:positionH>
            <wp:positionV relativeFrom="paragraph">
              <wp:posOffset>8829</wp:posOffset>
            </wp:positionV>
            <wp:extent cx="18999" cy="19443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999" cy="19443"/>
                    </a:xfrm>
                    <a:custGeom>
                      <a:rect l="l" t="t" r="r" b="b"/>
                      <a:pathLst>
                        <a:path w="192280" h="192150">
                          <a:moveTo>
                            <a:pt x="0" y="192150"/>
                          </a:moveTo>
                          <a:lnTo>
                            <a:pt x="192280" y="192150"/>
                          </a:lnTo>
                          <a:lnTo>
                            <a:pt x="1922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92150"/>
                          </a:moveTo>
                        </a:path>
                      </a:pathLst>
                    </a:custGeom>
                    <a:noFill/>
                    <a:ln w="86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7100214</wp:posOffset>
            </wp:positionH>
            <wp:positionV relativeFrom="paragraph">
              <wp:posOffset>8873</wp:posOffset>
            </wp:positionV>
            <wp:extent cx="18777" cy="19446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77" cy="19446"/>
                    </a:xfrm>
                    <a:custGeom>
                      <a:rect l="l" t="t" r="r" b="b"/>
                      <a:pathLst>
                        <a:path w="187772" h="194469">
                          <a:moveTo>
                            <a:pt x="0" y="194469"/>
                          </a:moveTo>
                          <a:lnTo>
                            <a:pt x="187772" y="194469"/>
                          </a:lnTo>
                          <a:lnTo>
                            <a:pt x="187772" y="0"/>
                          </a:lnTo>
                          <a:lnTo>
                            <a:pt x="0" y="0"/>
                          </a:lnTo>
                          <a:lnTo>
                            <a:pt x="0" y="194469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1401" w:right="0" w:firstLine="0"/>
      </w:pPr>
      <w:r/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Základní 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asistenční služby pro vozidla nad 3,5 t.</w:t>
      </w:r>
      <w:r>
        <w:rPr lang="cs-CZ" sz="28" baseline="0" dirty="0">
          <w:jc w:val="left"/>
          <w:rFonts w:ascii="Calibri" w:hAnsi="Calibri" w:cs="Calibri"/>
          <w:b/>
          <w:bCs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84" w:tblpY="-10"/>
        <w:tblOverlap w:val="never"/>
        "
        <w:tblW w:w="10825" w:type="dxa"/>
        <w:tblLook w:val="04A0" w:firstRow="1" w:lastRow="0" w:firstColumn="1" w:lastColumn="0" w:noHBand="0" w:noVBand="1"/>
      </w:tblPr>
      <w:tblGrid>
        <w:gridCol w:w="5315"/>
        <w:gridCol w:w="140"/>
        <w:gridCol w:w="1987"/>
        <w:gridCol w:w="140"/>
        <w:gridCol w:w="3262"/>
      </w:tblGrid>
      <w:tr>
        <w:trPr>
          <w:trHeight w:hRule="exact" w:val="225"/>
        </w:trPr>
        <w:tc>
          <w:tcPr>
            <w:tcW w:w="5315" w:type="dxa"/>
            <w:tcBorders>
              <w:bottom w:val="single" w:sz="4" w:space="0" w:color="E1E1E1"/>
            </w:tcBorders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6" w:line="240" w:lineRule="auto"/>
              <w:ind w:left="44" w:right="-18" w:firstLine="0"/>
            </w:pPr>
            <w:r>
              <w:drawing>
                <wp:anchor simplePos="0" relativeHeight="25165826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-6350</wp:posOffset>
                  </wp:positionV>
                  <wp:extent cx="6335" cy="6350"/>
                  <wp:effectExtent l="0" t="0" r="0" b="0"/>
                  <wp:wrapNone/>
                  <wp:docPr id="1215" name="Freeform 1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1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-6350</wp:posOffset>
                  </wp:positionV>
                  <wp:extent cx="6335" cy="6350"/>
                  <wp:effectExtent l="0" t="0" r="0" b="0"/>
                  <wp:wrapNone/>
                  <wp:docPr id="1216" name="Freeform 1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POJISTNÉ UDÁLOSTI  </w:t>
            </w:r>
            <w:r/>
            <w:r/>
          </w:p>
        </w:tc>
        <w:tc>
          <w:tcPr>
            <w:tcW w:w="140" w:type="dxa"/>
            <w:tcBorders>
              <w:bottom w:val="single" w:sz="4" w:space="0" w:color="E1E1E1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0" w:type="dxa"/>
            <w:gridSpan w:val="3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6" w:line="240" w:lineRule="auto"/>
              <w:ind w:left="1812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0"/>
                <w:szCs w:val="20"/>
              </w:rPr>
              <w:t>NE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HODA a 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P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ORUCHA  </w:t>
            </w:r>
            <w:r/>
            <w:r/>
          </w:p>
        </w:tc>
      </w:tr>
      <w:tr>
        <w:trPr>
          <w:trHeight w:hRule="exact" w:val="234"/>
        </w:trPr>
        <w:tc>
          <w:tcPr>
            <w:tcW w:w="5315" w:type="dxa"/>
            <w:tcBorders>
              <w:top w:val="single" w:sz="4" w:space="0" w:color="E1E1E1"/>
            </w:tcBorders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4" w:right="-18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15113</wp:posOffset>
                  </wp:positionV>
                  <wp:extent cx="6335" cy="6350"/>
                  <wp:effectExtent l="0" t="0" r="0" b="0"/>
                  <wp:wrapNone/>
                  <wp:docPr id="1217" name="Freeform 1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ÚZEMNÍ ROZSAH PO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S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TNUTÝCH SLUŽE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B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tcBorders>
              <w:top w:val="single" w:sz="4" w:space="0" w:color="E1E1E1"/>
            </w:tcBorders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8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884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0"/>
                <w:szCs w:val="20"/>
              </w:rPr>
              <w:t>ČR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6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1250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Zahraničí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35"/>
        </w:trPr>
        <w:tc>
          <w:tcPr>
            <w:tcW w:w="10845" w:type="dxa"/>
            <w:gridSpan w:val="5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6" w:line="240" w:lineRule="auto"/>
              <w:ind w:left="44" w:right="0" w:firstLine="0"/>
            </w:pPr>
            <w:r>
              <w:drawing>
                <wp:anchor simplePos="0" relativeHeight="251658263" behindDoc="0" locked="0" layoutInCell="1" allowOverlap="1">
                  <wp:simplePos x="0" y="0"/>
                  <wp:positionH relativeFrom="page">
                    <wp:posOffset>3417570</wp:posOffset>
                  </wp:positionH>
                  <wp:positionV relativeFrom="line">
                    <wp:posOffset>-323850</wp:posOffset>
                  </wp:positionV>
                  <wp:extent cx="6350" cy="6350"/>
                  <wp:effectExtent l="0" t="0" r="0" b="0"/>
                  <wp:wrapNone/>
                  <wp:docPr id="1218" name="Freeform 1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3417570</wp:posOffset>
                  </wp:positionH>
                  <wp:positionV relativeFrom="line">
                    <wp:posOffset>-161290</wp:posOffset>
                  </wp:positionV>
                  <wp:extent cx="6350" cy="6350"/>
                  <wp:effectExtent l="0" t="0" r="0" b="0"/>
                  <wp:wrapNone/>
                  <wp:docPr id="1219" name="Freeform 1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4767580</wp:posOffset>
                  </wp:positionH>
                  <wp:positionV relativeFrom="line">
                    <wp:posOffset>-161290</wp:posOffset>
                  </wp:positionV>
                  <wp:extent cx="6335" cy="6350"/>
                  <wp:effectExtent l="0" t="0" r="0" b="0"/>
                  <wp:wrapNone/>
                  <wp:docPr id="1220" name="Freeform 1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7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0</wp:posOffset>
                  </wp:positionV>
                  <wp:extent cx="6335" cy="6350"/>
                  <wp:effectExtent l="0" t="0" r="0" b="0"/>
                  <wp:wrapNone/>
                  <wp:docPr id="1221" name="Freeform 1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9" behindDoc="0" locked="0" layoutInCell="1" allowOverlap="1">
                  <wp:simplePos x="0" y="0"/>
                  <wp:positionH relativeFrom="page">
                    <wp:posOffset>3417570</wp:posOffset>
                  </wp:positionH>
                  <wp:positionV relativeFrom="line">
                    <wp:posOffset>0</wp:posOffset>
                  </wp:positionV>
                  <wp:extent cx="6350" cy="6350"/>
                  <wp:effectExtent l="0" t="0" r="0" b="0"/>
                  <wp:wrapNone/>
                  <wp:docPr id="1222" name="Freeform 1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4767580</wp:posOffset>
                  </wp:positionH>
                  <wp:positionV relativeFrom="line">
                    <wp:posOffset>0</wp:posOffset>
                  </wp:positionV>
                  <wp:extent cx="6335" cy="6350"/>
                  <wp:effectExtent l="0" t="0" r="0" b="0"/>
                  <wp:wrapNone/>
                  <wp:docPr id="1223" name="Freeform 1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VÝLUKY  </w:t>
            </w:r>
            <w:r/>
            <w:r/>
          </w:p>
        </w:tc>
      </w:tr>
      <w:tr>
        <w:trPr>
          <w:trHeight w:hRule="exact" w:val="234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44" w:right="-18" w:firstLine="0"/>
            </w:pPr>
            <w:r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9017</wp:posOffset>
                  </wp:positionV>
                  <wp:extent cx="6335" cy="6350"/>
                  <wp:effectExtent l="0" t="0" r="0" b="0"/>
                  <wp:wrapNone/>
                  <wp:docPr id="1224" name="Freeform 1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Nekontaktování a nere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pektování pokynů asisten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ní služb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8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672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VÝLUKA  </w:t>
            </w: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6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310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VÝLUKA  </w:t>
            </w:r>
            <w:r/>
          </w:p>
        </w:tc>
      </w:tr>
      <w:tr>
        <w:trPr>
          <w:trHeight w:hRule="exact" w:val="235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6" w:line="254" w:lineRule="exact"/>
              <w:ind w:left="44" w:right="-18" w:firstLine="0"/>
            </w:pPr>
            <w:r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0</wp:posOffset>
                  </wp:positionV>
                  <wp:extent cx="6335" cy="6350"/>
                  <wp:effectExtent l="0" t="0" r="0" b="0"/>
                  <wp:wrapNone/>
                  <wp:docPr id="1225" name="Freeform 1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PODMÍNK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0" w:type="dxa"/>
            <w:gridSpan w:val="3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16" behindDoc="0" locked="0" layoutInCell="1" allowOverlap="1">
                  <wp:simplePos x="0" y="0"/>
                  <wp:positionH relativeFrom="page">
                    <wp:posOffset>1303020</wp:posOffset>
                  </wp:positionH>
                  <wp:positionV relativeFrom="paragraph">
                    <wp:posOffset>-161290</wp:posOffset>
                  </wp:positionV>
                  <wp:extent cx="6335" cy="6350"/>
                  <wp:effectExtent l="0" t="0" r="0" b="0"/>
                  <wp:wrapNone/>
                  <wp:docPr id="1226" name="Freeform 1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1303020</wp:posOffset>
                  </wp:positionH>
                  <wp:positionV relativeFrom="paragraph">
                    <wp:posOffset>0</wp:posOffset>
                  </wp:positionV>
                  <wp:extent cx="6335" cy="6350"/>
                  <wp:effectExtent l="0" t="0" r="0" b="0"/>
                  <wp:wrapNone/>
                  <wp:docPr id="1227" name="Freeform 1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34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44" w:right="-18" w:firstLine="0"/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9017</wp:posOffset>
                  </wp:positionV>
                  <wp:extent cx="6335" cy="6350"/>
                  <wp:effectExtent l="0" t="0" r="0" b="0"/>
                  <wp:wrapNone/>
                  <wp:docPr id="1228" name="Freeform 1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Kilometrový limit od b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dliště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8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794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0 km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6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32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0 km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35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4" w:right="-18" w:firstLine="0"/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13843</wp:posOffset>
                  </wp:positionV>
                  <wp:extent cx="6335" cy="6350"/>
                  <wp:effectExtent l="0" t="0" r="0" b="0"/>
                  <wp:wrapNone/>
                  <wp:docPr id="1229" name="Freeform 1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Služb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390" w:type="dxa"/>
            <w:gridSpan w:val="3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1303020</wp:posOffset>
                  </wp:positionH>
                  <wp:positionV relativeFrom="paragraph">
                    <wp:posOffset>-161290</wp:posOffset>
                  </wp:positionV>
                  <wp:extent cx="6335" cy="6350"/>
                  <wp:effectExtent l="0" t="0" r="0" b="0"/>
                  <wp:wrapNone/>
                  <wp:docPr id="1230" name="Freeform 1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1303020</wp:posOffset>
                  </wp:positionH>
                  <wp:positionV relativeFrom="paragraph">
                    <wp:posOffset>0</wp:posOffset>
                  </wp:positionV>
                  <wp:extent cx="6335" cy="6350"/>
                  <wp:effectExtent l="0" t="0" r="0" b="0"/>
                  <wp:wrapNone/>
                  <wp:docPr id="1231" name="Freeform 1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34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05" w:right="-18" w:firstLine="0"/>
            </w:pPr>
            <w:r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9017</wp:posOffset>
                  </wp:positionV>
                  <wp:extent cx="6335" cy="6350"/>
                  <wp:effectExtent l="0" t="0" r="0" b="0"/>
                  <wp:wrapNone/>
                  <wp:docPr id="1232" name="Freeform 1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oprava na 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mí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tě, nebo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8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810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ORG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6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47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ORG  </w:t>
            </w:r>
            <w:r/>
            <w:r/>
          </w:p>
        </w:tc>
      </w:tr>
      <w:tr>
        <w:trPr>
          <w:trHeight w:hRule="exact" w:val="235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05" w:right="-18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7747</wp:posOffset>
                  </wp:positionV>
                  <wp:extent cx="6335" cy="6350"/>
                  <wp:effectExtent l="0" t="0" r="0" b="0"/>
                  <wp:wrapNone/>
                  <wp:docPr id="1233" name="Freeform 1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odtah do nejbližšího ser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isu schopného oprav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8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810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ORG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6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47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ORG  </w:t>
            </w:r>
            <w:r/>
            <w:r/>
          </w:p>
        </w:tc>
      </w:tr>
      <w:tr>
        <w:trPr>
          <w:trHeight w:hRule="exact" w:val="234"/>
        </w:trPr>
        <w:tc>
          <w:tcPr>
            <w:tcW w:w="5315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05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line">
                    <wp:posOffset>9017</wp:posOffset>
                  </wp:positionV>
                  <wp:extent cx="6335" cy="6350"/>
                  <wp:effectExtent l="0" t="0" r="0" b="0"/>
                  <wp:wrapNone/>
                  <wp:docPr id="1234" name="Freeform 1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35" cy="6350"/>
                          </a:xfrm>
                          <a:custGeom>
                            <a:rect l="l" t="t" r="r" b="b"/>
                            <a:pathLst>
                              <a:path w="63351" h="63500">
                                <a:moveTo>
                                  <a:pt x="0" y="63500"/>
                                </a:moveTo>
                                <a:lnTo>
                                  <a:pt x="63351" y="63500"/>
                                </a:lnTo>
                                <a:lnTo>
                                  <a:pt x="6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vyproštění vozidla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987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810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ORG  </w:t>
            </w:r>
            <w:r/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62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47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ORG 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1755"/>
          <w:tab w:val="left" w:pos="2605"/>
        </w:tabs>
        <w:spacing w:before="220" w:after="0" w:line="277" w:lineRule="exact"/>
        <w:ind w:left="195" w:right="0" w:firstLine="0"/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-1626997</wp:posOffset>
            </wp:positionV>
            <wp:extent cx="6350" cy="6350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-1626997</wp:posOffset>
            </wp:positionV>
            <wp:extent cx="6350" cy="6350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-1464437</wp:posOffset>
            </wp:positionV>
            <wp:extent cx="6350" cy="6350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-1303147</wp:posOffset>
            </wp:positionV>
            <wp:extent cx="6350" cy="6350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-1140587</wp:posOffset>
            </wp:positionV>
            <wp:extent cx="6350" cy="6350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-1140587</wp:posOffset>
            </wp:positionV>
            <wp:extent cx="6350" cy="6350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-979297</wp:posOffset>
            </wp:positionV>
            <wp:extent cx="6350" cy="6350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-979297</wp:posOffset>
            </wp:positionV>
            <wp:extent cx="6350" cy="6350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-816737</wp:posOffset>
            </wp:positionV>
            <wp:extent cx="6350" cy="6350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-816737</wp:posOffset>
            </wp:positionV>
            <wp:extent cx="6350" cy="6350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-655447</wp:posOffset>
            </wp:positionV>
            <wp:extent cx="6350" cy="6350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-655447</wp:posOffset>
            </wp:positionV>
            <wp:extent cx="6350" cy="6350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-492887</wp:posOffset>
            </wp:positionV>
            <wp:extent cx="6350" cy="6350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5081270</wp:posOffset>
            </wp:positionH>
            <wp:positionV relativeFrom="line">
              <wp:posOffset>-492887</wp:posOffset>
            </wp:positionV>
            <wp:extent cx="6335" cy="6350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-492887</wp:posOffset>
            </wp:positionV>
            <wp:extent cx="6350" cy="6350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-331597</wp:posOffset>
            </wp:positionV>
            <wp:extent cx="6350" cy="6350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5081270</wp:posOffset>
            </wp:positionH>
            <wp:positionV relativeFrom="line">
              <wp:posOffset>-331597</wp:posOffset>
            </wp:positionV>
            <wp:extent cx="6335" cy="6350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-331597</wp:posOffset>
            </wp:positionV>
            <wp:extent cx="6350" cy="6350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-169037</wp:posOffset>
            </wp:positionV>
            <wp:extent cx="6350" cy="6350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5081270</wp:posOffset>
            </wp:positionH>
            <wp:positionV relativeFrom="line">
              <wp:posOffset>-169037</wp:posOffset>
            </wp:positionV>
            <wp:extent cx="6335" cy="6350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-169037</wp:posOffset>
            </wp:positionV>
            <wp:extent cx="6350" cy="6350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307340</wp:posOffset>
            </wp:positionH>
            <wp:positionV relativeFrom="line">
              <wp:posOffset>-7747</wp:posOffset>
            </wp:positionV>
            <wp:extent cx="6335" cy="6350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307340</wp:posOffset>
            </wp:positionH>
            <wp:positionV relativeFrom="line">
              <wp:posOffset>-7747</wp:posOffset>
            </wp:positionV>
            <wp:extent cx="6335" cy="6350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3731260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5081270</wp:posOffset>
            </wp:positionH>
            <wp:positionV relativeFrom="line">
              <wp:posOffset>-7747</wp:posOffset>
            </wp:positionV>
            <wp:extent cx="6335" cy="6350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35" cy="6350"/>
                    </a:xfrm>
                    <a:custGeom>
                      <a:rect l="l" t="t" r="r" b="b"/>
                      <a:pathLst>
                        <a:path w="63351" h="63500">
                          <a:moveTo>
                            <a:pt x="0" y="63500"/>
                          </a:moveTo>
                          <a:lnTo>
                            <a:pt x="63351" y="63500"/>
                          </a:lnTo>
                          <a:lnTo>
                            <a:pt x="63351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7242810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Vysvětlivky: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ANO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pro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edena zcela v režii asi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tenční služb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5"/>
          <w:tab w:val="left" w:pos="2605"/>
        </w:tabs>
        <w:spacing w:before="0" w:after="0" w:line="244" w:lineRule="exact"/>
        <w:ind w:left="195" w:right="113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organizována asistenční službou, pojištěný hradí náklady z vlastních pro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tředků.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XXX Kč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pro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edena v režii asistenční služby do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elkového limitu XXX Kč.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77" w:lineRule="exact"/>
        <w:ind w:left="196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Asistenční služby jsou poskytovány nepřetržitě a opakovaně pro vozidlo příslušné RZ.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196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Asistenční služby lze požadovat výhradně na t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l. čísle: (+420) 272 101 062.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63" w:lineRule="exact"/>
        <w:ind w:left="196" w:right="113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Na místě poruchy nebo nehody jsou závady odstraňovány v rámci technických a legislativních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ožností.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Výluky: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22" w:right="113" w:hanging="284"/>
        <w:jc w:val="both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neposkytne pojistné plnění v případech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které přímo či nepřímo souvisejí se stávkou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válečným konfliktem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invazí,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napadením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(ať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již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válka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byla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vyhlášena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nikoliv)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občanskou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válkou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vzpourou,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povstáním,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terorismem,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násilným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vojenským uchvácením moci, občanskými nepokoji, radioaktivní havárií, nebo jakýmkoliv jiným zásahem vyšší moci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3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dále neposkytne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plnění v případě: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tná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 byla způsobena pod vlivem alkoholu, psychofarmak a dro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g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či jiných obdobných látek,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k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 došlo při soutěži, sportovním zápolení a přípravě na ně nebo motori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tických přehlídkách,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k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 došlo v důsledku úmyslného jednání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těného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tre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tného činu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sebevraždy či sázky,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těný řídil vozidlo bez platného řidičského oprávnění,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počet ce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tujících nebo celková hmotnost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ozidla překračují limity uvedené v technickém průkazu vozidla,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42" w:right="193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k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 nedošlo v důsledku poruchy, nehody, chyb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řidiče, nebo v důsledku odcizení dle čl. 1 tě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04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pojistných podmínek,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na speciálních přídavných nebo pomocných zařízení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 vozidla (např. klimatizace prostoru posádky),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42" w:right="193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příčinou škodní události je porucha, která se již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uplynulých 12 měsících u téhož vozidla vyskytla,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titel ji tehd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904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vyhodnotil jako pojistnou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 a poskytl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plnění,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4"/>
        </w:tabs>
        <w:spacing w:before="0" w:after="0" w:line="267" w:lineRule="exact"/>
        <w:ind w:left="622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 přístup k nepojízdnému vozidlu nebude te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hni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ky možný či právně přípustný,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2"/>
        </w:tabs>
        <w:spacing w:before="0" w:after="0" w:line="267" w:lineRule="exact"/>
        <w:ind w:left="62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těný nárokuje úhradu asi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tenční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 služeb, které si zajistil sám bez vědomí asistenční služb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titele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57" w:right="193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3.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plnění se dále nevztahuje na cenu použitých náhradních dílů, pohonných hmot či jiných provozní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 kapalin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náklady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62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mýtné, dálniční či jiné obdobné poplatky.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328" w:right="461" w:bottom="212" w:left="464" w:header="708" w:footer="708" w:gutter="0"/>
          <w:docGrid w:linePitch="360"/>
        </w:sectPr>
        <w:tabs>
          <w:tab w:val="left" w:pos="4731"/>
          <w:tab w:val="left" w:pos="9581"/>
        </w:tabs>
        <w:spacing w:before="0" w:after="0" w:line="180" w:lineRule="exact"/>
        <w:ind w:left="196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NP/20/2022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1/1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6358994</wp:posOffset>
            </wp:positionH>
            <wp:positionV relativeFrom="paragraph">
              <wp:posOffset>112361</wp:posOffset>
            </wp:positionV>
            <wp:extent cx="59136" cy="56030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136" cy="56030"/>
                    </a:xfrm>
                    <a:custGeom>
                      <a:rect l="l" t="t" r="r" b="b"/>
                      <a:pathLst>
                        <a:path w="576703" h="574924">
                          <a:moveTo>
                            <a:pt x="285366" y="574924"/>
                          </a:moveTo>
                          <a:lnTo>
                            <a:pt x="300608" y="574924"/>
                          </a:lnTo>
                          <a:lnTo>
                            <a:pt x="315721" y="573398"/>
                          </a:lnTo>
                          <a:lnTo>
                            <a:pt x="330833" y="571625"/>
                          </a:lnTo>
                          <a:lnTo>
                            <a:pt x="345945" y="568958"/>
                          </a:lnTo>
                          <a:lnTo>
                            <a:pt x="360295" y="566676"/>
                          </a:lnTo>
                          <a:lnTo>
                            <a:pt x="373888" y="562348"/>
                          </a:lnTo>
                          <a:lnTo>
                            <a:pt x="388113" y="558168"/>
                          </a:lnTo>
                          <a:lnTo>
                            <a:pt x="401570" y="553083"/>
                          </a:lnTo>
                          <a:lnTo>
                            <a:pt x="414270" y="547241"/>
                          </a:lnTo>
                          <a:lnTo>
                            <a:pt x="426846" y="540507"/>
                          </a:lnTo>
                          <a:lnTo>
                            <a:pt x="439416" y="533773"/>
                          </a:lnTo>
                          <a:lnTo>
                            <a:pt x="451229" y="525401"/>
                          </a:lnTo>
                          <a:lnTo>
                            <a:pt x="463042" y="516893"/>
                          </a:lnTo>
                          <a:lnTo>
                            <a:pt x="474849" y="507740"/>
                          </a:lnTo>
                          <a:lnTo>
                            <a:pt x="485775" y="497583"/>
                          </a:lnTo>
                          <a:lnTo>
                            <a:pt x="496696" y="486656"/>
                          </a:lnTo>
                          <a:lnTo>
                            <a:pt x="505967" y="476375"/>
                          </a:lnTo>
                          <a:lnTo>
                            <a:pt x="515237" y="465584"/>
                          </a:lnTo>
                          <a:lnTo>
                            <a:pt x="523745" y="454534"/>
                          </a:lnTo>
                          <a:lnTo>
                            <a:pt x="531242" y="443732"/>
                          </a:lnTo>
                          <a:lnTo>
                            <a:pt x="538858" y="432817"/>
                          </a:lnTo>
                          <a:lnTo>
                            <a:pt x="545592" y="420998"/>
                          </a:lnTo>
                          <a:lnTo>
                            <a:pt x="551433" y="409191"/>
                          </a:lnTo>
                          <a:lnTo>
                            <a:pt x="556512" y="397384"/>
                          </a:lnTo>
                          <a:lnTo>
                            <a:pt x="560704" y="385565"/>
                          </a:lnTo>
                          <a:lnTo>
                            <a:pt x="564896" y="373001"/>
                          </a:lnTo>
                          <a:lnTo>
                            <a:pt x="568325" y="360301"/>
                          </a:lnTo>
                          <a:lnTo>
                            <a:pt x="571755" y="347725"/>
                          </a:lnTo>
                          <a:lnTo>
                            <a:pt x="573404" y="334256"/>
                          </a:lnTo>
                          <a:lnTo>
                            <a:pt x="575054" y="321556"/>
                          </a:lnTo>
                          <a:lnTo>
                            <a:pt x="575941" y="308100"/>
                          </a:lnTo>
                          <a:lnTo>
                            <a:pt x="576703" y="294643"/>
                          </a:lnTo>
                          <a:lnTo>
                            <a:pt x="575941" y="280281"/>
                          </a:lnTo>
                          <a:lnTo>
                            <a:pt x="575054" y="266068"/>
                          </a:lnTo>
                          <a:lnTo>
                            <a:pt x="573404" y="251582"/>
                          </a:lnTo>
                          <a:lnTo>
                            <a:pt x="571755" y="238250"/>
                          </a:lnTo>
                          <a:lnTo>
                            <a:pt x="568325" y="224793"/>
                          </a:lnTo>
                          <a:lnTo>
                            <a:pt x="564896" y="211324"/>
                          </a:lnTo>
                          <a:lnTo>
                            <a:pt x="560704" y="197867"/>
                          </a:lnTo>
                          <a:lnTo>
                            <a:pt x="556512" y="185167"/>
                          </a:lnTo>
                          <a:lnTo>
                            <a:pt x="550671" y="172591"/>
                          </a:lnTo>
                          <a:lnTo>
                            <a:pt x="544699" y="159891"/>
                          </a:lnTo>
                          <a:lnTo>
                            <a:pt x="537971" y="147316"/>
                          </a:lnTo>
                          <a:lnTo>
                            <a:pt x="531242" y="135508"/>
                          </a:lnTo>
                          <a:lnTo>
                            <a:pt x="522858" y="123701"/>
                          </a:lnTo>
                          <a:lnTo>
                            <a:pt x="514475" y="112006"/>
                          </a:lnTo>
                          <a:lnTo>
                            <a:pt x="505204" y="100968"/>
                          </a:lnTo>
                          <a:lnTo>
                            <a:pt x="495046" y="89149"/>
                          </a:lnTo>
                          <a:lnTo>
                            <a:pt x="485013" y="78234"/>
                          </a:lnTo>
                          <a:lnTo>
                            <a:pt x="474849" y="68201"/>
                          </a:lnTo>
                          <a:lnTo>
                            <a:pt x="463929" y="58800"/>
                          </a:lnTo>
                          <a:lnTo>
                            <a:pt x="453008" y="50416"/>
                          </a:lnTo>
                          <a:lnTo>
                            <a:pt x="441958" y="41908"/>
                          </a:lnTo>
                          <a:lnTo>
                            <a:pt x="430275" y="35298"/>
                          </a:lnTo>
                          <a:lnTo>
                            <a:pt x="418462" y="28575"/>
                          </a:lnTo>
                          <a:lnTo>
                            <a:pt x="406655" y="22734"/>
                          </a:lnTo>
                          <a:lnTo>
                            <a:pt x="393955" y="17525"/>
                          </a:lnTo>
                          <a:lnTo>
                            <a:pt x="382266" y="12576"/>
                          </a:lnTo>
                          <a:lnTo>
                            <a:pt x="368809" y="9265"/>
                          </a:lnTo>
                          <a:lnTo>
                            <a:pt x="356109" y="5718"/>
                          </a:lnTo>
                          <a:lnTo>
                            <a:pt x="342646" y="3300"/>
                          </a:lnTo>
                          <a:lnTo>
                            <a:pt x="329183" y="1650"/>
                          </a:lnTo>
                          <a:lnTo>
                            <a:pt x="315721" y="757"/>
                          </a:lnTo>
                          <a:lnTo>
                            <a:pt x="301371" y="0"/>
                          </a:lnTo>
                          <a:lnTo>
                            <a:pt x="283717" y="757"/>
                          </a:lnTo>
                          <a:lnTo>
                            <a:pt x="266825" y="1650"/>
                          </a:lnTo>
                          <a:lnTo>
                            <a:pt x="250063" y="3300"/>
                          </a:lnTo>
                          <a:lnTo>
                            <a:pt x="234058" y="5718"/>
                          </a:lnTo>
                          <a:lnTo>
                            <a:pt x="218058" y="9265"/>
                          </a:lnTo>
                          <a:lnTo>
                            <a:pt x="202946" y="13457"/>
                          </a:lnTo>
                          <a:lnTo>
                            <a:pt x="187704" y="17525"/>
                          </a:lnTo>
                          <a:lnTo>
                            <a:pt x="173478" y="22734"/>
                          </a:lnTo>
                          <a:lnTo>
                            <a:pt x="159892" y="29332"/>
                          </a:lnTo>
                          <a:lnTo>
                            <a:pt x="146559" y="36191"/>
                          </a:lnTo>
                          <a:lnTo>
                            <a:pt x="132966" y="42925"/>
                          </a:lnTo>
                          <a:lnTo>
                            <a:pt x="120396" y="51309"/>
                          </a:lnTo>
                          <a:lnTo>
                            <a:pt x="108583" y="60574"/>
                          </a:lnTo>
                          <a:lnTo>
                            <a:pt x="96770" y="69850"/>
                          </a:lnTo>
                          <a:lnTo>
                            <a:pt x="85850" y="79884"/>
                          </a:lnTo>
                          <a:lnTo>
                            <a:pt x="74929" y="90934"/>
                          </a:lnTo>
                          <a:lnTo>
                            <a:pt x="66421" y="101849"/>
                          </a:lnTo>
                          <a:lnTo>
                            <a:pt x="57275" y="112006"/>
                          </a:lnTo>
                          <a:lnTo>
                            <a:pt x="49653" y="122933"/>
                          </a:lnTo>
                          <a:lnTo>
                            <a:pt x="42038" y="134616"/>
                          </a:lnTo>
                          <a:lnTo>
                            <a:pt x="35304" y="145542"/>
                          </a:lnTo>
                          <a:lnTo>
                            <a:pt x="29462" y="157349"/>
                          </a:lnTo>
                          <a:lnTo>
                            <a:pt x="23621" y="169925"/>
                          </a:lnTo>
                          <a:lnTo>
                            <a:pt x="18542" y="182501"/>
                          </a:lnTo>
                          <a:lnTo>
                            <a:pt x="14220" y="195325"/>
                          </a:lnTo>
                          <a:lnTo>
                            <a:pt x="10921" y="207901"/>
                          </a:lnTo>
                          <a:lnTo>
                            <a:pt x="7492" y="221358"/>
                          </a:lnTo>
                          <a:lnTo>
                            <a:pt x="5079" y="234950"/>
                          </a:lnTo>
                          <a:lnTo>
                            <a:pt x="2537" y="248283"/>
                          </a:lnTo>
                          <a:lnTo>
                            <a:pt x="763" y="262633"/>
                          </a:lnTo>
                          <a:lnTo>
                            <a:pt x="0" y="276982"/>
                          </a:lnTo>
                          <a:lnTo>
                            <a:pt x="0" y="291332"/>
                          </a:lnTo>
                          <a:lnTo>
                            <a:pt x="0" y="305433"/>
                          </a:lnTo>
                          <a:lnTo>
                            <a:pt x="1650" y="319783"/>
                          </a:lnTo>
                          <a:lnTo>
                            <a:pt x="3300" y="334256"/>
                          </a:lnTo>
                          <a:lnTo>
                            <a:pt x="5079" y="347725"/>
                          </a:lnTo>
                          <a:lnTo>
                            <a:pt x="8378" y="361182"/>
                          </a:lnTo>
                          <a:lnTo>
                            <a:pt x="11808" y="374650"/>
                          </a:lnTo>
                          <a:lnTo>
                            <a:pt x="16000" y="387226"/>
                          </a:lnTo>
                          <a:lnTo>
                            <a:pt x="20954" y="399926"/>
                          </a:lnTo>
                          <a:lnTo>
                            <a:pt x="26920" y="412490"/>
                          </a:lnTo>
                          <a:lnTo>
                            <a:pt x="32767" y="424309"/>
                          </a:lnTo>
                          <a:lnTo>
                            <a:pt x="40383" y="436873"/>
                          </a:lnTo>
                          <a:lnTo>
                            <a:pt x="48004" y="447924"/>
                          </a:lnTo>
                          <a:lnTo>
                            <a:pt x="55495" y="459743"/>
                          </a:lnTo>
                          <a:lnTo>
                            <a:pt x="64766" y="470657"/>
                          </a:lnTo>
                          <a:lnTo>
                            <a:pt x="74042" y="481459"/>
                          </a:lnTo>
                          <a:lnTo>
                            <a:pt x="84963" y="491493"/>
                          </a:lnTo>
                          <a:lnTo>
                            <a:pt x="95120" y="501775"/>
                          </a:lnTo>
                          <a:lnTo>
                            <a:pt x="106041" y="511051"/>
                          </a:lnTo>
                          <a:lnTo>
                            <a:pt x="117854" y="520316"/>
                          </a:lnTo>
                          <a:lnTo>
                            <a:pt x="128774" y="527931"/>
                          </a:lnTo>
                          <a:lnTo>
                            <a:pt x="140587" y="535434"/>
                          </a:lnTo>
                          <a:lnTo>
                            <a:pt x="152400" y="542033"/>
                          </a:lnTo>
                          <a:lnTo>
                            <a:pt x="164970" y="548891"/>
                          </a:lnTo>
                          <a:lnTo>
                            <a:pt x="176783" y="553840"/>
                          </a:lnTo>
                          <a:lnTo>
                            <a:pt x="189353" y="559049"/>
                          </a:lnTo>
                          <a:lnTo>
                            <a:pt x="202946" y="563116"/>
                          </a:lnTo>
                          <a:lnTo>
                            <a:pt x="215516" y="566676"/>
                          </a:lnTo>
                          <a:lnTo>
                            <a:pt x="228979" y="569975"/>
                          </a:lnTo>
                          <a:lnTo>
                            <a:pt x="242442" y="572517"/>
                          </a:lnTo>
                          <a:lnTo>
                            <a:pt x="256791" y="573398"/>
                          </a:lnTo>
                          <a:lnTo>
                            <a:pt x="271017" y="574924"/>
                          </a:lnTo>
                          <a:lnTo>
                            <a:pt x="285366" y="574924"/>
                          </a:lnTo>
                          <a:close/>
                          <a:moveTo>
                            <a:pt x="285366" y="574924"/>
                          </a:moveTo>
                          <a:moveTo>
                            <a:pt x="285366" y="539626"/>
                          </a:moveTo>
                          <a:lnTo>
                            <a:pt x="271903" y="539626"/>
                          </a:lnTo>
                          <a:lnTo>
                            <a:pt x="258441" y="538733"/>
                          </a:lnTo>
                          <a:lnTo>
                            <a:pt x="245871" y="537208"/>
                          </a:lnTo>
                          <a:lnTo>
                            <a:pt x="233171" y="534666"/>
                          </a:lnTo>
                          <a:lnTo>
                            <a:pt x="220595" y="532123"/>
                          </a:lnTo>
                          <a:lnTo>
                            <a:pt x="208788" y="528700"/>
                          </a:lnTo>
                          <a:lnTo>
                            <a:pt x="196975" y="524508"/>
                          </a:lnTo>
                          <a:lnTo>
                            <a:pt x="185167" y="520316"/>
                          </a:lnTo>
                          <a:lnTo>
                            <a:pt x="174241" y="515107"/>
                          </a:lnTo>
                          <a:lnTo>
                            <a:pt x="163321" y="509390"/>
                          </a:lnTo>
                          <a:lnTo>
                            <a:pt x="152400" y="502667"/>
                          </a:lnTo>
                          <a:lnTo>
                            <a:pt x="142237" y="495933"/>
                          </a:lnTo>
                          <a:lnTo>
                            <a:pt x="132203" y="488318"/>
                          </a:lnTo>
                          <a:lnTo>
                            <a:pt x="122933" y="480691"/>
                          </a:lnTo>
                          <a:lnTo>
                            <a:pt x="112775" y="471426"/>
                          </a:lnTo>
                          <a:lnTo>
                            <a:pt x="103504" y="462149"/>
                          </a:lnTo>
                          <a:lnTo>
                            <a:pt x="95883" y="453008"/>
                          </a:lnTo>
                          <a:lnTo>
                            <a:pt x="88392" y="443732"/>
                          </a:lnTo>
                          <a:lnTo>
                            <a:pt x="80771" y="434467"/>
                          </a:lnTo>
                          <a:lnTo>
                            <a:pt x="74929" y="424309"/>
                          </a:lnTo>
                          <a:lnTo>
                            <a:pt x="68195" y="415033"/>
                          </a:lnTo>
                          <a:lnTo>
                            <a:pt x="63116" y="404999"/>
                          </a:lnTo>
                          <a:lnTo>
                            <a:pt x="58037" y="394717"/>
                          </a:lnTo>
                          <a:lnTo>
                            <a:pt x="53845" y="383915"/>
                          </a:lnTo>
                          <a:lnTo>
                            <a:pt x="49653" y="373758"/>
                          </a:lnTo>
                          <a:lnTo>
                            <a:pt x="46354" y="362707"/>
                          </a:lnTo>
                          <a:lnTo>
                            <a:pt x="43688" y="351917"/>
                          </a:lnTo>
                          <a:lnTo>
                            <a:pt x="41275" y="340866"/>
                          </a:lnTo>
                          <a:lnTo>
                            <a:pt x="39496" y="329059"/>
                          </a:lnTo>
                          <a:lnTo>
                            <a:pt x="37846" y="318257"/>
                          </a:lnTo>
                          <a:lnTo>
                            <a:pt x="36953" y="306450"/>
                          </a:lnTo>
                          <a:lnTo>
                            <a:pt x="36953" y="294643"/>
                          </a:lnTo>
                          <a:lnTo>
                            <a:pt x="36953" y="282067"/>
                          </a:lnTo>
                          <a:lnTo>
                            <a:pt x="37846" y="269243"/>
                          </a:lnTo>
                          <a:lnTo>
                            <a:pt x="39496" y="256667"/>
                          </a:lnTo>
                          <a:lnTo>
                            <a:pt x="41275" y="244848"/>
                          </a:lnTo>
                          <a:lnTo>
                            <a:pt x="43688" y="233041"/>
                          </a:lnTo>
                          <a:lnTo>
                            <a:pt x="46354" y="221358"/>
                          </a:lnTo>
                          <a:lnTo>
                            <a:pt x="49653" y="210431"/>
                          </a:lnTo>
                          <a:lnTo>
                            <a:pt x="53845" y="198624"/>
                          </a:lnTo>
                          <a:lnTo>
                            <a:pt x="58037" y="187698"/>
                          </a:lnTo>
                          <a:lnTo>
                            <a:pt x="63116" y="176783"/>
                          </a:lnTo>
                          <a:lnTo>
                            <a:pt x="69088" y="166626"/>
                          </a:lnTo>
                          <a:lnTo>
                            <a:pt x="74929" y="155575"/>
                          </a:lnTo>
                          <a:lnTo>
                            <a:pt x="81658" y="145542"/>
                          </a:lnTo>
                          <a:lnTo>
                            <a:pt x="88392" y="135508"/>
                          </a:lnTo>
                          <a:lnTo>
                            <a:pt x="96770" y="125351"/>
                          </a:lnTo>
                          <a:lnTo>
                            <a:pt x="104391" y="116074"/>
                          </a:lnTo>
                          <a:lnTo>
                            <a:pt x="113662" y="106041"/>
                          </a:lnTo>
                          <a:lnTo>
                            <a:pt x="123695" y="96776"/>
                          </a:lnTo>
                          <a:lnTo>
                            <a:pt x="133859" y="87499"/>
                          </a:lnTo>
                          <a:lnTo>
                            <a:pt x="143892" y="79884"/>
                          </a:lnTo>
                          <a:lnTo>
                            <a:pt x="154937" y="72393"/>
                          </a:lnTo>
                          <a:lnTo>
                            <a:pt x="164970" y="64766"/>
                          </a:lnTo>
                          <a:lnTo>
                            <a:pt x="176783" y="58800"/>
                          </a:lnTo>
                          <a:lnTo>
                            <a:pt x="187704" y="53851"/>
                          </a:lnTo>
                          <a:lnTo>
                            <a:pt x="200404" y="48766"/>
                          </a:lnTo>
                          <a:lnTo>
                            <a:pt x="212087" y="44450"/>
                          </a:lnTo>
                          <a:lnTo>
                            <a:pt x="224787" y="40383"/>
                          </a:lnTo>
                          <a:lnTo>
                            <a:pt x="237363" y="37840"/>
                          </a:lnTo>
                          <a:lnTo>
                            <a:pt x="250063" y="35298"/>
                          </a:lnTo>
                          <a:lnTo>
                            <a:pt x="263525" y="33648"/>
                          </a:lnTo>
                          <a:lnTo>
                            <a:pt x="276988" y="32631"/>
                          </a:lnTo>
                          <a:lnTo>
                            <a:pt x="291338" y="32631"/>
                          </a:lnTo>
                          <a:lnTo>
                            <a:pt x="301371" y="32631"/>
                          </a:lnTo>
                          <a:lnTo>
                            <a:pt x="314071" y="32631"/>
                          </a:lnTo>
                          <a:lnTo>
                            <a:pt x="326641" y="33648"/>
                          </a:lnTo>
                          <a:lnTo>
                            <a:pt x="338454" y="35298"/>
                          </a:lnTo>
                          <a:lnTo>
                            <a:pt x="350267" y="37840"/>
                          </a:lnTo>
                          <a:lnTo>
                            <a:pt x="362075" y="40383"/>
                          </a:lnTo>
                          <a:lnTo>
                            <a:pt x="372995" y="43818"/>
                          </a:lnTo>
                          <a:lnTo>
                            <a:pt x="383921" y="47874"/>
                          </a:lnTo>
                          <a:lnTo>
                            <a:pt x="394842" y="52190"/>
                          </a:lnTo>
                          <a:lnTo>
                            <a:pt x="404999" y="58031"/>
                          </a:lnTo>
                          <a:lnTo>
                            <a:pt x="415033" y="64009"/>
                          </a:lnTo>
                          <a:lnTo>
                            <a:pt x="425196" y="69850"/>
                          </a:lnTo>
                          <a:lnTo>
                            <a:pt x="435230" y="77341"/>
                          </a:lnTo>
                          <a:lnTo>
                            <a:pt x="444500" y="84957"/>
                          </a:lnTo>
                          <a:lnTo>
                            <a:pt x="453771" y="93465"/>
                          </a:lnTo>
                          <a:lnTo>
                            <a:pt x="463042" y="102741"/>
                          </a:lnTo>
                          <a:lnTo>
                            <a:pt x="471550" y="112006"/>
                          </a:lnTo>
                          <a:lnTo>
                            <a:pt x="479934" y="122040"/>
                          </a:lnTo>
                          <a:lnTo>
                            <a:pt x="488312" y="132209"/>
                          </a:lnTo>
                          <a:lnTo>
                            <a:pt x="495046" y="143000"/>
                          </a:lnTo>
                          <a:lnTo>
                            <a:pt x="501775" y="153033"/>
                          </a:lnTo>
                          <a:lnTo>
                            <a:pt x="508509" y="164083"/>
                          </a:lnTo>
                          <a:lnTo>
                            <a:pt x="513588" y="175134"/>
                          </a:lnTo>
                          <a:lnTo>
                            <a:pt x="519553" y="186941"/>
                          </a:lnTo>
                          <a:lnTo>
                            <a:pt x="523745" y="197867"/>
                          </a:lnTo>
                          <a:lnTo>
                            <a:pt x="527937" y="209550"/>
                          </a:lnTo>
                          <a:lnTo>
                            <a:pt x="531242" y="221358"/>
                          </a:lnTo>
                          <a:lnTo>
                            <a:pt x="534666" y="234058"/>
                          </a:lnTo>
                          <a:lnTo>
                            <a:pt x="536321" y="245865"/>
                          </a:lnTo>
                          <a:lnTo>
                            <a:pt x="538858" y="258441"/>
                          </a:lnTo>
                          <a:lnTo>
                            <a:pt x="539620" y="271141"/>
                          </a:lnTo>
                          <a:lnTo>
                            <a:pt x="540513" y="284473"/>
                          </a:lnTo>
                          <a:lnTo>
                            <a:pt x="541400" y="297173"/>
                          </a:lnTo>
                          <a:lnTo>
                            <a:pt x="540513" y="308992"/>
                          </a:lnTo>
                          <a:lnTo>
                            <a:pt x="539620" y="320800"/>
                          </a:lnTo>
                          <a:lnTo>
                            <a:pt x="538858" y="332358"/>
                          </a:lnTo>
                          <a:lnTo>
                            <a:pt x="536321" y="343409"/>
                          </a:lnTo>
                          <a:lnTo>
                            <a:pt x="534666" y="354459"/>
                          </a:lnTo>
                          <a:lnTo>
                            <a:pt x="531242" y="365250"/>
                          </a:lnTo>
                          <a:lnTo>
                            <a:pt x="527937" y="376300"/>
                          </a:lnTo>
                          <a:lnTo>
                            <a:pt x="523745" y="386458"/>
                          </a:lnTo>
                          <a:lnTo>
                            <a:pt x="519553" y="397384"/>
                          </a:lnTo>
                          <a:lnTo>
                            <a:pt x="514475" y="407281"/>
                          </a:lnTo>
                          <a:lnTo>
                            <a:pt x="508509" y="416558"/>
                          </a:lnTo>
                          <a:lnTo>
                            <a:pt x="502667" y="426840"/>
                          </a:lnTo>
                          <a:lnTo>
                            <a:pt x="495933" y="436116"/>
                          </a:lnTo>
                          <a:lnTo>
                            <a:pt x="488312" y="445381"/>
                          </a:lnTo>
                          <a:lnTo>
                            <a:pt x="480691" y="454534"/>
                          </a:lnTo>
                          <a:lnTo>
                            <a:pt x="472313" y="463799"/>
                          </a:lnTo>
                          <a:lnTo>
                            <a:pt x="463042" y="473200"/>
                          </a:lnTo>
                          <a:lnTo>
                            <a:pt x="453771" y="481459"/>
                          </a:lnTo>
                          <a:lnTo>
                            <a:pt x="443738" y="489199"/>
                          </a:lnTo>
                          <a:lnTo>
                            <a:pt x="432817" y="496690"/>
                          </a:lnTo>
                          <a:lnTo>
                            <a:pt x="422654" y="503300"/>
                          </a:lnTo>
                          <a:lnTo>
                            <a:pt x="411733" y="510158"/>
                          </a:lnTo>
                          <a:lnTo>
                            <a:pt x="400813" y="515107"/>
                          </a:lnTo>
                          <a:lnTo>
                            <a:pt x="389000" y="520316"/>
                          </a:lnTo>
                          <a:lnTo>
                            <a:pt x="377187" y="525401"/>
                          </a:lnTo>
                          <a:lnTo>
                            <a:pt x="364487" y="528700"/>
                          </a:lnTo>
                          <a:lnTo>
                            <a:pt x="351917" y="532123"/>
                          </a:lnTo>
                          <a:lnTo>
                            <a:pt x="339341" y="534666"/>
                          </a:lnTo>
                          <a:lnTo>
                            <a:pt x="326641" y="537208"/>
                          </a:lnTo>
                          <a:lnTo>
                            <a:pt x="313178" y="538733"/>
                          </a:lnTo>
                          <a:lnTo>
                            <a:pt x="298829" y="539626"/>
                          </a:lnTo>
                          <a:lnTo>
                            <a:pt x="285366" y="539626"/>
                          </a:lnTo>
                          <a:close/>
                          <a:moveTo>
                            <a:pt x="285366" y="539626"/>
                          </a:moveTo>
                          <a:moveTo>
                            <a:pt x="181862" y="448692"/>
                          </a:moveTo>
                          <a:lnTo>
                            <a:pt x="330833" y="448692"/>
                          </a:lnTo>
                          <a:lnTo>
                            <a:pt x="343533" y="447924"/>
                          </a:lnTo>
                          <a:lnTo>
                            <a:pt x="355346" y="447043"/>
                          </a:lnTo>
                          <a:lnTo>
                            <a:pt x="366267" y="445381"/>
                          </a:lnTo>
                          <a:lnTo>
                            <a:pt x="376300" y="441958"/>
                          </a:lnTo>
                          <a:lnTo>
                            <a:pt x="385571" y="438659"/>
                          </a:lnTo>
                          <a:lnTo>
                            <a:pt x="393955" y="434467"/>
                          </a:lnTo>
                          <a:lnTo>
                            <a:pt x="401570" y="429382"/>
                          </a:lnTo>
                          <a:lnTo>
                            <a:pt x="408304" y="422648"/>
                          </a:lnTo>
                          <a:lnTo>
                            <a:pt x="414270" y="417575"/>
                          </a:lnTo>
                          <a:lnTo>
                            <a:pt x="418462" y="410841"/>
                          </a:lnTo>
                          <a:lnTo>
                            <a:pt x="422654" y="403982"/>
                          </a:lnTo>
                          <a:lnTo>
                            <a:pt x="426083" y="397384"/>
                          </a:lnTo>
                          <a:lnTo>
                            <a:pt x="428495" y="389633"/>
                          </a:lnTo>
                          <a:lnTo>
                            <a:pt x="430275" y="382141"/>
                          </a:lnTo>
                          <a:lnTo>
                            <a:pt x="431925" y="373758"/>
                          </a:lnTo>
                          <a:lnTo>
                            <a:pt x="431925" y="365250"/>
                          </a:lnTo>
                          <a:lnTo>
                            <a:pt x="431925" y="355216"/>
                          </a:lnTo>
                          <a:lnTo>
                            <a:pt x="430275" y="346075"/>
                          </a:lnTo>
                          <a:lnTo>
                            <a:pt x="428495" y="336799"/>
                          </a:lnTo>
                          <a:lnTo>
                            <a:pt x="426846" y="328291"/>
                          </a:lnTo>
                          <a:lnTo>
                            <a:pt x="423541" y="320800"/>
                          </a:lnTo>
                          <a:lnTo>
                            <a:pt x="420117" y="313941"/>
                          </a:lnTo>
                          <a:lnTo>
                            <a:pt x="415925" y="307207"/>
                          </a:lnTo>
                          <a:lnTo>
                            <a:pt x="410841" y="301365"/>
                          </a:lnTo>
                          <a:lnTo>
                            <a:pt x="404112" y="295400"/>
                          </a:lnTo>
                          <a:lnTo>
                            <a:pt x="397384" y="289558"/>
                          </a:lnTo>
                          <a:lnTo>
                            <a:pt x="389000" y="285366"/>
                          </a:lnTo>
                          <a:lnTo>
                            <a:pt x="379729" y="282067"/>
                          </a:lnTo>
                          <a:lnTo>
                            <a:pt x="370458" y="279525"/>
                          </a:lnTo>
                          <a:lnTo>
                            <a:pt x="359538" y="276982"/>
                          </a:lnTo>
                          <a:lnTo>
                            <a:pt x="347725" y="276101"/>
                          </a:lnTo>
                          <a:lnTo>
                            <a:pt x="335912" y="275208"/>
                          </a:lnTo>
                          <a:lnTo>
                            <a:pt x="431925" y="125351"/>
                          </a:lnTo>
                          <a:lnTo>
                            <a:pt x="387220" y="125351"/>
                          </a:lnTo>
                          <a:lnTo>
                            <a:pt x="292987" y="275208"/>
                          </a:lnTo>
                          <a:lnTo>
                            <a:pt x="220595" y="275208"/>
                          </a:lnTo>
                          <a:lnTo>
                            <a:pt x="220595" y="125351"/>
                          </a:lnTo>
                          <a:lnTo>
                            <a:pt x="181862" y="125351"/>
                          </a:lnTo>
                          <a:lnTo>
                            <a:pt x="181862" y="448692"/>
                          </a:lnTo>
                          <a:close/>
                          <a:moveTo>
                            <a:pt x="181862" y="448692"/>
                          </a:moveTo>
                          <a:moveTo>
                            <a:pt x="397384" y="365250"/>
                          </a:moveTo>
                          <a:lnTo>
                            <a:pt x="396621" y="372108"/>
                          </a:lnTo>
                          <a:lnTo>
                            <a:pt x="395728" y="378842"/>
                          </a:lnTo>
                          <a:lnTo>
                            <a:pt x="393955" y="384808"/>
                          </a:lnTo>
                          <a:lnTo>
                            <a:pt x="391542" y="390650"/>
                          </a:lnTo>
                          <a:lnTo>
                            <a:pt x="389000" y="395734"/>
                          </a:lnTo>
                          <a:lnTo>
                            <a:pt x="384808" y="399926"/>
                          </a:lnTo>
                          <a:lnTo>
                            <a:pt x="380492" y="403982"/>
                          </a:lnTo>
                          <a:lnTo>
                            <a:pt x="375537" y="407281"/>
                          </a:lnTo>
                          <a:lnTo>
                            <a:pt x="369566" y="409948"/>
                          </a:lnTo>
                          <a:lnTo>
                            <a:pt x="363724" y="412490"/>
                          </a:lnTo>
                          <a:lnTo>
                            <a:pt x="356996" y="414276"/>
                          </a:lnTo>
                          <a:lnTo>
                            <a:pt x="349375" y="415925"/>
                          </a:lnTo>
                          <a:lnTo>
                            <a:pt x="333375" y="418332"/>
                          </a:lnTo>
                          <a:lnTo>
                            <a:pt x="314834" y="419100"/>
                          </a:lnTo>
                          <a:lnTo>
                            <a:pt x="220595" y="419100"/>
                          </a:lnTo>
                          <a:lnTo>
                            <a:pt x="220595" y="306450"/>
                          </a:lnTo>
                          <a:lnTo>
                            <a:pt x="322449" y="306450"/>
                          </a:lnTo>
                          <a:lnTo>
                            <a:pt x="332613" y="306450"/>
                          </a:lnTo>
                          <a:lnTo>
                            <a:pt x="342646" y="307207"/>
                          </a:lnTo>
                          <a:lnTo>
                            <a:pt x="351024" y="308100"/>
                          </a:lnTo>
                          <a:lnTo>
                            <a:pt x="359538" y="309873"/>
                          </a:lnTo>
                          <a:lnTo>
                            <a:pt x="366267" y="312291"/>
                          </a:lnTo>
                          <a:lnTo>
                            <a:pt x="372108" y="314834"/>
                          </a:lnTo>
                          <a:lnTo>
                            <a:pt x="377187" y="317376"/>
                          </a:lnTo>
                          <a:lnTo>
                            <a:pt x="382266" y="320800"/>
                          </a:lnTo>
                          <a:lnTo>
                            <a:pt x="385571" y="324991"/>
                          </a:lnTo>
                          <a:lnTo>
                            <a:pt x="389000" y="329059"/>
                          </a:lnTo>
                          <a:lnTo>
                            <a:pt x="391542" y="334256"/>
                          </a:lnTo>
                          <a:lnTo>
                            <a:pt x="393192" y="339341"/>
                          </a:lnTo>
                          <a:lnTo>
                            <a:pt x="394842" y="345183"/>
                          </a:lnTo>
                          <a:lnTo>
                            <a:pt x="396621" y="351024"/>
                          </a:lnTo>
                          <a:lnTo>
                            <a:pt x="397384" y="357758"/>
                          </a:lnTo>
                          <a:lnTo>
                            <a:pt x="397384" y="365250"/>
                          </a:lnTo>
                          <a:close/>
                          <a:moveTo>
                            <a:pt x="397384" y="36525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6346291</wp:posOffset>
            </wp:positionH>
            <wp:positionV relativeFrom="paragraph">
              <wp:posOffset>99695</wp:posOffset>
            </wp:positionV>
            <wp:extent cx="84543" cy="81394"/>
            <wp:effectExtent l="0" t="0" r="0" b="0"/>
            <wp:wrapNone/>
            <wp:docPr id="1263" name="Picture 1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>
                      <a:picLocks noChangeAspect="0" noChangeArrowheads="1"/>
                    </pic:cNvPicPr>
                  </pic:nvPicPr>
                  <pic:blipFill>
                    <a:blip r:embed="rId1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543" cy="8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6823627</wp:posOffset>
            </wp:positionH>
            <wp:positionV relativeFrom="paragraph">
              <wp:posOffset>114861</wp:posOffset>
            </wp:positionV>
            <wp:extent cx="60348" cy="142781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0348" cy="142781"/>
                    </a:xfrm>
                    <a:custGeom>
                      <a:rect l="l" t="t" r="r" b="b"/>
                      <a:pathLst>
                        <a:path w="588516" h="1465076">
                          <a:moveTo>
                            <a:pt x="508508" y="0"/>
                          </a:moveTo>
                          <a:lnTo>
                            <a:pt x="204595" y="0"/>
                          </a:lnTo>
                          <a:lnTo>
                            <a:pt x="185167" y="0"/>
                          </a:lnTo>
                          <a:lnTo>
                            <a:pt x="167512" y="769"/>
                          </a:lnTo>
                          <a:lnTo>
                            <a:pt x="152400" y="1774"/>
                          </a:lnTo>
                          <a:lnTo>
                            <a:pt x="139830" y="2542"/>
                          </a:lnTo>
                          <a:lnTo>
                            <a:pt x="128017" y="5085"/>
                          </a:lnTo>
                          <a:lnTo>
                            <a:pt x="117859" y="7627"/>
                          </a:lnTo>
                          <a:lnTo>
                            <a:pt x="108588" y="11051"/>
                          </a:lnTo>
                          <a:lnTo>
                            <a:pt x="100204" y="14350"/>
                          </a:lnTo>
                          <a:lnTo>
                            <a:pt x="91821" y="19434"/>
                          </a:lnTo>
                          <a:lnTo>
                            <a:pt x="83313" y="26169"/>
                          </a:lnTo>
                          <a:lnTo>
                            <a:pt x="74042" y="33784"/>
                          </a:lnTo>
                          <a:lnTo>
                            <a:pt x="64895" y="43049"/>
                          </a:lnTo>
                          <a:lnTo>
                            <a:pt x="57280" y="50552"/>
                          </a:lnTo>
                          <a:lnTo>
                            <a:pt x="50546" y="59060"/>
                          </a:lnTo>
                          <a:lnTo>
                            <a:pt x="43817" y="68325"/>
                          </a:lnTo>
                          <a:lnTo>
                            <a:pt x="37976" y="78234"/>
                          </a:lnTo>
                          <a:lnTo>
                            <a:pt x="32004" y="88516"/>
                          </a:lnTo>
                          <a:lnTo>
                            <a:pt x="26925" y="98549"/>
                          </a:lnTo>
                          <a:lnTo>
                            <a:pt x="21846" y="110368"/>
                          </a:lnTo>
                          <a:lnTo>
                            <a:pt x="17654" y="122176"/>
                          </a:lnTo>
                          <a:lnTo>
                            <a:pt x="13463" y="134876"/>
                          </a:lnTo>
                          <a:lnTo>
                            <a:pt x="10033" y="146559"/>
                          </a:lnTo>
                          <a:lnTo>
                            <a:pt x="6734" y="159134"/>
                          </a:lnTo>
                          <a:lnTo>
                            <a:pt x="4192" y="171834"/>
                          </a:lnTo>
                          <a:lnTo>
                            <a:pt x="2542" y="184534"/>
                          </a:lnTo>
                          <a:lnTo>
                            <a:pt x="1649" y="197110"/>
                          </a:lnTo>
                          <a:lnTo>
                            <a:pt x="887" y="209810"/>
                          </a:lnTo>
                          <a:lnTo>
                            <a:pt x="0" y="222250"/>
                          </a:lnTo>
                          <a:lnTo>
                            <a:pt x="0" y="974092"/>
                          </a:lnTo>
                          <a:lnTo>
                            <a:pt x="887" y="987685"/>
                          </a:lnTo>
                          <a:lnTo>
                            <a:pt x="1649" y="1000385"/>
                          </a:lnTo>
                          <a:lnTo>
                            <a:pt x="2542" y="1012949"/>
                          </a:lnTo>
                          <a:lnTo>
                            <a:pt x="5079" y="1025649"/>
                          </a:lnTo>
                          <a:lnTo>
                            <a:pt x="6734" y="1038225"/>
                          </a:lnTo>
                          <a:lnTo>
                            <a:pt x="10033" y="1050032"/>
                          </a:lnTo>
                          <a:lnTo>
                            <a:pt x="13463" y="1062732"/>
                          </a:lnTo>
                          <a:lnTo>
                            <a:pt x="17654" y="1075308"/>
                          </a:lnTo>
                          <a:lnTo>
                            <a:pt x="21846" y="1087127"/>
                          </a:lnTo>
                          <a:lnTo>
                            <a:pt x="26925" y="1098810"/>
                          </a:lnTo>
                          <a:lnTo>
                            <a:pt x="32891" y="1109849"/>
                          </a:lnTo>
                          <a:lnTo>
                            <a:pt x="37976" y="1119882"/>
                          </a:lnTo>
                          <a:lnTo>
                            <a:pt x="44580" y="1130052"/>
                          </a:lnTo>
                          <a:lnTo>
                            <a:pt x="50546" y="1139317"/>
                          </a:lnTo>
                          <a:lnTo>
                            <a:pt x="58037" y="1147576"/>
                          </a:lnTo>
                          <a:lnTo>
                            <a:pt x="64895" y="1155316"/>
                          </a:lnTo>
                          <a:lnTo>
                            <a:pt x="71629" y="1162819"/>
                          </a:lnTo>
                          <a:lnTo>
                            <a:pt x="78358" y="1168784"/>
                          </a:lnTo>
                          <a:lnTo>
                            <a:pt x="84199" y="1173733"/>
                          </a:lnTo>
                          <a:lnTo>
                            <a:pt x="90171" y="1178818"/>
                          </a:lnTo>
                          <a:lnTo>
                            <a:pt x="96899" y="1183010"/>
                          </a:lnTo>
                          <a:lnTo>
                            <a:pt x="102741" y="1186309"/>
                          </a:lnTo>
                          <a:lnTo>
                            <a:pt x="108588" y="1189732"/>
                          </a:lnTo>
                          <a:lnTo>
                            <a:pt x="114554" y="1191518"/>
                          </a:lnTo>
                          <a:lnTo>
                            <a:pt x="121288" y="1194060"/>
                          </a:lnTo>
                          <a:lnTo>
                            <a:pt x="129666" y="1194817"/>
                          </a:lnTo>
                          <a:lnTo>
                            <a:pt x="138937" y="1196342"/>
                          </a:lnTo>
                          <a:lnTo>
                            <a:pt x="149101" y="1197359"/>
                          </a:lnTo>
                          <a:lnTo>
                            <a:pt x="174246" y="1199009"/>
                          </a:lnTo>
                          <a:lnTo>
                            <a:pt x="204595" y="1199902"/>
                          </a:lnTo>
                          <a:lnTo>
                            <a:pt x="512700" y="1199902"/>
                          </a:lnTo>
                          <a:lnTo>
                            <a:pt x="512700" y="910208"/>
                          </a:lnTo>
                          <a:lnTo>
                            <a:pt x="388237" y="910208"/>
                          </a:lnTo>
                          <a:lnTo>
                            <a:pt x="381384" y="910208"/>
                          </a:lnTo>
                          <a:lnTo>
                            <a:pt x="374650" y="909451"/>
                          </a:lnTo>
                          <a:lnTo>
                            <a:pt x="368808" y="908434"/>
                          </a:lnTo>
                          <a:lnTo>
                            <a:pt x="362967" y="906909"/>
                          </a:lnTo>
                          <a:lnTo>
                            <a:pt x="357888" y="904367"/>
                          </a:lnTo>
                          <a:lnTo>
                            <a:pt x="352809" y="901824"/>
                          </a:lnTo>
                          <a:lnTo>
                            <a:pt x="348617" y="899158"/>
                          </a:lnTo>
                          <a:lnTo>
                            <a:pt x="344425" y="895102"/>
                          </a:lnTo>
                          <a:lnTo>
                            <a:pt x="340996" y="891791"/>
                          </a:lnTo>
                          <a:lnTo>
                            <a:pt x="338454" y="887351"/>
                          </a:lnTo>
                          <a:lnTo>
                            <a:pt x="335917" y="882526"/>
                          </a:lnTo>
                          <a:lnTo>
                            <a:pt x="334262" y="876560"/>
                          </a:lnTo>
                          <a:lnTo>
                            <a:pt x="332612" y="871476"/>
                          </a:lnTo>
                          <a:lnTo>
                            <a:pt x="330838" y="864741"/>
                          </a:lnTo>
                          <a:lnTo>
                            <a:pt x="330076" y="858019"/>
                          </a:lnTo>
                          <a:lnTo>
                            <a:pt x="330076" y="851284"/>
                          </a:lnTo>
                          <a:lnTo>
                            <a:pt x="330076" y="346075"/>
                          </a:lnTo>
                          <a:lnTo>
                            <a:pt x="330076" y="338460"/>
                          </a:lnTo>
                          <a:lnTo>
                            <a:pt x="330838" y="331850"/>
                          </a:lnTo>
                          <a:lnTo>
                            <a:pt x="332612" y="325127"/>
                          </a:lnTo>
                          <a:lnTo>
                            <a:pt x="333375" y="319150"/>
                          </a:lnTo>
                          <a:lnTo>
                            <a:pt x="335917" y="314077"/>
                          </a:lnTo>
                          <a:lnTo>
                            <a:pt x="338454" y="308992"/>
                          </a:lnTo>
                          <a:lnTo>
                            <a:pt x="340996" y="304924"/>
                          </a:lnTo>
                          <a:lnTo>
                            <a:pt x="344425" y="300484"/>
                          </a:lnTo>
                          <a:lnTo>
                            <a:pt x="347724" y="297309"/>
                          </a:lnTo>
                          <a:lnTo>
                            <a:pt x="351916" y="293874"/>
                          </a:lnTo>
                          <a:lnTo>
                            <a:pt x="356995" y="291343"/>
                          </a:lnTo>
                          <a:lnTo>
                            <a:pt x="362080" y="289694"/>
                          </a:lnTo>
                          <a:lnTo>
                            <a:pt x="367921" y="287908"/>
                          </a:lnTo>
                          <a:lnTo>
                            <a:pt x="373887" y="286383"/>
                          </a:lnTo>
                          <a:lnTo>
                            <a:pt x="379729" y="285502"/>
                          </a:lnTo>
                          <a:lnTo>
                            <a:pt x="386463" y="285502"/>
                          </a:lnTo>
                          <a:lnTo>
                            <a:pt x="508508" y="285502"/>
                          </a:lnTo>
                          <a:lnTo>
                            <a:pt x="508508" y="0"/>
                          </a:lnTo>
                          <a:close/>
                          <a:moveTo>
                            <a:pt x="508508" y="0"/>
                          </a:moveTo>
                          <a:moveTo>
                            <a:pt x="16892" y="1465076"/>
                          </a:moveTo>
                          <a:lnTo>
                            <a:pt x="252604" y="1465076"/>
                          </a:lnTo>
                          <a:lnTo>
                            <a:pt x="301371" y="1374267"/>
                          </a:lnTo>
                          <a:lnTo>
                            <a:pt x="348617" y="1465076"/>
                          </a:lnTo>
                          <a:lnTo>
                            <a:pt x="588516" y="1465076"/>
                          </a:lnTo>
                          <a:lnTo>
                            <a:pt x="478284" y="1258701"/>
                          </a:lnTo>
                          <a:lnTo>
                            <a:pt x="131316" y="1258701"/>
                          </a:lnTo>
                          <a:lnTo>
                            <a:pt x="16892" y="1465076"/>
                          </a:lnTo>
                          <a:close/>
                          <a:moveTo>
                            <a:pt x="16892" y="1465076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6810933</wp:posOffset>
            </wp:positionH>
            <wp:positionV relativeFrom="paragraph">
              <wp:posOffset>102147</wp:posOffset>
            </wp:positionV>
            <wp:extent cx="85750" cy="168185"/>
            <wp:effectExtent l="0" t="0" r="0" b="0"/>
            <wp:wrapNone/>
            <wp:docPr id="1265" name="Picture 1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>
                      <a:picLocks noChangeAspect="0" noChangeArrowheads="1"/>
                    </pic:cNvPicPr>
                  </pic:nvPicPr>
                  <pic:blipFill>
                    <a:blip r:embed="rId1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50" cy="16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7053040</wp:posOffset>
            </wp:positionH>
            <wp:positionV relativeFrom="paragraph">
              <wp:posOffset>114688</wp:posOffset>
            </wp:positionV>
            <wp:extent cx="79166" cy="142954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166" cy="142954"/>
                    </a:xfrm>
                    <a:custGeom>
                      <a:rect l="l" t="t" r="r" b="b"/>
                      <a:pathLst>
                        <a:path w="772033" h="1466850">
                          <a:moveTo>
                            <a:pt x="0" y="0"/>
                          </a:moveTo>
                          <a:lnTo>
                            <a:pt x="0" y="1024768"/>
                          </a:lnTo>
                          <a:lnTo>
                            <a:pt x="762" y="1042541"/>
                          </a:lnTo>
                          <a:lnTo>
                            <a:pt x="1649" y="1058552"/>
                          </a:lnTo>
                          <a:lnTo>
                            <a:pt x="2536" y="1072642"/>
                          </a:lnTo>
                          <a:lnTo>
                            <a:pt x="4192" y="1085466"/>
                          </a:lnTo>
                          <a:lnTo>
                            <a:pt x="6728" y="1097285"/>
                          </a:lnTo>
                          <a:lnTo>
                            <a:pt x="9270" y="1107318"/>
                          </a:lnTo>
                          <a:lnTo>
                            <a:pt x="12570" y="1117476"/>
                          </a:lnTo>
                          <a:lnTo>
                            <a:pt x="15999" y="1125860"/>
                          </a:lnTo>
                          <a:lnTo>
                            <a:pt x="20191" y="1134244"/>
                          </a:lnTo>
                          <a:lnTo>
                            <a:pt x="25270" y="1141859"/>
                          </a:lnTo>
                          <a:lnTo>
                            <a:pt x="32004" y="1149474"/>
                          </a:lnTo>
                          <a:lnTo>
                            <a:pt x="38732" y="1156977"/>
                          </a:lnTo>
                          <a:lnTo>
                            <a:pt x="49653" y="1167135"/>
                          </a:lnTo>
                          <a:lnTo>
                            <a:pt x="61466" y="1175519"/>
                          </a:lnTo>
                          <a:lnTo>
                            <a:pt x="74042" y="1183010"/>
                          </a:lnTo>
                          <a:lnTo>
                            <a:pt x="87504" y="1188976"/>
                          </a:lnTo>
                          <a:lnTo>
                            <a:pt x="100961" y="1193167"/>
                          </a:lnTo>
                          <a:lnTo>
                            <a:pt x="115317" y="1196591"/>
                          </a:lnTo>
                          <a:lnTo>
                            <a:pt x="130429" y="1199133"/>
                          </a:lnTo>
                          <a:lnTo>
                            <a:pt x="145665" y="1200026"/>
                          </a:lnTo>
                          <a:lnTo>
                            <a:pt x="626362" y="1200026"/>
                          </a:lnTo>
                          <a:lnTo>
                            <a:pt x="642367" y="1199133"/>
                          </a:lnTo>
                          <a:lnTo>
                            <a:pt x="656716" y="1196591"/>
                          </a:lnTo>
                          <a:lnTo>
                            <a:pt x="671066" y="1193167"/>
                          </a:lnTo>
                          <a:lnTo>
                            <a:pt x="684529" y="1188976"/>
                          </a:lnTo>
                          <a:lnTo>
                            <a:pt x="697991" y="1183010"/>
                          </a:lnTo>
                          <a:lnTo>
                            <a:pt x="709804" y="1175519"/>
                          </a:lnTo>
                          <a:lnTo>
                            <a:pt x="721612" y="1167135"/>
                          </a:lnTo>
                          <a:lnTo>
                            <a:pt x="732532" y="1156977"/>
                          </a:lnTo>
                          <a:lnTo>
                            <a:pt x="737487" y="1152017"/>
                          </a:lnTo>
                          <a:lnTo>
                            <a:pt x="742565" y="1146051"/>
                          </a:lnTo>
                          <a:lnTo>
                            <a:pt x="747650" y="1140209"/>
                          </a:lnTo>
                          <a:lnTo>
                            <a:pt x="751836" y="1133475"/>
                          </a:lnTo>
                          <a:lnTo>
                            <a:pt x="755265" y="1127509"/>
                          </a:lnTo>
                          <a:lnTo>
                            <a:pt x="758570" y="1120651"/>
                          </a:lnTo>
                          <a:lnTo>
                            <a:pt x="761107" y="1114041"/>
                          </a:lnTo>
                          <a:lnTo>
                            <a:pt x="763649" y="1107318"/>
                          </a:lnTo>
                          <a:lnTo>
                            <a:pt x="767079" y="1091307"/>
                          </a:lnTo>
                          <a:lnTo>
                            <a:pt x="769621" y="1071885"/>
                          </a:lnTo>
                          <a:lnTo>
                            <a:pt x="771270" y="1050032"/>
                          </a:lnTo>
                          <a:lnTo>
                            <a:pt x="772033" y="1024768"/>
                          </a:lnTo>
                          <a:lnTo>
                            <a:pt x="772033" y="0"/>
                          </a:lnTo>
                          <a:lnTo>
                            <a:pt x="451228" y="0"/>
                          </a:lnTo>
                          <a:lnTo>
                            <a:pt x="451228" y="262768"/>
                          </a:lnTo>
                          <a:lnTo>
                            <a:pt x="321562" y="262768"/>
                          </a:lnTo>
                          <a:lnTo>
                            <a:pt x="3215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21562" y="863984"/>
                          </a:moveTo>
                          <a:lnTo>
                            <a:pt x="321562" y="517141"/>
                          </a:lnTo>
                          <a:lnTo>
                            <a:pt x="449579" y="517141"/>
                          </a:lnTo>
                          <a:lnTo>
                            <a:pt x="449579" y="863984"/>
                          </a:lnTo>
                          <a:lnTo>
                            <a:pt x="448816" y="874018"/>
                          </a:lnTo>
                          <a:lnTo>
                            <a:pt x="447929" y="883419"/>
                          </a:lnTo>
                          <a:lnTo>
                            <a:pt x="447036" y="891791"/>
                          </a:lnTo>
                          <a:lnTo>
                            <a:pt x="445387" y="899418"/>
                          </a:lnTo>
                          <a:lnTo>
                            <a:pt x="442850" y="906909"/>
                          </a:lnTo>
                          <a:lnTo>
                            <a:pt x="440308" y="913643"/>
                          </a:lnTo>
                          <a:lnTo>
                            <a:pt x="437003" y="919609"/>
                          </a:lnTo>
                          <a:lnTo>
                            <a:pt x="432687" y="925451"/>
                          </a:lnTo>
                          <a:lnTo>
                            <a:pt x="428495" y="929642"/>
                          </a:lnTo>
                          <a:lnTo>
                            <a:pt x="423546" y="933834"/>
                          </a:lnTo>
                          <a:lnTo>
                            <a:pt x="417574" y="937134"/>
                          </a:lnTo>
                          <a:lnTo>
                            <a:pt x="411733" y="940569"/>
                          </a:lnTo>
                          <a:lnTo>
                            <a:pt x="405761" y="942342"/>
                          </a:lnTo>
                          <a:lnTo>
                            <a:pt x="398270" y="943992"/>
                          </a:lnTo>
                          <a:lnTo>
                            <a:pt x="390649" y="944885"/>
                          </a:lnTo>
                          <a:lnTo>
                            <a:pt x="383028" y="945642"/>
                          </a:lnTo>
                          <a:lnTo>
                            <a:pt x="375537" y="944885"/>
                          </a:lnTo>
                          <a:lnTo>
                            <a:pt x="368678" y="943992"/>
                          </a:lnTo>
                          <a:lnTo>
                            <a:pt x="361950" y="942342"/>
                          </a:lnTo>
                          <a:lnTo>
                            <a:pt x="356108" y="940569"/>
                          </a:lnTo>
                          <a:lnTo>
                            <a:pt x="350267" y="937134"/>
                          </a:lnTo>
                          <a:lnTo>
                            <a:pt x="345182" y="933834"/>
                          </a:lnTo>
                          <a:lnTo>
                            <a:pt x="340996" y="929642"/>
                          </a:lnTo>
                          <a:lnTo>
                            <a:pt x="336804" y="925451"/>
                          </a:lnTo>
                          <a:lnTo>
                            <a:pt x="333375" y="919609"/>
                          </a:lnTo>
                          <a:lnTo>
                            <a:pt x="330070" y="913643"/>
                          </a:lnTo>
                          <a:lnTo>
                            <a:pt x="327533" y="906909"/>
                          </a:lnTo>
                          <a:lnTo>
                            <a:pt x="324991" y="899418"/>
                          </a:lnTo>
                          <a:lnTo>
                            <a:pt x="323341" y="891791"/>
                          </a:lnTo>
                          <a:lnTo>
                            <a:pt x="322454" y="883419"/>
                          </a:lnTo>
                          <a:lnTo>
                            <a:pt x="321562" y="874018"/>
                          </a:lnTo>
                          <a:lnTo>
                            <a:pt x="321562" y="863984"/>
                          </a:lnTo>
                          <a:close/>
                          <a:moveTo>
                            <a:pt x="321562" y="863984"/>
                          </a:moveTo>
                          <a:moveTo>
                            <a:pt x="258446" y="1258701"/>
                          </a:moveTo>
                          <a:lnTo>
                            <a:pt x="367915" y="1466850"/>
                          </a:lnTo>
                          <a:lnTo>
                            <a:pt x="655067" y="1466850"/>
                          </a:lnTo>
                          <a:lnTo>
                            <a:pt x="457200" y="1258701"/>
                          </a:lnTo>
                          <a:lnTo>
                            <a:pt x="258446" y="1258701"/>
                          </a:lnTo>
                          <a:close/>
                          <a:moveTo>
                            <a:pt x="258446" y="1258701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7040333</wp:posOffset>
            </wp:positionH>
            <wp:positionV relativeFrom="paragraph">
              <wp:posOffset>101981</wp:posOffset>
            </wp:positionV>
            <wp:extent cx="104584" cy="168350"/>
            <wp:effectExtent l="0" t="0" r="0" b="0"/>
            <wp:wrapNone/>
            <wp:docPr id="1267" name="Picture 1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>
                      <a:picLocks noChangeAspect="0" noChangeArrowheads="1"/>
                    </pic:cNvPicPr>
                  </pic:nvPicPr>
                  <pic:blipFill>
                    <a:blip r:embed="rId1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584" cy="1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6520830</wp:posOffset>
            </wp:positionH>
            <wp:positionV relativeFrom="paragraph">
              <wp:posOffset>140717</wp:posOffset>
            </wp:positionV>
            <wp:extent cx="79778" cy="116925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778" cy="116925"/>
                    </a:xfrm>
                    <a:custGeom>
                      <a:rect l="l" t="t" r="r" b="b"/>
                      <a:pathLst>
                        <a:path w="777999" h="1199766">
                          <a:moveTo>
                            <a:pt x="0" y="0"/>
                          </a:moveTo>
                          <a:lnTo>
                            <a:pt x="0" y="1199766"/>
                          </a:lnTo>
                          <a:lnTo>
                            <a:pt x="322448" y="1199766"/>
                          </a:lnTo>
                          <a:lnTo>
                            <a:pt x="322448" y="744351"/>
                          </a:lnTo>
                          <a:lnTo>
                            <a:pt x="453008" y="744351"/>
                          </a:lnTo>
                          <a:lnTo>
                            <a:pt x="453008" y="1199766"/>
                          </a:lnTo>
                          <a:lnTo>
                            <a:pt x="777999" y="1199766"/>
                          </a:lnTo>
                          <a:lnTo>
                            <a:pt x="777999" y="0"/>
                          </a:lnTo>
                          <a:lnTo>
                            <a:pt x="453008" y="0"/>
                          </a:lnTo>
                          <a:lnTo>
                            <a:pt x="453008" y="464827"/>
                          </a:lnTo>
                          <a:lnTo>
                            <a:pt x="322448" y="464827"/>
                          </a:lnTo>
                          <a:lnTo>
                            <a:pt x="322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6520827</wp:posOffset>
            </wp:positionH>
            <wp:positionV relativeFrom="paragraph">
              <wp:posOffset>140704</wp:posOffset>
            </wp:positionV>
            <wp:extent cx="79781" cy="116928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781" cy="116928"/>
                    </a:xfrm>
                    <a:custGeom>
                      <a:rect l="l" t="t" r="r" b="b"/>
                      <a:pathLst>
                        <a:path w="797817" h="1169287">
                          <a:moveTo>
                            <a:pt x="464567" y="1169287"/>
                          </a:moveTo>
                          <a:lnTo>
                            <a:pt x="464567" y="716409"/>
                          </a:lnTo>
                          <a:lnTo>
                            <a:pt x="330708" y="716409"/>
                          </a:lnTo>
                          <a:lnTo>
                            <a:pt x="330708" y="1169287"/>
                          </a:lnTo>
                          <a:lnTo>
                            <a:pt x="0" y="1169287"/>
                          </a:lnTo>
                          <a:lnTo>
                            <a:pt x="0" y="0"/>
                          </a:lnTo>
                          <a:lnTo>
                            <a:pt x="330708" y="0"/>
                          </a:lnTo>
                          <a:lnTo>
                            <a:pt x="330708" y="443991"/>
                          </a:lnTo>
                          <a:lnTo>
                            <a:pt x="464567" y="443991"/>
                          </a:lnTo>
                          <a:lnTo>
                            <a:pt x="464567" y="0"/>
                          </a:lnTo>
                          <a:lnTo>
                            <a:pt x="797817" y="0"/>
                          </a:lnTo>
                          <a:lnTo>
                            <a:pt x="797817" y="11692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127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6612864</wp:posOffset>
            </wp:positionH>
            <wp:positionV relativeFrom="paragraph">
              <wp:posOffset>140704</wp:posOffset>
            </wp:positionV>
            <wp:extent cx="79179" cy="116938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9179" cy="116938"/>
                    </a:xfrm>
                    <a:custGeom>
                      <a:rect l="l" t="t" r="r" b="b"/>
                      <a:pathLst>
                        <a:path w="772157" h="1199902">
                          <a:moveTo>
                            <a:pt x="0" y="0"/>
                          </a:moveTo>
                          <a:lnTo>
                            <a:pt x="0" y="1024768"/>
                          </a:lnTo>
                          <a:lnTo>
                            <a:pt x="0" y="1042417"/>
                          </a:lnTo>
                          <a:lnTo>
                            <a:pt x="887" y="1058292"/>
                          </a:lnTo>
                          <a:lnTo>
                            <a:pt x="2536" y="1072642"/>
                          </a:lnTo>
                          <a:lnTo>
                            <a:pt x="4316" y="1085217"/>
                          </a:lnTo>
                          <a:lnTo>
                            <a:pt x="6728" y="1097025"/>
                          </a:lnTo>
                          <a:lnTo>
                            <a:pt x="9270" y="1107058"/>
                          </a:lnTo>
                          <a:lnTo>
                            <a:pt x="12700" y="1117352"/>
                          </a:lnTo>
                          <a:lnTo>
                            <a:pt x="15999" y="1125724"/>
                          </a:lnTo>
                          <a:lnTo>
                            <a:pt x="20191" y="1134244"/>
                          </a:lnTo>
                          <a:lnTo>
                            <a:pt x="25270" y="1141735"/>
                          </a:lnTo>
                          <a:lnTo>
                            <a:pt x="31241" y="1149350"/>
                          </a:lnTo>
                          <a:lnTo>
                            <a:pt x="37970" y="1156977"/>
                          </a:lnTo>
                          <a:lnTo>
                            <a:pt x="49783" y="1166875"/>
                          </a:lnTo>
                          <a:lnTo>
                            <a:pt x="61466" y="1175383"/>
                          </a:lnTo>
                          <a:lnTo>
                            <a:pt x="74166" y="1183010"/>
                          </a:lnTo>
                          <a:lnTo>
                            <a:pt x="87629" y="1188976"/>
                          </a:lnTo>
                          <a:lnTo>
                            <a:pt x="101091" y="1193167"/>
                          </a:lnTo>
                          <a:lnTo>
                            <a:pt x="115441" y="1196342"/>
                          </a:lnTo>
                          <a:lnTo>
                            <a:pt x="130553" y="1199009"/>
                          </a:lnTo>
                          <a:lnTo>
                            <a:pt x="145795" y="1199902"/>
                          </a:lnTo>
                          <a:lnTo>
                            <a:pt x="626492" y="1199902"/>
                          </a:lnTo>
                          <a:lnTo>
                            <a:pt x="641604" y="1199009"/>
                          </a:lnTo>
                          <a:lnTo>
                            <a:pt x="656840" y="1196342"/>
                          </a:lnTo>
                          <a:lnTo>
                            <a:pt x="671066" y="1193167"/>
                          </a:lnTo>
                          <a:lnTo>
                            <a:pt x="684529" y="1188976"/>
                          </a:lnTo>
                          <a:lnTo>
                            <a:pt x="697229" y="1183010"/>
                          </a:lnTo>
                          <a:lnTo>
                            <a:pt x="709804" y="1175383"/>
                          </a:lnTo>
                          <a:lnTo>
                            <a:pt x="721612" y="1166875"/>
                          </a:lnTo>
                          <a:lnTo>
                            <a:pt x="731775" y="1156977"/>
                          </a:lnTo>
                          <a:lnTo>
                            <a:pt x="737617" y="1151892"/>
                          </a:lnTo>
                          <a:lnTo>
                            <a:pt x="742695" y="1145927"/>
                          </a:lnTo>
                          <a:lnTo>
                            <a:pt x="746887" y="1140085"/>
                          </a:lnTo>
                          <a:lnTo>
                            <a:pt x="751079" y="1133227"/>
                          </a:lnTo>
                          <a:lnTo>
                            <a:pt x="755265" y="1127385"/>
                          </a:lnTo>
                          <a:lnTo>
                            <a:pt x="757808" y="1120651"/>
                          </a:lnTo>
                          <a:lnTo>
                            <a:pt x="761237" y="1114041"/>
                          </a:lnTo>
                          <a:lnTo>
                            <a:pt x="762887" y="1107058"/>
                          </a:lnTo>
                          <a:lnTo>
                            <a:pt x="767079" y="1091183"/>
                          </a:lnTo>
                          <a:lnTo>
                            <a:pt x="769621" y="1071885"/>
                          </a:lnTo>
                          <a:lnTo>
                            <a:pt x="771270" y="1050032"/>
                          </a:lnTo>
                          <a:lnTo>
                            <a:pt x="772157" y="1024768"/>
                          </a:lnTo>
                          <a:lnTo>
                            <a:pt x="772157" y="0"/>
                          </a:lnTo>
                          <a:lnTo>
                            <a:pt x="450465" y="0"/>
                          </a:lnTo>
                          <a:lnTo>
                            <a:pt x="450465" y="262768"/>
                          </a:lnTo>
                          <a:lnTo>
                            <a:pt x="320799" y="262768"/>
                          </a:lnTo>
                          <a:lnTo>
                            <a:pt x="3207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320799" y="863860"/>
                          </a:moveTo>
                          <a:lnTo>
                            <a:pt x="320799" y="517017"/>
                          </a:lnTo>
                          <a:lnTo>
                            <a:pt x="448816" y="517017"/>
                          </a:lnTo>
                          <a:lnTo>
                            <a:pt x="448816" y="863860"/>
                          </a:lnTo>
                          <a:lnTo>
                            <a:pt x="448816" y="874018"/>
                          </a:lnTo>
                          <a:lnTo>
                            <a:pt x="448053" y="883283"/>
                          </a:lnTo>
                          <a:lnTo>
                            <a:pt x="446279" y="891667"/>
                          </a:lnTo>
                          <a:lnTo>
                            <a:pt x="444624" y="899158"/>
                          </a:lnTo>
                          <a:lnTo>
                            <a:pt x="442974" y="906909"/>
                          </a:lnTo>
                          <a:lnTo>
                            <a:pt x="439545" y="913643"/>
                          </a:lnTo>
                          <a:lnTo>
                            <a:pt x="436246" y="919485"/>
                          </a:lnTo>
                          <a:lnTo>
                            <a:pt x="432817" y="925451"/>
                          </a:lnTo>
                          <a:lnTo>
                            <a:pt x="427732" y="929518"/>
                          </a:lnTo>
                          <a:lnTo>
                            <a:pt x="423546" y="933834"/>
                          </a:lnTo>
                          <a:lnTo>
                            <a:pt x="417704" y="937134"/>
                          </a:lnTo>
                          <a:lnTo>
                            <a:pt x="411733" y="940569"/>
                          </a:lnTo>
                          <a:lnTo>
                            <a:pt x="405004" y="942218"/>
                          </a:lnTo>
                          <a:lnTo>
                            <a:pt x="398270" y="943868"/>
                          </a:lnTo>
                          <a:lnTo>
                            <a:pt x="390779" y="944625"/>
                          </a:lnTo>
                          <a:lnTo>
                            <a:pt x="383158" y="945393"/>
                          </a:lnTo>
                          <a:lnTo>
                            <a:pt x="375537" y="944625"/>
                          </a:lnTo>
                          <a:lnTo>
                            <a:pt x="368045" y="943868"/>
                          </a:lnTo>
                          <a:lnTo>
                            <a:pt x="362074" y="942218"/>
                          </a:lnTo>
                          <a:lnTo>
                            <a:pt x="356232" y="940569"/>
                          </a:lnTo>
                          <a:lnTo>
                            <a:pt x="350267" y="937134"/>
                          </a:lnTo>
                          <a:lnTo>
                            <a:pt x="345182" y="933834"/>
                          </a:lnTo>
                          <a:lnTo>
                            <a:pt x="340996" y="929518"/>
                          </a:lnTo>
                          <a:lnTo>
                            <a:pt x="336804" y="925451"/>
                          </a:lnTo>
                          <a:lnTo>
                            <a:pt x="332612" y="919485"/>
                          </a:lnTo>
                          <a:lnTo>
                            <a:pt x="330070" y="913643"/>
                          </a:lnTo>
                          <a:lnTo>
                            <a:pt x="327533" y="906909"/>
                          </a:lnTo>
                          <a:lnTo>
                            <a:pt x="325121" y="899158"/>
                          </a:lnTo>
                          <a:lnTo>
                            <a:pt x="323341" y="891667"/>
                          </a:lnTo>
                          <a:lnTo>
                            <a:pt x="322454" y="883283"/>
                          </a:lnTo>
                          <a:lnTo>
                            <a:pt x="321692" y="874018"/>
                          </a:lnTo>
                          <a:lnTo>
                            <a:pt x="320799" y="863860"/>
                          </a:lnTo>
                          <a:close/>
                          <a:moveTo>
                            <a:pt x="320799" y="86386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6600164</wp:posOffset>
            </wp:positionH>
            <wp:positionV relativeFrom="paragraph">
              <wp:posOffset>128004</wp:posOffset>
            </wp:positionV>
            <wp:extent cx="104585" cy="142328"/>
            <wp:effectExtent l="0" t="0" r="0" b="0"/>
            <wp:wrapNone/>
            <wp:docPr id="1271" name="Picture 1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>
                      <a:picLocks noChangeAspect="0" noChangeArrowheads="1"/>
                    </pic:cNvPicPr>
                  </pic:nvPicPr>
                  <pic:blipFill>
                    <a:blip r:embed="rId1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585" cy="14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6702487</wp:posOffset>
            </wp:positionH>
            <wp:positionV relativeFrom="paragraph">
              <wp:posOffset>140704</wp:posOffset>
            </wp:positionV>
            <wp:extent cx="65192" cy="116938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192" cy="116938"/>
                    </a:xfrm>
                    <a:custGeom>
                      <a:rect l="l" t="t" r="r" b="b"/>
                      <a:pathLst>
                        <a:path w="635762" h="1199902">
                          <a:moveTo>
                            <a:pt x="0" y="0"/>
                          </a:moveTo>
                          <a:lnTo>
                            <a:pt x="0" y="272926"/>
                          </a:lnTo>
                          <a:lnTo>
                            <a:pt x="308229" y="272926"/>
                          </a:lnTo>
                          <a:lnTo>
                            <a:pt x="308229" y="457200"/>
                          </a:lnTo>
                          <a:lnTo>
                            <a:pt x="161670" y="457200"/>
                          </a:lnTo>
                          <a:lnTo>
                            <a:pt x="147321" y="457200"/>
                          </a:lnTo>
                          <a:lnTo>
                            <a:pt x="134745" y="458093"/>
                          </a:lnTo>
                          <a:lnTo>
                            <a:pt x="122175" y="460635"/>
                          </a:lnTo>
                          <a:lnTo>
                            <a:pt x="110362" y="463166"/>
                          </a:lnTo>
                          <a:lnTo>
                            <a:pt x="99442" y="466477"/>
                          </a:lnTo>
                          <a:lnTo>
                            <a:pt x="88391" y="470669"/>
                          </a:lnTo>
                          <a:lnTo>
                            <a:pt x="79120" y="475742"/>
                          </a:lnTo>
                          <a:lnTo>
                            <a:pt x="69980" y="480826"/>
                          </a:lnTo>
                          <a:lnTo>
                            <a:pt x="60579" y="487549"/>
                          </a:lnTo>
                          <a:lnTo>
                            <a:pt x="53088" y="494283"/>
                          </a:lnTo>
                          <a:lnTo>
                            <a:pt x="45467" y="502667"/>
                          </a:lnTo>
                          <a:lnTo>
                            <a:pt x="38738" y="511175"/>
                          </a:lnTo>
                          <a:lnTo>
                            <a:pt x="32891" y="521209"/>
                          </a:lnTo>
                          <a:lnTo>
                            <a:pt x="26925" y="531366"/>
                          </a:lnTo>
                          <a:lnTo>
                            <a:pt x="21970" y="542292"/>
                          </a:lnTo>
                          <a:lnTo>
                            <a:pt x="17778" y="554868"/>
                          </a:lnTo>
                          <a:lnTo>
                            <a:pt x="13462" y="567568"/>
                          </a:lnTo>
                          <a:lnTo>
                            <a:pt x="10163" y="581794"/>
                          </a:lnTo>
                          <a:lnTo>
                            <a:pt x="7621" y="596900"/>
                          </a:lnTo>
                          <a:lnTo>
                            <a:pt x="5078" y="613035"/>
                          </a:lnTo>
                          <a:lnTo>
                            <a:pt x="3429" y="630684"/>
                          </a:lnTo>
                          <a:lnTo>
                            <a:pt x="2542" y="648209"/>
                          </a:lnTo>
                          <a:lnTo>
                            <a:pt x="1649" y="667767"/>
                          </a:lnTo>
                          <a:lnTo>
                            <a:pt x="1649" y="688851"/>
                          </a:lnTo>
                          <a:lnTo>
                            <a:pt x="1649" y="950602"/>
                          </a:lnTo>
                          <a:lnTo>
                            <a:pt x="1649" y="975109"/>
                          </a:lnTo>
                          <a:lnTo>
                            <a:pt x="2542" y="997719"/>
                          </a:lnTo>
                          <a:lnTo>
                            <a:pt x="3429" y="1018034"/>
                          </a:lnTo>
                          <a:lnTo>
                            <a:pt x="4192" y="1036451"/>
                          </a:lnTo>
                          <a:lnTo>
                            <a:pt x="6734" y="1053343"/>
                          </a:lnTo>
                          <a:lnTo>
                            <a:pt x="8383" y="1068574"/>
                          </a:lnTo>
                          <a:lnTo>
                            <a:pt x="10920" y="1081150"/>
                          </a:lnTo>
                          <a:lnTo>
                            <a:pt x="14349" y="1092076"/>
                          </a:lnTo>
                          <a:lnTo>
                            <a:pt x="17778" y="1102234"/>
                          </a:lnTo>
                          <a:lnTo>
                            <a:pt x="22733" y="1112267"/>
                          </a:lnTo>
                          <a:lnTo>
                            <a:pt x="27812" y="1121544"/>
                          </a:lnTo>
                          <a:lnTo>
                            <a:pt x="34546" y="1130809"/>
                          </a:lnTo>
                          <a:lnTo>
                            <a:pt x="42167" y="1140085"/>
                          </a:lnTo>
                          <a:lnTo>
                            <a:pt x="50545" y="1149350"/>
                          </a:lnTo>
                          <a:lnTo>
                            <a:pt x="59816" y="1157610"/>
                          </a:lnTo>
                          <a:lnTo>
                            <a:pt x="69980" y="1166118"/>
                          </a:lnTo>
                          <a:lnTo>
                            <a:pt x="85092" y="1175383"/>
                          </a:lnTo>
                          <a:lnTo>
                            <a:pt x="99442" y="1183767"/>
                          </a:lnTo>
                          <a:lnTo>
                            <a:pt x="114554" y="1189732"/>
                          </a:lnTo>
                          <a:lnTo>
                            <a:pt x="128903" y="1193167"/>
                          </a:lnTo>
                          <a:lnTo>
                            <a:pt x="144908" y="1196342"/>
                          </a:lnTo>
                          <a:lnTo>
                            <a:pt x="166749" y="1198116"/>
                          </a:lnTo>
                          <a:lnTo>
                            <a:pt x="193675" y="1199009"/>
                          </a:lnTo>
                          <a:lnTo>
                            <a:pt x="225679" y="1199902"/>
                          </a:lnTo>
                          <a:lnTo>
                            <a:pt x="635762" y="1199902"/>
                          </a:lnTo>
                          <a:lnTo>
                            <a:pt x="635762" y="934727"/>
                          </a:lnTo>
                          <a:lnTo>
                            <a:pt x="325883" y="934727"/>
                          </a:lnTo>
                          <a:lnTo>
                            <a:pt x="325883" y="760351"/>
                          </a:lnTo>
                          <a:lnTo>
                            <a:pt x="487554" y="760351"/>
                          </a:lnTo>
                          <a:lnTo>
                            <a:pt x="506096" y="759334"/>
                          </a:lnTo>
                          <a:lnTo>
                            <a:pt x="523750" y="757808"/>
                          </a:lnTo>
                          <a:lnTo>
                            <a:pt x="539750" y="754509"/>
                          </a:lnTo>
                          <a:lnTo>
                            <a:pt x="554099" y="751074"/>
                          </a:lnTo>
                          <a:lnTo>
                            <a:pt x="567562" y="746001"/>
                          </a:lnTo>
                          <a:lnTo>
                            <a:pt x="579245" y="739267"/>
                          </a:lnTo>
                          <a:lnTo>
                            <a:pt x="585217" y="735967"/>
                          </a:lnTo>
                          <a:lnTo>
                            <a:pt x="590295" y="731651"/>
                          </a:lnTo>
                          <a:lnTo>
                            <a:pt x="595374" y="727584"/>
                          </a:lnTo>
                          <a:lnTo>
                            <a:pt x="599566" y="723143"/>
                          </a:lnTo>
                          <a:lnTo>
                            <a:pt x="603758" y="718319"/>
                          </a:lnTo>
                          <a:lnTo>
                            <a:pt x="607950" y="713110"/>
                          </a:lnTo>
                          <a:lnTo>
                            <a:pt x="611249" y="708025"/>
                          </a:lnTo>
                          <a:lnTo>
                            <a:pt x="614678" y="702184"/>
                          </a:lnTo>
                          <a:lnTo>
                            <a:pt x="620520" y="689608"/>
                          </a:lnTo>
                          <a:lnTo>
                            <a:pt x="625605" y="675134"/>
                          </a:lnTo>
                          <a:lnTo>
                            <a:pt x="629034" y="659259"/>
                          </a:lnTo>
                          <a:lnTo>
                            <a:pt x="631570" y="642491"/>
                          </a:lnTo>
                          <a:lnTo>
                            <a:pt x="633220" y="623069"/>
                          </a:lnTo>
                          <a:lnTo>
                            <a:pt x="633983" y="602866"/>
                          </a:lnTo>
                          <a:lnTo>
                            <a:pt x="633983" y="204601"/>
                          </a:lnTo>
                          <a:lnTo>
                            <a:pt x="633220" y="170942"/>
                          </a:lnTo>
                          <a:lnTo>
                            <a:pt x="632333" y="143135"/>
                          </a:lnTo>
                          <a:lnTo>
                            <a:pt x="629791" y="121283"/>
                          </a:lnTo>
                          <a:lnTo>
                            <a:pt x="626492" y="104527"/>
                          </a:lnTo>
                          <a:lnTo>
                            <a:pt x="624842" y="97668"/>
                          </a:lnTo>
                          <a:lnTo>
                            <a:pt x="621413" y="90810"/>
                          </a:lnTo>
                          <a:lnTo>
                            <a:pt x="618870" y="84200"/>
                          </a:lnTo>
                          <a:lnTo>
                            <a:pt x="614678" y="76709"/>
                          </a:lnTo>
                          <a:lnTo>
                            <a:pt x="610492" y="69850"/>
                          </a:lnTo>
                          <a:lnTo>
                            <a:pt x="605408" y="62359"/>
                          </a:lnTo>
                          <a:lnTo>
                            <a:pt x="599566" y="54744"/>
                          </a:lnTo>
                          <a:lnTo>
                            <a:pt x="593600" y="47241"/>
                          </a:lnTo>
                          <a:lnTo>
                            <a:pt x="586866" y="41275"/>
                          </a:lnTo>
                          <a:lnTo>
                            <a:pt x="581025" y="35434"/>
                          </a:lnTo>
                          <a:lnTo>
                            <a:pt x="574296" y="30349"/>
                          </a:lnTo>
                          <a:lnTo>
                            <a:pt x="567562" y="25152"/>
                          </a:lnTo>
                          <a:lnTo>
                            <a:pt x="560833" y="21084"/>
                          </a:lnTo>
                          <a:lnTo>
                            <a:pt x="553212" y="16892"/>
                          </a:lnTo>
                          <a:lnTo>
                            <a:pt x="546484" y="13469"/>
                          </a:lnTo>
                          <a:lnTo>
                            <a:pt x="538863" y="11051"/>
                          </a:lnTo>
                          <a:lnTo>
                            <a:pt x="530479" y="8508"/>
                          </a:lnTo>
                          <a:lnTo>
                            <a:pt x="522095" y="5966"/>
                          </a:lnTo>
                          <a:lnTo>
                            <a:pt x="512824" y="4192"/>
                          </a:lnTo>
                          <a:lnTo>
                            <a:pt x="502667" y="2542"/>
                          </a:lnTo>
                          <a:lnTo>
                            <a:pt x="480820" y="0"/>
                          </a:lnTo>
                          <a:lnTo>
                            <a:pt x="4555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6702488</wp:posOffset>
            </wp:positionH>
            <wp:positionV relativeFrom="paragraph">
              <wp:posOffset>140704</wp:posOffset>
            </wp:positionV>
            <wp:extent cx="65189" cy="116928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189" cy="116928"/>
                    </a:xfrm>
                    <a:custGeom>
                      <a:rect l="l" t="t" r="r" b="b"/>
                      <a:pathLst>
                        <a:path w="651892" h="1169287">
                          <a:moveTo>
                            <a:pt x="467109" y="1169287"/>
                          </a:moveTo>
                          <a:lnTo>
                            <a:pt x="0" y="1169287"/>
                          </a:lnTo>
                          <a:lnTo>
                            <a:pt x="0" y="903480"/>
                          </a:lnTo>
                          <a:lnTo>
                            <a:pt x="316105" y="903480"/>
                          </a:lnTo>
                          <a:lnTo>
                            <a:pt x="316105" y="723770"/>
                          </a:lnTo>
                          <a:lnTo>
                            <a:pt x="165863" y="723770"/>
                          </a:lnTo>
                          <a:lnTo>
                            <a:pt x="151135" y="723770"/>
                          </a:lnTo>
                          <a:lnTo>
                            <a:pt x="138181" y="722883"/>
                          </a:lnTo>
                          <a:lnTo>
                            <a:pt x="125226" y="720471"/>
                          </a:lnTo>
                          <a:lnTo>
                            <a:pt x="113159" y="717928"/>
                          </a:lnTo>
                          <a:lnTo>
                            <a:pt x="101984" y="714753"/>
                          </a:lnTo>
                          <a:lnTo>
                            <a:pt x="90680" y="710567"/>
                          </a:lnTo>
                          <a:lnTo>
                            <a:pt x="81285" y="705737"/>
                          </a:lnTo>
                          <a:lnTo>
                            <a:pt x="71760" y="700788"/>
                          </a:lnTo>
                          <a:lnTo>
                            <a:pt x="62235" y="694184"/>
                          </a:lnTo>
                          <a:lnTo>
                            <a:pt x="54484" y="687580"/>
                          </a:lnTo>
                          <a:lnTo>
                            <a:pt x="46738" y="679450"/>
                          </a:lnTo>
                          <a:lnTo>
                            <a:pt x="39756" y="671196"/>
                          </a:lnTo>
                          <a:lnTo>
                            <a:pt x="33784" y="661417"/>
                          </a:lnTo>
                          <a:lnTo>
                            <a:pt x="27688" y="651508"/>
                          </a:lnTo>
                          <a:lnTo>
                            <a:pt x="22479" y="640841"/>
                          </a:lnTo>
                          <a:lnTo>
                            <a:pt x="18163" y="628520"/>
                          </a:lnTo>
                          <a:lnTo>
                            <a:pt x="13847" y="616204"/>
                          </a:lnTo>
                          <a:lnTo>
                            <a:pt x="10418" y="602233"/>
                          </a:lnTo>
                          <a:lnTo>
                            <a:pt x="7876" y="587499"/>
                          </a:lnTo>
                          <a:lnTo>
                            <a:pt x="5209" y="571878"/>
                          </a:lnTo>
                          <a:lnTo>
                            <a:pt x="3559" y="554738"/>
                          </a:lnTo>
                          <a:lnTo>
                            <a:pt x="2667" y="537462"/>
                          </a:lnTo>
                          <a:lnTo>
                            <a:pt x="1780" y="518542"/>
                          </a:lnTo>
                          <a:lnTo>
                            <a:pt x="1780" y="498091"/>
                          </a:lnTo>
                          <a:lnTo>
                            <a:pt x="1780" y="242825"/>
                          </a:lnTo>
                          <a:lnTo>
                            <a:pt x="1780" y="219075"/>
                          </a:lnTo>
                          <a:lnTo>
                            <a:pt x="2667" y="196974"/>
                          </a:lnTo>
                          <a:lnTo>
                            <a:pt x="3559" y="177291"/>
                          </a:lnTo>
                          <a:lnTo>
                            <a:pt x="4322" y="159128"/>
                          </a:lnTo>
                          <a:lnTo>
                            <a:pt x="6989" y="142745"/>
                          </a:lnTo>
                          <a:lnTo>
                            <a:pt x="8638" y="128017"/>
                          </a:lnTo>
                          <a:lnTo>
                            <a:pt x="11305" y="115695"/>
                          </a:lnTo>
                          <a:lnTo>
                            <a:pt x="14734" y="105029"/>
                          </a:lnTo>
                          <a:lnTo>
                            <a:pt x="18163" y="95250"/>
                          </a:lnTo>
                          <a:lnTo>
                            <a:pt x="23372" y="85341"/>
                          </a:lnTo>
                          <a:lnTo>
                            <a:pt x="28575" y="76324"/>
                          </a:lnTo>
                          <a:lnTo>
                            <a:pt x="35434" y="67308"/>
                          </a:lnTo>
                          <a:lnTo>
                            <a:pt x="43185" y="58291"/>
                          </a:lnTo>
                          <a:lnTo>
                            <a:pt x="51817" y="49275"/>
                          </a:lnTo>
                          <a:lnTo>
                            <a:pt x="61342" y="41021"/>
                          </a:lnTo>
                          <a:lnTo>
                            <a:pt x="71760" y="32767"/>
                          </a:lnTo>
                          <a:lnTo>
                            <a:pt x="87251" y="23750"/>
                          </a:lnTo>
                          <a:lnTo>
                            <a:pt x="101984" y="15621"/>
                          </a:lnTo>
                          <a:lnTo>
                            <a:pt x="117475" y="9903"/>
                          </a:lnTo>
                          <a:lnTo>
                            <a:pt x="132209" y="6474"/>
                          </a:lnTo>
                          <a:lnTo>
                            <a:pt x="148593" y="3299"/>
                          </a:lnTo>
                          <a:lnTo>
                            <a:pt x="171072" y="1650"/>
                          </a:lnTo>
                          <a:lnTo>
                            <a:pt x="198630" y="887"/>
                          </a:lnTo>
                          <a:lnTo>
                            <a:pt x="231397" y="0"/>
                          </a:lnTo>
                          <a:lnTo>
                            <a:pt x="651892" y="0"/>
                          </a:lnTo>
                          <a:lnTo>
                            <a:pt x="651892" y="258446"/>
                          </a:lnTo>
                          <a:lnTo>
                            <a:pt x="334138" y="258446"/>
                          </a:lnTo>
                          <a:lnTo>
                            <a:pt x="334138" y="428371"/>
                          </a:lnTo>
                          <a:lnTo>
                            <a:pt x="500001" y="428371"/>
                          </a:lnTo>
                          <a:lnTo>
                            <a:pt x="518926" y="429133"/>
                          </a:lnTo>
                          <a:lnTo>
                            <a:pt x="537084" y="430783"/>
                          </a:lnTo>
                          <a:lnTo>
                            <a:pt x="553467" y="434088"/>
                          </a:lnTo>
                          <a:lnTo>
                            <a:pt x="568201" y="437387"/>
                          </a:lnTo>
                          <a:lnTo>
                            <a:pt x="582042" y="442212"/>
                          </a:lnTo>
                          <a:lnTo>
                            <a:pt x="594109" y="448816"/>
                          </a:lnTo>
                          <a:lnTo>
                            <a:pt x="600075" y="452121"/>
                          </a:lnTo>
                          <a:lnTo>
                            <a:pt x="605284" y="456183"/>
                          </a:lnTo>
                          <a:lnTo>
                            <a:pt x="610493" y="460375"/>
                          </a:lnTo>
                          <a:lnTo>
                            <a:pt x="614809" y="464437"/>
                          </a:lnTo>
                          <a:lnTo>
                            <a:pt x="619125" y="469391"/>
                          </a:lnTo>
                          <a:lnTo>
                            <a:pt x="623447" y="474346"/>
                          </a:lnTo>
                          <a:lnTo>
                            <a:pt x="626876" y="479171"/>
                          </a:lnTo>
                          <a:lnTo>
                            <a:pt x="630306" y="485012"/>
                          </a:lnTo>
                          <a:lnTo>
                            <a:pt x="636401" y="497334"/>
                          </a:lnTo>
                          <a:lnTo>
                            <a:pt x="641604" y="511175"/>
                          </a:lnTo>
                          <a:lnTo>
                            <a:pt x="645034" y="526796"/>
                          </a:lnTo>
                          <a:lnTo>
                            <a:pt x="647576" y="543179"/>
                          </a:lnTo>
                          <a:lnTo>
                            <a:pt x="649356" y="562099"/>
                          </a:lnTo>
                          <a:lnTo>
                            <a:pt x="650243" y="581788"/>
                          </a:lnTo>
                          <a:lnTo>
                            <a:pt x="650243" y="969900"/>
                          </a:lnTo>
                          <a:lnTo>
                            <a:pt x="649356" y="1002791"/>
                          </a:lnTo>
                          <a:lnTo>
                            <a:pt x="648463" y="1029841"/>
                          </a:lnTo>
                          <a:lnTo>
                            <a:pt x="645926" y="1051179"/>
                          </a:lnTo>
                          <a:lnTo>
                            <a:pt x="642367" y="1067563"/>
                          </a:lnTo>
                          <a:lnTo>
                            <a:pt x="640718" y="1074167"/>
                          </a:lnTo>
                          <a:lnTo>
                            <a:pt x="637288" y="1080641"/>
                          </a:lnTo>
                          <a:lnTo>
                            <a:pt x="634622" y="1087245"/>
                          </a:lnTo>
                          <a:lnTo>
                            <a:pt x="630306" y="1094612"/>
                          </a:lnTo>
                          <a:lnTo>
                            <a:pt x="625984" y="1101216"/>
                          </a:lnTo>
                          <a:lnTo>
                            <a:pt x="620781" y="1108583"/>
                          </a:lnTo>
                          <a:lnTo>
                            <a:pt x="614809" y="1115950"/>
                          </a:lnTo>
                          <a:lnTo>
                            <a:pt x="608713" y="1123317"/>
                          </a:lnTo>
                          <a:lnTo>
                            <a:pt x="601855" y="1129159"/>
                          </a:lnTo>
                          <a:lnTo>
                            <a:pt x="595759" y="1134870"/>
                          </a:lnTo>
                          <a:lnTo>
                            <a:pt x="588901" y="1139825"/>
                          </a:lnTo>
                          <a:lnTo>
                            <a:pt x="582042" y="1144650"/>
                          </a:lnTo>
                          <a:lnTo>
                            <a:pt x="575059" y="1148841"/>
                          </a:lnTo>
                          <a:lnTo>
                            <a:pt x="567314" y="1152903"/>
                          </a:lnTo>
                          <a:lnTo>
                            <a:pt x="560456" y="1156208"/>
                          </a:lnTo>
                          <a:lnTo>
                            <a:pt x="552580" y="1158621"/>
                          </a:lnTo>
                          <a:lnTo>
                            <a:pt x="543942" y="1161033"/>
                          </a:lnTo>
                          <a:lnTo>
                            <a:pt x="535310" y="1163575"/>
                          </a:lnTo>
                          <a:lnTo>
                            <a:pt x="525909" y="1165225"/>
                          </a:lnTo>
                          <a:lnTo>
                            <a:pt x="515497" y="1166875"/>
                          </a:lnTo>
                          <a:lnTo>
                            <a:pt x="493142" y="11692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6778386</wp:posOffset>
            </wp:positionH>
            <wp:positionV relativeFrom="paragraph">
              <wp:posOffset>140704</wp:posOffset>
            </wp:positionV>
            <wp:extent cx="33064" cy="116938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064" cy="116938"/>
                    </a:xfrm>
                    <a:custGeom>
                      <a:rect l="l" t="t" r="r" b="b"/>
                      <a:pathLst>
                        <a:path w="322449" h="1199902">
                          <a:moveTo>
                            <a:pt x="0" y="1199902"/>
                          </a:moveTo>
                          <a:lnTo>
                            <a:pt x="322449" y="1199902"/>
                          </a:lnTo>
                          <a:lnTo>
                            <a:pt x="3224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99902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6778383</wp:posOffset>
            </wp:positionH>
            <wp:positionV relativeFrom="paragraph">
              <wp:posOffset>140703</wp:posOffset>
            </wp:positionV>
            <wp:extent cx="33069" cy="116929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069" cy="116929"/>
                    </a:xfrm>
                    <a:custGeom>
                      <a:rect l="l" t="t" r="r" b="b"/>
                      <a:pathLst>
                        <a:path w="330697" h="1169293">
                          <a:moveTo>
                            <a:pt x="0" y="1169293"/>
                          </a:moveTo>
                          <a:lnTo>
                            <a:pt x="330697" y="1169293"/>
                          </a:lnTo>
                          <a:lnTo>
                            <a:pt x="330697" y="0"/>
                          </a:lnTo>
                          <a:lnTo>
                            <a:pt x="0" y="0"/>
                          </a:lnTo>
                          <a:lnTo>
                            <a:pt x="0" y="1169293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6884067</wp:posOffset>
            </wp:positionH>
            <wp:positionV relativeFrom="paragraph">
              <wp:posOffset>140704</wp:posOffset>
            </wp:positionV>
            <wp:extent cx="65271" cy="116938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271" cy="116938"/>
                    </a:xfrm>
                    <a:custGeom>
                      <a:rect l="l" t="t" r="r" b="b"/>
                      <a:pathLst>
                        <a:path w="636525" h="1199902">
                          <a:moveTo>
                            <a:pt x="0" y="0"/>
                          </a:moveTo>
                          <a:lnTo>
                            <a:pt x="0" y="272926"/>
                          </a:lnTo>
                          <a:lnTo>
                            <a:pt x="308099" y="272926"/>
                          </a:lnTo>
                          <a:lnTo>
                            <a:pt x="308099" y="457324"/>
                          </a:lnTo>
                          <a:lnTo>
                            <a:pt x="162557" y="457324"/>
                          </a:lnTo>
                          <a:lnTo>
                            <a:pt x="148208" y="457324"/>
                          </a:lnTo>
                          <a:lnTo>
                            <a:pt x="135632" y="458093"/>
                          </a:lnTo>
                          <a:lnTo>
                            <a:pt x="122932" y="460635"/>
                          </a:lnTo>
                          <a:lnTo>
                            <a:pt x="111125" y="463166"/>
                          </a:lnTo>
                          <a:lnTo>
                            <a:pt x="100204" y="466601"/>
                          </a:lnTo>
                          <a:lnTo>
                            <a:pt x="89278" y="470793"/>
                          </a:lnTo>
                          <a:lnTo>
                            <a:pt x="79120" y="475742"/>
                          </a:lnTo>
                          <a:lnTo>
                            <a:pt x="69850" y="480826"/>
                          </a:lnTo>
                          <a:lnTo>
                            <a:pt x="61466" y="487549"/>
                          </a:lnTo>
                          <a:lnTo>
                            <a:pt x="53845" y="494283"/>
                          </a:lnTo>
                          <a:lnTo>
                            <a:pt x="46354" y="502791"/>
                          </a:lnTo>
                          <a:lnTo>
                            <a:pt x="39625" y="511175"/>
                          </a:lnTo>
                          <a:lnTo>
                            <a:pt x="32767" y="521209"/>
                          </a:lnTo>
                          <a:lnTo>
                            <a:pt x="27812" y="531366"/>
                          </a:lnTo>
                          <a:lnTo>
                            <a:pt x="22733" y="542292"/>
                          </a:lnTo>
                          <a:lnTo>
                            <a:pt x="18541" y="554992"/>
                          </a:lnTo>
                          <a:lnTo>
                            <a:pt x="14349" y="567568"/>
                          </a:lnTo>
                          <a:lnTo>
                            <a:pt x="10920" y="581918"/>
                          </a:lnTo>
                          <a:lnTo>
                            <a:pt x="8378" y="596900"/>
                          </a:lnTo>
                          <a:lnTo>
                            <a:pt x="5841" y="613035"/>
                          </a:lnTo>
                          <a:lnTo>
                            <a:pt x="4192" y="630808"/>
                          </a:lnTo>
                          <a:lnTo>
                            <a:pt x="3299" y="648469"/>
                          </a:lnTo>
                          <a:lnTo>
                            <a:pt x="2536" y="667767"/>
                          </a:lnTo>
                          <a:lnTo>
                            <a:pt x="1649" y="688851"/>
                          </a:lnTo>
                          <a:lnTo>
                            <a:pt x="1649" y="950726"/>
                          </a:lnTo>
                          <a:lnTo>
                            <a:pt x="2536" y="975109"/>
                          </a:lnTo>
                          <a:lnTo>
                            <a:pt x="2536" y="997719"/>
                          </a:lnTo>
                          <a:lnTo>
                            <a:pt x="4192" y="1018034"/>
                          </a:lnTo>
                          <a:lnTo>
                            <a:pt x="5079" y="1036451"/>
                          </a:lnTo>
                          <a:lnTo>
                            <a:pt x="6728" y="1053467"/>
                          </a:lnTo>
                          <a:lnTo>
                            <a:pt x="9270" y="1068574"/>
                          </a:lnTo>
                          <a:lnTo>
                            <a:pt x="11807" y="1081150"/>
                          </a:lnTo>
                          <a:lnTo>
                            <a:pt x="15112" y="1092200"/>
                          </a:lnTo>
                          <a:lnTo>
                            <a:pt x="18541" y="1102234"/>
                          </a:lnTo>
                          <a:lnTo>
                            <a:pt x="23620" y="1112391"/>
                          </a:lnTo>
                          <a:lnTo>
                            <a:pt x="28575" y="1121668"/>
                          </a:lnTo>
                          <a:lnTo>
                            <a:pt x="35433" y="1130933"/>
                          </a:lnTo>
                          <a:lnTo>
                            <a:pt x="42924" y="1140209"/>
                          </a:lnTo>
                          <a:lnTo>
                            <a:pt x="50545" y="1149474"/>
                          </a:lnTo>
                          <a:lnTo>
                            <a:pt x="59816" y="1157858"/>
                          </a:lnTo>
                          <a:lnTo>
                            <a:pt x="69850" y="1166242"/>
                          </a:lnTo>
                          <a:lnTo>
                            <a:pt x="85086" y="1175519"/>
                          </a:lnTo>
                          <a:lnTo>
                            <a:pt x="100204" y="1183767"/>
                          </a:lnTo>
                          <a:lnTo>
                            <a:pt x="114554" y="1189868"/>
                          </a:lnTo>
                          <a:lnTo>
                            <a:pt x="129666" y="1193167"/>
                          </a:lnTo>
                          <a:lnTo>
                            <a:pt x="145665" y="1196591"/>
                          </a:lnTo>
                          <a:lnTo>
                            <a:pt x="167512" y="1198116"/>
                          </a:lnTo>
                          <a:lnTo>
                            <a:pt x="194562" y="1199009"/>
                          </a:lnTo>
                          <a:lnTo>
                            <a:pt x="226442" y="1199902"/>
                          </a:lnTo>
                          <a:lnTo>
                            <a:pt x="636525" y="1199902"/>
                          </a:lnTo>
                          <a:lnTo>
                            <a:pt x="636525" y="934727"/>
                          </a:lnTo>
                          <a:lnTo>
                            <a:pt x="326640" y="934727"/>
                          </a:lnTo>
                          <a:lnTo>
                            <a:pt x="326640" y="760351"/>
                          </a:lnTo>
                          <a:lnTo>
                            <a:pt x="488311" y="760351"/>
                          </a:lnTo>
                          <a:lnTo>
                            <a:pt x="506853" y="759594"/>
                          </a:lnTo>
                          <a:lnTo>
                            <a:pt x="524507" y="757808"/>
                          </a:lnTo>
                          <a:lnTo>
                            <a:pt x="540512" y="754509"/>
                          </a:lnTo>
                          <a:lnTo>
                            <a:pt x="554862" y="751210"/>
                          </a:lnTo>
                          <a:lnTo>
                            <a:pt x="568325" y="746001"/>
                          </a:lnTo>
                          <a:lnTo>
                            <a:pt x="580132" y="739391"/>
                          </a:lnTo>
                          <a:lnTo>
                            <a:pt x="586104" y="735967"/>
                          </a:lnTo>
                          <a:lnTo>
                            <a:pt x="591058" y="731776"/>
                          </a:lnTo>
                          <a:lnTo>
                            <a:pt x="596137" y="727584"/>
                          </a:lnTo>
                          <a:lnTo>
                            <a:pt x="600329" y="723392"/>
                          </a:lnTo>
                          <a:lnTo>
                            <a:pt x="604521" y="718319"/>
                          </a:lnTo>
                          <a:lnTo>
                            <a:pt x="608837" y="713110"/>
                          </a:lnTo>
                          <a:lnTo>
                            <a:pt x="612136" y="708025"/>
                          </a:lnTo>
                          <a:lnTo>
                            <a:pt x="615441" y="702308"/>
                          </a:lnTo>
                          <a:lnTo>
                            <a:pt x="621407" y="689608"/>
                          </a:lnTo>
                          <a:lnTo>
                            <a:pt x="626492" y="675382"/>
                          </a:lnTo>
                          <a:lnTo>
                            <a:pt x="629791" y="659259"/>
                          </a:lnTo>
                          <a:lnTo>
                            <a:pt x="632333" y="642491"/>
                          </a:lnTo>
                          <a:lnTo>
                            <a:pt x="633983" y="623069"/>
                          </a:lnTo>
                          <a:lnTo>
                            <a:pt x="634870" y="603002"/>
                          </a:lnTo>
                          <a:lnTo>
                            <a:pt x="634870" y="204726"/>
                          </a:lnTo>
                          <a:lnTo>
                            <a:pt x="633983" y="170942"/>
                          </a:lnTo>
                          <a:lnTo>
                            <a:pt x="632333" y="143259"/>
                          </a:lnTo>
                          <a:lnTo>
                            <a:pt x="630678" y="121283"/>
                          </a:lnTo>
                          <a:lnTo>
                            <a:pt x="627254" y="104527"/>
                          </a:lnTo>
                          <a:lnTo>
                            <a:pt x="625599" y="97792"/>
                          </a:lnTo>
                          <a:lnTo>
                            <a:pt x="622170" y="91058"/>
                          </a:lnTo>
                          <a:lnTo>
                            <a:pt x="618870" y="84200"/>
                          </a:lnTo>
                          <a:lnTo>
                            <a:pt x="615441" y="76709"/>
                          </a:lnTo>
                          <a:lnTo>
                            <a:pt x="611249" y="69974"/>
                          </a:lnTo>
                          <a:lnTo>
                            <a:pt x="606170" y="62359"/>
                          </a:lnTo>
                          <a:lnTo>
                            <a:pt x="600329" y="54868"/>
                          </a:lnTo>
                          <a:lnTo>
                            <a:pt x="593595" y="47241"/>
                          </a:lnTo>
                          <a:lnTo>
                            <a:pt x="587629" y="41275"/>
                          </a:lnTo>
                          <a:lnTo>
                            <a:pt x="581787" y="35434"/>
                          </a:lnTo>
                          <a:lnTo>
                            <a:pt x="575053" y="30349"/>
                          </a:lnTo>
                          <a:lnTo>
                            <a:pt x="568325" y="25400"/>
                          </a:lnTo>
                          <a:lnTo>
                            <a:pt x="561590" y="21084"/>
                          </a:lnTo>
                          <a:lnTo>
                            <a:pt x="553975" y="16892"/>
                          </a:lnTo>
                          <a:lnTo>
                            <a:pt x="547241" y="13593"/>
                          </a:lnTo>
                          <a:lnTo>
                            <a:pt x="539750" y="11051"/>
                          </a:lnTo>
                          <a:lnTo>
                            <a:pt x="531242" y="8508"/>
                          </a:lnTo>
                          <a:lnTo>
                            <a:pt x="522858" y="5966"/>
                          </a:lnTo>
                          <a:lnTo>
                            <a:pt x="513587" y="4316"/>
                          </a:lnTo>
                          <a:lnTo>
                            <a:pt x="503554" y="2542"/>
                          </a:lnTo>
                          <a:lnTo>
                            <a:pt x="481583" y="0"/>
                          </a:lnTo>
                          <a:lnTo>
                            <a:pt x="4563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6884072</wp:posOffset>
            </wp:positionH>
            <wp:positionV relativeFrom="paragraph">
              <wp:posOffset>140704</wp:posOffset>
            </wp:positionV>
            <wp:extent cx="65278" cy="116928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278" cy="116928"/>
                    </a:xfrm>
                    <a:custGeom>
                      <a:rect l="l" t="t" r="r" b="b"/>
                      <a:pathLst>
                        <a:path w="652785" h="1169287">
                          <a:moveTo>
                            <a:pt x="467996" y="1169287"/>
                          </a:moveTo>
                          <a:lnTo>
                            <a:pt x="0" y="1169287"/>
                          </a:lnTo>
                          <a:lnTo>
                            <a:pt x="0" y="903480"/>
                          </a:lnTo>
                          <a:lnTo>
                            <a:pt x="315980" y="903480"/>
                          </a:lnTo>
                          <a:lnTo>
                            <a:pt x="315980" y="723646"/>
                          </a:lnTo>
                          <a:lnTo>
                            <a:pt x="166625" y="723646"/>
                          </a:lnTo>
                          <a:lnTo>
                            <a:pt x="151897" y="723646"/>
                          </a:lnTo>
                          <a:lnTo>
                            <a:pt x="138943" y="722883"/>
                          </a:lnTo>
                          <a:lnTo>
                            <a:pt x="125989" y="720471"/>
                          </a:lnTo>
                          <a:lnTo>
                            <a:pt x="113922" y="717928"/>
                          </a:lnTo>
                          <a:lnTo>
                            <a:pt x="102747" y="714629"/>
                          </a:lnTo>
                          <a:lnTo>
                            <a:pt x="91442" y="710567"/>
                          </a:lnTo>
                          <a:lnTo>
                            <a:pt x="81155" y="705613"/>
                          </a:lnTo>
                          <a:lnTo>
                            <a:pt x="71630" y="700658"/>
                          </a:lnTo>
                          <a:lnTo>
                            <a:pt x="62997" y="694184"/>
                          </a:lnTo>
                          <a:lnTo>
                            <a:pt x="55246" y="687580"/>
                          </a:lnTo>
                          <a:lnTo>
                            <a:pt x="47501" y="679450"/>
                          </a:lnTo>
                          <a:lnTo>
                            <a:pt x="40518" y="671196"/>
                          </a:lnTo>
                          <a:lnTo>
                            <a:pt x="33660" y="661287"/>
                          </a:lnTo>
                          <a:lnTo>
                            <a:pt x="28451" y="651508"/>
                          </a:lnTo>
                          <a:lnTo>
                            <a:pt x="23242" y="640841"/>
                          </a:lnTo>
                          <a:lnTo>
                            <a:pt x="18926" y="628520"/>
                          </a:lnTo>
                          <a:lnTo>
                            <a:pt x="14610" y="616204"/>
                          </a:lnTo>
                          <a:lnTo>
                            <a:pt x="11180" y="602233"/>
                          </a:lnTo>
                          <a:lnTo>
                            <a:pt x="8638" y="587499"/>
                          </a:lnTo>
                          <a:lnTo>
                            <a:pt x="5972" y="571878"/>
                          </a:lnTo>
                          <a:lnTo>
                            <a:pt x="4322" y="554608"/>
                          </a:lnTo>
                          <a:lnTo>
                            <a:pt x="3429" y="537462"/>
                          </a:lnTo>
                          <a:lnTo>
                            <a:pt x="2542" y="518542"/>
                          </a:lnTo>
                          <a:lnTo>
                            <a:pt x="1655" y="497966"/>
                          </a:lnTo>
                          <a:lnTo>
                            <a:pt x="1655" y="242825"/>
                          </a:lnTo>
                          <a:lnTo>
                            <a:pt x="2542" y="219075"/>
                          </a:lnTo>
                          <a:lnTo>
                            <a:pt x="2542" y="196850"/>
                          </a:lnTo>
                          <a:lnTo>
                            <a:pt x="4322" y="177167"/>
                          </a:lnTo>
                          <a:lnTo>
                            <a:pt x="5209" y="159128"/>
                          </a:lnTo>
                          <a:lnTo>
                            <a:pt x="6858" y="142745"/>
                          </a:lnTo>
                          <a:lnTo>
                            <a:pt x="9525" y="128017"/>
                          </a:lnTo>
                          <a:lnTo>
                            <a:pt x="12067" y="115695"/>
                          </a:lnTo>
                          <a:lnTo>
                            <a:pt x="15497" y="104899"/>
                          </a:lnTo>
                          <a:lnTo>
                            <a:pt x="18926" y="95120"/>
                          </a:lnTo>
                          <a:lnTo>
                            <a:pt x="24135" y="85216"/>
                          </a:lnTo>
                          <a:lnTo>
                            <a:pt x="29338" y="76324"/>
                          </a:lnTo>
                          <a:lnTo>
                            <a:pt x="36196" y="67308"/>
                          </a:lnTo>
                          <a:lnTo>
                            <a:pt x="44072" y="58167"/>
                          </a:lnTo>
                          <a:lnTo>
                            <a:pt x="51817" y="49150"/>
                          </a:lnTo>
                          <a:lnTo>
                            <a:pt x="61342" y="41021"/>
                          </a:lnTo>
                          <a:lnTo>
                            <a:pt x="71630" y="32767"/>
                          </a:lnTo>
                          <a:lnTo>
                            <a:pt x="87126" y="23750"/>
                          </a:lnTo>
                          <a:lnTo>
                            <a:pt x="102747" y="15621"/>
                          </a:lnTo>
                          <a:lnTo>
                            <a:pt x="117351" y="9779"/>
                          </a:lnTo>
                          <a:lnTo>
                            <a:pt x="132972" y="6474"/>
                          </a:lnTo>
                          <a:lnTo>
                            <a:pt x="149355" y="3175"/>
                          </a:lnTo>
                          <a:lnTo>
                            <a:pt x="171834" y="1525"/>
                          </a:lnTo>
                          <a:lnTo>
                            <a:pt x="199392" y="763"/>
                          </a:lnTo>
                          <a:lnTo>
                            <a:pt x="232283" y="0"/>
                          </a:lnTo>
                          <a:lnTo>
                            <a:pt x="652785" y="0"/>
                          </a:lnTo>
                          <a:lnTo>
                            <a:pt x="652785" y="258446"/>
                          </a:lnTo>
                          <a:lnTo>
                            <a:pt x="335030" y="258446"/>
                          </a:lnTo>
                          <a:lnTo>
                            <a:pt x="335030" y="428371"/>
                          </a:lnTo>
                          <a:lnTo>
                            <a:pt x="500763" y="428371"/>
                          </a:lnTo>
                          <a:lnTo>
                            <a:pt x="519689" y="429133"/>
                          </a:lnTo>
                          <a:lnTo>
                            <a:pt x="537846" y="430783"/>
                          </a:lnTo>
                          <a:lnTo>
                            <a:pt x="554360" y="433958"/>
                          </a:lnTo>
                          <a:lnTo>
                            <a:pt x="568963" y="437263"/>
                          </a:lnTo>
                          <a:lnTo>
                            <a:pt x="582805" y="442212"/>
                          </a:lnTo>
                          <a:lnTo>
                            <a:pt x="594872" y="448816"/>
                          </a:lnTo>
                          <a:lnTo>
                            <a:pt x="600838" y="452121"/>
                          </a:lnTo>
                          <a:lnTo>
                            <a:pt x="606047" y="456183"/>
                          </a:lnTo>
                          <a:lnTo>
                            <a:pt x="611255" y="460375"/>
                          </a:lnTo>
                          <a:lnTo>
                            <a:pt x="615572" y="464437"/>
                          </a:lnTo>
                          <a:lnTo>
                            <a:pt x="619888" y="469391"/>
                          </a:lnTo>
                          <a:lnTo>
                            <a:pt x="624210" y="474216"/>
                          </a:lnTo>
                          <a:lnTo>
                            <a:pt x="627639" y="479171"/>
                          </a:lnTo>
                          <a:lnTo>
                            <a:pt x="631192" y="484888"/>
                          </a:lnTo>
                          <a:lnTo>
                            <a:pt x="637164" y="497204"/>
                          </a:lnTo>
                          <a:lnTo>
                            <a:pt x="642367" y="511175"/>
                          </a:lnTo>
                          <a:lnTo>
                            <a:pt x="645796" y="526796"/>
                          </a:lnTo>
                          <a:lnTo>
                            <a:pt x="648463" y="543179"/>
                          </a:lnTo>
                          <a:lnTo>
                            <a:pt x="650118" y="562099"/>
                          </a:lnTo>
                          <a:lnTo>
                            <a:pt x="651005" y="581788"/>
                          </a:lnTo>
                          <a:lnTo>
                            <a:pt x="651005" y="969900"/>
                          </a:lnTo>
                          <a:lnTo>
                            <a:pt x="650118" y="1002667"/>
                          </a:lnTo>
                          <a:lnTo>
                            <a:pt x="648463" y="1029717"/>
                          </a:lnTo>
                          <a:lnTo>
                            <a:pt x="646689" y="1051049"/>
                          </a:lnTo>
                          <a:lnTo>
                            <a:pt x="643260" y="1067563"/>
                          </a:lnTo>
                          <a:lnTo>
                            <a:pt x="641480" y="1074037"/>
                          </a:lnTo>
                          <a:lnTo>
                            <a:pt x="638051" y="1080641"/>
                          </a:lnTo>
                          <a:lnTo>
                            <a:pt x="634622" y="1087245"/>
                          </a:lnTo>
                          <a:lnTo>
                            <a:pt x="631192" y="1094612"/>
                          </a:lnTo>
                          <a:lnTo>
                            <a:pt x="626876" y="1101216"/>
                          </a:lnTo>
                          <a:lnTo>
                            <a:pt x="621667" y="1108583"/>
                          </a:lnTo>
                          <a:lnTo>
                            <a:pt x="615572" y="1115950"/>
                          </a:lnTo>
                          <a:lnTo>
                            <a:pt x="608713" y="1123317"/>
                          </a:lnTo>
                          <a:lnTo>
                            <a:pt x="602617" y="1129029"/>
                          </a:lnTo>
                          <a:lnTo>
                            <a:pt x="596522" y="1134746"/>
                          </a:lnTo>
                          <a:lnTo>
                            <a:pt x="589663" y="1139695"/>
                          </a:lnTo>
                          <a:lnTo>
                            <a:pt x="582805" y="1144650"/>
                          </a:lnTo>
                          <a:lnTo>
                            <a:pt x="575946" y="1148717"/>
                          </a:lnTo>
                          <a:lnTo>
                            <a:pt x="568071" y="1152903"/>
                          </a:lnTo>
                          <a:lnTo>
                            <a:pt x="561218" y="1156078"/>
                          </a:lnTo>
                          <a:lnTo>
                            <a:pt x="553467" y="1158621"/>
                          </a:lnTo>
                          <a:lnTo>
                            <a:pt x="544835" y="1161033"/>
                          </a:lnTo>
                          <a:lnTo>
                            <a:pt x="536197" y="1163575"/>
                          </a:lnTo>
                          <a:lnTo>
                            <a:pt x="526672" y="1165225"/>
                          </a:lnTo>
                          <a:lnTo>
                            <a:pt x="516260" y="1166750"/>
                          </a:lnTo>
                          <a:lnTo>
                            <a:pt x="493780" y="11692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6960043</wp:posOffset>
            </wp:positionH>
            <wp:positionV relativeFrom="paragraph">
              <wp:posOffset>140704</wp:posOffset>
            </wp:positionV>
            <wp:extent cx="83841" cy="116938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3841" cy="116938"/>
                    </a:xfrm>
                    <a:custGeom>
                      <a:rect l="l" t="t" r="r" b="b"/>
                      <a:pathLst>
                        <a:path w="817624" h="1199902">
                          <a:moveTo>
                            <a:pt x="0" y="0"/>
                          </a:moveTo>
                          <a:lnTo>
                            <a:pt x="0" y="1199902"/>
                          </a:lnTo>
                          <a:lnTo>
                            <a:pt x="320805" y="1199902"/>
                          </a:lnTo>
                          <a:lnTo>
                            <a:pt x="320805" y="733425"/>
                          </a:lnTo>
                          <a:lnTo>
                            <a:pt x="342776" y="733425"/>
                          </a:lnTo>
                          <a:lnTo>
                            <a:pt x="354459" y="733425"/>
                          </a:lnTo>
                          <a:lnTo>
                            <a:pt x="366266" y="735199"/>
                          </a:lnTo>
                          <a:lnTo>
                            <a:pt x="377192" y="736724"/>
                          </a:lnTo>
                          <a:lnTo>
                            <a:pt x="387350" y="740159"/>
                          </a:lnTo>
                          <a:lnTo>
                            <a:pt x="396621" y="744476"/>
                          </a:lnTo>
                          <a:lnTo>
                            <a:pt x="405004" y="749300"/>
                          </a:lnTo>
                          <a:lnTo>
                            <a:pt x="413513" y="755402"/>
                          </a:lnTo>
                          <a:lnTo>
                            <a:pt x="421004" y="762124"/>
                          </a:lnTo>
                          <a:lnTo>
                            <a:pt x="426975" y="769751"/>
                          </a:lnTo>
                          <a:lnTo>
                            <a:pt x="432817" y="778135"/>
                          </a:lnTo>
                          <a:lnTo>
                            <a:pt x="437896" y="786507"/>
                          </a:lnTo>
                          <a:lnTo>
                            <a:pt x="441201" y="796677"/>
                          </a:lnTo>
                          <a:lnTo>
                            <a:pt x="444630" y="806710"/>
                          </a:lnTo>
                          <a:lnTo>
                            <a:pt x="447166" y="818517"/>
                          </a:lnTo>
                          <a:lnTo>
                            <a:pt x="447929" y="830325"/>
                          </a:lnTo>
                          <a:lnTo>
                            <a:pt x="448816" y="842901"/>
                          </a:lnTo>
                          <a:lnTo>
                            <a:pt x="448816" y="1044191"/>
                          </a:lnTo>
                          <a:lnTo>
                            <a:pt x="448816" y="1108844"/>
                          </a:lnTo>
                          <a:lnTo>
                            <a:pt x="449709" y="1118109"/>
                          </a:lnTo>
                          <a:lnTo>
                            <a:pt x="450471" y="1128402"/>
                          </a:lnTo>
                          <a:lnTo>
                            <a:pt x="452245" y="1138424"/>
                          </a:lnTo>
                          <a:lnTo>
                            <a:pt x="454663" y="1149474"/>
                          </a:lnTo>
                          <a:lnTo>
                            <a:pt x="460629" y="1172976"/>
                          </a:lnTo>
                          <a:lnTo>
                            <a:pt x="469900" y="1199902"/>
                          </a:lnTo>
                          <a:lnTo>
                            <a:pt x="809116" y="1199902"/>
                          </a:lnTo>
                          <a:lnTo>
                            <a:pt x="798196" y="1171959"/>
                          </a:lnTo>
                          <a:lnTo>
                            <a:pt x="789812" y="1148593"/>
                          </a:lnTo>
                          <a:lnTo>
                            <a:pt x="783084" y="1129159"/>
                          </a:lnTo>
                          <a:lnTo>
                            <a:pt x="778892" y="1114041"/>
                          </a:lnTo>
                          <a:lnTo>
                            <a:pt x="776349" y="1099691"/>
                          </a:lnTo>
                          <a:lnTo>
                            <a:pt x="774700" y="1082935"/>
                          </a:lnTo>
                          <a:lnTo>
                            <a:pt x="773050" y="1065275"/>
                          </a:lnTo>
                          <a:lnTo>
                            <a:pt x="773050" y="1044191"/>
                          </a:lnTo>
                          <a:lnTo>
                            <a:pt x="773050" y="803399"/>
                          </a:lnTo>
                          <a:lnTo>
                            <a:pt x="773050" y="790699"/>
                          </a:lnTo>
                          <a:lnTo>
                            <a:pt x="772163" y="778892"/>
                          </a:lnTo>
                          <a:lnTo>
                            <a:pt x="770508" y="767966"/>
                          </a:lnTo>
                          <a:lnTo>
                            <a:pt x="768734" y="757051"/>
                          </a:lnTo>
                          <a:lnTo>
                            <a:pt x="767079" y="746894"/>
                          </a:lnTo>
                          <a:lnTo>
                            <a:pt x="763779" y="736724"/>
                          </a:lnTo>
                          <a:lnTo>
                            <a:pt x="760350" y="727584"/>
                          </a:lnTo>
                          <a:lnTo>
                            <a:pt x="756921" y="718319"/>
                          </a:lnTo>
                          <a:lnTo>
                            <a:pt x="752729" y="709935"/>
                          </a:lnTo>
                          <a:lnTo>
                            <a:pt x="747774" y="702308"/>
                          </a:lnTo>
                          <a:lnTo>
                            <a:pt x="742696" y="694692"/>
                          </a:lnTo>
                          <a:lnTo>
                            <a:pt x="736854" y="687201"/>
                          </a:lnTo>
                          <a:lnTo>
                            <a:pt x="729996" y="680467"/>
                          </a:lnTo>
                          <a:lnTo>
                            <a:pt x="723267" y="674377"/>
                          </a:lnTo>
                          <a:lnTo>
                            <a:pt x="715770" y="668660"/>
                          </a:lnTo>
                          <a:lnTo>
                            <a:pt x="708155" y="663575"/>
                          </a:lnTo>
                          <a:lnTo>
                            <a:pt x="698884" y="657734"/>
                          </a:lnTo>
                          <a:lnTo>
                            <a:pt x="689613" y="651768"/>
                          </a:lnTo>
                          <a:lnTo>
                            <a:pt x="679580" y="646683"/>
                          </a:lnTo>
                          <a:lnTo>
                            <a:pt x="669416" y="642491"/>
                          </a:lnTo>
                          <a:lnTo>
                            <a:pt x="656716" y="637418"/>
                          </a:lnTo>
                          <a:lnTo>
                            <a:pt x="639062" y="630808"/>
                          </a:lnTo>
                          <a:lnTo>
                            <a:pt x="616334" y="623069"/>
                          </a:lnTo>
                          <a:lnTo>
                            <a:pt x="589409" y="613792"/>
                          </a:lnTo>
                          <a:lnTo>
                            <a:pt x="627379" y="603759"/>
                          </a:lnTo>
                          <a:lnTo>
                            <a:pt x="659259" y="594618"/>
                          </a:lnTo>
                          <a:lnTo>
                            <a:pt x="684659" y="586110"/>
                          </a:lnTo>
                          <a:lnTo>
                            <a:pt x="703070" y="578483"/>
                          </a:lnTo>
                          <a:lnTo>
                            <a:pt x="714121" y="572517"/>
                          </a:lnTo>
                          <a:lnTo>
                            <a:pt x="724154" y="565919"/>
                          </a:lnTo>
                          <a:lnTo>
                            <a:pt x="733425" y="558167"/>
                          </a:lnTo>
                          <a:lnTo>
                            <a:pt x="741809" y="549908"/>
                          </a:lnTo>
                          <a:lnTo>
                            <a:pt x="750187" y="541524"/>
                          </a:lnTo>
                          <a:lnTo>
                            <a:pt x="756921" y="531366"/>
                          </a:lnTo>
                          <a:lnTo>
                            <a:pt x="763779" y="521209"/>
                          </a:lnTo>
                          <a:lnTo>
                            <a:pt x="769621" y="510158"/>
                          </a:lnTo>
                          <a:lnTo>
                            <a:pt x="774700" y="498599"/>
                          </a:lnTo>
                          <a:lnTo>
                            <a:pt x="778892" y="485775"/>
                          </a:lnTo>
                          <a:lnTo>
                            <a:pt x="783084" y="472442"/>
                          </a:lnTo>
                          <a:lnTo>
                            <a:pt x="785620" y="458093"/>
                          </a:lnTo>
                          <a:lnTo>
                            <a:pt x="788163" y="443867"/>
                          </a:lnTo>
                          <a:lnTo>
                            <a:pt x="789812" y="427868"/>
                          </a:lnTo>
                          <a:lnTo>
                            <a:pt x="791462" y="411857"/>
                          </a:lnTo>
                          <a:lnTo>
                            <a:pt x="791462" y="394977"/>
                          </a:lnTo>
                          <a:lnTo>
                            <a:pt x="791462" y="154174"/>
                          </a:lnTo>
                          <a:lnTo>
                            <a:pt x="791462" y="124718"/>
                          </a:lnTo>
                          <a:lnTo>
                            <a:pt x="792354" y="100335"/>
                          </a:lnTo>
                          <a:lnTo>
                            <a:pt x="794004" y="80144"/>
                          </a:lnTo>
                          <a:lnTo>
                            <a:pt x="795784" y="64901"/>
                          </a:lnTo>
                          <a:lnTo>
                            <a:pt x="798196" y="51309"/>
                          </a:lnTo>
                          <a:lnTo>
                            <a:pt x="803275" y="36326"/>
                          </a:lnTo>
                          <a:lnTo>
                            <a:pt x="809116" y="18666"/>
                          </a:lnTo>
                          <a:lnTo>
                            <a:pt x="817624" y="0"/>
                          </a:lnTo>
                          <a:lnTo>
                            <a:pt x="493396" y="0"/>
                          </a:lnTo>
                          <a:lnTo>
                            <a:pt x="485012" y="13593"/>
                          </a:lnTo>
                          <a:lnTo>
                            <a:pt x="478284" y="26926"/>
                          </a:lnTo>
                          <a:lnTo>
                            <a:pt x="473205" y="39501"/>
                          </a:lnTo>
                          <a:lnTo>
                            <a:pt x="469900" y="50552"/>
                          </a:lnTo>
                          <a:lnTo>
                            <a:pt x="467363" y="64133"/>
                          </a:lnTo>
                          <a:lnTo>
                            <a:pt x="465708" y="80144"/>
                          </a:lnTo>
                          <a:lnTo>
                            <a:pt x="464821" y="100335"/>
                          </a:lnTo>
                          <a:lnTo>
                            <a:pt x="464821" y="124718"/>
                          </a:lnTo>
                          <a:lnTo>
                            <a:pt x="464821" y="357126"/>
                          </a:lnTo>
                          <a:lnTo>
                            <a:pt x="464821" y="368052"/>
                          </a:lnTo>
                          <a:lnTo>
                            <a:pt x="463934" y="378966"/>
                          </a:lnTo>
                          <a:lnTo>
                            <a:pt x="462279" y="389000"/>
                          </a:lnTo>
                          <a:lnTo>
                            <a:pt x="459742" y="397508"/>
                          </a:lnTo>
                          <a:lnTo>
                            <a:pt x="456437" y="405892"/>
                          </a:lnTo>
                          <a:lnTo>
                            <a:pt x="453008" y="412626"/>
                          </a:lnTo>
                          <a:lnTo>
                            <a:pt x="448816" y="419360"/>
                          </a:lnTo>
                          <a:lnTo>
                            <a:pt x="443737" y="424433"/>
                          </a:lnTo>
                          <a:lnTo>
                            <a:pt x="437896" y="429518"/>
                          </a:lnTo>
                          <a:lnTo>
                            <a:pt x="431167" y="433710"/>
                          </a:lnTo>
                          <a:lnTo>
                            <a:pt x="424433" y="437009"/>
                          </a:lnTo>
                          <a:lnTo>
                            <a:pt x="416055" y="440432"/>
                          </a:lnTo>
                          <a:lnTo>
                            <a:pt x="406654" y="442975"/>
                          </a:lnTo>
                          <a:lnTo>
                            <a:pt x="396621" y="444624"/>
                          </a:lnTo>
                          <a:lnTo>
                            <a:pt x="385700" y="445517"/>
                          </a:lnTo>
                          <a:lnTo>
                            <a:pt x="373887" y="445517"/>
                          </a:lnTo>
                          <a:lnTo>
                            <a:pt x="365379" y="445517"/>
                          </a:lnTo>
                          <a:lnTo>
                            <a:pt x="320805" y="443867"/>
                          </a:lnTo>
                          <a:lnTo>
                            <a:pt x="3208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6960057</wp:posOffset>
            </wp:positionH>
            <wp:positionV relativeFrom="paragraph">
              <wp:posOffset>140704</wp:posOffset>
            </wp:positionV>
            <wp:extent cx="83833" cy="116928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833" cy="116928"/>
                    </a:xfrm>
                    <a:custGeom>
                      <a:rect l="l" t="t" r="r" b="b"/>
                      <a:pathLst>
                        <a:path w="838330" h="1169287">
                          <a:moveTo>
                            <a:pt x="505972" y="1169287"/>
                          </a:moveTo>
                          <a:lnTo>
                            <a:pt x="497334" y="1156078"/>
                          </a:lnTo>
                          <a:lnTo>
                            <a:pt x="490351" y="1143000"/>
                          </a:lnTo>
                          <a:lnTo>
                            <a:pt x="485142" y="1130678"/>
                          </a:lnTo>
                          <a:lnTo>
                            <a:pt x="481713" y="1120012"/>
                          </a:lnTo>
                          <a:lnTo>
                            <a:pt x="479171" y="1106934"/>
                          </a:lnTo>
                          <a:lnTo>
                            <a:pt x="477397" y="1091313"/>
                          </a:lnTo>
                          <a:lnTo>
                            <a:pt x="476504" y="1071625"/>
                          </a:lnTo>
                          <a:lnTo>
                            <a:pt x="476504" y="1047750"/>
                          </a:lnTo>
                          <a:lnTo>
                            <a:pt x="476504" y="821308"/>
                          </a:lnTo>
                          <a:lnTo>
                            <a:pt x="476504" y="810642"/>
                          </a:lnTo>
                          <a:lnTo>
                            <a:pt x="475741" y="799970"/>
                          </a:lnTo>
                          <a:lnTo>
                            <a:pt x="473968" y="790191"/>
                          </a:lnTo>
                          <a:lnTo>
                            <a:pt x="471425" y="781937"/>
                          </a:lnTo>
                          <a:lnTo>
                            <a:pt x="467872" y="773683"/>
                          </a:lnTo>
                          <a:lnTo>
                            <a:pt x="464443" y="767209"/>
                          </a:lnTo>
                          <a:lnTo>
                            <a:pt x="460121" y="760605"/>
                          </a:lnTo>
                          <a:lnTo>
                            <a:pt x="454918" y="755650"/>
                          </a:lnTo>
                          <a:lnTo>
                            <a:pt x="448946" y="750825"/>
                          </a:lnTo>
                          <a:lnTo>
                            <a:pt x="441963" y="746633"/>
                          </a:lnTo>
                          <a:lnTo>
                            <a:pt x="435105" y="743328"/>
                          </a:lnTo>
                          <a:lnTo>
                            <a:pt x="426467" y="740153"/>
                          </a:lnTo>
                          <a:lnTo>
                            <a:pt x="416942" y="737617"/>
                          </a:lnTo>
                          <a:lnTo>
                            <a:pt x="406654" y="735967"/>
                          </a:lnTo>
                          <a:lnTo>
                            <a:pt x="395355" y="735205"/>
                          </a:lnTo>
                          <a:lnTo>
                            <a:pt x="383288" y="735205"/>
                          </a:lnTo>
                          <a:lnTo>
                            <a:pt x="374650" y="735205"/>
                          </a:lnTo>
                          <a:lnTo>
                            <a:pt x="328929" y="736724"/>
                          </a:lnTo>
                          <a:lnTo>
                            <a:pt x="328929" y="1169287"/>
                          </a:lnTo>
                          <a:lnTo>
                            <a:pt x="0" y="1169287"/>
                          </a:lnTo>
                          <a:lnTo>
                            <a:pt x="0" y="0"/>
                          </a:lnTo>
                          <a:lnTo>
                            <a:pt x="328929" y="0"/>
                          </a:lnTo>
                          <a:lnTo>
                            <a:pt x="328929" y="454533"/>
                          </a:lnTo>
                          <a:lnTo>
                            <a:pt x="351284" y="454533"/>
                          </a:lnTo>
                          <a:lnTo>
                            <a:pt x="363475" y="454533"/>
                          </a:lnTo>
                          <a:lnTo>
                            <a:pt x="375543" y="452884"/>
                          </a:lnTo>
                          <a:lnTo>
                            <a:pt x="386717" y="451228"/>
                          </a:lnTo>
                          <a:lnTo>
                            <a:pt x="397129" y="447929"/>
                          </a:lnTo>
                          <a:lnTo>
                            <a:pt x="406654" y="443867"/>
                          </a:lnTo>
                          <a:lnTo>
                            <a:pt x="415162" y="438913"/>
                          </a:lnTo>
                          <a:lnTo>
                            <a:pt x="423800" y="433195"/>
                          </a:lnTo>
                          <a:lnTo>
                            <a:pt x="431676" y="426591"/>
                          </a:lnTo>
                          <a:lnTo>
                            <a:pt x="437641" y="419224"/>
                          </a:lnTo>
                          <a:lnTo>
                            <a:pt x="443737" y="411100"/>
                          </a:lnTo>
                          <a:lnTo>
                            <a:pt x="448946" y="402841"/>
                          </a:lnTo>
                          <a:lnTo>
                            <a:pt x="452375" y="392937"/>
                          </a:lnTo>
                          <a:lnTo>
                            <a:pt x="455805" y="383158"/>
                          </a:lnTo>
                          <a:lnTo>
                            <a:pt x="458471" y="371599"/>
                          </a:lnTo>
                          <a:lnTo>
                            <a:pt x="459234" y="360170"/>
                          </a:lnTo>
                          <a:lnTo>
                            <a:pt x="460121" y="347855"/>
                          </a:lnTo>
                          <a:lnTo>
                            <a:pt x="460121" y="151767"/>
                          </a:lnTo>
                          <a:lnTo>
                            <a:pt x="460121" y="88516"/>
                          </a:lnTo>
                          <a:lnTo>
                            <a:pt x="461013" y="79499"/>
                          </a:lnTo>
                          <a:lnTo>
                            <a:pt x="461900" y="69720"/>
                          </a:lnTo>
                          <a:lnTo>
                            <a:pt x="463550" y="59816"/>
                          </a:lnTo>
                          <a:lnTo>
                            <a:pt x="466216" y="49150"/>
                          </a:lnTo>
                          <a:lnTo>
                            <a:pt x="472188" y="26163"/>
                          </a:lnTo>
                          <a:lnTo>
                            <a:pt x="481713" y="0"/>
                          </a:lnTo>
                          <a:lnTo>
                            <a:pt x="829692" y="0"/>
                          </a:lnTo>
                          <a:lnTo>
                            <a:pt x="818387" y="27050"/>
                          </a:lnTo>
                          <a:lnTo>
                            <a:pt x="809879" y="50037"/>
                          </a:lnTo>
                          <a:lnTo>
                            <a:pt x="802896" y="68833"/>
                          </a:lnTo>
                          <a:lnTo>
                            <a:pt x="798580" y="83567"/>
                          </a:lnTo>
                          <a:lnTo>
                            <a:pt x="796038" y="97538"/>
                          </a:lnTo>
                          <a:lnTo>
                            <a:pt x="794258" y="114046"/>
                          </a:lnTo>
                          <a:lnTo>
                            <a:pt x="792609" y="131192"/>
                          </a:lnTo>
                          <a:lnTo>
                            <a:pt x="792609" y="151767"/>
                          </a:lnTo>
                          <a:lnTo>
                            <a:pt x="792609" y="386463"/>
                          </a:lnTo>
                          <a:lnTo>
                            <a:pt x="792609" y="398779"/>
                          </a:lnTo>
                          <a:lnTo>
                            <a:pt x="791722" y="410208"/>
                          </a:lnTo>
                          <a:lnTo>
                            <a:pt x="789942" y="420880"/>
                          </a:lnTo>
                          <a:lnTo>
                            <a:pt x="788293" y="431546"/>
                          </a:lnTo>
                          <a:lnTo>
                            <a:pt x="786513" y="441449"/>
                          </a:lnTo>
                          <a:lnTo>
                            <a:pt x="783084" y="451228"/>
                          </a:lnTo>
                          <a:lnTo>
                            <a:pt x="779655" y="460245"/>
                          </a:lnTo>
                          <a:lnTo>
                            <a:pt x="776101" y="469267"/>
                          </a:lnTo>
                          <a:lnTo>
                            <a:pt x="771779" y="477521"/>
                          </a:lnTo>
                          <a:lnTo>
                            <a:pt x="766700" y="484888"/>
                          </a:lnTo>
                          <a:lnTo>
                            <a:pt x="761491" y="492249"/>
                          </a:lnTo>
                          <a:lnTo>
                            <a:pt x="755396" y="499616"/>
                          </a:lnTo>
                          <a:lnTo>
                            <a:pt x="748537" y="506220"/>
                          </a:lnTo>
                          <a:lnTo>
                            <a:pt x="741555" y="511938"/>
                          </a:lnTo>
                          <a:lnTo>
                            <a:pt x="733809" y="517649"/>
                          </a:lnTo>
                          <a:lnTo>
                            <a:pt x="726058" y="522604"/>
                          </a:lnTo>
                          <a:lnTo>
                            <a:pt x="716533" y="528321"/>
                          </a:lnTo>
                          <a:lnTo>
                            <a:pt x="707138" y="534163"/>
                          </a:lnTo>
                          <a:lnTo>
                            <a:pt x="696726" y="538987"/>
                          </a:lnTo>
                          <a:lnTo>
                            <a:pt x="686308" y="543179"/>
                          </a:lnTo>
                          <a:lnTo>
                            <a:pt x="673354" y="548134"/>
                          </a:lnTo>
                          <a:lnTo>
                            <a:pt x="655321" y="554608"/>
                          </a:lnTo>
                          <a:lnTo>
                            <a:pt x="631955" y="561975"/>
                          </a:lnTo>
                          <a:lnTo>
                            <a:pt x="604397" y="570991"/>
                          </a:lnTo>
                          <a:lnTo>
                            <a:pt x="643130" y="580895"/>
                          </a:lnTo>
                          <a:lnTo>
                            <a:pt x="676021" y="589917"/>
                          </a:lnTo>
                          <a:lnTo>
                            <a:pt x="701929" y="598171"/>
                          </a:lnTo>
                          <a:lnTo>
                            <a:pt x="720855" y="605538"/>
                          </a:lnTo>
                          <a:lnTo>
                            <a:pt x="732154" y="611250"/>
                          </a:lnTo>
                          <a:lnTo>
                            <a:pt x="742441" y="617854"/>
                          </a:lnTo>
                          <a:lnTo>
                            <a:pt x="751966" y="625221"/>
                          </a:lnTo>
                          <a:lnTo>
                            <a:pt x="760605" y="633350"/>
                          </a:lnTo>
                          <a:lnTo>
                            <a:pt x="769243" y="641604"/>
                          </a:lnTo>
                          <a:lnTo>
                            <a:pt x="776101" y="651508"/>
                          </a:lnTo>
                          <a:lnTo>
                            <a:pt x="783084" y="661287"/>
                          </a:lnTo>
                          <a:lnTo>
                            <a:pt x="789055" y="671959"/>
                          </a:lnTo>
                          <a:lnTo>
                            <a:pt x="794258" y="683512"/>
                          </a:lnTo>
                          <a:lnTo>
                            <a:pt x="798580" y="695703"/>
                          </a:lnTo>
                          <a:lnTo>
                            <a:pt x="802896" y="708912"/>
                          </a:lnTo>
                          <a:lnTo>
                            <a:pt x="805563" y="722883"/>
                          </a:lnTo>
                          <a:lnTo>
                            <a:pt x="808105" y="736724"/>
                          </a:lnTo>
                          <a:lnTo>
                            <a:pt x="809879" y="752475"/>
                          </a:lnTo>
                          <a:lnTo>
                            <a:pt x="811529" y="767966"/>
                          </a:lnTo>
                          <a:lnTo>
                            <a:pt x="811529" y="784349"/>
                          </a:lnTo>
                          <a:lnTo>
                            <a:pt x="811529" y="1019045"/>
                          </a:lnTo>
                          <a:lnTo>
                            <a:pt x="811529" y="1047750"/>
                          </a:lnTo>
                          <a:lnTo>
                            <a:pt x="812421" y="1071625"/>
                          </a:lnTo>
                          <a:lnTo>
                            <a:pt x="814071" y="1091313"/>
                          </a:lnTo>
                          <a:lnTo>
                            <a:pt x="815851" y="1106041"/>
                          </a:lnTo>
                          <a:lnTo>
                            <a:pt x="818387" y="1119125"/>
                          </a:lnTo>
                          <a:lnTo>
                            <a:pt x="823596" y="1133983"/>
                          </a:lnTo>
                          <a:lnTo>
                            <a:pt x="829692" y="1151130"/>
                          </a:lnTo>
                          <a:lnTo>
                            <a:pt x="838330" y="1169287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5753140</wp:posOffset>
            </wp:positionH>
            <wp:positionV relativeFrom="paragraph">
              <wp:posOffset>-62750</wp:posOffset>
            </wp:positionV>
            <wp:extent cx="558971" cy="441562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58971" cy="441562"/>
                    </a:xfrm>
                    <a:custGeom>
                      <a:rect l="l" t="t" r="r" b="b"/>
                      <a:pathLst>
                        <a:path w="5451096" h="4530849">
                          <a:moveTo>
                            <a:pt x="213109" y="4530849"/>
                          </a:moveTo>
                          <a:lnTo>
                            <a:pt x="5137026" y="4530849"/>
                          </a:lnTo>
                          <a:lnTo>
                            <a:pt x="5451096" y="4015482"/>
                          </a:lnTo>
                          <a:lnTo>
                            <a:pt x="5103366" y="2949575"/>
                          </a:lnTo>
                          <a:lnTo>
                            <a:pt x="4732784" y="2557152"/>
                          </a:lnTo>
                          <a:lnTo>
                            <a:pt x="3858009" y="2546102"/>
                          </a:lnTo>
                          <a:lnTo>
                            <a:pt x="3745991" y="2175768"/>
                          </a:lnTo>
                          <a:lnTo>
                            <a:pt x="4643629" y="2164842"/>
                          </a:lnTo>
                          <a:lnTo>
                            <a:pt x="2377821" y="0"/>
                          </a:lnTo>
                          <a:lnTo>
                            <a:pt x="1760599" y="0"/>
                          </a:lnTo>
                          <a:lnTo>
                            <a:pt x="0" y="1906271"/>
                          </a:lnTo>
                          <a:lnTo>
                            <a:pt x="695579" y="3936367"/>
                          </a:lnTo>
                          <a:lnTo>
                            <a:pt x="213109" y="4530849"/>
                          </a:lnTo>
                          <a:close/>
                          <a:moveTo>
                            <a:pt x="213109" y="4530849"/>
                          </a:moveTo>
                          <a:moveTo>
                            <a:pt x="942212" y="4396867"/>
                          </a:moveTo>
                          <a:lnTo>
                            <a:pt x="2086483" y="4396867"/>
                          </a:lnTo>
                          <a:lnTo>
                            <a:pt x="1625984" y="3095241"/>
                          </a:lnTo>
                          <a:lnTo>
                            <a:pt x="2086483" y="3084326"/>
                          </a:lnTo>
                          <a:lnTo>
                            <a:pt x="2366900" y="4015482"/>
                          </a:lnTo>
                          <a:lnTo>
                            <a:pt x="2142108" y="4385059"/>
                          </a:lnTo>
                          <a:lnTo>
                            <a:pt x="3229862" y="4385059"/>
                          </a:lnTo>
                          <a:lnTo>
                            <a:pt x="2253996" y="1368301"/>
                          </a:lnTo>
                          <a:lnTo>
                            <a:pt x="1705105" y="1884301"/>
                          </a:lnTo>
                          <a:lnTo>
                            <a:pt x="1929004" y="2557152"/>
                          </a:lnTo>
                          <a:lnTo>
                            <a:pt x="1513966" y="2557152"/>
                          </a:lnTo>
                          <a:lnTo>
                            <a:pt x="1312670" y="1951738"/>
                          </a:lnTo>
                          <a:lnTo>
                            <a:pt x="2344167" y="908559"/>
                          </a:lnTo>
                          <a:lnTo>
                            <a:pt x="3566666" y="1973579"/>
                          </a:lnTo>
                          <a:lnTo>
                            <a:pt x="4172080" y="1973579"/>
                          </a:lnTo>
                          <a:lnTo>
                            <a:pt x="2355087" y="246763"/>
                          </a:lnTo>
                          <a:lnTo>
                            <a:pt x="605408" y="2007363"/>
                          </a:lnTo>
                          <a:lnTo>
                            <a:pt x="1245363" y="4003675"/>
                          </a:lnTo>
                          <a:lnTo>
                            <a:pt x="942212" y="4396867"/>
                          </a:lnTo>
                          <a:close/>
                          <a:moveTo>
                            <a:pt x="942212" y="4396867"/>
                          </a:moveTo>
                          <a:moveTo>
                            <a:pt x="3510279" y="4396867"/>
                          </a:moveTo>
                          <a:lnTo>
                            <a:pt x="5058662" y="4396867"/>
                          </a:lnTo>
                          <a:lnTo>
                            <a:pt x="5282691" y="4015482"/>
                          </a:lnTo>
                          <a:lnTo>
                            <a:pt x="4945887" y="3050542"/>
                          </a:lnTo>
                          <a:lnTo>
                            <a:pt x="4643629" y="2736466"/>
                          </a:lnTo>
                          <a:lnTo>
                            <a:pt x="3667763" y="2736466"/>
                          </a:lnTo>
                          <a:lnTo>
                            <a:pt x="3488438" y="2142108"/>
                          </a:lnTo>
                          <a:lnTo>
                            <a:pt x="2534413" y="1357375"/>
                          </a:lnTo>
                          <a:lnTo>
                            <a:pt x="2545333" y="1391034"/>
                          </a:lnTo>
                          <a:lnTo>
                            <a:pt x="2576574" y="1487804"/>
                          </a:lnTo>
                          <a:lnTo>
                            <a:pt x="2623691" y="1637667"/>
                          </a:lnTo>
                          <a:lnTo>
                            <a:pt x="2685926" y="1832229"/>
                          </a:lnTo>
                          <a:lnTo>
                            <a:pt x="2759205" y="2062101"/>
                          </a:lnTo>
                          <a:lnTo>
                            <a:pt x="2840862" y="2318767"/>
                          </a:lnTo>
                          <a:lnTo>
                            <a:pt x="2928491" y="2593342"/>
                          </a:lnTo>
                          <a:lnTo>
                            <a:pt x="3018538" y="2877183"/>
                          </a:lnTo>
                          <a:lnTo>
                            <a:pt x="3108709" y="3160018"/>
                          </a:lnTo>
                          <a:lnTo>
                            <a:pt x="3197101" y="3434593"/>
                          </a:lnTo>
                          <a:lnTo>
                            <a:pt x="3279521" y="3691384"/>
                          </a:lnTo>
                          <a:lnTo>
                            <a:pt x="3353687" y="3921125"/>
                          </a:lnTo>
                          <a:lnTo>
                            <a:pt x="3416046" y="4115569"/>
                          </a:lnTo>
                          <a:lnTo>
                            <a:pt x="3465574" y="4265551"/>
                          </a:lnTo>
                          <a:lnTo>
                            <a:pt x="3484116" y="4321175"/>
                          </a:lnTo>
                          <a:lnTo>
                            <a:pt x="3497709" y="4362202"/>
                          </a:lnTo>
                          <a:lnTo>
                            <a:pt x="3506849" y="4387602"/>
                          </a:lnTo>
                          <a:lnTo>
                            <a:pt x="3510279" y="4396867"/>
                          </a:lnTo>
                          <a:close/>
                          <a:moveTo>
                            <a:pt x="3510279" y="4396867"/>
                          </a:moveTo>
                          <a:moveTo>
                            <a:pt x="4060062" y="3914391"/>
                          </a:moveTo>
                          <a:lnTo>
                            <a:pt x="4519804" y="3914391"/>
                          </a:lnTo>
                          <a:lnTo>
                            <a:pt x="4251201" y="3084326"/>
                          </a:lnTo>
                          <a:lnTo>
                            <a:pt x="3802509" y="3084326"/>
                          </a:lnTo>
                          <a:lnTo>
                            <a:pt x="4060062" y="3914391"/>
                          </a:lnTo>
                          <a:close/>
                          <a:moveTo>
                            <a:pt x="4060062" y="3914391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5740450</wp:posOffset>
            </wp:positionH>
            <wp:positionV relativeFrom="paragraph">
              <wp:posOffset>-75451</wp:posOffset>
            </wp:positionV>
            <wp:extent cx="584365" cy="466954"/>
            <wp:effectExtent l="0" t="0" r="0" b="0"/>
            <wp:wrapNone/>
            <wp:docPr id="1281" name="Picture 1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>
                      <a:picLocks noChangeAspect="0" noChangeArrowheads="1"/>
                    </pic:cNvPicPr>
                  </pic:nvPicPr>
                  <pic:blipFill>
                    <a:blip r:embed="rId1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365" cy="4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6660631</wp:posOffset>
            </wp:positionH>
            <wp:positionV relativeFrom="paragraph">
              <wp:posOffset>103535</wp:posOffset>
            </wp:positionV>
            <wp:extent cx="70272" cy="126938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2" cy="126938"/>
                    </a:xfrm>
                    <a:custGeom>
                      <a:rect l="l" t="t" r="r" b="b"/>
                      <a:pathLst>
                        <a:path w="685297" h="1302513">
                          <a:moveTo>
                            <a:pt x="0" y="0"/>
                          </a:moveTo>
                          <a:lnTo>
                            <a:pt x="0" y="910214"/>
                          </a:lnTo>
                          <a:lnTo>
                            <a:pt x="0" y="925953"/>
                          </a:lnTo>
                          <a:lnTo>
                            <a:pt x="763" y="939670"/>
                          </a:lnTo>
                          <a:lnTo>
                            <a:pt x="1655" y="952246"/>
                          </a:lnTo>
                          <a:lnTo>
                            <a:pt x="3305" y="964053"/>
                          </a:lnTo>
                          <a:lnTo>
                            <a:pt x="5847" y="973963"/>
                          </a:lnTo>
                          <a:lnTo>
                            <a:pt x="8384" y="983363"/>
                          </a:lnTo>
                          <a:lnTo>
                            <a:pt x="10926" y="991747"/>
                          </a:lnTo>
                          <a:lnTo>
                            <a:pt x="14355" y="1000131"/>
                          </a:lnTo>
                          <a:lnTo>
                            <a:pt x="17655" y="1006854"/>
                          </a:lnTo>
                          <a:lnTo>
                            <a:pt x="22733" y="1014605"/>
                          </a:lnTo>
                          <a:lnTo>
                            <a:pt x="27688" y="1021339"/>
                          </a:lnTo>
                          <a:lnTo>
                            <a:pt x="33660" y="1027938"/>
                          </a:lnTo>
                          <a:lnTo>
                            <a:pt x="43817" y="1036321"/>
                          </a:lnTo>
                          <a:lnTo>
                            <a:pt x="54738" y="1044073"/>
                          </a:lnTo>
                          <a:lnTo>
                            <a:pt x="65664" y="1050795"/>
                          </a:lnTo>
                          <a:lnTo>
                            <a:pt x="77471" y="1055756"/>
                          </a:lnTo>
                          <a:lnTo>
                            <a:pt x="89284" y="1059948"/>
                          </a:lnTo>
                          <a:lnTo>
                            <a:pt x="101854" y="1062478"/>
                          </a:lnTo>
                          <a:lnTo>
                            <a:pt x="115317" y="1065021"/>
                          </a:lnTo>
                          <a:lnTo>
                            <a:pt x="128780" y="1065021"/>
                          </a:lnTo>
                          <a:lnTo>
                            <a:pt x="555625" y="1065021"/>
                          </a:lnTo>
                          <a:lnTo>
                            <a:pt x="569980" y="1065021"/>
                          </a:lnTo>
                          <a:lnTo>
                            <a:pt x="582550" y="1062478"/>
                          </a:lnTo>
                          <a:lnTo>
                            <a:pt x="595250" y="1059948"/>
                          </a:lnTo>
                          <a:lnTo>
                            <a:pt x="607826" y="1055756"/>
                          </a:lnTo>
                          <a:lnTo>
                            <a:pt x="618871" y="1050795"/>
                          </a:lnTo>
                          <a:lnTo>
                            <a:pt x="629797" y="1044073"/>
                          </a:lnTo>
                          <a:lnTo>
                            <a:pt x="639830" y="1036321"/>
                          </a:lnTo>
                          <a:lnTo>
                            <a:pt x="649988" y="1027938"/>
                          </a:lnTo>
                          <a:lnTo>
                            <a:pt x="659259" y="1017904"/>
                          </a:lnTo>
                          <a:lnTo>
                            <a:pt x="666880" y="1006854"/>
                          </a:lnTo>
                          <a:lnTo>
                            <a:pt x="670179" y="1001012"/>
                          </a:lnTo>
                          <a:lnTo>
                            <a:pt x="672722" y="995171"/>
                          </a:lnTo>
                          <a:lnTo>
                            <a:pt x="675264" y="989205"/>
                          </a:lnTo>
                          <a:lnTo>
                            <a:pt x="677800" y="983363"/>
                          </a:lnTo>
                          <a:lnTo>
                            <a:pt x="681105" y="969138"/>
                          </a:lnTo>
                          <a:lnTo>
                            <a:pt x="682755" y="952246"/>
                          </a:lnTo>
                          <a:lnTo>
                            <a:pt x="684535" y="932688"/>
                          </a:lnTo>
                          <a:lnTo>
                            <a:pt x="685297" y="910214"/>
                          </a:lnTo>
                          <a:lnTo>
                            <a:pt x="685297" y="0"/>
                          </a:lnTo>
                          <a:lnTo>
                            <a:pt x="399926" y="0"/>
                          </a:lnTo>
                          <a:lnTo>
                            <a:pt x="399926" y="233933"/>
                          </a:lnTo>
                          <a:lnTo>
                            <a:pt x="285372" y="233933"/>
                          </a:lnTo>
                          <a:lnTo>
                            <a:pt x="2853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85372" y="767848"/>
                          </a:moveTo>
                          <a:lnTo>
                            <a:pt x="285372" y="459613"/>
                          </a:lnTo>
                          <a:lnTo>
                            <a:pt x="398276" y="459613"/>
                          </a:lnTo>
                          <a:lnTo>
                            <a:pt x="398276" y="767848"/>
                          </a:lnTo>
                          <a:lnTo>
                            <a:pt x="398276" y="776096"/>
                          </a:lnTo>
                          <a:lnTo>
                            <a:pt x="397383" y="784604"/>
                          </a:lnTo>
                          <a:lnTo>
                            <a:pt x="396497" y="792231"/>
                          </a:lnTo>
                          <a:lnTo>
                            <a:pt x="394847" y="798953"/>
                          </a:lnTo>
                          <a:lnTo>
                            <a:pt x="393197" y="805688"/>
                          </a:lnTo>
                          <a:lnTo>
                            <a:pt x="389768" y="811529"/>
                          </a:lnTo>
                          <a:lnTo>
                            <a:pt x="387226" y="816738"/>
                          </a:lnTo>
                          <a:lnTo>
                            <a:pt x="383921" y="821563"/>
                          </a:lnTo>
                          <a:lnTo>
                            <a:pt x="379735" y="825879"/>
                          </a:lnTo>
                          <a:lnTo>
                            <a:pt x="375543" y="829314"/>
                          </a:lnTo>
                          <a:lnTo>
                            <a:pt x="370464" y="832613"/>
                          </a:lnTo>
                          <a:lnTo>
                            <a:pt x="365379" y="835155"/>
                          </a:lnTo>
                          <a:lnTo>
                            <a:pt x="359538" y="836929"/>
                          </a:lnTo>
                          <a:lnTo>
                            <a:pt x="353572" y="838455"/>
                          </a:lnTo>
                          <a:lnTo>
                            <a:pt x="346838" y="839347"/>
                          </a:lnTo>
                          <a:lnTo>
                            <a:pt x="339222" y="839347"/>
                          </a:lnTo>
                          <a:lnTo>
                            <a:pt x="333375" y="839347"/>
                          </a:lnTo>
                          <a:lnTo>
                            <a:pt x="326647" y="838455"/>
                          </a:lnTo>
                          <a:lnTo>
                            <a:pt x="320805" y="836929"/>
                          </a:lnTo>
                          <a:lnTo>
                            <a:pt x="315726" y="835155"/>
                          </a:lnTo>
                          <a:lnTo>
                            <a:pt x="310647" y="832613"/>
                          </a:lnTo>
                          <a:lnTo>
                            <a:pt x="306455" y="829314"/>
                          </a:lnTo>
                          <a:lnTo>
                            <a:pt x="302263" y="825879"/>
                          </a:lnTo>
                          <a:lnTo>
                            <a:pt x="298834" y="821563"/>
                          </a:lnTo>
                          <a:lnTo>
                            <a:pt x="295529" y="816738"/>
                          </a:lnTo>
                          <a:lnTo>
                            <a:pt x="292993" y="811529"/>
                          </a:lnTo>
                          <a:lnTo>
                            <a:pt x="290450" y="805688"/>
                          </a:lnTo>
                          <a:lnTo>
                            <a:pt x="288801" y="798953"/>
                          </a:lnTo>
                          <a:lnTo>
                            <a:pt x="287021" y="792231"/>
                          </a:lnTo>
                          <a:lnTo>
                            <a:pt x="286258" y="784604"/>
                          </a:lnTo>
                          <a:lnTo>
                            <a:pt x="285372" y="776096"/>
                          </a:lnTo>
                          <a:lnTo>
                            <a:pt x="285372" y="767848"/>
                          </a:lnTo>
                          <a:close/>
                          <a:moveTo>
                            <a:pt x="285372" y="767848"/>
                          </a:moveTo>
                          <a:moveTo>
                            <a:pt x="228984" y="1117979"/>
                          </a:moveTo>
                          <a:lnTo>
                            <a:pt x="325760" y="1302513"/>
                          </a:lnTo>
                          <a:lnTo>
                            <a:pt x="580901" y="1302513"/>
                          </a:lnTo>
                          <a:lnTo>
                            <a:pt x="405767" y="1117979"/>
                          </a:lnTo>
                          <a:lnTo>
                            <a:pt x="228984" y="1117979"/>
                          </a:lnTo>
                          <a:close/>
                          <a:moveTo>
                            <a:pt x="228984" y="1117979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6647929</wp:posOffset>
            </wp:positionH>
            <wp:positionV relativeFrom="paragraph">
              <wp:posOffset>90830</wp:posOffset>
            </wp:positionV>
            <wp:extent cx="95682" cy="152349"/>
            <wp:effectExtent l="0" t="0" r="0" b="0"/>
            <wp:wrapNone/>
            <wp:docPr id="1283" name="Picture 1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>
                      <a:picLocks noChangeAspect="0" noChangeArrowheads="1"/>
                    </pic:cNvPicPr>
                  </pic:nvPicPr>
                  <pic:blipFill>
                    <a:blip r:embed="rId1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2" cy="15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7062638</wp:posOffset>
            </wp:positionH>
            <wp:positionV relativeFrom="paragraph">
              <wp:posOffset>103535</wp:posOffset>
            </wp:positionV>
            <wp:extent cx="70271" cy="126938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71" cy="126938"/>
                    </a:xfrm>
                    <a:custGeom>
                      <a:rect l="l" t="t" r="r" b="b"/>
                      <a:pathLst>
                        <a:path w="685292" h="1302513">
                          <a:moveTo>
                            <a:pt x="0" y="0"/>
                          </a:moveTo>
                          <a:lnTo>
                            <a:pt x="0" y="910214"/>
                          </a:lnTo>
                          <a:lnTo>
                            <a:pt x="757" y="926213"/>
                          </a:lnTo>
                          <a:lnTo>
                            <a:pt x="757" y="939670"/>
                          </a:lnTo>
                          <a:lnTo>
                            <a:pt x="2412" y="952246"/>
                          </a:lnTo>
                          <a:lnTo>
                            <a:pt x="4186" y="964053"/>
                          </a:lnTo>
                          <a:lnTo>
                            <a:pt x="5842" y="974223"/>
                          </a:lnTo>
                          <a:lnTo>
                            <a:pt x="8378" y="983488"/>
                          </a:lnTo>
                          <a:lnTo>
                            <a:pt x="10920" y="991871"/>
                          </a:lnTo>
                          <a:lnTo>
                            <a:pt x="14220" y="1000131"/>
                          </a:lnTo>
                          <a:lnTo>
                            <a:pt x="18542" y="1006854"/>
                          </a:lnTo>
                          <a:lnTo>
                            <a:pt x="22728" y="1014605"/>
                          </a:lnTo>
                          <a:lnTo>
                            <a:pt x="27682" y="1021339"/>
                          </a:lnTo>
                          <a:lnTo>
                            <a:pt x="34417" y="1028062"/>
                          </a:lnTo>
                          <a:lnTo>
                            <a:pt x="44574" y="1036321"/>
                          </a:lnTo>
                          <a:lnTo>
                            <a:pt x="54732" y="1044073"/>
                          </a:lnTo>
                          <a:lnTo>
                            <a:pt x="65658" y="1050795"/>
                          </a:lnTo>
                          <a:lnTo>
                            <a:pt x="77465" y="1055880"/>
                          </a:lnTo>
                          <a:lnTo>
                            <a:pt x="90041" y="1059948"/>
                          </a:lnTo>
                          <a:lnTo>
                            <a:pt x="102611" y="1062478"/>
                          </a:lnTo>
                          <a:lnTo>
                            <a:pt x="115311" y="1065145"/>
                          </a:lnTo>
                          <a:lnTo>
                            <a:pt x="129667" y="1065145"/>
                          </a:lnTo>
                          <a:lnTo>
                            <a:pt x="556512" y="1065145"/>
                          </a:lnTo>
                          <a:lnTo>
                            <a:pt x="569975" y="1065145"/>
                          </a:lnTo>
                          <a:lnTo>
                            <a:pt x="583437" y="1062478"/>
                          </a:lnTo>
                          <a:lnTo>
                            <a:pt x="596137" y="1059948"/>
                          </a:lnTo>
                          <a:lnTo>
                            <a:pt x="607945" y="1055880"/>
                          </a:lnTo>
                          <a:lnTo>
                            <a:pt x="619628" y="1050795"/>
                          </a:lnTo>
                          <a:lnTo>
                            <a:pt x="629791" y="1044073"/>
                          </a:lnTo>
                          <a:lnTo>
                            <a:pt x="640712" y="1036321"/>
                          </a:lnTo>
                          <a:lnTo>
                            <a:pt x="649982" y="1028062"/>
                          </a:lnTo>
                          <a:lnTo>
                            <a:pt x="659253" y="1017904"/>
                          </a:lnTo>
                          <a:lnTo>
                            <a:pt x="666874" y="1006854"/>
                          </a:lnTo>
                          <a:lnTo>
                            <a:pt x="670179" y="1001136"/>
                          </a:lnTo>
                          <a:lnTo>
                            <a:pt x="673479" y="995295"/>
                          </a:lnTo>
                          <a:lnTo>
                            <a:pt x="675258" y="989329"/>
                          </a:lnTo>
                          <a:lnTo>
                            <a:pt x="677795" y="983488"/>
                          </a:lnTo>
                          <a:lnTo>
                            <a:pt x="681100" y="969138"/>
                          </a:lnTo>
                          <a:lnTo>
                            <a:pt x="683636" y="952246"/>
                          </a:lnTo>
                          <a:lnTo>
                            <a:pt x="684529" y="932948"/>
                          </a:lnTo>
                          <a:lnTo>
                            <a:pt x="685292" y="910214"/>
                          </a:lnTo>
                          <a:lnTo>
                            <a:pt x="685292" y="0"/>
                          </a:lnTo>
                          <a:lnTo>
                            <a:pt x="399920" y="0"/>
                          </a:lnTo>
                          <a:lnTo>
                            <a:pt x="399920" y="234063"/>
                          </a:lnTo>
                          <a:lnTo>
                            <a:pt x="285366" y="234063"/>
                          </a:lnTo>
                          <a:lnTo>
                            <a:pt x="2853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85366" y="767972"/>
                          </a:moveTo>
                          <a:lnTo>
                            <a:pt x="285366" y="459743"/>
                          </a:lnTo>
                          <a:lnTo>
                            <a:pt x="399033" y="459743"/>
                          </a:lnTo>
                          <a:lnTo>
                            <a:pt x="399033" y="767972"/>
                          </a:lnTo>
                          <a:lnTo>
                            <a:pt x="398270" y="776356"/>
                          </a:lnTo>
                          <a:lnTo>
                            <a:pt x="398270" y="784604"/>
                          </a:lnTo>
                          <a:lnTo>
                            <a:pt x="396491" y="792355"/>
                          </a:lnTo>
                          <a:lnTo>
                            <a:pt x="394841" y="799089"/>
                          </a:lnTo>
                          <a:lnTo>
                            <a:pt x="393192" y="805812"/>
                          </a:lnTo>
                          <a:lnTo>
                            <a:pt x="390649" y="811529"/>
                          </a:lnTo>
                          <a:lnTo>
                            <a:pt x="387220" y="816738"/>
                          </a:lnTo>
                          <a:lnTo>
                            <a:pt x="383921" y="821823"/>
                          </a:lnTo>
                          <a:lnTo>
                            <a:pt x="380616" y="825879"/>
                          </a:lnTo>
                          <a:lnTo>
                            <a:pt x="375537" y="829314"/>
                          </a:lnTo>
                          <a:lnTo>
                            <a:pt x="371221" y="832737"/>
                          </a:lnTo>
                          <a:lnTo>
                            <a:pt x="365379" y="835155"/>
                          </a:lnTo>
                          <a:lnTo>
                            <a:pt x="360295" y="836929"/>
                          </a:lnTo>
                          <a:lnTo>
                            <a:pt x="353566" y="838455"/>
                          </a:lnTo>
                          <a:lnTo>
                            <a:pt x="346832" y="839471"/>
                          </a:lnTo>
                          <a:lnTo>
                            <a:pt x="340104" y="839471"/>
                          </a:lnTo>
                          <a:lnTo>
                            <a:pt x="333375" y="839471"/>
                          </a:lnTo>
                          <a:lnTo>
                            <a:pt x="327528" y="838455"/>
                          </a:lnTo>
                          <a:lnTo>
                            <a:pt x="321562" y="836929"/>
                          </a:lnTo>
                          <a:lnTo>
                            <a:pt x="315720" y="835155"/>
                          </a:lnTo>
                          <a:lnTo>
                            <a:pt x="311529" y="832737"/>
                          </a:lnTo>
                          <a:lnTo>
                            <a:pt x="306450" y="829314"/>
                          </a:lnTo>
                          <a:lnTo>
                            <a:pt x="302258" y="825879"/>
                          </a:lnTo>
                          <a:lnTo>
                            <a:pt x="298829" y="821823"/>
                          </a:lnTo>
                          <a:lnTo>
                            <a:pt x="295529" y="816738"/>
                          </a:lnTo>
                          <a:lnTo>
                            <a:pt x="292987" y="811529"/>
                          </a:lnTo>
                          <a:lnTo>
                            <a:pt x="290445" y="805812"/>
                          </a:lnTo>
                          <a:lnTo>
                            <a:pt x="288671" y="799089"/>
                          </a:lnTo>
                          <a:lnTo>
                            <a:pt x="287145" y="792355"/>
                          </a:lnTo>
                          <a:lnTo>
                            <a:pt x="286253" y="784604"/>
                          </a:lnTo>
                          <a:lnTo>
                            <a:pt x="285366" y="776356"/>
                          </a:lnTo>
                          <a:lnTo>
                            <a:pt x="285366" y="767972"/>
                          </a:lnTo>
                          <a:close/>
                          <a:moveTo>
                            <a:pt x="285366" y="767972"/>
                          </a:moveTo>
                          <a:moveTo>
                            <a:pt x="228979" y="1118239"/>
                          </a:moveTo>
                          <a:lnTo>
                            <a:pt x="325754" y="1302513"/>
                          </a:lnTo>
                          <a:lnTo>
                            <a:pt x="580895" y="1302513"/>
                          </a:lnTo>
                          <a:lnTo>
                            <a:pt x="405762" y="1118239"/>
                          </a:lnTo>
                          <a:lnTo>
                            <a:pt x="228979" y="1118239"/>
                          </a:lnTo>
                          <a:close/>
                          <a:moveTo>
                            <a:pt x="228979" y="1118239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7049934</wp:posOffset>
            </wp:positionH>
            <wp:positionV relativeFrom="paragraph">
              <wp:posOffset>90830</wp:posOffset>
            </wp:positionV>
            <wp:extent cx="95682" cy="152337"/>
            <wp:effectExtent l="0" t="0" r="0" b="0"/>
            <wp:wrapNone/>
            <wp:docPr id="1285" name="Picture 1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>
                      <a:picLocks noChangeAspect="0" noChangeArrowheads="1"/>
                    </pic:cNvPicPr>
                  </pic:nvPicPr>
                  <pic:blipFill>
                    <a:blip r:embed="rId1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2" cy="15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6518082</wp:posOffset>
            </wp:positionH>
            <wp:positionV relativeFrom="paragraph">
              <wp:posOffset>126680</wp:posOffset>
            </wp:positionV>
            <wp:extent cx="71222" cy="103793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222" cy="103793"/>
                    </a:xfrm>
                    <a:custGeom>
                      <a:rect l="l" t="t" r="r" b="b"/>
                      <a:pathLst>
                        <a:path w="694563" h="1065021">
                          <a:moveTo>
                            <a:pt x="186817" y="0"/>
                          </a:moveTo>
                          <a:lnTo>
                            <a:pt x="178439" y="15751"/>
                          </a:lnTo>
                          <a:lnTo>
                            <a:pt x="170818" y="30101"/>
                          </a:lnTo>
                          <a:lnTo>
                            <a:pt x="163327" y="42801"/>
                          </a:lnTo>
                          <a:lnTo>
                            <a:pt x="157355" y="55501"/>
                          </a:lnTo>
                          <a:lnTo>
                            <a:pt x="151514" y="65534"/>
                          </a:lnTo>
                          <a:lnTo>
                            <a:pt x="146435" y="76579"/>
                          </a:lnTo>
                          <a:lnTo>
                            <a:pt x="140593" y="86612"/>
                          </a:lnTo>
                          <a:lnTo>
                            <a:pt x="136401" y="95883"/>
                          </a:lnTo>
                          <a:lnTo>
                            <a:pt x="118622" y="132079"/>
                          </a:lnTo>
                          <a:lnTo>
                            <a:pt x="101855" y="168275"/>
                          </a:lnTo>
                          <a:lnTo>
                            <a:pt x="86742" y="205358"/>
                          </a:lnTo>
                          <a:lnTo>
                            <a:pt x="72393" y="243204"/>
                          </a:lnTo>
                          <a:lnTo>
                            <a:pt x="59693" y="280287"/>
                          </a:lnTo>
                          <a:lnTo>
                            <a:pt x="48772" y="319026"/>
                          </a:lnTo>
                          <a:lnTo>
                            <a:pt x="38739" y="356871"/>
                          </a:lnTo>
                          <a:lnTo>
                            <a:pt x="29468" y="395604"/>
                          </a:lnTo>
                          <a:lnTo>
                            <a:pt x="26926" y="408304"/>
                          </a:lnTo>
                          <a:lnTo>
                            <a:pt x="24389" y="423292"/>
                          </a:lnTo>
                          <a:lnTo>
                            <a:pt x="20960" y="439421"/>
                          </a:lnTo>
                          <a:lnTo>
                            <a:pt x="18418" y="457963"/>
                          </a:lnTo>
                          <a:lnTo>
                            <a:pt x="16005" y="478154"/>
                          </a:lnTo>
                          <a:lnTo>
                            <a:pt x="13463" y="500763"/>
                          </a:lnTo>
                          <a:lnTo>
                            <a:pt x="10927" y="525146"/>
                          </a:lnTo>
                          <a:lnTo>
                            <a:pt x="7497" y="551309"/>
                          </a:lnTo>
                          <a:lnTo>
                            <a:pt x="5842" y="569981"/>
                          </a:lnTo>
                          <a:lnTo>
                            <a:pt x="4192" y="590048"/>
                          </a:lnTo>
                          <a:lnTo>
                            <a:pt x="3305" y="612905"/>
                          </a:lnTo>
                          <a:lnTo>
                            <a:pt x="1656" y="637288"/>
                          </a:lnTo>
                          <a:lnTo>
                            <a:pt x="763" y="663445"/>
                          </a:lnTo>
                          <a:lnTo>
                            <a:pt x="763" y="691139"/>
                          </a:lnTo>
                          <a:lnTo>
                            <a:pt x="0" y="720595"/>
                          </a:lnTo>
                          <a:lnTo>
                            <a:pt x="0" y="752605"/>
                          </a:lnTo>
                          <a:lnTo>
                            <a:pt x="0" y="1065021"/>
                          </a:lnTo>
                          <a:lnTo>
                            <a:pt x="287914" y="1065021"/>
                          </a:lnTo>
                          <a:lnTo>
                            <a:pt x="287914" y="586737"/>
                          </a:lnTo>
                          <a:lnTo>
                            <a:pt x="287914" y="558168"/>
                          </a:lnTo>
                          <a:lnTo>
                            <a:pt x="288801" y="533655"/>
                          </a:lnTo>
                          <a:lnTo>
                            <a:pt x="289564" y="511808"/>
                          </a:lnTo>
                          <a:lnTo>
                            <a:pt x="290451" y="493266"/>
                          </a:lnTo>
                          <a:lnTo>
                            <a:pt x="291338" y="475618"/>
                          </a:lnTo>
                          <a:lnTo>
                            <a:pt x="292993" y="456313"/>
                          </a:lnTo>
                          <a:lnTo>
                            <a:pt x="295530" y="436116"/>
                          </a:lnTo>
                          <a:lnTo>
                            <a:pt x="298072" y="413259"/>
                          </a:lnTo>
                          <a:lnTo>
                            <a:pt x="301371" y="389638"/>
                          </a:lnTo>
                          <a:lnTo>
                            <a:pt x="305563" y="369571"/>
                          </a:lnTo>
                          <a:lnTo>
                            <a:pt x="309755" y="351917"/>
                          </a:lnTo>
                          <a:lnTo>
                            <a:pt x="314071" y="337567"/>
                          </a:lnTo>
                          <a:lnTo>
                            <a:pt x="319026" y="323218"/>
                          </a:lnTo>
                          <a:lnTo>
                            <a:pt x="326647" y="304676"/>
                          </a:lnTo>
                          <a:lnTo>
                            <a:pt x="335918" y="282830"/>
                          </a:lnTo>
                          <a:lnTo>
                            <a:pt x="347731" y="256667"/>
                          </a:lnTo>
                          <a:lnTo>
                            <a:pt x="358651" y="279400"/>
                          </a:lnTo>
                          <a:lnTo>
                            <a:pt x="367035" y="299721"/>
                          </a:lnTo>
                          <a:lnTo>
                            <a:pt x="373764" y="317376"/>
                          </a:lnTo>
                          <a:lnTo>
                            <a:pt x="379735" y="332488"/>
                          </a:lnTo>
                          <a:lnTo>
                            <a:pt x="383921" y="348488"/>
                          </a:lnTo>
                          <a:lnTo>
                            <a:pt x="388113" y="367029"/>
                          </a:lnTo>
                          <a:lnTo>
                            <a:pt x="391418" y="388876"/>
                          </a:lnTo>
                          <a:lnTo>
                            <a:pt x="395734" y="413259"/>
                          </a:lnTo>
                          <a:lnTo>
                            <a:pt x="399039" y="432687"/>
                          </a:lnTo>
                          <a:lnTo>
                            <a:pt x="400813" y="452754"/>
                          </a:lnTo>
                          <a:lnTo>
                            <a:pt x="403225" y="473075"/>
                          </a:lnTo>
                          <a:lnTo>
                            <a:pt x="405005" y="494159"/>
                          </a:lnTo>
                          <a:lnTo>
                            <a:pt x="405768" y="516893"/>
                          </a:lnTo>
                          <a:lnTo>
                            <a:pt x="407547" y="538733"/>
                          </a:lnTo>
                          <a:lnTo>
                            <a:pt x="407547" y="562354"/>
                          </a:lnTo>
                          <a:lnTo>
                            <a:pt x="407547" y="586737"/>
                          </a:lnTo>
                          <a:lnTo>
                            <a:pt x="407547" y="1065021"/>
                          </a:lnTo>
                          <a:lnTo>
                            <a:pt x="694563" y="1065021"/>
                          </a:lnTo>
                          <a:lnTo>
                            <a:pt x="694563" y="752605"/>
                          </a:lnTo>
                          <a:lnTo>
                            <a:pt x="694563" y="661671"/>
                          </a:lnTo>
                          <a:lnTo>
                            <a:pt x="692026" y="621289"/>
                          </a:lnTo>
                          <a:lnTo>
                            <a:pt x="689484" y="582545"/>
                          </a:lnTo>
                          <a:lnTo>
                            <a:pt x="686185" y="546355"/>
                          </a:lnTo>
                          <a:lnTo>
                            <a:pt x="682755" y="511808"/>
                          </a:lnTo>
                          <a:lnTo>
                            <a:pt x="679450" y="479804"/>
                          </a:lnTo>
                          <a:lnTo>
                            <a:pt x="674372" y="449455"/>
                          </a:lnTo>
                          <a:lnTo>
                            <a:pt x="670180" y="421767"/>
                          </a:lnTo>
                          <a:lnTo>
                            <a:pt x="665101" y="395604"/>
                          </a:lnTo>
                          <a:lnTo>
                            <a:pt x="661802" y="380492"/>
                          </a:lnTo>
                          <a:lnTo>
                            <a:pt x="658372" y="364493"/>
                          </a:lnTo>
                          <a:lnTo>
                            <a:pt x="653288" y="346838"/>
                          </a:lnTo>
                          <a:lnTo>
                            <a:pt x="648209" y="329183"/>
                          </a:lnTo>
                          <a:lnTo>
                            <a:pt x="643260" y="310642"/>
                          </a:lnTo>
                          <a:lnTo>
                            <a:pt x="636526" y="290321"/>
                          </a:lnTo>
                          <a:lnTo>
                            <a:pt x="629797" y="270130"/>
                          </a:lnTo>
                          <a:lnTo>
                            <a:pt x="622176" y="248283"/>
                          </a:lnTo>
                          <a:lnTo>
                            <a:pt x="610363" y="214629"/>
                          </a:lnTo>
                          <a:lnTo>
                            <a:pt x="597793" y="183388"/>
                          </a:lnTo>
                          <a:lnTo>
                            <a:pt x="585980" y="154813"/>
                          </a:lnTo>
                          <a:lnTo>
                            <a:pt x="573280" y="128650"/>
                          </a:lnTo>
                          <a:lnTo>
                            <a:pt x="567439" y="116080"/>
                          </a:lnTo>
                          <a:lnTo>
                            <a:pt x="560710" y="101730"/>
                          </a:lnTo>
                          <a:lnTo>
                            <a:pt x="553213" y="87505"/>
                          </a:lnTo>
                          <a:lnTo>
                            <a:pt x="545592" y="71500"/>
                          </a:lnTo>
                          <a:lnTo>
                            <a:pt x="536321" y="55501"/>
                          </a:lnTo>
                          <a:lnTo>
                            <a:pt x="527943" y="37846"/>
                          </a:lnTo>
                          <a:lnTo>
                            <a:pt x="517780" y="19305"/>
                          </a:lnTo>
                          <a:lnTo>
                            <a:pt x="507622" y="0"/>
                          </a:lnTo>
                          <a:lnTo>
                            <a:pt x="186817" y="0"/>
                          </a:lnTo>
                          <a:close/>
                          <a:moveTo>
                            <a:pt x="186817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6518084</wp:posOffset>
            </wp:positionH>
            <wp:positionV relativeFrom="paragraph">
              <wp:posOffset>126683</wp:posOffset>
            </wp:positionV>
            <wp:extent cx="71221" cy="103797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21" cy="103797"/>
                    </a:xfrm>
                    <a:custGeom>
                      <a:rect l="l" t="t" r="r" b="b"/>
                      <a:pathLst>
                        <a:path w="712217" h="1037971">
                          <a:moveTo>
                            <a:pt x="191641" y="1037971"/>
                          </a:moveTo>
                          <a:lnTo>
                            <a:pt x="183003" y="1022350"/>
                          </a:lnTo>
                          <a:lnTo>
                            <a:pt x="175257" y="1008379"/>
                          </a:lnTo>
                          <a:lnTo>
                            <a:pt x="167512" y="996064"/>
                          </a:lnTo>
                          <a:lnTo>
                            <a:pt x="161416" y="983742"/>
                          </a:lnTo>
                          <a:lnTo>
                            <a:pt x="155445" y="973963"/>
                          </a:lnTo>
                          <a:lnTo>
                            <a:pt x="150242" y="963297"/>
                          </a:lnTo>
                          <a:lnTo>
                            <a:pt x="144146" y="953387"/>
                          </a:lnTo>
                          <a:lnTo>
                            <a:pt x="139824" y="944371"/>
                          </a:lnTo>
                          <a:lnTo>
                            <a:pt x="121667" y="909192"/>
                          </a:lnTo>
                          <a:lnTo>
                            <a:pt x="104390" y="873758"/>
                          </a:lnTo>
                          <a:lnTo>
                            <a:pt x="88900" y="837692"/>
                          </a:lnTo>
                          <a:lnTo>
                            <a:pt x="74296" y="800733"/>
                          </a:lnTo>
                          <a:lnTo>
                            <a:pt x="61342" y="764667"/>
                          </a:lnTo>
                          <a:lnTo>
                            <a:pt x="50037" y="726951"/>
                          </a:lnTo>
                          <a:lnTo>
                            <a:pt x="39749" y="689992"/>
                          </a:lnTo>
                          <a:lnTo>
                            <a:pt x="30224" y="652271"/>
                          </a:lnTo>
                          <a:lnTo>
                            <a:pt x="27558" y="639955"/>
                          </a:lnTo>
                          <a:lnTo>
                            <a:pt x="25015" y="625221"/>
                          </a:lnTo>
                          <a:lnTo>
                            <a:pt x="21586" y="609600"/>
                          </a:lnTo>
                          <a:lnTo>
                            <a:pt x="18920" y="591567"/>
                          </a:lnTo>
                          <a:lnTo>
                            <a:pt x="16383" y="571879"/>
                          </a:lnTo>
                          <a:lnTo>
                            <a:pt x="13841" y="549784"/>
                          </a:lnTo>
                          <a:lnTo>
                            <a:pt x="11174" y="525909"/>
                          </a:lnTo>
                          <a:lnTo>
                            <a:pt x="7745" y="500509"/>
                          </a:lnTo>
                          <a:lnTo>
                            <a:pt x="5965" y="482476"/>
                          </a:lnTo>
                          <a:lnTo>
                            <a:pt x="4316" y="462788"/>
                          </a:lnTo>
                          <a:lnTo>
                            <a:pt x="3429" y="440563"/>
                          </a:lnTo>
                          <a:lnTo>
                            <a:pt x="1649" y="416812"/>
                          </a:lnTo>
                          <a:lnTo>
                            <a:pt x="887" y="391412"/>
                          </a:lnTo>
                          <a:lnTo>
                            <a:pt x="887" y="364239"/>
                          </a:lnTo>
                          <a:lnTo>
                            <a:pt x="0" y="335534"/>
                          </a:lnTo>
                          <a:lnTo>
                            <a:pt x="0" y="304292"/>
                          </a:lnTo>
                          <a:lnTo>
                            <a:pt x="0" y="0"/>
                          </a:lnTo>
                          <a:lnTo>
                            <a:pt x="295275" y="0"/>
                          </a:lnTo>
                          <a:lnTo>
                            <a:pt x="295275" y="466093"/>
                          </a:lnTo>
                          <a:lnTo>
                            <a:pt x="295275" y="493905"/>
                          </a:lnTo>
                          <a:lnTo>
                            <a:pt x="296162" y="517780"/>
                          </a:lnTo>
                          <a:lnTo>
                            <a:pt x="296924" y="539118"/>
                          </a:lnTo>
                          <a:lnTo>
                            <a:pt x="297811" y="557151"/>
                          </a:lnTo>
                          <a:lnTo>
                            <a:pt x="298704" y="574297"/>
                          </a:lnTo>
                          <a:lnTo>
                            <a:pt x="300478" y="593217"/>
                          </a:lnTo>
                          <a:lnTo>
                            <a:pt x="303020" y="612900"/>
                          </a:lnTo>
                          <a:lnTo>
                            <a:pt x="305562" y="635000"/>
                          </a:lnTo>
                          <a:lnTo>
                            <a:pt x="309116" y="657988"/>
                          </a:lnTo>
                          <a:lnTo>
                            <a:pt x="313432" y="677671"/>
                          </a:lnTo>
                          <a:lnTo>
                            <a:pt x="317754" y="694947"/>
                          </a:lnTo>
                          <a:lnTo>
                            <a:pt x="322070" y="708912"/>
                          </a:lnTo>
                          <a:lnTo>
                            <a:pt x="327149" y="722884"/>
                          </a:lnTo>
                          <a:lnTo>
                            <a:pt x="335024" y="740917"/>
                          </a:lnTo>
                          <a:lnTo>
                            <a:pt x="344425" y="762255"/>
                          </a:lnTo>
                          <a:lnTo>
                            <a:pt x="356617" y="787655"/>
                          </a:lnTo>
                          <a:lnTo>
                            <a:pt x="367791" y="765554"/>
                          </a:lnTo>
                          <a:lnTo>
                            <a:pt x="376429" y="745871"/>
                          </a:lnTo>
                          <a:lnTo>
                            <a:pt x="383282" y="728601"/>
                          </a:lnTo>
                          <a:lnTo>
                            <a:pt x="389378" y="713867"/>
                          </a:lnTo>
                          <a:lnTo>
                            <a:pt x="393700" y="698246"/>
                          </a:lnTo>
                          <a:lnTo>
                            <a:pt x="398016" y="680213"/>
                          </a:lnTo>
                          <a:lnTo>
                            <a:pt x="401445" y="658875"/>
                          </a:lnTo>
                          <a:lnTo>
                            <a:pt x="405761" y="635000"/>
                          </a:lnTo>
                          <a:lnTo>
                            <a:pt x="409190" y="616205"/>
                          </a:lnTo>
                          <a:lnTo>
                            <a:pt x="410970" y="596522"/>
                          </a:lnTo>
                          <a:lnTo>
                            <a:pt x="413512" y="576834"/>
                          </a:lnTo>
                          <a:lnTo>
                            <a:pt x="415286" y="556258"/>
                          </a:lnTo>
                          <a:lnTo>
                            <a:pt x="416179" y="534163"/>
                          </a:lnTo>
                          <a:lnTo>
                            <a:pt x="417829" y="512825"/>
                          </a:lnTo>
                          <a:lnTo>
                            <a:pt x="417829" y="489837"/>
                          </a:lnTo>
                          <a:lnTo>
                            <a:pt x="417829" y="466093"/>
                          </a:lnTo>
                          <a:lnTo>
                            <a:pt x="417829" y="0"/>
                          </a:lnTo>
                          <a:lnTo>
                            <a:pt x="712217" y="0"/>
                          </a:lnTo>
                          <a:lnTo>
                            <a:pt x="712217" y="304292"/>
                          </a:lnTo>
                          <a:lnTo>
                            <a:pt x="712217" y="393068"/>
                          </a:lnTo>
                          <a:lnTo>
                            <a:pt x="709674" y="432433"/>
                          </a:lnTo>
                          <a:lnTo>
                            <a:pt x="707132" y="470155"/>
                          </a:lnTo>
                          <a:lnTo>
                            <a:pt x="703579" y="505458"/>
                          </a:lnTo>
                          <a:lnTo>
                            <a:pt x="700149" y="539118"/>
                          </a:lnTo>
                          <a:lnTo>
                            <a:pt x="696720" y="570229"/>
                          </a:lnTo>
                          <a:lnTo>
                            <a:pt x="691511" y="599821"/>
                          </a:lnTo>
                          <a:lnTo>
                            <a:pt x="687195" y="626871"/>
                          </a:lnTo>
                          <a:lnTo>
                            <a:pt x="681986" y="652271"/>
                          </a:lnTo>
                          <a:lnTo>
                            <a:pt x="678687" y="667005"/>
                          </a:lnTo>
                          <a:lnTo>
                            <a:pt x="675128" y="682625"/>
                          </a:lnTo>
                          <a:lnTo>
                            <a:pt x="670049" y="699896"/>
                          </a:lnTo>
                          <a:lnTo>
                            <a:pt x="664846" y="717042"/>
                          </a:lnTo>
                          <a:lnTo>
                            <a:pt x="659637" y="735205"/>
                          </a:lnTo>
                          <a:lnTo>
                            <a:pt x="652654" y="754888"/>
                          </a:lnTo>
                          <a:lnTo>
                            <a:pt x="645796" y="774576"/>
                          </a:lnTo>
                          <a:lnTo>
                            <a:pt x="638045" y="795909"/>
                          </a:lnTo>
                          <a:lnTo>
                            <a:pt x="625983" y="828675"/>
                          </a:lnTo>
                          <a:lnTo>
                            <a:pt x="613029" y="859030"/>
                          </a:lnTo>
                          <a:lnTo>
                            <a:pt x="600837" y="886967"/>
                          </a:lnTo>
                          <a:lnTo>
                            <a:pt x="587883" y="912367"/>
                          </a:lnTo>
                          <a:lnTo>
                            <a:pt x="581912" y="924688"/>
                          </a:lnTo>
                          <a:lnTo>
                            <a:pt x="575053" y="938659"/>
                          </a:lnTo>
                          <a:lnTo>
                            <a:pt x="567178" y="952625"/>
                          </a:lnTo>
                          <a:lnTo>
                            <a:pt x="559432" y="968251"/>
                          </a:lnTo>
                          <a:lnTo>
                            <a:pt x="549907" y="983742"/>
                          </a:lnTo>
                          <a:lnTo>
                            <a:pt x="541275" y="1001012"/>
                          </a:lnTo>
                          <a:lnTo>
                            <a:pt x="530987" y="1019051"/>
                          </a:lnTo>
                          <a:lnTo>
                            <a:pt x="520570" y="103797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6594137</wp:posOffset>
            </wp:positionH>
            <wp:positionV relativeFrom="paragraph">
              <wp:posOffset>126680</wp:posOffset>
            </wp:positionV>
            <wp:extent cx="61051" cy="103793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51" cy="103793"/>
                    </a:xfrm>
                    <a:custGeom>
                      <a:rect l="l" t="t" r="r" b="b"/>
                      <a:pathLst>
                        <a:path w="595375" h="1065021">
                          <a:moveTo>
                            <a:pt x="0" y="0"/>
                          </a:moveTo>
                          <a:lnTo>
                            <a:pt x="236724" y="830071"/>
                          </a:lnTo>
                          <a:lnTo>
                            <a:pt x="0" y="830071"/>
                          </a:lnTo>
                          <a:lnTo>
                            <a:pt x="43049" y="1065021"/>
                          </a:lnTo>
                          <a:lnTo>
                            <a:pt x="595375" y="1065021"/>
                          </a:lnTo>
                          <a:lnTo>
                            <a:pt x="347849" y="256797"/>
                          </a:lnTo>
                          <a:lnTo>
                            <a:pt x="581025" y="256797"/>
                          </a:lnTo>
                          <a:lnTo>
                            <a:pt x="5466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6594145</wp:posOffset>
            </wp:positionH>
            <wp:positionV relativeFrom="paragraph">
              <wp:posOffset>126670</wp:posOffset>
            </wp:positionV>
            <wp:extent cx="61048" cy="103809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48" cy="103809"/>
                    </a:xfrm>
                    <a:custGeom>
                      <a:rect l="l" t="t" r="r" b="b"/>
                      <a:pathLst>
                        <a:path w="610487" h="1038095">
                          <a:moveTo>
                            <a:pt x="0" y="1038095"/>
                          </a:moveTo>
                          <a:lnTo>
                            <a:pt x="242696" y="228979"/>
                          </a:lnTo>
                          <a:lnTo>
                            <a:pt x="0" y="228979"/>
                          </a:lnTo>
                          <a:lnTo>
                            <a:pt x="44066" y="0"/>
                          </a:lnTo>
                          <a:lnTo>
                            <a:pt x="610487" y="0"/>
                          </a:lnTo>
                          <a:lnTo>
                            <a:pt x="356611" y="787779"/>
                          </a:lnTo>
                          <a:lnTo>
                            <a:pt x="595753" y="787779"/>
                          </a:lnTo>
                          <a:lnTo>
                            <a:pt x="560320" y="1038095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6734185</wp:posOffset>
            </wp:positionH>
            <wp:positionV relativeFrom="paragraph">
              <wp:posOffset>126668</wp:posOffset>
            </wp:positionV>
            <wp:extent cx="43861" cy="105699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861" cy="105699"/>
                    </a:xfrm>
                    <a:custGeom>
                      <a:rect l="l" t="t" r="r" b="b"/>
                      <a:pathLst>
                        <a:path w="427738" h="1084573">
                          <a:moveTo>
                            <a:pt x="0" y="19428"/>
                          </a:moveTo>
                          <a:lnTo>
                            <a:pt x="19434" y="294766"/>
                          </a:lnTo>
                          <a:lnTo>
                            <a:pt x="45467" y="288795"/>
                          </a:lnTo>
                          <a:lnTo>
                            <a:pt x="55630" y="285366"/>
                          </a:lnTo>
                          <a:lnTo>
                            <a:pt x="65788" y="282829"/>
                          </a:lnTo>
                          <a:lnTo>
                            <a:pt x="75821" y="281304"/>
                          </a:lnTo>
                          <a:lnTo>
                            <a:pt x="85092" y="280287"/>
                          </a:lnTo>
                          <a:lnTo>
                            <a:pt x="92713" y="281304"/>
                          </a:lnTo>
                          <a:lnTo>
                            <a:pt x="99442" y="282066"/>
                          </a:lnTo>
                          <a:lnTo>
                            <a:pt x="105283" y="282829"/>
                          </a:lnTo>
                          <a:lnTo>
                            <a:pt x="111255" y="285366"/>
                          </a:lnTo>
                          <a:lnTo>
                            <a:pt x="115447" y="287145"/>
                          </a:lnTo>
                          <a:lnTo>
                            <a:pt x="120401" y="290574"/>
                          </a:lnTo>
                          <a:lnTo>
                            <a:pt x="123825" y="293874"/>
                          </a:lnTo>
                          <a:lnTo>
                            <a:pt x="127130" y="297941"/>
                          </a:lnTo>
                          <a:lnTo>
                            <a:pt x="129672" y="303144"/>
                          </a:lnTo>
                          <a:lnTo>
                            <a:pt x="132209" y="308229"/>
                          </a:lnTo>
                          <a:lnTo>
                            <a:pt x="133858" y="314958"/>
                          </a:lnTo>
                          <a:lnTo>
                            <a:pt x="135638" y="321562"/>
                          </a:lnTo>
                          <a:lnTo>
                            <a:pt x="137287" y="330070"/>
                          </a:lnTo>
                          <a:lnTo>
                            <a:pt x="138180" y="339341"/>
                          </a:lnTo>
                          <a:lnTo>
                            <a:pt x="138180" y="348611"/>
                          </a:lnTo>
                          <a:lnTo>
                            <a:pt x="138180" y="359532"/>
                          </a:lnTo>
                          <a:lnTo>
                            <a:pt x="138180" y="1084573"/>
                          </a:lnTo>
                          <a:lnTo>
                            <a:pt x="427738" y="1084573"/>
                          </a:lnTo>
                          <a:lnTo>
                            <a:pt x="427738" y="244221"/>
                          </a:lnTo>
                          <a:lnTo>
                            <a:pt x="427738" y="225679"/>
                          </a:lnTo>
                          <a:lnTo>
                            <a:pt x="426975" y="207894"/>
                          </a:lnTo>
                          <a:lnTo>
                            <a:pt x="425201" y="191133"/>
                          </a:lnTo>
                          <a:lnTo>
                            <a:pt x="423546" y="176020"/>
                          </a:lnTo>
                          <a:lnTo>
                            <a:pt x="422783" y="167636"/>
                          </a:lnTo>
                          <a:lnTo>
                            <a:pt x="420247" y="158366"/>
                          </a:lnTo>
                          <a:lnTo>
                            <a:pt x="418467" y="149858"/>
                          </a:lnTo>
                          <a:lnTo>
                            <a:pt x="416055" y="141474"/>
                          </a:lnTo>
                          <a:lnTo>
                            <a:pt x="412626" y="133096"/>
                          </a:lnTo>
                          <a:lnTo>
                            <a:pt x="409196" y="124582"/>
                          </a:lnTo>
                          <a:lnTo>
                            <a:pt x="405004" y="116204"/>
                          </a:lnTo>
                          <a:lnTo>
                            <a:pt x="400812" y="107820"/>
                          </a:lnTo>
                          <a:lnTo>
                            <a:pt x="395734" y="99312"/>
                          </a:lnTo>
                          <a:lnTo>
                            <a:pt x="390779" y="91821"/>
                          </a:lnTo>
                          <a:lnTo>
                            <a:pt x="385700" y="84199"/>
                          </a:lnTo>
                          <a:lnTo>
                            <a:pt x="379734" y="77465"/>
                          </a:lnTo>
                          <a:lnTo>
                            <a:pt x="373000" y="70607"/>
                          </a:lnTo>
                          <a:lnTo>
                            <a:pt x="367159" y="64008"/>
                          </a:lnTo>
                          <a:lnTo>
                            <a:pt x="360430" y="58037"/>
                          </a:lnTo>
                          <a:lnTo>
                            <a:pt x="352809" y="52195"/>
                          </a:lnTo>
                          <a:lnTo>
                            <a:pt x="344425" y="45461"/>
                          </a:lnTo>
                          <a:lnTo>
                            <a:pt x="335154" y="39619"/>
                          </a:lnTo>
                          <a:lnTo>
                            <a:pt x="325884" y="34416"/>
                          </a:lnTo>
                          <a:lnTo>
                            <a:pt x="315850" y="29462"/>
                          </a:lnTo>
                          <a:lnTo>
                            <a:pt x="304800" y="24383"/>
                          </a:lnTo>
                          <a:lnTo>
                            <a:pt x="293879" y="20191"/>
                          </a:lnTo>
                          <a:lnTo>
                            <a:pt x="282959" y="16886"/>
                          </a:lnTo>
                          <a:lnTo>
                            <a:pt x="270383" y="13457"/>
                          </a:lnTo>
                          <a:lnTo>
                            <a:pt x="257683" y="10033"/>
                          </a:lnTo>
                          <a:lnTo>
                            <a:pt x="245113" y="7491"/>
                          </a:lnTo>
                          <a:lnTo>
                            <a:pt x="231526" y="5079"/>
                          </a:lnTo>
                          <a:lnTo>
                            <a:pt x="217301" y="3429"/>
                          </a:lnTo>
                          <a:lnTo>
                            <a:pt x="202951" y="1649"/>
                          </a:lnTo>
                          <a:lnTo>
                            <a:pt x="188726" y="887"/>
                          </a:lnTo>
                          <a:lnTo>
                            <a:pt x="172721" y="0"/>
                          </a:lnTo>
                          <a:lnTo>
                            <a:pt x="157484" y="0"/>
                          </a:lnTo>
                          <a:lnTo>
                            <a:pt x="138180" y="887"/>
                          </a:lnTo>
                          <a:lnTo>
                            <a:pt x="120401" y="887"/>
                          </a:lnTo>
                          <a:lnTo>
                            <a:pt x="103634" y="2536"/>
                          </a:lnTo>
                          <a:lnTo>
                            <a:pt x="88521" y="4186"/>
                          </a:lnTo>
                          <a:lnTo>
                            <a:pt x="71629" y="5966"/>
                          </a:lnTo>
                          <a:lnTo>
                            <a:pt x="51438" y="9271"/>
                          </a:lnTo>
                          <a:lnTo>
                            <a:pt x="27818" y="14349"/>
                          </a:lnTo>
                          <a:lnTo>
                            <a:pt x="0" y="19428"/>
                          </a:lnTo>
                          <a:close/>
                          <a:moveTo>
                            <a:pt x="0" y="19428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6734200</wp:posOffset>
            </wp:positionH>
            <wp:positionV relativeFrom="paragraph">
              <wp:posOffset>126670</wp:posOffset>
            </wp:positionV>
            <wp:extent cx="43852" cy="105689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852" cy="105689"/>
                    </a:xfrm>
                    <a:custGeom>
                      <a:rect l="l" t="t" r="r" b="b"/>
                      <a:pathLst>
                        <a:path w="438528" h="1056891">
                          <a:moveTo>
                            <a:pt x="161416" y="1056891"/>
                          </a:moveTo>
                          <a:lnTo>
                            <a:pt x="141479" y="1056004"/>
                          </a:lnTo>
                          <a:lnTo>
                            <a:pt x="123446" y="1056004"/>
                          </a:lnTo>
                          <a:lnTo>
                            <a:pt x="106170" y="1054479"/>
                          </a:lnTo>
                          <a:lnTo>
                            <a:pt x="90679" y="1052829"/>
                          </a:lnTo>
                          <a:lnTo>
                            <a:pt x="73279" y="1051174"/>
                          </a:lnTo>
                          <a:lnTo>
                            <a:pt x="52579" y="1047874"/>
                          </a:lnTo>
                          <a:lnTo>
                            <a:pt x="28445" y="1042920"/>
                          </a:lnTo>
                          <a:lnTo>
                            <a:pt x="0" y="1038095"/>
                          </a:lnTo>
                          <a:lnTo>
                            <a:pt x="19812" y="769746"/>
                          </a:lnTo>
                          <a:lnTo>
                            <a:pt x="46608" y="775457"/>
                          </a:lnTo>
                          <a:lnTo>
                            <a:pt x="56896" y="778762"/>
                          </a:lnTo>
                          <a:lnTo>
                            <a:pt x="67307" y="781174"/>
                          </a:lnTo>
                          <a:lnTo>
                            <a:pt x="77725" y="782824"/>
                          </a:lnTo>
                          <a:lnTo>
                            <a:pt x="87120" y="783717"/>
                          </a:lnTo>
                          <a:lnTo>
                            <a:pt x="94996" y="782824"/>
                          </a:lnTo>
                          <a:lnTo>
                            <a:pt x="101854" y="782061"/>
                          </a:lnTo>
                          <a:lnTo>
                            <a:pt x="107950" y="781174"/>
                          </a:lnTo>
                          <a:lnTo>
                            <a:pt x="113921" y="778762"/>
                          </a:lnTo>
                          <a:lnTo>
                            <a:pt x="118237" y="777113"/>
                          </a:lnTo>
                          <a:lnTo>
                            <a:pt x="123446" y="773808"/>
                          </a:lnTo>
                          <a:lnTo>
                            <a:pt x="126870" y="770508"/>
                          </a:lnTo>
                          <a:lnTo>
                            <a:pt x="130299" y="766441"/>
                          </a:lnTo>
                          <a:lnTo>
                            <a:pt x="132841" y="761492"/>
                          </a:lnTo>
                          <a:lnTo>
                            <a:pt x="135508" y="756537"/>
                          </a:lnTo>
                          <a:lnTo>
                            <a:pt x="137157" y="750057"/>
                          </a:lnTo>
                          <a:lnTo>
                            <a:pt x="138937" y="743453"/>
                          </a:lnTo>
                          <a:lnTo>
                            <a:pt x="140717" y="735199"/>
                          </a:lnTo>
                          <a:lnTo>
                            <a:pt x="141479" y="726183"/>
                          </a:lnTo>
                          <a:lnTo>
                            <a:pt x="141479" y="717166"/>
                          </a:lnTo>
                          <a:lnTo>
                            <a:pt x="141479" y="706500"/>
                          </a:lnTo>
                          <a:lnTo>
                            <a:pt x="141479" y="0"/>
                          </a:lnTo>
                          <a:lnTo>
                            <a:pt x="438528" y="0"/>
                          </a:lnTo>
                          <a:lnTo>
                            <a:pt x="438528" y="818896"/>
                          </a:lnTo>
                          <a:lnTo>
                            <a:pt x="438528" y="836929"/>
                          </a:lnTo>
                          <a:lnTo>
                            <a:pt x="437641" y="854199"/>
                          </a:lnTo>
                          <a:lnTo>
                            <a:pt x="435992" y="870583"/>
                          </a:lnTo>
                          <a:lnTo>
                            <a:pt x="434212" y="885441"/>
                          </a:lnTo>
                          <a:lnTo>
                            <a:pt x="433325" y="893571"/>
                          </a:lnTo>
                          <a:lnTo>
                            <a:pt x="430783" y="902587"/>
                          </a:lnTo>
                          <a:lnTo>
                            <a:pt x="429003" y="910841"/>
                          </a:lnTo>
                          <a:lnTo>
                            <a:pt x="426467" y="919095"/>
                          </a:lnTo>
                          <a:lnTo>
                            <a:pt x="423037" y="927224"/>
                          </a:lnTo>
                          <a:lnTo>
                            <a:pt x="419478" y="935478"/>
                          </a:lnTo>
                          <a:lnTo>
                            <a:pt x="415162" y="943608"/>
                          </a:lnTo>
                          <a:lnTo>
                            <a:pt x="410970" y="951862"/>
                          </a:lnTo>
                          <a:lnTo>
                            <a:pt x="405767" y="960116"/>
                          </a:lnTo>
                          <a:lnTo>
                            <a:pt x="400558" y="967483"/>
                          </a:lnTo>
                          <a:lnTo>
                            <a:pt x="395349" y="974849"/>
                          </a:lnTo>
                          <a:lnTo>
                            <a:pt x="389384" y="981454"/>
                          </a:lnTo>
                          <a:lnTo>
                            <a:pt x="382395" y="988058"/>
                          </a:lnTo>
                          <a:lnTo>
                            <a:pt x="376429" y="994532"/>
                          </a:lnTo>
                          <a:lnTo>
                            <a:pt x="369441" y="1000249"/>
                          </a:lnTo>
                          <a:lnTo>
                            <a:pt x="361696" y="1005967"/>
                          </a:lnTo>
                          <a:lnTo>
                            <a:pt x="353057" y="1012571"/>
                          </a:lnTo>
                          <a:lnTo>
                            <a:pt x="343532" y="1018413"/>
                          </a:lnTo>
                          <a:lnTo>
                            <a:pt x="334007" y="1023237"/>
                          </a:lnTo>
                          <a:lnTo>
                            <a:pt x="323720" y="1028192"/>
                          </a:lnTo>
                          <a:lnTo>
                            <a:pt x="312545" y="1033141"/>
                          </a:lnTo>
                          <a:lnTo>
                            <a:pt x="301246" y="1037208"/>
                          </a:lnTo>
                          <a:lnTo>
                            <a:pt x="290066" y="1040508"/>
                          </a:lnTo>
                          <a:lnTo>
                            <a:pt x="277112" y="1043813"/>
                          </a:lnTo>
                          <a:lnTo>
                            <a:pt x="264157" y="1046988"/>
                          </a:lnTo>
                          <a:lnTo>
                            <a:pt x="251203" y="1049524"/>
                          </a:lnTo>
                          <a:lnTo>
                            <a:pt x="237362" y="1051936"/>
                          </a:lnTo>
                          <a:lnTo>
                            <a:pt x="222628" y="1053592"/>
                          </a:lnTo>
                          <a:lnTo>
                            <a:pt x="208024" y="1055241"/>
                          </a:lnTo>
                          <a:lnTo>
                            <a:pt x="193421" y="1056004"/>
                          </a:lnTo>
                          <a:lnTo>
                            <a:pt x="176913" y="105689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6788843</wp:posOffset>
            </wp:positionH>
            <wp:positionV relativeFrom="paragraph">
              <wp:posOffset>126668</wp:posOffset>
            </wp:positionV>
            <wp:extent cx="58460" cy="103805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460" cy="103805"/>
                    </a:xfrm>
                    <a:custGeom>
                      <a:rect l="l" t="t" r="r" b="b"/>
                      <a:pathLst>
                        <a:path w="570105" h="1065145">
                          <a:moveTo>
                            <a:pt x="568325" y="0"/>
                          </a:moveTo>
                          <a:lnTo>
                            <a:pt x="189483" y="0"/>
                          </a:lnTo>
                          <a:lnTo>
                            <a:pt x="177676" y="763"/>
                          </a:lnTo>
                          <a:lnTo>
                            <a:pt x="166750" y="763"/>
                          </a:lnTo>
                          <a:lnTo>
                            <a:pt x="155830" y="2413"/>
                          </a:lnTo>
                          <a:lnTo>
                            <a:pt x="144909" y="3175"/>
                          </a:lnTo>
                          <a:lnTo>
                            <a:pt x="134746" y="5842"/>
                          </a:lnTo>
                          <a:lnTo>
                            <a:pt x="124588" y="7621"/>
                          </a:lnTo>
                          <a:lnTo>
                            <a:pt x="115441" y="10921"/>
                          </a:lnTo>
                          <a:lnTo>
                            <a:pt x="106171" y="14226"/>
                          </a:lnTo>
                          <a:lnTo>
                            <a:pt x="97663" y="17525"/>
                          </a:lnTo>
                          <a:lnTo>
                            <a:pt x="89279" y="21847"/>
                          </a:lnTo>
                          <a:lnTo>
                            <a:pt x="81663" y="26033"/>
                          </a:lnTo>
                          <a:lnTo>
                            <a:pt x="74166" y="31118"/>
                          </a:lnTo>
                          <a:lnTo>
                            <a:pt x="66551" y="36196"/>
                          </a:lnTo>
                          <a:lnTo>
                            <a:pt x="59817" y="41908"/>
                          </a:lnTo>
                          <a:lnTo>
                            <a:pt x="53088" y="48004"/>
                          </a:lnTo>
                          <a:lnTo>
                            <a:pt x="47247" y="54738"/>
                          </a:lnTo>
                          <a:lnTo>
                            <a:pt x="41275" y="62359"/>
                          </a:lnTo>
                          <a:lnTo>
                            <a:pt x="36196" y="68963"/>
                          </a:lnTo>
                          <a:lnTo>
                            <a:pt x="31118" y="77341"/>
                          </a:lnTo>
                          <a:lnTo>
                            <a:pt x="26163" y="85855"/>
                          </a:lnTo>
                          <a:lnTo>
                            <a:pt x="21971" y="94233"/>
                          </a:lnTo>
                          <a:lnTo>
                            <a:pt x="18542" y="103504"/>
                          </a:lnTo>
                          <a:lnTo>
                            <a:pt x="15113" y="112775"/>
                          </a:lnTo>
                          <a:lnTo>
                            <a:pt x="11813" y="122938"/>
                          </a:lnTo>
                          <a:lnTo>
                            <a:pt x="9271" y="133859"/>
                          </a:lnTo>
                          <a:lnTo>
                            <a:pt x="6729" y="144779"/>
                          </a:lnTo>
                          <a:lnTo>
                            <a:pt x="4192" y="155705"/>
                          </a:lnTo>
                          <a:lnTo>
                            <a:pt x="2543" y="167513"/>
                          </a:lnTo>
                          <a:lnTo>
                            <a:pt x="887" y="191771"/>
                          </a:lnTo>
                          <a:lnTo>
                            <a:pt x="0" y="218821"/>
                          </a:lnTo>
                          <a:lnTo>
                            <a:pt x="0" y="838455"/>
                          </a:lnTo>
                          <a:lnTo>
                            <a:pt x="887" y="865504"/>
                          </a:lnTo>
                          <a:lnTo>
                            <a:pt x="2543" y="890780"/>
                          </a:lnTo>
                          <a:lnTo>
                            <a:pt x="5972" y="914406"/>
                          </a:lnTo>
                          <a:lnTo>
                            <a:pt x="10921" y="936247"/>
                          </a:lnTo>
                          <a:lnTo>
                            <a:pt x="14350" y="947037"/>
                          </a:lnTo>
                          <a:lnTo>
                            <a:pt x="17779" y="957331"/>
                          </a:lnTo>
                          <a:lnTo>
                            <a:pt x="21084" y="967364"/>
                          </a:lnTo>
                          <a:lnTo>
                            <a:pt x="25276" y="976629"/>
                          </a:lnTo>
                          <a:lnTo>
                            <a:pt x="29462" y="985906"/>
                          </a:lnTo>
                          <a:lnTo>
                            <a:pt x="34547" y="995171"/>
                          </a:lnTo>
                          <a:lnTo>
                            <a:pt x="39626" y="1003555"/>
                          </a:lnTo>
                          <a:lnTo>
                            <a:pt x="45467" y="1011938"/>
                          </a:lnTo>
                          <a:lnTo>
                            <a:pt x="51433" y="1019678"/>
                          </a:lnTo>
                          <a:lnTo>
                            <a:pt x="57280" y="1026412"/>
                          </a:lnTo>
                          <a:lnTo>
                            <a:pt x="63122" y="1033146"/>
                          </a:lnTo>
                          <a:lnTo>
                            <a:pt x="69088" y="1038988"/>
                          </a:lnTo>
                          <a:lnTo>
                            <a:pt x="75822" y="1044073"/>
                          </a:lnTo>
                          <a:lnTo>
                            <a:pt x="81663" y="1048129"/>
                          </a:lnTo>
                          <a:lnTo>
                            <a:pt x="88392" y="1051564"/>
                          </a:lnTo>
                          <a:lnTo>
                            <a:pt x="95126" y="1054987"/>
                          </a:lnTo>
                          <a:lnTo>
                            <a:pt x="102741" y="1057530"/>
                          </a:lnTo>
                          <a:lnTo>
                            <a:pt x="111125" y="1059179"/>
                          </a:lnTo>
                          <a:lnTo>
                            <a:pt x="121283" y="1060705"/>
                          </a:lnTo>
                          <a:lnTo>
                            <a:pt x="132209" y="1062478"/>
                          </a:lnTo>
                          <a:lnTo>
                            <a:pt x="156592" y="1065145"/>
                          </a:lnTo>
                          <a:lnTo>
                            <a:pt x="186947" y="1065145"/>
                          </a:lnTo>
                          <a:lnTo>
                            <a:pt x="570105" y="1065145"/>
                          </a:lnTo>
                          <a:lnTo>
                            <a:pt x="570105" y="830195"/>
                          </a:lnTo>
                          <a:lnTo>
                            <a:pt x="287908" y="830195"/>
                          </a:lnTo>
                          <a:lnTo>
                            <a:pt x="287908" y="649864"/>
                          </a:lnTo>
                          <a:lnTo>
                            <a:pt x="570105" y="649864"/>
                          </a:lnTo>
                          <a:lnTo>
                            <a:pt x="570105" y="409197"/>
                          </a:lnTo>
                          <a:lnTo>
                            <a:pt x="286383" y="409197"/>
                          </a:lnTo>
                          <a:lnTo>
                            <a:pt x="286383" y="239775"/>
                          </a:lnTo>
                          <a:lnTo>
                            <a:pt x="568325" y="239775"/>
                          </a:lnTo>
                          <a:lnTo>
                            <a:pt x="568325" y="0"/>
                          </a:lnTo>
                          <a:close/>
                          <a:moveTo>
                            <a:pt x="568325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6788848</wp:posOffset>
            </wp:positionH>
            <wp:positionV relativeFrom="paragraph">
              <wp:posOffset>126670</wp:posOffset>
            </wp:positionV>
            <wp:extent cx="58445" cy="103797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445" cy="103797"/>
                    </a:xfrm>
                    <a:custGeom>
                      <a:rect l="l" t="t" r="r" b="b"/>
                      <a:pathLst>
                        <a:path w="584454" h="1037971">
                          <a:moveTo>
                            <a:pt x="194314" y="1037971"/>
                          </a:moveTo>
                          <a:lnTo>
                            <a:pt x="182122" y="1037208"/>
                          </a:lnTo>
                          <a:lnTo>
                            <a:pt x="170942" y="1037208"/>
                          </a:lnTo>
                          <a:lnTo>
                            <a:pt x="159767" y="1035553"/>
                          </a:lnTo>
                          <a:lnTo>
                            <a:pt x="148593" y="1034666"/>
                          </a:lnTo>
                          <a:lnTo>
                            <a:pt x="138181" y="1032254"/>
                          </a:lnTo>
                          <a:lnTo>
                            <a:pt x="127763" y="1030604"/>
                          </a:lnTo>
                          <a:lnTo>
                            <a:pt x="118238" y="1027299"/>
                          </a:lnTo>
                          <a:lnTo>
                            <a:pt x="108843" y="1024000"/>
                          </a:lnTo>
                          <a:lnTo>
                            <a:pt x="100205" y="1020825"/>
                          </a:lnTo>
                          <a:lnTo>
                            <a:pt x="91567" y="1016633"/>
                          </a:lnTo>
                          <a:lnTo>
                            <a:pt x="83697" y="1012571"/>
                          </a:lnTo>
                          <a:lnTo>
                            <a:pt x="76076" y="1007616"/>
                          </a:lnTo>
                          <a:lnTo>
                            <a:pt x="68201" y="1002792"/>
                          </a:lnTo>
                          <a:lnTo>
                            <a:pt x="61342" y="996950"/>
                          </a:lnTo>
                          <a:lnTo>
                            <a:pt x="54484" y="991233"/>
                          </a:lnTo>
                          <a:lnTo>
                            <a:pt x="48388" y="984629"/>
                          </a:lnTo>
                          <a:lnTo>
                            <a:pt x="42292" y="977262"/>
                          </a:lnTo>
                          <a:lnTo>
                            <a:pt x="37089" y="970788"/>
                          </a:lnTo>
                          <a:lnTo>
                            <a:pt x="32004" y="962528"/>
                          </a:lnTo>
                          <a:lnTo>
                            <a:pt x="26801" y="954274"/>
                          </a:lnTo>
                          <a:lnTo>
                            <a:pt x="22479" y="946150"/>
                          </a:lnTo>
                          <a:lnTo>
                            <a:pt x="19050" y="937128"/>
                          </a:lnTo>
                          <a:lnTo>
                            <a:pt x="15497" y="928111"/>
                          </a:lnTo>
                          <a:lnTo>
                            <a:pt x="12068" y="918208"/>
                          </a:lnTo>
                          <a:lnTo>
                            <a:pt x="9525" y="907542"/>
                          </a:lnTo>
                          <a:lnTo>
                            <a:pt x="6859" y="896870"/>
                          </a:lnTo>
                          <a:lnTo>
                            <a:pt x="4322" y="886204"/>
                          </a:lnTo>
                          <a:lnTo>
                            <a:pt x="2543" y="874775"/>
                          </a:lnTo>
                          <a:lnTo>
                            <a:pt x="893" y="850900"/>
                          </a:lnTo>
                          <a:lnTo>
                            <a:pt x="0" y="824738"/>
                          </a:lnTo>
                          <a:lnTo>
                            <a:pt x="0" y="220725"/>
                          </a:lnTo>
                          <a:lnTo>
                            <a:pt x="893" y="194432"/>
                          </a:lnTo>
                          <a:lnTo>
                            <a:pt x="2543" y="169795"/>
                          </a:lnTo>
                          <a:lnTo>
                            <a:pt x="6096" y="146807"/>
                          </a:lnTo>
                          <a:lnTo>
                            <a:pt x="11181" y="125475"/>
                          </a:lnTo>
                          <a:lnTo>
                            <a:pt x="14734" y="114933"/>
                          </a:lnTo>
                          <a:lnTo>
                            <a:pt x="18163" y="105024"/>
                          </a:lnTo>
                          <a:lnTo>
                            <a:pt x="21593" y="95120"/>
                          </a:lnTo>
                          <a:lnTo>
                            <a:pt x="25909" y="86104"/>
                          </a:lnTo>
                          <a:lnTo>
                            <a:pt x="30231" y="77087"/>
                          </a:lnTo>
                          <a:lnTo>
                            <a:pt x="35434" y="68071"/>
                          </a:lnTo>
                          <a:lnTo>
                            <a:pt x="40643" y="59941"/>
                          </a:lnTo>
                          <a:lnTo>
                            <a:pt x="46614" y="51687"/>
                          </a:lnTo>
                          <a:lnTo>
                            <a:pt x="52710" y="44320"/>
                          </a:lnTo>
                          <a:lnTo>
                            <a:pt x="58806" y="37716"/>
                          </a:lnTo>
                          <a:lnTo>
                            <a:pt x="64771" y="31242"/>
                          </a:lnTo>
                          <a:lnTo>
                            <a:pt x="70867" y="25400"/>
                          </a:lnTo>
                          <a:lnTo>
                            <a:pt x="77726" y="20570"/>
                          </a:lnTo>
                          <a:lnTo>
                            <a:pt x="83697" y="16378"/>
                          </a:lnTo>
                          <a:lnTo>
                            <a:pt x="90680" y="13079"/>
                          </a:lnTo>
                          <a:lnTo>
                            <a:pt x="97538" y="9904"/>
                          </a:lnTo>
                          <a:lnTo>
                            <a:pt x="105284" y="7361"/>
                          </a:lnTo>
                          <a:lnTo>
                            <a:pt x="113922" y="5712"/>
                          </a:lnTo>
                          <a:lnTo>
                            <a:pt x="124334" y="4062"/>
                          </a:lnTo>
                          <a:lnTo>
                            <a:pt x="135514" y="2413"/>
                          </a:lnTo>
                          <a:lnTo>
                            <a:pt x="160660" y="0"/>
                          </a:lnTo>
                          <a:lnTo>
                            <a:pt x="191647" y="0"/>
                          </a:lnTo>
                          <a:lnTo>
                            <a:pt x="584454" y="0"/>
                          </a:lnTo>
                          <a:lnTo>
                            <a:pt x="584454" y="228979"/>
                          </a:lnTo>
                          <a:lnTo>
                            <a:pt x="295275" y="228979"/>
                          </a:lnTo>
                          <a:lnTo>
                            <a:pt x="295275" y="404491"/>
                          </a:lnTo>
                          <a:lnTo>
                            <a:pt x="584454" y="404491"/>
                          </a:lnTo>
                          <a:lnTo>
                            <a:pt x="584454" y="639186"/>
                          </a:lnTo>
                          <a:lnTo>
                            <a:pt x="293501" y="639186"/>
                          </a:lnTo>
                          <a:lnTo>
                            <a:pt x="293501" y="804162"/>
                          </a:lnTo>
                          <a:lnTo>
                            <a:pt x="582805" y="804162"/>
                          </a:lnTo>
                          <a:lnTo>
                            <a:pt x="582805" y="103797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6854986</wp:posOffset>
            </wp:positionH>
            <wp:positionV relativeFrom="paragraph">
              <wp:posOffset>126506</wp:posOffset>
            </wp:positionV>
            <wp:extent cx="115005" cy="103967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5005" cy="103967"/>
                    </a:xfrm>
                    <a:custGeom>
                      <a:rect l="l" t="t" r="r" b="b"/>
                      <a:pathLst>
                        <a:path w="1121537" h="1066806">
                          <a:moveTo>
                            <a:pt x="0" y="1065145"/>
                          </a:moveTo>
                          <a:lnTo>
                            <a:pt x="291337" y="1065145"/>
                          </a:lnTo>
                          <a:lnTo>
                            <a:pt x="298071" y="1044073"/>
                          </a:lnTo>
                          <a:lnTo>
                            <a:pt x="303020" y="1024514"/>
                          </a:lnTo>
                          <a:lnTo>
                            <a:pt x="307212" y="1006854"/>
                          </a:lnTo>
                          <a:lnTo>
                            <a:pt x="310641" y="992764"/>
                          </a:lnTo>
                          <a:lnTo>
                            <a:pt x="312291" y="977522"/>
                          </a:lnTo>
                          <a:lnTo>
                            <a:pt x="314071" y="959861"/>
                          </a:lnTo>
                          <a:lnTo>
                            <a:pt x="314833" y="940439"/>
                          </a:lnTo>
                          <a:lnTo>
                            <a:pt x="314833" y="917705"/>
                          </a:lnTo>
                          <a:lnTo>
                            <a:pt x="314833" y="905130"/>
                          </a:lnTo>
                          <a:lnTo>
                            <a:pt x="335917" y="954020"/>
                          </a:lnTo>
                          <a:lnTo>
                            <a:pt x="342646" y="970031"/>
                          </a:lnTo>
                          <a:lnTo>
                            <a:pt x="349374" y="984256"/>
                          </a:lnTo>
                          <a:lnTo>
                            <a:pt x="356108" y="996956"/>
                          </a:lnTo>
                          <a:lnTo>
                            <a:pt x="362837" y="1008763"/>
                          </a:lnTo>
                          <a:lnTo>
                            <a:pt x="368808" y="1018797"/>
                          </a:lnTo>
                          <a:lnTo>
                            <a:pt x="375537" y="1028062"/>
                          </a:lnTo>
                          <a:lnTo>
                            <a:pt x="381378" y="1035553"/>
                          </a:lnTo>
                          <a:lnTo>
                            <a:pt x="387350" y="1042287"/>
                          </a:lnTo>
                          <a:lnTo>
                            <a:pt x="393191" y="1047372"/>
                          </a:lnTo>
                          <a:lnTo>
                            <a:pt x="399920" y="1052445"/>
                          </a:lnTo>
                          <a:lnTo>
                            <a:pt x="406654" y="1056637"/>
                          </a:lnTo>
                          <a:lnTo>
                            <a:pt x="414275" y="1059179"/>
                          </a:lnTo>
                          <a:lnTo>
                            <a:pt x="421766" y="1061721"/>
                          </a:lnTo>
                          <a:lnTo>
                            <a:pt x="430150" y="1064264"/>
                          </a:lnTo>
                          <a:lnTo>
                            <a:pt x="439545" y="1065145"/>
                          </a:lnTo>
                          <a:lnTo>
                            <a:pt x="448692" y="1065145"/>
                          </a:lnTo>
                          <a:lnTo>
                            <a:pt x="623825" y="1065145"/>
                          </a:lnTo>
                          <a:lnTo>
                            <a:pt x="633983" y="1064264"/>
                          </a:lnTo>
                          <a:lnTo>
                            <a:pt x="644903" y="1062478"/>
                          </a:lnTo>
                          <a:lnTo>
                            <a:pt x="655954" y="1059179"/>
                          </a:lnTo>
                          <a:lnTo>
                            <a:pt x="667637" y="1054106"/>
                          </a:lnTo>
                          <a:lnTo>
                            <a:pt x="678563" y="1049146"/>
                          </a:lnTo>
                          <a:lnTo>
                            <a:pt x="687834" y="1043180"/>
                          </a:lnTo>
                          <a:lnTo>
                            <a:pt x="695449" y="1036321"/>
                          </a:lnTo>
                          <a:lnTo>
                            <a:pt x="702183" y="1029711"/>
                          </a:lnTo>
                          <a:lnTo>
                            <a:pt x="707262" y="1021339"/>
                          </a:lnTo>
                          <a:lnTo>
                            <a:pt x="712341" y="1012955"/>
                          </a:lnTo>
                          <a:lnTo>
                            <a:pt x="715646" y="1003679"/>
                          </a:lnTo>
                          <a:lnTo>
                            <a:pt x="719075" y="993521"/>
                          </a:lnTo>
                          <a:lnTo>
                            <a:pt x="722374" y="981714"/>
                          </a:lnTo>
                          <a:lnTo>
                            <a:pt x="724917" y="965703"/>
                          </a:lnTo>
                          <a:lnTo>
                            <a:pt x="728216" y="947037"/>
                          </a:lnTo>
                          <a:lnTo>
                            <a:pt x="730882" y="924428"/>
                          </a:lnTo>
                          <a:lnTo>
                            <a:pt x="735074" y="933705"/>
                          </a:lnTo>
                          <a:lnTo>
                            <a:pt x="738379" y="942213"/>
                          </a:lnTo>
                          <a:lnTo>
                            <a:pt x="740916" y="948054"/>
                          </a:lnTo>
                          <a:lnTo>
                            <a:pt x="742571" y="954020"/>
                          </a:lnTo>
                          <a:lnTo>
                            <a:pt x="745995" y="962404"/>
                          </a:lnTo>
                          <a:lnTo>
                            <a:pt x="748537" y="969138"/>
                          </a:lnTo>
                          <a:lnTo>
                            <a:pt x="755271" y="985013"/>
                          </a:lnTo>
                          <a:lnTo>
                            <a:pt x="762000" y="1000131"/>
                          </a:lnTo>
                          <a:lnTo>
                            <a:pt x="768728" y="1012955"/>
                          </a:lnTo>
                          <a:lnTo>
                            <a:pt x="777112" y="1024514"/>
                          </a:lnTo>
                          <a:lnTo>
                            <a:pt x="785496" y="1034796"/>
                          </a:lnTo>
                          <a:lnTo>
                            <a:pt x="794004" y="1043180"/>
                          </a:lnTo>
                          <a:lnTo>
                            <a:pt x="804037" y="1049914"/>
                          </a:lnTo>
                          <a:lnTo>
                            <a:pt x="814195" y="1054987"/>
                          </a:lnTo>
                          <a:lnTo>
                            <a:pt x="825121" y="1059179"/>
                          </a:lnTo>
                          <a:lnTo>
                            <a:pt x="837691" y="1061721"/>
                          </a:lnTo>
                          <a:lnTo>
                            <a:pt x="851154" y="1064264"/>
                          </a:lnTo>
                          <a:lnTo>
                            <a:pt x="866396" y="1065145"/>
                          </a:lnTo>
                          <a:lnTo>
                            <a:pt x="1001142" y="1066806"/>
                          </a:lnTo>
                          <a:lnTo>
                            <a:pt x="1016254" y="1065913"/>
                          </a:lnTo>
                          <a:lnTo>
                            <a:pt x="1030604" y="1064264"/>
                          </a:lnTo>
                          <a:lnTo>
                            <a:pt x="1044066" y="1060705"/>
                          </a:lnTo>
                          <a:lnTo>
                            <a:pt x="1055749" y="1056637"/>
                          </a:lnTo>
                          <a:lnTo>
                            <a:pt x="1066800" y="1050795"/>
                          </a:lnTo>
                          <a:lnTo>
                            <a:pt x="1076833" y="1043180"/>
                          </a:lnTo>
                          <a:lnTo>
                            <a:pt x="1086104" y="1034796"/>
                          </a:lnTo>
                          <a:lnTo>
                            <a:pt x="1093725" y="1024514"/>
                          </a:lnTo>
                          <a:lnTo>
                            <a:pt x="1101216" y="1014605"/>
                          </a:lnTo>
                          <a:lnTo>
                            <a:pt x="1107188" y="1002029"/>
                          </a:lnTo>
                          <a:lnTo>
                            <a:pt x="1112267" y="989329"/>
                          </a:lnTo>
                          <a:lnTo>
                            <a:pt x="1115566" y="974980"/>
                          </a:lnTo>
                          <a:lnTo>
                            <a:pt x="1118108" y="958088"/>
                          </a:lnTo>
                          <a:lnTo>
                            <a:pt x="1120645" y="937772"/>
                          </a:lnTo>
                          <a:lnTo>
                            <a:pt x="1121537" y="913389"/>
                          </a:lnTo>
                          <a:lnTo>
                            <a:pt x="1121537" y="886464"/>
                          </a:lnTo>
                          <a:lnTo>
                            <a:pt x="1121537" y="0"/>
                          </a:lnTo>
                          <a:lnTo>
                            <a:pt x="836929" y="0"/>
                          </a:lnTo>
                          <a:lnTo>
                            <a:pt x="839471" y="753622"/>
                          </a:lnTo>
                          <a:lnTo>
                            <a:pt x="839471" y="762006"/>
                          </a:lnTo>
                          <a:lnTo>
                            <a:pt x="838578" y="770254"/>
                          </a:lnTo>
                          <a:lnTo>
                            <a:pt x="837691" y="778005"/>
                          </a:lnTo>
                          <a:lnTo>
                            <a:pt x="836042" y="784604"/>
                          </a:lnTo>
                          <a:lnTo>
                            <a:pt x="834392" y="791462"/>
                          </a:lnTo>
                          <a:lnTo>
                            <a:pt x="831850" y="797180"/>
                          </a:lnTo>
                          <a:lnTo>
                            <a:pt x="828421" y="803281"/>
                          </a:lnTo>
                          <a:lnTo>
                            <a:pt x="825121" y="807461"/>
                          </a:lnTo>
                          <a:lnTo>
                            <a:pt x="821692" y="812546"/>
                          </a:lnTo>
                          <a:lnTo>
                            <a:pt x="817500" y="815845"/>
                          </a:lnTo>
                          <a:lnTo>
                            <a:pt x="812546" y="819280"/>
                          </a:lnTo>
                          <a:lnTo>
                            <a:pt x="807467" y="821823"/>
                          </a:lnTo>
                          <a:lnTo>
                            <a:pt x="801495" y="823472"/>
                          </a:lnTo>
                          <a:lnTo>
                            <a:pt x="795654" y="825122"/>
                          </a:lnTo>
                          <a:lnTo>
                            <a:pt x="788925" y="825879"/>
                          </a:lnTo>
                          <a:lnTo>
                            <a:pt x="782191" y="825879"/>
                          </a:lnTo>
                          <a:lnTo>
                            <a:pt x="775462" y="825879"/>
                          </a:lnTo>
                          <a:lnTo>
                            <a:pt x="769491" y="825122"/>
                          </a:lnTo>
                          <a:lnTo>
                            <a:pt x="763649" y="823472"/>
                          </a:lnTo>
                          <a:lnTo>
                            <a:pt x="758571" y="820930"/>
                          </a:lnTo>
                          <a:lnTo>
                            <a:pt x="753492" y="818388"/>
                          </a:lnTo>
                          <a:lnTo>
                            <a:pt x="748537" y="814071"/>
                          </a:lnTo>
                          <a:lnTo>
                            <a:pt x="744221" y="810004"/>
                          </a:lnTo>
                          <a:lnTo>
                            <a:pt x="740029" y="805812"/>
                          </a:lnTo>
                          <a:lnTo>
                            <a:pt x="736724" y="799722"/>
                          </a:lnTo>
                          <a:lnTo>
                            <a:pt x="733295" y="794005"/>
                          </a:lnTo>
                          <a:lnTo>
                            <a:pt x="730882" y="787903"/>
                          </a:lnTo>
                          <a:lnTo>
                            <a:pt x="728216" y="781305"/>
                          </a:lnTo>
                          <a:lnTo>
                            <a:pt x="726566" y="774706"/>
                          </a:lnTo>
                          <a:lnTo>
                            <a:pt x="725804" y="767079"/>
                          </a:lnTo>
                          <a:lnTo>
                            <a:pt x="724917" y="758571"/>
                          </a:lnTo>
                          <a:lnTo>
                            <a:pt x="724917" y="750187"/>
                          </a:lnTo>
                          <a:lnTo>
                            <a:pt x="724917" y="0"/>
                          </a:lnTo>
                          <a:lnTo>
                            <a:pt x="438658" y="0"/>
                          </a:lnTo>
                          <a:lnTo>
                            <a:pt x="438658" y="745871"/>
                          </a:lnTo>
                          <a:lnTo>
                            <a:pt x="437771" y="755272"/>
                          </a:lnTo>
                          <a:lnTo>
                            <a:pt x="437771" y="764537"/>
                          </a:lnTo>
                          <a:lnTo>
                            <a:pt x="436116" y="772164"/>
                          </a:lnTo>
                          <a:lnTo>
                            <a:pt x="434466" y="779655"/>
                          </a:lnTo>
                          <a:lnTo>
                            <a:pt x="432817" y="786389"/>
                          </a:lnTo>
                          <a:lnTo>
                            <a:pt x="430150" y="793112"/>
                          </a:lnTo>
                          <a:lnTo>
                            <a:pt x="426845" y="799089"/>
                          </a:lnTo>
                          <a:lnTo>
                            <a:pt x="423416" y="804038"/>
                          </a:lnTo>
                          <a:lnTo>
                            <a:pt x="419224" y="808354"/>
                          </a:lnTo>
                          <a:lnTo>
                            <a:pt x="415038" y="812546"/>
                          </a:lnTo>
                          <a:lnTo>
                            <a:pt x="410083" y="815845"/>
                          </a:lnTo>
                          <a:lnTo>
                            <a:pt x="404112" y="818388"/>
                          </a:lnTo>
                          <a:lnTo>
                            <a:pt x="398270" y="820037"/>
                          </a:lnTo>
                          <a:lnTo>
                            <a:pt x="392304" y="821823"/>
                          </a:lnTo>
                          <a:lnTo>
                            <a:pt x="385570" y="822580"/>
                          </a:lnTo>
                          <a:lnTo>
                            <a:pt x="377949" y="823472"/>
                          </a:lnTo>
                          <a:lnTo>
                            <a:pt x="371221" y="822580"/>
                          </a:lnTo>
                          <a:lnTo>
                            <a:pt x="364616" y="821823"/>
                          </a:lnTo>
                          <a:lnTo>
                            <a:pt x="358645" y="820037"/>
                          </a:lnTo>
                          <a:lnTo>
                            <a:pt x="352803" y="818388"/>
                          </a:lnTo>
                          <a:lnTo>
                            <a:pt x="347724" y="815845"/>
                          </a:lnTo>
                          <a:lnTo>
                            <a:pt x="343532" y="812546"/>
                          </a:lnTo>
                          <a:lnTo>
                            <a:pt x="338454" y="808354"/>
                          </a:lnTo>
                          <a:lnTo>
                            <a:pt x="335154" y="804038"/>
                          </a:lnTo>
                          <a:lnTo>
                            <a:pt x="331725" y="799089"/>
                          </a:lnTo>
                          <a:lnTo>
                            <a:pt x="329183" y="793112"/>
                          </a:lnTo>
                          <a:lnTo>
                            <a:pt x="326646" y="786389"/>
                          </a:lnTo>
                          <a:lnTo>
                            <a:pt x="324104" y="779655"/>
                          </a:lnTo>
                          <a:lnTo>
                            <a:pt x="322454" y="772164"/>
                          </a:lnTo>
                          <a:lnTo>
                            <a:pt x="321562" y="764537"/>
                          </a:lnTo>
                          <a:lnTo>
                            <a:pt x="320799" y="755272"/>
                          </a:lnTo>
                          <a:lnTo>
                            <a:pt x="320799" y="745871"/>
                          </a:lnTo>
                          <a:lnTo>
                            <a:pt x="320799" y="0"/>
                          </a:lnTo>
                          <a:lnTo>
                            <a:pt x="34416" y="0"/>
                          </a:lnTo>
                          <a:lnTo>
                            <a:pt x="34416" y="871346"/>
                          </a:lnTo>
                          <a:lnTo>
                            <a:pt x="33654" y="898271"/>
                          </a:lnTo>
                          <a:lnTo>
                            <a:pt x="32767" y="922654"/>
                          </a:lnTo>
                          <a:lnTo>
                            <a:pt x="30224" y="944755"/>
                          </a:lnTo>
                          <a:lnTo>
                            <a:pt x="27688" y="964053"/>
                          </a:lnTo>
                          <a:lnTo>
                            <a:pt x="23496" y="983488"/>
                          </a:lnTo>
                          <a:lnTo>
                            <a:pt x="17654" y="1006854"/>
                          </a:lnTo>
                          <a:lnTo>
                            <a:pt x="10033" y="1033779"/>
                          </a:lnTo>
                          <a:lnTo>
                            <a:pt x="0" y="1065145"/>
                          </a:lnTo>
                          <a:close/>
                          <a:moveTo>
                            <a:pt x="0" y="1065145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6854990</wp:posOffset>
            </wp:positionH>
            <wp:positionV relativeFrom="paragraph">
              <wp:posOffset>126505</wp:posOffset>
            </wp:positionV>
            <wp:extent cx="114998" cy="103962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998" cy="103962"/>
                    </a:xfrm>
                    <a:custGeom>
                      <a:rect l="l" t="t" r="r" b="b"/>
                      <a:pathLst>
                        <a:path w="1149989" h="1039626">
                          <a:moveTo>
                            <a:pt x="858143" y="1039626"/>
                          </a:moveTo>
                          <a:lnTo>
                            <a:pt x="860809" y="305184"/>
                          </a:lnTo>
                          <a:lnTo>
                            <a:pt x="860809" y="297054"/>
                          </a:lnTo>
                          <a:lnTo>
                            <a:pt x="859917" y="288801"/>
                          </a:lnTo>
                          <a:lnTo>
                            <a:pt x="859030" y="281434"/>
                          </a:lnTo>
                          <a:lnTo>
                            <a:pt x="857380" y="274829"/>
                          </a:lnTo>
                          <a:lnTo>
                            <a:pt x="855601" y="268355"/>
                          </a:lnTo>
                          <a:lnTo>
                            <a:pt x="853058" y="262638"/>
                          </a:lnTo>
                          <a:lnTo>
                            <a:pt x="849505" y="256796"/>
                          </a:lnTo>
                          <a:lnTo>
                            <a:pt x="846076" y="252729"/>
                          </a:lnTo>
                          <a:lnTo>
                            <a:pt x="842646" y="247780"/>
                          </a:lnTo>
                          <a:lnTo>
                            <a:pt x="838330" y="244475"/>
                          </a:lnTo>
                          <a:lnTo>
                            <a:pt x="833121" y="241300"/>
                          </a:lnTo>
                          <a:lnTo>
                            <a:pt x="827912" y="238763"/>
                          </a:lnTo>
                          <a:lnTo>
                            <a:pt x="821947" y="237108"/>
                          </a:lnTo>
                          <a:lnTo>
                            <a:pt x="815851" y="235458"/>
                          </a:lnTo>
                          <a:lnTo>
                            <a:pt x="808992" y="234696"/>
                          </a:lnTo>
                          <a:lnTo>
                            <a:pt x="802134" y="234696"/>
                          </a:lnTo>
                          <a:lnTo>
                            <a:pt x="795151" y="234696"/>
                          </a:lnTo>
                          <a:lnTo>
                            <a:pt x="789180" y="235458"/>
                          </a:lnTo>
                          <a:lnTo>
                            <a:pt x="783084" y="237108"/>
                          </a:lnTo>
                          <a:lnTo>
                            <a:pt x="777875" y="239650"/>
                          </a:lnTo>
                          <a:lnTo>
                            <a:pt x="772672" y="242063"/>
                          </a:lnTo>
                          <a:lnTo>
                            <a:pt x="767587" y="246130"/>
                          </a:lnTo>
                          <a:lnTo>
                            <a:pt x="763271" y="250316"/>
                          </a:lnTo>
                          <a:lnTo>
                            <a:pt x="758955" y="254384"/>
                          </a:lnTo>
                          <a:lnTo>
                            <a:pt x="755396" y="260096"/>
                          </a:lnTo>
                          <a:lnTo>
                            <a:pt x="751967" y="265813"/>
                          </a:lnTo>
                          <a:lnTo>
                            <a:pt x="749430" y="271654"/>
                          </a:lnTo>
                          <a:lnTo>
                            <a:pt x="746764" y="278129"/>
                          </a:lnTo>
                          <a:lnTo>
                            <a:pt x="745108" y="284733"/>
                          </a:lnTo>
                          <a:lnTo>
                            <a:pt x="744221" y="292100"/>
                          </a:lnTo>
                          <a:lnTo>
                            <a:pt x="743334" y="300354"/>
                          </a:lnTo>
                          <a:lnTo>
                            <a:pt x="743334" y="308483"/>
                          </a:lnTo>
                          <a:lnTo>
                            <a:pt x="743334" y="1039626"/>
                          </a:lnTo>
                          <a:lnTo>
                            <a:pt x="449833" y="1039626"/>
                          </a:lnTo>
                          <a:lnTo>
                            <a:pt x="449833" y="312675"/>
                          </a:lnTo>
                          <a:lnTo>
                            <a:pt x="448946" y="303659"/>
                          </a:lnTo>
                          <a:lnTo>
                            <a:pt x="448946" y="294512"/>
                          </a:lnTo>
                          <a:lnTo>
                            <a:pt x="447167" y="287151"/>
                          </a:lnTo>
                          <a:lnTo>
                            <a:pt x="445517" y="279784"/>
                          </a:lnTo>
                          <a:lnTo>
                            <a:pt x="443737" y="273180"/>
                          </a:lnTo>
                          <a:lnTo>
                            <a:pt x="441201" y="266700"/>
                          </a:lnTo>
                          <a:lnTo>
                            <a:pt x="437642" y="260988"/>
                          </a:lnTo>
                          <a:lnTo>
                            <a:pt x="434212" y="256034"/>
                          </a:lnTo>
                          <a:lnTo>
                            <a:pt x="429896" y="251972"/>
                          </a:lnTo>
                          <a:lnTo>
                            <a:pt x="425580" y="247780"/>
                          </a:lnTo>
                          <a:lnTo>
                            <a:pt x="420371" y="244475"/>
                          </a:lnTo>
                          <a:lnTo>
                            <a:pt x="414400" y="242063"/>
                          </a:lnTo>
                          <a:lnTo>
                            <a:pt x="408434" y="240413"/>
                          </a:lnTo>
                          <a:lnTo>
                            <a:pt x="402338" y="238763"/>
                          </a:lnTo>
                          <a:lnTo>
                            <a:pt x="395480" y="238001"/>
                          </a:lnTo>
                          <a:lnTo>
                            <a:pt x="387604" y="237108"/>
                          </a:lnTo>
                          <a:lnTo>
                            <a:pt x="380746" y="238001"/>
                          </a:lnTo>
                          <a:lnTo>
                            <a:pt x="373887" y="238763"/>
                          </a:lnTo>
                          <a:lnTo>
                            <a:pt x="367792" y="240413"/>
                          </a:lnTo>
                          <a:lnTo>
                            <a:pt x="361696" y="242063"/>
                          </a:lnTo>
                          <a:lnTo>
                            <a:pt x="356617" y="244475"/>
                          </a:lnTo>
                          <a:lnTo>
                            <a:pt x="352301" y="247780"/>
                          </a:lnTo>
                          <a:lnTo>
                            <a:pt x="347092" y="251972"/>
                          </a:lnTo>
                          <a:lnTo>
                            <a:pt x="343539" y="256034"/>
                          </a:lnTo>
                          <a:lnTo>
                            <a:pt x="340109" y="260988"/>
                          </a:lnTo>
                          <a:lnTo>
                            <a:pt x="337567" y="266700"/>
                          </a:lnTo>
                          <a:lnTo>
                            <a:pt x="334901" y="273180"/>
                          </a:lnTo>
                          <a:lnTo>
                            <a:pt x="332358" y="279784"/>
                          </a:lnTo>
                          <a:lnTo>
                            <a:pt x="330584" y="287151"/>
                          </a:lnTo>
                          <a:lnTo>
                            <a:pt x="329822" y="294512"/>
                          </a:lnTo>
                          <a:lnTo>
                            <a:pt x="328929" y="303659"/>
                          </a:lnTo>
                          <a:lnTo>
                            <a:pt x="328929" y="312675"/>
                          </a:lnTo>
                          <a:lnTo>
                            <a:pt x="328929" y="1039626"/>
                          </a:lnTo>
                          <a:lnTo>
                            <a:pt x="35309" y="1039626"/>
                          </a:lnTo>
                          <a:lnTo>
                            <a:pt x="35309" y="190376"/>
                          </a:lnTo>
                          <a:lnTo>
                            <a:pt x="34547" y="164083"/>
                          </a:lnTo>
                          <a:lnTo>
                            <a:pt x="33654" y="140338"/>
                          </a:lnTo>
                          <a:lnTo>
                            <a:pt x="30987" y="119000"/>
                          </a:lnTo>
                          <a:lnTo>
                            <a:pt x="28451" y="100080"/>
                          </a:lnTo>
                          <a:lnTo>
                            <a:pt x="24129" y="81279"/>
                          </a:lnTo>
                          <a:lnTo>
                            <a:pt x="18033" y="58297"/>
                          </a:lnTo>
                          <a:lnTo>
                            <a:pt x="10418" y="32004"/>
                          </a:lnTo>
                          <a:lnTo>
                            <a:pt x="0" y="1655"/>
                          </a:lnTo>
                          <a:lnTo>
                            <a:pt x="298704" y="1655"/>
                          </a:lnTo>
                          <a:lnTo>
                            <a:pt x="305693" y="22225"/>
                          </a:lnTo>
                          <a:lnTo>
                            <a:pt x="310772" y="41021"/>
                          </a:lnTo>
                          <a:lnTo>
                            <a:pt x="315088" y="58297"/>
                          </a:lnTo>
                          <a:lnTo>
                            <a:pt x="318517" y="72262"/>
                          </a:lnTo>
                          <a:lnTo>
                            <a:pt x="320297" y="86996"/>
                          </a:lnTo>
                          <a:lnTo>
                            <a:pt x="321946" y="104266"/>
                          </a:lnTo>
                          <a:lnTo>
                            <a:pt x="322833" y="123062"/>
                          </a:lnTo>
                          <a:lnTo>
                            <a:pt x="322833" y="145287"/>
                          </a:lnTo>
                          <a:lnTo>
                            <a:pt x="322833" y="157609"/>
                          </a:lnTo>
                          <a:lnTo>
                            <a:pt x="344426" y="109984"/>
                          </a:lnTo>
                          <a:lnTo>
                            <a:pt x="351408" y="94363"/>
                          </a:lnTo>
                          <a:lnTo>
                            <a:pt x="358267" y="80392"/>
                          </a:lnTo>
                          <a:lnTo>
                            <a:pt x="365255" y="68076"/>
                          </a:lnTo>
                          <a:lnTo>
                            <a:pt x="372114" y="56641"/>
                          </a:lnTo>
                          <a:lnTo>
                            <a:pt x="378209" y="46738"/>
                          </a:lnTo>
                          <a:lnTo>
                            <a:pt x="385068" y="37721"/>
                          </a:lnTo>
                          <a:lnTo>
                            <a:pt x="391164" y="30354"/>
                          </a:lnTo>
                          <a:lnTo>
                            <a:pt x="397129" y="23750"/>
                          </a:lnTo>
                          <a:lnTo>
                            <a:pt x="403225" y="18796"/>
                          </a:lnTo>
                          <a:lnTo>
                            <a:pt x="410084" y="13971"/>
                          </a:lnTo>
                          <a:lnTo>
                            <a:pt x="416942" y="9909"/>
                          </a:lnTo>
                          <a:lnTo>
                            <a:pt x="424687" y="7367"/>
                          </a:lnTo>
                          <a:lnTo>
                            <a:pt x="432563" y="4954"/>
                          </a:lnTo>
                          <a:lnTo>
                            <a:pt x="441201" y="2412"/>
                          </a:lnTo>
                          <a:lnTo>
                            <a:pt x="450726" y="1655"/>
                          </a:lnTo>
                          <a:lnTo>
                            <a:pt x="460121" y="1655"/>
                          </a:lnTo>
                          <a:lnTo>
                            <a:pt x="639701" y="1655"/>
                          </a:lnTo>
                          <a:lnTo>
                            <a:pt x="650112" y="2412"/>
                          </a:lnTo>
                          <a:lnTo>
                            <a:pt x="661293" y="4068"/>
                          </a:lnTo>
                          <a:lnTo>
                            <a:pt x="672592" y="7367"/>
                          </a:lnTo>
                          <a:lnTo>
                            <a:pt x="684659" y="12321"/>
                          </a:lnTo>
                          <a:lnTo>
                            <a:pt x="695834" y="17146"/>
                          </a:lnTo>
                          <a:lnTo>
                            <a:pt x="705359" y="22988"/>
                          </a:lnTo>
                          <a:lnTo>
                            <a:pt x="713104" y="29592"/>
                          </a:lnTo>
                          <a:lnTo>
                            <a:pt x="720092" y="36072"/>
                          </a:lnTo>
                          <a:lnTo>
                            <a:pt x="725171" y="44326"/>
                          </a:lnTo>
                          <a:lnTo>
                            <a:pt x="730380" y="52579"/>
                          </a:lnTo>
                          <a:lnTo>
                            <a:pt x="733809" y="61596"/>
                          </a:lnTo>
                          <a:lnTo>
                            <a:pt x="737363" y="71375"/>
                          </a:lnTo>
                          <a:lnTo>
                            <a:pt x="740792" y="82934"/>
                          </a:lnTo>
                          <a:lnTo>
                            <a:pt x="743334" y="98425"/>
                          </a:lnTo>
                          <a:lnTo>
                            <a:pt x="746764" y="116588"/>
                          </a:lnTo>
                          <a:lnTo>
                            <a:pt x="749430" y="138683"/>
                          </a:lnTo>
                          <a:lnTo>
                            <a:pt x="753746" y="129666"/>
                          </a:lnTo>
                          <a:lnTo>
                            <a:pt x="757176" y="121413"/>
                          </a:lnTo>
                          <a:lnTo>
                            <a:pt x="759718" y="115701"/>
                          </a:lnTo>
                          <a:lnTo>
                            <a:pt x="761492" y="109984"/>
                          </a:lnTo>
                          <a:lnTo>
                            <a:pt x="764921" y="101730"/>
                          </a:lnTo>
                          <a:lnTo>
                            <a:pt x="767587" y="95250"/>
                          </a:lnTo>
                          <a:lnTo>
                            <a:pt x="774446" y="79505"/>
                          </a:lnTo>
                          <a:lnTo>
                            <a:pt x="781304" y="64771"/>
                          </a:lnTo>
                          <a:lnTo>
                            <a:pt x="788293" y="52579"/>
                          </a:lnTo>
                          <a:lnTo>
                            <a:pt x="796925" y="41021"/>
                          </a:lnTo>
                          <a:lnTo>
                            <a:pt x="805563" y="31241"/>
                          </a:lnTo>
                          <a:lnTo>
                            <a:pt x="814201" y="22988"/>
                          </a:lnTo>
                          <a:lnTo>
                            <a:pt x="824483" y="16383"/>
                          </a:lnTo>
                          <a:lnTo>
                            <a:pt x="834901" y="11559"/>
                          </a:lnTo>
                          <a:lnTo>
                            <a:pt x="846076" y="7367"/>
                          </a:lnTo>
                          <a:lnTo>
                            <a:pt x="859030" y="4954"/>
                          </a:lnTo>
                          <a:lnTo>
                            <a:pt x="872871" y="2412"/>
                          </a:lnTo>
                          <a:lnTo>
                            <a:pt x="888367" y="1655"/>
                          </a:lnTo>
                          <a:lnTo>
                            <a:pt x="1026542" y="0"/>
                          </a:lnTo>
                          <a:lnTo>
                            <a:pt x="1042039" y="893"/>
                          </a:lnTo>
                          <a:lnTo>
                            <a:pt x="1056767" y="2412"/>
                          </a:lnTo>
                          <a:lnTo>
                            <a:pt x="1070614" y="5717"/>
                          </a:lnTo>
                          <a:lnTo>
                            <a:pt x="1082675" y="9909"/>
                          </a:lnTo>
                          <a:lnTo>
                            <a:pt x="1093850" y="15621"/>
                          </a:lnTo>
                          <a:lnTo>
                            <a:pt x="1104267" y="22988"/>
                          </a:lnTo>
                          <a:lnTo>
                            <a:pt x="1113792" y="31241"/>
                          </a:lnTo>
                          <a:lnTo>
                            <a:pt x="1121538" y="41021"/>
                          </a:lnTo>
                          <a:lnTo>
                            <a:pt x="1129283" y="50930"/>
                          </a:lnTo>
                          <a:lnTo>
                            <a:pt x="1135379" y="63246"/>
                          </a:lnTo>
                          <a:lnTo>
                            <a:pt x="1140464" y="75437"/>
                          </a:lnTo>
                          <a:lnTo>
                            <a:pt x="1144017" y="89408"/>
                          </a:lnTo>
                          <a:lnTo>
                            <a:pt x="1146559" y="105922"/>
                          </a:lnTo>
                          <a:lnTo>
                            <a:pt x="1149096" y="125604"/>
                          </a:lnTo>
                          <a:lnTo>
                            <a:pt x="1149989" y="149355"/>
                          </a:lnTo>
                          <a:lnTo>
                            <a:pt x="1149989" y="175642"/>
                          </a:lnTo>
                          <a:lnTo>
                            <a:pt x="1149989" y="1039626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6977767</wp:posOffset>
            </wp:positionH>
            <wp:positionV relativeFrom="paragraph">
              <wp:posOffset>126668</wp:posOffset>
            </wp:positionV>
            <wp:extent cx="73983" cy="103805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983" cy="103805"/>
                    </a:xfrm>
                    <a:custGeom>
                      <a:rect l="l" t="t" r="r" b="b"/>
                      <a:pathLst>
                        <a:path w="721488" h="1065145">
                          <a:moveTo>
                            <a:pt x="0" y="1065145"/>
                          </a:moveTo>
                          <a:lnTo>
                            <a:pt x="295405" y="1065145"/>
                          </a:lnTo>
                          <a:lnTo>
                            <a:pt x="301371" y="1047372"/>
                          </a:lnTo>
                          <a:lnTo>
                            <a:pt x="306456" y="1031497"/>
                          </a:lnTo>
                          <a:lnTo>
                            <a:pt x="309755" y="1017147"/>
                          </a:lnTo>
                          <a:lnTo>
                            <a:pt x="312297" y="1005328"/>
                          </a:lnTo>
                          <a:lnTo>
                            <a:pt x="313947" y="991871"/>
                          </a:lnTo>
                          <a:lnTo>
                            <a:pt x="315726" y="974980"/>
                          </a:lnTo>
                          <a:lnTo>
                            <a:pt x="316489" y="953139"/>
                          </a:lnTo>
                          <a:lnTo>
                            <a:pt x="317376" y="927863"/>
                          </a:lnTo>
                          <a:lnTo>
                            <a:pt x="324867" y="947297"/>
                          </a:lnTo>
                          <a:lnTo>
                            <a:pt x="331726" y="964053"/>
                          </a:lnTo>
                          <a:lnTo>
                            <a:pt x="337567" y="977522"/>
                          </a:lnTo>
                          <a:lnTo>
                            <a:pt x="342646" y="988312"/>
                          </a:lnTo>
                          <a:lnTo>
                            <a:pt x="348493" y="998606"/>
                          </a:lnTo>
                          <a:lnTo>
                            <a:pt x="355222" y="1007871"/>
                          </a:lnTo>
                          <a:lnTo>
                            <a:pt x="362843" y="1017904"/>
                          </a:lnTo>
                          <a:lnTo>
                            <a:pt x="372114" y="1028062"/>
                          </a:lnTo>
                          <a:lnTo>
                            <a:pt x="382147" y="1036321"/>
                          </a:lnTo>
                          <a:lnTo>
                            <a:pt x="393068" y="1044073"/>
                          </a:lnTo>
                          <a:lnTo>
                            <a:pt x="404118" y="1050795"/>
                          </a:lnTo>
                          <a:lnTo>
                            <a:pt x="416688" y="1055880"/>
                          </a:lnTo>
                          <a:lnTo>
                            <a:pt x="428501" y="1059948"/>
                          </a:lnTo>
                          <a:lnTo>
                            <a:pt x="441964" y="1062478"/>
                          </a:lnTo>
                          <a:lnTo>
                            <a:pt x="456313" y="1065145"/>
                          </a:lnTo>
                          <a:lnTo>
                            <a:pt x="470539" y="1065145"/>
                          </a:lnTo>
                          <a:lnTo>
                            <a:pt x="589285" y="1065145"/>
                          </a:lnTo>
                          <a:lnTo>
                            <a:pt x="598556" y="1065145"/>
                          </a:lnTo>
                          <a:lnTo>
                            <a:pt x="607064" y="1064264"/>
                          </a:lnTo>
                          <a:lnTo>
                            <a:pt x="616204" y="1063371"/>
                          </a:lnTo>
                          <a:lnTo>
                            <a:pt x="624718" y="1061721"/>
                          </a:lnTo>
                          <a:lnTo>
                            <a:pt x="632209" y="1059179"/>
                          </a:lnTo>
                          <a:lnTo>
                            <a:pt x="640718" y="1056637"/>
                          </a:lnTo>
                          <a:lnTo>
                            <a:pt x="648339" y="1054106"/>
                          </a:lnTo>
                          <a:lnTo>
                            <a:pt x="655830" y="1050795"/>
                          </a:lnTo>
                          <a:lnTo>
                            <a:pt x="662564" y="1046603"/>
                          </a:lnTo>
                          <a:lnTo>
                            <a:pt x="669293" y="1042411"/>
                          </a:lnTo>
                          <a:lnTo>
                            <a:pt x="676021" y="1037338"/>
                          </a:lnTo>
                          <a:lnTo>
                            <a:pt x="681993" y="1032254"/>
                          </a:lnTo>
                          <a:lnTo>
                            <a:pt x="686947" y="1027181"/>
                          </a:lnTo>
                          <a:lnTo>
                            <a:pt x="692026" y="1021339"/>
                          </a:lnTo>
                          <a:lnTo>
                            <a:pt x="697105" y="1014605"/>
                          </a:lnTo>
                          <a:lnTo>
                            <a:pt x="701297" y="1007871"/>
                          </a:lnTo>
                          <a:lnTo>
                            <a:pt x="707268" y="997589"/>
                          </a:lnTo>
                          <a:lnTo>
                            <a:pt x="711454" y="987555"/>
                          </a:lnTo>
                          <a:lnTo>
                            <a:pt x="714759" y="976753"/>
                          </a:lnTo>
                          <a:lnTo>
                            <a:pt x="717296" y="964946"/>
                          </a:lnTo>
                          <a:lnTo>
                            <a:pt x="718951" y="951489"/>
                          </a:lnTo>
                          <a:lnTo>
                            <a:pt x="720601" y="932948"/>
                          </a:lnTo>
                          <a:lnTo>
                            <a:pt x="721488" y="910214"/>
                          </a:lnTo>
                          <a:lnTo>
                            <a:pt x="721488" y="883921"/>
                          </a:lnTo>
                          <a:lnTo>
                            <a:pt x="721488" y="0"/>
                          </a:lnTo>
                          <a:lnTo>
                            <a:pt x="433580" y="0"/>
                          </a:lnTo>
                          <a:lnTo>
                            <a:pt x="433580" y="737611"/>
                          </a:lnTo>
                          <a:lnTo>
                            <a:pt x="433580" y="746888"/>
                          </a:lnTo>
                          <a:lnTo>
                            <a:pt x="432693" y="755272"/>
                          </a:lnTo>
                          <a:lnTo>
                            <a:pt x="431930" y="763520"/>
                          </a:lnTo>
                          <a:lnTo>
                            <a:pt x="430151" y="771271"/>
                          </a:lnTo>
                          <a:lnTo>
                            <a:pt x="428501" y="778005"/>
                          </a:lnTo>
                          <a:lnTo>
                            <a:pt x="425959" y="784604"/>
                          </a:lnTo>
                          <a:lnTo>
                            <a:pt x="422529" y="790581"/>
                          </a:lnTo>
                          <a:lnTo>
                            <a:pt x="419230" y="795654"/>
                          </a:lnTo>
                          <a:lnTo>
                            <a:pt x="415925" y="799722"/>
                          </a:lnTo>
                          <a:lnTo>
                            <a:pt x="411609" y="804162"/>
                          </a:lnTo>
                          <a:lnTo>
                            <a:pt x="407417" y="807461"/>
                          </a:lnTo>
                          <a:lnTo>
                            <a:pt x="402468" y="810004"/>
                          </a:lnTo>
                          <a:lnTo>
                            <a:pt x="396497" y="812546"/>
                          </a:lnTo>
                          <a:lnTo>
                            <a:pt x="390655" y="814071"/>
                          </a:lnTo>
                          <a:lnTo>
                            <a:pt x="384684" y="815088"/>
                          </a:lnTo>
                          <a:lnTo>
                            <a:pt x="377955" y="815088"/>
                          </a:lnTo>
                          <a:lnTo>
                            <a:pt x="370334" y="815088"/>
                          </a:lnTo>
                          <a:lnTo>
                            <a:pt x="364493" y="814071"/>
                          </a:lnTo>
                          <a:lnTo>
                            <a:pt x="358651" y="812546"/>
                          </a:lnTo>
                          <a:lnTo>
                            <a:pt x="352679" y="810004"/>
                          </a:lnTo>
                          <a:lnTo>
                            <a:pt x="347601" y="807461"/>
                          </a:lnTo>
                          <a:lnTo>
                            <a:pt x="342646" y="804162"/>
                          </a:lnTo>
                          <a:lnTo>
                            <a:pt x="338460" y="799722"/>
                          </a:lnTo>
                          <a:lnTo>
                            <a:pt x="335031" y="794897"/>
                          </a:lnTo>
                          <a:lnTo>
                            <a:pt x="331726" y="789813"/>
                          </a:lnTo>
                          <a:lnTo>
                            <a:pt x="328296" y="783971"/>
                          </a:lnTo>
                          <a:lnTo>
                            <a:pt x="325760" y="777113"/>
                          </a:lnTo>
                          <a:lnTo>
                            <a:pt x="324104" y="769621"/>
                          </a:lnTo>
                          <a:lnTo>
                            <a:pt x="322455" y="762006"/>
                          </a:lnTo>
                          <a:lnTo>
                            <a:pt x="321568" y="753622"/>
                          </a:lnTo>
                          <a:lnTo>
                            <a:pt x="320675" y="744346"/>
                          </a:lnTo>
                          <a:lnTo>
                            <a:pt x="320675" y="734188"/>
                          </a:lnTo>
                          <a:lnTo>
                            <a:pt x="320675" y="0"/>
                          </a:lnTo>
                          <a:lnTo>
                            <a:pt x="33660" y="0"/>
                          </a:lnTo>
                          <a:lnTo>
                            <a:pt x="33660" y="873131"/>
                          </a:lnTo>
                          <a:lnTo>
                            <a:pt x="33660" y="900045"/>
                          </a:lnTo>
                          <a:lnTo>
                            <a:pt x="31880" y="925196"/>
                          </a:lnTo>
                          <a:lnTo>
                            <a:pt x="30231" y="947297"/>
                          </a:lnTo>
                          <a:lnTo>
                            <a:pt x="27688" y="966596"/>
                          </a:lnTo>
                          <a:lnTo>
                            <a:pt x="23496" y="986787"/>
                          </a:lnTo>
                          <a:lnTo>
                            <a:pt x="17655" y="1009396"/>
                          </a:lnTo>
                          <a:lnTo>
                            <a:pt x="9147" y="1035553"/>
                          </a:lnTo>
                          <a:lnTo>
                            <a:pt x="0" y="1065145"/>
                          </a:lnTo>
                          <a:close/>
                          <a:moveTo>
                            <a:pt x="0" y="1065145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6977760</wp:posOffset>
            </wp:positionH>
            <wp:positionV relativeFrom="paragraph">
              <wp:posOffset>126670</wp:posOffset>
            </wp:positionV>
            <wp:extent cx="74002" cy="103797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002" cy="103797"/>
                    </a:xfrm>
                    <a:custGeom>
                      <a:rect l="l" t="t" r="r" b="b"/>
                      <a:pathLst>
                        <a:path w="740029" h="1037971">
                          <a:moveTo>
                            <a:pt x="444630" y="1037971"/>
                          </a:moveTo>
                          <a:lnTo>
                            <a:pt x="444630" y="310133"/>
                          </a:lnTo>
                          <a:lnTo>
                            <a:pt x="443868" y="302004"/>
                          </a:lnTo>
                          <a:lnTo>
                            <a:pt x="442981" y="293750"/>
                          </a:lnTo>
                          <a:lnTo>
                            <a:pt x="441201" y="286383"/>
                          </a:lnTo>
                          <a:lnTo>
                            <a:pt x="439551" y="279779"/>
                          </a:lnTo>
                          <a:lnTo>
                            <a:pt x="436885" y="273174"/>
                          </a:lnTo>
                          <a:lnTo>
                            <a:pt x="433456" y="267457"/>
                          </a:lnTo>
                          <a:lnTo>
                            <a:pt x="430026" y="262508"/>
                          </a:lnTo>
                          <a:lnTo>
                            <a:pt x="426597" y="258441"/>
                          </a:lnTo>
                          <a:lnTo>
                            <a:pt x="422275" y="254379"/>
                          </a:lnTo>
                          <a:lnTo>
                            <a:pt x="417959" y="251074"/>
                          </a:lnTo>
                          <a:lnTo>
                            <a:pt x="412750" y="248661"/>
                          </a:lnTo>
                          <a:lnTo>
                            <a:pt x="406654" y="246125"/>
                          </a:lnTo>
                          <a:lnTo>
                            <a:pt x="400689" y="244475"/>
                          </a:lnTo>
                          <a:lnTo>
                            <a:pt x="394593" y="243713"/>
                          </a:lnTo>
                          <a:lnTo>
                            <a:pt x="387734" y="243713"/>
                          </a:lnTo>
                          <a:lnTo>
                            <a:pt x="379859" y="243713"/>
                          </a:lnTo>
                          <a:lnTo>
                            <a:pt x="373893" y="244475"/>
                          </a:lnTo>
                          <a:lnTo>
                            <a:pt x="367922" y="246125"/>
                          </a:lnTo>
                          <a:lnTo>
                            <a:pt x="361826" y="248661"/>
                          </a:lnTo>
                          <a:lnTo>
                            <a:pt x="356617" y="251074"/>
                          </a:lnTo>
                          <a:lnTo>
                            <a:pt x="351414" y="254379"/>
                          </a:lnTo>
                          <a:lnTo>
                            <a:pt x="347092" y="258441"/>
                          </a:lnTo>
                          <a:lnTo>
                            <a:pt x="343663" y="263395"/>
                          </a:lnTo>
                          <a:lnTo>
                            <a:pt x="340234" y="268350"/>
                          </a:lnTo>
                          <a:lnTo>
                            <a:pt x="336804" y="274061"/>
                          </a:lnTo>
                          <a:lnTo>
                            <a:pt x="334138" y="280666"/>
                          </a:lnTo>
                          <a:lnTo>
                            <a:pt x="332488" y="288033"/>
                          </a:lnTo>
                          <a:lnTo>
                            <a:pt x="330709" y="295399"/>
                          </a:lnTo>
                          <a:lnTo>
                            <a:pt x="329822" y="303529"/>
                          </a:lnTo>
                          <a:lnTo>
                            <a:pt x="328935" y="312670"/>
                          </a:lnTo>
                          <a:lnTo>
                            <a:pt x="328935" y="322449"/>
                          </a:lnTo>
                          <a:lnTo>
                            <a:pt x="328935" y="1037971"/>
                          </a:lnTo>
                          <a:lnTo>
                            <a:pt x="34547" y="1037971"/>
                          </a:lnTo>
                          <a:lnTo>
                            <a:pt x="34547" y="187071"/>
                          </a:lnTo>
                          <a:lnTo>
                            <a:pt x="34547" y="160778"/>
                          </a:lnTo>
                          <a:lnTo>
                            <a:pt x="32897" y="136141"/>
                          </a:lnTo>
                          <a:lnTo>
                            <a:pt x="31118" y="114803"/>
                          </a:lnTo>
                          <a:lnTo>
                            <a:pt x="28575" y="96007"/>
                          </a:lnTo>
                          <a:lnTo>
                            <a:pt x="24259" y="76324"/>
                          </a:lnTo>
                          <a:lnTo>
                            <a:pt x="18163" y="54099"/>
                          </a:lnTo>
                          <a:lnTo>
                            <a:pt x="9525" y="28699"/>
                          </a:lnTo>
                          <a:lnTo>
                            <a:pt x="0" y="0"/>
                          </a:lnTo>
                          <a:lnTo>
                            <a:pt x="303026" y="0"/>
                          </a:lnTo>
                          <a:lnTo>
                            <a:pt x="309122" y="17141"/>
                          </a:lnTo>
                          <a:lnTo>
                            <a:pt x="314325" y="32761"/>
                          </a:lnTo>
                          <a:lnTo>
                            <a:pt x="317754" y="46733"/>
                          </a:lnTo>
                          <a:lnTo>
                            <a:pt x="320297" y="58161"/>
                          </a:lnTo>
                          <a:lnTo>
                            <a:pt x="322076" y="71370"/>
                          </a:lnTo>
                          <a:lnTo>
                            <a:pt x="323850" y="87753"/>
                          </a:lnTo>
                          <a:lnTo>
                            <a:pt x="324613" y="109091"/>
                          </a:lnTo>
                          <a:lnTo>
                            <a:pt x="325506" y="133729"/>
                          </a:lnTo>
                          <a:lnTo>
                            <a:pt x="333251" y="114803"/>
                          </a:lnTo>
                          <a:lnTo>
                            <a:pt x="340234" y="98425"/>
                          </a:lnTo>
                          <a:lnTo>
                            <a:pt x="346205" y="85341"/>
                          </a:lnTo>
                          <a:lnTo>
                            <a:pt x="351414" y="74675"/>
                          </a:lnTo>
                          <a:lnTo>
                            <a:pt x="357510" y="64766"/>
                          </a:lnTo>
                          <a:lnTo>
                            <a:pt x="364368" y="55749"/>
                          </a:lnTo>
                          <a:lnTo>
                            <a:pt x="372114" y="45970"/>
                          </a:lnTo>
                          <a:lnTo>
                            <a:pt x="381639" y="36066"/>
                          </a:lnTo>
                          <a:lnTo>
                            <a:pt x="392051" y="27813"/>
                          </a:lnTo>
                          <a:lnTo>
                            <a:pt x="403225" y="20446"/>
                          </a:lnTo>
                          <a:lnTo>
                            <a:pt x="414406" y="13966"/>
                          </a:lnTo>
                          <a:lnTo>
                            <a:pt x="427360" y="9017"/>
                          </a:lnTo>
                          <a:lnTo>
                            <a:pt x="439551" y="4825"/>
                          </a:lnTo>
                          <a:lnTo>
                            <a:pt x="453268" y="2413"/>
                          </a:lnTo>
                          <a:lnTo>
                            <a:pt x="467996" y="0"/>
                          </a:lnTo>
                          <a:lnTo>
                            <a:pt x="482600" y="0"/>
                          </a:lnTo>
                          <a:lnTo>
                            <a:pt x="604397" y="0"/>
                          </a:lnTo>
                          <a:lnTo>
                            <a:pt x="613922" y="0"/>
                          </a:lnTo>
                          <a:lnTo>
                            <a:pt x="622554" y="757"/>
                          </a:lnTo>
                          <a:lnTo>
                            <a:pt x="632079" y="1650"/>
                          </a:lnTo>
                          <a:lnTo>
                            <a:pt x="640718" y="3299"/>
                          </a:lnTo>
                          <a:lnTo>
                            <a:pt x="648463" y="5712"/>
                          </a:lnTo>
                          <a:lnTo>
                            <a:pt x="657101" y="8124"/>
                          </a:lnTo>
                          <a:lnTo>
                            <a:pt x="664846" y="10666"/>
                          </a:lnTo>
                          <a:lnTo>
                            <a:pt x="672592" y="13966"/>
                          </a:lnTo>
                          <a:lnTo>
                            <a:pt x="679450" y="18033"/>
                          </a:lnTo>
                          <a:lnTo>
                            <a:pt x="686439" y="22095"/>
                          </a:lnTo>
                          <a:lnTo>
                            <a:pt x="693297" y="27050"/>
                          </a:lnTo>
                          <a:lnTo>
                            <a:pt x="699393" y="31999"/>
                          </a:lnTo>
                          <a:lnTo>
                            <a:pt x="704596" y="36829"/>
                          </a:lnTo>
                          <a:lnTo>
                            <a:pt x="709681" y="42671"/>
                          </a:lnTo>
                          <a:lnTo>
                            <a:pt x="714884" y="49145"/>
                          </a:lnTo>
                          <a:lnTo>
                            <a:pt x="719206" y="55749"/>
                          </a:lnTo>
                          <a:lnTo>
                            <a:pt x="725301" y="65658"/>
                          </a:lnTo>
                          <a:lnTo>
                            <a:pt x="729618" y="75438"/>
                          </a:lnTo>
                          <a:lnTo>
                            <a:pt x="733047" y="86104"/>
                          </a:lnTo>
                          <a:lnTo>
                            <a:pt x="735713" y="97663"/>
                          </a:lnTo>
                          <a:lnTo>
                            <a:pt x="737363" y="110741"/>
                          </a:lnTo>
                          <a:lnTo>
                            <a:pt x="739143" y="128774"/>
                          </a:lnTo>
                          <a:lnTo>
                            <a:pt x="740029" y="150875"/>
                          </a:lnTo>
                          <a:lnTo>
                            <a:pt x="740029" y="176399"/>
                          </a:lnTo>
                          <a:lnTo>
                            <a:pt x="740029" y="103797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6464832</wp:posOffset>
            </wp:positionH>
            <wp:positionV relativeFrom="paragraph">
              <wp:posOffset>72763</wp:posOffset>
            </wp:positionV>
            <wp:extent cx="57834" cy="126777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834" cy="126777"/>
                    </a:xfrm>
                    <a:custGeom>
                      <a:rect l="l" t="t" r="r" b="b"/>
                      <a:pathLst>
                        <a:path w="564003" h="1300857">
                          <a:moveTo>
                            <a:pt x="0" y="0"/>
                          </a:moveTo>
                          <a:lnTo>
                            <a:pt x="0" y="242441"/>
                          </a:lnTo>
                          <a:lnTo>
                            <a:pt x="273558" y="242441"/>
                          </a:lnTo>
                          <a:lnTo>
                            <a:pt x="273558" y="405891"/>
                          </a:lnTo>
                          <a:lnTo>
                            <a:pt x="142999" y="405891"/>
                          </a:lnTo>
                          <a:lnTo>
                            <a:pt x="131316" y="406654"/>
                          </a:lnTo>
                          <a:lnTo>
                            <a:pt x="119503" y="407541"/>
                          </a:lnTo>
                          <a:lnTo>
                            <a:pt x="108582" y="409191"/>
                          </a:lnTo>
                          <a:lnTo>
                            <a:pt x="98425" y="411733"/>
                          </a:lnTo>
                          <a:lnTo>
                            <a:pt x="88391" y="414275"/>
                          </a:lnTo>
                          <a:lnTo>
                            <a:pt x="79120" y="417575"/>
                          </a:lnTo>
                          <a:lnTo>
                            <a:pt x="69850" y="422653"/>
                          </a:lnTo>
                          <a:lnTo>
                            <a:pt x="62228" y="427608"/>
                          </a:lnTo>
                          <a:lnTo>
                            <a:pt x="53845" y="432817"/>
                          </a:lnTo>
                          <a:lnTo>
                            <a:pt x="47116" y="439421"/>
                          </a:lnTo>
                          <a:lnTo>
                            <a:pt x="40382" y="446274"/>
                          </a:lnTo>
                          <a:lnTo>
                            <a:pt x="34416" y="454658"/>
                          </a:lnTo>
                          <a:lnTo>
                            <a:pt x="29462" y="463041"/>
                          </a:lnTo>
                          <a:lnTo>
                            <a:pt x="24383" y="472436"/>
                          </a:lnTo>
                          <a:lnTo>
                            <a:pt x="19304" y="482470"/>
                          </a:lnTo>
                          <a:lnTo>
                            <a:pt x="15875" y="492503"/>
                          </a:lnTo>
                          <a:lnTo>
                            <a:pt x="12570" y="504316"/>
                          </a:lnTo>
                          <a:lnTo>
                            <a:pt x="9140" y="517016"/>
                          </a:lnTo>
                          <a:lnTo>
                            <a:pt x="6728" y="530479"/>
                          </a:lnTo>
                          <a:lnTo>
                            <a:pt x="4948" y="544699"/>
                          </a:lnTo>
                          <a:lnTo>
                            <a:pt x="3299" y="559941"/>
                          </a:lnTo>
                          <a:lnTo>
                            <a:pt x="2412" y="575946"/>
                          </a:lnTo>
                          <a:lnTo>
                            <a:pt x="1649" y="593595"/>
                          </a:lnTo>
                          <a:lnTo>
                            <a:pt x="1649" y="611125"/>
                          </a:lnTo>
                          <a:lnTo>
                            <a:pt x="1649" y="844420"/>
                          </a:lnTo>
                          <a:lnTo>
                            <a:pt x="1649" y="865504"/>
                          </a:lnTo>
                          <a:lnTo>
                            <a:pt x="2412" y="885695"/>
                          </a:lnTo>
                          <a:lnTo>
                            <a:pt x="3299" y="904236"/>
                          </a:lnTo>
                          <a:lnTo>
                            <a:pt x="4186" y="920241"/>
                          </a:lnTo>
                          <a:lnTo>
                            <a:pt x="5841" y="935478"/>
                          </a:lnTo>
                          <a:lnTo>
                            <a:pt x="7491" y="948816"/>
                          </a:lnTo>
                          <a:lnTo>
                            <a:pt x="10033" y="959867"/>
                          </a:lnTo>
                          <a:lnTo>
                            <a:pt x="12570" y="970025"/>
                          </a:lnTo>
                          <a:lnTo>
                            <a:pt x="15875" y="979171"/>
                          </a:lnTo>
                          <a:lnTo>
                            <a:pt x="20191" y="987549"/>
                          </a:lnTo>
                          <a:lnTo>
                            <a:pt x="25145" y="996057"/>
                          </a:lnTo>
                          <a:lnTo>
                            <a:pt x="31111" y="1004441"/>
                          </a:lnTo>
                          <a:lnTo>
                            <a:pt x="36953" y="1012949"/>
                          </a:lnTo>
                          <a:lnTo>
                            <a:pt x="44574" y="1020446"/>
                          </a:lnTo>
                          <a:lnTo>
                            <a:pt x="52958" y="1028061"/>
                          </a:lnTo>
                          <a:lnTo>
                            <a:pt x="62228" y="1035558"/>
                          </a:lnTo>
                          <a:lnTo>
                            <a:pt x="75691" y="1044066"/>
                          </a:lnTo>
                          <a:lnTo>
                            <a:pt x="88391" y="1050795"/>
                          </a:lnTo>
                          <a:lnTo>
                            <a:pt x="101854" y="1055874"/>
                          </a:lnTo>
                          <a:lnTo>
                            <a:pt x="114424" y="1059941"/>
                          </a:lnTo>
                          <a:lnTo>
                            <a:pt x="128773" y="1061721"/>
                          </a:lnTo>
                          <a:lnTo>
                            <a:pt x="148078" y="1063371"/>
                          </a:lnTo>
                          <a:lnTo>
                            <a:pt x="172591" y="1065150"/>
                          </a:lnTo>
                          <a:lnTo>
                            <a:pt x="200279" y="1065150"/>
                          </a:lnTo>
                          <a:lnTo>
                            <a:pt x="564003" y="1065150"/>
                          </a:lnTo>
                          <a:lnTo>
                            <a:pt x="564003" y="830200"/>
                          </a:lnTo>
                          <a:lnTo>
                            <a:pt x="289557" y="830200"/>
                          </a:lnTo>
                          <a:lnTo>
                            <a:pt x="289557" y="675258"/>
                          </a:lnTo>
                          <a:lnTo>
                            <a:pt x="432687" y="675258"/>
                          </a:lnTo>
                          <a:lnTo>
                            <a:pt x="449578" y="674241"/>
                          </a:lnTo>
                          <a:lnTo>
                            <a:pt x="464691" y="672716"/>
                          </a:lnTo>
                          <a:lnTo>
                            <a:pt x="479040" y="670179"/>
                          </a:lnTo>
                          <a:lnTo>
                            <a:pt x="492503" y="666874"/>
                          </a:lnTo>
                          <a:lnTo>
                            <a:pt x="504316" y="662682"/>
                          </a:lnTo>
                          <a:lnTo>
                            <a:pt x="514350" y="656716"/>
                          </a:lnTo>
                          <a:lnTo>
                            <a:pt x="524507" y="649858"/>
                          </a:lnTo>
                          <a:lnTo>
                            <a:pt x="531998" y="642491"/>
                          </a:lnTo>
                          <a:lnTo>
                            <a:pt x="539620" y="633983"/>
                          </a:lnTo>
                          <a:lnTo>
                            <a:pt x="545591" y="623950"/>
                          </a:lnTo>
                          <a:lnTo>
                            <a:pt x="550540" y="612136"/>
                          </a:lnTo>
                          <a:lnTo>
                            <a:pt x="554862" y="599312"/>
                          </a:lnTo>
                          <a:lnTo>
                            <a:pt x="558161" y="585974"/>
                          </a:lnTo>
                          <a:lnTo>
                            <a:pt x="560703" y="569975"/>
                          </a:lnTo>
                          <a:lnTo>
                            <a:pt x="562353" y="553975"/>
                          </a:lnTo>
                          <a:lnTo>
                            <a:pt x="562353" y="536321"/>
                          </a:lnTo>
                          <a:lnTo>
                            <a:pt x="562353" y="181862"/>
                          </a:lnTo>
                          <a:lnTo>
                            <a:pt x="562353" y="152270"/>
                          </a:lnTo>
                          <a:lnTo>
                            <a:pt x="561466" y="127887"/>
                          </a:lnTo>
                          <a:lnTo>
                            <a:pt x="559054" y="107696"/>
                          </a:lnTo>
                          <a:lnTo>
                            <a:pt x="556512" y="93470"/>
                          </a:lnTo>
                          <a:lnTo>
                            <a:pt x="554862" y="87375"/>
                          </a:lnTo>
                          <a:lnTo>
                            <a:pt x="552320" y="80770"/>
                          </a:lnTo>
                          <a:lnTo>
                            <a:pt x="548890" y="74929"/>
                          </a:lnTo>
                          <a:lnTo>
                            <a:pt x="545591" y="69087"/>
                          </a:lnTo>
                          <a:lnTo>
                            <a:pt x="537083" y="55625"/>
                          </a:lnTo>
                          <a:lnTo>
                            <a:pt x="527050" y="42925"/>
                          </a:lnTo>
                          <a:lnTo>
                            <a:pt x="521078" y="37083"/>
                          </a:lnTo>
                          <a:lnTo>
                            <a:pt x="515999" y="32004"/>
                          </a:lnTo>
                          <a:lnTo>
                            <a:pt x="510158" y="26925"/>
                          </a:lnTo>
                          <a:lnTo>
                            <a:pt x="504316" y="22733"/>
                          </a:lnTo>
                          <a:lnTo>
                            <a:pt x="497582" y="19428"/>
                          </a:lnTo>
                          <a:lnTo>
                            <a:pt x="491616" y="15999"/>
                          </a:lnTo>
                          <a:lnTo>
                            <a:pt x="484882" y="12570"/>
                          </a:lnTo>
                          <a:lnTo>
                            <a:pt x="478153" y="10158"/>
                          </a:lnTo>
                          <a:lnTo>
                            <a:pt x="471419" y="7621"/>
                          </a:lnTo>
                          <a:lnTo>
                            <a:pt x="463804" y="5841"/>
                          </a:lnTo>
                          <a:lnTo>
                            <a:pt x="455420" y="4192"/>
                          </a:lnTo>
                          <a:lnTo>
                            <a:pt x="446149" y="2412"/>
                          </a:lnTo>
                          <a:lnTo>
                            <a:pt x="426845" y="887"/>
                          </a:lnTo>
                          <a:lnTo>
                            <a:pt x="40487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50415" y="1300857"/>
                          </a:moveTo>
                          <a:lnTo>
                            <a:pt x="260095" y="1300857"/>
                          </a:lnTo>
                          <a:lnTo>
                            <a:pt x="303907" y="1220087"/>
                          </a:lnTo>
                          <a:lnTo>
                            <a:pt x="345182" y="1300857"/>
                          </a:lnTo>
                          <a:lnTo>
                            <a:pt x="558161" y="1300857"/>
                          </a:lnTo>
                          <a:lnTo>
                            <a:pt x="459612" y="1118108"/>
                          </a:lnTo>
                          <a:lnTo>
                            <a:pt x="151507" y="1118108"/>
                          </a:lnTo>
                          <a:lnTo>
                            <a:pt x="50415" y="1300857"/>
                          </a:lnTo>
                          <a:close/>
                          <a:moveTo>
                            <a:pt x="50415" y="1300857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6452133</wp:posOffset>
            </wp:positionH>
            <wp:positionV relativeFrom="paragraph">
              <wp:posOffset>60058</wp:posOffset>
            </wp:positionV>
            <wp:extent cx="83236" cy="152184"/>
            <wp:effectExtent l="0" t="0" r="0" b="0"/>
            <wp:wrapNone/>
            <wp:docPr id="1299" name="Picture 1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>
                      <a:picLocks noChangeAspect="0" noChangeArrowheads="1"/>
                    </pic:cNvPicPr>
                  </pic:nvPicPr>
                  <pic:blipFill>
                    <a:blip r:embed="rId1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236" cy="15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6525518</wp:posOffset>
            </wp:positionH>
            <wp:positionV relativeFrom="paragraph">
              <wp:posOffset>72763</wp:posOffset>
            </wp:positionV>
            <wp:extent cx="58890" cy="126777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890" cy="126777"/>
                    </a:xfrm>
                    <a:custGeom>
                      <a:rect l="l" t="t" r="r" b="b"/>
                      <a:pathLst>
                        <a:path w="574297" h="1300857">
                          <a:moveTo>
                            <a:pt x="0" y="830200"/>
                          </a:moveTo>
                          <a:lnTo>
                            <a:pt x="0" y="1065150"/>
                          </a:lnTo>
                          <a:lnTo>
                            <a:pt x="574297" y="1065150"/>
                          </a:lnTo>
                          <a:lnTo>
                            <a:pt x="574297" y="830200"/>
                          </a:lnTo>
                          <a:lnTo>
                            <a:pt x="428625" y="830200"/>
                          </a:lnTo>
                          <a:lnTo>
                            <a:pt x="428625" y="0"/>
                          </a:lnTo>
                          <a:lnTo>
                            <a:pt x="142372" y="0"/>
                          </a:lnTo>
                          <a:lnTo>
                            <a:pt x="142372" y="830200"/>
                          </a:lnTo>
                          <a:lnTo>
                            <a:pt x="0" y="830200"/>
                          </a:lnTo>
                          <a:close/>
                          <a:moveTo>
                            <a:pt x="0" y="830200"/>
                          </a:moveTo>
                          <a:moveTo>
                            <a:pt x="44704" y="1300857"/>
                          </a:moveTo>
                          <a:lnTo>
                            <a:pt x="253497" y="1300857"/>
                          </a:lnTo>
                          <a:lnTo>
                            <a:pt x="297309" y="1220087"/>
                          </a:lnTo>
                          <a:lnTo>
                            <a:pt x="339347" y="1300857"/>
                          </a:lnTo>
                          <a:lnTo>
                            <a:pt x="552326" y="1300857"/>
                          </a:lnTo>
                          <a:lnTo>
                            <a:pt x="453014" y="1118233"/>
                          </a:lnTo>
                          <a:lnTo>
                            <a:pt x="145672" y="1118233"/>
                          </a:lnTo>
                          <a:lnTo>
                            <a:pt x="44704" y="1300857"/>
                          </a:lnTo>
                          <a:close/>
                          <a:moveTo>
                            <a:pt x="44704" y="1300857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6512826</wp:posOffset>
            </wp:positionH>
            <wp:positionV relativeFrom="paragraph">
              <wp:posOffset>60058</wp:posOffset>
            </wp:positionV>
            <wp:extent cx="84277" cy="152184"/>
            <wp:effectExtent l="0" t="0" r="0" b="0"/>
            <wp:wrapNone/>
            <wp:docPr id="1301" name="Picture 13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>
                      <a:picLocks noChangeAspect="0" noChangeArrowheads="1"/>
                    </pic:cNvPicPr>
                  </pic:nvPicPr>
                  <pic:blipFill>
                    <a:blip r:embed="rId1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77" cy="15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6220391</wp:posOffset>
            </wp:positionH>
            <wp:positionV relativeFrom="paragraph">
              <wp:posOffset>95747</wp:posOffset>
            </wp:positionV>
            <wp:extent cx="70285" cy="103793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85" cy="103793"/>
                    </a:xfrm>
                    <a:custGeom>
                      <a:rect l="l" t="t" r="r" b="b"/>
                      <a:pathLst>
                        <a:path w="685422" h="1065020">
                          <a:moveTo>
                            <a:pt x="0" y="0"/>
                          </a:moveTo>
                          <a:lnTo>
                            <a:pt x="0" y="1065020"/>
                          </a:lnTo>
                          <a:lnTo>
                            <a:pt x="521209" y="1065020"/>
                          </a:lnTo>
                          <a:lnTo>
                            <a:pt x="549021" y="1064133"/>
                          </a:lnTo>
                          <a:lnTo>
                            <a:pt x="572517" y="1062478"/>
                          </a:lnTo>
                          <a:lnTo>
                            <a:pt x="582675" y="1061721"/>
                          </a:lnTo>
                          <a:lnTo>
                            <a:pt x="591946" y="1059941"/>
                          </a:lnTo>
                          <a:lnTo>
                            <a:pt x="600330" y="1058292"/>
                          </a:lnTo>
                          <a:lnTo>
                            <a:pt x="607058" y="1055750"/>
                          </a:lnTo>
                          <a:lnTo>
                            <a:pt x="613792" y="1053207"/>
                          </a:lnTo>
                          <a:lnTo>
                            <a:pt x="619634" y="1050795"/>
                          </a:lnTo>
                          <a:lnTo>
                            <a:pt x="626492" y="1046349"/>
                          </a:lnTo>
                          <a:lnTo>
                            <a:pt x="632334" y="1042287"/>
                          </a:lnTo>
                          <a:lnTo>
                            <a:pt x="637413" y="1037078"/>
                          </a:lnTo>
                          <a:lnTo>
                            <a:pt x="643254" y="1032253"/>
                          </a:lnTo>
                          <a:lnTo>
                            <a:pt x="648333" y="1025271"/>
                          </a:lnTo>
                          <a:lnTo>
                            <a:pt x="653418" y="1018666"/>
                          </a:lnTo>
                          <a:lnTo>
                            <a:pt x="657604" y="1012695"/>
                          </a:lnTo>
                          <a:lnTo>
                            <a:pt x="660909" y="1006983"/>
                          </a:lnTo>
                          <a:lnTo>
                            <a:pt x="665225" y="1000125"/>
                          </a:lnTo>
                          <a:lnTo>
                            <a:pt x="668530" y="992628"/>
                          </a:lnTo>
                          <a:lnTo>
                            <a:pt x="673609" y="977516"/>
                          </a:lnTo>
                          <a:lnTo>
                            <a:pt x="678688" y="960624"/>
                          </a:lnTo>
                          <a:lnTo>
                            <a:pt x="681230" y="942082"/>
                          </a:lnTo>
                          <a:lnTo>
                            <a:pt x="683642" y="919349"/>
                          </a:lnTo>
                          <a:lnTo>
                            <a:pt x="684529" y="893316"/>
                          </a:lnTo>
                          <a:lnTo>
                            <a:pt x="685422" y="863854"/>
                          </a:lnTo>
                          <a:lnTo>
                            <a:pt x="685422" y="568325"/>
                          </a:lnTo>
                          <a:lnTo>
                            <a:pt x="684529" y="535428"/>
                          </a:lnTo>
                          <a:lnTo>
                            <a:pt x="683642" y="505966"/>
                          </a:lnTo>
                          <a:lnTo>
                            <a:pt x="681230" y="480696"/>
                          </a:lnTo>
                          <a:lnTo>
                            <a:pt x="677801" y="458850"/>
                          </a:lnTo>
                          <a:lnTo>
                            <a:pt x="672722" y="439421"/>
                          </a:lnTo>
                          <a:lnTo>
                            <a:pt x="666880" y="421766"/>
                          </a:lnTo>
                          <a:lnTo>
                            <a:pt x="663451" y="413258"/>
                          </a:lnTo>
                          <a:lnTo>
                            <a:pt x="660146" y="404875"/>
                          </a:lnTo>
                          <a:lnTo>
                            <a:pt x="655954" y="397383"/>
                          </a:lnTo>
                          <a:lnTo>
                            <a:pt x="651762" y="389632"/>
                          </a:lnTo>
                          <a:lnTo>
                            <a:pt x="647446" y="383791"/>
                          </a:lnTo>
                          <a:lnTo>
                            <a:pt x="642367" y="377825"/>
                          </a:lnTo>
                          <a:lnTo>
                            <a:pt x="636526" y="372108"/>
                          </a:lnTo>
                          <a:lnTo>
                            <a:pt x="629791" y="367029"/>
                          </a:lnTo>
                          <a:lnTo>
                            <a:pt x="623063" y="361950"/>
                          </a:lnTo>
                          <a:lnTo>
                            <a:pt x="616329" y="356871"/>
                          </a:lnTo>
                          <a:lnTo>
                            <a:pt x="607951" y="352679"/>
                          </a:lnTo>
                          <a:lnTo>
                            <a:pt x="599567" y="348487"/>
                          </a:lnTo>
                          <a:lnTo>
                            <a:pt x="591059" y="344295"/>
                          </a:lnTo>
                          <a:lnTo>
                            <a:pt x="581788" y="341753"/>
                          </a:lnTo>
                          <a:lnTo>
                            <a:pt x="572517" y="338324"/>
                          </a:lnTo>
                          <a:lnTo>
                            <a:pt x="563246" y="336550"/>
                          </a:lnTo>
                          <a:lnTo>
                            <a:pt x="553213" y="335025"/>
                          </a:lnTo>
                          <a:lnTo>
                            <a:pt x="543055" y="333375"/>
                          </a:lnTo>
                          <a:lnTo>
                            <a:pt x="533022" y="332482"/>
                          </a:lnTo>
                          <a:lnTo>
                            <a:pt x="522858" y="332482"/>
                          </a:lnTo>
                          <a:lnTo>
                            <a:pt x="287908" y="332482"/>
                          </a:lnTo>
                          <a:lnTo>
                            <a:pt x="28790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92100" y="830070"/>
                          </a:moveTo>
                          <a:lnTo>
                            <a:pt x="292100" y="574929"/>
                          </a:lnTo>
                          <a:lnTo>
                            <a:pt x="344426" y="574929"/>
                          </a:lnTo>
                          <a:lnTo>
                            <a:pt x="351917" y="574929"/>
                          </a:lnTo>
                          <a:lnTo>
                            <a:pt x="358651" y="575692"/>
                          </a:lnTo>
                          <a:lnTo>
                            <a:pt x="364617" y="576703"/>
                          </a:lnTo>
                          <a:lnTo>
                            <a:pt x="370458" y="578358"/>
                          </a:lnTo>
                          <a:lnTo>
                            <a:pt x="375537" y="580895"/>
                          </a:lnTo>
                          <a:lnTo>
                            <a:pt x="379729" y="583437"/>
                          </a:lnTo>
                          <a:lnTo>
                            <a:pt x="383921" y="586736"/>
                          </a:lnTo>
                          <a:lnTo>
                            <a:pt x="387350" y="590041"/>
                          </a:lnTo>
                          <a:lnTo>
                            <a:pt x="390655" y="594358"/>
                          </a:lnTo>
                          <a:lnTo>
                            <a:pt x="393192" y="598550"/>
                          </a:lnTo>
                          <a:lnTo>
                            <a:pt x="395734" y="604521"/>
                          </a:lnTo>
                          <a:lnTo>
                            <a:pt x="397384" y="610363"/>
                          </a:lnTo>
                          <a:lnTo>
                            <a:pt x="398271" y="617091"/>
                          </a:lnTo>
                          <a:lnTo>
                            <a:pt x="399926" y="624712"/>
                          </a:lnTo>
                          <a:lnTo>
                            <a:pt x="399926" y="632203"/>
                          </a:lnTo>
                          <a:lnTo>
                            <a:pt x="400813" y="641474"/>
                          </a:lnTo>
                          <a:lnTo>
                            <a:pt x="400813" y="766192"/>
                          </a:lnTo>
                          <a:lnTo>
                            <a:pt x="399926" y="774570"/>
                          </a:lnTo>
                          <a:lnTo>
                            <a:pt x="399163" y="781304"/>
                          </a:lnTo>
                          <a:lnTo>
                            <a:pt x="398271" y="787908"/>
                          </a:lnTo>
                          <a:lnTo>
                            <a:pt x="396621" y="793874"/>
                          </a:lnTo>
                          <a:lnTo>
                            <a:pt x="394841" y="799716"/>
                          </a:lnTo>
                          <a:lnTo>
                            <a:pt x="392305" y="804925"/>
                          </a:lnTo>
                          <a:lnTo>
                            <a:pt x="389000" y="809879"/>
                          </a:lnTo>
                          <a:lnTo>
                            <a:pt x="385571" y="814071"/>
                          </a:lnTo>
                          <a:lnTo>
                            <a:pt x="382271" y="817500"/>
                          </a:lnTo>
                          <a:lnTo>
                            <a:pt x="377193" y="820800"/>
                          </a:lnTo>
                          <a:lnTo>
                            <a:pt x="373001" y="824099"/>
                          </a:lnTo>
                          <a:lnTo>
                            <a:pt x="367922" y="825878"/>
                          </a:lnTo>
                          <a:lnTo>
                            <a:pt x="362080" y="827528"/>
                          </a:lnTo>
                          <a:lnTo>
                            <a:pt x="356109" y="829308"/>
                          </a:lnTo>
                          <a:lnTo>
                            <a:pt x="349505" y="830070"/>
                          </a:lnTo>
                          <a:lnTo>
                            <a:pt x="341883" y="830070"/>
                          </a:lnTo>
                          <a:lnTo>
                            <a:pt x="292100" y="830070"/>
                          </a:lnTo>
                          <a:close/>
                          <a:moveTo>
                            <a:pt x="292100" y="83007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6207696</wp:posOffset>
            </wp:positionH>
            <wp:positionV relativeFrom="paragraph">
              <wp:posOffset>83045</wp:posOffset>
            </wp:positionV>
            <wp:extent cx="95681" cy="129197"/>
            <wp:effectExtent l="0" t="0" r="0" b="0"/>
            <wp:wrapNone/>
            <wp:docPr id="1303" name="Picture 1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>
                      <a:picLocks noChangeAspect="0" noChangeArrowheads="1"/>
                    </pic:cNvPicPr>
                  </pic:nvPicPr>
                  <pic:blipFill>
                    <a:blip r:embed="rId1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1" cy="12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6297317</wp:posOffset>
            </wp:positionH>
            <wp:positionV relativeFrom="paragraph">
              <wp:posOffset>95747</wp:posOffset>
            </wp:positionV>
            <wp:extent cx="72095" cy="103793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095" cy="103793"/>
                    </a:xfrm>
                    <a:custGeom>
                      <a:rect l="l" t="t" r="r" b="b"/>
                      <a:pathLst>
                        <a:path w="703076" h="1065020">
                          <a:moveTo>
                            <a:pt x="277881" y="0"/>
                          </a:moveTo>
                          <a:lnTo>
                            <a:pt x="263655" y="0"/>
                          </a:lnTo>
                          <a:lnTo>
                            <a:pt x="249306" y="1650"/>
                          </a:lnTo>
                          <a:lnTo>
                            <a:pt x="235843" y="2412"/>
                          </a:lnTo>
                          <a:lnTo>
                            <a:pt x="222380" y="4949"/>
                          </a:lnTo>
                          <a:lnTo>
                            <a:pt x="208918" y="7491"/>
                          </a:lnTo>
                          <a:lnTo>
                            <a:pt x="196218" y="10920"/>
                          </a:lnTo>
                          <a:lnTo>
                            <a:pt x="183518" y="14982"/>
                          </a:lnTo>
                          <a:lnTo>
                            <a:pt x="171834" y="19304"/>
                          </a:lnTo>
                          <a:lnTo>
                            <a:pt x="160021" y="25270"/>
                          </a:lnTo>
                          <a:lnTo>
                            <a:pt x="148214" y="30225"/>
                          </a:lnTo>
                          <a:lnTo>
                            <a:pt x="137288" y="36953"/>
                          </a:lnTo>
                          <a:lnTo>
                            <a:pt x="126368" y="44574"/>
                          </a:lnTo>
                          <a:lnTo>
                            <a:pt x="116210" y="52195"/>
                          </a:lnTo>
                          <a:lnTo>
                            <a:pt x="106176" y="59686"/>
                          </a:lnTo>
                          <a:lnTo>
                            <a:pt x="96013" y="68957"/>
                          </a:lnTo>
                          <a:lnTo>
                            <a:pt x="86742" y="78104"/>
                          </a:lnTo>
                          <a:lnTo>
                            <a:pt x="79121" y="86742"/>
                          </a:lnTo>
                          <a:lnTo>
                            <a:pt x="71630" y="95120"/>
                          </a:lnTo>
                          <a:lnTo>
                            <a:pt x="64901" y="104266"/>
                          </a:lnTo>
                          <a:lnTo>
                            <a:pt x="58167" y="113537"/>
                          </a:lnTo>
                          <a:lnTo>
                            <a:pt x="52201" y="122808"/>
                          </a:lnTo>
                          <a:lnTo>
                            <a:pt x="46360" y="132966"/>
                          </a:lnTo>
                          <a:lnTo>
                            <a:pt x="40518" y="143129"/>
                          </a:lnTo>
                          <a:lnTo>
                            <a:pt x="35434" y="154050"/>
                          </a:lnTo>
                          <a:lnTo>
                            <a:pt x="31242" y="164846"/>
                          </a:lnTo>
                          <a:lnTo>
                            <a:pt x="26926" y="175896"/>
                          </a:lnTo>
                          <a:lnTo>
                            <a:pt x="22734" y="187703"/>
                          </a:lnTo>
                          <a:lnTo>
                            <a:pt x="19434" y="200279"/>
                          </a:lnTo>
                          <a:lnTo>
                            <a:pt x="16005" y="212979"/>
                          </a:lnTo>
                          <a:lnTo>
                            <a:pt x="12700" y="225425"/>
                          </a:lnTo>
                          <a:lnTo>
                            <a:pt x="10164" y="239012"/>
                          </a:lnTo>
                          <a:lnTo>
                            <a:pt x="8384" y="252599"/>
                          </a:lnTo>
                          <a:lnTo>
                            <a:pt x="5972" y="266824"/>
                          </a:lnTo>
                          <a:lnTo>
                            <a:pt x="4192" y="281936"/>
                          </a:lnTo>
                          <a:lnTo>
                            <a:pt x="3429" y="298066"/>
                          </a:lnTo>
                          <a:lnTo>
                            <a:pt x="1780" y="315720"/>
                          </a:lnTo>
                          <a:lnTo>
                            <a:pt x="893" y="333375"/>
                          </a:lnTo>
                          <a:lnTo>
                            <a:pt x="0" y="352679"/>
                          </a:lnTo>
                          <a:lnTo>
                            <a:pt x="0" y="372108"/>
                          </a:lnTo>
                          <a:lnTo>
                            <a:pt x="0" y="393191"/>
                          </a:lnTo>
                          <a:lnTo>
                            <a:pt x="0" y="663445"/>
                          </a:lnTo>
                          <a:lnTo>
                            <a:pt x="0" y="687828"/>
                          </a:lnTo>
                          <a:lnTo>
                            <a:pt x="0" y="711454"/>
                          </a:lnTo>
                          <a:lnTo>
                            <a:pt x="893" y="733295"/>
                          </a:lnTo>
                          <a:lnTo>
                            <a:pt x="1780" y="754379"/>
                          </a:lnTo>
                          <a:lnTo>
                            <a:pt x="2543" y="774570"/>
                          </a:lnTo>
                          <a:lnTo>
                            <a:pt x="4192" y="793111"/>
                          </a:lnTo>
                          <a:lnTo>
                            <a:pt x="5085" y="811529"/>
                          </a:lnTo>
                          <a:lnTo>
                            <a:pt x="6859" y="827658"/>
                          </a:lnTo>
                          <a:lnTo>
                            <a:pt x="11051" y="858775"/>
                          </a:lnTo>
                          <a:lnTo>
                            <a:pt x="16892" y="887220"/>
                          </a:lnTo>
                          <a:lnTo>
                            <a:pt x="19434" y="900807"/>
                          </a:lnTo>
                          <a:lnTo>
                            <a:pt x="22734" y="913383"/>
                          </a:lnTo>
                          <a:lnTo>
                            <a:pt x="26926" y="925953"/>
                          </a:lnTo>
                          <a:lnTo>
                            <a:pt x="31242" y="937003"/>
                          </a:lnTo>
                          <a:lnTo>
                            <a:pt x="37089" y="953008"/>
                          </a:lnTo>
                          <a:lnTo>
                            <a:pt x="43818" y="967358"/>
                          </a:lnTo>
                          <a:lnTo>
                            <a:pt x="52201" y="980821"/>
                          </a:lnTo>
                          <a:lnTo>
                            <a:pt x="62359" y="993521"/>
                          </a:lnTo>
                          <a:lnTo>
                            <a:pt x="73279" y="1004441"/>
                          </a:lnTo>
                          <a:lnTo>
                            <a:pt x="85979" y="1015361"/>
                          </a:lnTo>
                          <a:lnTo>
                            <a:pt x="99442" y="1024508"/>
                          </a:lnTo>
                          <a:lnTo>
                            <a:pt x="114554" y="1033146"/>
                          </a:lnTo>
                          <a:lnTo>
                            <a:pt x="131322" y="1040637"/>
                          </a:lnTo>
                          <a:lnTo>
                            <a:pt x="149101" y="1047366"/>
                          </a:lnTo>
                          <a:lnTo>
                            <a:pt x="167643" y="1052450"/>
                          </a:lnTo>
                          <a:lnTo>
                            <a:pt x="187834" y="1057529"/>
                          </a:lnTo>
                          <a:lnTo>
                            <a:pt x="209680" y="1060704"/>
                          </a:lnTo>
                          <a:lnTo>
                            <a:pt x="232414" y="1063371"/>
                          </a:lnTo>
                          <a:lnTo>
                            <a:pt x="256921" y="1064258"/>
                          </a:lnTo>
                          <a:lnTo>
                            <a:pt x="282959" y="1065020"/>
                          </a:lnTo>
                          <a:lnTo>
                            <a:pt x="421897" y="1065020"/>
                          </a:lnTo>
                          <a:lnTo>
                            <a:pt x="453014" y="1064258"/>
                          </a:lnTo>
                          <a:lnTo>
                            <a:pt x="481589" y="1062478"/>
                          </a:lnTo>
                          <a:lnTo>
                            <a:pt x="495939" y="1060704"/>
                          </a:lnTo>
                          <a:lnTo>
                            <a:pt x="508639" y="1059179"/>
                          </a:lnTo>
                          <a:lnTo>
                            <a:pt x="521209" y="1056636"/>
                          </a:lnTo>
                          <a:lnTo>
                            <a:pt x="533022" y="1054100"/>
                          </a:lnTo>
                          <a:lnTo>
                            <a:pt x="544835" y="1050795"/>
                          </a:lnTo>
                          <a:lnTo>
                            <a:pt x="554993" y="1047366"/>
                          </a:lnTo>
                          <a:lnTo>
                            <a:pt x="565913" y="1044066"/>
                          </a:lnTo>
                          <a:lnTo>
                            <a:pt x="575059" y="1039750"/>
                          </a:lnTo>
                          <a:lnTo>
                            <a:pt x="584454" y="1035558"/>
                          </a:lnTo>
                          <a:lnTo>
                            <a:pt x="592838" y="1030474"/>
                          </a:lnTo>
                          <a:lnTo>
                            <a:pt x="601222" y="1025525"/>
                          </a:lnTo>
                          <a:lnTo>
                            <a:pt x="608843" y="1020446"/>
                          </a:lnTo>
                          <a:lnTo>
                            <a:pt x="618114" y="1012695"/>
                          </a:lnTo>
                          <a:lnTo>
                            <a:pt x="627255" y="1004441"/>
                          </a:lnTo>
                          <a:lnTo>
                            <a:pt x="635763" y="995170"/>
                          </a:lnTo>
                          <a:lnTo>
                            <a:pt x="643384" y="985775"/>
                          </a:lnTo>
                          <a:lnTo>
                            <a:pt x="650875" y="974979"/>
                          </a:lnTo>
                          <a:lnTo>
                            <a:pt x="657609" y="963166"/>
                          </a:lnTo>
                          <a:lnTo>
                            <a:pt x="663575" y="950596"/>
                          </a:lnTo>
                          <a:lnTo>
                            <a:pt x="669417" y="937003"/>
                          </a:lnTo>
                          <a:lnTo>
                            <a:pt x="676151" y="919349"/>
                          </a:lnTo>
                          <a:lnTo>
                            <a:pt x="682117" y="901700"/>
                          </a:lnTo>
                          <a:lnTo>
                            <a:pt x="687964" y="884045"/>
                          </a:lnTo>
                          <a:lnTo>
                            <a:pt x="692150" y="867153"/>
                          </a:lnTo>
                          <a:lnTo>
                            <a:pt x="695579" y="849499"/>
                          </a:lnTo>
                          <a:lnTo>
                            <a:pt x="698884" y="831850"/>
                          </a:lnTo>
                          <a:lnTo>
                            <a:pt x="700534" y="814071"/>
                          </a:lnTo>
                          <a:lnTo>
                            <a:pt x="701421" y="796416"/>
                          </a:lnTo>
                          <a:lnTo>
                            <a:pt x="701421" y="783841"/>
                          </a:lnTo>
                          <a:lnTo>
                            <a:pt x="702314" y="772033"/>
                          </a:lnTo>
                          <a:lnTo>
                            <a:pt x="702314" y="759458"/>
                          </a:lnTo>
                          <a:lnTo>
                            <a:pt x="702314" y="747650"/>
                          </a:lnTo>
                          <a:lnTo>
                            <a:pt x="703076" y="733295"/>
                          </a:lnTo>
                          <a:lnTo>
                            <a:pt x="703076" y="714753"/>
                          </a:lnTo>
                          <a:lnTo>
                            <a:pt x="703076" y="691257"/>
                          </a:lnTo>
                          <a:lnTo>
                            <a:pt x="703076" y="663445"/>
                          </a:lnTo>
                          <a:lnTo>
                            <a:pt x="703076" y="393191"/>
                          </a:lnTo>
                          <a:lnTo>
                            <a:pt x="702314" y="361950"/>
                          </a:lnTo>
                          <a:lnTo>
                            <a:pt x="701421" y="332482"/>
                          </a:lnTo>
                          <a:lnTo>
                            <a:pt x="699771" y="303907"/>
                          </a:lnTo>
                          <a:lnTo>
                            <a:pt x="697992" y="278507"/>
                          </a:lnTo>
                          <a:lnTo>
                            <a:pt x="694693" y="254254"/>
                          </a:lnTo>
                          <a:lnTo>
                            <a:pt x="691263" y="231521"/>
                          </a:lnTo>
                          <a:lnTo>
                            <a:pt x="687071" y="210437"/>
                          </a:lnTo>
                          <a:lnTo>
                            <a:pt x="682879" y="191771"/>
                          </a:lnTo>
                          <a:lnTo>
                            <a:pt x="677931" y="175896"/>
                          </a:lnTo>
                          <a:lnTo>
                            <a:pt x="671959" y="161671"/>
                          </a:lnTo>
                          <a:lnTo>
                            <a:pt x="665231" y="146428"/>
                          </a:lnTo>
                          <a:lnTo>
                            <a:pt x="656717" y="132079"/>
                          </a:lnTo>
                          <a:lnTo>
                            <a:pt x="648339" y="117853"/>
                          </a:lnTo>
                          <a:lnTo>
                            <a:pt x="639068" y="104266"/>
                          </a:lnTo>
                          <a:lnTo>
                            <a:pt x="629034" y="91691"/>
                          </a:lnTo>
                          <a:lnTo>
                            <a:pt x="618114" y="78104"/>
                          </a:lnTo>
                          <a:lnTo>
                            <a:pt x="602109" y="62991"/>
                          </a:lnTo>
                          <a:lnTo>
                            <a:pt x="586110" y="50546"/>
                          </a:lnTo>
                          <a:lnTo>
                            <a:pt x="570105" y="38608"/>
                          </a:lnTo>
                          <a:lnTo>
                            <a:pt x="554993" y="29338"/>
                          </a:lnTo>
                          <a:lnTo>
                            <a:pt x="547371" y="25270"/>
                          </a:lnTo>
                          <a:lnTo>
                            <a:pt x="538863" y="21841"/>
                          </a:lnTo>
                          <a:lnTo>
                            <a:pt x="529593" y="18411"/>
                          </a:lnTo>
                          <a:lnTo>
                            <a:pt x="520446" y="14982"/>
                          </a:lnTo>
                          <a:lnTo>
                            <a:pt x="511175" y="12570"/>
                          </a:lnTo>
                          <a:lnTo>
                            <a:pt x="500131" y="10033"/>
                          </a:lnTo>
                          <a:lnTo>
                            <a:pt x="490097" y="7491"/>
                          </a:lnTo>
                          <a:lnTo>
                            <a:pt x="479171" y="5841"/>
                          </a:lnTo>
                          <a:lnTo>
                            <a:pt x="467364" y="4949"/>
                          </a:lnTo>
                          <a:lnTo>
                            <a:pt x="453901" y="3175"/>
                          </a:lnTo>
                          <a:lnTo>
                            <a:pt x="439551" y="2412"/>
                          </a:lnTo>
                          <a:lnTo>
                            <a:pt x="424439" y="1650"/>
                          </a:lnTo>
                          <a:lnTo>
                            <a:pt x="407547" y="763"/>
                          </a:lnTo>
                          <a:lnTo>
                            <a:pt x="390779" y="763"/>
                          </a:lnTo>
                          <a:lnTo>
                            <a:pt x="371351" y="0"/>
                          </a:lnTo>
                          <a:lnTo>
                            <a:pt x="352047" y="0"/>
                          </a:lnTo>
                          <a:lnTo>
                            <a:pt x="277881" y="0"/>
                          </a:lnTo>
                          <a:close/>
                          <a:moveTo>
                            <a:pt x="277881" y="0"/>
                          </a:moveTo>
                          <a:moveTo>
                            <a:pt x="405892" y="274445"/>
                          </a:moveTo>
                          <a:lnTo>
                            <a:pt x="405892" y="281936"/>
                          </a:lnTo>
                          <a:lnTo>
                            <a:pt x="406654" y="292987"/>
                          </a:lnTo>
                          <a:lnTo>
                            <a:pt x="406654" y="306450"/>
                          </a:lnTo>
                          <a:lnTo>
                            <a:pt x="406654" y="324104"/>
                          </a:lnTo>
                          <a:lnTo>
                            <a:pt x="406654" y="780541"/>
                          </a:lnTo>
                          <a:lnTo>
                            <a:pt x="406654" y="790575"/>
                          </a:lnTo>
                          <a:lnTo>
                            <a:pt x="405892" y="799716"/>
                          </a:lnTo>
                          <a:lnTo>
                            <a:pt x="405005" y="808224"/>
                          </a:lnTo>
                          <a:lnTo>
                            <a:pt x="404242" y="814958"/>
                          </a:lnTo>
                          <a:lnTo>
                            <a:pt x="402468" y="822579"/>
                          </a:lnTo>
                          <a:lnTo>
                            <a:pt x="399926" y="828421"/>
                          </a:lnTo>
                          <a:lnTo>
                            <a:pt x="397514" y="833500"/>
                          </a:lnTo>
                          <a:lnTo>
                            <a:pt x="394971" y="838454"/>
                          </a:lnTo>
                          <a:lnTo>
                            <a:pt x="391542" y="841883"/>
                          </a:lnTo>
                          <a:lnTo>
                            <a:pt x="388243" y="845313"/>
                          </a:lnTo>
                          <a:lnTo>
                            <a:pt x="383164" y="848488"/>
                          </a:lnTo>
                          <a:lnTo>
                            <a:pt x="378079" y="851024"/>
                          </a:lnTo>
                          <a:lnTo>
                            <a:pt x="373001" y="852928"/>
                          </a:lnTo>
                          <a:lnTo>
                            <a:pt x="366272" y="853691"/>
                          </a:lnTo>
                          <a:lnTo>
                            <a:pt x="360431" y="854583"/>
                          </a:lnTo>
                          <a:lnTo>
                            <a:pt x="352809" y="855470"/>
                          </a:lnTo>
                          <a:lnTo>
                            <a:pt x="345318" y="854583"/>
                          </a:lnTo>
                          <a:lnTo>
                            <a:pt x="338584" y="853691"/>
                          </a:lnTo>
                          <a:lnTo>
                            <a:pt x="332618" y="852928"/>
                          </a:lnTo>
                          <a:lnTo>
                            <a:pt x="326771" y="851024"/>
                          </a:lnTo>
                          <a:lnTo>
                            <a:pt x="321692" y="848488"/>
                          </a:lnTo>
                          <a:lnTo>
                            <a:pt x="316613" y="846200"/>
                          </a:lnTo>
                          <a:lnTo>
                            <a:pt x="312421" y="842770"/>
                          </a:lnTo>
                          <a:lnTo>
                            <a:pt x="309122" y="838454"/>
                          </a:lnTo>
                          <a:lnTo>
                            <a:pt x="305693" y="834386"/>
                          </a:lnTo>
                          <a:lnTo>
                            <a:pt x="303151" y="829308"/>
                          </a:lnTo>
                          <a:lnTo>
                            <a:pt x="300614" y="823342"/>
                          </a:lnTo>
                          <a:lnTo>
                            <a:pt x="298959" y="816738"/>
                          </a:lnTo>
                          <a:lnTo>
                            <a:pt x="297309" y="808224"/>
                          </a:lnTo>
                          <a:lnTo>
                            <a:pt x="296422" y="799716"/>
                          </a:lnTo>
                          <a:lnTo>
                            <a:pt x="295529" y="790575"/>
                          </a:lnTo>
                          <a:lnTo>
                            <a:pt x="295529" y="780541"/>
                          </a:lnTo>
                          <a:lnTo>
                            <a:pt x="295529" y="324104"/>
                          </a:lnTo>
                          <a:lnTo>
                            <a:pt x="296422" y="303907"/>
                          </a:lnTo>
                          <a:lnTo>
                            <a:pt x="296422" y="287778"/>
                          </a:lnTo>
                          <a:lnTo>
                            <a:pt x="298072" y="275208"/>
                          </a:lnTo>
                          <a:lnTo>
                            <a:pt x="299721" y="265937"/>
                          </a:lnTo>
                          <a:lnTo>
                            <a:pt x="301501" y="262632"/>
                          </a:lnTo>
                          <a:lnTo>
                            <a:pt x="303151" y="259333"/>
                          </a:lnTo>
                          <a:lnTo>
                            <a:pt x="304800" y="255904"/>
                          </a:lnTo>
                          <a:lnTo>
                            <a:pt x="307343" y="252599"/>
                          </a:lnTo>
                          <a:lnTo>
                            <a:pt x="314071" y="246633"/>
                          </a:lnTo>
                          <a:lnTo>
                            <a:pt x="322585" y="240791"/>
                          </a:lnTo>
                          <a:lnTo>
                            <a:pt x="328426" y="237362"/>
                          </a:lnTo>
                          <a:lnTo>
                            <a:pt x="335155" y="234057"/>
                          </a:lnTo>
                          <a:lnTo>
                            <a:pt x="342776" y="232408"/>
                          </a:lnTo>
                          <a:lnTo>
                            <a:pt x="351160" y="232408"/>
                          </a:lnTo>
                          <a:lnTo>
                            <a:pt x="361318" y="233170"/>
                          </a:lnTo>
                          <a:lnTo>
                            <a:pt x="370464" y="234820"/>
                          </a:lnTo>
                          <a:lnTo>
                            <a:pt x="378972" y="239012"/>
                          </a:lnTo>
                          <a:lnTo>
                            <a:pt x="387350" y="244091"/>
                          </a:lnTo>
                          <a:lnTo>
                            <a:pt x="394084" y="250825"/>
                          </a:lnTo>
                          <a:lnTo>
                            <a:pt x="399163" y="258446"/>
                          </a:lnTo>
                          <a:lnTo>
                            <a:pt x="401706" y="261745"/>
                          </a:lnTo>
                          <a:lnTo>
                            <a:pt x="403355" y="265937"/>
                          </a:lnTo>
                          <a:lnTo>
                            <a:pt x="405005" y="270253"/>
                          </a:lnTo>
                          <a:lnTo>
                            <a:pt x="405892" y="274445"/>
                          </a:lnTo>
                          <a:close/>
                          <a:moveTo>
                            <a:pt x="405892" y="274445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6284620</wp:posOffset>
            </wp:positionH>
            <wp:positionV relativeFrom="paragraph">
              <wp:posOffset>83045</wp:posOffset>
            </wp:positionV>
            <wp:extent cx="97497" cy="129197"/>
            <wp:effectExtent l="0" t="0" r="0" b="0"/>
            <wp:wrapNone/>
            <wp:docPr id="1305" name="Picture 1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>
                      <a:picLocks noChangeAspect="0" noChangeArrowheads="1"/>
                    </pic:cNvPicPr>
                  </pic:nvPicPr>
                  <pic:blipFill>
                    <a:blip r:embed="rId1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497" cy="12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6371496</wp:posOffset>
            </wp:positionH>
            <wp:positionV relativeFrom="paragraph">
              <wp:posOffset>95735</wp:posOffset>
            </wp:positionV>
            <wp:extent cx="43939" cy="105700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3939" cy="105700"/>
                    </a:xfrm>
                    <a:custGeom>
                      <a:rect l="l" t="t" r="r" b="b"/>
                      <a:pathLst>
                        <a:path w="428501" h="1084584">
                          <a:moveTo>
                            <a:pt x="0" y="19434"/>
                          </a:moveTo>
                          <a:lnTo>
                            <a:pt x="19304" y="293879"/>
                          </a:lnTo>
                          <a:lnTo>
                            <a:pt x="46229" y="288800"/>
                          </a:lnTo>
                          <a:lnTo>
                            <a:pt x="55500" y="284609"/>
                          </a:lnTo>
                          <a:lnTo>
                            <a:pt x="65664" y="282829"/>
                          </a:lnTo>
                          <a:lnTo>
                            <a:pt x="75697" y="281309"/>
                          </a:lnTo>
                          <a:lnTo>
                            <a:pt x="85855" y="280417"/>
                          </a:lnTo>
                          <a:lnTo>
                            <a:pt x="92583" y="281309"/>
                          </a:lnTo>
                          <a:lnTo>
                            <a:pt x="99317" y="282066"/>
                          </a:lnTo>
                          <a:lnTo>
                            <a:pt x="105159" y="282829"/>
                          </a:lnTo>
                          <a:lnTo>
                            <a:pt x="111125" y="284609"/>
                          </a:lnTo>
                          <a:lnTo>
                            <a:pt x="116079" y="287151"/>
                          </a:lnTo>
                          <a:lnTo>
                            <a:pt x="120271" y="290580"/>
                          </a:lnTo>
                          <a:lnTo>
                            <a:pt x="123701" y="293879"/>
                          </a:lnTo>
                          <a:lnTo>
                            <a:pt x="127130" y="297941"/>
                          </a:lnTo>
                          <a:lnTo>
                            <a:pt x="129672" y="302263"/>
                          </a:lnTo>
                          <a:lnTo>
                            <a:pt x="132084" y="308229"/>
                          </a:lnTo>
                          <a:lnTo>
                            <a:pt x="133858" y="314963"/>
                          </a:lnTo>
                          <a:lnTo>
                            <a:pt x="135514" y="321567"/>
                          </a:lnTo>
                          <a:lnTo>
                            <a:pt x="137163" y="330075"/>
                          </a:lnTo>
                          <a:lnTo>
                            <a:pt x="138050" y="338459"/>
                          </a:lnTo>
                          <a:lnTo>
                            <a:pt x="138813" y="348617"/>
                          </a:lnTo>
                          <a:lnTo>
                            <a:pt x="138813" y="359537"/>
                          </a:lnTo>
                          <a:lnTo>
                            <a:pt x="138813" y="1084584"/>
                          </a:lnTo>
                          <a:lnTo>
                            <a:pt x="428501" y="1084584"/>
                          </a:lnTo>
                          <a:lnTo>
                            <a:pt x="428501" y="243334"/>
                          </a:lnTo>
                          <a:lnTo>
                            <a:pt x="427614" y="224792"/>
                          </a:lnTo>
                          <a:lnTo>
                            <a:pt x="426851" y="208030"/>
                          </a:lnTo>
                          <a:lnTo>
                            <a:pt x="425958" y="191138"/>
                          </a:lnTo>
                          <a:lnTo>
                            <a:pt x="423422" y="176026"/>
                          </a:lnTo>
                          <a:lnTo>
                            <a:pt x="422529" y="167642"/>
                          </a:lnTo>
                          <a:lnTo>
                            <a:pt x="421009" y="158371"/>
                          </a:lnTo>
                          <a:lnTo>
                            <a:pt x="418343" y="149863"/>
                          </a:lnTo>
                          <a:lnTo>
                            <a:pt x="415925" y="141479"/>
                          </a:lnTo>
                          <a:lnTo>
                            <a:pt x="412501" y="132209"/>
                          </a:lnTo>
                          <a:lnTo>
                            <a:pt x="409196" y="123700"/>
                          </a:lnTo>
                          <a:lnTo>
                            <a:pt x="405767" y="115317"/>
                          </a:lnTo>
                          <a:lnTo>
                            <a:pt x="400688" y="106809"/>
                          </a:lnTo>
                          <a:lnTo>
                            <a:pt x="396496" y="99442"/>
                          </a:lnTo>
                          <a:lnTo>
                            <a:pt x="390655" y="91820"/>
                          </a:lnTo>
                          <a:lnTo>
                            <a:pt x="385576" y="84205"/>
                          </a:lnTo>
                          <a:lnTo>
                            <a:pt x="379734" y="76584"/>
                          </a:lnTo>
                          <a:lnTo>
                            <a:pt x="373763" y="69980"/>
                          </a:lnTo>
                          <a:lnTo>
                            <a:pt x="367034" y="64008"/>
                          </a:lnTo>
                          <a:lnTo>
                            <a:pt x="360300" y="58042"/>
                          </a:lnTo>
                          <a:lnTo>
                            <a:pt x="353572" y="52201"/>
                          </a:lnTo>
                          <a:lnTo>
                            <a:pt x="345188" y="45467"/>
                          </a:lnTo>
                          <a:lnTo>
                            <a:pt x="335917" y="39625"/>
                          </a:lnTo>
                          <a:lnTo>
                            <a:pt x="325759" y="34416"/>
                          </a:lnTo>
                          <a:lnTo>
                            <a:pt x="315726" y="29467"/>
                          </a:lnTo>
                          <a:lnTo>
                            <a:pt x="305562" y="24383"/>
                          </a:lnTo>
                          <a:lnTo>
                            <a:pt x="294642" y="20197"/>
                          </a:lnTo>
                          <a:lnTo>
                            <a:pt x="282829" y="16892"/>
                          </a:lnTo>
                          <a:lnTo>
                            <a:pt x="271022" y="12700"/>
                          </a:lnTo>
                          <a:lnTo>
                            <a:pt x="258446" y="10033"/>
                          </a:lnTo>
                          <a:lnTo>
                            <a:pt x="244983" y="7497"/>
                          </a:lnTo>
                          <a:lnTo>
                            <a:pt x="231526" y="5084"/>
                          </a:lnTo>
                          <a:lnTo>
                            <a:pt x="217934" y="3429"/>
                          </a:lnTo>
                          <a:lnTo>
                            <a:pt x="203708" y="1655"/>
                          </a:lnTo>
                          <a:lnTo>
                            <a:pt x="188472" y="892"/>
                          </a:lnTo>
                          <a:lnTo>
                            <a:pt x="173359" y="0"/>
                          </a:lnTo>
                          <a:lnTo>
                            <a:pt x="157354" y="0"/>
                          </a:lnTo>
                          <a:lnTo>
                            <a:pt x="138050" y="0"/>
                          </a:lnTo>
                          <a:lnTo>
                            <a:pt x="120271" y="892"/>
                          </a:lnTo>
                          <a:lnTo>
                            <a:pt x="103509" y="1655"/>
                          </a:lnTo>
                          <a:lnTo>
                            <a:pt x="88397" y="3429"/>
                          </a:lnTo>
                          <a:lnTo>
                            <a:pt x="72268" y="5971"/>
                          </a:lnTo>
                          <a:lnTo>
                            <a:pt x="52201" y="9270"/>
                          </a:lnTo>
                          <a:lnTo>
                            <a:pt x="27688" y="13462"/>
                          </a:lnTo>
                          <a:lnTo>
                            <a:pt x="0" y="19434"/>
                          </a:lnTo>
                          <a:close/>
                          <a:moveTo>
                            <a:pt x="0" y="19434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6371501</wp:posOffset>
            </wp:positionH>
            <wp:positionV relativeFrom="paragraph">
              <wp:posOffset>95745</wp:posOffset>
            </wp:positionV>
            <wp:extent cx="43941" cy="105689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941" cy="105689"/>
                    </a:xfrm>
                    <a:custGeom>
                      <a:rect l="l" t="t" r="r" b="b"/>
                      <a:pathLst>
                        <a:path w="439415" h="1056891">
                          <a:moveTo>
                            <a:pt x="161416" y="1056891"/>
                          </a:moveTo>
                          <a:lnTo>
                            <a:pt x="141473" y="1056891"/>
                          </a:lnTo>
                          <a:lnTo>
                            <a:pt x="123316" y="1056004"/>
                          </a:lnTo>
                          <a:lnTo>
                            <a:pt x="106170" y="1055241"/>
                          </a:lnTo>
                          <a:lnTo>
                            <a:pt x="90549" y="1053592"/>
                          </a:lnTo>
                          <a:lnTo>
                            <a:pt x="74166" y="1051049"/>
                          </a:lnTo>
                          <a:lnTo>
                            <a:pt x="53466" y="1047750"/>
                          </a:lnTo>
                          <a:lnTo>
                            <a:pt x="28445" y="1043682"/>
                          </a:lnTo>
                          <a:lnTo>
                            <a:pt x="0" y="1037971"/>
                          </a:lnTo>
                          <a:lnTo>
                            <a:pt x="19812" y="770378"/>
                          </a:lnTo>
                          <a:lnTo>
                            <a:pt x="47370" y="775463"/>
                          </a:lnTo>
                          <a:lnTo>
                            <a:pt x="56895" y="779525"/>
                          </a:lnTo>
                          <a:lnTo>
                            <a:pt x="67307" y="781050"/>
                          </a:lnTo>
                          <a:lnTo>
                            <a:pt x="77595" y="782700"/>
                          </a:lnTo>
                          <a:lnTo>
                            <a:pt x="88007" y="783587"/>
                          </a:lnTo>
                          <a:lnTo>
                            <a:pt x="94865" y="782700"/>
                          </a:lnTo>
                          <a:lnTo>
                            <a:pt x="101854" y="781937"/>
                          </a:lnTo>
                          <a:lnTo>
                            <a:pt x="107820" y="781050"/>
                          </a:lnTo>
                          <a:lnTo>
                            <a:pt x="113915" y="779525"/>
                          </a:lnTo>
                          <a:lnTo>
                            <a:pt x="118994" y="776982"/>
                          </a:lnTo>
                          <a:lnTo>
                            <a:pt x="123316" y="773683"/>
                          </a:lnTo>
                          <a:lnTo>
                            <a:pt x="126870" y="770378"/>
                          </a:lnTo>
                          <a:lnTo>
                            <a:pt x="130299" y="766316"/>
                          </a:lnTo>
                          <a:lnTo>
                            <a:pt x="132841" y="762254"/>
                          </a:lnTo>
                          <a:lnTo>
                            <a:pt x="135508" y="756537"/>
                          </a:lnTo>
                          <a:lnTo>
                            <a:pt x="137157" y="749933"/>
                          </a:lnTo>
                          <a:lnTo>
                            <a:pt x="138937" y="743329"/>
                          </a:lnTo>
                          <a:lnTo>
                            <a:pt x="140587" y="735199"/>
                          </a:lnTo>
                          <a:lnTo>
                            <a:pt x="141473" y="726945"/>
                          </a:lnTo>
                          <a:lnTo>
                            <a:pt x="142366" y="717166"/>
                          </a:lnTo>
                          <a:lnTo>
                            <a:pt x="142366" y="706500"/>
                          </a:lnTo>
                          <a:lnTo>
                            <a:pt x="142366" y="0"/>
                          </a:lnTo>
                          <a:lnTo>
                            <a:pt x="439415" y="0"/>
                          </a:lnTo>
                          <a:lnTo>
                            <a:pt x="439415" y="819659"/>
                          </a:lnTo>
                          <a:lnTo>
                            <a:pt x="438528" y="837816"/>
                          </a:lnTo>
                          <a:lnTo>
                            <a:pt x="437641" y="854075"/>
                          </a:lnTo>
                          <a:lnTo>
                            <a:pt x="436748" y="870583"/>
                          </a:lnTo>
                          <a:lnTo>
                            <a:pt x="434212" y="885317"/>
                          </a:lnTo>
                          <a:lnTo>
                            <a:pt x="433319" y="893570"/>
                          </a:lnTo>
                          <a:lnTo>
                            <a:pt x="431545" y="902587"/>
                          </a:lnTo>
                          <a:lnTo>
                            <a:pt x="429003" y="910841"/>
                          </a:lnTo>
                          <a:lnTo>
                            <a:pt x="426461" y="918970"/>
                          </a:lnTo>
                          <a:lnTo>
                            <a:pt x="422907" y="927987"/>
                          </a:lnTo>
                          <a:lnTo>
                            <a:pt x="419478" y="936241"/>
                          </a:lnTo>
                          <a:lnTo>
                            <a:pt x="416049" y="944370"/>
                          </a:lnTo>
                          <a:lnTo>
                            <a:pt x="410970" y="952624"/>
                          </a:lnTo>
                          <a:lnTo>
                            <a:pt x="406654" y="959991"/>
                          </a:lnTo>
                          <a:lnTo>
                            <a:pt x="400558" y="967358"/>
                          </a:lnTo>
                          <a:lnTo>
                            <a:pt x="395349" y="974725"/>
                          </a:lnTo>
                          <a:lnTo>
                            <a:pt x="389378" y="982216"/>
                          </a:lnTo>
                          <a:lnTo>
                            <a:pt x="383282" y="988696"/>
                          </a:lnTo>
                          <a:lnTo>
                            <a:pt x="376423" y="994538"/>
                          </a:lnTo>
                          <a:lnTo>
                            <a:pt x="369441" y="1000249"/>
                          </a:lnTo>
                          <a:lnTo>
                            <a:pt x="362582" y="1005967"/>
                          </a:lnTo>
                          <a:lnTo>
                            <a:pt x="353944" y="1012571"/>
                          </a:lnTo>
                          <a:lnTo>
                            <a:pt x="344419" y="1018282"/>
                          </a:lnTo>
                          <a:lnTo>
                            <a:pt x="334007" y="1023237"/>
                          </a:lnTo>
                          <a:lnTo>
                            <a:pt x="323720" y="1028062"/>
                          </a:lnTo>
                          <a:lnTo>
                            <a:pt x="313308" y="1033016"/>
                          </a:lnTo>
                          <a:lnTo>
                            <a:pt x="302133" y="1037078"/>
                          </a:lnTo>
                          <a:lnTo>
                            <a:pt x="290066" y="1040383"/>
                          </a:lnTo>
                          <a:lnTo>
                            <a:pt x="277998" y="1044575"/>
                          </a:lnTo>
                          <a:lnTo>
                            <a:pt x="265044" y="1046987"/>
                          </a:lnTo>
                          <a:lnTo>
                            <a:pt x="251203" y="1049400"/>
                          </a:lnTo>
                          <a:lnTo>
                            <a:pt x="237362" y="1051942"/>
                          </a:lnTo>
                          <a:lnTo>
                            <a:pt x="223515" y="1053592"/>
                          </a:lnTo>
                          <a:lnTo>
                            <a:pt x="208911" y="1055241"/>
                          </a:lnTo>
                          <a:lnTo>
                            <a:pt x="193290" y="1056004"/>
                          </a:lnTo>
                          <a:lnTo>
                            <a:pt x="177800" y="105689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6426141</wp:posOffset>
            </wp:positionH>
            <wp:positionV relativeFrom="paragraph">
              <wp:posOffset>95735</wp:posOffset>
            </wp:positionV>
            <wp:extent cx="29353" cy="103806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353" cy="103806"/>
                    </a:xfrm>
                    <a:custGeom>
                      <a:rect l="l" t="t" r="r" b="b"/>
                      <a:pathLst>
                        <a:path w="286253" h="1065150">
                          <a:moveTo>
                            <a:pt x="0" y="1065150"/>
                          </a:moveTo>
                          <a:lnTo>
                            <a:pt x="286253" y="1065150"/>
                          </a:lnTo>
                          <a:lnTo>
                            <a:pt x="2862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6515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6426149</wp:posOffset>
            </wp:positionH>
            <wp:positionV relativeFrom="paragraph">
              <wp:posOffset>95739</wp:posOffset>
            </wp:positionV>
            <wp:extent cx="29358" cy="103802"/>
            <wp:effectExtent l="0" t="0" r="0" b="0"/>
            <wp:wrapNone/>
            <wp:docPr id="1309" name="Freeform 1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358" cy="103802"/>
                    </a:xfrm>
                    <a:custGeom>
                      <a:rect l="l" t="t" r="r" b="b"/>
                      <a:pathLst>
                        <a:path w="293588" h="1038027">
                          <a:moveTo>
                            <a:pt x="0" y="1038027"/>
                          </a:moveTo>
                          <a:lnTo>
                            <a:pt x="293588" y="1038027"/>
                          </a:lnTo>
                          <a:lnTo>
                            <a:pt x="293588" y="0"/>
                          </a:lnTo>
                          <a:lnTo>
                            <a:pt x="0" y="0"/>
                          </a:lnTo>
                          <a:lnTo>
                            <a:pt x="0" y="1038027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6587599</wp:posOffset>
            </wp:positionH>
            <wp:positionV relativeFrom="paragraph">
              <wp:posOffset>95735</wp:posOffset>
            </wp:positionV>
            <wp:extent cx="72094" cy="103806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2094" cy="103806"/>
                    </a:xfrm>
                    <a:custGeom>
                      <a:rect l="l" t="t" r="r" b="b"/>
                      <a:pathLst>
                        <a:path w="703070" h="1065150">
                          <a:moveTo>
                            <a:pt x="277874" y="0"/>
                          </a:moveTo>
                          <a:lnTo>
                            <a:pt x="263525" y="0"/>
                          </a:lnTo>
                          <a:lnTo>
                            <a:pt x="249299" y="1650"/>
                          </a:lnTo>
                          <a:lnTo>
                            <a:pt x="235837" y="2412"/>
                          </a:lnTo>
                          <a:lnTo>
                            <a:pt x="222250" y="4949"/>
                          </a:lnTo>
                          <a:lnTo>
                            <a:pt x="208911" y="7621"/>
                          </a:lnTo>
                          <a:lnTo>
                            <a:pt x="196211" y="10920"/>
                          </a:lnTo>
                          <a:lnTo>
                            <a:pt x="184404" y="15236"/>
                          </a:lnTo>
                          <a:lnTo>
                            <a:pt x="171828" y="19428"/>
                          </a:lnTo>
                          <a:lnTo>
                            <a:pt x="160015" y="25270"/>
                          </a:lnTo>
                          <a:lnTo>
                            <a:pt x="149095" y="30349"/>
                          </a:lnTo>
                          <a:lnTo>
                            <a:pt x="137282" y="37083"/>
                          </a:lnTo>
                          <a:lnTo>
                            <a:pt x="127124" y="44574"/>
                          </a:lnTo>
                          <a:lnTo>
                            <a:pt x="116204" y="52195"/>
                          </a:lnTo>
                          <a:lnTo>
                            <a:pt x="106170" y="59816"/>
                          </a:lnTo>
                          <a:lnTo>
                            <a:pt x="96899" y="69087"/>
                          </a:lnTo>
                          <a:lnTo>
                            <a:pt x="86736" y="78358"/>
                          </a:lnTo>
                          <a:lnTo>
                            <a:pt x="79245" y="86742"/>
                          </a:lnTo>
                          <a:lnTo>
                            <a:pt x="72516" y="95120"/>
                          </a:lnTo>
                          <a:lnTo>
                            <a:pt x="64895" y="104266"/>
                          </a:lnTo>
                          <a:lnTo>
                            <a:pt x="58924" y="113537"/>
                          </a:lnTo>
                          <a:lnTo>
                            <a:pt x="52195" y="122932"/>
                          </a:lnTo>
                          <a:lnTo>
                            <a:pt x="46354" y="133096"/>
                          </a:lnTo>
                          <a:lnTo>
                            <a:pt x="41275" y="143129"/>
                          </a:lnTo>
                          <a:lnTo>
                            <a:pt x="36190" y="154050"/>
                          </a:lnTo>
                          <a:lnTo>
                            <a:pt x="31241" y="165100"/>
                          </a:lnTo>
                          <a:lnTo>
                            <a:pt x="27049" y="175896"/>
                          </a:lnTo>
                          <a:lnTo>
                            <a:pt x="23620" y="187833"/>
                          </a:lnTo>
                          <a:lnTo>
                            <a:pt x="19428" y="200279"/>
                          </a:lnTo>
                          <a:lnTo>
                            <a:pt x="15999" y="213103"/>
                          </a:lnTo>
                          <a:lnTo>
                            <a:pt x="13457" y="225679"/>
                          </a:lnTo>
                          <a:lnTo>
                            <a:pt x="10920" y="239012"/>
                          </a:lnTo>
                          <a:lnTo>
                            <a:pt x="8508" y="252599"/>
                          </a:lnTo>
                          <a:lnTo>
                            <a:pt x="6728" y="266954"/>
                          </a:lnTo>
                          <a:lnTo>
                            <a:pt x="5079" y="282066"/>
                          </a:lnTo>
                          <a:lnTo>
                            <a:pt x="3429" y="298066"/>
                          </a:lnTo>
                          <a:lnTo>
                            <a:pt x="2536" y="315720"/>
                          </a:lnTo>
                          <a:lnTo>
                            <a:pt x="1774" y="333499"/>
                          </a:lnTo>
                          <a:lnTo>
                            <a:pt x="887" y="352679"/>
                          </a:lnTo>
                          <a:lnTo>
                            <a:pt x="887" y="372238"/>
                          </a:lnTo>
                          <a:lnTo>
                            <a:pt x="0" y="393191"/>
                          </a:lnTo>
                          <a:lnTo>
                            <a:pt x="0" y="663445"/>
                          </a:lnTo>
                          <a:lnTo>
                            <a:pt x="0" y="687828"/>
                          </a:lnTo>
                          <a:lnTo>
                            <a:pt x="887" y="711454"/>
                          </a:lnTo>
                          <a:lnTo>
                            <a:pt x="1774" y="733425"/>
                          </a:lnTo>
                          <a:lnTo>
                            <a:pt x="2536" y="754379"/>
                          </a:lnTo>
                          <a:lnTo>
                            <a:pt x="3429" y="774570"/>
                          </a:lnTo>
                          <a:lnTo>
                            <a:pt x="4316" y="793111"/>
                          </a:lnTo>
                          <a:lnTo>
                            <a:pt x="5966" y="811529"/>
                          </a:lnTo>
                          <a:lnTo>
                            <a:pt x="7615" y="827658"/>
                          </a:lnTo>
                          <a:lnTo>
                            <a:pt x="11807" y="858900"/>
                          </a:lnTo>
                          <a:lnTo>
                            <a:pt x="16886" y="887475"/>
                          </a:lnTo>
                          <a:lnTo>
                            <a:pt x="20191" y="900807"/>
                          </a:lnTo>
                          <a:lnTo>
                            <a:pt x="23620" y="913383"/>
                          </a:lnTo>
                          <a:lnTo>
                            <a:pt x="27049" y="926207"/>
                          </a:lnTo>
                          <a:lnTo>
                            <a:pt x="31241" y="937003"/>
                          </a:lnTo>
                          <a:lnTo>
                            <a:pt x="37083" y="953133"/>
                          </a:lnTo>
                          <a:lnTo>
                            <a:pt x="44704" y="967482"/>
                          </a:lnTo>
                          <a:lnTo>
                            <a:pt x="53082" y="980945"/>
                          </a:lnTo>
                          <a:lnTo>
                            <a:pt x="62353" y="993521"/>
                          </a:lnTo>
                          <a:lnTo>
                            <a:pt x="73279" y="1004571"/>
                          </a:lnTo>
                          <a:lnTo>
                            <a:pt x="85979" y="1015491"/>
                          </a:lnTo>
                          <a:lnTo>
                            <a:pt x="100199" y="1024762"/>
                          </a:lnTo>
                          <a:lnTo>
                            <a:pt x="115441" y="1033146"/>
                          </a:lnTo>
                          <a:lnTo>
                            <a:pt x="131440" y="1040761"/>
                          </a:lnTo>
                          <a:lnTo>
                            <a:pt x="149095" y="1047366"/>
                          </a:lnTo>
                          <a:lnTo>
                            <a:pt x="168399" y="1052575"/>
                          </a:lnTo>
                          <a:lnTo>
                            <a:pt x="188590" y="1057529"/>
                          </a:lnTo>
                          <a:lnTo>
                            <a:pt x="210561" y="1060958"/>
                          </a:lnTo>
                          <a:lnTo>
                            <a:pt x="233294" y="1063495"/>
                          </a:lnTo>
                          <a:lnTo>
                            <a:pt x="257683" y="1064258"/>
                          </a:lnTo>
                          <a:lnTo>
                            <a:pt x="282953" y="1065150"/>
                          </a:lnTo>
                          <a:lnTo>
                            <a:pt x="422783" y="1065150"/>
                          </a:lnTo>
                          <a:lnTo>
                            <a:pt x="453895" y="1064258"/>
                          </a:lnTo>
                          <a:lnTo>
                            <a:pt x="482470" y="1062478"/>
                          </a:lnTo>
                          <a:lnTo>
                            <a:pt x="495933" y="1060958"/>
                          </a:lnTo>
                          <a:lnTo>
                            <a:pt x="508633" y="1059179"/>
                          </a:lnTo>
                          <a:lnTo>
                            <a:pt x="521208" y="1056636"/>
                          </a:lnTo>
                          <a:lnTo>
                            <a:pt x="533016" y="1054224"/>
                          </a:lnTo>
                          <a:lnTo>
                            <a:pt x="544829" y="1050795"/>
                          </a:lnTo>
                          <a:lnTo>
                            <a:pt x="555749" y="1047366"/>
                          </a:lnTo>
                          <a:lnTo>
                            <a:pt x="565783" y="1044066"/>
                          </a:lnTo>
                          <a:lnTo>
                            <a:pt x="575940" y="1039875"/>
                          </a:lnTo>
                          <a:lnTo>
                            <a:pt x="585211" y="1035558"/>
                          </a:lnTo>
                          <a:lnTo>
                            <a:pt x="593595" y="1030604"/>
                          </a:lnTo>
                          <a:lnTo>
                            <a:pt x="601216" y="1025525"/>
                          </a:lnTo>
                          <a:lnTo>
                            <a:pt x="608837" y="1020570"/>
                          </a:lnTo>
                          <a:lnTo>
                            <a:pt x="618871" y="1012949"/>
                          </a:lnTo>
                          <a:lnTo>
                            <a:pt x="627379" y="1004571"/>
                          </a:lnTo>
                          <a:lnTo>
                            <a:pt x="635757" y="995300"/>
                          </a:lnTo>
                          <a:lnTo>
                            <a:pt x="643254" y="986024"/>
                          </a:lnTo>
                          <a:lnTo>
                            <a:pt x="650875" y="974979"/>
                          </a:lnTo>
                          <a:lnTo>
                            <a:pt x="657603" y="963166"/>
                          </a:lnTo>
                          <a:lnTo>
                            <a:pt x="663575" y="950596"/>
                          </a:lnTo>
                          <a:lnTo>
                            <a:pt x="669416" y="937003"/>
                          </a:lnTo>
                          <a:lnTo>
                            <a:pt x="676145" y="919479"/>
                          </a:lnTo>
                          <a:lnTo>
                            <a:pt x="682879" y="901824"/>
                          </a:lnTo>
                          <a:lnTo>
                            <a:pt x="687958" y="884175"/>
                          </a:lnTo>
                          <a:lnTo>
                            <a:pt x="692150" y="867283"/>
                          </a:lnTo>
                          <a:lnTo>
                            <a:pt x="696336" y="849499"/>
                          </a:lnTo>
                          <a:lnTo>
                            <a:pt x="698878" y="831850"/>
                          </a:lnTo>
                          <a:lnTo>
                            <a:pt x="700528" y="814071"/>
                          </a:lnTo>
                          <a:lnTo>
                            <a:pt x="701421" y="796416"/>
                          </a:lnTo>
                          <a:lnTo>
                            <a:pt x="702308" y="783971"/>
                          </a:lnTo>
                          <a:lnTo>
                            <a:pt x="702308" y="772033"/>
                          </a:lnTo>
                          <a:lnTo>
                            <a:pt x="703070" y="759458"/>
                          </a:lnTo>
                          <a:lnTo>
                            <a:pt x="703070" y="747650"/>
                          </a:lnTo>
                          <a:lnTo>
                            <a:pt x="703070" y="733425"/>
                          </a:lnTo>
                          <a:lnTo>
                            <a:pt x="703070" y="714883"/>
                          </a:lnTo>
                          <a:lnTo>
                            <a:pt x="703070" y="691257"/>
                          </a:lnTo>
                          <a:lnTo>
                            <a:pt x="703070" y="663445"/>
                          </a:lnTo>
                          <a:lnTo>
                            <a:pt x="703070" y="393191"/>
                          </a:lnTo>
                          <a:lnTo>
                            <a:pt x="703070" y="361950"/>
                          </a:lnTo>
                          <a:lnTo>
                            <a:pt x="702308" y="332612"/>
                          </a:lnTo>
                          <a:lnTo>
                            <a:pt x="700528" y="304037"/>
                          </a:lnTo>
                          <a:lnTo>
                            <a:pt x="698116" y="278761"/>
                          </a:lnTo>
                          <a:lnTo>
                            <a:pt x="695449" y="254254"/>
                          </a:lnTo>
                          <a:lnTo>
                            <a:pt x="692150" y="231521"/>
                          </a:lnTo>
                          <a:lnTo>
                            <a:pt x="687958" y="210567"/>
                          </a:lnTo>
                          <a:lnTo>
                            <a:pt x="682879" y="192025"/>
                          </a:lnTo>
                          <a:lnTo>
                            <a:pt x="677794" y="175896"/>
                          </a:lnTo>
                          <a:lnTo>
                            <a:pt x="671953" y="161671"/>
                          </a:lnTo>
                          <a:lnTo>
                            <a:pt x="665224" y="146558"/>
                          </a:lnTo>
                          <a:lnTo>
                            <a:pt x="657603" y="132203"/>
                          </a:lnTo>
                          <a:lnTo>
                            <a:pt x="649219" y="117983"/>
                          </a:lnTo>
                          <a:lnTo>
                            <a:pt x="639949" y="104266"/>
                          </a:lnTo>
                          <a:lnTo>
                            <a:pt x="629791" y="91691"/>
                          </a:lnTo>
                          <a:lnTo>
                            <a:pt x="617978" y="78358"/>
                          </a:lnTo>
                          <a:lnTo>
                            <a:pt x="602103" y="62991"/>
                          </a:lnTo>
                          <a:lnTo>
                            <a:pt x="586104" y="50546"/>
                          </a:lnTo>
                          <a:lnTo>
                            <a:pt x="570861" y="38608"/>
                          </a:lnTo>
                          <a:lnTo>
                            <a:pt x="555749" y="29338"/>
                          </a:lnTo>
                          <a:lnTo>
                            <a:pt x="547365" y="25270"/>
                          </a:lnTo>
                          <a:lnTo>
                            <a:pt x="538857" y="21971"/>
                          </a:lnTo>
                          <a:lnTo>
                            <a:pt x="530479" y="18541"/>
                          </a:lnTo>
                          <a:lnTo>
                            <a:pt x="521208" y="15236"/>
                          </a:lnTo>
                          <a:lnTo>
                            <a:pt x="511175" y="12700"/>
                          </a:lnTo>
                          <a:lnTo>
                            <a:pt x="501011" y="10158"/>
                          </a:lnTo>
                          <a:lnTo>
                            <a:pt x="490091" y="7621"/>
                          </a:lnTo>
                          <a:lnTo>
                            <a:pt x="479171" y="5966"/>
                          </a:lnTo>
                          <a:lnTo>
                            <a:pt x="467358" y="4949"/>
                          </a:lnTo>
                          <a:lnTo>
                            <a:pt x="454658" y="3429"/>
                          </a:lnTo>
                          <a:lnTo>
                            <a:pt x="440432" y="2412"/>
                          </a:lnTo>
                          <a:lnTo>
                            <a:pt x="424433" y="1650"/>
                          </a:lnTo>
                          <a:lnTo>
                            <a:pt x="408428" y="887"/>
                          </a:lnTo>
                          <a:lnTo>
                            <a:pt x="390649" y="887"/>
                          </a:lnTo>
                          <a:lnTo>
                            <a:pt x="372232" y="0"/>
                          </a:lnTo>
                          <a:lnTo>
                            <a:pt x="352041" y="0"/>
                          </a:lnTo>
                          <a:lnTo>
                            <a:pt x="277874" y="0"/>
                          </a:lnTo>
                          <a:close/>
                          <a:moveTo>
                            <a:pt x="277874" y="0"/>
                          </a:moveTo>
                          <a:moveTo>
                            <a:pt x="405891" y="274575"/>
                          </a:moveTo>
                          <a:lnTo>
                            <a:pt x="406778" y="282066"/>
                          </a:lnTo>
                          <a:lnTo>
                            <a:pt x="406778" y="292987"/>
                          </a:lnTo>
                          <a:lnTo>
                            <a:pt x="407541" y="306574"/>
                          </a:lnTo>
                          <a:lnTo>
                            <a:pt x="407541" y="324228"/>
                          </a:lnTo>
                          <a:lnTo>
                            <a:pt x="407541" y="780541"/>
                          </a:lnTo>
                          <a:lnTo>
                            <a:pt x="407541" y="790699"/>
                          </a:lnTo>
                          <a:lnTo>
                            <a:pt x="406778" y="799716"/>
                          </a:lnTo>
                          <a:lnTo>
                            <a:pt x="405891" y="808354"/>
                          </a:lnTo>
                          <a:lnTo>
                            <a:pt x="404236" y="815082"/>
                          </a:lnTo>
                          <a:lnTo>
                            <a:pt x="402462" y="822579"/>
                          </a:lnTo>
                          <a:lnTo>
                            <a:pt x="400807" y="828545"/>
                          </a:lnTo>
                          <a:lnTo>
                            <a:pt x="398270" y="833624"/>
                          </a:lnTo>
                          <a:lnTo>
                            <a:pt x="395728" y="838454"/>
                          </a:lnTo>
                          <a:lnTo>
                            <a:pt x="392429" y="842008"/>
                          </a:lnTo>
                          <a:lnTo>
                            <a:pt x="388237" y="845437"/>
                          </a:lnTo>
                          <a:lnTo>
                            <a:pt x="384045" y="848742"/>
                          </a:lnTo>
                          <a:lnTo>
                            <a:pt x="378966" y="851278"/>
                          </a:lnTo>
                          <a:lnTo>
                            <a:pt x="372994" y="852928"/>
                          </a:lnTo>
                          <a:lnTo>
                            <a:pt x="367153" y="853821"/>
                          </a:lnTo>
                          <a:lnTo>
                            <a:pt x="360424" y="854708"/>
                          </a:lnTo>
                          <a:lnTo>
                            <a:pt x="353690" y="855470"/>
                          </a:lnTo>
                          <a:lnTo>
                            <a:pt x="346075" y="854708"/>
                          </a:lnTo>
                          <a:lnTo>
                            <a:pt x="339341" y="853821"/>
                          </a:lnTo>
                          <a:lnTo>
                            <a:pt x="332612" y="852928"/>
                          </a:lnTo>
                          <a:lnTo>
                            <a:pt x="326641" y="851278"/>
                          </a:lnTo>
                          <a:lnTo>
                            <a:pt x="321686" y="848742"/>
                          </a:lnTo>
                          <a:lnTo>
                            <a:pt x="317500" y="846200"/>
                          </a:lnTo>
                          <a:lnTo>
                            <a:pt x="313308" y="842900"/>
                          </a:lnTo>
                          <a:lnTo>
                            <a:pt x="308986" y="838454"/>
                          </a:lnTo>
                          <a:lnTo>
                            <a:pt x="306574" y="834516"/>
                          </a:lnTo>
                          <a:lnTo>
                            <a:pt x="304037" y="829308"/>
                          </a:lnTo>
                          <a:lnTo>
                            <a:pt x="301495" y="823342"/>
                          </a:lnTo>
                          <a:lnTo>
                            <a:pt x="299845" y="816738"/>
                          </a:lnTo>
                          <a:lnTo>
                            <a:pt x="298066" y="808354"/>
                          </a:lnTo>
                          <a:lnTo>
                            <a:pt x="297179" y="799716"/>
                          </a:lnTo>
                          <a:lnTo>
                            <a:pt x="296416" y="790699"/>
                          </a:lnTo>
                          <a:lnTo>
                            <a:pt x="296416" y="780541"/>
                          </a:lnTo>
                          <a:lnTo>
                            <a:pt x="296416" y="324228"/>
                          </a:lnTo>
                          <a:lnTo>
                            <a:pt x="296416" y="304037"/>
                          </a:lnTo>
                          <a:lnTo>
                            <a:pt x="297179" y="288032"/>
                          </a:lnTo>
                          <a:lnTo>
                            <a:pt x="298958" y="275208"/>
                          </a:lnTo>
                          <a:lnTo>
                            <a:pt x="300608" y="265937"/>
                          </a:lnTo>
                          <a:lnTo>
                            <a:pt x="301495" y="262632"/>
                          </a:lnTo>
                          <a:lnTo>
                            <a:pt x="303144" y="259333"/>
                          </a:lnTo>
                          <a:lnTo>
                            <a:pt x="305687" y="256028"/>
                          </a:lnTo>
                          <a:lnTo>
                            <a:pt x="308229" y="252599"/>
                          </a:lnTo>
                          <a:lnTo>
                            <a:pt x="314071" y="246757"/>
                          </a:lnTo>
                          <a:lnTo>
                            <a:pt x="322449" y="240791"/>
                          </a:lnTo>
                          <a:lnTo>
                            <a:pt x="328420" y="237486"/>
                          </a:lnTo>
                          <a:lnTo>
                            <a:pt x="335149" y="234057"/>
                          </a:lnTo>
                          <a:lnTo>
                            <a:pt x="342770" y="232408"/>
                          </a:lnTo>
                          <a:lnTo>
                            <a:pt x="352041" y="232408"/>
                          </a:lnTo>
                          <a:lnTo>
                            <a:pt x="361187" y="233300"/>
                          </a:lnTo>
                          <a:lnTo>
                            <a:pt x="370458" y="234950"/>
                          </a:lnTo>
                          <a:lnTo>
                            <a:pt x="379729" y="239012"/>
                          </a:lnTo>
                          <a:lnTo>
                            <a:pt x="387350" y="244221"/>
                          </a:lnTo>
                          <a:lnTo>
                            <a:pt x="394078" y="250825"/>
                          </a:lnTo>
                          <a:lnTo>
                            <a:pt x="400050" y="258570"/>
                          </a:lnTo>
                          <a:lnTo>
                            <a:pt x="401699" y="261875"/>
                          </a:lnTo>
                          <a:lnTo>
                            <a:pt x="403349" y="265937"/>
                          </a:lnTo>
                          <a:lnTo>
                            <a:pt x="404999" y="270253"/>
                          </a:lnTo>
                          <a:lnTo>
                            <a:pt x="405891" y="274575"/>
                          </a:lnTo>
                          <a:close/>
                          <a:moveTo>
                            <a:pt x="405891" y="274575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6574904</wp:posOffset>
            </wp:positionH>
            <wp:positionV relativeFrom="paragraph">
              <wp:posOffset>83032</wp:posOffset>
            </wp:positionV>
            <wp:extent cx="97497" cy="129196"/>
            <wp:effectExtent l="0" t="0" r="0" b="0"/>
            <wp:wrapNone/>
            <wp:docPr id="1311" name="Picture 13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>
                      <a:picLocks noChangeAspect="0" noChangeArrowheads="1"/>
                    </pic:cNvPicPr>
                  </pic:nvPicPr>
                  <pic:blipFill>
                    <a:blip r:embed="rId1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497" cy="129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6668328</wp:posOffset>
            </wp:positionH>
            <wp:positionV relativeFrom="paragraph">
              <wp:posOffset>95735</wp:posOffset>
            </wp:positionV>
            <wp:extent cx="71235" cy="103806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235" cy="103806"/>
                    </a:xfrm>
                    <a:custGeom>
                      <a:rect l="l" t="t" r="r" b="b"/>
                      <a:pathLst>
                        <a:path w="694692" h="1065150">
                          <a:moveTo>
                            <a:pt x="186946" y="0"/>
                          </a:moveTo>
                          <a:lnTo>
                            <a:pt x="178563" y="15999"/>
                          </a:lnTo>
                          <a:lnTo>
                            <a:pt x="170941" y="30349"/>
                          </a:lnTo>
                          <a:lnTo>
                            <a:pt x="163320" y="43049"/>
                          </a:lnTo>
                          <a:lnTo>
                            <a:pt x="157479" y="54738"/>
                          </a:lnTo>
                          <a:lnTo>
                            <a:pt x="151513" y="65528"/>
                          </a:lnTo>
                          <a:lnTo>
                            <a:pt x="146558" y="76578"/>
                          </a:lnTo>
                          <a:lnTo>
                            <a:pt x="140587" y="86742"/>
                          </a:lnTo>
                          <a:lnTo>
                            <a:pt x="136401" y="96013"/>
                          </a:lnTo>
                          <a:lnTo>
                            <a:pt x="117859" y="132203"/>
                          </a:lnTo>
                          <a:lnTo>
                            <a:pt x="101984" y="168399"/>
                          </a:lnTo>
                          <a:lnTo>
                            <a:pt x="86742" y="205482"/>
                          </a:lnTo>
                          <a:lnTo>
                            <a:pt x="72516" y="242571"/>
                          </a:lnTo>
                          <a:lnTo>
                            <a:pt x="59816" y="280417"/>
                          </a:lnTo>
                          <a:lnTo>
                            <a:pt x="48896" y="318387"/>
                          </a:lnTo>
                          <a:lnTo>
                            <a:pt x="38738" y="356995"/>
                          </a:lnTo>
                          <a:lnTo>
                            <a:pt x="29462" y="395728"/>
                          </a:lnTo>
                          <a:lnTo>
                            <a:pt x="27049" y="408428"/>
                          </a:lnTo>
                          <a:lnTo>
                            <a:pt x="24383" y="423546"/>
                          </a:lnTo>
                          <a:lnTo>
                            <a:pt x="21084" y="439421"/>
                          </a:lnTo>
                          <a:lnTo>
                            <a:pt x="18541" y="458087"/>
                          </a:lnTo>
                          <a:lnTo>
                            <a:pt x="16005" y="478278"/>
                          </a:lnTo>
                          <a:lnTo>
                            <a:pt x="13463" y="501011"/>
                          </a:lnTo>
                          <a:lnTo>
                            <a:pt x="10920" y="524638"/>
                          </a:lnTo>
                          <a:lnTo>
                            <a:pt x="7621" y="550546"/>
                          </a:lnTo>
                          <a:lnTo>
                            <a:pt x="5971" y="570099"/>
                          </a:lnTo>
                          <a:lnTo>
                            <a:pt x="4316" y="590296"/>
                          </a:lnTo>
                          <a:lnTo>
                            <a:pt x="3429" y="612899"/>
                          </a:lnTo>
                          <a:lnTo>
                            <a:pt x="1779" y="636525"/>
                          </a:lnTo>
                          <a:lnTo>
                            <a:pt x="887" y="662682"/>
                          </a:lnTo>
                          <a:lnTo>
                            <a:pt x="887" y="691257"/>
                          </a:lnTo>
                          <a:lnTo>
                            <a:pt x="0" y="720725"/>
                          </a:lnTo>
                          <a:lnTo>
                            <a:pt x="0" y="752853"/>
                          </a:lnTo>
                          <a:lnTo>
                            <a:pt x="0" y="1065150"/>
                          </a:lnTo>
                          <a:lnTo>
                            <a:pt x="288038" y="1065150"/>
                          </a:lnTo>
                          <a:lnTo>
                            <a:pt x="288038" y="585974"/>
                          </a:lnTo>
                          <a:lnTo>
                            <a:pt x="288038" y="558291"/>
                          </a:lnTo>
                          <a:lnTo>
                            <a:pt x="288801" y="533908"/>
                          </a:lnTo>
                          <a:lnTo>
                            <a:pt x="289688" y="511938"/>
                          </a:lnTo>
                          <a:lnTo>
                            <a:pt x="290574" y="493396"/>
                          </a:lnTo>
                          <a:lnTo>
                            <a:pt x="291337" y="475611"/>
                          </a:lnTo>
                          <a:lnTo>
                            <a:pt x="292987" y="456437"/>
                          </a:lnTo>
                          <a:lnTo>
                            <a:pt x="295659" y="435353"/>
                          </a:lnTo>
                          <a:lnTo>
                            <a:pt x="298071" y="413513"/>
                          </a:lnTo>
                          <a:lnTo>
                            <a:pt x="301501" y="389886"/>
                          </a:lnTo>
                          <a:lnTo>
                            <a:pt x="305687" y="368808"/>
                          </a:lnTo>
                          <a:lnTo>
                            <a:pt x="309879" y="351916"/>
                          </a:lnTo>
                          <a:lnTo>
                            <a:pt x="314071" y="337567"/>
                          </a:lnTo>
                          <a:lnTo>
                            <a:pt x="319149" y="323341"/>
                          </a:lnTo>
                          <a:lnTo>
                            <a:pt x="326646" y="304800"/>
                          </a:lnTo>
                          <a:lnTo>
                            <a:pt x="336041" y="282953"/>
                          </a:lnTo>
                          <a:lnTo>
                            <a:pt x="347854" y="256791"/>
                          </a:lnTo>
                          <a:lnTo>
                            <a:pt x="358775" y="279654"/>
                          </a:lnTo>
                          <a:lnTo>
                            <a:pt x="367159" y="298958"/>
                          </a:lnTo>
                          <a:lnTo>
                            <a:pt x="373887" y="316607"/>
                          </a:lnTo>
                          <a:lnTo>
                            <a:pt x="379729" y="332612"/>
                          </a:lnTo>
                          <a:lnTo>
                            <a:pt x="383921" y="348611"/>
                          </a:lnTo>
                          <a:lnTo>
                            <a:pt x="387350" y="367153"/>
                          </a:lnTo>
                          <a:lnTo>
                            <a:pt x="391542" y="388875"/>
                          </a:lnTo>
                          <a:lnTo>
                            <a:pt x="395734" y="413513"/>
                          </a:lnTo>
                          <a:lnTo>
                            <a:pt x="398270" y="432817"/>
                          </a:lnTo>
                          <a:lnTo>
                            <a:pt x="400813" y="453008"/>
                          </a:lnTo>
                          <a:lnTo>
                            <a:pt x="403355" y="473075"/>
                          </a:lnTo>
                          <a:lnTo>
                            <a:pt x="405004" y="494283"/>
                          </a:lnTo>
                          <a:lnTo>
                            <a:pt x="405891" y="516254"/>
                          </a:lnTo>
                          <a:lnTo>
                            <a:pt x="406784" y="538733"/>
                          </a:lnTo>
                          <a:lnTo>
                            <a:pt x="407541" y="562353"/>
                          </a:lnTo>
                          <a:lnTo>
                            <a:pt x="407541" y="585974"/>
                          </a:lnTo>
                          <a:lnTo>
                            <a:pt x="407541" y="1065150"/>
                          </a:lnTo>
                          <a:lnTo>
                            <a:pt x="694692" y="1065150"/>
                          </a:lnTo>
                          <a:lnTo>
                            <a:pt x="694692" y="752853"/>
                          </a:lnTo>
                          <a:lnTo>
                            <a:pt x="694692" y="661671"/>
                          </a:lnTo>
                          <a:lnTo>
                            <a:pt x="692150" y="621407"/>
                          </a:lnTo>
                          <a:lnTo>
                            <a:pt x="689613" y="582675"/>
                          </a:lnTo>
                          <a:lnTo>
                            <a:pt x="686308" y="546478"/>
                          </a:lnTo>
                          <a:lnTo>
                            <a:pt x="682879" y="511938"/>
                          </a:lnTo>
                          <a:lnTo>
                            <a:pt x="679580" y="479933"/>
                          </a:lnTo>
                          <a:lnTo>
                            <a:pt x="674495" y="449703"/>
                          </a:lnTo>
                          <a:lnTo>
                            <a:pt x="670309" y="421891"/>
                          </a:lnTo>
                          <a:lnTo>
                            <a:pt x="665224" y="395728"/>
                          </a:lnTo>
                          <a:lnTo>
                            <a:pt x="661795" y="380616"/>
                          </a:lnTo>
                          <a:lnTo>
                            <a:pt x="657609" y="364486"/>
                          </a:lnTo>
                          <a:lnTo>
                            <a:pt x="653417" y="346962"/>
                          </a:lnTo>
                          <a:lnTo>
                            <a:pt x="648338" y="329307"/>
                          </a:lnTo>
                          <a:lnTo>
                            <a:pt x="643254" y="309879"/>
                          </a:lnTo>
                          <a:lnTo>
                            <a:pt x="636525" y="290575"/>
                          </a:lnTo>
                          <a:lnTo>
                            <a:pt x="629791" y="269491"/>
                          </a:lnTo>
                          <a:lnTo>
                            <a:pt x="622300" y="248413"/>
                          </a:lnTo>
                          <a:lnTo>
                            <a:pt x="610487" y="214629"/>
                          </a:lnTo>
                          <a:lnTo>
                            <a:pt x="597917" y="183641"/>
                          </a:lnTo>
                          <a:lnTo>
                            <a:pt x="586104" y="154936"/>
                          </a:lnTo>
                          <a:lnTo>
                            <a:pt x="573404" y="128904"/>
                          </a:lnTo>
                          <a:lnTo>
                            <a:pt x="567562" y="116074"/>
                          </a:lnTo>
                          <a:lnTo>
                            <a:pt x="560834" y="101978"/>
                          </a:lnTo>
                          <a:lnTo>
                            <a:pt x="553213" y="87629"/>
                          </a:lnTo>
                          <a:lnTo>
                            <a:pt x="545721" y="71624"/>
                          </a:lnTo>
                          <a:lnTo>
                            <a:pt x="536321" y="54738"/>
                          </a:lnTo>
                          <a:lnTo>
                            <a:pt x="527937" y="37846"/>
                          </a:lnTo>
                          <a:lnTo>
                            <a:pt x="517909" y="19428"/>
                          </a:lnTo>
                          <a:lnTo>
                            <a:pt x="507746" y="0"/>
                          </a:lnTo>
                          <a:lnTo>
                            <a:pt x="186946" y="0"/>
                          </a:lnTo>
                          <a:close/>
                          <a:moveTo>
                            <a:pt x="186946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6668338</wp:posOffset>
            </wp:positionH>
            <wp:positionV relativeFrom="paragraph">
              <wp:posOffset>95732</wp:posOffset>
            </wp:positionV>
            <wp:extent cx="71234" cy="103797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34" cy="103797"/>
                    </a:xfrm>
                    <a:custGeom>
                      <a:rect l="l" t="t" r="r" b="b"/>
                      <a:pathLst>
                        <a:path w="712342" h="1037971">
                          <a:moveTo>
                            <a:pt x="191642" y="1037971"/>
                          </a:moveTo>
                          <a:lnTo>
                            <a:pt x="183003" y="1022480"/>
                          </a:lnTo>
                          <a:lnTo>
                            <a:pt x="175258" y="1008509"/>
                          </a:lnTo>
                          <a:lnTo>
                            <a:pt x="167513" y="996187"/>
                          </a:lnTo>
                          <a:lnTo>
                            <a:pt x="161417" y="984634"/>
                          </a:lnTo>
                          <a:lnTo>
                            <a:pt x="155321" y="973962"/>
                          </a:lnTo>
                          <a:lnTo>
                            <a:pt x="150242" y="963296"/>
                          </a:lnTo>
                          <a:lnTo>
                            <a:pt x="144141" y="953517"/>
                          </a:lnTo>
                          <a:lnTo>
                            <a:pt x="139825" y="944500"/>
                          </a:lnTo>
                          <a:lnTo>
                            <a:pt x="120905" y="909197"/>
                          </a:lnTo>
                          <a:lnTo>
                            <a:pt x="104521" y="873888"/>
                          </a:lnTo>
                          <a:lnTo>
                            <a:pt x="88900" y="837822"/>
                          </a:lnTo>
                          <a:lnTo>
                            <a:pt x="74167" y="801625"/>
                          </a:lnTo>
                          <a:lnTo>
                            <a:pt x="61212" y="764797"/>
                          </a:lnTo>
                          <a:lnTo>
                            <a:pt x="50038" y="727838"/>
                          </a:lnTo>
                          <a:lnTo>
                            <a:pt x="39750" y="690122"/>
                          </a:lnTo>
                          <a:lnTo>
                            <a:pt x="30225" y="652400"/>
                          </a:lnTo>
                          <a:lnTo>
                            <a:pt x="27683" y="640079"/>
                          </a:lnTo>
                          <a:lnTo>
                            <a:pt x="25016" y="625221"/>
                          </a:lnTo>
                          <a:lnTo>
                            <a:pt x="21587" y="609730"/>
                          </a:lnTo>
                          <a:lnTo>
                            <a:pt x="19050" y="591567"/>
                          </a:lnTo>
                          <a:lnTo>
                            <a:pt x="16384" y="571884"/>
                          </a:lnTo>
                          <a:lnTo>
                            <a:pt x="13842" y="549784"/>
                          </a:lnTo>
                          <a:lnTo>
                            <a:pt x="11175" y="526796"/>
                          </a:lnTo>
                          <a:lnTo>
                            <a:pt x="7746" y="501396"/>
                          </a:lnTo>
                          <a:lnTo>
                            <a:pt x="5966" y="482476"/>
                          </a:lnTo>
                          <a:lnTo>
                            <a:pt x="4317" y="462787"/>
                          </a:lnTo>
                          <a:lnTo>
                            <a:pt x="3430" y="440562"/>
                          </a:lnTo>
                          <a:lnTo>
                            <a:pt x="1650" y="417705"/>
                          </a:lnTo>
                          <a:lnTo>
                            <a:pt x="887" y="392175"/>
                          </a:lnTo>
                          <a:lnTo>
                            <a:pt x="887" y="364362"/>
                          </a:lnTo>
                          <a:lnTo>
                            <a:pt x="0" y="335533"/>
                          </a:lnTo>
                          <a:lnTo>
                            <a:pt x="0" y="304422"/>
                          </a:lnTo>
                          <a:lnTo>
                            <a:pt x="0" y="0"/>
                          </a:lnTo>
                          <a:lnTo>
                            <a:pt x="295275" y="0"/>
                          </a:lnTo>
                          <a:lnTo>
                            <a:pt x="295275" y="466855"/>
                          </a:lnTo>
                          <a:lnTo>
                            <a:pt x="295275" y="493905"/>
                          </a:lnTo>
                          <a:lnTo>
                            <a:pt x="296162" y="517779"/>
                          </a:lnTo>
                          <a:lnTo>
                            <a:pt x="297049" y="539117"/>
                          </a:lnTo>
                          <a:lnTo>
                            <a:pt x="297812" y="557150"/>
                          </a:lnTo>
                          <a:lnTo>
                            <a:pt x="298705" y="574421"/>
                          </a:lnTo>
                          <a:lnTo>
                            <a:pt x="300478" y="593217"/>
                          </a:lnTo>
                          <a:lnTo>
                            <a:pt x="303021" y="613792"/>
                          </a:lnTo>
                          <a:lnTo>
                            <a:pt x="305687" y="635130"/>
                          </a:lnTo>
                          <a:lnTo>
                            <a:pt x="309117" y="658118"/>
                          </a:lnTo>
                          <a:lnTo>
                            <a:pt x="313433" y="678563"/>
                          </a:lnTo>
                          <a:lnTo>
                            <a:pt x="317755" y="695071"/>
                          </a:lnTo>
                          <a:lnTo>
                            <a:pt x="322071" y="708918"/>
                          </a:lnTo>
                          <a:lnTo>
                            <a:pt x="327280" y="722883"/>
                          </a:lnTo>
                          <a:lnTo>
                            <a:pt x="335025" y="740922"/>
                          </a:lnTo>
                          <a:lnTo>
                            <a:pt x="344550" y="762254"/>
                          </a:lnTo>
                          <a:lnTo>
                            <a:pt x="356487" y="787784"/>
                          </a:lnTo>
                          <a:lnTo>
                            <a:pt x="367792" y="765559"/>
                          </a:lnTo>
                          <a:lnTo>
                            <a:pt x="376424" y="746764"/>
                          </a:lnTo>
                          <a:lnTo>
                            <a:pt x="383283" y="729487"/>
                          </a:lnTo>
                          <a:lnTo>
                            <a:pt x="389378" y="713867"/>
                          </a:lnTo>
                          <a:lnTo>
                            <a:pt x="393700" y="698246"/>
                          </a:lnTo>
                          <a:lnTo>
                            <a:pt x="397130" y="680213"/>
                          </a:lnTo>
                          <a:lnTo>
                            <a:pt x="401446" y="658875"/>
                          </a:lnTo>
                          <a:lnTo>
                            <a:pt x="405762" y="635130"/>
                          </a:lnTo>
                          <a:lnTo>
                            <a:pt x="408428" y="616204"/>
                          </a:lnTo>
                          <a:lnTo>
                            <a:pt x="410971" y="596522"/>
                          </a:lnTo>
                          <a:lnTo>
                            <a:pt x="413513" y="576833"/>
                          </a:lnTo>
                          <a:lnTo>
                            <a:pt x="415287" y="556388"/>
                          </a:lnTo>
                          <a:lnTo>
                            <a:pt x="416180" y="535050"/>
                          </a:lnTo>
                          <a:lnTo>
                            <a:pt x="417067" y="512825"/>
                          </a:lnTo>
                          <a:lnTo>
                            <a:pt x="417829" y="489843"/>
                          </a:lnTo>
                          <a:lnTo>
                            <a:pt x="417829" y="466855"/>
                          </a:lnTo>
                          <a:lnTo>
                            <a:pt x="417829" y="0"/>
                          </a:lnTo>
                          <a:lnTo>
                            <a:pt x="712342" y="0"/>
                          </a:lnTo>
                          <a:lnTo>
                            <a:pt x="712342" y="304422"/>
                          </a:lnTo>
                          <a:lnTo>
                            <a:pt x="712342" y="393067"/>
                          </a:lnTo>
                          <a:lnTo>
                            <a:pt x="709675" y="432439"/>
                          </a:lnTo>
                          <a:lnTo>
                            <a:pt x="707133" y="470154"/>
                          </a:lnTo>
                          <a:lnTo>
                            <a:pt x="703703" y="505464"/>
                          </a:lnTo>
                          <a:lnTo>
                            <a:pt x="700150" y="539117"/>
                          </a:lnTo>
                          <a:lnTo>
                            <a:pt x="696721" y="570359"/>
                          </a:lnTo>
                          <a:lnTo>
                            <a:pt x="691512" y="599821"/>
                          </a:lnTo>
                          <a:lnTo>
                            <a:pt x="687196" y="626876"/>
                          </a:lnTo>
                          <a:lnTo>
                            <a:pt x="682117" y="652400"/>
                          </a:lnTo>
                          <a:lnTo>
                            <a:pt x="678558" y="667134"/>
                          </a:lnTo>
                          <a:lnTo>
                            <a:pt x="674242" y="682755"/>
                          </a:lnTo>
                          <a:lnTo>
                            <a:pt x="669925" y="699901"/>
                          </a:lnTo>
                          <a:lnTo>
                            <a:pt x="664841" y="717172"/>
                          </a:lnTo>
                          <a:lnTo>
                            <a:pt x="659638" y="736092"/>
                          </a:lnTo>
                          <a:lnTo>
                            <a:pt x="652649" y="754887"/>
                          </a:lnTo>
                          <a:lnTo>
                            <a:pt x="645791" y="775463"/>
                          </a:lnTo>
                          <a:lnTo>
                            <a:pt x="638045" y="795908"/>
                          </a:lnTo>
                          <a:lnTo>
                            <a:pt x="625984" y="828805"/>
                          </a:lnTo>
                          <a:lnTo>
                            <a:pt x="613030" y="859154"/>
                          </a:lnTo>
                          <a:lnTo>
                            <a:pt x="600962" y="886972"/>
                          </a:lnTo>
                          <a:lnTo>
                            <a:pt x="588008" y="912496"/>
                          </a:lnTo>
                          <a:lnTo>
                            <a:pt x="581912" y="924818"/>
                          </a:lnTo>
                          <a:lnTo>
                            <a:pt x="575054" y="938659"/>
                          </a:lnTo>
                          <a:lnTo>
                            <a:pt x="567178" y="952630"/>
                          </a:lnTo>
                          <a:lnTo>
                            <a:pt x="559433" y="968251"/>
                          </a:lnTo>
                          <a:lnTo>
                            <a:pt x="549908" y="984634"/>
                          </a:lnTo>
                          <a:lnTo>
                            <a:pt x="541400" y="1001142"/>
                          </a:lnTo>
                          <a:lnTo>
                            <a:pt x="530988" y="1019175"/>
                          </a:lnTo>
                          <a:lnTo>
                            <a:pt x="520570" y="103797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6746036</wp:posOffset>
            </wp:positionH>
            <wp:positionV relativeFrom="paragraph">
              <wp:posOffset>95735</wp:posOffset>
            </wp:positionV>
            <wp:extent cx="73996" cy="103806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3996" cy="103806"/>
                    </a:xfrm>
                    <a:custGeom>
                      <a:rect l="l" t="t" r="r" b="b"/>
                      <a:pathLst>
                        <a:path w="721618" h="1065150">
                          <a:moveTo>
                            <a:pt x="0" y="1065150"/>
                          </a:moveTo>
                          <a:lnTo>
                            <a:pt x="294766" y="1065150"/>
                          </a:lnTo>
                          <a:lnTo>
                            <a:pt x="301501" y="1047366"/>
                          </a:lnTo>
                          <a:lnTo>
                            <a:pt x="306580" y="1031491"/>
                          </a:lnTo>
                          <a:lnTo>
                            <a:pt x="309879" y="1017141"/>
                          </a:lnTo>
                          <a:lnTo>
                            <a:pt x="312421" y="1004571"/>
                          </a:lnTo>
                          <a:lnTo>
                            <a:pt x="314071" y="991871"/>
                          </a:lnTo>
                          <a:lnTo>
                            <a:pt x="314963" y="974979"/>
                          </a:lnTo>
                          <a:lnTo>
                            <a:pt x="316613" y="953263"/>
                          </a:lnTo>
                          <a:lnTo>
                            <a:pt x="317500" y="927863"/>
                          </a:lnTo>
                          <a:lnTo>
                            <a:pt x="324234" y="947291"/>
                          </a:lnTo>
                          <a:lnTo>
                            <a:pt x="330963" y="963166"/>
                          </a:lnTo>
                          <a:lnTo>
                            <a:pt x="336804" y="977646"/>
                          </a:lnTo>
                          <a:lnTo>
                            <a:pt x="342776" y="988566"/>
                          </a:lnTo>
                          <a:lnTo>
                            <a:pt x="348617" y="997837"/>
                          </a:lnTo>
                          <a:lnTo>
                            <a:pt x="355346" y="1008000"/>
                          </a:lnTo>
                          <a:lnTo>
                            <a:pt x="362967" y="1018028"/>
                          </a:lnTo>
                          <a:lnTo>
                            <a:pt x="372238" y="1028191"/>
                          </a:lnTo>
                          <a:lnTo>
                            <a:pt x="382271" y="1036575"/>
                          </a:lnTo>
                          <a:lnTo>
                            <a:pt x="392429" y="1044066"/>
                          </a:lnTo>
                          <a:lnTo>
                            <a:pt x="404118" y="1050795"/>
                          </a:lnTo>
                          <a:lnTo>
                            <a:pt x="415925" y="1055874"/>
                          </a:lnTo>
                          <a:lnTo>
                            <a:pt x="428625" y="1059941"/>
                          </a:lnTo>
                          <a:lnTo>
                            <a:pt x="442088" y="1062478"/>
                          </a:lnTo>
                          <a:lnTo>
                            <a:pt x="455550" y="1064388"/>
                          </a:lnTo>
                          <a:lnTo>
                            <a:pt x="469900" y="1065150"/>
                          </a:lnTo>
                          <a:lnTo>
                            <a:pt x="589409" y="1065150"/>
                          </a:lnTo>
                          <a:lnTo>
                            <a:pt x="598680" y="1065150"/>
                          </a:lnTo>
                          <a:lnTo>
                            <a:pt x="607063" y="1064388"/>
                          </a:lnTo>
                          <a:lnTo>
                            <a:pt x="615571" y="1063495"/>
                          </a:lnTo>
                          <a:lnTo>
                            <a:pt x="623955" y="1061721"/>
                          </a:lnTo>
                          <a:lnTo>
                            <a:pt x="632333" y="1059179"/>
                          </a:lnTo>
                          <a:lnTo>
                            <a:pt x="639955" y="1056766"/>
                          </a:lnTo>
                          <a:lnTo>
                            <a:pt x="647446" y="1054224"/>
                          </a:lnTo>
                          <a:lnTo>
                            <a:pt x="655067" y="1050795"/>
                          </a:lnTo>
                          <a:lnTo>
                            <a:pt x="662688" y="1046603"/>
                          </a:lnTo>
                          <a:lnTo>
                            <a:pt x="669416" y="1042417"/>
                          </a:lnTo>
                          <a:lnTo>
                            <a:pt x="675258" y="1037332"/>
                          </a:lnTo>
                          <a:lnTo>
                            <a:pt x="681230" y="1032383"/>
                          </a:lnTo>
                          <a:lnTo>
                            <a:pt x="687071" y="1026412"/>
                          </a:lnTo>
                          <a:lnTo>
                            <a:pt x="692150" y="1020570"/>
                          </a:lnTo>
                          <a:lnTo>
                            <a:pt x="697229" y="1014599"/>
                          </a:lnTo>
                          <a:lnTo>
                            <a:pt x="701421" y="1008000"/>
                          </a:lnTo>
                          <a:lnTo>
                            <a:pt x="706375" y="997837"/>
                          </a:lnTo>
                          <a:lnTo>
                            <a:pt x="711454" y="987549"/>
                          </a:lnTo>
                          <a:lnTo>
                            <a:pt x="714883" y="976753"/>
                          </a:lnTo>
                          <a:lnTo>
                            <a:pt x="717426" y="964946"/>
                          </a:lnTo>
                          <a:lnTo>
                            <a:pt x="719075" y="950596"/>
                          </a:lnTo>
                          <a:lnTo>
                            <a:pt x="720725" y="933066"/>
                          </a:lnTo>
                          <a:lnTo>
                            <a:pt x="720725" y="910078"/>
                          </a:lnTo>
                          <a:lnTo>
                            <a:pt x="721618" y="883283"/>
                          </a:lnTo>
                          <a:lnTo>
                            <a:pt x="721618" y="0"/>
                          </a:lnTo>
                          <a:lnTo>
                            <a:pt x="433704" y="0"/>
                          </a:lnTo>
                          <a:lnTo>
                            <a:pt x="433704" y="736854"/>
                          </a:lnTo>
                          <a:lnTo>
                            <a:pt x="432817" y="746888"/>
                          </a:lnTo>
                          <a:lnTo>
                            <a:pt x="432817" y="755266"/>
                          </a:lnTo>
                          <a:lnTo>
                            <a:pt x="431167" y="763774"/>
                          </a:lnTo>
                          <a:lnTo>
                            <a:pt x="429518" y="771395"/>
                          </a:lnTo>
                          <a:lnTo>
                            <a:pt x="427738" y="777999"/>
                          </a:lnTo>
                          <a:lnTo>
                            <a:pt x="425196" y="784733"/>
                          </a:lnTo>
                          <a:lnTo>
                            <a:pt x="422659" y="790699"/>
                          </a:lnTo>
                          <a:lnTo>
                            <a:pt x="419354" y="795778"/>
                          </a:lnTo>
                          <a:lnTo>
                            <a:pt x="415925" y="799970"/>
                          </a:lnTo>
                          <a:lnTo>
                            <a:pt x="411733" y="804162"/>
                          </a:lnTo>
                          <a:lnTo>
                            <a:pt x="406784" y="807467"/>
                          </a:lnTo>
                          <a:lnTo>
                            <a:pt x="401705" y="810133"/>
                          </a:lnTo>
                          <a:lnTo>
                            <a:pt x="396621" y="812546"/>
                          </a:lnTo>
                          <a:lnTo>
                            <a:pt x="390655" y="814071"/>
                          </a:lnTo>
                          <a:lnTo>
                            <a:pt x="384051" y="815082"/>
                          </a:lnTo>
                          <a:lnTo>
                            <a:pt x="377316" y="815082"/>
                          </a:lnTo>
                          <a:lnTo>
                            <a:pt x="370458" y="815082"/>
                          </a:lnTo>
                          <a:lnTo>
                            <a:pt x="363730" y="814071"/>
                          </a:lnTo>
                          <a:lnTo>
                            <a:pt x="357888" y="812546"/>
                          </a:lnTo>
                          <a:lnTo>
                            <a:pt x="351916" y="810133"/>
                          </a:lnTo>
                          <a:lnTo>
                            <a:pt x="346968" y="807467"/>
                          </a:lnTo>
                          <a:lnTo>
                            <a:pt x="342776" y="803275"/>
                          </a:lnTo>
                          <a:lnTo>
                            <a:pt x="338454" y="799970"/>
                          </a:lnTo>
                          <a:lnTo>
                            <a:pt x="334268" y="794891"/>
                          </a:lnTo>
                          <a:lnTo>
                            <a:pt x="330963" y="789812"/>
                          </a:lnTo>
                          <a:lnTo>
                            <a:pt x="328426" y="783078"/>
                          </a:lnTo>
                          <a:lnTo>
                            <a:pt x="325884" y="777236"/>
                          </a:lnTo>
                          <a:lnTo>
                            <a:pt x="323341" y="769621"/>
                          </a:lnTo>
                          <a:lnTo>
                            <a:pt x="322455" y="762000"/>
                          </a:lnTo>
                          <a:lnTo>
                            <a:pt x="320805" y="752853"/>
                          </a:lnTo>
                          <a:lnTo>
                            <a:pt x="320042" y="743583"/>
                          </a:lnTo>
                          <a:lnTo>
                            <a:pt x="320042" y="734312"/>
                          </a:lnTo>
                          <a:lnTo>
                            <a:pt x="320042" y="0"/>
                          </a:lnTo>
                          <a:lnTo>
                            <a:pt x="33784" y="0"/>
                          </a:lnTo>
                          <a:lnTo>
                            <a:pt x="33784" y="872362"/>
                          </a:lnTo>
                          <a:lnTo>
                            <a:pt x="32897" y="900050"/>
                          </a:lnTo>
                          <a:lnTo>
                            <a:pt x="32004" y="925450"/>
                          </a:lnTo>
                          <a:lnTo>
                            <a:pt x="30355" y="947291"/>
                          </a:lnTo>
                          <a:lnTo>
                            <a:pt x="26925" y="966595"/>
                          </a:lnTo>
                          <a:lnTo>
                            <a:pt x="22733" y="986786"/>
                          </a:lnTo>
                          <a:lnTo>
                            <a:pt x="16892" y="1009650"/>
                          </a:lnTo>
                          <a:lnTo>
                            <a:pt x="9271" y="1035558"/>
                          </a:lnTo>
                          <a:lnTo>
                            <a:pt x="0" y="1065150"/>
                          </a:lnTo>
                          <a:close/>
                          <a:moveTo>
                            <a:pt x="0" y="106515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6746036</wp:posOffset>
            </wp:positionH>
            <wp:positionV relativeFrom="paragraph">
              <wp:posOffset>95732</wp:posOffset>
            </wp:positionV>
            <wp:extent cx="74002" cy="103797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002" cy="103797"/>
                    </a:xfrm>
                    <a:custGeom>
                      <a:rect l="l" t="t" r="r" b="b"/>
                      <a:pathLst>
                        <a:path w="740029" h="1037971">
                          <a:moveTo>
                            <a:pt x="444754" y="1037971"/>
                          </a:moveTo>
                          <a:lnTo>
                            <a:pt x="444754" y="319912"/>
                          </a:lnTo>
                          <a:lnTo>
                            <a:pt x="443867" y="310133"/>
                          </a:lnTo>
                          <a:lnTo>
                            <a:pt x="443867" y="302009"/>
                          </a:lnTo>
                          <a:lnTo>
                            <a:pt x="442087" y="293750"/>
                          </a:lnTo>
                          <a:lnTo>
                            <a:pt x="440438" y="286389"/>
                          </a:lnTo>
                          <a:lnTo>
                            <a:pt x="438658" y="279784"/>
                          </a:lnTo>
                          <a:lnTo>
                            <a:pt x="436122" y="273180"/>
                          </a:lnTo>
                          <a:lnTo>
                            <a:pt x="433455" y="267463"/>
                          </a:lnTo>
                          <a:lnTo>
                            <a:pt x="430026" y="262508"/>
                          </a:lnTo>
                          <a:lnTo>
                            <a:pt x="426597" y="258446"/>
                          </a:lnTo>
                          <a:lnTo>
                            <a:pt x="422275" y="254384"/>
                          </a:lnTo>
                          <a:lnTo>
                            <a:pt x="417072" y="251079"/>
                          </a:lnTo>
                          <a:lnTo>
                            <a:pt x="411863" y="248543"/>
                          </a:lnTo>
                          <a:lnTo>
                            <a:pt x="406784" y="246125"/>
                          </a:lnTo>
                          <a:lnTo>
                            <a:pt x="400688" y="244475"/>
                          </a:lnTo>
                          <a:lnTo>
                            <a:pt x="393830" y="243712"/>
                          </a:lnTo>
                          <a:lnTo>
                            <a:pt x="386841" y="243712"/>
                          </a:lnTo>
                          <a:lnTo>
                            <a:pt x="379983" y="243712"/>
                          </a:lnTo>
                          <a:lnTo>
                            <a:pt x="373000" y="244475"/>
                          </a:lnTo>
                          <a:lnTo>
                            <a:pt x="367034" y="246125"/>
                          </a:lnTo>
                          <a:lnTo>
                            <a:pt x="360933" y="248543"/>
                          </a:lnTo>
                          <a:lnTo>
                            <a:pt x="355854" y="251079"/>
                          </a:lnTo>
                          <a:lnTo>
                            <a:pt x="351538" y="255147"/>
                          </a:lnTo>
                          <a:lnTo>
                            <a:pt x="347222" y="258446"/>
                          </a:lnTo>
                          <a:lnTo>
                            <a:pt x="342900" y="263401"/>
                          </a:lnTo>
                          <a:lnTo>
                            <a:pt x="339346" y="268225"/>
                          </a:lnTo>
                          <a:lnTo>
                            <a:pt x="336804" y="274830"/>
                          </a:lnTo>
                          <a:lnTo>
                            <a:pt x="334267" y="280671"/>
                          </a:lnTo>
                          <a:lnTo>
                            <a:pt x="331601" y="287908"/>
                          </a:lnTo>
                          <a:lnTo>
                            <a:pt x="330708" y="295405"/>
                          </a:lnTo>
                          <a:lnTo>
                            <a:pt x="329059" y="304422"/>
                          </a:lnTo>
                          <a:lnTo>
                            <a:pt x="328172" y="313438"/>
                          </a:lnTo>
                          <a:lnTo>
                            <a:pt x="328172" y="322455"/>
                          </a:lnTo>
                          <a:lnTo>
                            <a:pt x="328172" y="1037971"/>
                          </a:lnTo>
                          <a:lnTo>
                            <a:pt x="34670" y="1037971"/>
                          </a:lnTo>
                          <a:lnTo>
                            <a:pt x="34670" y="187834"/>
                          </a:lnTo>
                          <a:lnTo>
                            <a:pt x="33784" y="160784"/>
                          </a:lnTo>
                          <a:lnTo>
                            <a:pt x="32897" y="136147"/>
                          </a:lnTo>
                          <a:lnTo>
                            <a:pt x="31117" y="114809"/>
                          </a:lnTo>
                          <a:lnTo>
                            <a:pt x="27688" y="96013"/>
                          </a:lnTo>
                          <a:lnTo>
                            <a:pt x="23372" y="76330"/>
                          </a:lnTo>
                          <a:lnTo>
                            <a:pt x="17400" y="54105"/>
                          </a:lnTo>
                          <a:lnTo>
                            <a:pt x="9525" y="28705"/>
                          </a:lnTo>
                          <a:lnTo>
                            <a:pt x="0" y="0"/>
                          </a:lnTo>
                          <a:lnTo>
                            <a:pt x="302263" y="0"/>
                          </a:lnTo>
                          <a:lnTo>
                            <a:pt x="309122" y="17146"/>
                          </a:lnTo>
                          <a:lnTo>
                            <a:pt x="314325" y="32767"/>
                          </a:lnTo>
                          <a:lnTo>
                            <a:pt x="317754" y="46738"/>
                          </a:lnTo>
                          <a:lnTo>
                            <a:pt x="320420" y="59054"/>
                          </a:lnTo>
                          <a:lnTo>
                            <a:pt x="322076" y="71375"/>
                          </a:lnTo>
                          <a:lnTo>
                            <a:pt x="322963" y="87759"/>
                          </a:lnTo>
                          <a:lnTo>
                            <a:pt x="324742" y="109097"/>
                          </a:lnTo>
                          <a:lnTo>
                            <a:pt x="325629" y="133734"/>
                          </a:lnTo>
                          <a:lnTo>
                            <a:pt x="332488" y="114809"/>
                          </a:lnTo>
                          <a:lnTo>
                            <a:pt x="339346" y="99318"/>
                          </a:lnTo>
                          <a:lnTo>
                            <a:pt x="345442" y="85347"/>
                          </a:lnTo>
                          <a:lnTo>
                            <a:pt x="351538" y="74675"/>
                          </a:lnTo>
                          <a:lnTo>
                            <a:pt x="357509" y="65658"/>
                          </a:lnTo>
                          <a:lnTo>
                            <a:pt x="364492" y="55755"/>
                          </a:lnTo>
                          <a:lnTo>
                            <a:pt x="372237" y="45975"/>
                          </a:lnTo>
                          <a:lnTo>
                            <a:pt x="381638" y="36072"/>
                          </a:lnTo>
                          <a:lnTo>
                            <a:pt x="392050" y="27812"/>
                          </a:lnTo>
                          <a:lnTo>
                            <a:pt x="402462" y="20451"/>
                          </a:lnTo>
                          <a:lnTo>
                            <a:pt x="414529" y="13971"/>
                          </a:lnTo>
                          <a:lnTo>
                            <a:pt x="426597" y="9017"/>
                          </a:lnTo>
                          <a:lnTo>
                            <a:pt x="439551" y="4955"/>
                          </a:lnTo>
                          <a:lnTo>
                            <a:pt x="453392" y="2412"/>
                          </a:lnTo>
                          <a:lnTo>
                            <a:pt x="467233" y="763"/>
                          </a:lnTo>
                          <a:lnTo>
                            <a:pt x="481837" y="0"/>
                          </a:lnTo>
                          <a:lnTo>
                            <a:pt x="604397" y="0"/>
                          </a:lnTo>
                          <a:lnTo>
                            <a:pt x="613922" y="0"/>
                          </a:lnTo>
                          <a:lnTo>
                            <a:pt x="622554" y="763"/>
                          </a:lnTo>
                          <a:lnTo>
                            <a:pt x="631192" y="1650"/>
                          </a:lnTo>
                          <a:lnTo>
                            <a:pt x="639830" y="3305"/>
                          </a:lnTo>
                          <a:lnTo>
                            <a:pt x="648462" y="5717"/>
                          </a:lnTo>
                          <a:lnTo>
                            <a:pt x="656208" y="8130"/>
                          </a:lnTo>
                          <a:lnTo>
                            <a:pt x="664083" y="10672"/>
                          </a:lnTo>
                          <a:lnTo>
                            <a:pt x="671834" y="13971"/>
                          </a:lnTo>
                          <a:lnTo>
                            <a:pt x="679580" y="18033"/>
                          </a:lnTo>
                          <a:lnTo>
                            <a:pt x="686438" y="22101"/>
                          </a:lnTo>
                          <a:lnTo>
                            <a:pt x="692534" y="27050"/>
                          </a:lnTo>
                          <a:lnTo>
                            <a:pt x="698500" y="32004"/>
                          </a:lnTo>
                          <a:lnTo>
                            <a:pt x="704595" y="37722"/>
                          </a:lnTo>
                          <a:lnTo>
                            <a:pt x="709804" y="43433"/>
                          </a:lnTo>
                          <a:lnTo>
                            <a:pt x="715013" y="49150"/>
                          </a:lnTo>
                          <a:lnTo>
                            <a:pt x="719329" y="55755"/>
                          </a:lnTo>
                          <a:lnTo>
                            <a:pt x="724408" y="65658"/>
                          </a:lnTo>
                          <a:lnTo>
                            <a:pt x="729617" y="75437"/>
                          </a:lnTo>
                          <a:lnTo>
                            <a:pt x="733046" y="86109"/>
                          </a:lnTo>
                          <a:lnTo>
                            <a:pt x="735713" y="97662"/>
                          </a:lnTo>
                          <a:lnTo>
                            <a:pt x="737362" y="111509"/>
                          </a:lnTo>
                          <a:lnTo>
                            <a:pt x="739142" y="128780"/>
                          </a:lnTo>
                          <a:lnTo>
                            <a:pt x="739142" y="151005"/>
                          </a:lnTo>
                          <a:lnTo>
                            <a:pt x="740029" y="177167"/>
                          </a:lnTo>
                          <a:lnTo>
                            <a:pt x="740029" y="1037971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6830907</wp:posOffset>
            </wp:positionH>
            <wp:positionV relativeFrom="paragraph">
              <wp:posOffset>95735</wp:posOffset>
            </wp:positionV>
            <wp:extent cx="70285" cy="103794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285" cy="103794"/>
                    </a:xfrm>
                    <a:custGeom>
                      <a:rect l="l" t="t" r="r" b="b"/>
                      <a:pathLst>
                        <a:path w="685422" h="1065026">
                          <a:moveTo>
                            <a:pt x="0" y="0"/>
                          </a:moveTo>
                          <a:lnTo>
                            <a:pt x="0" y="909954"/>
                          </a:lnTo>
                          <a:lnTo>
                            <a:pt x="0" y="925326"/>
                          </a:lnTo>
                          <a:lnTo>
                            <a:pt x="893" y="939546"/>
                          </a:lnTo>
                          <a:lnTo>
                            <a:pt x="1780" y="952246"/>
                          </a:lnTo>
                          <a:lnTo>
                            <a:pt x="3429" y="964059"/>
                          </a:lnTo>
                          <a:lnTo>
                            <a:pt x="5972" y="974092"/>
                          </a:lnTo>
                          <a:lnTo>
                            <a:pt x="7621" y="983363"/>
                          </a:lnTo>
                          <a:lnTo>
                            <a:pt x="11050" y="991871"/>
                          </a:lnTo>
                          <a:lnTo>
                            <a:pt x="14355" y="999238"/>
                          </a:lnTo>
                          <a:lnTo>
                            <a:pt x="17785" y="1006984"/>
                          </a:lnTo>
                          <a:lnTo>
                            <a:pt x="22863" y="1013718"/>
                          </a:lnTo>
                          <a:lnTo>
                            <a:pt x="27818" y="1020446"/>
                          </a:lnTo>
                          <a:lnTo>
                            <a:pt x="33784" y="1027175"/>
                          </a:lnTo>
                          <a:lnTo>
                            <a:pt x="43817" y="1036451"/>
                          </a:lnTo>
                          <a:lnTo>
                            <a:pt x="54738" y="1043942"/>
                          </a:lnTo>
                          <a:lnTo>
                            <a:pt x="65664" y="1050801"/>
                          </a:lnTo>
                          <a:lnTo>
                            <a:pt x="77471" y="1055750"/>
                          </a:lnTo>
                          <a:lnTo>
                            <a:pt x="89284" y="1060072"/>
                          </a:lnTo>
                          <a:lnTo>
                            <a:pt x="101984" y="1062354"/>
                          </a:lnTo>
                          <a:lnTo>
                            <a:pt x="115447" y="1064264"/>
                          </a:lnTo>
                          <a:lnTo>
                            <a:pt x="128910" y="1065026"/>
                          </a:lnTo>
                          <a:lnTo>
                            <a:pt x="555755" y="1065026"/>
                          </a:lnTo>
                          <a:lnTo>
                            <a:pt x="570105" y="1064264"/>
                          </a:lnTo>
                          <a:lnTo>
                            <a:pt x="582680" y="1062354"/>
                          </a:lnTo>
                          <a:lnTo>
                            <a:pt x="595380" y="1060072"/>
                          </a:lnTo>
                          <a:lnTo>
                            <a:pt x="607950" y="1055750"/>
                          </a:lnTo>
                          <a:lnTo>
                            <a:pt x="618871" y="1050801"/>
                          </a:lnTo>
                          <a:lnTo>
                            <a:pt x="629921" y="1043942"/>
                          </a:lnTo>
                          <a:lnTo>
                            <a:pt x="639955" y="1036451"/>
                          </a:lnTo>
                          <a:lnTo>
                            <a:pt x="650118" y="1028067"/>
                          </a:lnTo>
                          <a:lnTo>
                            <a:pt x="659259" y="1017904"/>
                          </a:lnTo>
                          <a:lnTo>
                            <a:pt x="666880" y="1006984"/>
                          </a:lnTo>
                          <a:lnTo>
                            <a:pt x="670309" y="1001142"/>
                          </a:lnTo>
                          <a:lnTo>
                            <a:pt x="672846" y="995176"/>
                          </a:lnTo>
                          <a:lnTo>
                            <a:pt x="675388" y="989329"/>
                          </a:lnTo>
                          <a:lnTo>
                            <a:pt x="677800" y="982601"/>
                          </a:lnTo>
                          <a:lnTo>
                            <a:pt x="680343" y="969014"/>
                          </a:lnTo>
                          <a:lnTo>
                            <a:pt x="682879" y="952246"/>
                          </a:lnTo>
                          <a:lnTo>
                            <a:pt x="684535" y="932942"/>
                          </a:lnTo>
                          <a:lnTo>
                            <a:pt x="685422" y="909954"/>
                          </a:lnTo>
                          <a:lnTo>
                            <a:pt x="685422" y="0"/>
                          </a:lnTo>
                          <a:lnTo>
                            <a:pt x="400050" y="0"/>
                          </a:lnTo>
                          <a:lnTo>
                            <a:pt x="400050" y="234063"/>
                          </a:lnTo>
                          <a:lnTo>
                            <a:pt x="284609" y="234063"/>
                          </a:lnTo>
                          <a:lnTo>
                            <a:pt x="2846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84609" y="767842"/>
                          </a:moveTo>
                          <a:lnTo>
                            <a:pt x="284609" y="459742"/>
                          </a:lnTo>
                          <a:lnTo>
                            <a:pt x="398276" y="459742"/>
                          </a:lnTo>
                          <a:lnTo>
                            <a:pt x="398276" y="767842"/>
                          </a:lnTo>
                          <a:lnTo>
                            <a:pt x="398276" y="776226"/>
                          </a:lnTo>
                          <a:lnTo>
                            <a:pt x="397513" y="784734"/>
                          </a:lnTo>
                          <a:lnTo>
                            <a:pt x="396621" y="792225"/>
                          </a:lnTo>
                          <a:lnTo>
                            <a:pt x="394971" y="798829"/>
                          </a:lnTo>
                          <a:lnTo>
                            <a:pt x="392435" y="805687"/>
                          </a:lnTo>
                          <a:lnTo>
                            <a:pt x="389892" y="811659"/>
                          </a:lnTo>
                          <a:lnTo>
                            <a:pt x="387350" y="816614"/>
                          </a:lnTo>
                          <a:lnTo>
                            <a:pt x="384051" y="821692"/>
                          </a:lnTo>
                          <a:lnTo>
                            <a:pt x="379735" y="825754"/>
                          </a:lnTo>
                          <a:lnTo>
                            <a:pt x="375543" y="829314"/>
                          </a:lnTo>
                          <a:lnTo>
                            <a:pt x="370588" y="832743"/>
                          </a:lnTo>
                          <a:lnTo>
                            <a:pt x="365509" y="835155"/>
                          </a:lnTo>
                          <a:lnTo>
                            <a:pt x="359538" y="836805"/>
                          </a:lnTo>
                          <a:lnTo>
                            <a:pt x="353696" y="838584"/>
                          </a:lnTo>
                          <a:lnTo>
                            <a:pt x="346968" y="839471"/>
                          </a:lnTo>
                          <a:lnTo>
                            <a:pt x="339347" y="839471"/>
                          </a:lnTo>
                          <a:lnTo>
                            <a:pt x="333505" y="839471"/>
                          </a:lnTo>
                          <a:lnTo>
                            <a:pt x="326771" y="838584"/>
                          </a:lnTo>
                          <a:lnTo>
                            <a:pt x="320805" y="836805"/>
                          </a:lnTo>
                          <a:lnTo>
                            <a:pt x="315726" y="835155"/>
                          </a:lnTo>
                          <a:lnTo>
                            <a:pt x="310772" y="832743"/>
                          </a:lnTo>
                          <a:lnTo>
                            <a:pt x="306580" y="829314"/>
                          </a:lnTo>
                          <a:lnTo>
                            <a:pt x="302388" y="825754"/>
                          </a:lnTo>
                          <a:lnTo>
                            <a:pt x="298958" y="821692"/>
                          </a:lnTo>
                          <a:lnTo>
                            <a:pt x="295659" y="816614"/>
                          </a:lnTo>
                          <a:lnTo>
                            <a:pt x="292993" y="811659"/>
                          </a:lnTo>
                          <a:lnTo>
                            <a:pt x="290580" y="805687"/>
                          </a:lnTo>
                          <a:lnTo>
                            <a:pt x="288801" y="798829"/>
                          </a:lnTo>
                          <a:lnTo>
                            <a:pt x="287151" y="792225"/>
                          </a:lnTo>
                          <a:lnTo>
                            <a:pt x="285496" y="784734"/>
                          </a:lnTo>
                          <a:lnTo>
                            <a:pt x="285496" y="776226"/>
                          </a:lnTo>
                          <a:lnTo>
                            <a:pt x="284609" y="767842"/>
                          </a:lnTo>
                          <a:close/>
                          <a:moveTo>
                            <a:pt x="284609" y="767842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6818224</wp:posOffset>
            </wp:positionH>
            <wp:positionV relativeFrom="paragraph">
              <wp:posOffset>83020</wp:posOffset>
            </wp:positionV>
            <wp:extent cx="95668" cy="129209"/>
            <wp:effectExtent l="0" t="0" r="0" b="0"/>
            <wp:wrapNone/>
            <wp:docPr id="1317" name="Picture 1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>
                      <a:picLocks noChangeAspect="0" noChangeArrowheads="1"/>
                    </pic:cNvPicPr>
                  </pic:nvPicPr>
                  <pic:blipFill>
                    <a:blip r:embed="rId1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68" cy="129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6983653</wp:posOffset>
            </wp:positionH>
            <wp:positionV relativeFrom="paragraph">
              <wp:posOffset>124128</wp:posOffset>
            </wp:positionV>
            <wp:extent cx="51115" cy="75400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1115" cy="75400"/>
                    </a:xfrm>
                    <a:custGeom>
                      <a:rect l="l" t="t" r="r" b="b"/>
                      <a:pathLst>
                        <a:path w="498475" h="773683">
                          <a:moveTo>
                            <a:pt x="0" y="0"/>
                          </a:moveTo>
                          <a:lnTo>
                            <a:pt x="0" y="661801"/>
                          </a:lnTo>
                          <a:lnTo>
                            <a:pt x="0" y="672722"/>
                          </a:lnTo>
                          <a:lnTo>
                            <a:pt x="893" y="682879"/>
                          </a:lnTo>
                          <a:lnTo>
                            <a:pt x="1656" y="692150"/>
                          </a:lnTo>
                          <a:lnTo>
                            <a:pt x="2543" y="700534"/>
                          </a:lnTo>
                          <a:lnTo>
                            <a:pt x="4192" y="708025"/>
                          </a:lnTo>
                          <a:lnTo>
                            <a:pt x="5842" y="714759"/>
                          </a:lnTo>
                          <a:lnTo>
                            <a:pt x="8384" y="720725"/>
                          </a:lnTo>
                          <a:lnTo>
                            <a:pt x="10034" y="726442"/>
                          </a:lnTo>
                          <a:lnTo>
                            <a:pt x="13463" y="731651"/>
                          </a:lnTo>
                          <a:lnTo>
                            <a:pt x="16768" y="736730"/>
                          </a:lnTo>
                          <a:lnTo>
                            <a:pt x="20197" y="741809"/>
                          </a:lnTo>
                          <a:lnTo>
                            <a:pt x="24389" y="746888"/>
                          </a:lnTo>
                          <a:lnTo>
                            <a:pt x="32005" y="753492"/>
                          </a:lnTo>
                          <a:lnTo>
                            <a:pt x="39502" y="758701"/>
                          </a:lnTo>
                          <a:lnTo>
                            <a:pt x="48010" y="763650"/>
                          </a:lnTo>
                          <a:lnTo>
                            <a:pt x="56388" y="767079"/>
                          </a:lnTo>
                          <a:lnTo>
                            <a:pt x="65664" y="770384"/>
                          </a:lnTo>
                          <a:lnTo>
                            <a:pt x="74042" y="771909"/>
                          </a:lnTo>
                          <a:lnTo>
                            <a:pt x="84206" y="773683"/>
                          </a:lnTo>
                          <a:lnTo>
                            <a:pt x="94239" y="773683"/>
                          </a:lnTo>
                          <a:lnTo>
                            <a:pt x="404118" y="773683"/>
                          </a:lnTo>
                          <a:lnTo>
                            <a:pt x="414276" y="773683"/>
                          </a:lnTo>
                          <a:lnTo>
                            <a:pt x="423422" y="771909"/>
                          </a:lnTo>
                          <a:lnTo>
                            <a:pt x="432817" y="770384"/>
                          </a:lnTo>
                          <a:lnTo>
                            <a:pt x="441964" y="767079"/>
                          </a:lnTo>
                          <a:lnTo>
                            <a:pt x="450472" y="763650"/>
                          </a:lnTo>
                          <a:lnTo>
                            <a:pt x="457963" y="758701"/>
                          </a:lnTo>
                          <a:lnTo>
                            <a:pt x="465584" y="753492"/>
                          </a:lnTo>
                          <a:lnTo>
                            <a:pt x="472313" y="746888"/>
                          </a:lnTo>
                          <a:lnTo>
                            <a:pt x="479047" y="739267"/>
                          </a:lnTo>
                          <a:lnTo>
                            <a:pt x="485013" y="731651"/>
                          </a:lnTo>
                          <a:lnTo>
                            <a:pt x="489205" y="723137"/>
                          </a:lnTo>
                          <a:lnTo>
                            <a:pt x="492510" y="713867"/>
                          </a:lnTo>
                          <a:lnTo>
                            <a:pt x="495046" y="703833"/>
                          </a:lnTo>
                          <a:lnTo>
                            <a:pt x="496702" y="692150"/>
                          </a:lnTo>
                          <a:lnTo>
                            <a:pt x="497589" y="677801"/>
                          </a:lnTo>
                          <a:lnTo>
                            <a:pt x="498475" y="661801"/>
                          </a:lnTo>
                          <a:lnTo>
                            <a:pt x="498475" y="0"/>
                          </a:lnTo>
                          <a:lnTo>
                            <a:pt x="290451" y="0"/>
                          </a:lnTo>
                          <a:lnTo>
                            <a:pt x="290451" y="170055"/>
                          </a:lnTo>
                          <a:lnTo>
                            <a:pt x="207138" y="170055"/>
                          </a:lnTo>
                          <a:lnTo>
                            <a:pt x="20713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  <a:moveTo>
                            <a:pt x="207138" y="558167"/>
                          </a:moveTo>
                          <a:lnTo>
                            <a:pt x="207138" y="334268"/>
                          </a:lnTo>
                          <a:lnTo>
                            <a:pt x="289564" y="334268"/>
                          </a:lnTo>
                          <a:lnTo>
                            <a:pt x="289564" y="558167"/>
                          </a:lnTo>
                          <a:lnTo>
                            <a:pt x="288801" y="569975"/>
                          </a:lnTo>
                          <a:lnTo>
                            <a:pt x="287152" y="581025"/>
                          </a:lnTo>
                          <a:lnTo>
                            <a:pt x="285372" y="585217"/>
                          </a:lnTo>
                          <a:lnTo>
                            <a:pt x="283722" y="589409"/>
                          </a:lnTo>
                          <a:lnTo>
                            <a:pt x="281180" y="593601"/>
                          </a:lnTo>
                          <a:lnTo>
                            <a:pt x="279530" y="597030"/>
                          </a:lnTo>
                          <a:lnTo>
                            <a:pt x="276225" y="600205"/>
                          </a:lnTo>
                          <a:lnTo>
                            <a:pt x="272796" y="602872"/>
                          </a:lnTo>
                          <a:lnTo>
                            <a:pt x="269367" y="605408"/>
                          </a:lnTo>
                          <a:lnTo>
                            <a:pt x="266068" y="607064"/>
                          </a:lnTo>
                          <a:lnTo>
                            <a:pt x="261876" y="607951"/>
                          </a:lnTo>
                          <a:lnTo>
                            <a:pt x="256797" y="609600"/>
                          </a:lnTo>
                          <a:lnTo>
                            <a:pt x="252605" y="609600"/>
                          </a:lnTo>
                          <a:lnTo>
                            <a:pt x="246764" y="610239"/>
                          </a:lnTo>
                          <a:lnTo>
                            <a:pt x="242447" y="609600"/>
                          </a:lnTo>
                          <a:lnTo>
                            <a:pt x="237363" y="609600"/>
                          </a:lnTo>
                          <a:lnTo>
                            <a:pt x="233177" y="607951"/>
                          </a:lnTo>
                          <a:lnTo>
                            <a:pt x="229872" y="607064"/>
                          </a:lnTo>
                          <a:lnTo>
                            <a:pt x="226442" y="605408"/>
                          </a:lnTo>
                          <a:lnTo>
                            <a:pt x="223143" y="602872"/>
                          </a:lnTo>
                          <a:lnTo>
                            <a:pt x="219714" y="600205"/>
                          </a:lnTo>
                          <a:lnTo>
                            <a:pt x="217172" y="597030"/>
                          </a:lnTo>
                          <a:lnTo>
                            <a:pt x="214635" y="593601"/>
                          </a:lnTo>
                          <a:lnTo>
                            <a:pt x="212980" y="589409"/>
                          </a:lnTo>
                          <a:lnTo>
                            <a:pt x="211330" y="585217"/>
                          </a:lnTo>
                          <a:lnTo>
                            <a:pt x="209680" y="581025"/>
                          </a:lnTo>
                          <a:lnTo>
                            <a:pt x="207901" y="569975"/>
                          </a:lnTo>
                          <a:lnTo>
                            <a:pt x="207138" y="558167"/>
                          </a:lnTo>
                          <a:close/>
                          <a:moveTo>
                            <a:pt x="207138" y="558167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6970953</wp:posOffset>
            </wp:positionH>
            <wp:positionV relativeFrom="paragraph">
              <wp:posOffset>111416</wp:posOffset>
            </wp:positionV>
            <wp:extent cx="76517" cy="100812"/>
            <wp:effectExtent l="0" t="0" r="0" b="0"/>
            <wp:wrapNone/>
            <wp:docPr id="1319" name="Picture 1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>
                      <a:picLocks noChangeAspect="0" noChangeArrowheads="1"/>
                    </pic:cNvPicPr>
                  </pic:nvPicPr>
                  <pic:blipFill>
                    <a:blip r:embed="rId1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517" cy="10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7067404</wp:posOffset>
            </wp:positionH>
            <wp:positionV relativeFrom="paragraph">
              <wp:posOffset>124128</wp:posOffset>
            </wp:positionV>
            <wp:extent cx="42051" cy="75400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051" cy="75400"/>
                    </a:xfrm>
                    <a:custGeom>
                      <a:rect l="l" t="t" r="r" b="b"/>
                      <a:pathLst>
                        <a:path w="410084" h="773683">
                          <a:moveTo>
                            <a:pt x="0" y="0"/>
                          </a:moveTo>
                          <a:lnTo>
                            <a:pt x="0" y="176026"/>
                          </a:lnTo>
                          <a:lnTo>
                            <a:pt x="198754" y="176026"/>
                          </a:lnTo>
                          <a:lnTo>
                            <a:pt x="198754" y="294642"/>
                          </a:lnTo>
                          <a:lnTo>
                            <a:pt x="104397" y="294642"/>
                          </a:lnTo>
                          <a:lnTo>
                            <a:pt x="96013" y="295529"/>
                          </a:lnTo>
                          <a:lnTo>
                            <a:pt x="87629" y="296422"/>
                          </a:lnTo>
                          <a:lnTo>
                            <a:pt x="79121" y="297179"/>
                          </a:lnTo>
                          <a:lnTo>
                            <a:pt x="71630" y="298959"/>
                          </a:lnTo>
                          <a:lnTo>
                            <a:pt x="64901" y="301501"/>
                          </a:lnTo>
                          <a:lnTo>
                            <a:pt x="57280" y="303913"/>
                          </a:lnTo>
                          <a:lnTo>
                            <a:pt x="51309" y="307342"/>
                          </a:lnTo>
                          <a:lnTo>
                            <a:pt x="45467" y="310772"/>
                          </a:lnTo>
                          <a:lnTo>
                            <a:pt x="39626" y="314834"/>
                          </a:lnTo>
                          <a:lnTo>
                            <a:pt x="34547" y="319150"/>
                          </a:lnTo>
                          <a:lnTo>
                            <a:pt x="29468" y="324234"/>
                          </a:lnTo>
                          <a:lnTo>
                            <a:pt x="25276" y="330076"/>
                          </a:lnTo>
                          <a:lnTo>
                            <a:pt x="21084" y="336680"/>
                          </a:lnTo>
                          <a:lnTo>
                            <a:pt x="17655" y="343539"/>
                          </a:lnTo>
                          <a:lnTo>
                            <a:pt x="14350" y="350267"/>
                          </a:lnTo>
                          <a:lnTo>
                            <a:pt x="11813" y="357888"/>
                          </a:lnTo>
                          <a:lnTo>
                            <a:pt x="9271" y="366272"/>
                          </a:lnTo>
                          <a:lnTo>
                            <a:pt x="6734" y="375413"/>
                          </a:lnTo>
                          <a:lnTo>
                            <a:pt x="5079" y="385701"/>
                          </a:lnTo>
                          <a:lnTo>
                            <a:pt x="4192" y="395734"/>
                          </a:lnTo>
                          <a:lnTo>
                            <a:pt x="1650" y="418467"/>
                          </a:lnTo>
                          <a:lnTo>
                            <a:pt x="893" y="444630"/>
                          </a:lnTo>
                          <a:lnTo>
                            <a:pt x="893" y="613792"/>
                          </a:lnTo>
                          <a:lnTo>
                            <a:pt x="1650" y="644147"/>
                          </a:lnTo>
                          <a:lnTo>
                            <a:pt x="3305" y="669417"/>
                          </a:lnTo>
                          <a:lnTo>
                            <a:pt x="4192" y="680343"/>
                          </a:lnTo>
                          <a:lnTo>
                            <a:pt x="5842" y="689484"/>
                          </a:lnTo>
                          <a:lnTo>
                            <a:pt x="7621" y="697992"/>
                          </a:lnTo>
                          <a:lnTo>
                            <a:pt x="9271" y="704726"/>
                          </a:lnTo>
                          <a:lnTo>
                            <a:pt x="11813" y="711330"/>
                          </a:lnTo>
                          <a:lnTo>
                            <a:pt x="15112" y="717426"/>
                          </a:lnTo>
                          <a:lnTo>
                            <a:pt x="18542" y="724154"/>
                          </a:lnTo>
                          <a:lnTo>
                            <a:pt x="22734" y="729996"/>
                          </a:lnTo>
                          <a:lnTo>
                            <a:pt x="27812" y="735967"/>
                          </a:lnTo>
                          <a:lnTo>
                            <a:pt x="32767" y="741809"/>
                          </a:lnTo>
                          <a:lnTo>
                            <a:pt x="38739" y="747526"/>
                          </a:lnTo>
                          <a:lnTo>
                            <a:pt x="45467" y="752729"/>
                          </a:lnTo>
                          <a:lnTo>
                            <a:pt x="54738" y="758701"/>
                          </a:lnTo>
                          <a:lnTo>
                            <a:pt x="64901" y="763650"/>
                          </a:lnTo>
                          <a:lnTo>
                            <a:pt x="74042" y="767842"/>
                          </a:lnTo>
                          <a:lnTo>
                            <a:pt x="83313" y="770384"/>
                          </a:lnTo>
                          <a:lnTo>
                            <a:pt x="94363" y="772164"/>
                          </a:lnTo>
                          <a:lnTo>
                            <a:pt x="107696" y="772926"/>
                          </a:lnTo>
                          <a:lnTo>
                            <a:pt x="125475" y="773683"/>
                          </a:lnTo>
                          <a:lnTo>
                            <a:pt x="145672" y="773683"/>
                          </a:lnTo>
                          <a:lnTo>
                            <a:pt x="410084" y="773683"/>
                          </a:lnTo>
                          <a:lnTo>
                            <a:pt x="410084" y="603759"/>
                          </a:lnTo>
                          <a:lnTo>
                            <a:pt x="210567" y="603759"/>
                          </a:lnTo>
                          <a:lnTo>
                            <a:pt x="210567" y="490854"/>
                          </a:lnTo>
                          <a:lnTo>
                            <a:pt x="314964" y="490854"/>
                          </a:lnTo>
                          <a:lnTo>
                            <a:pt x="326647" y="490097"/>
                          </a:lnTo>
                          <a:lnTo>
                            <a:pt x="338454" y="489080"/>
                          </a:lnTo>
                          <a:lnTo>
                            <a:pt x="348617" y="487555"/>
                          </a:lnTo>
                          <a:lnTo>
                            <a:pt x="357888" y="485012"/>
                          </a:lnTo>
                          <a:lnTo>
                            <a:pt x="366272" y="481583"/>
                          </a:lnTo>
                          <a:lnTo>
                            <a:pt x="374650" y="477267"/>
                          </a:lnTo>
                          <a:lnTo>
                            <a:pt x="381384" y="472312"/>
                          </a:lnTo>
                          <a:lnTo>
                            <a:pt x="387350" y="467364"/>
                          </a:lnTo>
                          <a:lnTo>
                            <a:pt x="392429" y="460629"/>
                          </a:lnTo>
                          <a:lnTo>
                            <a:pt x="396621" y="452884"/>
                          </a:lnTo>
                          <a:lnTo>
                            <a:pt x="400813" y="445393"/>
                          </a:lnTo>
                          <a:lnTo>
                            <a:pt x="404118" y="436122"/>
                          </a:lnTo>
                          <a:lnTo>
                            <a:pt x="405767" y="425959"/>
                          </a:lnTo>
                          <a:lnTo>
                            <a:pt x="407547" y="414151"/>
                          </a:lnTo>
                          <a:lnTo>
                            <a:pt x="409197" y="402338"/>
                          </a:lnTo>
                          <a:lnTo>
                            <a:pt x="409197" y="389762"/>
                          </a:lnTo>
                          <a:lnTo>
                            <a:pt x="409197" y="132209"/>
                          </a:lnTo>
                          <a:lnTo>
                            <a:pt x="409197" y="110362"/>
                          </a:lnTo>
                          <a:lnTo>
                            <a:pt x="408304" y="92714"/>
                          </a:lnTo>
                          <a:lnTo>
                            <a:pt x="406654" y="78234"/>
                          </a:lnTo>
                          <a:lnTo>
                            <a:pt x="405005" y="68201"/>
                          </a:lnTo>
                          <a:lnTo>
                            <a:pt x="401576" y="58930"/>
                          </a:lnTo>
                          <a:lnTo>
                            <a:pt x="396621" y="49659"/>
                          </a:lnTo>
                          <a:lnTo>
                            <a:pt x="390655" y="40258"/>
                          </a:lnTo>
                          <a:lnTo>
                            <a:pt x="383034" y="31117"/>
                          </a:lnTo>
                          <a:lnTo>
                            <a:pt x="375543" y="23626"/>
                          </a:lnTo>
                          <a:lnTo>
                            <a:pt x="366272" y="16892"/>
                          </a:lnTo>
                          <a:lnTo>
                            <a:pt x="357888" y="10926"/>
                          </a:lnTo>
                          <a:lnTo>
                            <a:pt x="347725" y="7621"/>
                          </a:lnTo>
                          <a:lnTo>
                            <a:pt x="336804" y="4068"/>
                          </a:lnTo>
                          <a:lnTo>
                            <a:pt x="324997" y="1526"/>
                          </a:lnTo>
                          <a:lnTo>
                            <a:pt x="310772" y="893"/>
                          </a:lnTo>
                          <a:lnTo>
                            <a:pt x="29464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7067410</wp:posOffset>
            </wp:positionH>
            <wp:positionV relativeFrom="paragraph">
              <wp:posOffset>124116</wp:posOffset>
            </wp:positionV>
            <wp:extent cx="42049" cy="75412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49" cy="75412"/>
                    </a:xfrm>
                    <a:custGeom>
                      <a:rect l="l" t="t" r="r" b="b"/>
                      <a:pathLst>
                        <a:path w="420496" h="754125">
                          <a:moveTo>
                            <a:pt x="0" y="754125"/>
                          </a:moveTo>
                          <a:lnTo>
                            <a:pt x="0" y="582551"/>
                          </a:lnTo>
                          <a:lnTo>
                            <a:pt x="203709" y="582551"/>
                          </a:lnTo>
                          <a:lnTo>
                            <a:pt x="203709" y="466855"/>
                          </a:lnTo>
                          <a:lnTo>
                            <a:pt x="107057" y="466855"/>
                          </a:lnTo>
                          <a:lnTo>
                            <a:pt x="98425" y="466093"/>
                          </a:lnTo>
                          <a:lnTo>
                            <a:pt x="89787" y="465200"/>
                          </a:lnTo>
                          <a:lnTo>
                            <a:pt x="81149" y="464437"/>
                          </a:lnTo>
                          <a:lnTo>
                            <a:pt x="73404" y="462788"/>
                          </a:lnTo>
                          <a:lnTo>
                            <a:pt x="66421" y="460375"/>
                          </a:lnTo>
                          <a:lnTo>
                            <a:pt x="58670" y="457833"/>
                          </a:lnTo>
                          <a:lnTo>
                            <a:pt x="52704" y="454534"/>
                          </a:lnTo>
                          <a:lnTo>
                            <a:pt x="46608" y="451359"/>
                          </a:lnTo>
                          <a:lnTo>
                            <a:pt x="40512" y="447167"/>
                          </a:lnTo>
                          <a:lnTo>
                            <a:pt x="35434" y="443105"/>
                          </a:lnTo>
                          <a:lnTo>
                            <a:pt x="30225" y="438150"/>
                          </a:lnTo>
                          <a:lnTo>
                            <a:pt x="25909" y="432433"/>
                          </a:lnTo>
                          <a:lnTo>
                            <a:pt x="21587" y="425829"/>
                          </a:lnTo>
                          <a:lnTo>
                            <a:pt x="18157" y="419230"/>
                          </a:lnTo>
                          <a:lnTo>
                            <a:pt x="14604" y="412750"/>
                          </a:lnTo>
                          <a:lnTo>
                            <a:pt x="12062" y="405259"/>
                          </a:lnTo>
                          <a:lnTo>
                            <a:pt x="9525" y="397129"/>
                          </a:lnTo>
                          <a:lnTo>
                            <a:pt x="6859" y="388113"/>
                          </a:lnTo>
                          <a:lnTo>
                            <a:pt x="5203" y="378204"/>
                          </a:lnTo>
                          <a:lnTo>
                            <a:pt x="4316" y="368430"/>
                          </a:lnTo>
                          <a:lnTo>
                            <a:pt x="1650" y="346205"/>
                          </a:lnTo>
                          <a:lnTo>
                            <a:pt x="887" y="320805"/>
                          </a:lnTo>
                          <a:lnTo>
                            <a:pt x="887" y="155829"/>
                          </a:lnTo>
                          <a:lnTo>
                            <a:pt x="1650" y="126368"/>
                          </a:lnTo>
                          <a:lnTo>
                            <a:pt x="3429" y="101730"/>
                          </a:lnTo>
                          <a:lnTo>
                            <a:pt x="4316" y="91058"/>
                          </a:lnTo>
                          <a:lnTo>
                            <a:pt x="5966" y="82042"/>
                          </a:lnTo>
                          <a:lnTo>
                            <a:pt x="7746" y="73788"/>
                          </a:lnTo>
                          <a:lnTo>
                            <a:pt x="9525" y="67308"/>
                          </a:lnTo>
                          <a:lnTo>
                            <a:pt x="12062" y="60704"/>
                          </a:lnTo>
                          <a:lnTo>
                            <a:pt x="15491" y="54862"/>
                          </a:lnTo>
                          <a:lnTo>
                            <a:pt x="18920" y="48388"/>
                          </a:lnTo>
                          <a:lnTo>
                            <a:pt x="23242" y="42671"/>
                          </a:lnTo>
                          <a:lnTo>
                            <a:pt x="28445" y="36959"/>
                          </a:lnTo>
                          <a:lnTo>
                            <a:pt x="33654" y="31118"/>
                          </a:lnTo>
                          <a:lnTo>
                            <a:pt x="39750" y="25400"/>
                          </a:lnTo>
                          <a:lnTo>
                            <a:pt x="46608" y="20446"/>
                          </a:lnTo>
                          <a:lnTo>
                            <a:pt x="56133" y="14734"/>
                          </a:lnTo>
                          <a:lnTo>
                            <a:pt x="66421" y="9779"/>
                          </a:lnTo>
                          <a:lnTo>
                            <a:pt x="75946" y="5718"/>
                          </a:lnTo>
                          <a:lnTo>
                            <a:pt x="85471" y="3175"/>
                          </a:lnTo>
                          <a:lnTo>
                            <a:pt x="96646" y="1650"/>
                          </a:lnTo>
                          <a:lnTo>
                            <a:pt x="110487" y="763"/>
                          </a:lnTo>
                          <a:lnTo>
                            <a:pt x="128650" y="0"/>
                          </a:lnTo>
                          <a:lnTo>
                            <a:pt x="149349" y="0"/>
                          </a:lnTo>
                          <a:lnTo>
                            <a:pt x="420496" y="0"/>
                          </a:lnTo>
                          <a:lnTo>
                            <a:pt x="420496" y="165733"/>
                          </a:lnTo>
                          <a:lnTo>
                            <a:pt x="215770" y="165733"/>
                          </a:lnTo>
                          <a:lnTo>
                            <a:pt x="215770" y="275717"/>
                          </a:lnTo>
                          <a:lnTo>
                            <a:pt x="322833" y="275717"/>
                          </a:lnTo>
                          <a:lnTo>
                            <a:pt x="335025" y="276479"/>
                          </a:lnTo>
                          <a:lnTo>
                            <a:pt x="347092" y="277366"/>
                          </a:lnTo>
                          <a:lnTo>
                            <a:pt x="357504" y="279022"/>
                          </a:lnTo>
                          <a:lnTo>
                            <a:pt x="366899" y="281434"/>
                          </a:lnTo>
                          <a:lnTo>
                            <a:pt x="375537" y="284733"/>
                          </a:lnTo>
                          <a:lnTo>
                            <a:pt x="384175" y="288801"/>
                          </a:lnTo>
                          <a:lnTo>
                            <a:pt x="391034" y="293750"/>
                          </a:lnTo>
                          <a:lnTo>
                            <a:pt x="397129" y="298704"/>
                          </a:lnTo>
                          <a:lnTo>
                            <a:pt x="402332" y="305179"/>
                          </a:lnTo>
                          <a:lnTo>
                            <a:pt x="406654" y="312546"/>
                          </a:lnTo>
                          <a:lnTo>
                            <a:pt x="410971" y="320043"/>
                          </a:lnTo>
                          <a:lnTo>
                            <a:pt x="414400" y="329059"/>
                          </a:lnTo>
                          <a:lnTo>
                            <a:pt x="416179" y="338838"/>
                          </a:lnTo>
                          <a:lnTo>
                            <a:pt x="417829" y="350391"/>
                          </a:lnTo>
                          <a:lnTo>
                            <a:pt x="419609" y="361826"/>
                          </a:lnTo>
                          <a:lnTo>
                            <a:pt x="419609" y="374142"/>
                          </a:lnTo>
                          <a:lnTo>
                            <a:pt x="419609" y="625221"/>
                          </a:lnTo>
                          <a:lnTo>
                            <a:pt x="419609" y="646559"/>
                          </a:lnTo>
                          <a:lnTo>
                            <a:pt x="418716" y="663829"/>
                          </a:lnTo>
                          <a:lnTo>
                            <a:pt x="416942" y="677801"/>
                          </a:lnTo>
                          <a:lnTo>
                            <a:pt x="415287" y="687580"/>
                          </a:lnTo>
                          <a:lnTo>
                            <a:pt x="411857" y="696596"/>
                          </a:lnTo>
                          <a:lnTo>
                            <a:pt x="406654" y="705613"/>
                          </a:lnTo>
                          <a:lnTo>
                            <a:pt x="400559" y="714629"/>
                          </a:lnTo>
                          <a:lnTo>
                            <a:pt x="392807" y="723646"/>
                          </a:lnTo>
                          <a:lnTo>
                            <a:pt x="385062" y="731137"/>
                          </a:lnTo>
                          <a:lnTo>
                            <a:pt x="375537" y="737617"/>
                          </a:lnTo>
                          <a:lnTo>
                            <a:pt x="366899" y="743459"/>
                          </a:lnTo>
                          <a:lnTo>
                            <a:pt x="356487" y="746634"/>
                          </a:lnTo>
                          <a:lnTo>
                            <a:pt x="345312" y="749933"/>
                          </a:lnTo>
                          <a:lnTo>
                            <a:pt x="333245" y="752475"/>
                          </a:lnTo>
                          <a:lnTo>
                            <a:pt x="318517" y="753238"/>
                          </a:lnTo>
                          <a:lnTo>
                            <a:pt x="302134" y="754125"/>
                          </a:ln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6903262</wp:posOffset>
            </wp:positionH>
            <wp:positionV relativeFrom="paragraph">
              <wp:posOffset>2856</wp:posOffset>
            </wp:positionV>
            <wp:extent cx="41361" cy="36104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361" cy="36104"/>
                    </a:xfrm>
                    <a:custGeom>
                      <a:rect l="l" t="t" r="r" b="b"/>
                      <a:pathLst>
                        <a:path w="403355" h="370464">
                          <a:moveTo>
                            <a:pt x="0" y="0"/>
                          </a:moveTo>
                          <a:lnTo>
                            <a:pt x="144909" y="370464"/>
                          </a:lnTo>
                          <a:lnTo>
                            <a:pt x="403355" y="370464"/>
                          </a:lnTo>
                          <a:lnTo>
                            <a:pt x="18440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6903885</wp:posOffset>
            </wp:positionH>
            <wp:positionV relativeFrom="paragraph">
              <wp:posOffset>2857</wp:posOffset>
            </wp:positionV>
            <wp:extent cx="40741" cy="34607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41" cy="34607"/>
                    </a:xfrm>
                    <a:custGeom>
                      <a:rect l="l" t="t" r="r" b="b"/>
                      <a:pathLst>
                        <a:path w="407417" h="346075">
                          <a:moveTo>
                            <a:pt x="0" y="346075"/>
                          </a:moveTo>
                          <a:lnTo>
                            <a:pt x="142367" y="0"/>
                          </a:lnTo>
                          <a:lnTo>
                            <a:pt x="407417" y="0"/>
                          </a:lnTo>
                          <a:lnTo>
                            <a:pt x="192280" y="346075"/>
                          </a:lnTo>
                          <a:close/>
                          <a:moveTo>
                            <a:pt x="0" y="346075"/>
                          </a:moveTo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7041762</wp:posOffset>
            </wp:positionH>
            <wp:positionV relativeFrom="paragraph">
              <wp:posOffset>6210</wp:posOffset>
            </wp:positionV>
            <wp:extent cx="18987" cy="18058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987" cy="18058"/>
                    </a:xfrm>
                    <a:custGeom>
                      <a:rect l="l" t="t" r="r" b="b"/>
                      <a:pathLst>
                        <a:path w="185167" h="185297">
                          <a:moveTo>
                            <a:pt x="0" y="185297"/>
                          </a:moveTo>
                          <a:lnTo>
                            <a:pt x="185167" y="185297"/>
                          </a:lnTo>
                          <a:lnTo>
                            <a:pt x="1851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5297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7041769</wp:posOffset>
            </wp:positionH>
            <wp:positionV relativeFrom="paragraph">
              <wp:posOffset>6216</wp:posOffset>
            </wp:positionV>
            <wp:extent cx="18995" cy="18052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95" cy="18052"/>
                    </a:xfrm>
                    <a:custGeom>
                      <a:rect l="l" t="t" r="r" b="b"/>
                      <a:pathLst>
                        <a:path w="189954" h="180528">
                          <a:moveTo>
                            <a:pt x="0" y="180528"/>
                          </a:moveTo>
                          <a:lnTo>
                            <a:pt x="189954" y="180528"/>
                          </a:lnTo>
                          <a:lnTo>
                            <a:pt x="189954" y="0"/>
                          </a:lnTo>
                          <a:lnTo>
                            <a:pt x="0" y="0"/>
                          </a:lnTo>
                          <a:lnTo>
                            <a:pt x="0" y="180528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7115498</wp:posOffset>
            </wp:positionH>
            <wp:positionV relativeFrom="paragraph">
              <wp:posOffset>6210</wp:posOffset>
            </wp:positionV>
            <wp:extent cx="19000" cy="18058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9000" cy="18058"/>
                    </a:xfrm>
                    <a:custGeom>
                      <a:rect l="l" t="t" r="r" b="b"/>
                      <a:pathLst>
                        <a:path w="185291" h="185297">
                          <a:moveTo>
                            <a:pt x="0" y="185297"/>
                          </a:moveTo>
                          <a:lnTo>
                            <a:pt x="185291" y="185297"/>
                          </a:lnTo>
                          <a:lnTo>
                            <a:pt x="1852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5297"/>
                          </a:moveTo>
                        </a:path>
                      </a:pathLst>
                    </a:custGeom>
                    <a:noFill/>
                    <a:ln w="82" cap="flat" cmpd="sng">
                      <a:solidFill>
                        <a:srgbClr val="FFFFFF">
                          <a:alpha val="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7115505</wp:posOffset>
            </wp:positionH>
            <wp:positionV relativeFrom="paragraph">
              <wp:posOffset>6216</wp:posOffset>
            </wp:positionV>
            <wp:extent cx="18732" cy="18052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32" cy="18052"/>
                    </a:xfrm>
                    <a:custGeom>
                      <a:rect l="l" t="t" r="r" b="b"/>
                      <a:pathLst>
                        <a:path w="187325" h="180528">
                          <a:moveTo>
                            <a:pt x="0" y="180528"/>
                          </a:moveTo>
                          <a:lnTo>
                            <a:pt x="187325" y="180528"/>
                          </a:lnTo>
                          <a:lnTo>
                            <a:pt x="187325" y="0"/>
                          </a:lnTo>
                          <a:lnTo>
                            <a:pt x="0" y="0"/>
                          </a:lnTo>
                          <a:lnTo>
                            <a:pt x="0" y="180528"/>
                          </a:lnTo>
                          <a:close/>
                        </a:path>
                      </a:pathLst>
                    </a:custGeom>
                    <a:solidFill>
                      <a:srgbClr val="605E5D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490219</wp:posOffset>
            </wp:positionH>
            <wp:positionV relativeFrom="paragraph">
              <wp:posOffset>-193624</wp:posOffset>
            </wp:positionV>
            <wp:extent cx="6058662" cy="1308938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0219" y="-193624"/>
                      <a:ext cx="5944362" cy="11946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8" w:lineRule="exact"/>
                          <w:ind w:left="1626" w:right="0" w:firstLine="0"/>
                        </w:pPr>
                        <w:r>
                          <w:rPr lang="cs-CZ" sz="28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Základní </w:t>
                        </w:r>
                        <w:r>
                          <w:rPr lang="cs-CZ" sz="28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asistenční služby pro motocykly</w:t>
                        </w:r>
                        <w:r>
                          <w:rPr lang="cs-CZ"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935"/>
                          </w:tabs>
                          <w:spacing w:before="26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TYP POJISTNÉ UDÁLOSTI 	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NEH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ODA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640"/>
                            <w:tab w:val="left" w:pos="8555"/>
                          </w:tabs>
                          <w:spacing w:before="0" w:after="0" w:line="277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ÚZEMNÍ ROZSAH PO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TNUTÝCH SLUŽE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3"/>
                            <w:sz w:val="20"/>
                            <w:szCs w:val="20"/>
                          </w:rPr>
                          <w:t>B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R 	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Zahraničí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747"/>
                            <w:tab w:val="left" w:pos="8935"/>
                          </w:tabs>
                          <w:spacing w:before="2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VÝLUKY 	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Nekontaktování a nere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pektování pokynů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asistenční služb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634" w:tblpY="-10"/>
        <w:tblOverlap w:val="never"/>
        "
        <w:tblW w:w="10541" w:type="dxa"/>
        <w:tblLook w:val="04A0" w:firstRow="1" w:lastRow="0" w:firstColumn="1" w:lastColumn="0" w:noHBand="0" w:noVBand="1"/>
      </w:tblPr>
      <w:tblGrid>
        <w:gridCol w:w="4184"/>
        <w:gridCol w:w="139"/>
        <w:gridCol w:w="3123"/>
        <w:gridCol w:w="140"/>
        <w:gridCol w:w="2973"/>
      </w:tblGrid>
      <w:tr>
        <w:trPr>
          <w:trHeight w:hRule="exact" w:val="224"/>
        </w:trPr>
        <w:tc>
          <w:tcPr>
            <w:tcW w:w="418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-6335</wp:posOffset>
                  </wp:positionV>
                  <wp:extent cx="6350" cy="6335"/>
                  <wp:effectExtent l="0" t="0" r="0" b="0"/>
                  <wp:wrapNone/>
                  <wp:docPr id="1329" name="Freeform 1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-6335</wp:posOffset>
                  </wp:positionV>
                  <wp:extent cx="6350" cy="6335"/>
                  <wp:effectExtent l="0" t="0" r="0" b="0"/>
                  <wp:wrapNone/>
                  <wp:docPr id="1330" name="Freeform 1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39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37" w:type="dxa"/>
            <w:gridSpan w:val="3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35"/>
        </w:trPr>
        <w:tc>
          <w:tcPr>
            <w:tcW w:w="418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15</wp:posOffset>
                  </wp:positionV>
                  <wp:extent cx="6350" cy="6335"/>
                  <wp:effectExtent l="0" t="0" r="0" b="0"/>
                  <wp:wrapNone/>
                  <wp:docPr id="1331" name="Freeform 1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39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34"/>
        </w:trPr>
        <w:tc>
          <w:tcPr>
            <w:tcW w:w="4184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32" name="Freeform 1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39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85"/>
        </w:trPr>
        <w:tc>
          <w:tcPr>
            <w:tcW w:w="418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333" name="Freeform 1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256" w:line="240" w:lineRule="auto"/>
              <w:ind w:left="1162" w:right="-18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VÝLUKA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256" w:line="240" w:lineRule="auto"/>
              <w:ind w:left="1085" w:right="1101" w:firstLine="0"/>
              <w:jc w:val="right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VÝLUKA  </w:t>
            </w:r>
            <w:r/>
            <w:r/>
          </w:p>
        </w:tc>
      </w:tr>
      <w:tr>
        <w:trPr>
          <w:trHeight w:hRule="exact" w:val="234"/>
        </w:trPr>
        <w:tc>
          <w:tcPr>
            <w:tcW w:w="4184" w:type="dxa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117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15113</wp:posOffset>
                  </wp:positionV>
                  <wp:extent cx="6350" cy="6350"/>
                  <wp:effectExtent l="0" t="0" r="0" b="0"/>
                  <wp:wrapNone/>
                  <wp:docPr id="1334" name="Freeform 13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Služb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39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0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  <w:shd w:val="clear" w:color="auto" w:fill="E1E1E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35"/>
        </w:trPr>
        <w:tc>
          <w:tcPr>
            <w:tcW w:w="41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7" w:right="-18" w:firstLine="0"/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7746</wp:posOffset>
                  </wp:positionV>
                  <wp:extent cx="6350" cy="6350"/>
                  <wp:effectExtent l="0" t="0" r="0" b="0"/>
                  <wp:wrapNone/>
                  <wp:docPr id="1335" name="Freeform 1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prava na mí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tě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24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příjezd + 1 hodina práce mechanika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47" w:right="-17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příjezd + 1 hodina práce mechanika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34"/>
        </w:trPr>
        <w:tc>
          <w:tcPr>
            <w:tcW w:w="41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7" w:right="-18" w:firstLine="0"/>
            </w:pPr>
            <w:r>
              <w:drawing>
                <wp:anchor simplePos="0" relativeHeight="2516584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9017</wp:posOffset>
                  </wp:positionV>
                  <wp:extent cx="6350" cy="6350"/>
                  <wp:effectExtent l="0" t="0" r="0" b="0"/>
                  <wp:wrapNone/>
                  <wp:docPr id="1336" name="Freeform 1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nebo odtah do nejbližšího servisu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220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2 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500 K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262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150 €  </w:t>
            </w:r>
            <w:r/>
            <w:r/>
          </w:p>
        </w:tc>
      </w:tr>
      <w:tr>
        <w:trPr>
          <w:trHeight w:hRule="exact" w:val="235"/>
        </w:trPr>
        <w:tc>
          <w:tcPr>
            <w:tcW w:w="41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7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7746</wp:posOffset>
                  </wp:positionV>
                  <wp:extent cx="6350" cy="6350"/>
                  <wp:effectExtent l="0" t="0" r="0" b="0"/>
                  <wp:wrapNone/>
                  <wp:docPr id="1337" name="Freeform 1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parkovné  </w:t>
            </w:r>
            <w:r/>
            <w:r/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667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3 dny 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- 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reálné náklad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592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3 dny 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- 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reálné náklad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34"/>
        </w:trPr>
        <w:tc>
          <w:tcPr>
            <w:tcW w:w="10561" w:type="dxa"/>
            <w:gridSpan w:val="5"/>
            <w:shd w:val="clear" w:color="auto" w:fill="E1E1E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5" w:right="0" w:firstLine="0"/>
            </w:pPr>
            <w:r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-1439022</wp:posOffset>
                  </wp:positionV>
                  <wp:extent cx="6350" cy="6335"/>
                  <wp:effectExtent l="0" t="0" r="0" b="0"/>
                  <wp:wrapNone/>
                  <wp:docPr id="1338" name="Freeform 1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-1277732</wp:posOffset>
                  </wp:positionV>
                  <wp:extent cx="6350" cy="6335"/>
                  <wp:effectExtent l="0" t="0" r="0" b="0"/>
                  <wp:wrapNone/>
                  <wp:docPr id="1339" name="Freeform 1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-1277732</wp:posOffset>
                  </wp:positionV>
                  <wp:extent cx="6350" cy="6335"/>
                  <wp:effectExtent l="0" t="0" r="0" b="0"/>
                  <wp:wrapNone/>
                  <wp:docPr id="1340" name="Freeform 1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35"/>
                          </a:xfrm>
                          <a:custGeom>
                            <a:rect l="l" t="t" r="r" b="b"/>
                            <a:pathLst>
                              <a:path w="63500" h="63351">
                                <a:moveTo>
                                  <a:pt x="0" y="63351"/>
                                </a:moveTo>
                                <a:lnTo>
                                  <a:pt x="63500" y="63351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-1115187</wp:posOffset>
                  </wp:positionV>
                  <wp:extent cx="6350" cy="6350"/>
                  <wp:effectExtent l="0" t="0" r="0" b="0"/>
                  <wp:wrapNone/>
                  <wp:docPr id="1341" name="Freeform 1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-1115187</wp:posOffset>
                  </wp:positionV>
                  <wp:extent cx="6350" cy="6350"/>
                  <wp:effectExtent l="0" t="0" r="0" b="0"/>
                  <wp:wrapNone/>
                  <wp:docPr id="1342" name="Freeform 1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0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-953897</wp:posOffset>
                  </wp:positionV>
                  <wp:extent cx="6350" cy="6350"/>
                  <wp:effectExtent l="0" t="0" r="0" b="0"/>
                  <wp:wrapNone/>
                  <wp:docPr id="1343" name="Freeform 1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-953897</wp:posOffset>
                  </wp:positionV>
                  <wp:extent cx="6350" cy="6350"/>
                  <wp:effectExtent l="0" t="0" r="0" b="0"/>
                  <wp:wrapNone/>
                  <wp:docPr id="1344" name="Freeform 1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-632587</wp:posOffset>
                  </wp:positionV>
                  <wp:extent cx="6350" cy="6350"/>
                  <wp:effectExtent l="0" t="0" r="0" b="0"/>
                  <wp:wrapNone/>
                  <wp:docPr id="1345" name="Freeform 1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-632587</wp:posOffset>
                  </wp:positionV>
                  <wp:extent cx="6350" cy="6350"/>
                  <wp:effectExtent l="0" t="0" r="0" b="0"/>
                  <wp:wrapNone/>
                  <wp:docPr id="1346" name="Freeform 1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-471297</wp:posOffset>
                  </wp:positionV>
                  <wp:extent cx="6350" cy="6350"/>
                  <wp:effectExtent l="0" t="0" r="0" b="0"/>
                  <wp:wrapNone/>
                  <wp:docPr id="1347" name="Freeform 1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-471297</wp:posOffset>
                  </wp:positionV>
                  <wp:extent cx="6350" cy="6350"/>
                  <wp:effectExtent l="0" t="0" r="0" b="0"/>
                  <wp:wrapNone/>
                  <wp:docPr id="1348" name="Freeform 1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7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-308737</wp:posOffset>
                  </wp:positionV>
                  <wp:extent cx="6350" cy="6350"/>
                  <wp:effectExtent l="0" t="0" r="0" b="0"/>
                  <wp:wrapNone/>
                  <wp:docPr id="1349" name="Freeform 1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-308737</wp:posOffset>
                  </wp:positionV>
                  <wp:extent cx="6350" cy="6350"/>
                  <wp:effectExtent l="0" t="0" r="0" b="0"/>
                  <wp:wrapNone/>
                  <wp:docPr id="1350" name="Freeform 1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-147447</wp:posOffset>
                  </wp:positionV>
                  <wp:extent cx="6350" cy="6350"/>
                  <wp:effectExtent l="0" t="0" r="0" b="0"/>
                  <wp:wrapNone/>
                  <wp:docPr id="1351" name="Freeform 13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-147447</wp:posOffset>
                  </wp:positionV>
                  <wp:extent cx="6350" cy="6350"/>
                  <wp:effectExtent l="0" t="0" r="0" b="0"/>
                  <wp:wrapNone/>
                  <wp:docPr id="1352" name="Freeform 13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15113</wp:posOffset>
                  </wp:positionV>
                  <wp:extent cx="6350" cy="6350"/>
                  <wp:effectExtent l="0" t="0" r="0" b="0"/>
                  <wp:wrapNone/>
                  <wp:docPr id="1353" name="Freeform 13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2697480</wp:posOffset>
                  </wp:positionH>
                  <wp:positionV relativeFrom="line">
                    <wp:posOffset>15113</wp:posOffset>
                  </wp:positionV>
                  <wp:extent cx="6350" cy="6350"/>
                  <wp:effectExtent l="0" t="0" r="0" b="0"/>
                  <wp:wrapNone/>
                  <wp:docPr id="1354" name="Freeform 13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4770120</wp:posOffset>
                  </wp:positionH>
                  <wp:positionV relativeFrom="line">
                    <wp:posOffset>15113</wp:posOffset>
                  </wp:positionV>
                  <wp:extent cx="6350" cy="6350"/>
                  <wp:effectExtent l="0" t="0" r="0" b="0"/>
                  <wp:wrapNone/>
                  <wp:docPr id="1355" name="Freeform 13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Doplňkové asistenční služby </w:t>
            </w:r>
            <w:r>
              <w:rPr lang="cs-CZ" sz="20" baseline="0" dirty="0">
                <w:jc w:val="left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(pokud se nepodaří opravit týž den)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.  </w:t>
            </w:r>
            <w:r/>
            <w:r/>
          </w:p>
        </w:tc>
      </w:tr>
      <w:tr>
        <w:trPr>
          <w:trHeight w:hRule="exact" w:val="235"/>
        </w:trPr>
        <w:tc>
          <w:tcPr>
            <w:tcW w:w="41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7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7746</wp:posOffset>
                  </wp:positionV>
                  <wp:extent cx="6350" cy="6350"/>
                  <wp:effectExtent l="0" t="0" r="0" b="0"/>
                  <wp:wrapNone/>
                  <wp:docPr id="1356" name="Freeform 13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náhradní doprava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677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vlak, autobus 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- 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500 Kč</w:t>
            </w:r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645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vlak, autobus 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- 100 €  </w:t>
            </w:r>
            <w:r/>
            <w:r/>
          </w:p>
        </w:tc>
      </w:tr>
      <w:tr>
        <w:trPr>
          <w:trHeight w:hRule="exact" w:val="234"/>
        </w:trPr>
        <w:tc>
          <w:tcPr>
            <w:tcW w:w="418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7" w:right="-18" w:firstLine="0"/>
            </w:pPr>
            <w:r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9017</wp:posOffset>
                  </wp:positionV>
                  <wp:extent cx="6350" cy="6350"/>
                  <wp:effectExtent l="0" t="0" r="0" b="0"/>
                  <wp:wrapNone/>
                  <wp:docPr id="1357" name="Freeform 13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8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nebo náhradní ub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tování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1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377" w:right="-18" w:firstLine="0"/>
            </w:pPr>
            <w:r/>
            <w:r>
              <w:rPr lang="cs-CZ" sz="20" baseline="0" dirty="0">
                <w:jc w:val="left"/>
                <w:rFonts w:ascii="Calibri" w:hAnsi="Calibri" w:cs="Calibri"/>
                <w:u w:val="single"/>
                <w:color w:val="000000"/>
                <w:sz w:val="20"/>
                <w:szCs w:val="20"/>
              </w:rPr>
              <w:t>ORG  </w:t>
            </w:r>
            <w:r/>
            <w:r/>
          </w:p>
        </w:tc>
        <w:tc>
          <w:tcPr>
            <w:tcW w:w="14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545" w:right="0" w:firstLine="0"/>
            </w:pPr>
            <w:r/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2 dny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/ 100 € / os / 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no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 lang="cs-CZ"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 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20" w:after="0" w:line="277" w:lineRule="exact"/>
        <w:ind w:left="159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-1947022</wp:posOffset>
            </wp:positionV>
            <wp:extent cx="6350" cy="6335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-1947022</wp:posOffset>
            </wp:positionV>
            <wp:extent cx="6350" cy="6335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-1785732</wp:posOffset>
            </wp:positionV>
            <wp:extent cx="6350" cy="6335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35"/>
                    </a:xfrm>
                    <a:custGeom>
                      <a:rect l="l" t="t" r="r" b="b"/>
                      <a:pathLst>
                        <a:path w="63500" h="63351">
                          <a:moveTo>
                            <a:pt x="0" y="63351"/>
                          </a:moveTo>
                          <a:lnTo>
                            <a:pt x="63500" y="63351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35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-1623187</wp:posOffset>
            </wp:positionV>
            <wp:extent cx="6350" cy="6350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-1461897</wp:posOffset>
            </wp:positionV>
            <wp:extent cx="6350" cy="6350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-1140587</wp:posOffset>
            </wp:positionV>
            <wp:extent cx="6350" cy="6350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-979297</wp:posOffset>
            </wp:positionV>
            <wp:extent cx="6350" cy="6350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-816737</wp:posOffset>
            </wp:positionV>
            <wp:extent cx="6350" cy="6350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-655447</wp:posOffset>
            </wp:positionV>
            <wp:extent cx="6350" cy="6350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-492887</wp:posOffset>
            </wp:positionV>
            <wp:extent cx="6350" cy="6350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3100070</wp:posOffset>
            </wp:positionH>
            <wp:positionV relativeFrom="line">
              <wp:posOffset>-331597</wp:posOffset>
            </wp:positionV>
            <wp:extent cx="6350" cy="6350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5172710</wp:posOffset>
            </wp:positionH>
            <wp:positionV relativeFrom="line">
              <wp:posOffset>-331597</wp:posOffset>
            </wp:positionV>
            <wp:extent cx="6350" cy="6350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-331597</wp:posOffset>
            </wp:positionV>
            <wp:extent cx="6350" cy="6350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3100070</wp:posOffset>
            </wp:positionH>
            <wp:positionV relativeFrom="line">
              <wp:posOffset>-169037</wp:posOffset>
            </wp:positionV>
            <wp:extent cx="6350" cy="6350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5172710</wp:posOffset>
            </wp:positionH>
            <wp:positionV relativeFrom="line">
              <wp:posOffset>-169037</wp:posOffset>
            </wp:positionV>
            <wp:extent cx="6350" cy="6350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-169037</wp:posOffset>
            </wp:positionV>
            <wp:extent cx="6350" cy="6350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402590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402590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3100070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5172710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7150100</wp:posOffset>
            </wp:positionH>
            <wp:positionV relativeFrom="line">
              <wp:posOffset>-7747</wp:posOffset>
            </wp:positionV>
            <wp:extent cx="6350" cy="6350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0" h="63500">
                          <a:moveTo>
                            <a:pt x="0" y="63500"/>
                          </a:moveTo>
                          <a:lnTo>
                            <a:pt x="63500" y="63500"/>
                          </a:lnTo>
                          <a:lnTo>
                            <a:pt x="63500" y="0"/>
                          </a:lnTo>
                          <a:lnTo>
                            <a:pt x="0" y="0"/>
                          </a:lnTo>
                          <a:lnTo>
                            <a:pt x="0" y="635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8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Pojištěné vozidlo:</w:t>
      </w:r>
      <w:r>
        <w:rPr lang="cs-CZ" sz="20" baseline="0" dirty="0">
          <w:jc w:val="left"/>
          <w:rFonts w:ascii="Calibri" w:hAnsi="Calibri" w:cs="Calibri"/>
          <w:color w:val="000000"/>
          <w:spacing w:val="44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Jednostopé motorové vozidlo (motocykl) s platnou českou registra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ní zna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kou, které má u pojistitele uzavřené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717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platné pojištění odpovědnosti z provozu motoro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ého vozidla anebo havarijní pojištění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9"/>
          <w:tab w:val="left" w:pos="2569"/>
        </w:tabs>
        <w:spacing w:before="180" w:after="0" w:line="277" w:lineRule="exact"/>
        <w:ind w:left="159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Vysvětlivky: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ANO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pro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edena zcela v režii asi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tenční služb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9"/>
          <w:tab w:val="left" w:pos="2569"/>
        </w:tabs>
        <w:spacing w:before="0" w:after="0" w:line="244" w:lineRule="exact"/>
        <w:ind w:left="159" w:right="64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ORG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organizována asistenční službou, pojištěný hradí náklady z vlastních pro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tředků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  </w:t>
      </w:r>
      <w:r>
        <w:br w:type="textWrapping" w:clear="all"/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XXX Kč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služba je pro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edena v režii asistenční služby do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elkového limitu XXX Kč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77" w:lineRule="exact"/>
        <w:ind w:left="159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Asistenční služby jsou poskytovány nepřetržitě a opakovaně pro vozidlo příslušné RZ.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159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Asistenční služby lze požadovat výhradně na t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l. čísle: (+420) 272 101 062.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159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Na místě poruchy nebo nehody jsou závady odstraňovány v rámci technických a legislativních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ožností.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77" w:lineRule="exact"/>
        <w:ind w:left="159" w:right="0" w:firstLine="0"/>
      </w:pPr>
      <w:r/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Výluky: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21" w:right="1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1.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neposkytne pojistné plnění v případech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které přímo či nepřímo souvisejí se stávkou, válečným konfliktem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invazí,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585" w:right="64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napadením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(ať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již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válka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byla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vyhlášena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či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nikoliv)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občanskou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válkou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vzpourou,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povstáním,</w:t>
      </w:r>
      <w:r>
        <w:rPr lang="cs-CZ" sz="20" baseline="0" dirty="0">
          <w:jc w:val="left"/>
          <w:rFonts w:ascii="Calibri" w:hAnsi="Calibri" w:cs="Calibri"/>
          <w:color w:val="000000"/>
          <w:spacing w:val="40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terorismem,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násilným</w:t>
      </w:r>
      <w:r>
        <w:rPr lang="cs-CZ" sz="20" baseline="0" dirty="0">
          <w:jc w:val="left"/>
          <w:rFonts w:ascii="Calibri" w:hAnsi="Calibri" w:cs="Calibri"/>
          <w:color w:val="000000"/>
          <w:spacing w:val="38"/>
          <w:sz w:val="20"/>
          <w:szCs w:val="20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nebo  </w:t>
      </w: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vojenským uchvácením moci, občanskými nepokoji, radioaktivní havárií, nebo jakýmkoliv jiným zásahem vyšší moci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301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2.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Pojistitel dále neposkytne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plnění v případě: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a.</w:t>
      </w:r>
      <w:r>
        <w:rPr lang="cs-CZ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tná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 byla způsobena pod vlivem alkoholu, psychofarmak a dro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g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či jiných obdobných látek,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b.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k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 došlo při soutěži, sportovním zápolení a přípravě na ně nebo motori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tických přehlídkách,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c.</w:t>
      </w:r>
      <w:r>
        <w:rPr lang="cs-CZ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k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 došlo v důsledku úmyslného jednání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těného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tre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tného činu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sebevraždy či sázky,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d.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těný řídil vozidlo bez platného řidičského oprávnění,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počet ce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tujících nebo celková hmotnost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ozidla překračují limity uvedené v technickém průkazu vozidla,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05" w:right="1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f.</w:t>
      </w:r>
      <w:r>
        <w:rPr lang="cs-CZ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k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 nedošlo v důsledku poruchy, nehody, chyb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řidiče, nebo v důsledku odcizení dle čl. 1 tě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867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pojistných podmínek,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g.</w:t>
      </w:r>
      <w:r>
        <w:rPr lang="cs-CZ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poruch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na speciálních přídavných nebo pomocných zařízení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 vozidla (např. klimatizace prostoru posádky),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05" w:right="1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h.</w:t>
      </w:r>
      <w:r>
        <w:rPr lang="cs-CZ" sz="20" baseline="0" dirty="0">
          <w:jc w:val="left"/>
          <w:rFonts w:ascii="Arial" w:hAnsi="Arial" w:cs="Arial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příčinou škodní události je porucha, která se již 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uplynulých 12 měsících u téhož vozidla vyskytla,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titel ji tehd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867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vyhodnotil jako pojistnou událo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 a poskytl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tné plnění,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7"/>
        </w:tabs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i.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že přístup k nepojízdnému vozidlu nebude te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hni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ky možný či právně přípustný,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7"/>
        </w:tabs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pokud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š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těný nárokuje úhradu asi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tenční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 služeb, které si zajistil sám bez vědomí asistenční služb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poji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titele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21" w:right="144" w:firstLine="0"/>
        <w:jc w:val="right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3.</w:t>
      </w:r>
      <w:r>
        <w:rPr lang="cs-CZ" sz="20" baseline="0" dirty="0">
          <w:jc w:val="left"/>
          <w:rFonts w:ascii="Arial" w:hAnsi="Arial" w:cs="Arial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Pojistné plnění se dále nevztahuje na cenu použitých náhradních dílů, pohonných hmot či jiných provozní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 kapalin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náklady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585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na mýtné, dálniční či jiné obdobné poplatky.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8"/>
          <w:pgMar w:top="328" w:right="500" w:bottom="212" w:left="500" w:header="708" w:footer="708" w:gutter="0"/>
          <w:docGrid w:linePitch="360"/>
        </w:sectPr>
        <w:tabs>
          <w:tab w:val="left" w:pos="4695"/>
          <w:tab w:val="left" w:pos="9797"/>
        </w:tabs>
        <w:spacing w:before="0" w:after="0" w:line="180" w:lineRule="exact"/>
        <w:ind w:left="160" w:right="0" w:firstLine="0"/>
      </w:pPr>
      <w:r/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NP/22/2022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Calibri" w:hAnsi="Calibri" w:cs="Calibri"/>
          <w:color w:val="000000"/>
          <w:sz w:val="18"/>
          <w:szCs w:val="18"/>
        </w:rPr>
        <w:t>1/1  </w:t>
      </w:r>
      <w:r/>
    </w:p>
    <w:p>
      <w:r/>
    </w:p>
    <w:sectPr>
      <w:type w:val="continuous"/>
      <w:pgSz w:w="11915" w:h="16848"/>
      <w:pgMar w:top="328" w:right="500" w:bottom="212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8" Type="http://schemas.openxmlformats.org/officeDocument/2006/relationships/image" Target="media/image108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9" Type="http://schemas.openxmlformats.org/officeDocument/2006/relationships/hyperlink" TargetMode="External" Target="http://www.finarbitr.cz"/><Relationship Id="rId140" Type="http://schemas.openxmlformats.org/officeDocument/2006/relationships/hyperlink" TargetMode="External" Target="http://www.coi.cz"/><Relationship Id="rId141" Type="http://schemas.openxmlformats.org/officeDocument/2006/relationships/hyperlink" TargetMode="External" Target="http://www.ombudsmancap.cz"/><Relationship Id="rId142" Type="http://schemas.openxmlformats.org/officeDocument/2006/relationships/hyperlink" TargetMode="External" Target="http://www.ec.europa.eu/consumers/odr"/><Relationship Id="rId144" Type="http://schemas.openxmlformats.org/officeDocument/2006/relationships/image" Target="media/image144.png"/><Relationship Id="rId146" Type="http://schemas.openxmlformats.org/officeDocument/2006/relationships/image" Target="media/image146.png"/><Relationship Id="rId148" Type="http://schemas.openxmlformats.org/officeDocument/2006/relationships/image" Target="media/image148.png"/><Relationship Id="rId150" Type="http://schemas.openxmlformats.org/officeDocument/2006/relationships/image" Target="media/image150.png"/><Relationship Id="rId154" Type="http://schemas.openxmlformats.org/officeDocument/2006/relationships/image" Target="media/image154.png"/><Relationship Id="rId164" Type="http://schemas.openxmlformats.org/officeDocument/2006/relationships/image" Target="media/image164.png"/><Relationship Id="rId166" Type="http://schemas.openxmlformats.org/officeDocument/2006/relationships/image" Target="media/image166.png"/><Relationship Id="rId180" Type="http://schemas.openxmlformats.org/officeDocument/2006/relationships/image" Target="media/image180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6" Type="http://schemas.openxmlformats.org/officeDocument/2006/relationships/image" Target="media/image186.png"/><Relationship Id="rId192" Type="http://schemas.openxmlformats.org/officeDocument/2006/relationships/image" Target="media/image192.png"/><Relationship Id="rId198" Type="http://schemas.openxmlformats.org/officeDocument/2006/relationships/image" Target="media/image198.png"/><Relationship Id="rId200" Type="http://schemas.openxmlformats.org/officeDocument/2006/relationships/image" Target="media/image200.png"/><Relationship Id="rId308" Type="http://schemas.openxmlformats.org/officeDocument/2006/relationships/image" Target="media/image308.png"/><Relationship Id="rId310" Type="http://schemas.openxmlformats.org/officeDocument/2006/relationships/image" Target="media/image310.png"/><Relationship Id="rId312" Type="http://schemas.openxmlformats.org/officeDocument/2006/relationships/image" Target="media/image312.png"/><Relationship Id="rId314" Type="http://schemas.openxmlformats.org/officeDocument/2006/relationships/image" Target="media/image314.png"/><Relationship Id="rId319" Type="http://schemas.openxmlformats.org/officeDocument/2006/relationships/image" Target="media/image319.png"/><Relationship Id="rId329" Type="http://schemas.openxmlformats.org/officeDocument/2006/relationships/image" Target="media/image329.png"/><Relationship Id="rId331" Type="http://schemas.openxmlformats.org/officeDocument/2006/relationships/image" Target="media/image331.png"/><Relationship Id="rId345" Type="http://schemas.openxmlformats.org/officeDocument/2006/relationships/image" Target="media/image345.png"/><Relationship Id="rId347" Type="http://schemas.openxmlformats.org/officeDocument/2006/relationships/image" Target="media/image347.png"/><Relationship Id="rId349" Type="http://schemas.openxmlformats.org/officeDocument/2006/relationships/image" Target="media/image349.png"/><Relationship Id="rId351" Type="http://schemas.openxmlformats.org/officeDocument/2006/relationships/image" Target="media/image351.png"/><Relationship Id="rId357" Type="http://schemas.openxmlformats.org/officeDocument/2006/relationships/image" Target="media/image357.png"/><Relationship Id="rId363" Type="http://schemas.openxmlformats.org/officeDocument/2006/relationships/image" Target="media/image363.png"/><Relationship Id="rId365" Type="http://schemas.openxmlformats.org/officeDocument/2006/relationships/image" Target="media/image365.png"/><Relationship Id="rId372" Type="http://schemas.openxmlformats.org/officeDocument/2006/relationships/image" Target="media/image372.png"/><Relationship Id="rId380" Type="http://schemas.openxmlformats.org/officeDocument/2006/relationships/image" Target="media/image380.png"/><Relationship Id="rId382" Type="http://schemas.openxmlformats.org/officeDocument/2006/relationships/image" Target="media/image382.png"/><Relationship Id="rId384" Type="http://schemas.openxmlformats.org/officeDocument/2006/relationships/image" Target="media/image384.png"/><Relationship Id="rId386" Type="http://schemas.openxmlformats.org/officeDocument/2006/relationships/image" Target="media/image386.png"/><Relationship Id="rId390" Type="http://schemas.openxmlformats.org/officeDocument/2006/relationships/image" Target="media/image390.png"/><Relationship Id="rId400" Type="http://schemas.openxmlformats.org/officeDocument/2006/relationships/image" Target="media/image400.png"/><Relationship Id="rId402" Type="http://schemas.openxmlformats.org/officeDocument/2006/relationships/image" Target="media/image402.png"/><Relationship Id="rId416" Type="http://schemas.openxmlformats.org/officeDocument/2006/relationships/image" Target="media/image416.png"/><Relationship Id="rId418" Type="http://schemas.openxmlformats.org/officeDocument/2006/relationships/image" Target="media/image418.png"/><Relationship Id="rId420" Type="http://schemas.openxmlformats.org/officeDocument/2006/relationships/image" Target="media/image420.png"/><Relationship Id="rId422" Type="http://schemas.openxmlformats.org/officeDocument/2006/relationships/image" Target="media/image422.png"/><Relationship Id="rId428" Type="http://schemas.openxmlformats.org/officeDocument/2006/relationships/image" Target="media/image428.png"/><Relationship Id="rId434" Type="http://schemas.openxmlformats.org/officeDocument/2006/relationships/image" Target="media/image434.png"/><Relationship Id="rId436" Type="http://schemas.openxmlformats.org/officeDocument/2006/relationships/image" Target="media/image436.png"/><Relationship Id="rId443" Type="http://schemas.openxmlformats.org/officeDocument/2006/relationships/image" Target="media/image443.png"/><Relationship Id="rId448" Type="http://schemas.openxmlformats.org/officeDocument/2006/relationships/hyperlink" TargetMode="External" Target="http://www.hvp.cz"/><Relationship Id="rId453" Type="http://schemas.openxmlformats.org/officeDocument/2006/relationships/image" Target="media/image453.png"/><Relationship Id="rId455" Type="http://schemas.openxmlformats.org/officeDocument/2006/relationships/image" Target="media/image455.png"/><Relationship Id="rId457" Type="http://schemas.openxmlformats.org/officeDocument/2006/relationships/image" Target="media/image457.png"/><Relationship Id="rId459" Type="http://schemas.openxmlformats.org/officeDocument/2006/relationships/image" Target="media/image459.png"/><Relationship Id="rId463" Type="http://schemas.openxmlformats.org/officeDocument/2006/relationships/image" Target="media/image463.png"/><Relationship Id="rId473" Type="http://schemas.openxmlformats.org/officeDocument/2006/relationships/image" Target="media/image473.png"/><Relationship Id="rId475" Type="http://schemas.openxmlformats.org/officeDocument/2006/relationships/image" Target="media/image475.png"/><Relationship Id="rId563" Type="http://schemas.openxmlformats.org/officeDocument/2006/relationships/image" Target="media/image563.png"/><Relationship Id="rId565" Type="http://schemas.openxmlformats.org/officeDocument/2006/relationships/image" Target="media/image565.png"/><Relationship Id="rId567" Type="http://schemas.openxmlformats.org/officeDocument/2006/relationships/image" Target="media/image567.png"/><Relationship Id="rId569" Type="http://schemas.openxmlformats.org/officeDocument/2006/relationships/image" Target="media/image569.png"/><Relationship Id="rId575" Type="http://schemas.openxmlformats.org/officeDocument/2006/relationships/image" Target="media/image575.png"/><Relationship Id="rId581" Type="http://schemas.openxmlformats.org/officeDocument/2006/relationships/image" Target="media/image581.png"/><Relationship Id="rId586" Type="http://schemas.openxmlformats.org/officeDocument/2006/relationships/image" Target="media/image586.png"/><Relationship Id="rId1150" Type="http://schemas.openxmlformats.org/officeDocument/2006/relationships/image" Target="media/image1150.png"/><Relationship Id="rId1152" Type="http://schemas.openxmlformats.org/officeDocument/2006/relationships/image" Target="media/image1152.png"/><Relationship Id="rId1154" Type="http://schemas.openxmlformats.org/officeDocument/2006/relationships/image" Target="media/image1154.png"/><Relationship Id="rId1158" Type="http://schemas.openxmlformats.org/officeDocument/2006/relationships/image" Target="media/image1158.png"/><Relationship Id="rId1168" Type="http://schemas.openxmlformats.org/officeDocument/2006/relationships/image" Target="media/image1168.png"/><Relationship Id="rId1170" Type="http://schemas.openxmlformats.org/officeDocument/2006/relationships/image" Target="media/image1170.png"/><Relationship Id="rId1172" Type="http://schemas.openxmlformats.org/officeDocument/2006/relationships/image" Target="media/image1172.png"/><Relationship Id="rId1186" Type="http://schemas.openxmlformats.org/officeDocument/2006/relationships/image" Target="media/image1186.png"/><Relationship Id="rId1188" Type="http://schemas.openxmlformats.org/officeDocument/2006/relationships/image" Target="media/image1188.png"/><Relationship Id="rId1190" Type="http://schemas.openxmlformats.org/officeDocument/2006/relationships/image" Target="media/image1190.png"/><Relationship Id="rId1192" Type="http://schemas.openxmlformats.org/officeDocument/2006/relationships/image" Target="media/image1192.png"/><Relationship Id="rId1198" Type="http://schemas.openxmlformats.org/officeDocument/2006/relationships/image" Target="media/image1198.png"/><Relationship Id="rId1204" Type="http://schemas.openxmlformats.org/officeDocument/2006/relationships/image" Target="media/image1204.png"/><Relationship Id="rId1206" Type="http://schemas.openxmlformats.org/officeDocument/2006/relationships/image" Target="media/image1206.png"/><Relationship Id="rId1263" Type="http://schemas.openxmlformats.org/officeDocument/2006/relationships/image" Target="media/image1263.png"/><Relationship Id="rId1265" Type="http://schemas.openxmlformats.org/officeDocument/2006/relationships/image" Target="media/image1265.png"/><Relationship Id="rId1267" Type="http://schemas.openxmlformats.org/officeDocument/2006/relationships/image" Target="media/image1267.png"/><Relationship Id="rId1271" Type="http://schemas.openxmlformats.org/officeDocument/2006/relationships/image" Target="media/image1271.png"/><Relationship Id="rId1281" Type="http://schemas.openxmlformats.org/officeDocument/2006/relationships/image" Target="media/image1281.png"/><Relationship Id="rId1283" Type="http://schemas.openxmlformats.org/officeDocument/2006/relationships/image" Target="media/image1283.png"/><Relationship Id="rId1285" Type="http://schemas.openxmlformats.org/officeDocument/2006/relationships/image" Target="media/image1285.png"/><Relationship Id="rId1299" Type="http://schemas.openxmlformats.org/officeDocument/2006/relationships/image" Target="media/image1299.png"/><Relationship Id="rId1301" Type="http://schemas.openxmlformats.org/officeDocument/2006/relationships/image" Target="media/image1301.png"/><Relationship Id="rId1303" Type="http://schemas.openxmlformats.org/officeDocument/2006/relationships/image" Target="media/image1303.png"/><Relationship Id="rId1305" Type="http://schemas.openxmlformats.org/officeDocument/2006/relationships/image" Target="media/image1305.png"/><Relationship Id="rId1311" Type="http://schemas.openxmlformats.org/officeDocument/2006/relationships/image" Target="media/image1311.png"/><Relationship Id="rId1317" Type="http://schemas.openxmlformats.org/officeDocument/2006/relationships/image" Target="media/image1317.png"/><Relationship Id="rId1319" Type="http://schemas.openxmlformats.org/officeDocument/2006/relationships/image" Target="media/image13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2023-03-31T08:15:02Z</dcterms:created>
  <dcterms:modified xsi:type="dcterms:W3CDTF">2023-03-31T08:15:02Z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