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002914" cy="3492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002915" cy="3492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6700901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1842" w:space="161"/>
            <w:col w:w="7951" w:space="0"/>
          </w:cols>
          <w:docGrid w:linePitch="360"/>
        </w:sectPr>
        <w:tabs>
          <w:tab w:val="left" w:pos="3573"/>
          <w:tab w:val="left" w:pos="5548"/>
        </w:tabs>
        <w:spacing w:before="0" w:after="0" w:line="223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Objednávka poukázek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Číslo objednávky:	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103125_7489270298-401346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90679</wp:posOffset>
            </wp:positionV>
            <wp:extent cx="3002914" cy="3492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2704550</wp:posOffset>
            </wp:positionH>
            <wp:positionV relativeFrom="line">
              <wp:posOffset>0</wp:posOffset>
            </wp:positionV>
            <wp:extent cx="496357" cy="41418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04550" y="0"/>
                      <a:ext cx="382057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231" w:right="0" w:firstLine="0"/>
                          <w:jc w:val="right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>IČO: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DIČ: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-231902</wp:posOffset>
            </wp:positionV>
            <wp:extent cx="34925" cy="169227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1045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Up Česká republika s.r.o.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Zelený pruh 1560/99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140 00 Praha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1317668</wp:posOffset>
            </wp:positionH>
            <wp:positionV relativeFrom="line">
              <wp:posOffset>38100</wp:posOffset>
            </wp:positionV>
            <wp:extent cx="749921" cy="41418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17668" y="38100"/>
                      <a:ext cx="635621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241 043 111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241 043 911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FAX: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hyperlink r:id="rId109" w:history="1">
        <w:r>
          <w:rPr lang="cs-CZ" sz="18" baseline="0" dirty="0">
            <w:jc w:val="left"/>
            <w:rFonts w:ascii="Arial" w:hAnsi="Arial" w:cs="Arial"/>
            <w:b/>
            <w:bCs/>
            <w:color w:val="000000"/>
            <w:sz w:val="18"/>
            <w:szCs w:val="18"/>
          </w:rPr>
          <w:t>www.mujup.cz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57"/>
        </w:tabs>
        <w:spacing w:before="0" w:after="0" w:line="201" w:lineRule="exact"/>
        <w:ind w:left="782" w:right="40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line">
              <wp:posOffset>-113696</wp:posOffset>
            </wp:positionV>
            <wp:extent cx="3002914" cy="3492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line">
              <wp:posOffset>-104171</wp:posOffset>
            </wp:positionV>
            <wp:extent cx="34925" cy="76263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762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Typ poukázek: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Stravenky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-4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2386583</wp:posOffset>
            </wp:positionH>
            <wp:positionV relativeFrom="line">
              <wp:posOffset>38100</wp:posOffset>
            </wp:positionV>
            <wp:extent cx="1238378" cy="41418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6583" y="38100"/>
                      <a:ext cx="1124078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BANKOVNÍ PŘEVOD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31.03.2023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 úhrady: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Datum objednávky: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paragraph">
              <wp:posOffset>489426</wp:posOffset>
            </wp:positionV>
            <wp:extent cx="3002914" cy="3492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7" w:after="0" w:line="271" w:lineRule="exact"/>
        <w:ind w:left="-80" w:right="40" w:firstLine="239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CZ62913671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90679</wp:posOffset>
            </wp:positionV>
            <wp:extent cx="3002915" cy="3492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248"/>
        </w:tabs>
        <w:spacing w:before="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Odběratel: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00024856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1597" w:right="75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Kód klienta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103125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737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6700901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Interní kód objednávky: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Česká republika - Okresní soud v Jablonci nad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Mírové náměstí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712" w:right="1658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3855337</wp:posOffset>
            </wp:positionH>
            <wp:positionV relativeFrom="line">
              <wp:posOffset>38100</wp:posOffset>
            </wp:positionV>
            <wp:extent cx="432138" cy="24197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55337" y="38100"/>
                      <a:ext cx="317838" cy="1276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>46601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Jablonec nad 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0" w:right="0" w:firstLine="0"/>
      </w:pPr>
      <w:r>
        <w:drawing>
          <wp:anchor simplePos="0" relativeHeight="251658573" behindDoc="0" locked="0" layoutInCell="1" allowOverlap="1">
            <wp:simplePos x="0" y="0"/>
            <wp:positionH relativeFrom="page">
              <wp:posOffset>4970945</wp:posOffset>
            </wp:positionH>
            <wp:positionV relativeFrom="line">
              <wp:posOffset>44450</wp:posOffset>
            </wp:positionV>
            <wp:extent cx="905410" cy="12767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5410" cy="127674"/>
                    </a:xfrm>
                    <a:custGeom>
                      <a:rect l="l" t="t" r="r" b="b"/>
                      <a:pathLst>
                        <a:path w="905410" h="127674">
                          <a:moveTo>
                            <a:pt x="0" y="127674"/>
                          </a:moveTo>
                          <a:lnTo>
                            <a:pt x="905410" y="127674"/>
                          </a:lnTo>
                          <a:lnTo>
                            <a:pt x="9054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Objednávku schválil: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0" w:right="0" w:firstLine="0"/>
      </w:pPr>
      <w:r>
        <w:drawing>
          <wp:anchor simplePos="0" relativeHeight="251658575" behindDoc="0" locked="0" layoutInCell="1" allowOverlap="1">
            <wp:simplePos x="0" y="0"/>
            <wp:positionH relativeFrom="page">
              <wp:posOffset>4986907</wp:posOffset>
            </wp:positionH>
            <wp:positionV relativeFrom="line">
              <wp:posOffset>44450</wp:posOffset>
            </wp:positionV>
            <wp:extent cx="889448" cy="12767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448" cy="127675"/>
                    </a:xfrm>
                    <a:custGeom>
                      <a:rect l="l" t="t" r="r" b="b"/>
                      <a:pathLst>
                        <a:path w="889448" h="127675">
                          <a:moveTo>
                            <a:pt x="0" y="127675"/>
                          </a:moveTo>
                          <a:lnTo>
                            <a:pt x="889448" y="127675"/>
                          </a:lnTo>
                          <a:lnTo>
                            <a:pt x="889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Objednávku vystavil: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1" w:after="0" w:line="201" w:lineRule="exact"/>
        <w:ind w:left="0" w:right="0" w:firstLine="0"/>
      </w:pPr>
      <w:r>
        <w:drawing>
          <wp:anchor simplePos="0" relativeHeight="251658577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45085</wp:posOffset>
            </wp:positionV>
            <wp:extent cx="829563" cy="12767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9563" cy="127673"/>
                    </a:xfrm>
                    <a:custGeom>
                      <a:rect l="l" t="t" r="r" b="b"/>
                      <a:pathLst>
                        <a:path w="829563" h="127673">
                          <a:moveTo>
                            <a:pt x="0" y="127673"/>
                          </a:moveTo>
                          <a:lnTo>
                            <a:pt x="829563" y="127673"/>
                          </a:lnTo>
                          <a:lnTo>
                            <a:pt x="8295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3" w:space="0" w:equalWidth="0">
            <w:col w:w="4158" w:space="26"/>
            <w:col w:w="1080" w:space="305"/>
            <w:col w:w="4031" w:space="0"/>
          </w:cols>
          <w:docGrid w:linePitch="360"/>
        </w:sectPr>
        <w:spacing w:before="70" w:after="0" w:line="201" w:lineRule="exact"/>
        <w:ind w:left="0" w:right="0" w:firstLine="0"/>
      </w:pPr>
      <w:r>
        <w:drawing>
          <wp:anchor simplePos="0" relativeHeight="251658579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44450</wp:posOffset>
            </wp:positionV>
            <wp:extent cx="1832861" cy="12767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32861" cy="127673"/>
                    </a:xfrm>
                    <a:custGeom>
                      <a:rect l="l" t="t" r="r" b="b"/>
                      <a:pathLst>
                        <a:path w="1832861" h="127673">
                          <a:moveTo>
                            <a:pt x="0" y="127673"/>
                          </a:moveTo>
                          <a:lnTo>
                            <a:pt x="1832861" y="127673"/>
                          </a:lnTo>
                          <a:lnTo>
                            <a:pt x="18328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Email: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581880</wp:posOffset>
            </wp:positionV>
            <wp:extent cx="3002915" cy="34925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0"/>
        <w:gridCol w:w="1658"/>
        <w:gridCol w:w="1155"/>
        <w:gridCol w:w="1874"/>
      </w:tblGrid>
      <w:tr>
        <w:trPr>
          <w:trHeight w:hRule="exact" w:val="838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969" w:right="72" w:hanging="810"/>
              <w:jc w:val="right"/>
            </w:pPr>
            <w:r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-112427</wp:posOffset>
                  </wp:positionV>
                  <wp:extent cx="34925" cy="671196"/>
                  <wp:effectExtent l="0" t="0" r="0" b="0"/>
                  <wp:wrapNone/>
                  <wp:docPr id="123" name="Picture 12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671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šekových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knížek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1950" w:right="72" w:hanging="162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 v šekové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knížce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858" w:right="72" w:hanging="74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255" w:right="72" w:hanging="16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171" w:line="206" w:lineRule="exact"/>
              <w:ind w:left="78" w:right="69" w:firstLine="15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celkem: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poukázek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 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418" w:right="-18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-12447</wp:posOffset>
                  </wp:positionV>
                  <wp:extent cx="34925" cy="301625"/>
                  <wp:effectExtent l="0" t="0" r="0" b="0"/>
                  <wp:wrapNone/>
                  <wp:docPr id="124" name="Picture 12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63,000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5" name="Picture 1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45,220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6" name="Picture 1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22,400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7" name="Picture 12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4,200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8" name="Picture 1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5,880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9" name="Picture 1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3,640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0" name="Picture 13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1,680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1" name="Picture 13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2,800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2" name="Picture 13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1,260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8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3" name="Picture 13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1,960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4" name="Picture 13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12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560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-279678</wp:posOffset>
            </wp:positionV>
            <wp:extent cx="34925" cy="671196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67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15600</wp:posOffset>
            </wp:positionV>
            <wp:extent cx="34925" cy="30162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-58696</wp:posOffset>
            </wp:positionV>
            <wp:extent cx="34925" cy="301625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42269</wp:posOffset>
            </wp:positionV>
            <wp:extent cx="34925" cy="30162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-32025</wp:posOffset>
            </wp:positionV>
            <wp:extent cx="34925" cy="30162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68939</wp:posOffset>
            </wp:positionV>
            <wp:extent cx="34925" cy="30162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-5356</wp:posOffset>
            </wp:positionV>
            <wp:extent cx="34925" cy="301625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95609</wp:posOffset>
            </wp:positionV>
            <wp:extent cx="34925" cy="301625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21314</wp:posOffset>
            </wp:positionV>
            <wp:extent cx="34925" cy="301625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-52981</wp:posOffset>
            </wp:positionV>
            <wp:extent cx="34925" cy="301625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47984</wp:posOffset>
            </wp:positionV>
            <wp:extent cx="34925" cy="3016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-26311</wp:posOffset>
            </wp:positionV>
            <wp:extent cx="34925" cy="30162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1"/>
        <w:gridCol w:w="1658"/>
        <w:gridCol w:w="1154"/>
        <w:gridCol w:w="1874"/>
      </w:tblGrid>
      <w:tr>
        <w:trPr>
          <w:trHeight w:hRule="exact" w:val="671"/>
        </w:trPr>
        <w:tc>
          <w:tcPr>
            <w:tcW w:w="17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paragraph">
                    <wp:posOffset>-203201</wp:posOffset>
                  </wp:positionV>
                  <wp:extent cx="34925" cy="1042671"/>
                  <wp:effectExtent l="0" t="0" r="0" b="0"/>
                  <wp:wrapNone/>
                  <wp:docPr id="147" name="Picture 14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1042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258613</wp:posOffset>
                  </wp:positionH>
                  <wp:positionV relativeFrom="paragraph">
                    <wp:posOffset>83482</wp:posOffset>
                  </wp:positionV>
                  <wp:extent cx="895812" cy="37340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8149" y="83482"/>
                            <a:ext cx="781512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620" w:right="0" w:hanging="620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Šekové knížky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143852</wp:posOffset>
                  </wp:positionH>
                  <wp:positionV relativeFrom="paragraph">
                    <wp:posOffset>83482</wp:posOffset>
                  </wp:positionV>
                  <wp:extent cx="978188" cy="37340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98023" y="83482"/>
                            <a:ext cx="863888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749" w:right="0" w:hanging="749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Počet poukázek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52" w:line="206" w:lineRule="exact"/>
              <w:ind w:left="1080" w:right="87" w:hanging="98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41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1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8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152,600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-369212</wp:posOffset>
            </wp:positionV>
            <wp:extent cx="34925" cy="1042671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04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97515</wp:posOffset>
            </wp:positionV>
            <wp:extent cx="5980427" cy="34925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53" w:tblpY="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6044"/>
        <w:gridCol w:w="3044"/>
      </w:tblGrid>
      <w:tr>
        <w:trPr>
          <w:trHeight w:hRule="exact" w:val="370"/>
        </w:trPr>
        <w:tc>
          <w:tcPr>
            <w:tcW w:w="6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4812" w:right="-18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-113697</wp:posOffset>
                  </wp:positionV>
                  <wp:extent cx="34925" cy="473134"/>
                  <wp:effectExtent l="0" t="0" r="0" b="0"/>
                  <wp:wrapNone/>
                  <wp:docPr id="152" name="Picture 15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473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Celková cena: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202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152,600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61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-104416</wp:posOffset>
            </wp:positionV>
            <wp:extent cx="34925" cy="473134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47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61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76619</wp:posOffset>
            </wp:positionV>
            <wp:extent cx="5980427" cy="3492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0" w:after="0" w:line="201" w:lineRule="exact"/>
        <w:ind w:left="984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1/1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9" Type="http://schemas.openxmlformats.org/officeDocument/2006/relationships/hyperlink" TargetMode="External" Target="http://www.mujup.cz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2023-03-31T06:10:47Z</dcterms:created>
  <dcterms:modified xsi:type="dcterms:W3CDTF">2023-03-31T06:10:47Z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