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E4B" w14:textId="18AA8728" w:rsidR="003C083E" w:rsidRPr="0006553B" w:rsidRDefault="000F5543" w:rsidP="003C0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 </w:t>
      </w:r>
      <w:r w:rsidR="00C35C31" w:rsidRPr="0006553B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3C083E" w:rsidRPr="0006553B">
        <w:rPr>
          <w:b/>
          <w:sz w:val="28"/>
          <w:szCs w:val="28"/>
        </w:rPr>
        <w:t xml:space="preserve"> o</w:t>
      </w:r>
      <w:r w:rsidR="00463BC8" w:rsidRPr="0006553B">
        <w:rPr>
          <w:b/>
          <w:sz w:val="28"/>
          <w:szCs w:val="28"/>
        </w:rPr>
        <w:t xml:space="preserve"> </w:t>
      </w:r>
      <w:r w:rsidR="006B234A" w:rsidRPr="0006553B">
        <w:rPr>
          <w:b/>
          <w:sz w:val="28"/>
          <w:szCs w:val="28"/>
        </w:rPr>
        <w:t>spolupráci</w:t>
      </w:r>
      <w:r w:rsidR="00C35C31" w:rsidRPr="0006553B">
        <w:rPr>
          <w:b/>
          <w:sz w:val="28"/>
          <w:szCs w:val="28"/>
        </w:rPr>
        <w:t xml:space="preserve"> a o užívání sportovišť</w:t>
      </w:r>
    </w:p>
    <w:p w14:paraId="75B27900" w14:textId="43C0E2EF" w:rsidR="003C083E" w:rsidRPr="00CE42C5" w:rsidRDefault="003C083E" w:rsidP="0006553B">
      <w:pPr>
        <w:spacing w:before="80" w:after="120"/>
        <w:jc w:val="center"/>
        <w:rPr>
          <w:sz w:val="23"/>
          <w:szCs w:val="23"/>
        </w:rPr>
      </w:pPr>
      <w:r w:rsidRPr="00CE42C5">
        <w:rPr>
          <w:sz w:val="23"/>
          <w:szCs w:val="23"/>
        </w:rPr>
        <w:t>kter</w:t>
      </w:r>
      <w:r w:rsidR="000F5543">
        <w:rPr>
          <w:sz w:val="23"/>
          <w:szCs w:val="23"/>
        </w:rPr>
        <w:t>ý</w:t>
      </w:r>
      <w:r w:rsidR="006B234A" w:rsidRPr="00CE42C5">
        <w:rPr>
          <w:sz w:val="23"/>
          <w:szCs w:val="23"/>
        </w:rPr>
        <w:t xml:space="preserve"> uzavřel</w:t>
      </w:r>
      <w:r w:rsidR="003B2A9A" w:rsidRPr="00CE42C5">
        <w:rPr>
          <w:sz w:val="23"/>
          <w:szCs w:val="23"/>
        </w:rPr>
        <w:t>y</w:t>
      </w:r>
    </w:p>
    <w:p w14:paraId="5AD8F952" w14:textId="77777777" w:rsidR="003B2A9A" w:rsidRPr="00CE42C5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spacing w:before="100"/>
        <w:jc w:val="both"/>
        <w:rPr>
          <w:b/>
          <w:sz w:val="23"/>
          <w:szCs w:val="23"/>
        </w:rPr>
      </w:pPr>
      <w:r w:rsidRPr="00CE42C5">
        <w:rPr>
          <w:sz w:val="23"/>
          <w:szCs w:val="23"/>
        </w:rPr>
        <w:t>na straně jedné:</w:t>
      </w:r>
      <w:r w:rsidRPr="00CE42C5">
        <w:rPr>
          <w:sz w:val="23"/>
          <w:szCs w:val="23"/>
        </w:rPr>
        <w:tab/>
      </w:r>
      <w:r w:rsidRPr="00CE42C5">
        <w:rPr>
          <w:b/>
          <w:sz w:val="23"/>
          <w:szCs w:val="23"/>
        </w:rPr>
        <w:t>SPORTES Svitavy s.r.o.</w:t>
      </w:r>
    </w:p>
    <w:p w14:paraId="50E1B699" w14:textId="77777777" w:rsidR="003B2A9A" w:rsidRPr="00CE42C5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CE42C5">
        <w:rPr>
          <w:b/>
          <w:sz w:val="23"/>
          <w:szCs w:val="23"/>
        </w:rPr>
        <w:tab/>
      </w:r>
      <w:r w:rsidRPr="00CE42C5">
        <w:rPr>
          <w:b/>
          <w:sz w:val="23"/>
          <w:szCs w:val="23"/>
        </w:rPr>
        <w:tab/>
        <w:t xml:space="preserve">IČO: 620 62 620 </w:t>
      </w:r>
    </w:p>
    <w:p w14:paraId="7E26F66D" w14:textId="77777777" w:rsidR="003B2A9A" w:rsidRPr="00CE42C5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CE42C5">
        <w:rPr>
          <w:b/>
          <w:sz w:val="23"/>
          <w:szCs w:val="23"/>
        </w:rPr>
        <w:tab/>
      </w:r>
      <w:r w:rsidRPr="00CE42C5">
        <w:rPr>
          <w:b/>
          <w:sz w:val="23"/>
          <w:szCs w:val="23"/>
        </w:rPr>
        <w:tab/>
        <w:t>se sídlem Tovární 677/28, Předměstí, 568 02 Svitavy</w:t>
      </w:r>
    </w:p>
    <w:p w14:paraId="37C8B48D" w14:textId="77777777" w:rsidR="003B2A9A" w:rsidRPr="00CE42C5" w:rsidRDefault="003B2A9A" w:rsidP="003B2A9A">
      <w:pPr>
        <w:tabs>
          <w:tab w:val="left" w:pos="567"/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CE42C5">
        <w:rPr>
          <w:sz w:val="23"/>
          <w:szCs w:val="23"/>
        </w:rPr>
        <w:t>společnost zapsaná v obchodním rejstříku vedeném Krajským soudem v Hradci Králové, oddíl C, vložka 7388</w:t>
      </w:r>
    </w:p>
    <w:p w14:paraId="29C34FEE" w14:textId="77777777" w:rsidR="003B2A9A" w:rsidRPr="00CE42C5" w:rsidRDefault="003B2A9A" w:rsidP="003B2A9A">
      <w:pPr>
        <w:tabs>
          <w:tab w:val="left" w:pos="1843"/>
        </w:tabs>
        <w:jc w:val="both"/>
        <w:rPr>
          <w:sz w:val="23"/>
          <w:szCs w:val="23"/>
        </w:rPr>
      </w:pPr>
      <w:r w:rsidRPr="00CE42C5">
        <w:rPr>
          <w:sz w:val="23"/>
          <w:szCs w:val="23"/>
        </w:rPr>
        <w:tab/>
        <w:t xml:space="preserve">zastoupena Ing. Bronislavem Olšánem, </w:t>
      </w:r>
      <w:r w:rsidRPr="00CE42C5">
        <w:rPr>
          <w:bCs/>
          <w:sz w:val="23"/>
          <w:szCs w:val="23"/>
        </w:rPr>
        <w:t>jednatelem</w:t>
      </w:r>
    </w:p>
    <w:p w14:paraId="44DE149C" w14:textId="77777777" w:rsidR="003C083E" w:rsidRPr="00CE42C5" w:rsidRDefault="003C083E" w:rsidP="0083135D">
      <w:pPr>
        <w:tabs>
          <w:tab w:val="left" w:pos="1843"/>
        </w:tabs>
        <w:spacing w:before="80"/>
        <w:jc w:val="both"/>
        <w:rPr>
          <w:sz w:val="23"/>
          <w:szCs w:val="23"/>
        </w:rPr>
      </w:pPr>
      <w:r w:rsidRPr="00CE42C5">
        <w:rPr>
          <w:sz w:val="23"/>
          <w:szCs w:val="23"/>
        </w:rPr>
        <w:t xml:space="preserve"> </w:t>
      </w:r>
      <w:r w:rsidRPr="00CE42C5">
        <w:rPr>
          <w:sz w:val="23"/>
          <w:szCs w:val="23"/>
        </w:rPr>
        <w:tab/>
        <w:t xml:space="preserve">- dále jen </w:t>
      </w:r>
      <w:r w:rsidR="002E2869" w:rsidRPr="00CE42C5">
        <w:rPr>
          <w:sz w:val="23"/>
          <w:szCs w:val="23"/>
        </w:rPr>
        <w:t>SPORTES</w:t>
      </w:r>
      <w:r w:rsidR="006B234A" w:rsidRPr="00CE42C5">
        <w:rPr>
          <w:sz w:val="23"/>
          <w:szCs w:val="23"/>
        </w:rPr>
        <w:t xml:space="preserve"> </w:t>
      </w:r>
      <w:r w:rsidRPr="00CE42C5">
        <w:rPr>
          <w:sz w:val="23"/>
          <w:szCs w:val="23"/>
        </w:rPr>
        <w:t>-</w:t>
      </w:r>
    </w:p>
    <w:p w14:paraId="16C97286" w14:textId="77777777" w:rsidR="003C083E" w:rsidRPr="00CE42C5" w:rsidRDefault="003C083E" w:rsidP="0083135D">
      <w:pPr>
        <w:tabs>
          <w:tab w:val="left" w:pos="1843"/>
        </w:tabs>
        <w:spacing w:before="80" w:after="80"/>
        <w:jc w:val="both"/>
        <w:rPr>
          <w:sz w:val="23"/>
          <w:szCs w:val="23"/>
        </w:rPr>
      </w:pPr>
      <w:r w:rsidRPr="00CE42C5">
        <w:rPr>
          <w:sz w:val="23"/>
          <w:szCs w:val="23"/>
        </w:rPr>
        <w:t>a</w:t>
      </w:r>
    </w:p>
    <w:p w14:paraId="493B4DF4" w14:textId="77777777" w:rsidR="00E5754B" w:rsidRPr="00CE42C5" w:rsidRDefault="003C083E" w:rsidP="00E5754B">
      <w:pPr>
        <w:tabs>
          <w:tab w:val="left" w:pos="1843"/>
        </w:tabs>
        <w:spacing w:before="40"/>
        <w:jc w:val="both"/>
        <w:rPr>
          <w:b/>
          <w:bCs/>
          <w:sz w:val="23"/>
          <w:szCs w:val="23"/>
        </w:rPr>
      </w:pPr>
      <w:r w:rsidRPr="00CE42C5">
        <w:rPr>
          <w:sz w:val="23"/>
          <w:szCs w:val="23"/>
        </w:rPr>
        <w:t>na straně druhé:</w:t>
      </w:r>
      <w:r w:rsidRPr="00CE42C5">
        <w:rPr>
          <w:sz w:val="23"/>
          <w:szCs w:val="23"/>
        </w:rPr>
        <w:tab/>
      </w:r>
      <w:r w:rsidR="00E5754B" w:rsidRPr="00CE42C5">
        <w:rPr>
          <w:b/>
          <w:bCs/>
          <w:sz w:val="23"/>
          <w:szCs w:val="23"/>
        </w:rPr>
        <w:t xml:space="preserve">TJ Svitavy, z. s. </w:t>
      </w:r>
    </w:p>
    <w:p w14:paraId="032A6A3A" w14:textId="77777777" w:rsidR="00E5754B" w:rsidRPr="00CE42C5" w:rsidRDefault="00E5754B" w:rsidP="00E5754B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CE42C5">
        <w:rPr>
          <w:b/>
          <w:bCs/>
          <w:sz w:val="23"/>
          <w:szCs w:val="23"/>
        </w:rPr>
        <w:tab/>
        <w:t>IČO: 150 36 111</w:t>
      </w:r>
    </w:p>
    <w:p w14:paraId="0D39EBB8" w14:textId="77777777" w:rsidR="00E5754B" w:rsidRPr="00CE42C5" w:rsidRDefault="00E5754B" w:rsidP="00E5754B">
      <w:pPr>
        <w:tabs>
          <w:tab w:val="left" w:pos="1843"/>
        </w:tabs>
        <w:jc w:val="both"/>
        <w:rPr>
          <w:b/>
          <w:bCs/>
          <w:sz w:val="23"/>
          <w:szCs w:val="23"/>
        </w:rPr>
      </w:pPr>
      <w:r w:rsidRPr="00CE42C5">
        <w:rPr>
          <w:b/>
          <w:bCs/>
          <w:sz w:val="23"/>
          <w:szCs w:val="23"/>
        </w:rPr>
        <w:tab/>
        <w:t>se sídlem U Stadionu 937/17, Lány, 568 02 Svitavy</w:t>
      </w:r>
    </w:p>
    <w:p w14:paraId="0214B19D" w14:textId="77777777" w:rsidR="00E5754B" w:rsidRPr="00CE42C5" w:rsidRDefault="00E5754B" w:rsidP="00E5754B">
      <w:pPr>
        <w:tabs>
          <w:tab w:val="left" w:pos="1843"/>
        </w:tabs>
        <w:ind w:left="1843"/>
        <w:jc w:val="both"/>
        <w:rPr>
          <w:bCs/>
          <w:sz w:val="23"/>
          <w:szCs w:val="23"/>
        </w:rPr>
      </w:pPr>
      <w:r w:rsidRPr="00CE42C5">
        <w:rPr>
          <w:bCs/>
          <w:sz w:val="23"/>
          <w:szCs w:val="23"/>
        </w:rPr>
        <w:t>spolek zapsaný ve spolkovém rejstříku vedeném Krajským soudem v Hradci Králové, oddíl L, vložka 494</w:t>
      </w:r>
    </w:p>
    <w:p w14:paraId="6EEE8E3E" w14:textId="77777777" w:rsidR="00E5754B" w:rsidRPr="00CE42C5" w:rsidRDefault="00E5754B" w:rsidP="00E5754B">
      <w:pPr>
        <w:tabs>
          <w:tab w:val="left" w:pos="1843"/>
        </w:tabs>
        <w:spacing w:after="60"/>
        <w:jc w:val="both"/>
        <w:rPr>
          <w:bCs/>
          <w:sz w:val="23"/>
          <w:szCs w:val="23"/>
        </w:rPr>
      </w:pPr>
      <w:r w:rsidRPr="00CE42C5">
        <w:rPr>
          <w:bCs/>
          <w:sz w:val="23"/>
          <w:szCs w:val="23"/>
        </w:rPr>
        <w:tab/>
        <w:t>zastoupený předsedkyní Mgr. Marcelou Sezemskou</w:t>
      </w:r>
    </w:p>
    <w:p w14:paraId="50D3D6A4" w14:textId="77777777" w:rsidR="003C083E" w:rsidRPr="00CE42C5" w:rsidRDefault="003C083E" w:rsidP="00541F04">
      <w:pPr>
        <w:tabs>
          <w:tab w:val="left" w:pos="1843"/>
        </w:tabs>
        <w:spacing w:before="80"/>
        <w:jc w:val="both"/>
        <w:rPr>
          <w:sz w:val="23"/>
          <w:szCs w:val="23"/>
        </w:rPr>
      </w:pPr>
      <w:r w:rsidRPr="00CE42C5">
        <w:rPr>
          <w:sz w:val="23"/>
          <w:szCs w:val="23"/>
        </w:rPr>
        <w:tab/>
        <w:t xml:space="preserve">- dále jen </w:t>
      </w:r>
      <w:r w:rsidR="00E5754B" w:rsidRPr="00CE42C5">
        <w:rPr>
          <w:sz w:val="23"/>
          <w:szCs w:val="23"/>
        </w:rPr>
        <w:t>TJ</w:t>
      </w:r>
      <w:r w:rsidR="008C29CB" w:rsidRPr="00CE42C5">
        <w:rPr>
          <w:sz w:val="23"/>
          <w:szCs w:val="23"/>
        </w:rPr>
        <w:t xml:space="preserve"> </w:t>
      </w:r>
      <w:r w:rsidRPr="00CE42C5">
        <w:rPr>
          <w:sz w:val="23"/>
          <w:szCs w:val="23"/>
        </w:rPr>
        <w:t>-</w:t>
      </w:r>
    </w:p>
    <w:p w14:paraId="69DE2DAA" w14:textId="0A9D0D7C" w:rsidR="00BC1166" w:rsidRDefault="00BC1166" w:rsidP="00BF2A2B">
      <w:pPr>
        <w:tabs>
          <w:tab w:val="left" w:pos="1843"/>
        </w:tabs>
        <w:spacing w:before="120"/>
        <w:jc w:val="both"/>
        <w:rPr>
          <w:b/>
          <w:sz w:val="23"/>
          <w:szCs w:val="23"/>
        </w:rPr>
      </w:pPr>
    </w:p>
    <w:p w14:paraId="461B0651" w14:textId="77777777" w:rsidR="004105DA" w:rsidRPr="00CE42C5" w:rsidRDefault="004105DA" w:rsidP="00BF2A2B">
      <w:pPr>
        <w:tabs>
          <w:tab w:val="left" w:pos="1843"/>
        </w:tabs>
        <w:spacing w:before="120"/>
        <w:jc w:val="both"/>
        <w:rPr>
          <w:b/>
          <w:sz w:val="23"/>
          <w:szCs w:val="23"/>
        </w:rPr>
      </w:pPr>
    </w:p>
    <w:p w14:paraId="059E9E5F" w14:textId="77777777" w:rsidR="000F5543" w:rsidRPr="00AA60F5" w:rsidRDefault="000F5543" w:rsidP="000F5543">
      <w:pPr>
        <w:jc w:val="center"/>
        <w:rPr>
          <w:b/>
        </w:rPr>
      </w:pPr>
      <w:r w:rsidRPr="00AA60F5">
        <w:rPr>
          <w:b/>
        </w:rPr>
        <w:t>A.</w:t>
      </w:r>
    </w:p>
    <w:p w14:paraId="312E68DF" w14:textId="3550E4C4" w:rsidR="000F5543" w:rsidRPr="00AA60F5" w:rsidRDefault="000F5543" w:rsidP="000F5543">
      <w:pPr>
        <w:spacing w:before="160"/>
        <w:jc w:val="both"/>
        <w:rPr>
          <w:bCs/>
        </w:rPr>
      </w:pPr>
      <w:r>
        <w:rPr>
          <w:bCs/>
        </w:rPr>
        <w:t>SPORTES a TJ uz</w:t>
      </w:r>
      <w:r w:rsidRPr="00AA60F5">
        <w:rPr>
          <w:bCs/>
        </w:rPr>
        <w:t xml:space="preserve">avřeli dne </w:t>
      </w:r>
      <w:r w:rsidR="00DE6141">
        <w:rPr>
          <w:bCs/>
        </w:rPr>
        <w:t>29.1.2021 Dohodu o spolupráci a o užívání sportovišť</w:t>
      </w:r>
      <w:r w:rsidRPr="00AA60F5">
        <w:rPr>
          <w:bCs/>
        </w:rPr>
        <w:t xml:space="preserve"> (dále jen „</w:t>
      </w:r>
      <w:r w:rsidR="00DE6141">
        <w:rPr>
          <w:bCs/>
        </w:rPr>
        <w:t>Dohoda</w:t>
      </w:r>
      <w:r w:rsidR="00E86611">
        <w:rPr>
          <w:bCs/>
        </w:rPr>
        <w:t xml:space="preserve"> o spolupráci“) </w:t>
      </w:r>
      <w:r w:rsidRPr="00AA60F5">
        <w:rPr>
          <w:bCs/>
        </w:rPr>
        <w:t xml:space="preserve">. </w:t>
      </w:r>
    </w:p>
    <w:p w14:paraId="5C79FBFE" w14:textId="47493D41" w:rsidR="000F5543" w:rsidRPr="00AA60F5" w:rsidRDefault="00DE6141" w:rsidP="000F5543">
      <w:pPr>
        <w:spacing w:before="160"/>
        <w:jc w:val="both"/>
        <w:rPr>
          <w:bCs/>
        </w:rPr>
      </w:pPr>
      <w:r>
        <w:rPr>
          <w:bCs/>
        </w:rPr>
        <w:t>Dohoda</w:t>
      </w:r>
      <w:r w:rsidR="00E86611">
        <w:rPr>
          <w:bCs/>
        </w:rPr>
        <w:t xml:space="preserve"> o spolupráci</w:t>
      </w:r>
      <w:r w:rsidR="000F5543" w:rsidRPr="00AA60F5">
        <w:rPr>
          <w:bCs/>
        </w:rPr>
        <w:t xml:space="preserve"> byla uveřejněna v registru smluv dne </w:t>
      </w:r>
      <w:r>
        <w:rPr>
          <w:bCs/>
        </w:rPr>
        <w:t>29.1.2021.</w:t>
      </w:r>
    </w:p>
    <w:p w14:paraId="4EC515F7" w14:textId="77777777" w:rsidR="000F5543" w:rsidRPr="00AA60F5" w:rsidRDefault="000F5543" w:rsidP="000F5543">
      <w:pPr>
        <w:jc w:val="center"/>
        <w:rPr>
          <w:b/>
        </w:rPr>
      </w:pPr>
    </w:p>
    <w:p w14:paraId="79E884A3" w14:textId="77777777" w:rsidR="000F5543" w:rsidRPr="00D87122" w:rsidRDefault="000F5543" w:rsidP="00CA3438">
      <w:pPr>
        <w:spacing w:before="120"/>
        <w:jc w:val="center"/>
        <w:rPr>
          <w:b/>
        </w:rPr>
      </w:pPr>
      <w:r w:rsidRPr="00AA60F5">
        <w:rPr>
          <w:b/>
        </w:rPr>
        <w:t>B.</w:t>
      </w:r>
    </w:p>
    <w:p w14:paraId="702FC3F3" w14:textId="77777777" w:rsidR="008A693B" w:rsidRDefault="000F5543" w:rsidP="000F5543">
      <w:pPr>
        <w:spacing w:before="160"/>
        <w:jc w:val="both"/>
        <w:rPr>
          <w:bCs/>
        </w:rPr>
      </w:pPr>
      <w:r w:rsidRPr="00D87122">
        <w:rPr>
          <w:bCs/>
        </w:rPr>
        <w:t xml:space="preserve">Od účinnosti </w:t>
      </w:r>
      <w:r w:rsidR="00DE6141">
        <w:rPr>
          <w:bCs/>
        </w:rPr>
        <w:t>Dohody</w:t>
      </w:r>
      <w:r w:rsidR="00E86611">
        <w:rPr>
          <w:bCs/>
        </w:rPr>
        <w:t xml:space="preserve"> o spolupráci</w:t>
      </w:r>
      <w:r w:rsidRPr="00D87122">
        <w:rPr>
          <w:bCs/>
        </w:rPr>
        <w:t xml:space="preserve"> došlo k naplnění podmínky uvedené v bodě 3.5. a to, že od účinnosti </w:t>
      </w:r>
      <w:r w:rsidR="00B3527F">
        <w:rPr>
          <w:bCs/>
        </w:rPr>
        <w:t>Dohody</w:t>
      </w:r>
      <w:r w:rsidRPr="00D87122">
        <w:rPr>
          <w:bCs/>
        </w:rPr>
        <w:t xml:space="preserve"> </w:t>
      </w:r>
      <w:r w:rsidR="00E86611">
        <w:rPr>
          <w:bCs/>
        </w:rPr>
        <w:t xml:space="preserve">o spolupráci </w:t>
      </w:r>
      <w:r w:rsidRPr="00D87122">
        <w:rPr>
          <w:bCs/>
        </w:rPr>
        <w:t xml:space="preserve">přesáhl součet průměrných ročních měr inflace vyjádřených přírůstkem průměrného ročního indexu spotřebitelských cen (v procentech) hodnotu více jak </w:t>
      </w:r>
      <w:r w:rsidR="00B3527F">
        <w:rPr>
          <w:bCs/>
        </w:rPr>
        <w:t>5</w:t>
      </w:r>
      <w:r w:rsidRPr="00D87122">
        <w:rPr>
          <w:bCs/>
        </w:rPr>
        <w:t xml:space="preserve"> %, a proto </w:t>
      </w:r>
      <w:r w:rsidR="00B3527F">
        <w:rPr>
          <w:bCs/>
        </w:rPr>
        <w:t>SPORTES</w:t>
      </w:r>
      <w:r w:rsidRPr="00D87122">
        <w:rPr>
          <w:bCs/>
        </w:rPr>
        <w:t xml:space="preserve"> požádal o navýšení </w:t>
      </w:r>
      <w:r w:rsidR="00AD5DF5">
        <w:rPr>
          <w:bCs/>
        </w:rPr>
        <w:t xml:space="preserve">paušální </w:t>
      </w:r>
      <w:r w:rsidR="00196C0D">
        <w:rPr>
          <w:bCs/>
        </w:rPr>
        <w:t>ú</w:t>
      </w:r>
      <w:r w:rsidR="00AD5DF5">
        <w:rPr>
          <w:bCs/>
        </w:rPr>
        <w:t>hrady</w:t>
      </w:r>
      <w:r w:rsidR="008A693B">
        <w:rPr>
          <w:bCs/>
        </w:rPr>
        <w:t xml:space="preserve">. </w:t>
      </w:r>
    </w:p>
    <w:p w14:paraId="68354E3C" w14:textId="2240103A" w:rsidR="000F5543" w:rsidRPr="00AD5DF5" w:rsidRDefault="008A693B" w:rsidP="000F5543">
      <w:pPr>
        <w:spacing w:before="160"/>
        <w:jc w:val="both"/>
        <w:rPr>
          <w:bCs/>
          <w:color w:val="FF0000"/>
        </w:rPr>
      </w:pPr>
      <w:r>
        <w:rPr>
          <w:bCs/>
        </w:rPr>
        <w:t>Strany se dohodly na navýšení paušální úhrady o výši průměrné roční míry inflace za rok</w:t>
      </w:r>
      <w:r w:rsidR="000F5543" w:rsidRPr="00D87122">
        <w:rPr>
          <w:bCs/>
        </w:rPr>
        <w:t xml:space="preserve"> </w:t>
      </w:r>
      <w:r>
        <w:rPr>
          <w:bCs/>
        </w:rPr>
        <w:t>2022, tj. o 15,1 % a z toho důvodu uzavírají tento dodatek.</w:t>
      </w:r>
    </w:p>
    <w:p w14:paraId="3855D9ED" w14:textId="77777777" w:rsidR="00AD5DF5" w:rsidRPr="00AA60F5" w:rsidRDefault="00AD5DF5" w:rsidP="00AD5DF5">
      <w:pPr>
        <w:jc w:val="center"/>
        <w:rPr>
          <w:b/>
        </w:rPr>
      </w:pPr>
    </w:p>
    <w:p w14:paraId="50962DEA" w14:textId="540004A3" w:rsidR="00AD5DF5" w:rsidRPr="00D87122" w:rsidRDefault="00AD5DF5" w:rsidP="00CA3438">
      <w:pPr>
        <w:spacing w:before="120"/>
        <w:jc w:val="center"/>
        <w:rPr>
          <w:b/>
        </w:rPr>
      </w:pPr>
      <w:r>
        <w:rPr>
          <w:b/>
        </w:rPr>
        <w:t>C</w:t>
      </w:r>
      <w:r w:rsidRPr="00AA60F5">
        <w:rPr>
          <w:b/>
        </w:rPr>
        <w:t>.</w:t>
      </w:r>
    </w:p>
    <w:p w14:paraId="622DDA75" w14:textId="01FC7D66" w:rsidR="00AD5DF5" w:rsidRDefault="00AD5DF5" w:rsidP="00AD5DF5">
      <w:pPr>
        <w:spacing w:before="160"/>
        <w:jc w:val="both"/>
        <w:rPr>
          <w:bCs/>
        </w:rPr>
      </w:pPr>
      <w:r w:rsidRPr="0093063F">
        <w:rPr>
          <w:bCs/>
        </w:rPr>
        <w:t>Z důvodů uvedených v článku B. tohoto dodatku se strany dohodly</w:t>
      </w:r>
      <w:r>
        <w:rPr>
          <w:bCs/>
        </w:rPr>
        <w:t xml:space="preserve"> na změně Dohody </w:t>
      </w:r>
      <w:r w:rsidR="004105DA">
        <w:rPr>
          <w:bCs/>
        </w:rPr>
        <w:t xml:space="preserve">o spolupráci </w:t>
      </w:r>
      <w:r>
        <w:rPr>
          <w:bCs/>
        </w:rPr>
        <w:t>takto:</w:t>
      </w:r>
    </w:p>
    <w:p w14:paraId="2935A0B7" w14:textId="15C7EE9A" w:rsidR="00AD5DF5" w:rsidRDefault="00AD5DF5" w:rsidP="00AD5DF5">
      <w:pPr>
        <w:spacing w:before="160"/>
        <w:ind w:left="284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stávající znění bodu 3.1. Doho</w:t>
      </w:r>
      <w:r w:rsidR="00260C78">
        <w:rPr>
          <w:bCs/>
        </w:rPr>
        <w:t xml:space="preserve">dy </w:t>
      </w:r>
      <w:r w:rsidR="004105DA">
        <w:rPr>
          <w:bCs/>
        </w:rPr>
        <w:t xml:space="preserve">o spolupráci </w:t>
      </w:r>
      <w:r w:rsidR="00260C78">
        <w:rPr>
          <w:bCs/>
        </w:rPr>
        <w:t>se ruší a nahrazuje tímto zněním:</w:t>
      </w:r>
    </w:p>
    <w:p w14:paraId="6D123AAF" w14:textId="2CD527DE" w:rsidR="00AD5DF5" w:rsidRPr="006B2653" w:rsidRDefault="00260C78" w:rsidP="00260C78">
      <w:pPr>
        <w:pStyle w:val="Odstavecseseznamem"/>
        <w:tabs>
          <w:tab w:val="left" w:pos="851"/>
          <w:tab w:val="left" w:pos="5670"/>
        </w:tabs>
        <w:spacing w:before="80"/>
        <w:ind w:left="851" w:hanging="567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„3.1.</w:t>
      </w:r>
      <w:r>
        <w:rPr>
          <w:sz w:val="23"/>
          <w:szCs w:val="23"/>
        </w:rPr>
        <w:tab/>
      </w:r>
      <w:r w:rsidR="00AD5DF5" w:rsidRPr="0043023F">
        <w:rPr>
          <w:sz w:val="23"/>
          <w:szCs w:val="23"/>
        </w:rPr>
        <w:t xml:space="preserve">Za užívání sportovišť dle této dohody se TJ zavazuje hradit SPORTESu úhradu v paušální výši </w:t>
      </w:r>
      <w:r>
        <w:rPr>
          <w:b/>
          <w:bCs/>
          <w:sz w:val="23"/>
          <w:szCs w:val="23"/>
        </w:rPr>
        <w:t>218 747,55 Kč</w:t>
      </w:r>
      <w:r w:rsidR="00AD5DF5" w:rsidRPr="0043023F">
        <w:rPr>
          <w:sz w:val="23"/>
          <w:szCs w:val="23"/>
        </w:rPr>
        <w:t xml:space="preserve"> měsíčně. Paušální úhrada byla stanovena jako součet dílčích paušálních úhrad uvedených v příloze č. 1 </w:t>
      </w:r>
      <w:r w:rsidR="00AD5DF5" w:rsidRPr="006B2653">
        <w:rPr>
          <w:sz w:val="23"/>
          <w:szCs w:val="23"/>
        </w:rPr>
        <w:t>této dohody.</w:t>
      </w:r>
      <w:r w:rsidR="00F3196C" w:rsidRPr="006B2653">
        <w:rPr>
          <w:sz w:val="23"/>
          <w:szCs w:val="23"/>
        </w:rPr>
        <w:t>“</w:t>
      </w:r>
    </w:p>
    <w:p w14:paraId="02BBD62D" w14:textId="7FDBAEA0" w:rsidR="00AD5DF5" w:rsidRPr="0093063F" w:rsidRDefault="00F3196C" w:rsidP="00F3196C">
      <w:pPr>
        <w:spacing w:before="160"/>
        <w:ind w:left="284" w:hanging="284"/>
        <w:jc w:val="both"/>
      </w:pPr>
      <w:r>
        <w:rPr>
          <w:bCs/>
        </w:rPr>
        <w:t>-</w:t>
      </w:r>
      <w:r w:rsidR="00AD5DF5">
        <w:rPr>
          <w:bCs/>
        </w:rPr>
        <w:t xml:space="preserve"> </w:t>
      </w:r>
      <w:r>
        <w:rPr>
          <w:bCs/>
        </w:rPr>
        <w:tab/>
      </w:r>
      <w:r w:rsidR="00AD5DF5" w:rsidRPr="0093063F">
        <w:rPr>
          <w:bCs/>
        </w:rPr>
        <w:t xml:space="preserve">stávající příloha č. 1 </w:t>
      </w:r>
      <w:r>
        <w:rPr>
          <w:bCs/>
        </w:rPr>
        <w:t>Dohody</w:t>
      </w:r>
      <w:r w:rsidR="004105DA">
        <w:rPr>
          <w:bCs/>
        </w:rPr>
        <w:t xml:space="preserve"> o spolupráci</w:t>
      </w:r>
      <w:r w:rsidR="00AD5DF5" w:rsidRPr="0093063F">
        <w:rPr>
          <w:bCs/>
        </w:rPr>
        <w:t xml:space="preserve"> </w:t>
      </w:r>
      <w:r w:rsidR="00AD5DF5">
        <w:rPr>
          <w:bCs/>
        </w:rPr>
        <w:t xml:space="preserve">se </w:t>
      </w:r>
      <w:r w:rsidR="00AD5DF5" w:rsidRPr="00D62CEC">
        <w:rPr>
          <w:b/>
        </w:rPr>
        <w:t>ruší a nahrazuje se novou přílohou č. 1</w:t>
      </w:r>
      <w:r w:rsidR="00AD5DF5" w:rsidRPr="0093063F">
        <w:rPr>
          <w:bCs/>
        </w:rPr>
        <w:t>, která je nedílnou součástí tohoto dodatku.</w:t>
      </w:r>
    </w:p>
    <w:p w14:paraId="7B143F55" w14:textId="39649A0C" w:rsidR="00AD5DF5" w:rsidRPr="0093063F" w:rsidRDefault="00AD5DF5" w:rsidP="00AD5DF5">
      <w:pPr>
        <w:spacing w:before="160"/>
        <w:jc w:val="both"/>
        <w:rPr>
          <w:bCs/>
        </w:rPr>
      </w:pPr>
      <w:r w:rsidRPr="0093063F">
        <w:rPr>
          <w:bCs/>
        </w:rPr>
        <w:t xml:space="preserve">Ostatní ujednání </w:t>
      </w:r>
      <w:r w:rsidR="00F3196C">
        <w:rPr>
          <w:bCs/>
        </w:rPr>
        <w:t>Dohod</w:t>
      </w:r>
      <w:r w:rsidRPr="0093063F">
        <w:rPr>
          <w:bCs/>
        </w:rPr>
        <w:t xml:space="preserve">y </w:t>
      </w:r>
      <w:r w:rsidR="004105DA">
        <w:rPr>
          <w:bCs/>
        </w:rPr>
        <w:t xml:space="preserve">o spolupráci </w:t>
      </w:r>
      <w:r w:rsidRPr="0093063F">
        <w:rPr>
          <w:bCs/>
        </w:rPr>
        <w:t>zůstávají beze změn.</w:t>
      </w:r>
    </w:p>
    <w:p w14:paraId="1DC7E66D" w14:textId="77777777" w:rsidR="00E60A45" w:rsidRPr="0093063F" w:rsidRDefault="00E60A45" w:rsidP="00E60A45">
      <w:pPr>
        <w:jc w:val="center"/>
        <w:rPr>
          <w:b/>
        </w:rPr>
      </w:pPr>
    </w:p>
    <w:p w14:paraId="18DF95E1" w14:textId="77777777" w:rsidR="00E60A45" w:rsidRPr="0093063F" w:rsidRDefault="00E60A45" w:rsidP="00CA3438">
      <w:pPr>
        <w:spacing w:before="120"/>
        <w:jc w:val="center"/>
        <w:rPr>
          <w:b/>
        </w:rPr>
      </w:pPr>
      <w:r w:rsidRPr="0093063F">
        <w:rPr>
          <w:b/>
        </w:rPr>
        <w:lastRenderedPageBreak/>
        <w:t>D.</w:t>
      </w:r>
    </w:p>
    <w:p w14:paraId="548587A4" w14:textId="77777777" w:rsidR="00E60A45" w:rsidRPr="0093063F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93063F"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93063F">
        <w:rPr>
          <w:bCs/>
          <w:iCs/>
        </w:rPr>
        <w:t>nepovažují</w:t>
      </w:r>
      <w:r w:rsidRPr="0093063F">
        <w:t xml:space="preserve"> za obchodní tajemství ve smyslu ustanovení § 504 zákona č. 89/2012 Sb. a udělují svolení k jejich užití a uveřejnění bez stanovení jakýchkoli dalších podmínek.</w:t>
      </w:r>
    </w:p>
    <w:p w14:paraId="21B1938B" w14:textId="43188ECC" w:rsidR="00E60A45" w:rsidRPr="0093063F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93063F">
        <w:t xml:space="preserve">Smluvní strany se dohodly, že uveřejnění tohoto </w:t>
      </w:r>
      <w:r w:rsidRPr="0093063F">
        <w:rPr>
          <w:bCs/>
          <w:iCs/>
        </w:rPr>
        <w:t>dodatku</w:t>
      </w:r>
      <w:r w:rsidRPr="0093063F">
        <w:t xml:space="preserve"> podle zákona o registru smluv zajistí </w:t>
      </w:r>
      <w:r w:rsidR="007A6FCF">
        <w:t>SPORTES.</w:t>
      </w:r>
    </w:p>
    <w:p w14:paraId="347603BA" w14:textId="77777777" w:rsidR="00E60A45" w:rsidRPr="009F3AD8" w:rsidRDefault="00E60A45" w:rsidP="00E60A45">
      <w:pPr>
        <w:tabs>
          <w:tab w:val="left" w:pos="567"/>
          <w:tab w:val="left" w:pos="2127"/>
        </w:tabs>
        <w:jc w:val="center"/>
        <w:rPr>
          <w:b/>
        </w:rPr>
      </w:pPr>
    </w:p>
    <w:p w14:paraId="2E79D44F" w14:textId="77777777" w:rsidR="00E60A45" w:rsidRPr="009F3AD8" w:rsidRDefault="00E60A45" w:rsidP="00CA3438">
      <w:pPr>
        <w:spacing w:before="120"/>
        <w:jc w:val="center"/>
        <w:rPr>
          <w:b/>
        </w:rPr>
      </w:pPr>
      <w:r w:rsidRPr="009F3AD8">
        <w:rPr>
          <w:b/>
        </w:rPr>
        <w:t>E.</w:t>
      </w:r>
    </w:p>
    <w:p w14:paraId="12D29718" w14:textId="77777777" w:rsidR="00E60A45" w:rsidRPr="009F3AD8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9F3AD8">
        <w:t xml:space="preserve">Tento dodatek nabývá platnosti dnem podpisu obou </w:t>
      </w:r>
      <w:r w:rsidRPr="009F3AD8">
        <w:rPr>
          <w:bCs/>
          <w:iCs/>
        </w:rPr>
        <w:t>smluvních</w:t>
      </w:r>
      <w:r w:rsidRPr="009F3AD8">
        <w:t xml:space="preserve"> stran a účinnosti nabývá uveřejněním v registru smluv.</w:t>
      </w:r>
    </w:p>
    <w:p w14:paraId="33FB36A1" w14:textId="78B2855C" w:rsidR="00E60A45" w:rsidRPr="009F3AD8" w:rsidRDefault="00E60A45" w:rsidP="00E60A45">
      <w:pPr>
        <w:tabs>
          <w:tab w:val="left" w:pos="567"/>
          <w:tab w:val="left" w:pos="2127"/>
        </w:tabs>
        <w:spacing w:before="140"/>
        <w:jc w:val="both"/>
      </w:pPr>
      <w:r w:rsidRPr="009F3AD8">
        <w:t xml:space="preserve">Nedílnou součástí tohoto dodatku č. 1 je nová příloha č. </w:t>
      </w:r>
      <w:r>
        <w:t>1 Dohody</w:t>
      </w:r>
      <w:r w:rsidR="004105DA">
        <w:t xml:space="preserve"> o spolupráci</w:t>
      </w:r>
      <w:r w:rsidR="007A6FCF">
        <w:t>.</w:t>
      </w:r>
    </w:p>
    <w:p w14:paraId="476BA032" w14:textId="1DF99A27" w:rsidR="00E60A45" w:rsidRPr="009F3AD8" w:rsidRDefault="00E60A45" w:rsidP="00E60A45">
      <w:pPr>
        <w:spacing w:before="160"/>
        <w:jc w:val="both"/>
      </w:pPr>
      <w:r w:rsidRPr="009F3AD8">
        <w:t xml:space="preserve">K uzavření tohoto dodatku udělila předchozí </w:t>
      </w:r>
      <w:r w:rsidRPr="009F3AD8">
        <w:rPr>
          <w:bCs/>
        </w:rPr>
        <w:t>souhlas</w:t>
      </w:r>
      <w:r w:rsidRPr="009F3AD8">
        <w:t xml:space="preserve"> Rada města Svitavy při výkonu působnosti valné hromady společnosti SPORTES Svitavy s.r.o. dne </w:t>
      </w:r>
      <w:r w:rsidR="00022BCF">
        <w:t>27.3.2023.</w:t>
      </w:r>
      <w:r w:rsidRPr="009F3AD8">
        <w:t xml:space="preserve"> </w:t>
      </w:r>
    </w:p>
    <w:p w14:paraId="06ED729D" w14:textId="77777777" w:rsidR="00E60A45" w:rsidRPr="009F3AD8" w:rsidRDefault="00E60A45" w:rsidP="00E60A45">
      <w:pPr>
        <w:pStyle w:val="Zkladntext"/>
        <w:tabs>
          <w:tab w:val="left" w:pos="360"/>
          <w:tab w:val="left" w:pos="4536"/>
        </w:tabs>
      </w:pPr>
    </w:p>
    <w:p w14:paraId="191D033A" w14:textId="5442D28A" w:rsidR="003C083E" w:rsidRPr="007D7095" w:rsidRDefault="003C083E" w:rsidP="006A44F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  <w:r w:rsidRPr="007D7095">
        <w:rPr>
          <w:sz w:val="23"/>
          <w:szCs w:val="23"/>
        </w:rPr>
        <w:t>V</w:t>
      </w:r>
      <w:r w:rsidR="00FA1BC3" w:rsidRPr="007D7095">
        <w:rPr>
          <w:sz w:val="23"/>
          <w:szCs w:val="23"/>
        </w:rPr>
        <w:t>e Svitavách</w:t>
      </w:r>
      <w:r w:rsidRPr="007D7095">
        <w:rPr>
          <w:sz w:val="23"/>
          <w:szCs w:val="23"/>
        </w:rPr>
        <w:t xml:space="preserve"> dne </w:t>
      </w:r>
      <w:r w:rsidR="00022BCF">
        <w:rPr>
          <w:sz w:val="23"/>
          <w:szCs w:val="23"/>
        </w:rPr>
        <w:t>29.3.2023</w:t>
      </w:r>
    </w:p>
    <w:p w14:paraId="05DE4566" w14:textId="77777777" w:rsidR="006A44FA" w:rsidRDefault="006A44FA" w:rsidP="006A44FA">
      <w:pPr>
        <w:tabs>
          <w:tab w:val="left" w:pos="567"/>
          <w:tab w:val="left" w:pos="5245"/>
        </w:tabs>
        <w:ind w:left="567" w:hanging="567"/>
        <w:jc w:val="both"/>
        <w:rPr>
          <w:sz w:val="23"/>
          <w:szCs w:val="23"/>
        </w:rPr>
      </w:pPr>
    </w:p>
    <w:p w14:paraId="091177CE" w14:textId="77777777" w:rsidR="003C083E" w:rsidRPr="007D7095" w:rsidRDefault="003C083E" w:rsidP="006A44FA">
      <w:pPr>
        <w:tabs>
          <w:tab w:val="left" w:pos="567"/>
          <w:tab w:val="left" w:pos="5245"/>
        </w:tabs>
        <w:ind w:left="567" w:hanging="567"/>
        <w:jc w:val="both"/>
        <w:rPr>
          <w:sz w:val="23"/>
          <w:szCs w:val="23"/>
        </w:rPr>
      </w:pPr>
      <w:r w:rsidRPr="007D7095">
        <w:rPr>
          <w:sz w:val="23"/>
          <w:szCs w:val="23"/>
        </w:rPr>
        <w:t>Za</w:t>
      </w:r>
      <w:r w:rsidR="000F2064" w:rsidRPr="007D7095">
        <w:rPr>
          <w:sz w:val="23"/>
          <w:szCs w:val="23"/>
        </w:rPr>
        <w:t xml:space="preserve"> </w:t>
      </w:r>
      <w:r w:rsidR="005949D4" w:rsidRPr="007D7095">
        <w:rPr>
          <w:sz w:val="23"/>
          <w:szCs w:val="23"/>
        </w:rPr>
        <w:t>SPORTES:</w:t>
      </w:r>
      <w:r w:rsidR="00FA1BC3" w:rsidRPr="007D7095">
        <w:rPr>
          <w:sz w:val="23"/>
          <w:szCs w:val="23"/>
        </w:rPr>
        <w:tab/>
      </w:r>
      <w:r w:rsidR="0064625B" w:rsidRPr="007D7095">
        <w:rPr>
          <w:sz w:val="23"/>
          <w:szCs w:val="23"/>
        </w:rPr>
        <w:t xml:space="preserve"> </w:t>
      </w:r>
      <w:r w:rsidR="000F2064" w:rsidRPr="007D7095">
        <w:rPr>
          <w:sz w:val="23"/>
          <w:szCs w:val="23"/>
        </w:rPr>
        <w:t xml:space="preserve">Za </w:t>
      </w:r>
      <w:r w:rsidR="007D7095" w:rsidRPr="007D7095">
        <w:rPr>
          <w:sz w:val="23"/>
          <w:szCs w:val="23"/>
        </w:rPr>
        <w:t>TJ</w:t>
      </w:r>
      <w:r w:rsidR="005949D4" w:rsidRPr="007D7095">
        <w:rPr>
          <w:sz w:val="23"/>
          <w:szCs w:val="23"/>
        </w:rPr>
        <w:t xml:space="preserve">: </w:t>
      </w:r>
    </w:p>
    <w:p w14:paraId="7E2DC1FE" w14:textId="77777777" w:rsidR="003C083E" w:rsidRPr="007D7095" w:rsidRDefault="003C083E" w:rsidP="006A44FA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3C783B43" w14:textId="77777777" w:rsidR="00E6068C" w:rsidRDefault="00E6068C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B865B45" w14:textId="2C97BD38" w:rsidR="0006553B" w:rsidRDefault="0006553B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5442D546" w14:textId="77777777" w:rsidR="007A6FCF" w:rsidRPr="007D7095" w:rsidRDefault="007A6FCF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1C684F6B" w14:textId="77777777" w:rsidR="00564BF2" w:rsidRPr="007D7095" w:rsidRDefault="00564BF2" w:rsidP="003C083E">
      <w:pPr>
        <w:tabs>
          <w:tab w:val="left" w:pos="567"/>
          <w:tab w:val="left" w:pos="5670"/>
        </w:tabs>
        <w:ind w:left="567" w:hanging="567"/>
        <w:jc w:val="both"/>
        <w:rPr>
          <w:sz w:val="23"/>
          <w:szCs w:val="23"/>
        </w:rPr>
      </w:pPr>
    </w:p>
    <w:p w14:paraId="68BB7E55" w14:textId="77777777" w:rsidR="00342A42" w:rsidRPr="007D7095" w:rsidRDefault="00342A42" w:rsidP="00ED3B8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7D7095">
        <w:rPr>
          <w:sz w:val="23"/>
          <w:szCs w:val="23"/>
        </w:rPr>
        <w:tab/>
        <w:t>……………………………………</w:t>
      </w:r>
      <w:r w:rsidR="00ED3B8C" w:rsidRPr="007D7095">
        <w:rPr>
          <w:sz w:val="23"/>
          <w:szCs w:val="23"/>
        </w:rPr>
        <w:t>……</w:t>
      </w:r>
      <w:r w:rsidR="0064625B" w:rsidRPr="007D7095">
        <w:rPr>
          <w:sz w:val="23"/>
          <w:szCs w:val="23"/>
        </w:rPr>
        <w:tab/>
      </w:r>
      <w:r w:rsidRPr="007D7095">
        <w:rPr>
          <w:sz w:val="23"/>
          <w:szCs w:val="23"/>
        </w:rPr>
        <w:t>……………………………………</w:t>
      </w:r>
      <w:r w:rsidR="00ED3B8C" w:rsidRPr="007D7095">
        <w:rPr>
          <w:sz w:val="23"/>
          <w:szCs w:val="23"/>
        </w:rPr>
        <w:t>……</w:t>
      </w:r>
    </w:p>
    <w:p w14:paraId="7BEA6123" w14:textId="77777777" w:rsidR="00FA1BC3" w:rsidRPr="007D7095" w:rsidRDefault="00FA1BC3" w:rsidP="0021644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7D7095">
        <w:rPr>
          <w:sz w:val="23"/>
          <w:szCs w:val="23"/>
        </w:rPr>
        <w:tab/>
      </w:r>
      <w:r w:rsidR="003B2A9A" w:rsidRPr="007D7095">
        <w:rPr>
          <w:sz w:val="23"/>
          <w:szCs w:val="23"/>
        </w:rPr>
        <w:t>Ing. Bronislav Olšán</w:t>
      </w:r>
      <w:r w:rsidR="006B234A" w:rsidRPr="007D7095">
        <w:rPr>
          <w:sz w:val="23"/>
          <w:szCs w:val="23"/>
        </w:rPr>
        <w:tab/>
      </w:r>
      <w:r w:rsidR="0021644C" w:rsidRPr="007D7095">
        <w:rPr>
          <w:sz w:val="23"/>
          <w:szCs w:val="23"/>
        </w:rPr>
        <w:t>Mgr. Marcela Sezemská</w:t>
      </w:r>
      <w:r w:rsidR="001F35C3" w:rsidRPr="007D7095">
        <w:rPr>
          <w:sz w:val="23"/>
          <w:szCs w:val="23"/>
        </w:rPr>
        <w:t xml:space="preserve"> </w:t>
      </w:r>
    </w:p>
    <w:p w14:paraId="699D68E2" w14:textId="77777777" w:rsidR="00FA1BC3" w:rsidRPr="007D7095" w:rsidRDefault="0064625B" w:rsidP="0021644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7D7095">
        <w:rPr>
          <w:sz w:val="23"/>
          <w:szCs w:val="23"/>
        </w:rPr>
        <w:tab/>
      </w:r>
      <w:r w:rsidR="003B2A9A" w:rsidRPr="007D7095">
        <w:rPr>
          <w:sz w:val="23"/>
          <w:szCs w:val="23"/>
        </w:rPr>
        <w:t xml:space="preserve">jednatel SPORTES </w:t>
      </w:r>
      <w:r w:rsidR="00ED3B8C" w:rsidRPr="007D7095">
        <w:rPr>
          <w:sz w:val="23"/>
          <w:szCs w:val="23"/>
        </w:rPr>
        <w:t>Svitavy</w:t>
      </w:r>
      <w:r w:rsidR="003B2A9A" w:rsidRPr="007D7095">
        <w:rPr>
          <w:sz w:val="23"/>
          <w:szCs w:val="23"/>
        </w:rPr>
        <w:t xml:space="preserve"> s.r.o.</w:t>
      </w:r>
      <w:r w:rsidR="006B234A" w:rsidRPr="007D7095">
        <w:rPr>
          <w:sz w:val="23"/>
          <w:szCs w:val="23"/>
        </w:rPr>
        <w:tab/>
      </w:r>
      <w:r w:rsidR="0021644C" w:rsidRPr="007D7095">
        <w:rPr>
          <w:sz w:val="23"/>
          <w:szCs w:val="23"/>
        </w:rPr>
        <w:t>předsedkyně</w:t>
      </w:r>
    </w:p>
    <w:p w14:paraId="56CD98F7" w14:textId="77777777" w:rsidR="00845460" w:rsidRPr="007D7095" w:rsidRDefault="0021644C" w:rsidP="0021644C">
      <w:pPr>
        <w:tabs>
          <w:tab w:val="center" w:pos="1928"/>
          <w:tab w:val="center" w:pos="7230"/>
        </w:tabs>
        <w:jc w:val="both"/>
        <w:rPr>
          <w:sz w:val="23"/>
          <w:szCs w:val="23"/>
        </w:rPr>
      </w:pPr>
      <w:r w:rsidRPr="007D7095">
        <w:rPr>
          <w:sz w:val="23"/>
          <w:szCs w:val="23"/>
        </w:rPr>
        <w:tab/>
      </w:r>
      <w:r w:rsidRPr="007D7095">
        <w:rPr>
          <w:sz w:val="23"/>
          <w:szCs w:val="23"/>
        </w:rPr>
        <w:tab/>
        <w:t xml:space="preserve">TJ </w:t>
      </w:r>
      <w:r w:rsidR="00ED3B8C" w:rsidRPr="007D7095">
        <w:rPr>
          <w:sz w:val="23"/>
          <w:szCs w:val="23"/>
        </w:rPr>
        <w:t xml:space="preserve">Svitavy </w:t>
      </w:r>
      <w:r w:rsidRPr="007D7095">
        <w:rPr>
          <w:sz w:val="23"/>
          <w:szCs w:val="23"/>
        </w:rPr>
        <w:t>z.s.</w:t>
      </w:r>
    </w:p>
    <w:p w14:paraId="49818A41" w14:textId="2357DFBA" w:rsidR="005023F8" w:rsidRDefault="005023F8">
      <w:pPr>
        <w:spacing w:after="200" w:line="276" w:lineRule="auto"/>
      </w:pPr>
      <w:r>
        <w:br w:type="page"/>
      </w:r>
    </w:p>
    <w:p w14:paraId="1FEA306D" w14:textId="3C6162D8" w:rsidR="00437529" w:rsidRDefault="00437529" w:rsidP="00437529">
      <w:pPr>
        <w:tabs>
          <w:tab w:val="center" w:pos="1928"/>
          <w:tab w:val="center" w:pos="7230"/>
        </w:tabs>
        <w:jc w:val="right"/>
      </w:pPr>
      <w:r>
        <w:lastRenderedPageBreak/>
        <w:tab/>
        <w:t>Příloha č. 1 dodatku č. 1</w:t>
      </w:r>
    </w:p>
    <w:p w14:paraId="7F19C8A3" w14:textId="77777777" w:rsidR="00437529" w:rsidRDefault="00437529" w:rsidP="00437529">
      <w:pPr>
        <w:tabs>
          <w:tab w:val="center" w:pos="1928"/>
          <w:tab w:val="center" w:pos="7230"/>
        </w:tabs>
        <w:jc w:val="right"/>
      </w:pPr>
    </w:p>
    <w:p w14:paraId="7D2E97B1" w14:textId="6C5A0234" w:rsidR="00E423BE" w:rsidRDefault="00437529" w:rsidP="00174608">
      <w:pPr>
        <w:tabs>
          <w:tab w:val="center" w:pos="1928"/>
          <w:tab w:val="center" w:pos="7230"/>
        </w:tabs>
        <w:jc w:val="both"/>
        <w:rPr>
          <w:bCs/>
        </w:rPr>
      </w:pPr>
      <w:r>
        <w:t xml:space="preserve">Příloha č. 1 </w:t>
      </w:r>
      <w:r>
        <w:rPr>
          <w:bCs/>
        </w:rPr>
        <w:t>Dohody o spolupráci a o užívání sportovišť</w:t>
      </w:r>
    </w:p>
    <w:p w14:paraId="54136579" w14:textId="77777777" w:rsidR="00196C0D" w:rsidRDefault="00196C0D" w:rsidP="00174608">
      <w:pPr>
        <w:tabs>
          <w:tab w:val="center" w:pos="1928"/>
          <w:tab w:val="center" w:pos="7230"/>
        </w:tabs>
        <w:jc w:val="both"/>
        <w:rPr>
          <w:bCs/>
        </w:rPr>
      </w:pPr>
    </w:p>
    <w:p w14:paraId="13D4A415" w14:textId="5FA784DB" w:rsidR="00437529" w:rsidRDefault="00437529" w:rsidP="00174608">
      <w:pPr>
        <w:tabs>
          <w:tab w:val="center" w:pos="1928"/>
          <w:tab w:val="center" w:pos="7230"/>
        </w:tabs>
        <w:jc w:val="both"/>
        <w:rPr>
          <w:bCs/>
        </w:rPr>
      </w:pPr>
    </w:p>
    <w:p w14:paraId="38A0AD7C" w14:textId="0602289D" w:rsidR="00437529" w:rsidRDefault="00437529" w:rsidP="00437529">
      <w:pPr>
        <w:tabs>
          <w:tab w:val="center" w:pos="1928"/>
          <w:tab w:val="center" w:pos="7230"/>
        </w:tabs>
        <w:jc w:val="center"/>
        <w:rPr>
          <w:b/>
          <w:sz w:val="28"/>
          <w:szCs w:val="28"/>
          <w:u w:val="single"/>
        </w:rPr>
      </w:pPr>
      <w:r w:rsidRPr="00196C0D">
        <w:rPr>
          <w:b/>
          <w:sz w:val="28"/>
          <w:szCs w:val="28"/>
          <w:u w:val="single"/>
        </w:rPr>
        <w:t>Rozpis paušálních úhrad</w:t>
      </w:r>
    </w:p>
    <w:p w14:paraId="1BDCD4CC" w14:textId="69EC43AF" w:rsidR="00196C0D" w:rsidRDefault="00196C0D" w:rsidP="00196C0D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27ED78F3" w14:textId="77777777" w:rsidR="00A82420" w:rsidRDefault="00A82420" w:rsidP="00196C0D">
      <w:pPr>
        <w:tabs>
          <w:tab w:val="center" w:pos="1928"/>
          <w:tab w:val="center" w:pos="7230"/>
        </w:tabs>
        <w:jc w:val="both"/>
        <w:rPr>
          <w:bCs/>
          <w:sz w:val="28"/>
          <w:szCs w:val="28"/>
        </w:rPr>
      </w:pPr>
    </w:p>
    <w:p w14:paraId="7B9DEA0C" w14:textId="72DE63C5" w:rsidR="00196C0D" w:rsidRDefault="00196C0D" w:rsidP="00196C0D">
      <w:pPr>
        <w:tabs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Svitavský stadion</w:t>
      </w:r>
      <w:r>
        <w:rPr>
          <w:b/>
        </w:rPr>
        <w:tab/>
        <w:t>64 916,40 Kč/měsíc</w:t>
      </w:r>
    </w:p>
    <w:p w14:paraId="698A8099" w14:textId="77777777" w:rsidR="00242AE1" w:rsidRDefault="00196C0D" w:rsidP="00242AE1">
      <w:pPr>
        <w:tabs>
          <w:tab w:val="left" w:pos="1134"/>
          <w:tab w:val="left" w:pos="3828"/>
          <w:tab w:val="left" w:pos="5812"/>
          <w:tab w:val="center" w:pos="7230"/>
        </w:tabs>
        <w:jc w:val="both"/>
        <w:rPr>
          <w:bCs/>
        </w:rPr>
      </w:pPr>
      <w:r>
        <w:rPr>
          <w:bCs/>
        </w:rPr>
        <w:tab/>
        <w:t xml:space="preserve">Sportoviště Svitavského </w:t>
      </w:r>
    </w:p>
    <w:p w14:paraId="2DE82EA5" w14:textId="66B0E297" w:rsidR="00196C0D" w:rsidRDefault="00242AE1" w:rsidP="00E86611">
      <w:pPr>
        <w:tabs>
          <w:tab w:val="left" w:pos="1134"/>
          <w:tab w:val="left" w:pos="3686"/>
          <w:tab w:val="left" w:pos="6237"/>
          <w:tab w:val="center" w:pos="7230"/>
        </w:tabs>
        <w:jc w:val="both"/>
        <w:rPr>
          <w:bCs/>
        </w:rPr>
      </w:pPr>
      <w:r>
        <w:rPr>
          <w:bCs/>
        </w:rPr>
        <w:tab/>
      </w:r>
      <w:r w:rsidR="00196C0D">
        <w:rPr>
          <w:bCs/>
        </w:rPr>
        <w:t>stadionu</w:t>
      </w:r>
      <w:r>
        <w:rPr>
          <w:bCs/>
        </w:rPr>
        <w:tab/>
        <w:t>2 150 hodin/rok</w:t>
      </w:r>
      <w:r w:rsidR="00E86611">
        <w:rPr>
          <w:bCs/>
        </w:rPr>
        <w:tab/>
      </w:r>
    </w:p>
    <w:p w14:paraId="3706924B" w14:textId="1227067D" w:rsid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</w:p>
    <w:p w14:paraId="7E30A892" w14:textId="0343FC97" w:rsid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Hala Na Střelnici</w:t>
      </w:r>
      <w:r>
        <w:rPr>
          <w:b/>
        </w:rPr>
        <w:tab/>
      </w:r>
      <w:r>
        <w:rPr>
          <w:bCs/>
        </w:rPr>
        <w:t>1 500 hodin/rok</w:t>
      </w:r>
      <w:r>
        <w:rPr>
          <w:bCs/>
        </w:rPr>
        <w:tab/>
      </w:r>
      <w:r>
        <w:rPr>
          <w:b/>
        </w:rPr>
        <w:t>96 396,25 Kč/měsíc</w:t>
      </w:r>
    </w:p>
    <w:p w14:paraId="623DE054" w14:textId="7AD3EE8D" w:rsid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7E267D8E" w14:textId="1B5B20E2" w:rsidR="00242AE1" w:rsidRP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Volejbalové kurty</w:t>
      </w:r>
      <w:r>
        <w:rPr>
          <w:b/>
        </w:rPr>
        <w:tab/>
      </w:r>
      <w:r w:rsidRPr="00242AE1">
        <w:rPr>
          <w:bCs/>
        </w:rPr>
        <w:t>400</w:t>
      </w:r>
      <w:r>
        <w:rPr>
          <w:bCs/>
        </w:rPr>
        <w:t xml:space="preserve"> hodin/rok</w:t>
      </w:r>
      <w:r>
        <w:rPr>
          <w:bCs/>
        </w:rPr>
        <w:tab/>
      </w:r>
      <w:r>
        <w:rPr>
          <w:b/>
        </w:rPr>
        <w:t>15 538,50 Kč/měsíc</w:t>
      </w:r>
    </w:p>
    <w:p w14:paraId="2F73879E" w14:textId="25ABA387" w:rsid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5544A1B4" w14:textId="1A10C8A2" w:rsidR="00242AE1" w:rsidRP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  <w:r>
        <w:rPr>
          <w:b/>
        </w:rPr>
        <w:t>Krytý plavecký bazén</w:t>
      </w:r>
      <w:r>
        <w:rPr>
          <w:b/>
        </w:rPr>
        <w:tab/>
      </w:r>
      <w:r>
        <w:rPr>
          <w:bCs/>
        </w:rPr>
        <w:t>320 hodin/rok</w:t>
      </w:r>
      <w:r>
        <w:rPr>
          <w:bCs/>
        </w:rPr>
        <w:tab/>
      </w:r>
      <w:r w:rsidR="00A82420">
        <w:rPr>
          <w:b/>
        </w:rPr>
        <w:t>41 896,40</w:t>
      </w:r>
      <w:r>
        <w:rPr>
          <w:b/>
        </w:rPr>
        <w:t xml:space="preserve"> Kč/měsíc</w:t>
      </w:r>
    </w:p>
    <w:p w14:paraId="44AD3E18" w14:textId="10EDB3A4" w:rsid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p w14:paraId="0A114451" w14:textId="07ABEE93" w:rsidR="00A82420" w:rsidRPr="00A82420" w:rsidRDefault="00A82420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Cs/>
        </w:rPr>
      </w:pPr>
      <w:r w:rsidRPr="00A82420">
        <w:rPr>
          <w:bCs/>
        </w:rPr>
        <w:t>Ceny</w:t>
      </w:r>
      <w:r>
        <w:rPr>
          <w:b/>
        </w:rPr>
        <w:t xml:space="preserve"> </w:t>
      </w:r>
      <w:r w:rsidRPr="00A82420">
        <w:rPr>
          <w:bCs/>
        </w:rPr>
        <w:t>jsou u</w:t>
      </w:r>
      <w:r>
        <w:rPr>
          <w:bCs/>
        </w:rPr>
        <w:t>vedeny bez DPH, k částce bude vždy připočtena DPH v zákonné výši ke dni uskutečnění zdanitelného plnění.</w:t>
      </w:r>
    </w:p>
    <w:p w14:paraId="77ECDF6F" w14:textId="77777777" w:rsidR="00242AE1" w:rsidRPr="00242AE1" w:rsidRDefault="00242AE1" w:rsidP="00242AE1">
      <w:pPr>
        <w:tabs>
          <w:tab w:val="left" w:pos="1134"/>
          <w:tab w:val="left" w:pos="3686"/>
          <w:tab w:val="left" w:pos="5812"/>
          <w:tab w:val="center" w:pos="7230"/>
        </w:tabs>
        <w:jc w:val="both"/>
        <w:rPr>
          <w:b/>
        </w:rPr>
      </w:pPr>
    </w:p>
    <w:sectPr w:rsidR="00242AE1" w:rsidRPr="00242AE1" w:rsidSect="00437529">
      <w:footerReference w:type="default" r:id="rId7"/>
      <w:pgSz w:w="11906" w:h="16838"/>
      <w:pgMar w:top="1418" w:right="1134" w:bottom="1021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099" w14:textId="77777777" w:rsidR="00412819" w:rsidRDefault="00412819" w:rsidP="00B3755B">
      <w:r>
        <w:separator/>
      </w:r>
    </w:p>
  </w:endnote>
  <w:endnote w:type="continuationSeparator" w:id="0">
    <w:p w14:paraId="43383D70" w14:textId="77777777" w:rsidR="00412819" w:rsidRDefault="00412819" w:rsidP="00B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BC3A" w14:textId="77777777" w:rsidR="004328AA" w:rsidRPr="004328AA" w:rsidRDefault="004328AA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8C1" w14:textId="77777777" w:rsidR="00412819" w:rsidRDefault="00412819" w:rsidP="00B3755B">
      <w:r>
        <w:separator/>
      </w:r>
    </w:p>
  </w:footnote>
  <w:footnote w:type="continuationSeparator" w:id="0">
    <w:p w14:paraId="23E12123" w14:textId="77777777" w:rsidR="00412819" w:rsidRDefault="00412819" w:rsidP="00B3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DD"/>
    <w:multiLevelType w:val="hybridMultilevel"/>
    <w:tmpl w:val="F5CEA586"/>
    <w:lvl w:ilvl="0" w:tplc="A22634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0F"/>
    <w:multiLevelType w:val="hybridMultilevel"/>
    <w:tmpl w:val="F8323B54"/>
    <w:lvl w:ilvl="0" w:tplc="A8925720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877BE"/>
    <w:multiLevelType w:val="hybridMultilevel"/>
    <w:tmpl w:val="2A88E9F0"/>
    <w:lvl w:ilvl="0" w:tplc="2890AAE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0BDB"/>
    <w:multiLevelType w:val="hybridMultilevel"/>
    <w:tmpl w:val="F25EBC14"/>
    <w:lvl w:ilvl="0" w:tplc="9FAAB2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928"/>
    <w:multiLevelType w:val="hybridMultilevel"/>
    <w:tmpl w:val="714013A4"/>
    <w:lvl w:ilvl="0" w:tplc="A21E073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EAB"/>
    <w:multiLevelType w:val="hybridMultilevel"/>
    <w:tmpl w:val="059A3F3A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57BFA"/>
    <w:multiLevelType w:val="hybridMultilevel"/>
    <w:tmpl w:val="E94A8122"/>
    <w:lvl w:ilvl="0" w:tplc="2A2C2B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A465A"/>
    <w:multiLevelType w:val="hybridMultilevel"/>
    <w:tmpl w:val="32AC8138"/>
    <w:lvl w:ilvl="0" w:tplc="378A0B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150E"/>
    <w:multiLevelType w:val="hybridMultilevel"/>
    <w:tmpl w:val="F59023EC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4ABA1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9629D"/>
    <w:multiLevelType w:val="hybridMultilevel"/>
    <w:tmpl w:val="E4C269EE"/>
    <w:lvl w:ilvl="0" w:tplc="2028E3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5DEF"/>
    <w:multiLevelType w:val="hybridMultilevel"/>
    <w:tmpl w:val="C56A2B94"/>
    <w:lvl w:ilvl="0" w:tplc="58E605B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AC"/>
    <w:multiLevelType w:val="hybridMultilevel"/>
    <w:tmpl w:val="3A984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7199"/>
    <w:multiLevelType w:val="hybridMultilevel"/>
    <w:tmpl w:val="D4369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F7"/>
    <w:multiLevelType w:val="hybridMultilevel"/>
    <w:tmpl w:val="0B0C0FB0"/>
    <w:lvl w:ilvl="0" w:tplc="76122D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461"/>
    <w:multiLevelType w:val="hybridMultilevel"/>
    <w:tmpl w:val="305235A6"/>
    <w:lvl w:ilvl="0" w:tplc="427CE2E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BC407E"/>
    <w:multiLevelType w:val="hybridMultilevel"/>
    <w:tmpl w:val="D43CB806"/>
    <w:lvl w:ilvl="0" w:tplc="F47835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70248"/>
    <w:multiLevelType w:val="hybridMultilevel"/>
    <w:tmpl w:val="47DC276E"/>
    <w:lvl w:ilvl="0" w:tplc="B2D4E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73BDA"/>
    <w:multiLevelType w:val="hybridMultilevel"/>
    <w:tmpl w:val="D5025656"/>
    <w:lvl w:ilvl="0" w:tplc="1CE8305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7FA"/>
    <w:multiLevelType w:val="hybridMultilevel"/>
    <w:tmpl w:val="7C7051BC"/>
    <w:lvl w:ilvl="0" w:tplc="04050017">
      <w:start w:val="1"/>
      <w:numFmt w:val="lowerLetter"/>
      <w:lvlText w:val="%1)"/>
      <w:lvlJc w:val="left"/>
      <w:pPr>
        <w:ind w:left="1056" w:hanging="360"/>
      </w:pPr>
    </w:lvl>
    <w:lvl w:ilvl="1" w:tplc="04050019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5D4443FC"/>
    <w:multiLevelType w:val="hybridMultilevel"/>
    <w:tmpl w:val="F5BE0FA2"/>
    <w:lvl w:ilvl="0" w:tplc="D32E08E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4D9B"/>
    <w:multiLevelType w:val="hybridMultilevel"/>
    <w:tmpl w:val="4C3885F8"/>
    <w:lvl w:ilvl="0" w:tplc="A7C6EB18">
      <w:start w:val="1"/>
      <w:numFmt w:val="ordinal"/>
      <w:lvlText w:val="3.%1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874494"/>
    <w:multiLevelType w:val="hybridMultilevel"/>
    <w:tmpl w:val="1CF41FAC"/>
    <w:lvl w:ilvl="0" w:tplc="A2263464">
      <w:start w:val="1"/>
      <w:numFmt w:val="decimal"/>
      <w:lvlText w:val="5.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595015"/>
    <w:multiLevelType w:val="hybridMultilevel"/>
    <w:tmpl w:val="E9FCE64C"/>
    <w:lvl w:ilvl="0" w:tplc="53262A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B30"/>
    <w:multiLevelType w:val="hybridMultilevel"/>
    <w:tmpl w:val="B0008CFE"/>
    <w:lvl w:ilvl="0" w:tplc="FB96542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1087F"/>
    <w:multiLevelType w:val="hybridMultilevel"/>
    <w:tmpl w:val="2E2A4A3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3FA0"/>
    <w:multiLevelType w:val="hybridMultilevel"/>
    <w:tmpl w:val="4690794E"/>
    <w:lvl w:ilvl="0" w:tplc="E63655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5301">
    <w:abstractNumId w:val="25"/>
  </w:num>
  <w:num w:numId="2" w16cid:durableId="418986913">
    <w:abstractNumId w:val="9"/>
  </w:num>
  <w:num w:numId="3" w16cid:durableId="867065834">
    <w:abstractNumId w:val="3"/>
  </w:num>
  <w:num w:numId="4" w16cid:durableId="1422801452">
    <w:abstractNumId w:val="13"/>
  </w:num>
  <w:num w:numId="5" w16cid:durableId="903875535">
    <w:abstractNumId w:val="0"/>
  </w:num>
  <w:num w:numId="6" w16cid:durableId="1186674793">
    <w:abstractNumId w:val="8"/>
  </w:num>
  <w:num w:numId="7" w16cid:durableId="1849055054">
    <w:abstractNumId w:val="5"/>
  </w:num>
  <w:num w:numId="8" w16cid:durableId="1373576577">
    <w:abstractNumId w:val="1"/>
  </w:num>
  <w:num w:numId="9" w16cid:durableId="914319392">
    <w:abstractNumId w:val="18"/>
  </w:num>
  <w:num w:numId="10" w16cid:durableId="241183326">
    <w:abstractNumId w:val="2"/>
  </w:num>
  <w:num w:numId="11" w16cid:durableId="286081666">
    <w:abstractNumId w:val="17"/>
  </w:num>
  <w:num w:numId="12" w16cid:durableId="20981025">
    <w:abstractNumId w:val="11"/>
  </w:num>
  <w:num w:numId="13" w16cid:durableId="1390812041">
    <w:abstractNumId w:val="4"/>
  </w:num>
  <w:num w:numId="14" w16cid:durableId="1413622489">
    <w:abstractNumId w:val="19"/>
  </w:num>
  <w:num w:numId="15" w16cid:durableId="1890215955">
    <w:abstractNumId w:val="23"/>
  </w:num>
  <w:num w:numId="16" w16cid:durableId="811556913">
    <w:abstractNumId w:val="24"/>
  </w:num>
  <w:num w:numId="17" w16cid:durableId="1211066178">
    <w:abstractNumId w:val="15"/>
  </w:num>
  <w:num w:numId="18" w16cid:durableId="354841672">
    <w:abstractNumId w:val="6"/>
  </w:num>
  <w:num w:numId="19" w16cid:durableId="406151786">
    <w:abstractNumId w:val="10"/>
  </w:num>
  <w:num w:numId="20" w16cid:durableId="1723552294">
    <w:abstractNumId w:val="16"/>
  </w:num>
  <w:num w:numId="21" w16cid:durableId="1995714540">
    <w:abstractNumId w:val="7"/>
  </w:num>
  <w:num w:numId="22" w16cid:durableId="1127745973">
    <w:abstractNumId w:val="20"/>
  </w:num>
  <w:num w:numId="23" w16cid:durableId="423959108">
    <w:abstractNumId w:val="14"/>
  </w:num>
  <w:num w:numId="24" w16cid:durableId="1141579489">
    <w:abstractNumId w:val="22"/>
  </w:num>
  <w:num w:numId="25" w16cid:durableId="2063407665">
    <w:abstractNumId w:val="21"/>
  </w:num>
  <w:num w:numId="26" w16cid:durableId="670763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8"/>
    <w:rsid w:val="000117F2"/>
    <w:rsid w:val="00016997"/>
    <w:rsid w:val="000175DB"/>
    <w:rsid w:val="00022BCF"/>
    <w:rsid w:val="00037702"/>
    <w:rsid w:val="0006553B"/>
    <w:rsid w:val="0007680D"/>
    <w:rsid w:val="00093F1F"/>
    <w:rsid w:val="000A6F68"/>
    <w:rsid w:val="000D20F5"/>
    <w:rsid w:val="000F2064"/>
    <w:rsid w:val="000F5543"/>
    <w:rsid w:val="00117059"/>
    <w:rsid w:val="00157429"/>
    <w:rsid w:val="00162940"/>
    <w:rsid w:val="00174608"/>
    <w:rsid w:val="00196C0D"/>
    <w:rsid w:val="001977DA"/>
    <w:rsid w:val="001E4E80"/>
    <w:rsid w:val="001F35C3"/>
    <w:rsid w:val="00212F86"/>
    <w:rsid w:val="0021644C"/>
    <w:rsid w:val="00223BF1"/>
    <w:rsid w:val="00242AE1"/>
    <w:rsid w:val="0024566B"/>
    <w:rsid w:val="0025333B"/>
    <w:rsid w:val="002567A3"/>
    <w:rsid w:val="00260C78"/>
    <w:rsid w:val="00267589"/>
    <w:rsid w:val="00276033"/>
    <w:rsid w:val="00295D35"/>
    <w:rsid w:val="002C7872"/>
    <w:rsid w:val="002E2869"/>
    <w:rsid w:val="002F25C1"/>
    <w:rsid w:val="003028AA"/>
    <w:rsid w:val="00306813"/>
    <w:rsid w:val="00311367"/>
    <w:rsid w:val="00315629"/>
    <w:rsid w:val="003314D6"/>
    <w:rsid w:val="00342451"/>
    <w:rsid w:val="00342A42"/>
    <w:rsid w:val="003448EC"/>
    <w:rsid w:val="00351746"/>
    <w:rsid w:val="0036275D"/>
    <w:rsid w:val="0038054A"/>
    <w:rsid w:val="003B2A9A"/>
    <w:rsid w:val="003B64E7"/>
    <w:rsid w:val="003C083E"/>
    <w:rsid w:val="003D0903"/>
    <w:rsid w:val="003E4A46"/>
    <w:rsid w:val="004105DA"/>
    <w:rsid w:val="00412819"/>
    <w:rsid w:val="00421A63"/>
    <w:rsid w:val="004227CD"/>
    <w:rsid w:val="0043023F"/>
    <w:rsid w:val="004328AA"/>
    <w:rsid w:val="004353C0"/>
    <w:rsid w:val="00437529"/>
    <w:rsid w:val="00446830"/>
    <w:rsid w:val="004554ED"/>
    <w:rsid w:val="00463BC8"/>
    <w:rsid w:val="004A4937"/>
    <w:rsid w:val="004B4210"/>
    <w:rsid w:val="004B4EB5"/>
    <w:rsid w:val="004B6E99"/>
    <w:rsid w:val="004C677A"/>
    <w:rsid w:val="004F2A48"/>
    <w:rsid w:val="005023F8"/>
    <w:rsid w:val="00517AA6"/>
    <w:rsid w:val="005310DD"/>
    <w:rsid w:val="00541F04"/>
    <w:rsid w:val="0054377C"/>
    <w:rsid w:val="00564BF2"/>
    <w:rsid w:val="005949D4"/>
    <w:rsid w:val="005C49C0"/>
    <w:rsid w:val="005D6BA7"/>
    <w:rsid w:val="005E5D5B"/>
    <w:rsid w:val="00610D38"/>
    <w:rsid w:val="00611B4D"/>
    <w:rsid w:val="00627BD7"/>
    <w:rsid w:val="0064625B"/>
    <w:rsid w:val="00664DC5"/>
    <w:rsid w:val="00666983"/>
    <w:rsid w:val="006A44FA"/>
    <w:rsid w:val="006A5997"/>
    <w:rsid w:val="006B234A"/>
    <w:rsid w:val="006B2653"/>
    <w:rsid w:val="006B343D"/>
    <w:rsid w:val="006F1B60"/>
    <w:rsid w:val="006F2425"/>
    <w:rsid w:val="006F68E6"/>
    <w:rsid w:val="007118AC"/>
    <w:rsid w:val="00744B34"/>
    <w:rsid w:val="00760C9E"/>
    <w:rsid w:val="00771C30"/>
    <w:rsid w:val="007731E9"/>
    <w:rsid w:val="007938A3"/>
    <w:rsid w:val="007A6FCF"/>
    <w:rsid w:val="007B11D0"/>
    <w:rsid w:val="007B1E60"/>
    <w:rsid w:val="007B70B1"/>
    <w:rsid w:val="007D7095"/>
    <w:rsid w:val="007F46AB"/>
    <w:rsid w:val="00804D1E"/>
    <w:rsid w:val="008220E4"/>
    <w:rsid w:val="00830F95"/>
    <w:rsid w:val="0083135D"/>
    <w:rsid w:val="008325B2"/>
    <w:rsid w:val="008360C6"/>
    <w:rsid w:val="00845460"/>
    <w:rsid w:val="00856850"/>
    <w:rsid w:val="0089114B"/>
    <w:rsid w:val="00896724"/>
    <w:rsid w:val="008A0DEC"/>
    <w:rsid w:val="008A510F"/>
    <w:rsid w:val="008A693B"/>
    <w:rsid w:val="008B29EA"/>
    <w:rsid w:val="008C29CB"/>
    <w:rsid w:val="008D3596"/>
    <w:rsid w:val="008D3790"/>
    <w:rsid w:val="008E2D20"/>
    <w:rsid w:val="00906C16"/>
    <w:rsid w:val="00920006"/>
    <w:rsid w:val="00927573"/>
    <w:rsid w:val="00934ECB"/>
    <w:rsid w:val="009359E6"/>
    <w:rsid w:val="0094422F"/>
    <w:rsid w:val="00951918"/>
    <w:rsid w:val="0095493B"/>
    <w:rsid w:val="009745D6"/>
    <w:rsid w:val="00993088"/>
    <w:rsid w:val="00997CDE"/>
    <w:rsid w:val="009C6118"/>
    <w:rsid w:val="009F1A41"/>
    <w:rsid w:val="009F5AF2"/>
    <w:rsid w:val="009F7930"/>
    <w:rsid w:val="00A02CC6"/>
    <w:rsid w:val="00A128E5"/>
    <w:rsid w:val="00A214AB"/>
    <w:rsid w:val="00A361D8"/>
    <w:rsid w:val="00A36E91"/>
    <w:rsid w:val="00A4559B"/>
    <w:rsid w:val="00A82420"/>
    <w:rsid w:val="00A86CDF"/>
    <w:rsid w:val="00AA4673"/>
    <w:rsid w:val="00AC33A7"/>
    <w:rsid w:val="00AC473C"/>
    <w:rsid w:val="00AD5DF5"/>
    <w:rsid w:val="00AF55CC"/>
    <w:rsid w:val="00B202A3"/>
    <w:rsid w:val="00B24056"/>
    <w:rsid w:val="00B3527F"/>
    <w:rsid w:val="00B3755B"/>
    <w:rsid w:val="00B63C62"/>
    <w:rsid w:val="00B713E9"/>
    <w:rsid w:val="00BB2030"/>
    <w:rsid w:val="00BC1166"/>
    <w:rsid w:val="00BC6331"/>
    <w:rsid w:val="00BD28AA"/>
    <w:rsid w:val="00BD4D81"/>
    <w:rsid w:val="00BF2A2B"/>
    <w:rsid w:val="00C16071"/>
    <w:rsid w:val="00C21940"/>
    <w:rsid w:val="00C231C8"/>
    <w:rsid w:val="00C26F8E"/>
    <w:rsid w:val="00C30D7A"/>
    <w:rsid w:val="00C35C31"/>
    <w:rsid w:val="00C678EA"/>
    <w:rsid w:val="00C75AE2"/>
    <w:rsid w:val="00C859AF"/>
    <w:rsid w:val="00CA3438"/>
    <w:rsid w:val="00CD7F04"/>
    <w:rsid w:val="00CE42C5"/>
    <w:rsid w:val="00CE4515"/>
    <w:rsid w:val="00D00C46"/>
    <w:rsid w:val="00D060C1"/>
    <w:rsid w:val="00D26099"/>
    <w:rsid w:val="00D267E2"/>
    <w:rsid w:val="00D57A5A"/>
    <w:rsid w:val="00D72156"/>
    <w:rsid w:val="00D856B6"/>
    <w:rsid w:val="00D85750"/>
    <w:rsid w:val="00DA1015"/>
    <w:rsid w:val="00DA138A"/>
    <w:rsid w:val="00DC2615"/>
    <w:rsid w:val="00DC3B2B"/>
    <w:rsid w:val="00DE6141"/>
    <w:rsid w:val="00DE6639"/>
    <w:rsid w:val="00DF3E8E"/>
    <w:rsid w:val="00E314C3"/>
    <w:rsid w:val="00E423BE"/>
    <w:rsid w:val="00E44996"/>
    <w:rsid w:val="00E5754B"/>
    <w:rsid w:val="00E6068C"/>
    <w:rsid w:val="00E6074F"/>
    <w:rsid w:val="00E60A45"/>
    <w:rsid w:val="00E7244B"/>
    <w:rsid w:val="00E80E64"/>
    <w:rsid w:val="00E8649E"/>
    <w:rsid w:val="00E86611"/>
    <w:rsid w:val="00E869FB"/>
    <w:rsid w:val="00ED1249"/>
    <w:rsid w:val="00ED3B8C"/>
    <w:rsid w:val="00ED650B"/>
    <w:rsid w:val="00EE0A57"/>
    <w:rsid w:val="00EE14A1"/>
    <w:rsid w:val="00EF48BF"/>
    <w:rsid w:val="00EF5314"/>
    <w:rsid w:val="00F3196C"/>
    <w:rsid w:val="00F35254"/>
    <w:rsid w:val="00F66EFF"/>
    <w:rsid w:val="00FA1173"/>
    <w:rsid w:val="00FA1BC3"/>
    <w:rsid w:val="00FB3BBC"/>
    <w:rsid w:val="00FF447B"/>
    <w:rsid w:val="00FF5C6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3E1"/>
  <w15:docId w15:val="{67AEA99A-5657-4A00-96E4-26E15A1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83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24056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9F1A41"/>
    <w:pPr>
      <w:overflowPunct w:val="0"/>
      <w:autoSpaceDE w:val="0"/>
      <w:autoSpaceDN w:val="0"/>
      <w:adjustRightInd w:val="0"/>
      <w:ind w:left="1418"/>
      <w:textAlignment w:val="baseline"/>
    </w:pPr>
    <w:rPr>
      <w:sz w:val="2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1A41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3448E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44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5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8A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A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Templates\AK%20-%20OSNOVA%20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 - OSNOVA SMLOUVY</Template>
  <TotalTime>31</TotalTime>
  <Pages>3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6</cp:revision>
  <cp:lastPrinted>2023-02-07T14:14:00Z</cp:lastPrinted>
  <dcterms:created xsi:type="dcterms:W3CDTF">2023-02-06T14:24:00Z</dcterms:created>
  <dcterms:modified xsi:type="dcterms:W3CDTF">2023-03-29T12:34:00Z</dcterms:modified>
</cp:coreProperties>
</file>