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3984D"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177670A8" w14:textId="77777777" w:rsidR="008C7063" w:rsidRDefault="00796FC9" w:rsidP="008C7063">
      <w:pPr>
        <w:pStyle w:val="Nzevdohody"/>
      </w:pPr>
      <w:r>
        <w:t>o vyhrazení společensky účelného pracovního místa a poskytnutí příspěvku</w:t>
      </w:r>
    </w:p>
    <w:p w14:paraId="35CC96BA" w14:textId="77777777" w:rsidR="00B320B8" w:rsidRPr="003F2F6D" w:rsidRDefault="00680B09" w:rsidP="00B320B8">
      <w:pPr>
        <w:pStyle w:val="Nzevdohody"/>
      </w:pPr>
      <w:r w:rsidRPr="003F2F6D">
        <w:t xml:space="preserve">č. </w:t>
      </w:r>
      <w:r w:rsidR="002D248D">
        <w:t>JEA-S-14/2023</w:t>
      </w:r>
    </w:p>
    <w:p w14:paraId="04BF322B" w14:textId="77777777" w:rsidR="00B320B8" w:rsidRPr="003F2F6D" w:rsidRDefault="00B320B8" w:rsidP="00B320B8">
      <w:pPr>
        <w:rPr>
          <w:rFonts w:cs="Arial"/>
          <w:szCs w:val="20"/>
        </w:rPr>
      </w:pPr>
    </w:p>
    <w:p w14:paraId="35F451DF" w14:textId="77777777" w:rsidR="00D12BF2" w:rsidRDefault="00D12BF2" w:rsidP="00D12BF2">
      <w:pPr>
        <w:pBdr>
          <w:top w:val="single" w:sz="4" w:space="6" w:color="auto"/>
        </w:pBdr>
        <w:rPr>
          <w:rFonts w:cs="Arial"/>
          <w:szCs w:val="20"/>
        </w:rPr>
      </w:pPr>
    </w:p>
    <w:p w14:paraId="78F59EF7" w14:textId="77777777" w:rsidR="00D12BF2" w:rsidRDefault="00D12BF2" w:rsidP="00D12BF2">
      <w:pPr>
        <w:pBdr>
          <w:top w:val="single" w:sz="4" w:space="6" w:color="auto"/>
        </w:pBdr>
        <w:rPr>
          <w:rFonts w:cs="Arial"/>
          <w:szCs w:val="20"/>
        </w:rPr>
      </w:pPr>
    </w:p>
    <w:p w14:paraId="01E06A76" w14:textId="77777777" w:rsidR="00D12BF2" w:rsidRDefault="00D12BF2" w:rsidP="00D12BF2">
      <w:pPr>
        <w:pBdr>
          <w:top w:val="single" w:sz="4" w:space="6" w:color="auto"/>
        </w:pBdr>
        <w:rPr>
          <w:rFonts w:cs="Arial"/>
          <w:szCs w:val="20"/>
        </w:rPr>
      </w:pPr>
    </w:p>
    <w:p w14:paraId="1960E6BE" w14:textId="77777777" w:rsidR="00D12BF2" w:rsidRDefault="008617D1" w:rsidP="00D12BF2">
      <w:pPr>
        <w:pBdr>
          <w:top w:val="single" w:sz="4" w:space="6" w:color="auto"/>
        </w:pBdr>
        <w:rPr>
          <w:rFonts w:cs="Arial"/>
          <w:szCs w:val="20"/>
        </w:rPr>
      </w:pPr>
      <w:r>
        <w:rPr>
          <w:rFonts w:cs="Arial"/>
          <w:szCs w:val="20"/>
        </w:rPr>
        <w:t>uzavřená mezi</w:t>
      </w:r>
    </w:p>
    <w:p w14:paraId="3580D181" w14:textId="77777777" w:rsidR="00D12BF2" w:rsidRDefault="00D12BF2" w:rsidP="00D12BF2">
      <w:pPr>
        <w:rPr>
          <w:rFonts w:cs="Arial"/>
          <w:szCs w:val="20"/>
        </w:rPr>
      </w:pPr>
      <w:r>
        <w:rPr>
          <w:rFonts w:cs="Arial"/>
          <w:szCs w:val="20"/>
        </w:rPr>
        <w:tab/>
      </w:r>
    </w:p>
    <w:p w14:paraId="29F22179" w14:textId="77777777"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14:paraId="48FAF01B"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2D248D" w:rsidRPr="002D248D">
        <w:rPr>
          <w:rFonts w:cs="Arial"/>
          <w:szCs w:val="20"/>
        </w:rPr>
        <w:t xml:space="preserve">Ing. </w:t>
      </w:r>
      <w:r w:rsidR="002D248D">
        <w:t>Martin Viterna</w:t>
      </w:r>
      <w:r w:rsidRPr="00A3020E">
        <w:rPr>
          <w:rFonts w:cs="Arial"/>
          <w:szCs w:val="20"/>
        </w:rPr>
        <w:t xml:space="preserve">, </w:t>
      </w:r>
      <w:r w:rsidR="002D248D" w:rsidRPr="002D248D">
        <w:rPr>
          <w:rFonts w:cs="Arial"/>
          <w:szCs w:val="20"/>
        </w:rPr>
        <w:t>ředitel kontaktního</w:t>
      </w:r>
      <w:r w:rsidR="002D248D">
        <w:t xml:space="preserve"> pracoviště Jeseník</w:t>
      </w:r>
    </w:p>
    <w:p w14:paraId="5DDA0AC8"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2D248D" w:rsidRPr="002D248D">
        <w:rPr>
          <w:rFonts w:cs="Arial"/>
          <w:szCs w:val="20"/>
        </w:rPr>
        <w:t>Dobrovského 1278</w:t>
      </w:r>
      <w:r w:rsidR="002D248D">
        <w:t>/25, 170 00 Praha 7</w:t>
      </w:r>
    </w:p>
    <w:p w14:paraId="10DC85BB" w14:textId="77777777"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2D248D" w:rsidRPr="002D248D">
        <w:rPr>
          <w:rFonts w:cs="Arial"/>
          <w:szCs w:val="20"/>
        </w:rPr>
        <w:t>72496991</w:t>
      </w:r>
    </w:p>
    <w:p w14:paraId="77032010"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2D248D" w:rsidRPr="002D248D">
        <w:rPr>
          <w:rFonts w:cs="Arial"/>
          <w:szCs w:val="20"/>
        </w:rPr>
        <w:t>Karla Čapka</w:t>
      </w:r>
      <w:r w:rsidR="002D248D">
        <w:t xml:space="preserve"> č.p. 1147/10, 790 01 Jeseník 1</w:t>
      </w:r>
    </w:p>
    <w:p w14:paraId="4DF1EA71"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54BBC8CA"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4312E21F" w14:textId="77777777" w:rsidR="002D248D"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2D248D" w:rsidRPr="002D248D">
        <w:rPr>
          <w:rFonts w:cs="Arial"/>
          <w:szCs w:val="20"/>
        </w:rPr>
        <w:t>Zemědělské družstvo</w:t>
      </w:r>
      <w:r w:rsidR="002D248D">
        <w:t xml:space="preserve"> Jeseník</w:t>
      </w:r>
      <w:r w:rsidR="002D248D" w:rsidRPr="002D248D">
        <w:rPr>
          <w:rFonts w:cs="Arial"/>
          <w:vanish/>
          <w:szCs w:val="20"/>
        </w:rPr>
        <w:t>0</w:t>
      </w:r>
    </w:p>
    <w:p w14:paraId="467998F3" w14:textId="77777777" w:rsidR="006A0D31" w:rsidRPr="00CA4A8B" w:rsidRDefault="002D248D"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2D248D">
        <w:rPr>
          <w:rFonts w:cs="Arial"/>
          <w:noProof/>
          <w:szCs w:val="20"/>
        </w:rPr>
        <w:t xml:space="preserve">Ing. </w:t>
      </w:r>
      <w:r>
        <w:rPr>
          <w:noProof/>
        </w:rPr>
        <w:t>Gabriela Doupovcová, předsedkyně</w:t>
      </w:r>
    </w:p>
    <w:p w14:paraId="41ED8C60" w14:textId="77777777" w:rsidR="006A0D31" w:rsidRPr="00CA4A8B" w:rsidRDefault="002D248D"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2D248D">
        <w:rPr>
          <w:rFonts w:cs="Arial"/>
          <w:szCs w:val="20"/>
        </w:rPr>
        <w:t>Šumperská č</w:t>
      </w:r>
      <w:r>
        <w:t>.p. 118, Bukovice, 790 01 Jeseník 1</w:t>
      </w:r>
    </w:p>
    <w:p w14:paraId="512F2081" w14:textId="77777777"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2D248D" w:rsidRPr="002D248D">
        <w:rPr>
          <w:rFonts w:cs="Arial"/>
          <w:szCs w:val="20"/>
        </w:rPr>
        <w:t>00150657</w:t>
      </w:r>
    </w:p>
    <w:p w14:paraId="17FEE8B5" w14:textId="77777777"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29321430" w14:textId="77777777" w:rsidR="00467F52" w:rsidRPr="003F2F6D" w:rsidRDefault="00467F52" w:rsidP="00B320B8">
      <w:pPr>
        <w:tabs>
          <w:tab w:val="left" w:pos="2520"/>
        </w:tabs>
        <w:spacing w:before="60"/>
        <w:rPr>
          <w:rFonts w:cs="Arial"/>
          <w:szCs w:val="20"/>
        </w:rPr>
      </w:pPr>
    </w:p>
    <w:p w14:paraId="013D4444" w14:textId="77777777" w:rsidR="00661871" w:rsidRPr="003F2F6D" w:rsidRDefault="00661871" w:rsidP="004124F1">
      <w:pPr>
        <w:pStyle w:val="lnek"/>
      </w:pPr>
      <w:r w:rsidRPr="003F2F6D">
        <w:t>Článek I</w:t>
      </w:r>
    </w:p>
    <w:p w14:paraId="26709B7A" w14:textId="77777777" w:rsidR="00205BCF" w:rsidRPr="00A3020E" w:rsidRDefault="00205BCF" w:rsidP="00205BCF">
      <w:pPr>
        <w:pStyle w:val="lnek"/>
      </w:pPr>
      <w:r>
        <w:t>Účel poskytnutí příspěvku</w:t>
      </w:r>
    </w:p>
    <w:p w14:paraId="490968B2" w14:textId="77777777"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7738CB">
        <w:t>na </w:t>
      </w:r>
      <w:r w:rsidR="00313A27">
        <w:t xml:space="preserve">řádně vynakládané prostředky na mzdy nebo platy na zaměstnance </w:t>
      </w:r>
      <w:r w:rsidR="00313A27" w:rsidRPr="001E5E57">
        <w:t>uvedeného</w:t>
      </w:r>
      <w:r w:rsidR="00313A27">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t xml:space="preserve"> (dále jen „příspěvek“), a to v rozsahu a za podmínek uvedených v této dohodě.</w:t>
      </w:r>
    </w:p>
    <w:p w14:paraId="09023DAF" w14:textId="77777777" w:rsidR="00DE5F15" w:rsidRDefault="00DE5F15" w:rsidP="004124F1">
      <w:pPr>
        <w:pStyle w:val="lnek"/>
      </w:pPr>
      <w:r w:rsidRPr="003F2F6D">
        <w:t>Článek II</w:t>
      </w:r>
    </w:p>
    <w:p w14:paraId="3605299B" w14:textId="77777777" w:rsidR="00A62D9B" w:rsidRDefault="008B5133" w:rsidP="00A62D9B">
      <w:pPr>
        <w:pStyle w:val="lnek"/>
      </w:pPr>
      <w:r>
        <w:t xml:space="preserve">Závazky zaměstnavatele a podmínky </w:t>
      </w:r>
      <w:r w:rsidR="00A62D9B">
        <w:t>poskytnutí příspěvku</w:t>
      </w:r>
    </w:p>
    <w:p w14:paraId="7F1A00A3"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23976B8C" w14:textId="77777777" w:rsidR="00EA54AD" w:rsidRPr="003F2F6D" w:rsidRDefault="000C3A59" w:rsidP="00CA659D">
      <w:pPr>
        <w:pStyle w:val="Boddohody"/>
        <w:numPr>
          <w:ilvl w:val="0"/>
          <w:numId w:val="17"/>
        </w:numPr>
        <w:tabs>
          <w:tab w:val="left" w:pos="364"/>
        </w:tabs>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BA09CE">
        <w:t>, který není členem statutárního orgánu zaměstnavatele</w:t>
      </w:r>
      <w:r w:rsidRPr="000C3A59">
        <w:t xml:space="preserve"> (dále jen „zaměstnanec“)</w:t>
      </w:r>
      <w:r w:rsidR="003624A2">
        <w:t>:</w:t>
      </w:r>
    </w:p>
    <w:p w14:paraId="030596EE" w14:textId="6A90F68B" w:rsidR="00F174B5" w:rsidRPr="00CE014B" w:rsidRDefault="00C32EFB" w:rsidP="00CA659D">
      <w:pPr>
        <w:pStyle w:val="Daltextbodudohody"/>
        <w:tabs>
          <w:tab w:val="clear" w:pos="2520"/>
          <w:tab w:val="left" w:pos="2340"/>
        </w:tabs>
        <w:spacing w:before="120"/>
      </w:pPr>
      <w:r>
        <w:t>Jméno a p</w:t>
      </w:r>
      <w:r w:rsidR="00457CEF" w:rsidRPr="00CE014B">
        <w:t>říjmení</w:t>
      </w:r>
      <w:r w:rsidR="00364995" w:rsidRPr="00CE014B">
        <w:t>:</w:t>
      </w:r>
      <w:r w:rsidR="00DC67F0" w:rsidRPr="00CE014B">
        <w:tab/>
      </w:r>
      <w:r w:rsidR="00162D60">
        <w:rPr>
          <w:noProof/>
        </w:rPr>
        <w:t>xxxxxxxxxxx</w:t>
      </w:r>
    </w:p>
    <w:p w14:paraId="087BDD5D" w14:textId="4F8414A2" w:rsidR="00EE00C5" w:rsidRPr="00256EFE" w:rsidRDefault="00EE00C5" w:rsidP="00CA659D">
      <w:pPr>
        <w:tabs>
          <w:tab w:val="left" w:pos="2340"/>
        </w:tabs>
        <w:ind w:left="360"/>
        <w:rPr>
          <w:rFonts w:cs="Arial"/>
          <w:szCs w:val="20"/>
        </w:rPr>
      </w:pPr>
      <w:r w:rsidRPr="00256EFE">
        <w:rPr>
          <w:rFonts w:cs="Arial"/>
          <w:szCs w:val="20"/>
        </w:rPr>
        <w:t>Datum narození:</w:t>
      </w:r>
      <w:r w:rsidRPr="00256EFE">
        <w:rPr>
          <w:rFonts w:cs="Arial"/>
          <w:szCs w:val="20"/>
        </w:rPr>
        <w:tab/>
      </w:r>
      <w:r w:rsidR="00162D60">
        <w:t>xxxxxxxxxxx</w:t>
      </w:r>
    </w:p>
    <w:p w14:paraId="12E7F568" w14:textId="77777777" w:rsidR="001240BF" w:rsidRDefault="00845226" w:rsidP="00CA659D">
      <w:pPr>
        <w:pStyle w:val="Boddohody"/>
        <w:numPr>
          <w:ilvl w:val="0"/>
          <w:numId w:val="17"/>
        </w:numPr>
      </w:pPr>
      <w:r w:rsidRPr="00845226">
        <w:tab/>
        <w:t>Zaměstnavatel uzavře se zaměstnancem pracovní smlouvu.</w:t>
      </w:r>
    </w:p>
    <w:p w14:paraId="67BE5F3A" w14:textId="77777777" w:rsidR="00CA659D" w:rsidRPr="00CA659D" w:rsidRDefault="00CA659D" w:rsidP="00CA659D">
      <w:pPr>
        <w:pStyle w:val="Boddohody"/>
        <w:numPr>
          <w:ilvl w:val="1"/>
          <w:numId w:val="17"/>
        </w:numPr>
        <w:tabs>
          <w:tab w:val="left" w:pos="851"/>
        </w:tabs>
        <w:ind w:left="851" w:hanging="488"/>
      </w:pPr>
      <w:r w:rsidRPr="00CA659D">
        <w:tab/>
        <w:t>Pracovní smlouva zaměstnance bude obsahovat:</w:t>
      </w:r>
    </w:p>
    <w:p w14:paraId="0D581777" w14:textId="77777777" w:rsidR="001240BF" w:rsidRDefault="001240BF" w:rsidP="001C2C26">
      <w:pPr>
        <w:pStyle w:val="Daltextbodudohody"/>
        <w:tabs>
          <w:tab w:val="clear" w:pos="2520"/>
          <w:tab w:val="left" w:pos="7560"/>
        </w:tabs>
        <w:spacing w:before="120"/>
        <w:ind w:left="3119" w:hanging="2263"/>
      </w:pPr>
      <w:r>
        <w:t>Druh práce</w:t>
      </w:r>
      <w:r w:rsidRPr="003F2F6D">
        <w:t>:</w:t>
      </w:r>
      <w:r w:rsidRPr="003F2F6D">
        <w:tab/>
      </w:r>
      <w:r w:rsidR="002D248D">
        <w:rPr>
          <w:noProof/>
        </w:rPr>
        <w:t>Pomocné práce v rostlinné výrobě</w:t>
      </w:r>
      <w:r w:rsidRPr="003F2F6D">
        <w:tab/>
      </w:r>
    </w:p>
    <w:p w14:paraId="0788F4DE" w14:textId="77777777" w:rsidR="001240BF" w:rsidRDefault="001240BF" w:rsidP="001C2C26">
      <w:pPr>
        <w:pStyle w:val="Daltextbodudohody"/>
        <w:tabs>
          <w:tab w:val="clear" w:pos="2520"/>
        </w:tabs>
        <w:ind w:left="3119" w:hanging="2263"/>
      </w:pPr>
      <w:r>
        <w:t>M</w:t>
      </w:r>
      <w:r w:rsidRPr="003F2F6D">
        <w:t>ísto výkonu práce:</w:t>
      </w:r>
      <w:r w:rsidRPr="003F2F6D">
        <w:tab/>
      </w:r>
      <w:r w:rsidR="002D248D">
        <w:t>Šumperská č.p. 118, Bukovice, 790 01 Jeseník 1</w:t>
      </w:r>
    </w:p>
    <w:p w14:paraId="2C26AAD0" w14:textId="77777777" w:rsidR="001C2C26" w:rsidRDefault="001C2C26" w:rsidP="001C2C26">
      <w:pPr>
        <w:pStyle w:val="Daltextbodudohody"/>
        <w:tabs>
          <w:tab w:val="clear" w:pos="2520"/>
        </w:tabs>
        <w:ind w:left="3119" w:hanging="2263"/>
      </w:pPr>
      <w:r>
        <w:t>Den nástupu do práce:</w:t>
      </w:r>
      <w:r>
        <w:tab/>
      </w:r>
      <w:r w:rsidR="002D248D">
        <w:t>3.4.2023</w:t>
      </w:r>
    </w:p>
    <w:p w14:paraId="6273AFF2" w14:textId="77777777" w:rsidR="005D1192" w:rsidRDefault="005D1192" w:rsidP="005D1192">
      <w:pPr>
        <w:pStyle w:val="Boddohody"/>
        <w:numPr>
          <w:ilvl w:val="1"/>
          <w:numId w:val="17"/>
        </w:numPr>
        <w:tabs>
          <w:tab w:val="left" w:pos="851"/>
        </w:tabs>
        <w:ind w:left="851" w:hanging="488"/>
      </w:pPr>
      <w:r w:rsidRPr="00CA659D">
        <w:lastRenderedPageBreak/>
        <w:tab/>
      </w:r>
      <w:r w:rsidRPr="005D1192">
        <w:t xml:space="preserve">Pracovní poměr se zaměstnancem bude sjednán </w:t>
      </w:r>
      <w:r>
        <w:t xml:space="preserve">na dobu </w:t>
      </w:r>
      <w:r w:rsidR="002D248D">
        <w:rPr>
          <w:noProof/>
        </w:rPr>
        <w:t>určitou, nejméně do 31.10.2023</w:t>
      </w:r>
      <w:r>
        <w:t xml:space="preserve">, s týdenní pracovní dobou </w:t>
      </w:r>
      <w:r w:rsidR="002D248D">
        <w:rPr>
          <w:noProof/>
        </w:rPr>
        <w:t>40</w:t>
      </w:r>
      <w:r>
        <w:t xml:space="preserve"> hod.</w:t>
      </w:r>
    </w:p>
    <w:p w14:paraId="0B31D493" w14:textId="77777777" w:rsidR="001A3036" w:rsidRDefault="00381063" w:rsidP="00381063">
      <w:pPr>
        <w:pStyle w:val="Boddohody"/>
        <w:numPr>
          <w:ilvl w:val="1"/>
          <w:numId w:val="17"/>
        </w:numPr>
        <w:tabs>
          <w:tab w:val="left" w:pos="851"/>
        </w:tabs>
        <w:ind w:left="851" w:hanging="488"/>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11B4AFF8" w14:textId="77777777" w:rsidR="00F04520" w:rsidRDefault="00123707" w:rsidP="00963F4D">
      <w:pPr>
        <w:pStyle w:val="Boddohody"/>
        <w:numPr>
          <w:ilvl w:val="0"/>
          <w:numId w:val="17"/>
        </w:numPr>
        <w:tabs>
          <w:tab w:val="left" w:pos="378"/>
        </w:tabs>
      </w:pPr>
      <w:r>
        <w:t xml:space="preserve">V případě, že pracovní poměr zaměstnance skončí přede dnem </w:t>
      </w:r>
      <w:r w:rsidR="002D248D">
        <w:rPr>
          <w:noProof/>
        </w:rPr>
        <w:t>30.9.2023</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5BCF8925" w14:textId="77777777" w:rsidR="00636EF6" w:rsidRDefault="00F03E09" w:rsidP="00F03E09">
      <w:pPr>
        <w:pStyle w:val="Boddohody"/>
        <w:numPr>
          <w:ilvl w:val="0"/>
          <w:numId w:val="17"/>
        </w:numPr>
        <w:tabs>
          <w:tab w:val="left" w:pos="378"/>
        </w:tabs>
      </w:pPr>
      <w:r w:rsidRPr="00F03E09">
        <w:t>Na stejný účel, tj. na tu část mzdových nákladů, která bude ve výši poskytnutého příspěvku Úřadem práce, nebude zaměstnavatel čerpat krytí z peněžních prostředků poskytovaných ze</w:t>
      </w:r>
      <w:r w:rsidR="00C60591">
        <w:t> </w:t>
      </w:r>
      <w:r w:rsidRPr="00F03E09">
        <w:t xml:space="preserve"> státního rozpočtu, rozpočtu územních samosprávných celků, vyšších územních samosprávných celků, Evropských strukturálních a</w:t>
      </w:r>
      <w:r w:rsidR="00C60591">
        <w:t> </w:t>
      </w:r>
      <w:r w:rsidRPr="00F03E09">
        <w:t>investičních fondů, popř. z</w:t>
      </w:r>
      <w:r w:rsidR="00C60591">
        <w:t> </w:t>
      </w:r>
      <w:r w:rsidRPr="00F03E09">
        <w:t>jiných programů a projektů EU, ani jiných veřejných zdrojů</w:t>
      </w:r>
      <w:r w:rsidR="00636EF6">
        <w:t>.</w:t>
      </w:r>
    </w:p>
    <w:p w14:paraId="43CD384B" w14:textId="77777777" w:rsidR="00EF7137" w:rsidRDefault="00636EF6" w:rsidP="00EF7137">
      <w:pPr>
        <w:pStyle w:val="Boddohody"/>
        <w:numPr>
          <w:ilvl w:val="0"/>
          <w:numId w:val="17"/>
        </w:numPr>
        <w:tabs>
          <w:tab w:val="left" w:pos="378"/>
        </w:tabs>
      </w:pPr>
      <w:r w:rsidRPr="00636EF6">
        <w:t xml:space="preserve">Zaměstnavatel bude Úřadu práce </w:t>
      </w:r>
      <w:r w:rsidR="00F66581" w:rsidRPr="00636EF6">
        <w:t xml:space="preserve">dokládat </w:t>
      </w:r>
      <w:r w:rsidR="00F66581">
        <w:t>řádně vynakládané</w:t>
      </w:r>
      <w:r w:rsidRPr="00636EF6">
        <w:t xml:space="preserve"> prostředky na mzdu nebo plat ve výkazu „Vyúčtování mzdových nákladů – SÚPM vyhrazené“ za jednotlivé </w:t>
      </w:r>
      <w:r w:rsidR="00111A8A">
        <w:t xml:space="preserve">kalendářní </w:t>
      </w:r>
      <w:r w:rsidRPr="00636EF6">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EF7137">
        <w:t xml:space="preserve"> Řádně vynakládanými prostředky na mzdu nebo plat se rozumí:</w:t>
      </w:r>
    </w:p>
    <w:p w14:paraId="32F565A5" w14:textId="77777777" w:rsidR="00EF7137" w:rsidRPr="007738CB" w:rsidRDefault="00EF7137" w:rsidP="00EF7137">
      <w:pPr>
        <w:pStyle w:val="Boddohody"/>
        <w:numPr>
          <w:ilvl w:val="0"/>
          <w:numId w:val="25"/>
        </w:numPr>
        <w:tabs>
          <w:tab w:val="left" w:pos="709"/>
        </w:tabs>
        <w:rPr>
          <w:bCs/>
        </w:rPr>
      </w:pPr>
      <w:r w:rsidRPr="007738CB">
        <w:rPr>
          <w:bCs/>
        </w:rPr>
        <w:t>mzda nebo plat vyplacené v souladu s ustanovením § 141 odst. 1 zákona č. 262/2006 Sb., zákoník práce, ve znění pozdějších předpisů (dále jen „zákoník práce“), tj. nejpozději do</w:t>
      </w:r>
      <w:r w:rsidR="00E4079B" w:rsidRPr="007738CB">
        <w:rPr>
          <w:bCs/>
        </w:rPr>
        <w:t> </w:t>
      </w:r>
      <w:r w:rsidRPr="007738CB">
        <w:rPr>
          <w:bCs/>
        </w:rPr>
        <w:t xml:space="preserve">konce kalendářního měsíce následujícího po měsíci, ve kterém vzniklo zaměstnanci právo na mzdu nebo plat nebo některou jejich složku, </w:t>
      </w:r>
    </w:p>
    <w:p w14:paraId="0B4940F6" w14:textId="77777777" w:rsidR="00EF7137" w:rsidRDefault="00EF7137" w:rsidP="00EF7137">
      <w:pPr>
        <w:pStyle w:val="Daltextbodudohody"/>
        <w:numPr>
          <w:ilvl w:val="0"/>
          <w:numId w:val="25"/>
        </w:numPr>
        <w:tabs>
          <w:tab w:val="clear" w:pos="2520"/>
          <w:tab w:val="left" w:pos="709"/>
        </w:tabs>
      </w:pPr>
      <w:r>
        <w:t>pojistné na sociální zabezpečení a příspěvek na státní politiku zaměstnanosti odvedené za</w:t>
      </w:r>
      <w:r w:rsidR="00E4079B">
        <w:t> </w:t>
      </w:r>
      <w:r>
        <w:t>zaměstnavatele a za zaměstnance v souladu s ustanovením §</w:t>
      </w:r>
      <w:r w:rsidR="00E4079B">
        <w:t> </w:t>
      </w:r>
      <w:r>
        <w:t>9 odst.</w:t>
      </w:r>
      <w:r w:rsidR="00E4079B">
        <w:t> </w:t>
      </w:r>
      <w:r>
        <w:t>1 zákona č.</w:t>
      </w:r>
      <w:r w:rsidR="00E4079B">
        <w:t> </w:t>
      </w:r>
      <w:r>
        <w:t>589/1992</w:t>
      </w:r>
      <w:r w:rsidR="00E4079B">
        <w:t> </w:t>
      </w:r>
      <w:r>
        <w:t>Sb., o</w:t>
      </w:r>
      <w:r w:rsidR="00E4079B">
        <w:t> </w:t>
      </w:r>
      <w:r>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144DE4ED" w14:textId="77777777" w:rsidR="00EF7137" w:rsidRDefault="00EF7137" w:rsidP="00EF7137">
      <w:pPr>
        <w:pStyle w:val="Daltextbodudohody"/>
        <w:numPr>
          <w:ilvl w:val="0"/>
          <w:numId w:val="25"/>
        </w:numPr>
        <w:tabs>
          <w:tab w:val="clear" w:pos="2520"/>
          <w:tab w:val="left" w:pos="709"/>
        </w:tabs>
      </w:pPr>
      <w:r>
        <w:t>pojistné na veřejné zdravotní pojištění odvedené za zaměstnavatele a za zaměstnance v souladu s ustanovením § 5 odst. 1 zákona č. 592/1992 Sb., o pojistném na veřejné zdravotní pojištění, ve</w:t>
      </w:r>
      <w:r w:rsidR="003B5A4A">
        <w:t> </w:t>
      </w:r>
      <w:r>
        <w:t>znění pozdějších předpisů (dále jen „zákon o zdravotním pojištění“), tj. nejpozději do dvacátého dne kalendářního měsíce následujícího po kalendářním měsíci, za který je pojistné odváděno.</w:t>
      </w:r>
    </w:p>
    <w:p w14:paraId="0B541D7C" w14:textId="77777777" w:rsidR="00B80B96" w:rsidRPr="00B80B96" w:rsidRDefault="0057521A" w:rsidP="0057521A">
      <w:pPr>
        <w:pStyle w:val="Boddohody"/>
        <w:numPr>
          <w:ilvl w:val="0"/>
          <w:numId w:val="17"/>
        </w:numPr>
        <w:tabs>
          <w:tab w:val="left" w:pos="378"/>
        </w:tabs>
      </w:pPr>
      <w:r w:rsidRPr="0057521A">
        <w:t>V případě, že zaměstnavatel nedodrží ujednání sjednaná pod body 1 a 2 tohoto článku, příspěvek nebude poskytnut.</w:t>
      </w:r>
    </w:p>
    <w:p w14:paraId="34FBD92B" w14:textId="77777777" w:rsidR="00B94D64" w:rsidRPr="003F2F6D" w:rsidRDefault="00B94D64" w:rsidP="004124F1">
      <w:pPr>
        <w:pStyle w:val="lnek"/>
      </w:pPr>
      <w:r w:rsidRPr="003F2F6D">
        <w:t>Článek III</w:t>
      </w:r>
    </w:p>
    <w:p w14:paraId="3CC70629" w14:textId="77777777" w:rsidR="0076596D" w:rsidRDefault="0076596D" w:rsidP="0076596D">
      <w:pPr>
        <w:pStyle w:val="lnek"/>
      </w:pPr>
      <w:r>
        <w:t>Výše</w:t>
      </w:r>
      <w:r w:rsidR="006656CF">
        <w:t xml:space="preserve"> a </w:t>
      </w:r>
      <w:r>
        <w:t>termín poskytnutí příspěvku</w:t>
      </w:r>
    </w:p>
    <w:p w14:paraId="3A442DEF" w14:textId="77777777" w:rsidR="00123707" w:rsidRDefault="00346699" w:rsidP="00A92904">
      <w:pPr>
        <w:pStyle w:val="Boddohody"/>
        <w:numPr>
          <w:ilvl w:val="0"/>
          <w:numId w:val="4"/>
        </w:numPr>
      </w:pPr>
      <w:r w:rsidRPr="00346699">
        <w:t>Úřad práce se zavazuje poskytnout zaměstnavateli příspěvek</w:t>
      </w:r>
      <w:r w:rsidR="009A683B">
        <w:t xml:space="preserve"> </w:t>
      </w:r>
      <w:r w:rsidR="009A683B" w:rsidRPr="00346699">
        <w:t>ve výši</w:t>
      </w:r>
      <w:r w:rsidR="00A92904">
        <w:t xml:space="preserve"> </w:t>
      </w:r>
      <w:r w:rsidR="002D248D">
        <w:rPr>
          <w:noProof/>
        </w:rPr>
        <w:t>50</w:t>
      </w:r>
      <w:r w:rsidR="00A92904">
        <w:t xml:space="preserve"> % </w:t>
      </w:r>
      <w:r w:rsidR="009A683B">
        <w:t>z</w:t>
      </w:r>
      <w:r w:rsidR="00E379EC">
        <w:t> </w:t>
      </w:r>
      <w:r w:rsidR="00117AA5">
        <w:t>řádně vynakládaných</w:t>
      </w:r>
      <w:r w:rsidRPr="00346699">
        <w:t xml:space="preserve"> prostředků na mzdy nebo platy na zaměstnance</w:t>
      </w:r>
      <w:r w:rsidRPr="00A92904">
        <w:rPr>
          <w:i/>
          <w:iCs/>
        </w:rPr>
        <w:t xml:space="preserve">, </w:t>
      </w:r>
      <w:r w:rsidRPr="00346699">
        <w:t>včetně pojistného na sociální zabezpečení, příspěvku na státní politiku zaměstnanosti a pojistného na </w:t>
      </w:r>
      <w:r w:rsidRPr="00A92904">
        <w:rPr>
          <w:bCs/>
        </w:rPr>
        <w:t xml:space="preserve">veřejné </w:t>
      </w:r>
      <w:r w:rsidRPr="00346699">
        <w:t>zdravotní pojištění, které zaměstnavatel za sebe odv</w:t>
      </w:r>
      <w:r w:rsidR="0061459A">
        <w:t>ádí</w:t>
      </w:r>
      <w:r w:rsidRPr="00346699">
        <w:t xml:space="preserve"> z vyměřovacího základu zaměstnance, maximálně </w:t>
      </w:r>
      <w:r w:rsidR="00123707">
        <w:t xml:space="preserve">však </w:t>
      </w:r>
      <w:r w:rsidR="002D248D">
        <w:rPr>
          <w:noProof/>
        </w:rPr>
        <w:t>11 600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2D248D">
        <w:t>69 600</w:t>
      </w:r>
      <w:r w:rsidR="000513B6">
        <w:t xml:space="preserve"> Kč.</w:t>
      </w:r>
    </w:p>
    <w:p w14:paraId="64A2F7E6" w14:textId="77777777" w:rsidR="00AB30F3" w:rsidRDefault="00123707" w:rsidP="008B3D06">
      <w:pPr>
        <w:pStyle w:val="Boddohody"/>
        <w:numPr>
          <w:ilvl w:val="0"/>
          <w:numId w:val="4"/>
        </w:numPr>
      </w:pPr>
      <w:r>
        <w:t xml:space="preserve">Příspěvek </w:t>
      </w:r>
      <w:r w:rsidRPr="0058691B">
        <w:t xml:space="preserve">bude poskytován </w:t>
      </w:r>
      <w:r w:rsidR="00F07824">
        <w:t>z</w:t>
      </w:r>
      <w:r w:rsidR="00781CAC">
        <w:t xml:space="preserve">a dobu </w:t>
      </w:r>
      <w:r w:rsidRPr="0058691B">
        <w:t>od </w:t>
      </w:r>
      <w:r w:rsidR="002D248D">
        <w:rPr>
          <w:noProof/>
        </w:rPr>
        <w:t>3.4.2023</w:t>
      </w:r>
      <w:r w:rsidR="00781CAC">
        <w:t xml:space="preserve"> do</w:t>
      </w:r>
      <w:r w:rsidRPr="0058691B">
        <w:t> </w:t>
      </w:r>
      <w:r w:rsidR="002D248D">
        <w:rPr>
          <w:noProof/>
        </w:rPr>
        <w:t>30.9.2023</w:t>
      </w:r>
      <w:r w:rsidRPr="00444A86">
        <w:t xml:space="preserve">. </w:t>
      </w:r>
      <w:r w:rsidR="00ED43E1" w:rsidRPr="00ED43E1">
        <w:t xml:space="preserve">Jestliže se na tuto dohodu vztahuje povinnost uveřejnění prostřednictvím Registru smluv a dohoda nenabyde účinnosti dle Článku IX bod 2. této dohody do </w:t>
      </w:r>
      <w:r w:rsidR="002D248D">
        <w:t>3.4.2023</w:t>
      </w:r>
      <w:r w:rsidR="00ED43E1" w:rsidRPr="00ED43E1">
        <w:t>, příspěvek bude poskytován ode dne nástupu zaměstnance do práce, sjednaného dle Článku II bodu 2.3. Skončí-li pracovní poměr zaměstnance v průběhu této doby, příspěvek bude poskytován do dne skončení jeho pracovního poměru.</w:t>
      </w:r>
    </w:p>
    <w:p w14:paraId="5B0D16BC" w14:textId="77777777" w:rsidR="00123707" w:rsidRDefault="001842A2" w:rsidP="008B3D06">
      <w:pPr>
        <w:pStyle w:val="Boddohody"/>
        <w:numPr>
          <w:ilvl w:val="0"/>
          <w:numId w:val="4"/>
        </w:numPr>
      </w:pPr>
      <w:r w:rsidRPr="001842A2">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202DFE85" w14:textId="062CA69B" w:rsidR="006E6314" w:rsidRDefault="006E6314" w:rsidP="008B3D06">
      <w:pPr>
        <w:pStyle w:val="Boddohody"/>
        <w:numPr>
          <w:ilvl w:val="0"/>
          <w:numId w:val="4"/>
        </w:numPr>
      </w:pPr>
      <w:r w:rsidRPr="00444A86">
        <w:t xml:space="preserve">Příspěvek bude </w:t>
      </w:r>
      <w:r w:rsidR="006214BC" w:rsidRPr="00444A86">
        <w:t>vypláce</w:t>
      </w:r>
      <w:r w:rsidRPr="00444A86">
        <w:t>n měsíčně,</w:t>
      </w:r>
      <w:r w:rsidR="006656CF" w:rsidRPr="00444A86">
        <w:t xml:space="preserve"> </w:t>
      </w:r>
      <w:r>
        <w:t>převodem</w:t>
      </w:r>
      <w:r w:rsidR="006656CF">
        <w:t xml:space="preserve"> na </w:t>
      </w:r>
      <w:r>
        <w:t xml:space="preserve">účet </w:t>
      </w:r>
      <w:r w:rsidR="006656CF">
        <w:t>č. </w:t>
      </w:r>
      <w:r w:rsidR="00162D60">
        <w:t>xxxxxxxxxxxx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1F89EE17" w14:textId="77777777" w:rsidR="006E6314" w:rsidRPr="007F5961" w:rsidRDefault="007F5961" w:rsidP="008B3D06">
      <w:pPr>
        <w:pStyle w:val="Boddohody"/>
        <w:numPr>
          <w:ilvl w:val="0"/>
          <w:numId w:val="4"/>
        </w:numPr>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14:paraId="097F9D8F" w14:textId="77777777" w:rsidR="000029D6" w:rsidRDefault="000029D6" w:rsidP="000029D6">
      <w:pPr>
        <w:pStyle w:val="lnek"/>
      </w:pPr>
      <w:r>
        <w:t>Článek IV</w:t>
      </w:r>
    </w:p>
    <w:p w14:paraId="7FCC2913" w14:textId="77777777" w:rsidR="000029D6" w:rsidRDefault="000029D6" w:rsidP="000029D6">
      <w:pPr>
        <w:pStyle w:val="lnek"/>
      </w:pPr>
      <w:r>
        <w:t>Kontrola plnění sjednaných podmínek</w:t>
      </w:r>
    </w:p>
    <w:p w14:paraId="5650AB99" w14:textId="77777777" w:rsidR="0028704B" w:rsidRPr="005E154D" w:rsidRDefault="00F363D0" w:rsidP="00486336">
      <w:pPr>
        <w:pStyle w:val="Boddohody"/>
        <w:keepLines w:val="0"/>
        <w:numPr>
          <w:ilvl w:val="0"/>
          <w:numId w:val="5"/>
        </w:numPr>
        <w:tabs>
          <w:tab w:val="clear" w:pos="720"/>
          <w:tab w:val="num" w:pos="360"/>
        </w:tabs>
        <w:ind w:left="357" w:hanging="357"/>
      </w:pPr>
      <w:r w:rsidRPr="00F363D0">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6FD3E36C" w14:textId="77777777" w:rsidR="005A1193" w:rsidRPr="00B7756A" w:rsidRDefault="00F363D0" w:rsidP="00B7756A">
      <w:pPr>
        <w:pStyle w:val="Boddohody"/>
        <w:numPr>
          <w:ilvl w:val="0"/>
          <w:numId w:val="5"/>
        </w:numPr>
        <w:tabs>
          <w:tab w:val="clear" w:pos="720"/>
          <w:tab w:val="num" w:pos="360"/>
        </w:tabs>
        <w:ind w:left="360"/>
      </w:pPr>
      <w:r w:rsidRPr="00F363D0">
        <w:t>V případě, že kontrolu provede jiný orgán kontroly než Úřad práce, je zaměstnavatel povinen bez zbytečného odkladu písemně informovat Úřad práce o přijetí a plnění opatření k nápravě nedostatků zjištěných při kontrole.</w:t>
      </w:r>
    </w:p>
    <w:p w14:paraId="2EC89415" w14:textId="77777777" w:rsidR="0060467A" w:rsidRDefault="0060467A" w:rsidP="0060467A">
      <w:pPr>
        <w:pStyle w:val="lnek"/>
      </w:pPr>
      <w:r>
        <w:t>Článek V</w:t>
      </w:r>
    </w:p>
    <w:p w14:paraId="5FE5A831" w14:textId="77777777" w:rsidR="0060467A" w:rsidRDefault="0060467A" w:rsidP="0060467A">
      <w:pPr>
        <w:pStyle w:val="lnek"/>
      </w:pPr>
      <w:r>
        <w:t>Archivace dokumentů</w:t>
      </w:r>
    </w:p>
    <w:p w14:paraId="08725358" w14:textId="77777777" w:rsidR="0060467A" w:rsidRPr="00B7756A" w:rsidRDefault="0060467A" w:rsidP="00DA491E">
      <w:pPr>
        <w:pStyle w:val="Boddohody"/>
        <w:numPr>
          <w:ilvl w:val="0"/>
          <w:numId w:val="0"/>
        </w:numPr>
      </w:pPr>
      <w:r w:rsidRPr="0060467A">
        <w:t xml:space="preserve">Zaměstnavatel se zavazuje řádně uchovávat dokumenty a účetní doklady </w:t>
      </w:r>
      <w:r w:rsidRPr="0060467A">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24F40DE5" w14:textId="77777777" w:rsidR="008433F7" w:rsidRDefault="008433F7" w:rsidP="008433F7">
      <w:pPr>
        <w:pStyle w:val="lnek"/>
      </w:pPr>
      <w:r>
        <w:t>Článek V</w:t>
      </w:r>
      <w:r w:rsidR="00DD7543">
        <w:t>I</w:t>
      </w:r>
    </w:p>
    <w:p w14:paraId="41C5C323" w14:textId="77777777" w:rsidR="008433F7" w:rsidRDefault="008433F7" w:rsidP="008433F7">
      <w:pPr>
        <w:pStyle w:val="lnek"/>
      </w:pPr>
      <w:r>
        <w:t>Vrácení příspěvku</w:t>
      </w:r>
    </w:p>
    <w:p w14:paraId="5ADBF15A" w14:textId="77777777" w:rsidR="008433F7" w:rsidRPr="00C3613B" w:rsidRDefault="00FA5AE0" w:rsidP="008B3D06">
      <w:pPr>
        <w:pStyle w:val="Boddohody"/>
        <w:numPr>
          <w:ilvl w:val="0"/>
          <w:numId w:val="3"/>
        </w:numPr>
      </w:pPr>
      <w:r w:rsidRPr="00FA5AE0">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42C6E927" w14:textId="77777777" w:rsidR="00D95702" w:rsidRDefault="00D95702" w:rsidP="00D95702">
      <w:pPr>
        <w:pStyle w:val="Boddohody"/>
        <w:numPr>
          <w:ilvl w:val="0"/>
          <w:numId w:val="3"/>
        </w:numPr>
      </w:pPr>
      <w:r>
        <w:lastRenderedPageBreak/>
        <w:t>Zaměstnavatel se zavazuje vrátit Úřadu práce příspěvek nebo jeho část ve lhůtě uvedené v bodě 1. tohoto článku dohody, pokud:</w:t>
      </w:r>
    </w:p>
    <w:p w14:paraId="63EB66BD" w14:textId="77777777" w:rsidR="00D95702" w:rsidRDefault="00D95702" w:rsidP="00D95702">
      <w:pPr>
        <w:pStyle w:val="Daltextbodudohody"/>
      </w:pPr>
    </w:p>
    <w:p w14:paraId="58D15E3D" w14:textId="77777777" w:rsidR="00D95702" w:rsidRDefault="00D95702" w:rsidP="00D95702">
      <w:pPr>
        <w:pStyle w:val="Daltextbodudohody"/>
      </w:pPr>
      <w:r w:rsidRPr="002000FE">
        <w:rPr>
          <w:b/>
        </w:rPr>
        <w:t>2.1.</w:t>
      </w:r>
      <w:r w:rsidR="00767C85">
        <w:t xml:space="preserve"> </w:t>
      </w:r>
      <w:r>
        <w:t>M</w:t>
      </w:r>
      <w:r w:rsidRPr="003722D9">
        <w:rPr>
          <w:b/>
          <w:bCs/>
        </w:rPr>
        <w:t>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7319347B" w14:textId="77777777" w:rsidR="00D95702" w:rsidRDefault="00D95702" w:rsidP="00D95702">
      <w:pPr>
        <w:pStyle w:val="Daltextbodudohody"/>
      </w:pPr>
    </w:p>
    <w:p w14:paraId="28FF4939" w14:textId="77777777" w:rsidR="00D95702" w:rsidRPr="004B31A7" w:rsidRDefault="00D95702" w:rsidP="00D95702">
      <w:pPr>
        <w:pStyle w:val="Daltextbodudohody"/>
      </w:pPr>
      <w:r w:rsidRPr="002000FE">
        <w:rPr>
          <w:b/>
        </w:rPr>
        <w:t>2.2.</w:t>
      </w:r>
      <w:r w:rsidR="00767C85">
        <w:rPr>
          <w:b/>
        </w:rPr>
        <w:t xml:space="preserve"> </w:t>
      </w:r>
      <w:r>
        <w:t xml:space="preserve">Mzda za příslušný měsíc uvedená ve výkazu </w:t>
      </w:r>
      <w:r w:rsidRPr="000A6026">
        <w:rPr>
          <w:b/>
          <w:bCs/>
        </w:rPr>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 </w:t>
      </w:r>
    </w:p>
    <w:p w14:paraId="64A8D0F8" w14:textId="77777777" w:rsidR="008433F7" w:rsidRDefault="008A0A8F" w:rsidP="00FA2DCF">
      <w:pPr>
        <w:pStyle w:val="Boddohody"/>
        <w:numPr>
          <w:ilvl w:val="0"/>
          <w:numId w:val="3"/>
        </w:numPr>
      </w:pPr>
      <w:r w:rsidRPr="008A0A8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3B659BF3" w14:textId="77777777" w:rsidR="008433F7" w:rsidRPr="00FC37CE" w:rsidRDefault="00FC37CE" w:rsidP="00FA2DCF">
      <w:pPr>
        <w:pStyle w:val="Boddohody"/>
        <w:numPr>
          <w:ilvl w:val="0"/>
          <w:numId w:val="3"/>
        </w:numPr>
      </w:pPr>
      <w:r w:rsidRPr="00FC37CE">
        <w:t>Příspěvek se vrací na účet, který zaměstnavateli sdělí Úřad práce.</w:t>
      </w:r>
    </w:p>
    <w:p w14:paraId="441C9BA9" w14:textId="77777777" w:rsidR="003464FF" w:rsidRDefault="003464FF" w:rsidP="003464FF">
      <w:pPr>
        <w:pStyle w:val="lnek"/>
      </w:pPr>
      <w:r>
        <w:t>Článek VI</w:t>
      </w:r>
      <w:r w:rsidR="00DD7543">
        <w:t>I</w:t>
      </w:r>
    </w:p>
    <w:p w14:paraId="188C68D4" w14:textId="77777777" w:rsidR="003464FF" w:rsidRDefault="003464FF" w:rsidP="003464FF">
      <w:pPr>
        <w:pStyle w:val="lnek"/>
      </w:pPr>
      <w:r>
        <w:t>Porušení rozpočtové kázně</w:t>
      </w:r>
    </w:p>
    <w:p w14:paraId="5D9E5CF6" w14:textId="77777777" w:rsidR="003464FF" w:rsidRDefault="00E8345C" w:rsidP="008B3D06">
      <w:pPr>
        <w:pStyle w:val="Boddohody"/>
        <w:numPr>
          <w:ilvl w:val="0"/>
          <w:numId w:val="9"/>
        </w:numPr>
      </w:pPr>
      <w:r w:rsidRPr="00E8345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FE05A1">
        <w:t>c</w:t>
      </w:r>
      <w:r w:rsidRPr="00E8345C">
        <w:t>) zákona č. 218/2000 Sb., o rozpočtových pravidlech a o změně některých souvisejících zákonů (rozpočtová pravidla), ve znění pozdějších předpisů.</w:t>
      </w:r>
    </w:p>
    <w:p w14:paraId="1F61424E" w14:textId="77777777" w:rsidR="003464FF" w:rsidRDefault="00FE1DE4" w:rsidP="00010020">
      <w:pPr>
        <w:pStyle w:val="Boddohody"/>
        <w:numPr>
          <w:ilvl w:val="0"/>
          <w:numId w:val="9"/>
        </w:numPr>
      </w:pPr>
      <w:r w:rsidRPr="00FE1DE4">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FE05A1">
        <w:t>c</w:t>
      </w:r>
      <w:r w:rsidRPr="00FE1DE4">
        <w:t>) tohoto zákona.</w:t>
      </w:r>
    </w:p>
    <w:p w14:paraId="71396441" w14:textId="77777777" w:rsidR="003464FF" w:rsidRDefault="003464FF" w:rsidP="003464FF">
      <w:pPr>
        <w:pStyle w:val="lnek"/>
      </w:pPr>
      <w:r>
        <w:t>Článek VII</w:t>
      </w:r>
      <w:r w:rsidR="00DD7543">
        <w:t>I</w:t>
      </w:r>
      <w:r>
        <w:t xml:space="preserve"> </w:t>
      </w:r>
    </w:p>
    <w:p w14:paraId="41C7FB1D" w14:textId="77777777" w:rsidR="003464FF" w:rsidRDefault="003464FF" w:rsidP="003464FF">
      <w:pPr>
        <w:pStyle w:val="lnek"/>
      </w:pPr>
      <w:r>
        <w:t>Ujednání o vypovězení dohody</w:t>
      </w:r>
    </w:p>
    <w:p w14:paraId="2FF957C9" w14:textId="77777777" w:rsidR="003464FF" w:rsidRDefault="00EB381E" w:rsidP="003464FF">
      <w:pPr>
        <w:pStyle w:val="Boddohody"/>
        <w:numPr>
          <w:ilvl w:val="0"/>
          <w:numId w:val="10"/>
        </w:numPr>
      </w:pPr>
      <w:r w:rsidRPr="00EB381E">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0BA9821B" w14:textId="77777777" w:rsidR="003464FF" w:rsidRDefault="003464FF" w:rsidP="00042A1F">
      <w:pPr>
        <w:pStyle w:val="Boddohody"/>
        <w:numPr>
          <w:ilvl w:val="0"/>
          <w:numId w:val="10"/>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14:paraId="00F0EF40" w14:textId="77777777" w:rsidR="003464FF" w:rsidRDefault="003464FF" w:rsidP="00042A1F">
      <w:pPr>
        <w:pStyle w:val="Boddohody"/>
        <w:numPr>
          <w:ilvl w:val="0"/>
          <w:numId w:val="10"/>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14:paraId="36170886" w14:textId="77777777" w:rsidR="003464FF" w:rsidRDefault="003464FF" w:rsidP="00042A1F">
      <w:pPr>
        <w:pStyle w:val="Boddohody"/>
        <w:numPr>
          <w:ilvl w:val="0"/>
          <w:numId w:val="10"/>
        </w:numPr>
      </w:pPr>
      <w:r>
        <w:lastRenderedPageBreak/>
        <w:t xml:space="preserve">Výpovědní lhůta v případech uvedených v bodě 1., 2. a 3. tohoto článku dohody činí jeden měsíc a počíná běžet prvním dnem kalendářního měsíce následujícího po doručení písemné výpovědi. </w:t>
      </w:r>
    </w:p>
    <w:p w14:paraId="2CAEBED8" w14:textId="77777777" w:rsidR="003464FF" w:rsidRDefault="00516F4D" w:rsidP="00042A1F">
      <w:pPr>
        <w:pStyle w:val="Boddohody"/>
        <w:numPr>
          <w:ilvl w:val="0"/>
          <w:numId w:val="10"/>
        </w:numPr>
      </w:pPr>
      <w:r>
        <w:t>Úřad</w:t>
      </w:r>
      <w:r w:rsidR="003464FF">
        <w:t xml:space="preserve"> práce si vyhrazuje právo neposkytnout příspěvek dle </w:t>
      </w:r>
      <w:r w:rsidR="00267A8A">
        <w:t>Č</w:t>
      </w:r>
      <w:r w:rsidR="003464FF">
        <w:t>l</w:t>
      </w:r>
      <w:r w:rsidR="00692B66">
        <w:t>ánku</w:t>
      </w:r>
      <w:r w:rsidR="00813D4C">
        <w:t> </w:t>
      </w:r>
      <w:r w:rsidR="003464FF">
        <w:t>III této dohody, který by zaměstnavateli náležel za dobu výpovědní lhůty.</w:t>
      </w:r>
    </w:p>
    <w:p w14:paraId="46DC3252" w14:textId="77777777" w:rsidR="003464FF" w:rsidRDefault="003464FF" w:rsidP="003464FF">
      <w:pPr>
        <w:pStyle w:val="lnek"/>
      </w:pPr>
      <w:r>
        <w:t>Článek I</w:t>
      </w:r>
      <w:r w:rsidR="00DD7543">
        <w:t>X</w:t>
      </w:r>
    </w:p>
    <w:p w14:paraId="08834311" w14:textId="77777777" w:rsidR="003464FF" w:rsidRDefault="003464FF" w:rsidP="003464FF">
      <w:pPr>
        <w:pStyle w:val="lnek"/>
      </w:pPr>
      <w:r>
        <w:t>Další ujednání</w:t>
      </w:r>
    </w:p>
    <w:p w14:paraId="2EB09D65" w14:textId="77777777" w:rsidR="00682A24" w:rsidRDefault="009156B1" w:rsidP="00AA4B63">
      <w:pPr>
        <w:pStyle w:val="Boddohody"/>
        <w:numPr>
          <w:ilvl w:val="0"/>
          <w:numId w:val="12"/>
        </w:numPr>
      </w:pPr>
      <w:r w:rsidRPr="009156B1">
        <w:t>Dohoda nabývá platnosti dnem jejího podpisu oběma smluvními stranami.</w:t>
      </w:r>
    </w:p>
    <w:p w14:paraId="48930AB3" w14:textId="77777777" w:rsidR="00AA4B63" w:rsidRDefault="009156B1" w:rsidP="0016410A">
      <w:pPr>
        <w:pStyle w:val="Boddohody"/>
        <w:numPr>
          <w:ilvl w:val="0"/>
          <w:numId w:val="12"/>
        </w:numPr>
      </w:pPr>
      <w:r w:rsidRPr="009156B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4C0E5B27" w14:textId="77777777" w:rsidR="00AA4B63" w:rsidRPr="00F94A1D" w:rsidRDefault="009156B1" w:rsidP="008F7BBF">
      <w:pPr>
        <w:pStyle w:val="Boddohody"/>
        <w:numPr>
          <w:ilvl w:val="0"/>
          <w:numId w:val="12"/>
        </w:numPr>
      </w:pPr>
      <w:r w:rsidRPr="009156B1">
        <w:t>Smluvní strany prohlašují, že dohoda byla uzavřena po vzájemném projednání a že byly seznámeny s veškerými právy a povinnostmi, které pro ně vyplývají z této dohody.</w:t>
      </w:r>
    </w:p>
    <w:p w14:paraId="5DCBD71C" w14:textId="77777777" w:rsidR="0086374C" w:rsidRPr="0086374C" w:rsidRDefault="0086374C" w:rsidP="0086374C">
      <w:pPr>
        <w:pStyle w:val="Boddohody"/>
        <w:numPr>
          <w:ilvl w:val="0"/>
          <w:numId w:val="12"/>
        </w:numPr>
      </w:pPr>
      <w:r w:rsidRPr="0086374C">
        <w:t>Dohoda je sepsána ve dvou vyhotoveních, z nichž jedno vyhotovení obdrží Úřad práce a jedno vyhotovení zaměstnavatel.</w:t>
      </w:r>
    </w:p>
    <w:p w14:paraId="7008353F" w14:textId="77777777" w:rsidR="0086374C" w:rsidRPr="0086374C" w:rsidRDefault="0086374C" w:rsidP="0086374C">
      <w:pPr>
        <w:pStyle w:val="Boddohody"/>
        <w:numPr>
          <w:ilvl w:val="0"/>
          <w:numId w:val="12"/>
        </w:numPr>
      </w:pPr>
      <w:r w:rsidRPr="0086374C">
        <w:t>V případě zániku některé ze smluvních stran (úmrtí zaměstnavatele – fyzické osoby) přecházejí práva a povinnosti vyplývající z této dohody na její právní nástupce.</w:t>
      </w:r>
    </w:p>
    <w:p w14:paraId="05EF9732" w14:textId="77777777" w:rsidR="0086374C" w:rsidRPr="0086374C" w:rsidRDefault="0086374C" w:rsidP="0086374C">
      <w:pPr>
        <w:pStyle w:val="Boddohody"/>
        <w:numPr>
          <w:ilvl w:val="0"/>
          <w:numId w:val="12"/>
        </w:numPr>
      </w:pPr>
      <w:r w:rsidRPr="0086374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5387FC74" w14:textId="77777777" w:rsidR="0086374C" w:rsidRPr="0086374C" w:rsidRDefault="0086374C" w:rsidP="0086374C">
      <w:pPr>
        <w:pStyle w:val="Boddohody"/>
        <w:numPr>
          <w:ilvl w:val="0"/>
          <w:numId w:val="12"/>
        </w:numPr>
      </w:pPr>
      <w:r w:rsidRPr="0086374C">
        <w:t>Pro účely této dohody se vyplacením mzdy rozumí okamžik, kdy dojde k zaplacení mzdy zaměstnanci v hotovosti, okamžik odepsání částky mzdy z účtu zaměstnavatele, je-li odesílána na</w:t>
      </w:r>
      <w:r w:rsidR="00A56613">
        <w:t> </w:t>
      </w:r>
      <w:r w:rsidRPr="0086374C">
        <w:t xml:space="preserve">účet zaměstnance, nebo okamžik přijetí platby k úhradě poštovním poukazem poskytovatelem poštovních služeb. </w:t>
      </w:r>
      <w:r w:rsidR="00F131DB" w:rsidRPr="0086374C">
        <w:t>Odvedení pojistného</w:t>
      </w:r>
      <w:r w:rsidR="00F131DB">
        <w:t xml:space="preserve"> je upraveno v ustanovení §</w:t>
      </w:r>
      <w:r w:rsidR="002D7442">
        <w:t> </w:t>
      </w:r>
      <w:r w:rsidR="00F131DB">
        <w:t>19 odst.</w:t>
      </w:r>
      <w:r w:rsidR="002D7442">
        <w:t> </w:t>
      </w:r>
      <w:r w:rsidR="00F131DB">
        <w:t>2 zákona o</w:t>
      </w:r>
      <w:r w:rsidR="002D7442">
        <w:t> </w:t>
      </w:r>
      <w:r w:rsidR="00F131DB">
        <w:t>sociálním pojištění a</w:t>
      </w:r>
      <w:r w:rsidR="004F43DE">
        <w:t> </w:t>
      </w:r>
      <w:r w:rsidR="00F131DB">
        <w:t>v</w:t>
      </w:r>
      <w:r w:rsidR="004F43DE">
        <w:t> </w:t>
      </w:r>
      <w:r w:rsidR="00F131DB">
        <w:t>ustanovení §</w:t>
      </w:r>
      <w:r w:rsidR="002D7442">
        <w:t> </w:t>
      </w:r>
      <w:r w:rsidR="00F131DB">
        <w:t>17 odst.</w:t>
      </w:r>
      <w:r w:rsidR="002D7442">
        <w:t> </w:t>
      </w:r>
      <w:r w:rsidR="00F131DB">
        <w:t>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22ECDD30" w14:textId="77777777" w:rsidR="0086374C" w:rsidRPr="0086374C" w:rsidRDefault="0086374C" w:rsidP="0086374C">
      <w:pPr>
        <w:pStyle w:val="Boddohody"/>
        <w:numPr>
          <w:ilvl w:val="0"/>
          <w:numId w:val="12"/>
        </w:numPr>
      </w:pPr>
      <w:r w:rsidRPr="0086374C">
        <w:t>Zaměstnavatel souhlasí s využíváním údajů o něm v informačních systémech týkajících se příjemců příspěvku.</w:t>
      </w:r>
    </w:p>
    <w:p w14:paraId="73EE3541" w14:textId="77777777" w:rsidR="0086374C" w:rsidRPr="0086374C" w:rsidRDefault="0086374C" w:rsidP="0086374C">
      <w:pPr>
        <w:pStyle w:val="Boddohody"/>
        <w:numPr>
          <w:ilvl w:val="0"/>
          <w:numId w:val="12"/>
        </w:numPr>
      </w:pPr>
      <w:r w:rsidRPr="0086374C">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147DEF02" w14:textId="77777777" w:rsidR="0086374C" w:rsidRPr="0086374C" w:rsidRDefault="0086374C" w:rsidP="0086374C">
      <w:pPr>
        <w:pStyle w:val="Boddohody"/>
        <w:numPr>
          <w:ilvl w:val="0"/>
          <w:numId w:val="12"/>
        </w:numPr>
      </w:pPr>
      <w:r w:rsidRPr="0086374C">
        <w:t>Zaměstnavatel je povinen poskytnout písemně Úřadu práce na vyžádání jakékoliv doplňující informace související s poskytnutím příspěvku, a to ve lhůtě stanovené Úřadem práce.</w:t>
      </w:r>
    </w:p>
    <w:p w14:paraId="3E46E4E3" w14:textId="77777777" w:rsidR="002F42B9" w:rsidRPr="003F2F6D" w:rsidRDefault="002F42B9" w:rsidP="0007184F">
      <w:pPr>
        <w:keepNext/>
        <w:keepLines/>
        <w:tabs>
          <w:tab w:val="left" w:pos="2520"/>
        </w:tabs>
        <w:rPr>
          <w:rFonts w:cs="Arial"/>
          <w:szCs w:val="20"/>
        </w:rPr>
      </w:pPr>
    </w:p>
    <w:p w14:paraId="40C7A50B" w14:textId="77777777" w:rsidR="002F42B9" w:rsidRPr="003F2F6D" w:rsidRDefault="002F42B9" w:rsidP="0007184F">
      <w:pPr>
        <w:keepNext/>
        <w:keepLines/>
        <w:tabs>
          <w:tab w:val="left" w:pos="2520"/>
        </w:tabs>
        <w:rPr>
          <w:rFonts w:cs="Arial"/>
          <w:szCs w:val="20"/>
        </w:rPr>
      </w:pPr>
    </w:p>
    <w:p w14:paraId="461362E6" w14:textId="77777777" w:rsidR="002D248D" w:rsidRDefault="002D248D" w:rsidP="00600CE6">
      <w:pPr>
        <w:keepNext/>
        <w:keepLines/>
        <w:tabs>
          <w:tab w:val="left" w:pos="2520"/>
        </w:tabs>
        <w:rPr>
          <w:noProof/>
        </w:rPr>
      </w:pPr>
    </w:p>
    <w:p w14:paraId="70C5EB77" w14:textId="77777777" w:rsidR="002D248D" w:rsidRDefault="002D248D" w:rsidP="00600CE6">
      <w:pPr>
        <w:keepNext/>
        <w:keepLines/>
        <w:tabs>
          <w:tab w:val="left" w:pos="2520"/>
        </w:tabs>
        <w:rPr>
          <w:noProof/>
        </w:rPr>
      </w:pPr>
    </w:p>
    <w:p w14:paraId="73E7333B" w14:textId="77777777" w:rsidR="002D248D" w:rsidRDefault="002D248D" w:rsidP="00600CE6">
      <w:pPr>
        <w:keepNext/>
        <w:keepLines/>
        <w:tabs>
          <w:tab w:val="left" w:pos="2520"/>
        </w:tabs>
        <w:rPr>
          <w:noProof/>
        </w:rPr>
      </w:pPr>
    </w:p>
    <w:p w14:paraId="07A55A25" w14:textId="77777777" w:rsidR="002D248D" w:rsidRDefault="002D248D" w:rsidP="00600CE6">
      <w:pPr>
        <w:keepNext/>
        <w:keepLines/>
        <w:tabs>
          <w:tab w:val="left" w:pos="2520"/>
        </w:tabs>
        <w:rPr>
          <w:noProof/>
        </w:rPr>
      </w:pPr>
    </w:p>
    <w:p w14:paraId="6D7FECB8" w14:textId="77777777" w:rsidR="00662069" w:rsidRPr="003F2F6D" w:rsidRDefault="002D248D" w:rsidP="00600CE6">
      <w:pPr>
        <w:keepNext/>
        <w:keepLines/>
        <w:tabs>
          <w:tab w:val="left" w:pos="2520"/>
        </w:tabs>
        <w:rPr>
          <w:rFonts w:cs="Arial"/>
          <w:szCs w:val="20"/>
        </w:rPr>
      </w:pPr>
      <w:r>
        <w:rPr>
          <w:noProof/>
        </w:rPr>
        <w:t>V Jeseníku</w:t>
      </w:r>
      <w:r w:rsidR="000378AA" w:rsidRPr="003F2F6D">
        <w:rPr>
          <w:rFonts w:cs="Arial"/>
          <w:szCs w:val="20"/>
        </w:rPr>
        <w:t xml:space="preserve"> dne </w:t>
      </w:r>
      <w:r>
        <w:rPr>
          <w:noProof/>
        </w:rPr>
        <w:t>30.3.2023</w:t>
      </w:r>
    </w:p>
    <w:p w14:paraId="5FA94049" w14:textId="77777777" w:rsidR="00662069" w:rsidRPr="003F2F6D" w:rsidRDefault="00662069" w:rsidP="00600CE6">
      <w:pPr>
        <w:keepNext/>
        <w:keepLines/>
        <w:tabs>
          <w:tab w:val="left" w:pos="2520"/>
        </w:tabs>
        <w:rPr>
          <w:rFonts w:cs="Arial"/>
          <w:szCs w:val="20"/>
        </w:rPr>
      </w:pPr>
    </w:p>
    <w:p w14:paraId="7B140AA8" w14:textId="77777777" w:rsidR="006C6899" w:rsidRPr="003F2F6D" w:rsidRDefault="006C6899" w:rsidP="00600CE6">
      <w:pPr>
        <w:keepNext/>
        <w:keepLines/>
        <w:tabs>
          <w:tab w:val="left" w:pos="2520"/>
        </w:tabs>
        <w:rPr>
          <w:rFonts w:cs="Arial"/>
          <w:szCs w:val="20"/>
        </w:rPr>
      </w:pPr>
    </w:p>
    <w:p w14:paraId="4AE9BC93" w14:textId="77777777" w:rsidR="0007184F" w:rsidRPr="003F2F6D" w:rsidRDefault="0007184F" w:rsidP="00600CE6">
      <w:pPr>
        <w:keepNext/>
        <w:keepLines/>
        <w:tabs>
          <w:tab w:val="left" w:pos="2520"/>
        </w:tabs>
        <w:rPr>
          <w:rFonts w:cs="Arial"/>
          <w:szCs w:val="20"/>
        </w:rPr>
      </w:pPr>
    </w:p>
    <w:p w14:paraId="03F442D3" w14:textId="77777777" w:rsidR="006C6899" w:rsidRDefault="006C6899" w:rsidP="00600CE6">
      <w:pPr>
        <w:keepNext/>
        <w:keepLines/>
        <w:tabs>
          <w:tab w:val="left" w:pos="2520"/>
        </w:tabs>
        <w:rPr>
          <w:rFonts w:cs="Arial"/>
          <w:szCs w:val="20"/>
        </w:rPr>
      </w:pPr>
    </w:p>
    <w:p w14:paraId="4CB44FF3" w14:textId="77777777" w:rsidR="002D248D" w:rsidRPr="003F2F6D" w:rsidRDefault="002D248D" w:rsidP="00600CE6">
      <w:pPr>
        <w:keepNext/>
        <w:keepLines/>
        <w:tabs>
          <w:tab w:val="left" w:pos="2520"/>
        </w:tabs>
        <w:rPr>
          <w:rFonts w:cs="Arial"/>
          <w:szCs w:val="20"/>
        </w:rPr>
      </w:pPr>
    </w:p>
    <w:p w14:paraId="3C6BF911" w14:textId="77777777" w:rsidR="006C6899" w:rsidRPr="003F2F6D" w:rsidRDefault="006C6899" w:rsidP="00600CE6">
      <w:pPr>
        <w:keepNext/>
        <w:keepLines/>
        <w:tabs>
          <w:tab w:val="left" w:pos="2520"/>
        </w:tabs>
        <w:rPr>
          <w:rFonts w:cs="Arial"/>
          <w:szCs w:val="20"/>
        </w:rPr>
      </w:pPr>
    </w:p>
    <w:p w14:paraId="153EC836" w14:textId="77777777" w:rsidR="0007184F" w:rsidRPr="003F2F6D" w:rsidRDefault="0007184F" w:rsidP="00600CE6">
      <w:pPr>
        <w:keepNext/>
        <w:keepLines/>
        <w:tabs>
          <w:tab w:val="center" w:pos="2340"/>
        </w:tabs>
        <w:jc w:val="left"/>
        <w:rPr>
          <w:rFonts w:cs="Arial"/>
          <w:szCs w:val="20"/>
        </w:rPr>
        <w:sectPr w:rsidR="0007184F" w:rsidRPr="003F2F6D" w:rsidSect="002D248D">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24937A96" w14:textId="77777777" w:rsidR="0007059F" w:rsidRPr="003F2F6D" w:rsidRDefault="0007059F" w:rsidP="00600CE6">
      <w:pPr>
        <w:keepNext/>
        <w:keepLines/>
        <w:jc w:val="center"/>
        <w:rPr>
          <w:rFonts w:cs="Arial"/>
          <w:szCs w:val="20"/>
        </w:rPr>
      </w:pPr>
      <w:r w:rsidRPr="003F2F6D">
        <w:rPr>
          <w:rFonts w:cs="Arial"/>
          <w:szCs w:val="20"/>
        </w:rPr>
        <w:t>..................................................................</w:t>
      </w:r>
    </w:p>
    <w:p w14:paraId="48D2A475" w14:textId="77777777" w:rsidR="006C6899" w:rsidRPr="003F2F6D" w:rsidRDefault="002D248D" w:rsidP="00600CE6">
      <w:pPr>
        <w:keepNext/>
        <w:keepLines/>
        <w:jc w:val="center"/>
        <w:rPr>
          <w:rFonts w:cs="Arial"/>
          <w:szCs w:val="20"/>
        </w:rPr>
      </w:pPr>
      <w:r w:rsidRPr="002D248D">
        <w:rPr>
          <w:rFonts w:cs="Arial"/>
          <w:szCs w:val="20"/>
        </w:rPr>
        <w:t xml:space="preserve">Ing. </w:t>
      </w:r>
      <w:r>
        <w:t>Gabriela Doupovcová</w:t>
      </w:r>
      <w:r>
        <w:tab/>
      </w:r>
      <w:r>
        <w:br/>
        <w:t>předsedkyně</w:t>
      </w:r>
    </w:p>
    <w:p w14:paraId="53FBFFC8" w14:textId="77777777" w:rsidR="006C6899" w:rsidRDefault="006C6899" w:rsidP="00600CE6">
      <w:pPr>
        <w:keepNext/>
        <w:keepLines/>
        <w:jc w:val="center"/>
        <w:rPr>
          <w:rFonts w:cs="Arial"/>
          <w:szCs w:val="20"/>
        </w:rPr>
      </w:pPr>
    </w:p>
    <w:p w14:paraId="05908F59" w14:textId="77777777" w:rsidR="0086374C" w:rsidRPr="003F2F6D" w:rsidRDefault="0086374C" w:rsidP="00600CE6">
      <w:pPr>
        <w:keepNext/>
        <w:keepLines/>
        <w:jc w:val="center"/>
        <w:rPr>
          <w:rFonts w:cs="Arial"/>
          <w:szCs w:val="20"/>
        </w:rPr>
      </w:pPr>
      <w:r>
        <w:rPr>
          <w:rFonts w:cs="Arial"/>
          <w:szCs w:val="20"/>
        </w:rPr>
        <w:t>za zaměstnavatele</w:t>
      </w:r>
    </w:p>
    <w:p w14:paraId="15D80E32" w14:textId="77777777" w:rsidR="0007184F" w:rsidRPr="003F2F6D" w:rsidRDefault="0007184F" w:rsidP="00600CE6">
      <w:pPr>
        <w:keepNext/>
        <w:keepLines/>
        <w:jc w:val="center"/>
        <w:rPr>
          <w:rFonts w:cs="Arial"/>
          <w:szCs w:val="20"/>
        </w:rPr>
      </w:pPr>
      <w:r w:rsidRPr="003F2F6D">
        <w:rPr>
          <w:rFonts w:cs="Arial"/>
          <w:szCs w:val="20"/>
        </w:rPr>
        <w:br w:type="column"/>
      </w:r>
      <w:r w:rsidRPr="003F2F6D">
        <w:rPr>
          <w:rFonts w:cs="Arial"/>
          <w:szCs w:val="20"/>
        </w:rPr>
        <w:t>..................................................................</w:t>
      </w:r>
    </w:p>
    <w:p w14:paraId="1CA544DF" w14:textId="77777777" w:rsidR="0007184F" w:rsidRPr="003F2F6D" w:rsidRDefault="002D248D" w:rsidP="00600CE6">
      <w:pPr>
        <w:keepNext/>
        <w:keepLines/>
        <w:jc w:val="center"/>
        <w:rPr>
          <w:rFonts w:cs="Arial"/>
          <w:szCs w:val="20"/>
        </w:rPr>
      </w:pPr>
      <w:r w:rsidRPr="002D248D">
        <w:rPr>
          <w:rFonts w:cs="Arial"/>
          <w:szCs w:val="20"/>
        </w:rPr>
        <w:t xml:space="preserve">Ing. </w:t>
      </w:r>
      <w:r>
        <w:t>Martin Viterna</w:t>
      </w:r>
    </w:p>
    <w:p w14:paraId="0B4FD50A" w14:textId="77777777" w:rsidR="00DA1D17" w:rsidRDefault="002D248D" w:rsidP="00600CE6">
      <w:pPr>
        <w:keepNext/>
        <w:keepLines/>
        <w:jc w:val="center"/>
        <w:rPr>
          <w:rFonts w:cs="Arial"/>
          <w:szCs w:val="20"/>
        </w:rPr>
      </w:pPr>
      <w:r w:rsidRPr="002D248D">
        <w:rPr>
          <w:rFonts w:cs="Arial"/>
          <w:szCs w:val="20"/>
        </w:rPr>
        <w:t>ředitel kontaktního</w:t>
      </w:r>
      <w:r>
        <w:t xml:space="preserve"> pracoviště Jeseník</w:t>
      </w:r>
    </w:p>
    <w:p w14:paraId="10AC92B0" w14:textId="77777777" w:rsidR="0007184F" w:rsidRPr="003F2F6D" w:rsidRDefault="0007184F" w:rsidP="00600CE6">
      <w:pPr>
        <w:keepNext/>
        <w:keepLines/>
        <w:jc w:val="center"/>
        <w:rPr>
          <w:rFonts w:cs="Arial"/>
          <w:szCs w:val="20"/>
        </w:rPr>
      </w:pPr>
    </w:p>
    <w:p w14:paraId="47842A4D" w14:textId="77777777" w:rsidR="000173C6" w:rsidRPr="003F2F6D" w:rsidRDefault="000173C6" w:rsidP="00600CE6">
      <w:pPr>
        <w:keepNext/>
        <w:keepLines/>
        <w:jc w:val="center"/>
        <w:rPr>
          <w:rFonts w:cs="Arial"/>
          <w:szCs w:val="20"/>
        </w:rPr>
        <w:sectPr w:rsidR="000173C6" w:rsidRPr="003F2F6D" w:rsidSect="002D248D">
          <w:type w:val="continuous"/>
          <w:pgSz w:w="11907" w:h="16839"/>
          <w:pgMar w:top="1191" w:right="1191" w:bottom="1191" w:left="1191" w:header="709" w:footer="709" w:gutter="0"/>
          <w:cols w:num="2" w:space="454"/>
          <w:docGrid w:linePitch="360"/>
        </w:sectPr>
      </w:pPr>
      <w:r>
        <w:rPr>
          <w:rFonts w:cs="Arial"/>
          <w:szCs w:val="20"/>
        </w:rPr>
        <w:t>za Úřad práce ČR</w:t>
      </w:r>
    </w:p>
    <w:p w14:paraId="3457A6F0" w14:textId="77777777" w:rsidR="006C6899" w:rsidRPr="003F2F6D" w:rsidRDefault="006C6899" w:rsidP="00600CE6">
      <w:pPr>
        <w:keepNext/>
        <w:keepLines/>
        <w:jc w:val="center"/>
        <w:rPr>
          <w:rFonts w:cs="Arial"/>
          <w:szCs w:val="20"/>
        </w:rPr>
      </w:pPr>
    </w:p>
    <w:p w14:paraId="21AC0C4C" w14:textId="77777777" w:rsidR="006C6899" w:rsidRPr="003F2F6D" w:rsidRDefault="006C6899" w:rsidP="0007184F">
      <w:pPr>
        <w:keepNext/>
        <w:keepLines/>
        <w:jc w:val="center"/>
        <w:rPr>
          <w:rFonts w:cs="Arial"/>
          <w:szCs w:val="20"/>
        </w:rPr>
      </w:pPr>
    </w:p>
    <w:p w14:paraId="6060818B" w14:textId="77777777" w:rsidR="006C6899" w:rsidRPr="003F2F6D" w:rsidRDefault="006C6899" w:rsidP="0007184F">
      <w:pPr>
        <w:keepNext/>
        <w:keepLines/>
        <w:rPr>
          <w:rFonts w:cs="Arial"/>
          <w:szCs w:val="20"/>
        </w:rPr>
      </w:pPr>
    </w:p>
    <w:p w14:paraId="7156ABB4"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2D248D" w:rsidRPr="002D248D">
        <w:rPr>
          <w:rFonts w:cs="Arial"/>
          <w:szCs w:val="20"/>
        </w:rPr>
        <w:t>Věra Regnerová</w:t>
      </w:r>
    </w:p>
    <w:p w14:paraId="2505FC0C"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2D248D" w:rsidRPr="002D248D">
        <w:rPr>
          <w:rFonts w:cs="Arial"/>
          <w:szCs w:val="20"/>
        </w:rPr>
        <w:t>950 121</w:t>
      </w:r>
      <w:r w:rsidR="002D248D">
        <w:t xml:space="preserve"> 453</w:t>
      </w:r>
    </w:p>
    <w:p w14:paraId="71A32250" w14:textId="77777777" w:rsidR="00997B94" w:rsidRDefault="00997B94" w:rsidP="0005028D">
      <w:pPr>
        <w:keepLines/>
        <w:tabs>
          <w:tab w:val="left" w:pos="2160"/>
        </w:tabs>
        <w:rPr>
          <w:rFonts w:cs="Arial"/>
          <w:szCs w:val="20"/>
        </w:rPr>
      </w:pPr>
    </w:p>
    <w:p w14:paraId="1A683B9E" w14:textId="77777777" w:rsidR="004F12EC" w:rsidRPr="003F2F6D" w:rsidRDefault="004F12EC" w:rsidP="0005028D">
      <w:pPr>
        <w:keepLines/>
        <w:tabs>
          <w:tab w:val="left" w:pos="2160"/>
        </w:tabs>
        <w:rPr>
          <w:rFonts w:cs="Arial"/>
          <w:szCs w:val="20"/>
        </w:rPr>
      </w:pPr>
    </w:p>
    <w:p w14:paraId="2BC3ED3F" w14:textId="77777777" w:rsidR="003464FF" w:rsidRDefault="00F77788" w:rsidP="003464FF">
      <w:pPr>
        <w:keepNext/>
        <w:keepLines/>
        <w:rPr>
          <w:rFonts w:cs="Arial"/>
          <w:bCs/>
          <w:szCs w:val="20"/>
        </w:rPr>
      </w:pPr>
      <w:r w:rsidRPr="00F77788">
        <w:rPr>
          <w:rFonts w:cs="Arial"/>
          <w:bCs/>
          <w:szCs w:val="20"/>
        </w:rPr>
        <w:t>Příloha č. 1: Formulář: „Vyúčtování mzdových nákladů – SÚPM vyhrazené“</w:t>
      </w:r>
    </w:p>
    <w:p w14:paraId="1671635B" w14:textId="77777777" w:rsidR="006F3B76" w:rsidRDefault="006F3B76" w:rsidP="006F3B76">
      <w:pPr>
        <w:keepNext/>
        <w:keepLines/>
        <w:rPr>
          <w:rFonts w:cs="Arial"/>
          <w:szCs w:val="20"/>
        </w:rPr>
      </w:pPr>
      <w:r>
        <w:rPr>
          <w:rFonts w:cs="Arial"/>
          <w:szCs w:val="20"/>
        </w:rPr>
        <w:t>Příloha č. 2: Poučení k vrácení příspěvku podle Článku VI. bod 2 dohody.</w:t>
      </w:r>
    </w:p>
    <w:p w14:paraId="16FD48E4" w14:textId="77777777" w:rsidR="00906688" w:rsidRDefault="00906688" w:rsidP="006F3B76">
      <w:pPr>
        <w:keepNext/>
        <w:keepLines/>
        <w:rPr>
          <w:rFonts w:cs="Arial"/>
          <w:szCs w:val="20"/>
        </w:rPr>
      </w:pPr>
    </w:p>
    <w:p w14:paraId="0DE21A77" w14:textId="77777777" w:rsidR="00906688" w:rsidRDefault="00906688" w:rsidP="006F3B76">
      <w:pPr>
        <w:keepNext/>
        <w:keepLines/>
        <w:rPr>
          <w:rFonts w:cs="Arial"/>
          <w:szCs w:val="20"/>
        </w:rPr>
        <w:sectPr w:rsidR="00906688" w:rsidSect="002D248D">
          <w:type w:val="continuous"/>
          <w:pgSz w:w="11907" w:h="16839"/>
          <w:pgMar w:top="1191" w:right="1191" w:bottom="1191" w:left="1191" w:header="709" w:footer="709" w:gutter="0"/>
          <w:cols w:space="720"/>
          <w:docGrid w:linePitch="360"/>
        </w:sectPr>
      </w:pPr>
    </w:p>
    <w:p w14:paraId="361DED38" w14:textId="77777777" w:rsidR="00B74CCC" w:rsidRPr="00D10A1E" w:rsidRDefault="00B74CCC" w:rsidP="00B74CCC">
      <w:pPr>
        <w:jc w:val="right"/>
        <w:rPr>
          <w:rFonts w:cs="Arial"/>
          <w:b/>
          <w:bCs/>
          <w:szCs w:val="20"/>
          <w:u w:val="single"/>
        </w:rPr>
      </w:pPr>
      <w:r w:rsidRPr="00D10A1E">
        <w:rPr>
          <w:rFonts w:cs="Arial"/>
          <w:b/>
          <w:bCs/>
          <w:szCs w:val="20"/>
          <w:u w:val="single"/>
        </w:rPr>
        <w:lastRenderedPageBreak/>
        <w:t>Příloha č. 2</w:t>
      </w:r>
    </w:p>
    <w:p w14:paraId="35225AB5" w14:textId="77777777" w:rsidR="00B74CCC" w:rsidRPr="00D10A1E" w:rsidRDefault="00B74CCC" w:rsidP="00B74CCC">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01FE91AC" w14:textId="77777777" w:rsidR="00B74CCC" w:rsidRPr="00D10A1E" w:rsidRDefault="00B74CCC" w:rsidP="00B74CCC">
      <w:pPr>
        <w:pStyle w:val="Boddohody"/>
        <w:numPr>
          <w:ilvl w:val="0"/>
          <w:numId w:val="26"/>
        </w:numPr>
        <w:tabs>
          <w:tab w:val="left" w:pos="709"/>
        </w:tabs>
      </w:pPr>
      <w:r w:rsidRPr="00D10A1E">
        <w:t xml:space="preserve">Podle </w:t>
      </w:r>
      <w:r>
        <w:t>Č</w:t>
      </w:r>
      <w:r w:rsidRPr="00D10A1E">
        <w:t>lánku II. bod 5. dohody je příspěvek určen na řádně vynaložené prostředky na mzdu nebo plat. Tím se rozumí:</w:t>
      </w:r>
    </w:p>
    <w:p w14:paraId="1E2724A4" w14:textId="77777777" w:rsidR="00B74CCC" w:rsidRPr="00D10A1E" w:rsidRDefault="00B74CCC" w:rsidP="00B74CCC">
      <w:pPr>
        <w:pStyle w:val="Boddohody"/>
        <w:numPr>
          <w:ilvl w:val="0"/>
          <w:numId w:val="27"/>
        </w:numPr>
        <w:tabs>
          <w:tab w:val="left" w:pos="1418"/>
        </w:tabs>
        <w:spacing w:before="0"/>
        <w:ind w:left="1418" w:hanging="329"/>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5EB5610D" w14:textId="77777777" w:rsidR="00B74CCC" w:rsidRPr="00D10A1E" w:rsidRDefault="00B74CCC" w:rsidP="00B74CCC">
      <w:pPr>
        <w:pStyle w:val="Boddohody"/>
        <w:numPr>
          <w:ilvl w:val="0"/>
          <w:numId w:val="27"/>
        </w:numPr>
        <w:tabs>
          <w:tab w:val="left" w:pos="1418"/>
        </w:tabs>
        <w:spacing w:before="0"/>
        <w:ind w:left="1418" w:hanging="329"/>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6F59066A" w14:textId="77777777" w:rsidR="00B74CCC" w:rsidRPr="00D10A1E" w:rsidRDefault="00B74CCC" w:rsidP="00B74CCC">
      <w:pPr>
        <w:pStyle w:val="Boddohody"/>
        <w:numPr>
          <w:ilvl w:val="0"/>
          <w:numId w:val="27"/>
        </w:numPr>
        <w:tabs>
          <w:tab w:val="left" w:pos="1418"/>
        </w:tabs>
        <w:spacing w:before="0"/>
        <w:ind w:left="1418" w:hanging="329"/>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4557F06B" w14:textId="77777777" w:rsidR="00B74CCC" w:rsidRPr="00D10A1E" w:rsidRDefault="00B74CCC" w:rsidP="00B74CCC">
      <w:pPr>
        <w:pStyle w:val="Daltextbodudohody"/>
        <w:tabs>
          <w:tab w:val="left" w:pos="1418"/>
        </w:tabs>
        <w:ind w:left="1418" w:hanging="329"/>
      </w:pPr>
    </w:p>
    <w:p w14:paraId="59AEFF87" w14:textId="77777777" w:rsidR="00B74CCC" w:rsidRPr="00D10A1E" w:rsidRDefault="00B74CCC" w:rsidP="00B74CCC">
      <w:pPr>
        <w:pStyle w:val="Daltextbodudohody"/>
        <w:numPr>
          <w:ilvl w:val="0"/>
          <w:numId w:val="26"/>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298DC2E6" w14:textId="77777777" w:rsidR="00B74CCC" w:rsidRPr="00D10A1E" w:rsidRDefault="00B74CCC" w:rsidP="00B74CCC">
      <w:pPr>
        <w:pStyle w:val="Daltextbodudohody"/>
        <w:ind w:left="726"/>
      </w:pPr>
    </w:p>
    <w:p w14:paraId="3E7AB7C3" w14:textId="77777777" w:rsidR="00B74CCC" w:rsidRPr="002829A1" w:rsidRDefault="00B74CCC" w:rsidP="00B74CCC">
      <w:pPr>
        <w:pStyle w:val="Daltextbodudohody"/>
        <w:numPr>
          <w:ilvl w:val="0"/>
          <w:numId w:val="26"/>
        </w:numPr>
        <w:tabs>
          <w:tab w:val="clear" w:pos="2520"/>
          <w:tab w:val="left" w:pos="709"/>
        </w:tabs>
        <w:rPr>
          <w:b/>
          <w:bCs/>
        </w:rPr>
      </w:pPr>
      <w:r w:rsidRPr="002829A1">
        <w:rPr>
          <w:b/>
          <w:bCs/>
        </w:rPr>
        <w:t>V takovém případě se postupuje následovně.</w:t>
      </w:r>
    </w:p>
    <w:p w14:paraId="04E89540" w14:textId="77777777" w:rsidR="00B74CCC" w:rsidRDefault="00B74CCC" w:rsidP="00B74CCC">
      <w:pPr>
        <w:pStyle w:val="Daltextbodudohody"/>
        <w:ind w:left="1080"/>
      </w:pPr>
    </w:p>
    <w:p w14:paraId="69B270D2" w14:textId="77777777" w:rsidR="00B74CCC" w:rsidRPr="002829A1" w:rsidRDefault="00B74CCC" w:rsidP="00B74CCC">
      <w:pPr>
        <w:pStyle w:val="Daltextbodudohody"/>
        <w:numPr>
          <w:ilvl w:val="1"/>
          <w:numId w:val="28"/>
        </w:numPr>
        <w:tabs>
          <w:tab w:val="clear" w:pos="2520"/>
          <w:tab w:val="left" w:pos="1560"/>
        </w:tabs>
        <w:ind w:left="1560" w:hanging="480"/>
        <w:rPr>
          <w:b/>
          <w:bCs/>
        </w:rPr>
      </w:pPr>
      <w:r w:rsidRPr="002829A1">
        <w:rPr>
          <w:b/>
          <w:bCs/>
        </w:rPr>
        <w:t>Nejprve je posouzeno, zda byla řádně vyplacena mzda:</w:t>
      </w:r>
    </w:p>
    <w:p w14:paraId="7D9F0772" w14:textId="77777777" w:rsidR="00B74CCC" w:rsidRDefault="00B74CCC" w:rsidP="00B74CCC">
      <w:pPr>
        <w:pStyle w:val="Daltextbodudohody"/>
        <w:numPr>
          <w:ilvl w:val="0"/>
          <w:numId w:val="29"/>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58ED947A" w14:textId="77777777" w:rsidR="00B74CCC" w:rsidRDefault="00B74CCC" w:rsidP="00B74CCC">
      <w:pPr>
        <w:pStyle w:val="Daltextbodudohody"/>
        <w:numPr>
          <w:ilvl w:val="0"/>
          <w:numId w:val="29"/>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2D65F419" w14:textId="77777777" w:rsidR="00B74CCC" w:rsidRPr="002829A1" w:rsidRDefault="00B74CCC" w:rsidP="00B74CCC">
      <w:pPr>
        <w:pStyle w:val="Daltextbodudohody"/>
        <w:pBdr>
          <w:top w:val="single" w:sz="4" w:space="1" w:color="auto"/>
          <w:left w:val="single" w:sz="4" w:space="4" w:color="auto"/>
          <w:bottom w:val="single" w:sz="4" w:space="1" w:color="auto"/>
          <w:right w:val="single" w:sz="4" w:space="4" w:color="auto"/>
        </w:pBdr>
        <w:tabs>
          <w:tab w:val="clear" w:pos="2520"/>
          <w:tab w:val="left" w:pos="1560"/>
        </w:tabs>
        <w:ind w:left="1560" w:hanging="48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3B522C83" w14:textId="77777777" w:rsidR="00B74CCC" w:rsidRDefault="00B74CCC" w:rsidP="00B74CCC">
      <w:pPr>
        <w:pStyle w:val="Daltextbodudohody"/>
        <w:numPr>
          <w:ilvl w:val="0"/>
          <w:numId w:val="29"/>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5A8277BA" w14:textId="77777777" w:rsidR="00B74CCC" w:rsidRDefault="00B74CCC" w:rsidP="00B74CCC">
      <w:pPr>
        <w:pStyle w:val="Daltextbodudohody"/>
        <w:tabs>
          <w:tab w:val="clear" w:pos="2520"/>
          <w:tab w:val="left" w:pos="1560"/>
        </w:tabs>
        <w:ind w:left="1560" w:hanging="480"/>
      </w:pPr>
    </w:p>
    <w:p w14:paraId="5A38081D" w14:textId="77777777" w:rsidR="00B74CCC" w:rsidRPr="00D35694" w:rsidRDefault="00B74CCC" w:rsidP="00B74CCC">
      <w:pPr>
        <w:pStyle w:val="Daltextbodudohody"/>
        <w:numPr>
          <w:ilvl w:val="1"/>
          <w:numId w:val="28"/>
        </w:numPr>
        <w:tabs>
          <w:tab w:val="clear" w:pos="2520"/>
          <w:tab w:val="left" w:pos="1560"/>
        </w:tabs>
        <w:ind w:left="1560" w:hanging="480"/>
        <w:rPr>
          <w:b/>
          <w:bCs/>
        </w:rPr>
      </w:pPr>
      <w:r>
        <w:rPr>
          <w:b/>
          <w:bCs/>
        </w:rPr>
        <w:t xml:space="preserve">Odvod pojistného se pro účely dohody posuzuje až v případě, že byla řádně vyplacena mzda: </w:t>
      </w:r>
    </w:p>
    <w:p w14:paraId="329C2FCE" w14:textId="77777777" w:rsidR="00B74CCC" w:rsidRDefault="00B74CCC" w:rsidP="00B74CCC">
      <w:pPr>
        <w:pStyle w:val="Daltextbodudohody"/>
        <w:numPr>
          <w:ilvl w:val="0"/>
          <w:numId w:val="30"/>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2CE2C190" w14:textId="77777777" w:rsidR="00B74CCC" w:rsidRDefault="00B74CCC" w:rsidP="00B74CCC">
      <w:pPr>
        <w:pStyle w:val="Daltextbodudohody"/>
        <w:numPr>
          <w:ilvl w:val="0"/>
          <w:numId w:val="30"/>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12286EFB" w14:textId="77777777" w:rsidR="00B74CCC" w:rsidRDefault="00B74CCC" w:rsidP="00B74CCC">
      <w:pPr>
        <w:pStyle w:val="Daltextbodudohody"/>
        <w:numPr>
          <w:ilvl w:val="0"/>
          <w:numId w:val="30"/>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34365978" w14:textId="77777777" w:rsidR="00B74CCC" w:rsidRPr="00202600" w:rsidRDefault="00B74CCC" w:rsidP="00B74CCC">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2413129C" w14:textId="77777777" w:rsidR="006F3B76" w:rsidRPr="00CF502C" w:rsidRDefault="006F3B76" w:rsidP="003464FF">
      <w:pPr>
        <w:keepNext/>
        <w:keepLines/>
        <w:rPr>
          <w:rFonts w:cs="Arial"/>
          <w:szCs w:val="20"/>
        </w:rPr>
      </w:pPr>
    </w:p>
    <w:sectPr w:rsidR="006F3B76" w:rsidRPr="00CF502C" w:rsidSect="002D248D">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EA584" w14:textId="77777777" w:rsidR="00162D60" w:rsidRDefault="00162D60">
      <w:r>
        <w:separator/>
      </w:r>
    </w:p>
  </w:endnote>
  <w:endnote w:type="continuationSeparator" w:id="0">
    <w:p w14:paraId="7AA21C09" w14:textId="77777777" w:rsidR="00162D60" w:rsidRDefault="00162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5FBC" w14:textId="77777777" w:rsidR="00DA3182" w:rsidRDefault="00DA3182" w:rsidP="00DA3182">
    <w:pPr>
      <w:rPr>
        <w:rFonts w:cs="Arial"/>
        <w:b/>
        <w:bCs/>
        <w:caps/>
      </w:rPr>
    </w:pPr>
  </w:p>
  <w:p w14:paraId="36388F5B" w14:textId="77777777" w:rsidR="000F2317" w:rsidRDefault="000F2317" w:rsidP="00DA3182">
    <w:pPr>
      <w:pStyle w:val="Zpat"/>
    </w:pPr>
    <w:r>
      <w:tab/>
      <w:t xml:space="preserve">- </w:t>
    </w:r>
    <w:r>
      <w:fldChar w:fldCharType="begin"/>
    </w:r>
    <w:r>
      <w:instrText xml:space="preserve"> PAGE </w:instrText>
    </w:r>
    <w:r>
      <w:fldChar w:fldCharType="separate"/>
    </w:r>
    <w:r w:rsidR="004C7DE6">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FE61" w14:textId="77777777" w:rsidR="00F625CC" w:rsidRDefault="00F625CC" w:rsidP="00BE5D41">
    <w:pPr>
      <w:rPr>
        <w:rFonts w:cs="Arial"/>
        <w:b/>
        <w:bCs/>
        <w:caps/>
      </w:rPr>
    </w:pPr>
  </w:p>
  <w:p w14:paraId="027AAF4D" w14:textId="77777777" w:rsidR="000F2317" w:rsidRDefault="00D87F00" w:rsidP="00D87F00">
    <w:pPr>
      <w:pStyle w:val="Zpat"/>
      <w:tabs>
        <w:tab w:val="clear" w:pos="9072"/>
        <w:tab w:val="right" w:pos="9498"/>
      </w:tabs>
    </w:pPr>
    <w:r>
      <w:rPr>
        <w:i/>
        <w:sz w:val="16"/>
        <w:szCs w:val="16"/>
      </w:rPr>
      <w:t>C</w:t>
    </w:r>
    <w:r w:rsidR="000F2317">
      <w:tab/>
      <w:t xml:space="preserve">- </w:t>
    </w:r>
    <w:r w:rsidR="000F2317">
      <w:fldChar w:fldCharType="begin"/>
    </w:r>
    <w:r w:rsidR="000F2317">
      <w:instrText xml:space="preserve"> PAGE </w:instrText>
    </w:r>
    <w:r w:rsidR="000F2317">
      <w:fldChar w:fldCharType="separate"/>
    </w:r>
    <w:r w:rsidR="004C7DE6">
      <w:rPr>
        <w:noProof/>
      </w:rPr>
      <w:t>1</w:t>
    </w:r>
    <w:r w:rsidR="000F2317">
      <w:fldChar w:fldCharType="end"/>
    </w:r>
    <w:r w:rsidR="000F2317">
      <w:t xml:space="preserve"> -</w:t>
    </w:r>
    <w:r>
      <w:tab/>
    </w:r>
    <w:r w:rsidRPr="00D87F00">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76682" w14:textId="77777777" w:rsidR="00906688" w:rsidRDefault="00906688" w:rsidP="00DA3182">
    <w:pPr>
      <w:rPr>
        <w:rFonts w:cs="Arial"/>
        <w:b/>
        <w:bCs/>
        <w: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D9F20" w14:textId="77777777" w:rsidR="00162D60" w:rsidRDefault="00162D60">
      <w:r>
        <w:separator/>
      </w:r>
    </w:p>
  </w:footnote>
  <w:footnote w:type="continuationSeparator" w:id="0">
    <w:p w14:paraId="1865274B" w14:textId="77777777" w:rsidR="00162D60" w:rsidRDefault="00162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2505" w14:textId="77777777" w:rsidR="00705F06" w:rsidRDefault="00705F06" w:rsidP="00705F06">
    <w:pPr>
      <w:pStyle w:val="Zhlav"/>
      <w:jc w:val="center"/>
    </w:pPr>
  </w:p>
  <w:p w14:paraId="2A8F15E5" w14:textId="77777777" w:rsidR="002458ED" w:rsidRDefault="002458ED"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A6EE663A"/>
    <w:lvl w:ilvl="0" w:tplc="2EDC384A">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5"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6"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7" w15:restartNumberingAfterBreak="0">
    <w:nsid w:val="6A964513"/>
    <w:multiLevelType w:val="hybridMultilevel"/>
    <w:tmpl w:val="859897B4"/>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764060493">
    <w:abstractNumId w:val="7"/>
  </w:num>
  <w:num w:numId="2" w16cid:durableId="1927182716">
    <w:abstractNumId w:val="7"/>
  </w:num>
  <w:num w:numId="3" w16cid:durableId="1474328197">
    <w:abstractNumId w:val="7"/>
    <w:lvlOverride w:ilvl="0">
      <w:startOverride w:val="1"/>
    </w:lvlOverride>
  </w:num>
  <w:num w:numId="4" w16cid:durableId="732970502">
    <w:abstractNumId w:val="7"/>
    <w:lvlOverride w:ilvl="0">
      <w:startOverride w:val="1"/>
    </w:lvlOverride>
  </w:num>
  <w:num w:numId="5" w16cid:durableId="738483367">
    <w:abstractNumId w:val="2"/>
  </w:num>
  <w:num w:numId="6" w16cid:durableId="908227028">
    <w:abstractNumId w:val="7"/>
    <w:lvlOverride w:ilvl="0">
      <w:startOverride w:val="1"/>
    </w:lvlOverride>
  </w:num>
  <w:num w:numId="7" w16cid:durableId="893080883">
    <w:abstractNumId w:val="7"/>
    <w:lvlOverride w:ilvl="0">
      <w:startOverride w:val="1"/>
    </w:lvlOverride>
  </w:num>
  <w:num w:numId="8" w16cid:durableId="986783801">
    <w:abstractNumId w:val="7"/>
    <w:lvlOverride w:ilvl="0">
      <w:startOverride w:val="1"/>
    </w:lvlOverride>
  </w:num>
  <w:num w:numId="9" w16cid:durableId="1641038611">
    <w:abstractNumId w:val="7"/>
    <w:lvlOverride w:ilvl="0">
      <w:startOverride w:val="1"/>
    </w:lvlOverride>
  </w:num>
  <w:num w:numId="10" w16cid:durableId="1601331296">
    <w:abstractNumId w:val="7"/>
    <w:lvlOverride w:ilvl="0">
      <w:startOverride w:val="1"/>
    </w:lvlOverride>
  </w:num>
  <w:num w:numId="11" w16cid:durableId="487479827">
    <w:abstractNumId w:val="7"/>
    <w:lvlOverride w:ilvl="0">
      <w:startOverride w:val="1"/>
    </w:lvlOverride>
  </w:num>
  <w:num w:numId="12" w16cid:durableId="1200170142">
    <w:abstractNumId w:val="7"/>
    <w:lvlOverride w:ilvl="0">
      <w:startOverride w:val="1"/>
    </w:lvlOverride>
  </w:num>
  <w:num w:numId="13" w16cid:durableId="2124222688">
    <w:abstractNumId w:val="7"/>
  </w:num>
  <w:num w:numId="14" w16cid:durableId="646399408">
    <w:abstractNumId w:val="7"/>
  </w:num>
  <w:num w:numId="15" w16cid:durableId="731346922">
    <w:abstractNumId w:val="7"/>
  </w:num>
  <w:num w:numId="16" w16cid:durableId="389546960">
    <w:abstractNumId w:val="7"/>
  </w:num>
  <w:num w:numId="17" w16cid:durableId="36666489">
    <w:abstractNumId w:val="3"/>
  </w:num>
  <w:num w:numId="18" w16cid:durableId="167716271">
    <w:abstractNumId w:val="7"/>
  </w:num>
  <w:num w:numId="19" w16cid:durableId="1502234925">
    <w:abstractNumId w:val="7"/>
  </w:num>
  <w:num w:numId="20" w16cid:durableId="2020962487">
    <w:abstractNumId w:val="7"/>
  </w:num>
  <w:num w:numId="21" w16cid:durableId="1563171997">
    <w:abstractNumId w:val="7"/>
  </w:num>
  <w:num w:numId="22" w16cid:durableId="1925602693">
    <w:abstractNumId w:val="7"/>
  </w:num>
  <w:num w:numId="23" w16cid:durableId="319386737">
    <w:abstractNumId w:val="7"/>
  </w:num>
  <w:num w:numId="24" w16cid:durableId="1983343483">
    <w:abstractNumId w:val="7"/>
  </w:num>
  <w:num w:numId="25" w16cid:durableId="673990478">
    <w:abstractNumId w:val="4"/>
  </w:num>
  <w:num w:numId="26" w16cid:durableId="952906675">
    <w:abstractNumId w:val="5"/>
  </w:num>
  <w:num w:numId="27" w16cid:durableId="686296721">
    <w:abstractNumId w:val="6"/>
  </w:num>
  <w:num w:numId="28" w16cid:durableId="1946841639">
    <w:abstractNumId w:val="1"/>
  </w:num>
  <w:num w:numId="29" w16cid:durableId="62652795">
    <w:abstractNumId w:val="0"/>
  </w:num>
  <w:num w:numId="30" w16cid:durableId="19944455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D60"/>
    <w:rsid w:val="000014F3"/>
    <w:rsid w:val="000029D6"/>
    <w:rsid w:val="00003AE6"/>
    <w:rsid w:val="00004902"/>
    <w:rsid w:val="00010020"/>
    <w:rsid w:val="00016690"/>
    <w:rsid w:val="00016F6A"/>
    <w:rsid w:val="000173C6"/>
    <w:rsid w:val="000200F5"/>
    <w:rsid w:val="00026239"/>
    <w:rsid w:val="00026A7E"/>
    <w:rsid w:val="00027036"/>
    <w:rsid w:val="00030132"/>
    <w:rsid w:val="000315F2"/>
    <w:rsid w:val="00031B14"/>
    <w:rsid w:val="00035D34"/>
    <w:rsid w:val="000378AA"/>
    <w:rsid w:val="00041123"/>
    <w:rsid w:val="00042A1F"/>
    <w:rsid w:val="0005028D"/>
    <w:rsid w:val="0005085B"/>
    <w:rsid w:val="000513B6"/>
    <w:rsid w:val="00053F65"/>
    <w:rsid w:val="00055DE9"/>
    <w:rsid w:val="00061D5B"/>
    <w:rsid w:val="00064DBB"/>
    <w:rsid w:val="00067A99"/>
    <w:rsid w:val="0007059F"/>
    <w:rsid w:val="0007184F"/>
    <w:rsid w:val="00077CC2"/>
    <w:rsid w:val="00080AAA"/>
    <w:rsid w:val="00080C44"/>
    <w:rsid w:val="00082BCA"/>
    <w:rsid w:val="00082CFB"/>
    <w:rsid w:val="00083005"/>
    <w:rsid w:val="0008491E"/>
    <w:rsid w:val="0009508A"/>
    <w:rsid w:val="000A2179"/>
    <w:rsid w:val="000A779B"/>
    <w:rsid w:val="000B4AC7"/>
    <w:rsid w:val="000B624C"/>
    <w:rsid w:val="000B77C2"/>
    <w:rsid w:val="000C230B"/>
    <w:rsid w:val="000C3A59"/>
    <w:rsid w:val="000C60D3"/>
    <w:rsid w:val="000D4D7F"/>
    <w:rsid w:val="000D576A"/>
    <w:rsid w:val="000D5915"/>
    <w:rsid w:val="000D6D09"/>
    <w:rsid w:val="000E5202"/>
    <w:rsid w:val="000E5308"/>
    <w:rsid w:val="000E7633"/>
    <w:rsid w:val="000F2317"/>
    <w:rsid w:val="00102764"/>
    <w:rsid w:val="00105539"/>
    <w:rsid w:val="00107098"/>
    <w:rsid w:val="00111A8A"/>
    <w:rsid w:val="00115DC2"/>
    <w:rsid w:val="00117AA5"/>
    <w:rsid w:val="001226E0"/>
    <w:rsid w:val="00123707"/>
    <w:rsid w:val="001240BF"/>
    <w:rsid w:val="0013298C"/>
    <w:rsid w:val="00134A2B"/>
    <w:rsid w:val="0014757A"/>
    <w:rsid w:val="00151E01"/>
    <w:rsid w:val="00153D74"/>
    <w:rsid w:val="00161062"/>
    <w:rsid w:val="00162D60"/>
    <w:rsid w:val="0016410A"/>
    <w:rsid w:val="001671CD"/>
    <w:rsid w:val="0017749E"/>
    <w:rsid w:val="00180C86"/>
    <w:rsid w:val="001842A2"/>
    <w:rsid w:val="00185231"/>
    <w:rsid w:val="00190DD0"/>
    <w:rsid w:val="001915EE"/>
    <w:rsid w:val="001950B9"/>
    <w:rsid w:val="001953E2"/>
    <w:rsid w:val="001A3036"/>
    <w:rsid w:val="001A46D4"/>
    <w:rsid w:val="001A4F9E"/>
    <w:rsid w:val="001A688C"/>
    <w:rsid w:val="001B4152"/>
    <w:rsid w:val="001B6881"/>
    <w:rsid w:val="001C2C26"/>
    <w:rsid w:val="001C745C"/>
    <w:rsid w:val="001D1380"/>
    <w:rsid w:val="001D22FC"/>
    <w:rsid w:val="001E291D"/>
    <w:rsid w:val="001E62C8"/>
    <w:rsid w:val="001F2207"/>
    <w:rsid w:val="001F5715"/>
    <w:rsid w:val="002000FE"/>
    <w:rsid w:val="0020384A"/>
    <w:rsid w:val="00205BCF"/>
    <w:rsid w:val="00207FFB"/>
    <w:rsid w:val="00227F3A"/>
    <w:rsid w:val="00236259"/>
    <w:rsid w:val="00237AE5"/>
    <w:rsid w:val="002458ED"/>
    <w:rsid w:val="00260AF8"/>
    <w:rsid w:val="00261C5A"/>
    <w:rsid w:val="00266E31"/>
    <w:rsid w:val="002675EF"/>
    <w:rsid w:val="00267A8A"/>
    <w:rsid w:val="00273A7D"/>
    <w:rsid w:val="002740B3"/>
    <w:rsid w:val="0028068E"/>
    <w:rsid w:val="002851DF"/>
    <w:rsid w:val="0028704B"/>
    <w:rsid w:val="00292F85"/>
    <w:rsid w:val="00294867"/>
    <w:rsid w:val="002A706B"/>
    <w:rsid w:val="002B3ED5"/>
    <w:rsid w:val="002B4318"/>
    <w:rsid w:val="002C114B"/>
    <w:rsid w:val="002C19C4"/>
    <w:rsid w:val="002C2410"/>
    <w:rsid w:val="002C247E"/>
    <w:rsid w:val="002C44D0"/>
    <w:rsid w:val="002D18D9"/>
    <w:rsid w:val="002D248D"/>
    <w:rsid w:val="002D4B33"/>
    <w:rsid w:val="002D7442"/>
    <w:rsid w:val="002E5F39"/>
    <w:rsid w:val="002F04E9"/>
    <w:rsid w:val="002F2148"/>
    <w:rsid w:val="002F42B9"/>
    <w:rsid w:val="002F6524"/>
    <w:rsid w:val="002F7027"/>
    <w:rsid w:val="0030167E"/>
    <w:rsid w:val="003052CD"/>
    <w:rsid w:val="00313A27"/>
    <w:rsid w:val="0032015F"/>
    <w:rsid w:val="00336059"/>
    <w:rsid w:val="003432DE"/>
    <w:rsid w:val="003464FF"/>
    <w:rsid w:val="00346699"/>
    <w:rsid w:val="00351918"/>
    <w:rsid w:val="00360E5E"/>
    <w:rsid w:val="003624A2"/>
    <w:rsid w:val="00364995"/>
    <w:rsid w:val="00364F40"/>
    <w:rsid w:val="0036623B"/>
    <w:rsid w:val="00370E3D"/>
    <w:rsid w:val="0037210B"/>
    <w:rsid w:val="003733D5"/>
    <w:rsid w:val="00380730"/>
    <w:rsid w:val="00381063"/>
    <w:rsid w:val="003823ED"/>
    <w:rsid w:val="003850D3"/>
    <w:rsid w:val="00386784"/>
    <w:rsid w:val="00387368"/>
    <w:rsid w:val="003910EE"/>
    <w:rsid w:val="00393AAA"/>
    <w:rsid w:val="00394B7F"/>
    <w:rsid w:val="003B1D7A"/>
    <w:rsid w:val="003B5A4A"/>
    <w:rsid w:val="003B5D59"/>
    <w:rsid w:val="003B701C"/>
    <w:rsid w:val="003C65F2"/>
    <w:rsid w:val="003D03F6"/>
    <w:rsid w:val="003D0A3B"/>
    <w:rsid w:val="003E6F51"/>
    <w:rsid w:val="003F2F6D"/>
    <w:rsid w:val="003F3050"/>
    <w:rsid w:val="003F3275"/>
    <w:rsid w:val="003F490D"/>
    <w:rsid w:val="00402168"/>
    <w:rsid w:val="004124F1"/>
    <w:rsid w:val="0041399A"/>
    <w:rsid w:val="0042327C"/>
    <w:rsid w:val="00424375"/>
    <w:rsid w:val="00424821"/>
    <w:rsid w:val="00433B00"/>
    <w:rsid w:val="00434B82"/>
    <w:rsid w:val="00435A54"/>
    <w:rsid w:val="004367FD"/>
    <w:rsid w:val="00444A86"/>
    <w:rsid w:val="004521DB"/>
    <w:rsid w:val="00455175"/>
    <w:rsid w:val="00457CEF"/>
    <w:rsid w:val="00467F52"/>
    <w:rsid w:val="004743AF"/>
    <w:rsid w:val="00476645"/>
    <w:rsid w:val="00476969"/>
    <w:rsid w:val="00486336"/>
    <w:rsid w:val="00490460"/>
    <w:rsid w:val="00492242"/>
    <w:rsid w:val="004A0972"/>
    <w:rsid w:val="004A1179"/>
    <w:rsid w:val="004A5485"/>
    <w:rsid w:val="004B279E"/>
    <w:rsid w:val="004B5B24"/>
    <w:rsid w:val="004B77B1"/>
    <w:rsid w:val="004C01E2"/>
    <w:rsid w:val="004C1B8D"/>
    <w:rsid w:val="004C685F"/>
    <w:rsid w:val="004C7DE6"/>
    <w:rsid w:val="004D00A9"/>
    <w:rsid w:val="004D42E3"/>
    <w:rsid w:val="004E5AF0"/>
    <w:rsid w:val="004F12EC"/>
    <w:rsid w:val="004F1A9F"/>
    <w:rsid w:val="004F2330"/>
    <w:rsid w:val="004F2678"/>
    <w:rsid w:val="004F3016"/>
    <w:rsid w:val="004F43DE"/>
    <w:rsid w:val="004F597E"/>
    <w:rsid w:val="004F64C9"/>
    <w:rsid w:val="005006E0"/>
    <w:rsid w:val="005122FF"/>
    <w:rsid w:val="00513079"/>
    <w:rsid w:val="00516F4D"/>
    <w:rsid w:val="0051782E"/>
    <w:rsid w:val="00535480"/>
    <w:rsid w:val="00537944"/>
    <w:rsid w:val="005538FD"/>
    <w:rsid w:val="00553D88"/>
    <w:rsid w:val="00554433"/>
    <w:rsid w:val="00571395"/>
    <w:rsid w:val="0057418A"/>
    <w:rsid w:val="0057455D"/>
    <w:rsid w:val="0057515E"/>
    <w:rsid w:val="0057521A"/>
    <w:rsid w:val="005754CB"/>
    <w:rsid w:val="005768AF"/>
    <w:rsid w:val="0058009E"/>
    <w:rsid w:val="0058405A"/>
    <w:rsid w:val="00597EF4"/>
    <w:rsid w:val="005A1193"/>
    <w:rsid w:val="005A2560"/>
    <w:rsid w:val="005A3246"/>
    <w:rsid w:val="005A3CFE"/>
    <w:rsid w:val="005A7332"/>
    <w:rsid w:val="005B3162"/>
    <w:rsid w:val="005B3C6A"/>
    <w:rsid w:val="005D1192"/>
    <w:rsid w:val="005D6592"/>
    <w:rsid w:val="005E023F"/>
    <w:rsid w:val="005E154D"/>
    <w:rsid w:val="005E5691"/>
    <w:rsid w:val="005F008F"/>
    <w:rsid w:val="00600CE6"/>
    <w:rsid w:val="0060467A"/>
    <w:rsid w:val="006061BF"/>
    <w:rsid w:val="00610FF3"/>
    <w:rsid w:val="00613B83"/>
    <w:rsid w:val="0061459A"/>
    <w:rsid w:val="006214BC"/>
    <w:rsid w:val="00621500"/>
    <w:rsid w:val="006307A4"/>
    <w:rsid w:val="00635F3C"/>
    <w:rsid w:val="00636EF6"/>
    <w:rsid w:val="006532C4"/>
    <w:rsid w:val="0065532D"/>
    <w:rsid w:val="00655332"/>
    <w:rsid w:val="006601C3"/>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6F3B76"/>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67C85"/>
    <w:rsid w:val="007702AB"/>
    <w:rsid w:val="00771329"/>
    <w:rsid w:val="007738CB"/>
    <w:rsid w:val="00781CAC"/>
    <w:rsid w:val="0078463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45226"/>
    <w:rsid w:val="00853E27"/>
    <w:rsid w:val="00857D7E"/>
    <w:rsid w:val="008617D1"/>
    <w:rsid w:val="0086374C"/>
    <w:rsid w:val="00864079"/>
    <w:rsid w:val="00875506"/>
    <w:rsid w:val="008910D6"/>
    <w:rsid w:val="008A0A8F"/>
    <w:rsid w:val="008A475B"/>
    <w:rsid w:val="008B0F59"/>
    <w:rsid w:val="008B28C9"/>
    <w:rsid w:val="008B2B8A"/>
    <w:rsid w:val="008B3D06"/>
    <w:rsid w:val="008B5008"/>
    <w:rsid w:val="008B5133"/>
    <w:rsid w:val="008B6DC4"/>
    <w:rsid w:val="008C406F"/>
    <w:rsid w:val="008C7063"/>
    <w:rsid w:val="008D0C22"/>
    <w:rsid w:val="008D1EC3"/>
    <w:rsid w:val="008D2803"/>
    <w:rsid w:val="008D6743"/>
    <w:rsid w:val="008D7EEE"/>
    <w:rsid w:val="008F1A38"/>
    <w:rsid w:val="008F3259"/>
    <w:rsid w:val="008F7BBF"/>
    <w:rsid w:val="00901842"/>
    <w:rsid w:val="009049CF"/>
    <w:rsid w:val="00906688"/>
    <w:rsid w:val="00906921"/>
    <w:rsid w:val="009156B1"/>
    <w:rsid w:val="0091731F"/>
    <w:rsid w:val="009214E1"/>
    <w:rsid w:val="00927C09"/>
    <w:rsid w:val="0094045A"/>
    <w:rsid w:val="009415AF"/>
    <w:rsid w:val="00941CC9"/>
    <w:rsid w:val="0094735D"/>
    <w:rsid w:val="009555DA"/>
    <w:rsid w:val="00957163"/>
    <w:rsid w:val="009576AA"/>
    <w:rsid w:val="009627CA"/>
    <w:rsid w:val="00963F4D"/>
    <w:rsid w:val="00975E60"/>
    <w:rsid w:val="00981897"/>
    <w:rsid w:val="00982D26"/>
    <w:rsid w:val="009863A8"/>
    <w:rsid w:val="0099095C"/>
    <w:rsid w:val="009932BE"/>
    <w:rsid w:val="00995B7B"/>
    <w:rsid w:val="00997B94"/>
    <w:rsid w:val="009A56CD"/>
    <w:rsid w:val="009A5B18"/>
    <w:rsid w:val="009A683B"/>
    <w:rsid w:val="009B0582"/>
    <w:rsid w:val="009B42DA"/>
    <w:rsid w:val="009B5F49"/>
    <w:rsid w:val="009B751F"/>
    <w:rsid w:val="009C588B"/>
    <w:rsid w:val="009C722D"/>
    <w:rsid w:val="009D3E5C"/>
    <w:rsid w:val="009D6AE4"/>
    <w:rsid w:val="009E26DB"/>
    <w:rsid w:val="009F0A77"/>
    <w:rsid w:val="009F1A02"/>
    <w:rsid w:val="009F3BE4"/>
    <w:rsid w:val="009F7CD7"/>
    <w:rsid w:val="00A070C2"/>
    <w:rsid w:val="00A13796"/>
    <w:rsid w:val="00A13C6C"/>
    <w:rsid w:val="00A16A73"/>
    <w:rsid w:val="00A215B3"/>
    <w:rsid w:val="00A219E4"/>
    <w:rsid w:val="00A27B99"/>
    <w:rsid w:val="00A3020E"/>
    <w:rsid w:val="00A33BB7"/>
    <w:rsid w:val="00A367F6"/>
    <w:rsid w:val="00A46F5F"/>
    <w:rsid w:val="00A50A92"/>
    <w:rsid w:val="00A514DD"/>
    <w:rsid w:val="00A517AA"/>
    <w:rsid w:val="00A520AB"/>
    <w:rsid w:val="00A56613"/>
    <w:rsid w:val="00A6236A"/>
    <w:rsid w:val="00A62D9B"/>
    <w:rsid w:val="00A64A57"/>
    <w:rsid w:val="00A67459"/>
    <w:rsid w:val="00A80D21"/>
    <w:rsid w:val="00A81ED7"/>
    <w:rsid w:val="00A92904"/>
    <w:rsid w:val="00A93F95"/>
    <w:rsid w:val="00A945C8"/>
    <w:rsid w:val="00AA4B63"/>
    <w:rsid w:val="00AA6259"/>
    <w:rsid w:val="00AA787B"/>
    <w:rsid w:val="00AB1D8A"/>
    <w:rsid w:val="00AB30F3"/>
    <w:rsid w:val="00AC6F5D"/>
    <w:rsid w:val="00AC7122"/>
    <w:rsid w:val="00AD4C9F"/>
    <w:rsid w:val="00AE7298"/>
    <w:rsid w:val="00AF2D3E"/>
    <w:rsid w:val="00B03695"/>
    <w:rsid w:val="00B0500E"/>
    <w:rsid w:val="00B11472"/>
    <w:rsid w:val="00B14DEE"/>
    <w:rsid w:val="00B202BC"/>
    <w:rsid w:val="00B2470E"/>
    <w:rsid w:val="00B256C9"/>
    <w:rsid w:val="00B26ABC"/>
    <w:rsid w:val="00B320B8"/>
    <w:rsid w:val="00B43168"/>
    <w:rsid w:val="00B539CA"/>
    <w:rsid w:val="00B545C3"/>
    <w:rsid w:val="00B65BA3"/>
    <w:rsid w:val="00B67F45"/>
    <w:rsid w:val="00B72145"/>
    <w:rsid w:val="00B73298"/>
    <w:rsid w:val="00B74CCC"/>
    <w:rsid w:val="00B7756A"/>
    <w:rsid w:val="00B80B96"/>
    <w:rsid w:val="00B827DA"/>
    <w:rsid w:val="00B91BFB"/>
    <w:rsid w:val="00B94D64"/>
    <w:rsid w:val="00B97040"/>
    <w:rsid w:val="00BA0063"/>
    <w:rsid w:val="00BA02F5"/>
    <w:rsid w:val="00BA09CE"/>
    <w:rsid w:val="00BA2176"/>
    <w:rsid w:val="00BA4EB6"/>
    <w:rsid w:val="00BB6792"/>
    <w:rsid w:val="00BC05C2"/>
    <w:rsid w:val="00BC0F7C"/>
    <w:rsid w:val="00BC4B47"/>
    <w:rsid w:val="00BC7737"/>
    <w:rsid w:val="00BC7850"/>
    <w:rsid w:val="00BD4B36"/>
    <w:rsid w:val="00BE19B8"/>
    <w:rsid w:val="00BE2612"/>
    <w:rsid w:val="00BE5D41"/>
    <w:rsid w:val="00BF3948"/>
    <w:rsid w:val="00BF603A"/>
    <w:rsid w:val="00C075A0"/>
    <w:rsid w:val="00C07728"/>
    <w:rsid w:val="00C14511"/>
    <w:rsid w:val="00C17E53"/>
    <w:rsid w:val="00C20589"/>
    <w:rsid w:val="00C20E7C"/>
    <w:rsid w:val="00C32EFB"/>
    <w:rsid w:val="00C41478"/>
    <w:rsid w:val="00C44D23"/>
    <w:rsid w:val="00C474BF"/>
    <w:rsid w:val="00C542F8"/>
    <w:rsid w:val="00C54EC0"/>
    <w:rsid w:val="00C57984"/>
    <w:rsid w:val="00C60591"/>
    <w:rsid w:val="00C64F05"/>
    <w:rsid w:val="00C8008A"/>
    <w:rsid w:val="00C80735"/>
    <w:rsid w:val="00C83B07"/>
    <w:rsid w:val="00C91302"/>
    <w:rsid w:val="00C91D86"/>
    <w:rsid w:val="00C9248C"/>
    <w:rsid w:val="00C927B7"/>
    <w:rsid w:val="00CA0394"/>
    <w:rsid w:val="00CA0F86"/>
    <w:rsid w:val="00CA11EA"/>
    <w:rsid w:val="00CA4A8B"/>
    <w:rsid w:val="00CA62AF"/>
    <w:rsid w:val="00CA659D"/>
    <w:rsid w:val="00CC5594"/>
    <w:rsid w:val="00CD20D6"/>
    <w:rsid w:val="00CE014B"/>
    <w:rsid w:val="00CE0C30"/>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87F00"/>
    <w:rsid w:val="00D95674"/>
    <w:rsid w:val="00D95702"/>
    <w:rsid w:val="00D97001"/>
    <w:rsid w:val="00DA1D17"/>
    <w:rsid w:val="00DA3182"/>
    <w:rsid w:val="00DA491E"/>
    <w:rsid w:val="00DB0425"/>
    <w:rsid w:val="00DB1B31"/>
    <w:rsid w:val="00DB7864"/>
    <w:rsid w:val="00DC45E8"/>
    <w:rsid w:val="00DC610C"/>
    <w:rsid w:val="00DC67F0"/>
    <w:rsid w:val="00DC7612"/>
    <w:rsid w:val="00DD07E9"/>
    <w:rsid w:val="00DD59E0"/>
    <w:rsid w:val="00DD7543"/>
    <w:rsid w:val="00DE15AF"/>
    <w:rsid w:val="00DE5F15"/>
    <w:rsid w:val="00DE7B74"/>
    <w:rsid w:val="00DF200C"/>
    <w:rsid w:val="00DF294D"/>
    <w:rsid w:val="00E01866"/>
    <w:rsid w:val="00E05776"/>
    <w:rsid w:val="00E14C7C"/>
    <w:rsid w:val="00E15614"/>
    <w:rsid w:val="00E31DE5"/>
    <w:rsid w:val="00E3284C"/>
    <w:rsid w:val="00E379EC"/>
    <w:rsid w:val="00E4079B"/>
    <w:rsid w:val="00E41862"/>
    <w:rsid w:val="00E6137D"/>
    <w:rsid w:val="00E61612"/>
    <w:rsid w:val="00E64105"/>
    <w:rsid w:val="00E65806"/>
    <w:rsid w:val="00E70E86"/>
    <w:rsid w:val="00E8345C"/>
    <w:rsid w:val="00E913B4"/>
    <w:rsid w:val="00E957FA"/>
    <w:rsid w:val="00E97193"/>
    <w:rsid w:val="00EA2E75"/>
    <w:rsid w:val="00EA2E89"/>
    <w:rsid w:val="00EA3109"/>
    <w:rsid w:val="00EA4B40"/>
    <w:rsid w:val="00EA54AD"/>
    <w:rsid w:val="00EA67A3"/>
    <w:rsid w:val="00EA7B1E"/>
    <w:rsid w:val="00EA7C73"/>
    <w:rsid w:val="00EB381E"/>
    <w:rsid w:val="00EB675E"/>
    <w:rsid w:val="00EB7C59"/>
    <w:rsid w:val="00EB7C7F"/>
    <w:rsid w:val="00EC1322"/>
    <w:rsid w:val="00EC64AD"/>
    <w:rsid w:val="00EC7642"/>
    <w:rsid w:val="00ED43E1"/>
    <w:rsid w:val="00ED4B8E"/>
    <w:rsid w:val="00ED7CE1"/>
    <w:rsid w:val="00EE00C5"/>
    <w:rsid w:val="00EE7825"/>
    <w:rsid w:val="00EE7E3E"/>
    <w:rsid w:val="00EF5E92"/>
    <w:rsid w:val="00EF7137"/>
    <w:rsid w:val="00F01B2A"/>
    <w:rsid w:val="00F03E09"/>
    <w:rsid w:val="00F04520"/>
    <w:rsid w:val="00F07824"/>
    <w:rsid w:val="00F131DB"/>
    <w:rsid w:val="00F13CDB"/>
    <w:rsid w:val="00F174B5"/>
    <w:rsid w:val="00F230C3"/>
    <w:rsid w:val="00F25BD5"/>
    <w:rsid w:val="00F25FD8"/>
    <w:rsid w:val="00F31A27"/>
    <w:rsid w:val="00F33F31"/>
    <w:rsid w:val="00F363D0"/>
    <w:rsid w:val="00F3695A"/>
    <w:rsid w:val="00F40A9D"/>
    <w:rsid w:val="00F470ED"/>
    <w:rsid w:val="00F54AA8"/>
    <w:rsid w:val="00F625CC"/>
    <w:rsid w:val="00F664F0"/>
    <w:rsid w:val="00F66581"/>
    <w:rsid w:val="00F72265"/>
    <w:rsid w:val="00F76A0F"/>
    <w:rsid w:val="00F77788"/>
    <w:rsid w:val="00F831E0"/>
    <w:rsid w:val="00F8440C"/>
    <w:rsid w:val="00F85225"/>
    <w:rsid w:val="00F85D42"/>
    <w:rsid w:val="00F87D96"/>
    <w:rsid w:val="00F948BE"/>
    <w:rsid w:val="00F9702D"/>
    <w:rsid w:val="00FA2DCF"/>
    <w:rsid w:val="00FA5AE0"/>
    <w:rsid w:val="00FB1DB7"/>
    <w:rsid w:val="00FB3907"/>
    <w:rsid w:val="00FB5C6C"/>
    <w:rsid w:val="00FC3599"/>
    <w:rsid w:val="00FC37CE"/>
    <w:rsid w:val="00FC55F1"/>
    <w:rsid w:val="00FC6690"/>
    <w:rsid w:val="00FD0034"/>
    <w:rsid w:val="00FD0E0F"/>
    <w:rsid w:val="00FD3761"/>
    <w:rsid w:val="00FE05A1"/>
    <w:rsid w:val="00FE102B"/>
    <w:rsid w:val="00FE1DE4"/>
    <w:rsid w:val="00FE2358"/>
    <w:rsid w:val="00FE2B18"/>
    <w:rsid w:val="00FE5465"/>
    <w:rsid w:val="00FE7231"/>
    <w:rsid w:val="00FF2C4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D04645"/>
  <w15:chartTrackingRefBased/>
  <w15:docId w15:val="{AE977E02-07F3-498E-8923-E58F76CF8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acovni%20TP\Registr%20smluv\S&#218;PM\P&#345;edloha%20pro%20dohodu%20o%20z&#345;&#237;zen&#237;%20spole&#269;ensky%20&#250;&#269;eln&#233;ho%20pracovn&#237;ho%20m&#237;st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8B209-CF5D-4A1E-B340-0AB813FA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Předloha pro dohodu o zřízení společensky účelného pracovního místa</Template>
  <TotalTime>1</TotalTime>
  <Pages>7</Pages>
  <Words>2968</Words>
  <Characters>17512</Characters>
  <Application>Microsoft Office Word</Application>
  <DocSecurity>0</DocSecurity>
  <Lines>145</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Regnerová Věra (UPM-JEA)</dc:creator>
  <cp:keywords/>
  <dc:description>Předloha byla vytvořena v informačním systému OKpráce.</dc:description>
  <cp:lastModifiedBy>Regnerová Věra (UPM-JEA)</cp:lastModifiedBy>
  <cp:revision>1</cp:revision>
  <cp:lastPrinted>1601-01-01T00:00:00Z</cp:lastPrinted>
  <dcterms:created xsi:type="dcterms:W3CDTF">2023-03-29T14:23:00Z</dcterms:created>
  <dcterms:modified xsi:type="dcterms:W3CDTF">2023-03-29T14:24:00Z</dcterms:modified>
</cp:coreProperties>
</file>