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M2017/0555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1.6.2017</w:t>
      </w:r>
    </w:p>
    <w:p w:rsidR="009B4271" w:rsidRPr="00AF318E" w:rsidRDefault="00D8565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8565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537.15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Kemwater ProChemie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Bezdězská 253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293 06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Bradlec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62954237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CZ62954237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6 000 000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 xml:space="preserve">VODÁRNA PLZEŇ a.s., </w:t>
      </w:r>
      <w:r w:rsidR="00B90F5E">
        <w:rPr>
          <w:rFonts w:ascii="Arial" w:hAnsi="Arial" w:cs="Arial"/>
          <w:sz w:val="18"/>
          <w:szCs w:val="18"/>
        </w:rPr>
        <w:t>úpravna vody</w:t>
      </w:r>
      <w:r w:rsidR="00DC6E8A">
        <w:rPr>
          <w:rFonts w:ascii="Arial" w:hAnsi="Arial" w:cs="Arial"/>
          <w:sz w:val="18"/>
          <w:szCs w:val="18"/>
        </w:rPr>
        <w:t>, Malostranská 2, 317 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Nákup síranu hlinitého dle</w:t>
      </w:r>
      <w:r w:rsidR="00D85658">
        <w:rPr>
          <w:rFonts w:ascii="Arial" w:hAnsi="Arial" w:cs="Arial"/>
          <w:sz w:val="18"/>
          <w:szCs w:val="18"/>
        </w:rPr>
        <w:t xml:space="preserve"> dílčích požadavků v průběhu ro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ku 2017.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AB60E5" w:rsidRDefault="00D8565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AB60E5">
        <w:br w:type="page"/>
      </w:r>
    </w:p>
    <w:p w:rsidR="00AB60E5" w:rsidRDefault="00AB60E5">
      <w:r>
        <w:lastRenderedPageBreak/>
        <w:t xml:space="preserve">Datum potvrzení objednávky dodavatelem:  </w:t>
      </w:r>
      <w:r w:rsidR="007A24AB">
        <w:t>1.6.2017</w:t>
      </w:r>
    </w:p>
    <w:p w:rsidR="00AB60E5" w:rsidRDefault="00AB60E5">
      <w:r>
        <w:t>Potvrzení objednávky:</w:t>
      </w:r>
    </w:p>
    <w:p w:rsidR="007A24AB" w:rsidRDefault="007A24AB">
      <w:r>
        <w:t xml:space="preserve">From:  </w:t>
      </w:r>
    </w:p>
    <w:p w:rsidR="007A24AB" w:rsidRDefault="007A24AB">
      <w:r>
        <w:t>Sent: Thursday, June 01, 2017 1:01 PM</w:t>
      </w:r>
    </w:p>
    <w:p w:rsidR="007A24AB" w:rsidRDefault="007A24AB">
      <w:r>
        <w:t xml:space="preserve">To: </w:t>
      </w:r>
    </w:p>
    <w:p w:rsidR="007A24AB" w:rsidRDefault="007A24AB">
      <w:r>
        <w:t>Subject: RE: Vodárna Plzeň,Objednávka materiálu M2017/0555</w:t>
      </w:r>
    </w:p>
    <w:p w:rsidR="007A24AB" w:rsidRDefault="007A24AB"/>
    <w:p w:rsidR="007A24AB" w:rsidRDefault="007A24AB">
      <w:r>
        <w:t>Potvrzuji příjem objednávky a děkuji za ni…</w:t>
      </w:r>
    </w:p>
    <w:p w:rsidR="007A24AB" w:rsidRDefault="007A24AB"/>
    <w:p w:rsidR="00AB60E5" w:rsidRDefault="00AB60E5"/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E5" w:rsidRDefault="00AB60E5" w:rsidP="000071C6">
      <w:pPr>
        <w:spacing w:after="0" w:line="240" w:lineRule="auto"/>
      </w:pPr>
      <w:r>
        <w:separator/>
      </w:r>
    </w:p>
  </w:endnote>
  <w:endnote w:type="continuationSeparator" w:id="0">
    <w:p w:rsidR="00AB60E5" w:rsidRDefault="00AB60E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85658">
      <w:rPr>
        <w:rFonts w:ascii="Arial" w:hAnsi="Arial" w:cs="Arial"/>
        <w:noProof/>
        <w:sz w:val="16"/>
        <w:szCs w:val="16"/>
        <w:lang w:val="en-US"/>
      </w:rPr>
      <w:t>1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E5" w:rsidRDefault="00AB60E5" w:rsidP="000071C6">
      <w:pPr>
        <w:spacing w:after="0" w:line="240" w:lineRule="auto"/>
      </w:pPr>
      <w:r>
        <w:separator/>
      </w:r>
    </w:p>
  </w:footnote>
  <w:footnote w:type="continuationSeparator" w:id="0">
    <w:p w:rsidR="00AB60E5" w:rsidRDefault="00AB60E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A24AB"/>
    <w:rsid w:val="009041CA"/>
    <w:rsid w:val="009565BB"/>
    <w:rsid w:val="009B4271"/>
    <w:rsid w:val="00A51092"/>
    <w:rsid w:val="00AB60E5"/>
    <w:rsid w:val="00AF318E"/>
    <w:rsid w:val="00AF492B"/>
    <w:rsid w:val="00B00FCA"/>
    <w:rsid w:val="00B14171"/>
    <w:rsid w:val="00B155C8"/>
    <w:rsid w:val="00B8437B"/>
    <w:rsid w:val="00B90F5E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85658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7320791D-C915-407C-8855-E47535B9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C2C26-C85A-4DE8-9CB6-118873FEE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FDAE0E-34B3-4E57-8A8B-874C97D3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D2FB6B38</Template>
  <TotalTime>1</TotalTime>
  <Pages>2</Pages>
  <Words>91</Words>
  <Characters>538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BEJDÁKOVÁ Denisa Mgr.</cp:lastModifiedBy>
  <cp:revision>4</cp:revision>
  <cp:lastPrinted>2017-04-21T08:32:00Z</cp:lastPrinted>
  <dcterms:created xsi:type="dcterms:W3CDTF">2017-06-01T12:09:00Z</dcterms:created>
  <dcterms:modified xsi:type="dcterms:W3CDTF">2017-06-02T05:54:00Z</dcterms:modified>
</cp:coreProperties>
</file>