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B" w:rsidRDefault="00C37F6B" w:rsidP="00513F9D">
      <w:pPr>
        <w:tabs>
          <w:tab w:val="left" w:pos="4395"/>
        </w:tabs>
        <w:spacing w:after="0"/>
        <w:rPr>
          <w:rFonts w:ascii="Arial Narrow" w:eastAsia="Arial Unicode MS" w:hAnsi="Arial Narrow"/>
          <w:b/>
        </w:rPr>
      </w:pPr>
    </w:p>
    <w:p w:rsidR="00C37F6B" w:rsidRPr="006E2287" w:rsidRDefault="00C37F6B" w:rsidP="00513F9D">
      <w:pPr>
        <w:tabs>
          <w:tab w:val="left" w:pos="4395"/>
        </w:tabs>
        <w:spacing w:after="0"/>
        <w:rPr>
          <w:rFonts w:ascii="Arial Narrow" w:eastAsia="Arial Unicode MS" w:hAnsi="Arial Narrow"/>
          <w:b/>
        </w:rPr>
      </w:pPr>
      <w:r w:rsidRPr="006E2287">
        <w:rPr>
          <w:rFonts w:ascii="Arial Narrow" w:eastAsia="Arial Unicode MS" w:hAnsi="Arial Narrow"/>
          <w:b/>
        </w:rPr>
        <w:t>Město Náchod</w:t>
      </w:r>
      <w:r w:rsidRPr="006E2287">
        <w:rPr>
          <w:rFonts w:ascii="Arial Narrow" w:eastAsia="Arial Unicode MS" w:hAnsi="Arial Narrow"/>
          <w:b/>
        </w:rPr>
        <w:tab/>
        <w:t>Peněžní ústav: Komerční banka a.s., pobočka Náchod</w:t>
      </w:r>
    </w:p>
    <w:p w:rsidR="00C37F6B" w:rsidRPr="006E2287" w:rsidRDefault="00C37F6B" w:rsidP="00513F9D">
      <w:pPr>
        <w:tabs>
          <w:tab w:val="left" w:pos="4395"/>
        </w:tabs>
        <w:spacing w:after="0"/>
        <w:rPr>
          <w:rFonts w:ascii="Arial Narrow" w:eastAsia="Arial Unicode MS" w:hAnsi="Arial Narrow"/>
          <w:b/>
        </w:rPr>
      </w:pPr>
      <w:r w:rsidRPr="006E2287">
        <w:rPr>
          <w:rFonts w:ascii="Arial Narrow" w:eastAsia="Arial Unicode MS" w:hAnsi="Arial Narrow"/>
          <w:b/>
        </w:rPr>
        <w:t>Masarykovo náměstí 40, 547 01 Náchod</w:t>
      </w:r>
      <w:r w:rsidRPr="006E2287"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>Č</w:t>
      </w:r>
      <w:r w:rsidRPr="006E2287">
        <w:rPr>
          <w:rFonts w:ascii="Arial Narrow" w:eastAsia="Arial Unicode MS" w:hAnsi="Arial Narrow"/>
          <w:b/>
        </w:rPr>
        <w:t xml:space="preserve">íslo účtu: </w:t>
      </w:r>
      <w:r>
        <w:rPr>
          <w:rFonts w:ascii="Arial Narrow" w:eastAsia="Arial Unicode MS" w:hAnsi="Arial Narrow"/>
          <w:b/>
        </w:rPr>
        <w:t>xxxxxxxx</w:t>
      </w:r>
    </w:p>
    <w:p w:rsidR="00C37F6B" w:rsidRPr="006E2287" w:rsidRDefault="00C37F6B" w:rsidP="00513F9D">
      <w:pPr>
        <w:pStyle w:val="Heading1"/>
        <w:keepLines w:val="0"/>
        <w:pageBreakBefore w:val="0"/>
        <w:numPr>
          <w:ilvl w:val="0"/>
          <w:numId w:val="31"/>
        </w:numPr>
        <w:tabs>
          <w:tab w:val="left" w:pos="0"/>
          <w:tab w:val="left" w:pos="4395"/>
        </w:tabs>
        <w:suppressAutoHyphens/>
        <w:spacing w:after="0"/>
        <w:ind w:left="0" w:firstLine="0"/>
        <w:jc w:val="left"/>
        <w:rPr>
          <w:rFonts w:ascii="Arial Narrow" w:eastAsia="Arial Unicode MS" w:hAnsi="Arial Narrow"/>
          <w:sz w:val="22"/>
          <w:szCs w:val="22"/>
        </w:rPr>
      </w:pPr>
      <w:r w:rsidRPr="0073296D">
        <w:rPr>
          <w:rFonts w:ascii="Arial Narrow" w:eastAsia="Arial Unicode MS" w:hAnsi="Arial Narrow"/>
          <w:sz w:val="22"/>
          <w:szCs w:val="22"/>
        </w:rPr>
        <w:t xml:space="preserve">Odbor: </w:t>
      </w:r>
      <w:r>
        <w:rPr>
          <w:rFonts w:ascii="Arial Narrow" w:eastAsia="Arial Unicode MS" w:hAnsi="Arial Narrow"/>
          <w:sz w:val="22"/>
          <w:szCs w:val="22"/>
        </w:rPr>
        <w:t>Odbor správní</w:t>
      </w:r>
      <w:r w:rsidRPr="006E2287">
        <w:rPr>
          <w:rFonts w:ascii="Arial Narrow" w:eastAsia="Arial Unicode MS" w:hAnsi="Arial Narrow"/>
          <w:sz w:val="22"/>
          <w:szCs w:val="22"/>
        </w:rPr>
        <w:tab/>
        <w:t>IČ</w:t>
      </w:r>
      <w:r>
        <w:rPr>
          <w:rFonts w:ascii="Arial Narrow" w:eastAsia="Arial Unicode MS" w:hAnsi="Arial Narrow"/>
          <w:sz w:val="22"/>
          <w:szCs w:val="22"/>
        </w:rPr>
        <w:t>O</w:t>
      </w:r>
      <w:r w:rsidRPr="006E2287">
        <w:rPr>
          <w:rFonts w:ascii="Arial Narrow" w:eastAsia="Arial Unicode MS" w:hAnsi="Arial Narrow"/>
          <w:sz w:val="22"/>
          <w:szCs w:val="22"/>
        </w:rPr>
        <w:t>: 00272868</w:t>
      </w:r>
    </w:p>
    <w:p w:rsidR="00C37F6B" w:rsidRPr="006E2287" w:rsidRDefault="00C37F6B" w:rsidP="00513F9D">
      <w:pPr>
        <w:pStyle w:val="Heading1"/>
        <w:keepLines w:val="0"/>
        <w:pageBreakBefore w:val="0"/>
        <w:numPr>
          <w:ilvl w:val="0"/>
          <w:numId w:val="31"/>
        </w:numPr>
        <w:tabs>
          <w:tab w:val="left" w:pos="0"/>
          <w:tab w:val="left" w:pos="5670"/>
        </w:tabs>
        <w:suppressAutoHyphens/>
        <w:spacing w:after="0"/>
        <w:ind w:left="0" w:firstLine="0"/>
        <w:jc w:val="left"/>
        <w:rPr>
          <w:rFonts w:ascii="Arial Narrow" w:eastAsia="Arial Unicode MS" w:hAnsi="Arial Narrow"/>
          <w:sz w:val="22"/>
          <w:szCs w:val="22"/>
        </w:rPr>
      </w:pPr>
      <w:r w:rsidRPr="006E2287">
        <w:rPr>
          <w:rFonts w:ascii="Arial Narrow" w:eastAsia="Arial Unicode MS" w:hAnsi="Arial Narrow"/>
          <w:sz w:val="22"/>
          <w:szCs w:val="22"/>
        </w:rPr>
        <w:t xml:space="preserve">Zařízení: </w:t>
      </w:r>
      <w:r>
        <w:rPr>
          <w:rFonts w:ascii="Arial Narrow" w:eastAsia="Arial Unicode MS" w:hAnsi="Arial Narrow"/>
          <w:sz w:val="22"/>
          <w:szCs w:val="22"/>
        </w:rPr>
        <w:t>ORG 674</w:t>
      </w:r>
    </w:p>
    <w:p w:rsidR="00C37F6B" w:rsidRPr="00915F15" w:rsidRDefault="00C37F6B" w:rsidP="00513F9D">
      <w:pPr>
        <w:pStyle w:val="Heading1"/>
        <w:keepLines w:val="0"/>
        <w:pageBreakBefore w:val="0"/>
        <w:numPr>
          <w:ilvl w:val="0"/>
          <w:numId w:val="31"/>
        </w:numPr>
        <w:tabs>
          <w:tab w:val="left" w:pos="0"/>
        </w:tabs>
        <w:suppressAutoHyphens/>
        <w:spacing w:after="0"/>
        <w:ind w:left="0"/>
        <w:jc w:val="center"/>
        <w:rPr>
          <w:rFonts w:ascii="Arial Narrow" w:eastAsia="Arial Unicode MS" w:hAnsi="Arial Narrow"/>
          <w:sz w:val="44"/>
          <w:szCs w:val="44"/>
          <w:lang w:eastAsia="cs-CZ"/>
        </w:rPr>
      </w:pPr>
      <w:r w:rsidRPr="00FF3832">
        <w:rPr>
          <w:rFonts w:ascii="Arial Narrow" w:eastAsia="Arial Unicode MS" w:hAnsi="Arial Narrow"/>
          <w:sz w:val="44"/>
          <w:szCs w:val="44"/>
          <w:lang w:eastAsia="cs-CZ"/>
        </w:rPr>
        <w:t xml:space="preserve">Objednávka číslo: </w:t>
      </w:r>
      <w:r w:rsidRPr="00915F15">
        <w:rPr>
          <w:rFonts w:ascii="Arial Narrow" w:eastAsia="Arial Unicode MS" w:hAnsi="Arial Narrow"/>
          <w:sz w:val="44"/>
          <w:szCs w:val="44"/>
          <w:lang w:eastAsia="cs-CZ"/>
        </w:rPr>
        <w:t>328/2017</w:t>
      </w:r>
    </w:p>
    <w:p w:rsidR="00C37F6B" w:rsidRPr="00FF3832" w:rsidRDefault="00C37F6B" w:rsidP="00513F9D">
      <w:pPr>
        <w:spacing w:after="0"/>
        <w:jc w:val="center"/>
        <w:rPr>
          <w:rFonts w:ascii="Arial Narrow" w:eastAsia="Arial Unicode MS" w:hAnsi="Arial Narrow"/>
          <w:b/>
          <w:szCs w:val="24"/>
          <w:lang w:eastAsia="cs-CZ"/>
        </w:rPr>
      </w:pPr>
      <w:r w:rsidRPr="00FF3832">
        <w:rPr>
          <w:rFonts w:ascii="Arial Narrow" w:eastAsia="Arial Unicode MS" w:hAnsi="Arial Narrow"/>
          <w:b/>
          <w:szCs w:val="24"/>
          <w:lang w:eastAsia="cs-CZ"/>
        </w:rPr>
        <w:t>(číslo objednávky uvádějte vždy na faktuře)</w:t>
      </w:r>
    </w:p>
    <w:p w:rsidR="00C37F6B" w:rsidRPr="006E2287" w:rsidRDefault="00C37F6B" w:rsidP="00F113BD">
      <w:pPr>
        <w:pStyle w:val="NormalWeb"/>
        <w:shd w:val="clear" w:color="auto" w:fill="FFFFFD"/>
        <w:spacing w:before="60" w:beforeAutospacing="0" w:after="0" w:afterAutospacing="0"/>
        <w:jc w:val="both"/>
        <w:rPr>
          <w:rFonts w:ascii="Arial Narrow" w:eastAsia="Arial Unicode MS" w:hAnsi="Arial Narrow"/>
          <w:sz w:val="22"/>
          <w:szCs w:val="22"/>
          <w:lang w:eastAsia="ar-SA"/>
        </w:rPr>
      </w:pPr>
      <w:r>
        <w:rPr>
          <w:rFonts w:ascii="Arial Narrow" w:eastAsia="Arial Unicode MS" w:hAnsi="Arial Narrow"/>
          <w:b/>
        </w:rPr>
        <w:t>Adresa dodavatele: Centrum evropského projektování a.s., Švendova 1282, 500 03 Hradec Králové</w:t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  <w:t xml:space="preserve">                      </w:t>
      </w:r>
      <w:r>
        <w:rPr>
          <w:rFonts w:ascii="Arial Narrow" w:eastAsia="Arial Unicode MS" w:hAnsi="Arial Narrow"/>
          <w:b/>
        </w:rPr>
        <w:tab/>
      </w:r>
      <w:r>
        <w:rPr>
          <w:rFonts w:ascii="Arial Narrow" w:eastAsia="Arial Unicode MS" w:hAnsi="Arial Narrow"/>
          <w:b/>
        </w:rPr>
        <w:tab/>
        <w:t xml:space="preserve">  IČO: 27529576      DIČ: CZ27529576                    </w:t>
      </w:r>
    </w:p>
    <w:p w:rsidR="00C37F6B" w:rsidRDefault="00C37F6B" w:rsidP="0073296D">
      <w:pPr>
        <w:spacing w:before="60" w:after="0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Číslo účtu dodavatele: xxxxxxxxxx</w:t>
      </w:r>
    </w:p>
    <w:p w:rsidR="00C37F6B" w:rsidRDefault="00C37F6B" w:rsidP="00513F9D">
      <w:pPr>
        <w:spacing w:before="60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_______________________________________________________________________________________</w:t>
      </w:r>
    </w:p>
    <w:p w:rsidR="00C37F6B" w:rsidRDefault="00C37F6B" w:rsidP="0073296D">
      <w:pPr>
        <w:rPr>
          <w:rFonts w:ascii="Arial Narrow" w:eastAsia="Arial Unicode MS" w:hAnsi="Arial Narrow"/>
          <w:b/>
        </w:rPr>
      </w:pPr>
      <w:r w:rsidRPr="006E2287">
        <w:rPr>
          <w:rFonts w:ascii="Arial Narrow" w:eastAsia="Arial Unicode MS" w:hAnsi="Arial Narrow"/>
          <w:b/>
        </w:rPr>
        <w:t xml:space="preserve">Dodejte Městu Náchod níže uvedené pro projekt </w:t>
      </w:r>
      <w:r w:rsidRPr="00473CF7">
        <w:rPr>
          <w:rFonts w:ascii="Arial Narrow" w:eastAsia="Arial Unicode MS" w:hAnsi="Arial Narrow"/>
          <w:b/>
        </w:rPr>
        <w:t>Profesionalizace a další rozvoj řízení lidských zdrojů úřadu</w:t>
      </w:r>
      <w:r>
        <w:rPr>
          <w:rFonts w:ascii="Arial Narrow" w:eastAsia="Arial Unicode MS" w:hAnsi="Arial Narrow"/>
          <w:b/>
        </w:rPr>
        <w:t xml:space="preserve">, </w:t>
      </w:r>
      <w:r w:rsidRPr="00473CF7">
        <w:rPr>
          <w:rFonts w:ascii="Arial Narrow" w:eastAsia="Arial Unicode MS" w:hAnsi="Arial Narrow"/>
          <w:b/>
        </w:rPr>
        <w:t>CZ.03.4.74/0.0/0.0/16_033/0002786</w:t>
      </w:r>
      <w:r>
        <w:rPr>
          <w:rFonts w:ascii="Arial Narrow" w:eastAsia="Arial Unicode MS" w:hAnsi="Arial Narrow"/>
          <w:b/>
        </w:rPr>
        <w:t xml:space="preserve"> (p</w:t>
      </w:r>
      <w:r w:rsidRPr="006E2287">
        <w:rPr>
          <w:rFonts w:ascii="Arial Narrow" w:eastAsia="Arial Unicode MS" w:hAnsi="Arial Narrow"/>
          <w:b/>
        </w:rPr>
        <w:t xml:space="preserve">rojekt je spolufinancován z Evropské unie - Evropského sociálního fondu a </w:t>
      </w:r>
      <w:r w:rsidRPr="000A135F">
        <w:rPr>
          <w:rFonts w:ascii="Arial Narrow" w:eastAsia="Arial Unicode MS" w:hAnsi="Arial Narrow"/>
          <w:b/>
        </w:rPr>
        <w:t>státního rozpočtu ČR</w:t>
      </w:r>
      <w:r w:rsidRPr="006E2287">
        <w:rPr>
          <w:rFonts w:ascii="Arial Narrow" w:eastAsia="Arial Unicode MS" w:hAnsi="Arial Narrow"/>
          <w:b/>
        </w:rPr>
        <w:t xml:space="preserve"> prostřednictvím Operačního programu </w:t>
      </w:r>
      <w:r>
        <w:rPr>
          <w:rFonts w:ascii="Arial Narrow" w:eastAsia="Arial Unicode MS" w:hAnsi="Arial Narrow"/>
          <w:b/>
        </w:rPr>
        <w:t>Zaměstnanost):</w:t>
      </w:r>
    </w:p>
    <w:p w:rsidR="00C37F6B" w:rsidRPr="004A5CE4" w:rsidRDefault="00C37F6B" w:rsidP="0073296D">
      <w:pPr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Zajištění školení na veřejné zakázky resp. na zajištění školení na zákon č. 134/2016 Sb., o zadávání veřejných zakázek (ZZVZ).</w:t>
      </w:r>
    </w:p>
    <w:p w:rsidR="00C37F6B" w:rsidRPr="004A5CE4" w:rsidRDefault="00C37F6B" w:rsidP="0073296D">
      <w:pPr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Termíny školení: 17.05., 24.05, 31.05. a 07.06.2017, pokud nebude dohodnuto jinak.</w:t>
      </w:r>
    </w:p>
    <w:p w:rsidR="00C37F6B" w:rsidRPr="004A5CE4" w:rsidRDefault="00C37F6B" w:rsidP="0073296D">
      <w:pPr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Rozsah školení: 8 hodin pro každý termín</w:t>
      </w:r>
    </w:p>
    <w:p w:rsidR="00C37F6B" w:rsidRDefault="00C37F6B" w:rsidP="004A5CE4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17.5.2017</w:t>
      </w:r>
    </w:p>
    <w:p w:rsidR="00C37F6B" w:rsidRPr="004A5CE4" w:rsidRDefault="00C37F6B" w:rsidP="004A5CE4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Obsah prvního dne školení, na kterém budou přítomni vedoucí odborů + euromanažeři + případně další zaměstnanci Města Náchod (</w:t>
      </w:r>
      <w:r>
        <w:rPr>
          <w:rFonts w:ascii="Arial Narrow" w:eastAsia="Arial Unicode MS" w:hAnsi="Arial Narrow"/>
        </w:rPr>
        <w:t>předpokládáno celkem</w:t>
      </w:r>
      <w:r w:rsidRPr="004A5CE4">
        <w:rPr>
          <w:rFonts w:ascii="Arial Narrow" w:eastAsia="Arial Unicode MS" w:hAnsi="Arial Narrow"/>
        </w:rPr>
        <w:t xml:space="preserve"> 14 osob), bude zaměřen na povšechné projití ZZVZ.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24.5.2017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Obsah druhého dne školení, na kterém budou přítomni euromanažeři + případně další zaměstnanci Města Náchod (</w:t>
      </w:r>
      <w:r>
        <w:rPr>
          <w:rFonts w:ascii="Arial Narrow" w:eastAsia="Arial Unicode MS" w:hAnsi="Arial Narrow"/>
        </w:rPr>
        <w:t>předpokládány</w:t>
      </w:r>
      <w:r w:rsidRPr="004A5CE4">
        <w:rPr>
          <w:rFonts w:ascii="Arial Narrow" w:eastAsia="Arial Unicode MS" w:hAnsi="Arial Narrow"/>
        </w:rPr>
        <w:t xml:space="preserve"> 4 osoby), bude zaměřen na: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zpracování zadávací dokumentace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kontrola nabídek zejména dokladů na prokázání způsobilosti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výjimky ze zadávání dle ZZVZ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komise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námitky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poddodavatelé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</w:p>
    <w:p w:rsidR="00C37F6B" w:rsidRPr="004A5CE4" w:rsidRDefault="00C37F6B" w:rsidP="00AC6BD1">
      <w:pPr>
        <w:tabs>
          <w:tab w:val="left" w:pos="1200"/>
        </w:tabs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31.5.2017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Obsah třetího dne školení, na kterém budou přítomni euromanažeři + případně další zaměstnanci Města Náchod (</w:t>
      </w:r>
      <w:r>
        <w:rPr>
          <w:rFonts w:ascii="Arial Narrow" w:eastAsia="Arial Unicode MS" w:hAnsi="Arial Narrow"/>
        </w:rPr>
        <w:t>předpokládány</w:t>
      </w:r>
      <w:r w:rsidRPr="004A5CE4">
        <w:rPr>
          <w:rFonts w:ascii="Arial Narrow" w:eastAsia="Arial Unicode MS" w:hAnsi="Arial Narrow"/>
        </w:rPr>
        <w:t xml:space="preserve"> 4 osoby), bude zaměřen na: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zjednodušené podlimitní řízení (na stavební práce, služby, dodávky) - mj.vzorové zadávací dokumentace vč. příloh, pro zakázky na služby a dodávky kritéria hodnocení 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rámcová smlouva - mj. vzorová smlouva</w:t>
      </w:r>
    </w:p>
    <w:p w:rsidR="00C37F6B" w:rsidRPr="004A5CE4" w:rsidRDefault="00C37F6B" w:rsidP="00F3472F">
      <w:pPr>
        <w:spacing w:after="0"/>
        <w:jc w:val="left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jednací řízení bez uveřejnění</w:t>
      </w:r>
    </w:p>
    <w:p w:rsidR="00C37F6B" w:rsidRDefault="00C37F6B" w:rsidP="00F3472F">
      <w:pPr>
        <w:spacing w:after="0"/>
        <w:jc w:val="left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jednací řízení s</w:t>
      </w:r>
      <w:r>
        <w:rPr>
          <w:rFonts w:ascii="Arial Narrow" w:eastAsia="Arial Unicode MS" w:hAnsi="Arial Narrow"/>
        </w:rPr>
        <w:t> </w:t>
      </w:r>
      <w:r w:rsidRPr="004A5CE4">
        <w:rPr>
          <w:rFonts w:ascii="Arial Narrow" w:eastAsia="Arial Unicode MS" w:hAnsi="Arial Narrow"/>
        </w:rPr>
        <w:t>uveřejněním</w:t>
      </w:r>
    </w:p>
    <w:p w:rsidR="00C37F6B" w:rsidRPr="004A5CE4" w:rsidRDefault="00C37F6B" w:rsidP="00F3472F">
      <w:pPr>
        <w:spacing w:after="0"/>
        <w:jc w:val="left"/>
        <w:rPr>
          <w:rFonts w:ascii="Arial Narrow" w:eastAsia="Arial Unicode MS" w:hAnsi="Arial Narrow"/>
        </w:rPr>
      </w:pPr>
    </w:p>
    <w:p w:rsidR="00C37F6B" w:rsidRPr="004A5CE4" w:rsidRDefault="00C37F6B" w:rsidP="00F3472F">
      <w:pPr>
        <w:spacing w:after="0"/>
        <w:jc w:val="left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7.6.2017</w:t>
      </w:r>
    </w:p>
    <w:p w:rsidR="00C37F6B" w:rsidRPr="004A5CE4" w:rsidRDefault="00C37F6B" w:rsidP="00AC6BD1">
      <w:pPr>
        <w:spacing w:after="0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Obsah čtvrtého dne školení, na kterém budou přítomni euromanažeři + případně další zaměstnanci Města Náchod (</w:t>
      </w:r>
      <w:r>
        <w:rPr>
          <w:rFonts w:ascii="Arial Narrow" w:eastAsia="Arial Unicode MS" w:hAnsi="Arial Narrow"/>
        </w:rPr>
        <w:t>předpokládány</w:t>
      </w:r>
      <w:r w:rsidRPr="004A5CE4">
        <w:rPr>
          <w:rFonts w:ascii="Arial Narrow" w:eastAsia="Arial Unicode MS" w:hAnsi="Arial Narrow"/>
        </w:rPr>
        <w:t xml:space="preserve"> 4 osoby), bude zaměřen na:</w:t>
      </w:r>
    </w:p>
    <w:p w:rsidR="00C37F6B" w:rsidRPr="004A5CE4" w:rsidRDefault="00C37F6B" w:rsidP="00F3472F">
      <w:pPr>
        <w:spacing w:after="0"/>
        <w:jc w:val="left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uveřejňované dokumenty</w:t>
      </w:r>
    </w:p>
    <w:p w:rsidR="00C37F6B" w:rsidRPr="004A5CE4" w:rsidRDefault="00C37F6B" w:rsidP="00F3472F">
      <w:pPr>
        <w:spacing w:after="0"/>
        <w:jc w:val="left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NEN - seznámení se systémem případně vč. praktické ukázky</w:t>
      </w:r>
    </w:p>
    <w:p w:rsidR="00C37F6B" w:rsidRDefault="00C37F6B" w:rsidP="00F3472F">
      <w:pPr>
        <w:spacing w:after="0"/>
        <w:jc w:val="left"/>
        <w:rPr>
          <w:rFonts w:ascii="Arial Narrow" w:eastAsia="Arial Unicode MS" w:hAnsi="Arial Narrow"/>
        </w:rPr>
      </w:pPr>
      <w:r w:rsidRPr="004A5CE4">
        <w:rPr>
          <w:rFonts w:ascii="Arial Narrow" w:eastAsia="Arial Unicode MS" w:hAnsi="Arial Narrow"/>
        </w:rPr>
        <w:t>- seznámení s prováděcími předpisy ZZVZ</w:t>
      </w:r>
    </w:p>
    <w:p w:rsidR="00C37F6B" w:rsidRDefault="00C37F6B" w:rsidP="00F3472F">
      <w:pPr>
        <w:spacing w:after="0"/>
        <w:jc w:val="left"/>
        <w:rPr>
          <w:rFonts w:ascii="Arial Narrow" w:eastAsia="Arial Unicode MS" w:hAnsi="Arial Narrow"/>
        </w:rPr>
      </w:pPr>
    </w:p>
    <w:p w:rsidR="00C37F6B" w:rsidRPr="004A5CE4" w:rsidRDefault="00C37F6B" w:rsidP="00F3472F">
      <w:pPr>
        <w:spacing w:after="0"/>
        <w:jc w:val="left"/>
        <w:rPr>
          <w:rFonts w:ascii="Arial Narrow" w:eastAsia="Arial Unicode MS" w:hAnsi="Arial Narrow"/>
        </w:rPr>
      </w:pPr>
      <w:r w:rsidRPr="00915F15">
        <w:rPr>
          <w:rFonts w:ascii="Arial Narrow" w:eastAsia="Arial Unicode MS" w:hAnsi="Arial Narrow"/>
        </w:rPr>
        <w:t>Úspěšní absolventi školení obdrží certifikát/osvědčení.</w:t>
      </w:r>
    </w:p>
    <w:p w:rsidR="00C37F6B" w:rsidRDefault="00C37F6B" w:rsidP="00CB6132">
      <w:pPr>
        <w:rPr>
          <w:rFonts w:ascii="Arial Narrow" w:eastAsia="Arial Unicode MS" w:hAnsi="Arial Narrow"/>
          <w:b/>
        </w:rPr>
      </w:pPr>
    </w:p>
    <w:p w:rsidR="00C37F6B" w:rsidRPr="0073296D" w:rsidRDefault="00C37F6B" w:rsidP="00CB6132">
      <w:pPr>
        <w:rPr>
          <w:rFonts w:ascii="Arial Narrow" w:eastAsia="Arial Unicode MS" w:hAnsi="Arial Narrow"/>
        </w:rPr>
      </w:pPr>
      <w:r w:rsidRPr="0073296D">
        <w:rPr>
          <w:rFonts w:ascii="Arial Narrow" w:eastAsia="Arial Unicode MS" w:hAnsi="Arial Narrow"/>
          <w:b/>
        </w:rPr>
        <w:t>Dodavatel je povinen</w:t>
      </w:r>
      <w:r w:rsidRPr="0073296D">
        <w:rPr>
          <w:rFonts w:ascii="Arial Narrow" w:eastAsia="Arial Unicode MS" w:hAnsi="Arial Narrow"/>
        </w:rPr>
        <w:t xml:space="preserve"> veškerou dokumentaci související s realizací projektu včetně účetních dokladů řádně uchovávat minimálně do konce roku 2029. Dodavatel je též povinen do roku 2029 za účelem ověřování plnění povinností vyplývajících z Rozhodnutí a Podmínek Rozhodnutí o poskytnutí dotace poskytovat požadované informace a dokumentaci zaměstnancům nebo zmocněncům pověřených orgánů (Ministerstvo práce a sociálních věcí, Ministerstvo financí, orgány finanční správy, Evropská komise nebo Evropský účetní dvůr a Nejvyšší kontrolní úřad, popř. je mohou doprovázet další přizvané osoby) a je povinen vytvořit zaměstnancům nebo zmocněncům pověřených orgánů podmínky k provedení kontroly vztahující se k realizaci projektu a poskytnout jim při provádění kontroly součinnost.</w:t>
      </w:r>
    </w:p>
    <w:p w:rsidR="00C37F6B" w:rsidRPr="0073296D" w:rsidRDefault="00C37F6B" w:rsidP="0073296D">
      <w:pPr>
        <w:rPr>
          <w:rFonts w:ascii="Arial Narrow" w:eastAsia="Arial Unicode MS" w:hAnsi="Arial Narrow"/>
        </w:rPr>
      </w:pPr>
      <w:r w:rsidRPr="0073296D">
        <w:rPr>
          <w:rFonts w:ascii="Arial Narrow" w:eastAsia="Arial Unicode MS" w:hAnsi="Arial Narrow"/>
        </w:rPr>
        <w:t>Dodavatel si je vědom, že je ve smyslu ust.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C37F6B" w:rsidRDefault="00C37F6B" w:rsidP="007D7C39">
      <w:pPr>
        <w:rPr>
          <w:rFonts w:ascii="Arial Narrow" w:eastAsia="Arial Unicode MS" w:hAnsi="Arial Narrow"/>
        </w:rPr>
      </w:pPr>
      <w:r w:rsidRPr="00C42471">
        <w:rPr>
          <w:rFonts w:ascii="Arial Narrow" w:eastAsia="Arial Unicode MS" w:hAnsi="Arial Narrow"/>
        </w:rPr>
        <w:t xml:space="preserve">Faktura bude vystavena po </w:t>
      </w:r>
      <w:r>
        <w:rPr>
          <w:rFonts w:ascii="Arial Narrow" w:eastAsia="Arial Unicode MS" w:hAnsi="Arial Narrow"/>
        </w:rPr>
        <w:t>zajištění kompletního školení</w:t>
      </w:r>
      <w:r w:rsidRPr="00C42471">
        <w:rPr>
          <w:rFonts w:ascii="Arial Narrow" w:eastAsia="Arial Unicode MS" w:hAnsi="Arial Narrow"/>
        </w:rPr>
        <w:t>.</w:t>
      </w:r>
      <w:r>
        <w:rPr>
          <w:rFonts w:ascii="Arial Narrow" w:eastAsia="Arial Unicode MS" w:hAnsi="Arial Narrow"/>
        </w:rPr>
        <w:t xml:space="preserve"> </w:t>
      </w:r>
      <w:r w:rsidRPr="00C42471">
        <w:rPr>
          <w:rFonts w:ascii="Arial Narrow" w:eastAsia="Arial Unicode MS" w:hAnsi="Arial Narrow"/>
        </w:rPr>
        <w:t>Faktura musí formou a obsahem odpovídat zákonu</w:t>
      </w:r>
      <w:r>
        <w:rPr>
          <w:rFonts w:ascii="Arial Narrow" w:eastAsia="Arial Unicode MS" w:hAnsi="Arial Narrow"/>
        </w:rPr>
        <w:br/>
      </w:r>
      <w:r w:rsidRPr="00C42471">
        <w:rPr>
          <w:rFonts w:ascii="Arial Narrow" w:eastAsia="Arial Unicode MS" w:hAnsi="Arial Narrow"/>
        </w:rPr>
        <w:t>o účetnictví a zákonu o DPH a bude obsahovat soupis provedených prací.</w:t>
      </w:r>
      <w:r w:rsidRPr="007D7C39">
        <w:rPr>
          <w:rFonts w:ascii="Arial Narrow" w:eastAsia="Arial Unicode MS" w:hAnsi="Arial Narrow"/>
        </w:rPr>
        <w:t xml:space="preserve"> </w:t>
      </w:r>
      <w:r w:rsidRPr="00C42471">
        <w:rPr>
          <w:rFonts w:ascii="Arial Narrow" w:eastAsia="Arial Unicode MS" w:hAnsi="Arial Narrow"/>
        </w:rPr>
        <w:t>Při fakturaci uvádějte položkový rozpis prací (hod., apod.) včetně jejich jednotkových cen.</w:t>
      </w:r>
    </w:p>
    <w:p w:rsidR="00C37F6B" w:rsidRPr="00C42471" w:rsidRDefault="00C37F6B" w:rsidP="00C42471">
      <w:pPr>
        <w:rPr>
          <w:rFonts w:ascii="Arial Narrow" w:eastAsia="Arial Unicode MS" w:hAnsi="Arial Narrow"/>
        </w:rPr>
      </w:pPr>
      <w:r w:rsidRPr="00C42471">
        <w:rPr>
          <w:rFonts w:ascii="Arial Narrow" w:eastAsia="Arial Unicode MS" w:hAnsi="Arial Narrow"/>
        </w:rPr>
        <w:t>Splatnost faktury je 30 dnů ode dne doručení faktury.</w:t>
      </w:r>
    </w:p>
    <w:p w:rsidR="00C37F6B" w:rsidRPr="006E2287" w:rsidRDefault="00C37F6B" w:rsidP="00C42471">
      <w:pPr>
        <w:rPr>
          <w:rFonts w:ascii="Arial Narrow" w:eastAsia="Arial Unicode MS" w:hAnsi="Arial Narrow"/>
          <w:b/>
        </w:rPr>
      </w:pPr>
      <w:r w:rsidRPr="006E2287">
        <w:rPr>
          <w:rFonts w:ascii="Arial Narrow" w:eastAsia="Arial Unicode MS" w:hAnsi="Arial Narrow"/>
          <w:b/>
        </w:rPr>
        <w:t xml:space="preserve">Na fakturu </w:t>
      </w:r>
      <w:r>
        <w:rPr>
          <w:rFonts w:ascii="Arial Narrow" w:eastAsia="Arial Unicode MS" w:hAnsi="Arial Narrow"/>
          <w:b/>
        </w:rPr>
        <w:t xml:space="preserve">kromě </w:t>
      </w:r>
      <w:r w:rsidRPr="006E2287">
        <w:rPr>
          <w:rFonts w:ascii="Arial Narrow" w:eastAsia="Arial Unicode MS" w:hAnsi="Arial Narrow"/>
          <w:b/>
        </w:rPr>
        <w:t>běžných fakturačních údajů uveďte:</w:t>
      </w:r>
    </w:p>
    <w:p w:rsidR="00C37F6B" w:rsidRPr="0073296D" w:rsidRDefault="00C37F6B" w:rsidP="00C42471">
      <w:pPr>
        <w:rPr>
          <w:rFonts w:ascii="Arial Narrow" w:eastAsia="Arial Unicode MS" w:hAnsi="Arial Narrow"/>
        </w:rPr>
      </w:pPr>
      <w:r w:rsidRPr="0073296D">
        <w:rPr>
          <w:rFonts w:ascii="Arial Narrow" w:eastAsia="Arial Unicode MS" w:hAnsi="Arial Narrow"/>
        </w:rPr>
        <w:t xml:space="preserve">Projekt </w:t>
      </w:r>
      <w:r>
        <w:rPr>
          <w:rFonts w:ascii="Arial Narrow" w:eastAsia="Arial Unicode MS" w:hAnsi="Arial Narrow"/>
        </w:rPr>
        <w:t>„</w:t>
      </w:r>
      <w:r w:rsidRPr="0073296D">
        <w:rPr>
          <w:rFonts w:ascii="Arial Narrow" w:eastAsia="Arial Unicode MS" w:hAnsi="Arial Narrow"/>
        </w:rPr>
        <w:t>Profesionalizace a další rozvoj řízení lidských zdrojů úřadu</w:t>
      </w:r>
      <w:r>
        <w:rPr>
          <w:rFonts w:ascii="Arial Narrow" w:eastAsia="Arial Unicode MS" w:hAnsi="Arial Narrow"/>
        </w:rPr>
        <w:t>“</w:t>
      </w:r>
      <w:r w:rsidRPr="0073296D">
        <w:rPr>
          <w:rFonts w:ascii="Arial Narrow" w:eastAsia="Arial Unicode MS" w:hAnsi="Arial Narrow"/>
        </w:rPr>
        <w:t>, CZ.03.4.74/0.0/0.0/16_033/0002786</w:t>
      </w:r>
      <w:r>
        <w:rPr>
          <w:rFonts w:ascii="Arial Narrow" w:eastAsia="Arial Unicode MS" w:hAnsi="Arial Narrow"/>
        </w:rPr>
        <w:t xml:space="preserve">, </w:t>
      </w:r>
      <w:r w:rsidRPr="0073296D">
        <w:rPr>
          <w:rFonts w:ascii="Arial Narrow" w:eastAsia="Arial Unicode MS" w:hAnsi="Arial Narrow"/>
        </w:rPr>
        <w:t>je spolufinancován z Evropské unie - Evropského sociálního fondu a státního rozpočtu ČR prostřednictvím Operačního programu Zaměstnanost</w:t>
      </w:r>
      <w:r>
        <w:rPr>
          <w:rFonts w:ascii="Arial Narrow" w:eastAsia="Arial Unicode MS" w:hAnsi="Arial Narrow"/>
        </w:rPr>
        <w:t>.</w:t>
      </w:r>
    </w:p>
    <w:p w:rsidR="00C37F6B" w:rsidRPr="006E2287" w:rsidRDefault="00C37F6B" w:rsidP="00513F9D">
      <w:pPr>
        <w:pBdr>
          <w:bottom w:val="single" w:sz="4" w:space="1" w:color="000000"/>
        </w:pBd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 xml:space="preserve">Výše výdaje: 59 800 Kč bez DPH (72 358 Kč vč. DPH)                </w:t>
      </w:r>
      <w:r>
        <w:rPr>
          <w:rFonts w:ascii="Arial Narrow" w:eastAsia="Arial Unicode MS" w:hAnsi="Arial Narrow"/>
        </w:rPr>
        <w:tab/>
        <w:t xml:space="preserve">         </w:t>
      </w:r>
      <w:r w:rsidRPr="006E2287">
        <w:rPr>
          <w:rFonts w:ascii="Arial Narrow" w:eastAsia="Arial Unicode MS" w:hAnsi="Arial Narrow"/>
        </w:rPr>
        <w:t xml:space="preserve">Dodací lhůta: </w:t>
      </w:r>
      <w:r>
        <w:rPr>
          <w:rFonts w:ascii="Arial Narrow" w:eastAsia="Arial Unicode MS" w:hAnsi="Arial Narrow"/>
        </w:rPr>
        <w:t>květen až červen 2017</w:t>
      </w:r>
    </w:p>
    <w:p w:rsidR="00C37F6B" w:rsidRPr="00010414" w:rsidRDefault="00C37F6B" w:rsidP="00240508">
      <w:pPr>
        <w:spacing w:after="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Ú</w:t>
      </w:r>
      <w:r w:rsidRPr="00010414">
        <w:rPr>
          <w:rFonts w:ascii="Arial Narrow" w:eastAsia="Arial Unicode MS" w:hAnsi="Arial Narrow"/>
        </w:rPr>
        <w:t>hrada zajištěna v kap.: 19</w:t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 xml:space="preserve">    </w:t>
      </w:r>
      <w:r w:rsidRPr="00010414">
        <w:rPr>
          <w:rFonts w:ascii="Arial Narrow" w:eastAsia="Arial Unicode MS" w:hAnsi="Arial Narrow"/>
        </w:rPr>
        <w:t xml:space="preserve">Objednávku vyhotovil: </w:t>
      </w:r>
      <w:r>
        <w:rPr>
          <w:rFonts w:ascii="Arial Narrow" w:eastAsia="Arial Unicode MS" w:hAnsi="Arial Narrow"/>
        </w:rPr>
        <w:t>xxxxxxxxxxxx</w:t>
      </w:r>
    </w:p>
    <w:p w:rsidR="00C37F6B" w:rsidRPr="00010414" w:rsidRDefault="00C37F6B" w:rsidP="00240508">
      <w:pPr>
        <w:spacing w:after="0"/>
        <w:rPr>
          <w:rFonts w:ascii="Arial Narrow" w:eastAsia="Arial Unicode MS" w:hAnsi="Arial Narrow"/>
        </w:rPr>
      </w:pPr>
    </w:p>
    <w:p w:rsidR="00C37F6B" w:rsidRPr="00010414" w:rsidRDefault="00C37F6B" w:rsidP="00240508">
      <w:pPr>
        <w:spacing w:after="0"/>
        <w:rPr>
          <w:rFonts w:ascii="Arial Narrow" w:eastAsia="Arial Unicode MS" w:hAnsi="Arial Narrow"/>
        </w:rPr>
      </w:pPr>
      <w:r w:rsidRPr="00010414">
        <w:rPr>
          <w:rFonts w:ascii="Arial Narrow" w:eastAsia="Arial Unicode MS" w:hAnsi="Arial Narrow"/>
        </w:rPr>
        <w:t>Potvrzení odbor finanční:</w:t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 w:rsidRPr="00010414"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 xml:space="preserve">                   </w:t>
      </w:r>
      <w:r w:rsidRPr="00915F15">
        <w:rPr>
          <w:rFonts w:ascii="Arial Narrow" w:eastAsia="Arial Unicode MS" w:hAnsi="Arial Narrow"/>
        </w:rPr>
        <w:t>Dne: 18.4.2017</w:t>
      </w:r>
    </w:p>
    <w:p w:rsidR="00C37F6B" w:rsidRDefault="00C37F6B" w:rsidP="00240508">
      <w:pPr>
        <w:spacing w:after="0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C37F6B" w:rsidRDefault="00C37F6B" w:rsidP="00240508">
      <w:pPr>
        <w:spacing w:after="0"/>
        <w:rPr>
          <w:b/>
          <w:sz w:val="18"/>
        </w:rPr>
      </w:pPr>
    </w:p>
    <w:p w:rsidR="00C37F6B" w:rsidRDefault="00C37F6B" w:rsidP="00240508">
      <w:pPr>
        <w:spacing w:after="0"/>
        <w:rPr>
          <w:b/>
          <w:sz w:val="18"/>
        </w:rPr>
      </w:pPr>
    </w:p>
    <w:p w:rsidR="00C37F6B" w:rsidRDefault="00C37F6B" w:rsidP="000D563F">
      <w:pPr>
        <w:spacing w:after="0"/>
        <w:rPr>
          <w:sz w:val="18"/>
        </w:rPr>
      </w:pPr>
      <w:r>
        <w:rPr>
          <w:b/>
          <w:sz w:val="18"/>
        </w:rPr>
        <w:t xml:space="preserve">                            </w:t>
      </w:r>
      <w:r>
        <w:rPr>
          <w:sz w:val="18"/>
        </w:rPr>
        <w:t>Bez razítka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</w:t>
      </w:r>
      <w:r>
        <w:rPr>
          <w:sz w:val="18"/>
        </w:rPr>
        <w:t xml:space="preserve">                                          </w:t>
      </w:r>
    </w:p>
    <w:p w:rsidR="00C37F6B" w:rsidRDefault="00C37F6B" w:rsidP="000D563F">
      <w:pPr>
        <w:spacing w:after="0"/>
        <w:rPr>
          <w:b/>
          <w:sz w:val="18"/>
        </w:rPr>
      </w:pPr>
      <w:r>
        <w:rPr>
          <w:sz w:val="18"/>
        </w:rPr>
        <w:t xml:space="preserve">                         města neplatné</w:t>
      </w:r>
    </w:p>
    <w:p w:rsidR="00C37F6B" w:rsidRDefault="00C37F6B" w:rsidP="00240508">
      <w:pPr>
        <w:spacing w:after="0"/>
        <w:rPr>
          <w:b/>
          <w:sz w:val="18"/>
        </w:rPr>
      </w:pPr>
    </w:p>
    <w:p w:rsidR="00C37F6B" w:rsidRDefault="00C37F6B" w:rsidP="00240508">
      <w:pPr>
        <w:spacing w:after="0"/>
        <w:rPr>
          <w:b/>
          <w:sz w:val="18"/>
        </w:rPr>
      </w:pPr>
    </w:p>
    <w:p w:rsidR="00C37F6B" w:rsidRDefault="00C37F6B" w:rsidP="00240508">
      <w:pPr>
        <w:spacing w:after="0"/>
        <w:rPr>
          <w:b/>
          <w:sz w:val="18"/>
        </w:rPr>
      </w:pPr>
    </w:p>
    <w:p w:rsidR="00C37F6B" w:rsidRPr="000A135F" w:rsidRDefault="00C37F6B" w:rsidP="00240508">
      <w:pPr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Pr="000A135F">
        <w:rPr>
          <w:sz w:val="18"/>
        </w:rPr>
        <w:t xml:space="preserve">.................................................................    </w:t>
      </w:r>
    </w:p>
    <w:p w:rsidR="00C37F6B" w:rsidRPr="000A135F" w:rsidRDefault="00C37F6B" w:rsidP="00240508">
      <w:pPr>
        <w:spacing w:after="0"/>
        <w:rPr>
          <w:sz w:val="18"/>
        </w:rPr>
      </w:pPr>
      <w:r w:rsidRPr="000A135F">
        <w:rPr>
          <w:sz w:val="18"/>
        </w:rPr>
        <w:t xml:space="preserve">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0A135F">
        <w:rPr>
          <w:sz w:val="18"/>
        </w:rPr>
        <w:t xml:space="preserve"> podpis příkazce operace</w:t>
      </w:r>
    </w:p>
    <w:p w:rsidR="00C37F6B" w:rsidRPr="000A135F" w:rsidRDefault="00C37F6B" w:rsidP="00240508">
      <w:pPr>
        <w:rPr>
          <w:sz w:val="18"/>
        </w:rPr>
      </w:pPr>
    </w:p>
    <w:p w:rsidR="00C37F6B" w:rsidRPr="000A135F" w:rsidRDefault="00C37F6B" w:rsidP="00240508">
      <w:pPr>
        <w:spacing w:after="0"/>
        <w:rPr>
          <w:sz w:val="18"/>
        </w:rPr>
      </w:pPr>
      <w:r w:rsidRPr="000A135F">
        <w:rPr>
          <w:sz w:val="18"/>
        </w:rPr>
        <w:t xml:space="preserve">                                                                                               </w:t>
      </w:r>
    </w:p>
    <w:p w:rsidR="00C37F6B" w:rsidRPr="000A135F" w:rsidRDefault="00C37F6B" w:rsidP="00240508">
      <w:pPr>
        <w:spacing w:after="0"/>
        <w:rPr>
          <w:sz w:val="18"/>
        </w:rPr>
      </w:pPr>
      <w:r w:rsidRPr="000A135F">
        <w:rPr>
          <w:sz w:val="18"/>
        </w:rPr>
        <w:t xml:space="preserve">                                                                                                       …………………………………………….</w:t>
      </w:r>
    </w:p>
    <w:p w:rsidR="00C37F6B" w:rsidRPr="000A135F" w:rsidRDefault="00C37F6B" w:rsidP="00240508">
      <w:pPr>
        <w:spacing w:after="0"/>
        <w:rPr>
          <w:sz w:val="18"/>
        </w:rPr>
      </w:pPr>
      <w:r w:rsidRPr="000A135F">
        <w:rPr>
          <w:sz w:val="18"/>
        </w:rPr>
        <w:t xml:space="preserve">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0A135F">
        <w:rPr>
          <w:sz w:val="18"/>
        </w:rPr>
        <w:t xml:space="preserve">  podpis správce rozpočtu</w:t>
      </w:r>
    </w:p>
    <w:p w:rsidR="00C37F6B" w:rsidRPr="0073296D" w:rsidRDefault="00C37F6B" w:rsidP="00240508">
      <w:pPr>
        <w:rPr>
          <w:b/>
        </w:rPr>
      </w:pPr>
    </w:p>
    <w:p w:rsidR="00C37F6B" w:rsidRDefault="00C37F6B" w:rsidP="00513F9D">
      <w:pPr>
        <w:ind w:left="7230" w:hanging="7230"/>
        <w:rPr>
          <w:rFonts w:ascii="Arial Narrow" w:eastAsia="Arial Unicode MS" w:hAnsi="Arial Narrow"/>
        </w:rPr>
      </w:pPr>
    </w:p>
    <w:p w:rsidR="00C37F6B" w:rsidRDefault="00C37F6B" w:rsidP="00513F9D">
      <w:pPr>
        <w:ind w:left="7230" w:hanging="7230"/>
        <w:rPr>
          <w:rFonts w:ascii="Arial Narrow" w:eastAsia="Arial Unicode MS" w:hAnsi="Arial Narrow"/>
        </w:rPr>
      </w:pPr>
    </w:p>
    <w:p w:rsidR="00C37F6B" w:rsidRPr="0073296D" w:rsidRDefault="00C37F6B" w:rsidP="00513F9D">
      <w:pPr>
        <w:ind w:left="7230" w:hanging="7230"/>
        <w:rPr>
          <w:rFonts w:ascii="Arial Narrow" w:eastAsia="Arial Unicode MS" w:hAnsi="Arial Narrow"/>
        </w:rPr>
      </w:pPr>
      <w:r w:rsidRPr="0073296D">
        <w:rPr>
          <w:rFonts w:ascii="Arial Narrow" w:eastAsia="Arial Unicode MS" w:hAnsi="Arial Narrow"/>
        </w:rPr>
        <w:t>Potvrzuji převzetí a akceptaci objednávky dne</w:t>
      </w:r>
      <w:r>
        <w:rPr>
          <w:rFonts w:ascii="Arial Narrow" w:eastAsia="Arial Unicode MS" w:hAnsi="Arial Narrow"/>
        </w:rPr>
        <w:t xml:space="preserve"> 16.5.2017</w:t>
      </w:r>
    </w:p>
    <w:p w:rsidR="00C37F6B" w:rsidRPr="0073296D" w:rsidRDefault="00C37F6B" w:rsidP="00513F9D">
      <w:pPr>
        <w:ind w:left="7230" w:hanging="7230"/>
        <w:rPr>
          <w:rFonts w:ascii="Arial Narrow" w:eastAsia="Arial Unicode MS" w:hAnsi="Arial Narrow"/>
        </w:rPr>
      </w:pPr>
    </w:p>
    <w:p w:rsidR="00C37F6B" w:rsidRPr="00714E48" w:rsidRDefault="00C37F6B" w:rsidP="00147824">
      <w:pPr>
        <w:ind w:left="7230" w:hanging="7230"/>
        <w:rPr>
          <w:rFonts w:ascii="Arial Narrow" w:eastAsia="Arial Unicode MS" w:hAnsi="Arial Narrow"/>
        </w:rPr>
      </w:pPr>
      <w:r w:rsidRPr="00714E48">
        <w:rPr>
          <w:rFonts w:ascii="Arial Narrow" w:eastAsia="Arial Unicode MS" w:hAnsi="Arial Narrow"/>
        </w:rPr>
        <w:t>Razítko, podpis dodavatele</w:t>
      </w:r>
    </w:p>
    <w:sectPr w:rsidR="00C37F6B" w:rsidRPr="00714E48" w:rsidSect="004A5CE4">
      <w:footerReference w:type="default" r:id="rId7"/>
      <w:headerReference w:type="first" r:id="rId8"/>
      <w:footerReference w:type="first" r:id="rId9"/>
      <w:pgSz w:w="11906" w:h="16838" w:code="9"/>
      <w:pgMar w:top="1276" w:right="1418" w:bottom="899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6B" w:rsidRDefault="00C37F6B" w:rsidP="00744469">
      <w:pPr>
        <w:spacing w:after="0"/>
      </w:pPr>
      <w:r>
        <w:separator/>
      </w:r>
    </w:p>
  </w:endnote>
  <w:endnote w:type="continuationSeparator" w:id="0">
    <w:p w:rsidR="00C37F6B" w:rsidRDefault="00C37F6B" w:rsidP="0074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3024"/>
      <w:gridCol w:w="3024"/>
      <w:gridCol w:w="3022"/>
    </w:tblGrid>
    <w:tr w:rsidR="00C37F6B" w:rsidRPr="00C81407" w:rsidTr="00ED1DCC">
      <w:tc>
        <w:tcPr>
          <w:tcW w:w="5000" w:type="pct"/>
          <w:gridSpan w:val="3"/>
          <w:vAlign w:val="center"/>
        </w:tcPr>
        <w:p w:rsidR="00C37F6B" w:rsidRPr="00C81407" w:rsidRDefault="00C37F6B" w:rsidP="00ED1DCC">
          <w:pPr>
            <w:pStyle w:val="Tabulkazhlav"/>
            <w:rPr>
              <w:b w:val="0"/>
            </w:rPr>
          </w:pPr>
        </w:p>
      </w:tc>
    </w:tr>
    <w:tr w:rsidR="00C37F6B" w:rsidRPr="00C81407" w:rsidTr="00ED1DCC">
      <w:tc>
        <w:tcPr>
          <w:tcW w:w="1667" w:type="pct"/>
          <w:vAlign w:val="center"/>
        </w:tcPr>
        <w:p w:rsidR="00C37F6B" w:rsidRPr="00C81407" w:rsidRDefault="00C37F6B" w:rsidP="00ED1DCC">
          <w:pPr>
            <w:pStyle w:val="Tabulkatext"/>
          </w:pPr>
        </w:p>
      </w:tc>
      <w:tc>
        <w:tcPr>
          <w:tcW w:w="1667" w:type="pct"/>
          <w:vAlign w:val="center"/>
        </w:tcPr>
        <w:p w:rsidR="00C37F6B" w:rsidRPr="00C81407" w:rsidRDefault="00C37F6B" w:rsidP="00ED1DCC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C37F6B" w:rsidRPr="00C81407" w:rsidRDefault="00C37F6B" w:rsidP="00ED1DCC">
          <w:pPr>
            <w:pStyle w:val="Tabulkatext"/>
            <w:jc w:val="right"/>
          </w:pPr>
          <w:r w:rsidRPr="00C81407">
            <w:t xml:space="preserve">Strana: </w:t>
          </w:r>
          <w:fldSimple w:instr=" PAGE   \* MERGEFORMAT ">
            <w:r>
              <w:rPr>
                <w:noProof/>
              </w:rPr>
              <w:t>2</w:t>
            </w:r>
          </w:fldSimple>
          <w:r w:rsidRPr="00C81407">
            <w:t xml:space="preserve"> z 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:rsidR="00C37F6B" w:rsidRDefault="00C37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3024"/>
      <w:gridCol w:w="3024"/>
      <w:gridCol w:w="3022"/>
    </w:tblGrid>
    <w:tr w:rsidR="00C37F6B" w:rsidRPr="00C81407" w:rsidTr="00A34F9E">
      <w:tc>
        <w:tcPr>
          <w:tcW w:w="5000" w:type="pct"/>
          <w:gridSpan w:val="3"/>
          <w:vAlign w:val="center"/>
        </w:tcPr>
        <w:p w:rsidR="00C37F6B" w:rsidRPr="00C81407" w:rsidRDefault="00C37F6B" w:rsidP="00A34F9E">
          <w:pPr>
            <w:pStyle w:val="Tabulkazhlav"/>
            <w:rPr>
              <w:b w:val="0"/>
            </w:rPr>
          </w:pPr>
        </w:p>
      </w:tc>
    </w:tr>
    <w:tr w:rsidR="00C37F6B" w:rsidRPr="00C81407" w:rsidTr="00A34F9E">
      <w:tc>
        <w:tcPr>
          <w:tcW w:w="1667" w:type="pct"/>
          <w:vAlign w:val="center"/>
        </w:tcPr>
        <w:p w:rsidR="00C37F6B" w:rsidRPr="00C81407" w:rsidRDefault="00C37F6B" w:rsidP="00ED1DCC">
          <w:pPr>
            <w:pStyle w:val="Tabulkatext"/>
          </w:pPr>
        </w:p>
      </w:tc>
      <w:tc>
        <w:tcPr>
          <w:tcW w:w="1667" w:type="pct"/>
          <w:vAlign w:val="center"/>
        </w:tcPr>
        <w:p w:rsidR="00C37F6B" w:rsidRPr="00C81407" w:rsidRDefault="00C37F6B" w:rsidP="00ED1DCC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C37F6B" w:rsidRPr="00C81407" w:rsidRDefault="00C37F6B" w:rsidP="00ED1DCC">
          <w:pPr>
            <w:pStyle w:val="Tabulkatext"/>
            <w:jc w:val="right"/>
          </w:pPr>
          <w:r w:rsidRPr="00C81407">
            <w:t xml:space="preserve">Strana: </w:t>
          </w:r>
          <w:fldSimple w:instr=" PAGE   \* MERGEFORMAT ">
            <w:r>
              <w:rPr>
                <w:noProof/>
              </w:rPr>
              <w:t>1</w:t>
            </w:r>
          </w:fldSimple>
          <w:r w:rsidRPr="00C81407">
            <w:t xml:space="preserve"> z 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:rsidR="00C37F6B" w:rsidRDefault="00C37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6B" w:rsidRDefault="00C37F6B" w:rsidP="00744469">
      <w:pPr>
        <w:spacing w:after="0"/>
      </w:pPr>
      <w:r>
        <w:separator/>
      </w:r>
    </w:p>
  </w:footnote>
  <w:footnote w:type="continuationSeparator" w:id="0">
    <w:p w:rsidR="00C37F6B" w:rsidRDefault="00C37F6B" w:rsidP="007444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6B" w:rsidRDefault="00C37F6B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225.75pt;height:46.5pt;visibility:visible">
          <v:imagedata r:id="rId1" o:title=""/>
        </v:shape>
      </w:pict>
    </w:r>
  </w:p>
  <w:p w:rsidR="00C37F6B" w:rsidRDefault="00C37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.25pt;height:5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rFonts w:cs="Times New Roman"/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2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  <w:num w:numId="29">
    <w:abstractNumId w:val="13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461"/>
    <w:rsid w:val="00002C80"/>
    <w:rsid w:val="000072B3"/>
    <w:rsid w:val="00010414"/>
    <w:rsid w:val="00015461"/>
    <w:rsid w:val="000217DF"/>
    <w:rsid w:val="000343C0"/>
    <w:rsid w:val="000532DA"/>
    <w:rsid w:val="00055362"/>
    <w:rsid w:val="00057C9B"/>
    <w:rsid w:val="00065731"/>
    <w:rsid w:val="00067F8E"/>
    <w:rsid w:val="00071FC7"/>
    <w:rsid w:val="000777E9"/>
    <w:rsid w:val="00084CE4"/>
    <w:rsid w:val="00085FA2"/>
    <w:rsid w:val="00092056"/>
    <w:rsid w:val="000A135F"/>
    <w:rsid w:val="000A1FE3"/>
    <w:rsid w:val="000B25D8"/>
    <w:rsid w:val="000B2AC5"/>
    <w:rsid w:val="000C075A"/>
    <w:rsid w:val="000C6F40"/>
    <w:rsid w:val="000D563F"/>
    <w:rsid w:val="000E11BF"/>
    <w:rsid w:val="000F0056"/>
    <w:rsid w:val="000F5592"/>
    <w:rsid w:val="000F7E5F"/>
    <w:rsid w:val="0011753D"/>
    <w:rsid w:val="001208A5"/>
    <w:rsid w:val="00121E84"/>
    <w:rsid w:val="0014782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1A0A"/>
    <w:rsid w:val="001D3DFE"/>
    <w:rsid w:val="001D4EB9"/>
    <w:rsid w:val="001D5560"/>
    <w:rsid w:val="001F0AAD"/>
    <w:rsid w:val="00202271"/>
    <w:rsid w:val="0020570D"/>
    <w:rsid w:val="0021350E"/>
    <w:rsid w:val="00214498"/>
    <w:rsid w:val="002319F2"/>
    <w:rsid w:val="00240508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0429"/>
    <w:rsid w:val="00301407"/>
    <w:rsid w:val="00302400"/>
    <w:rsid w:val="0030626E"/>
    <w:rsid w:val="00306C59"/>
    <w:rsid w:val="00330790"/>
    <w:rsid w:val="00334D40"/>
    <w:rsid w:val="00342EB6"/>
    <w:rsid w:val="00355B17"/>
    <w:rsid w:val="00361180"/>
    <w:rsid w:val="00361FFC"/>
    <w:rsid w:val="00362B07"/>
    <w:rsid w:val="003716F2"/>
    <w:rsid w:val="00383DD1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3CF7"/>
    <w:rsid w:val="004839B9"/>
    <w:rsid w:val="00497ED7"/>
    <w:rsid w:val="004A4C85"/>
    <w:rsid w:val="004A5CE4"/>
    <w:rsid w:val="004B4E95"/>
    <w:rsid w:val="004C721F"/>
    <w:rsid w:val="004D73F0"/>
    <w:rsid w:val="004E5D87"/>
    <w:rsid w:val="00512C01"/>
    <w:rsid w:val="00513F9D"/>
    <w:rsid w:val="00531BD3"/>
    <w:rsid w:val="00536184"/>
    <w:rsid w:val="00536CEE"/>
    <w:rsid w:val="0055203F"/>
    <w:rsid w:val="00556F01"/>
    <w:rsid w:val="00560D9C"/>
    <w:rsid w:val="0056663D"/>
    <w:rsid w:val="00567C05"/>
    <w:rsid w:val="00573732"/>
    <w:rsid w:val="0057598E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E2287"/>
    <w:rsid w:val="006F114E"/>
    <w:rsid w:val="006F26D9"/>
    <w:rsid w:val="006F2757"/>
    <w:rsid w:val="006F7E2F"/>
    <w:rsid w:val="00700047"/>
    <w:rsid w:val="007021C1"/>
    <w:rsid w:val="00706BD4"/>
    <w:rsid w:val="00714E48"/>
    <w:rsid w:val="0071660A"/>
    <w:rsid w:val="0073296D"/>
    <w:rsid w:val="00733CB5"/>
    <w:rsid w:val="00737635"/>
    <w:rsid w:val="0074163E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D7C39"/>
    <w:rsid w:val="007E0B0F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74FE"/>
    <w:rsid w:val="008E715F"/>
    <w:rsid w:val="008F5F9F"/>
    <w:rsid w:val="008F7D9B"/>
    <w:rsid w:val="00905458"/>
    <w:rsid w:val="00910732"/>
    <w:rsid w:val="009117F1"/>
    <w:rsid w:val="00915F15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0B34"/>
    <w:rsid w:val="009D6602"/>
    <w:rsid w:val="009E1C91"/>
    <w:rsid w:val="00A05864"/>
    <w:rsid w:val="00A076EC"/>
    <w:rsid w:val="00A15D10"/>
    <w:rsid w:val="00A16328"/>
    <w:rsid w:val="00A17860"/>
    <w:rsid w:val="00A338EB"/>
    <w:rsid w:val="00A33A3D"/>
    <w:rsid w:val="00A33B98"/>
    <w:rsid w:val="00A34F9E"/>
    <w:rsid w:val="00A36264"/>
    <w:rsid w:val="00A47B09"/>
    <w:rsid w:val="00A65DFB"/>
    <w:rsid w:val="00A67723"/>
    <w:rsid w:val="00A81FE9"/>
    <w:rsid w:val="00A87668"/>
    <w:rsid w:val="00A97397"/>
    <w:rsid w:val="00AA01F6"/>
    <w:rsid w:val="00AA3E99"/>
    <w:rsid w:val="00AC3356"/>
    <w:rsid w:val="00AC5625"/>
    <w:rsid w:val="00AC6BD1"/>
    <w:rsid w:val="00AD04D6"/>
    <w:rsid w:val="00AE5355"/>
    <w:rsid w:val="00AF22D2"/>
    <w:rsid w:val="00B04C20"/>
    <w:rsid w:val="00B07597"/>
    <w:rsid w:val="00B10EDE"/>
    <w:rsid w:val="00B11883"/>
    <w:rsid w:val="00B32C5C"/>
    <w:rsid w:val="00B358A9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37F6B"/>
    <w:rsid w:val="00C42471"/>
    <w:rsid w:val="00C46469"/>
    <w:rsid w:val="00C54BB9"/>
    <w:rsid w:val="00C62437"/>
    <w:rsid w:val="00C70F57"/>
    <w:rsid w:val="00C72443"/>
    <w:rsid w:val="00C73A91"/>
    <w:rsid w:val="00C740C9"/>
    <w:rsid w:val="00C81407"/>
    <w:rsid w:val="00C920D4"/>
    <w:rsid w:val="00CB6132"/>
    <w:rsid w:val="00CC6AA8"/>
    <w:rsid w:val="00CD05F2"/>
    <w:rsid w:val="00CD4548"/>
    <w:rsid w:val="00CE2B93"/>
    <w:rsid w:val="00CE6FA4"/>
    <w:rsid w:val="00CE70CC"/>
    <w:rsid w:val="00CF1BC0"/>
    <w:rsid w:val="00CF27FD"/>
    <w:rsid w:val="00D02889"/>
    <w:rsid w:val="00D02999"/>
    <w:rsid w:val="00D03867"/>
    <w:rsid w:val="00D04A71"/>
    <w:rsid w:val="00D117E6"/>
    <w:rsid w:val="00D35606"/>
    <w:rsid w:val="00D43324"/>
    <w:rsid w:val="00D43714"/>
    <w:rsid w:val="00D55B22"/>
    <w:rsid w:val="00D57921"/>
    <w:rsid w:val="00D6700A"/>
    <w:rsid w:val="00D7542C"/>
    <w:rsid w:val="00D76418"/>
    <w:rsid w:val="00D813C6"/>
    <w:rsid w:val="00D90F1D"/>
    <w:rsid w:val="00D91F9F"/>
    <w:rsid w:val="00DA6F56"/>
    <w:rsid w:val="00DB3EA3"/>
    <w:rsid w:val="00DB40C5"/>
    <w:rsid w:val="00DC370F"/>
    <w:rsid w:val="00DC558E"/>
    <w:rsid w:val="00DD5FB3"/>
    <w:rsid w:val="00DF11F1"/>
    <w:rsid w:val="00E01EAE"/>
    <w:rsid w:val="00E073EC"/>
    <w:rsid w:val="00E201FD"/>
    <w:rsid w:val="00E20828"/>
    <w:rsid w:val="00E358F9"/>
    <w:rsid w:val="00E36F7C"/>
    <w:rsid w:val="00E4229E"/>
    <w:rsid w:val="00E44390"/>
    <w:rsid w:val="00E45CF5"/>
    <w:rsid w:val="00E539B2"/>
    <w:rsid w:val="00E57E16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13BD"/>
    <w:rsid w:val="00F14015"/>
    <w:rsid w:val="00F21507"/>
    <w:rsid w:val="00F25FB9"/>
    <w:rsid w:val="00F332DB"/>
    <w:rsid w:val="00F3472F"/>
    <w:rsid w:val="00F37E18"/>
    <w:rsid w:val="00F4441B"/>
    <w:rsid w:val="00F53D0A"/>
    <w:rsid w:val="00F543E8"/>
    <w:rsid w:val="00F61DB6"/>
    <w:rsid w:val="00F74DB8"/>
    <w:rsid w:val="00F80F4B"/>
    <w:rsid w:val="00F91466"/>
    <w:rsid w:val="00F91844"/>
    <w:rsid w:val="00F9194D"/>
    <w:rsid w:val="00F92628"/>
    <w:rsid w:val="00FA388B"/>
    <w:rsid w:val="00FA51E9"/>
    <w:rsid w:val="00FA5583"/>
    <w:rsid w:val="00FA5BE7"/>
    <w:rsid w:val="00FC0AE3"/>
    <w:rsid w:val="00FC4FB9"/>
    <w:rsid w:val="00FC7F62"/>
    <w:rsid w:val="00FE1471"/>
    <w:rsid w:val="00FE7E77"/>
    <w:rsid w:val="00FF1C97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4E56"/>
    <w:pPr>
      <w:spacing w:after="220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D72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3D72"/>
    <w:rPr>
      <w:rFonts w:ascii="Arial" w:hAnsi="Arial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3D72"/>
    <w:rPr>
      <w:rFonts w:ascii="Arial" w:hAnsi="Arial" w:cs="Times New Roman"/>
      <w:b/>
      <w:bCs/>
      <w:iCs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3D72"/>
    <w:rPr>
      <w:rFonts w:ascii="Arial" w:hAnsi="Arial" w:cs="Times New Roman"/>
      <w:b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3D72"/>
    <w:rPr>
      <w:rFonts w:ascii="Arial" w:hAnsi="Arial" w:cs="Times New Roman"/>
      <w:b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4469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4469"/>
    <w:rPr>
      <w:rFonts w:ascii="Arial" w:hAnsi="Aria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paragraph" w:customStyle="1" w:styleId="Tabulkazhlav">
    <w:name w:val="Tabulka záhlaví"/>
    <w:basedOn w:val="Normal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DefaultParagraphFont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 w:val="20"/>
      <w:lang w:eastAsia="en-US"/>
    </w:rPr>
  </w:style>
  <w:style w:type="character" w:customStyle="1" w:styleId="TabulkatextChar">
    <w:name w:val="Tabulka text Char"/>
    <w:basedOn w:val="DefaultParagraphFont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4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469"/>
    <w:rPr>
      <w:rFonts w:cs="Times New Roman"/>
      <w:sz w:val="18"/>
    </w:rPr>
  </w:style>
  <w:style w:type="table" w:styleId="TableGrid">
    <w:name w:val="Table Grid"/>
    <w:basedOn w:val="TableNormal"/>
    <w:uiPriority w:val="99"/>
    <w:rsid w:val="00A47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773D72"/>
    <w:pPr>
      <w:spacing w:after="0"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customStyle="1" w:styleId="Nadpis1neslovan-jevobsahu">
    <w:name w:val="Nadpis 1 nečíslovaný - je v obsahu"/>
    <w:basedOn w:val="Heading1"/>
    <w:next w:val="Normal"/>
    <w:link w:val="Nadpis1neslovan-jevobsahuChar"/>
    <w:uiPriority w:val="99"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Heading1Char"/>
    <w:link w:val="Nadpis1neslovan-jevobsahu"/>
    <w:uiPriority w:val="99"/>
    <w:locked/>
    <w:rsid w:val="006D7FC5"/>
    <w:rPr>
      <w:color w:val="505050"/>
    </w:rPr>
  </w:style>
  <w:style w:type="paragraph" w:styleId="TOC1">
    <w:name w:val="toc 1"/>
    <w:basedOn w:val="Normal"/>
    <w:next w:val="Normal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99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TOC3">
    <w:name w:val="toc 3"/>
    <w:basedOn w:val="Normal"/>
    <w:next w:val="Normal"/>
    <w:autoRedefine/>
    <w:uiPriority w:val="99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TOC4">
    <w:name w:val="toc 4"/>
    <w:basedOn w:val="Normal"/>
    <w:next w:val="Normal"/>
    <w:autoRedefine/>
    <w:uiPriority w:val="99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7E732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7E732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7E732D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7E732D"/>
    <w:rPr>
      <w:rFonts w:cs="Times New Roman"/>
      <w:color w:val="505050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99"/>
    <w:locked/>
    <w:rsid w:val="00773D72"/>
    <w:rPr>
      <w:color w:val="000000"/>
      <w:lang w:val="cs-CZ" w:eastAsia="en-US" w:bidi="ar-SA"/>
    </w:rPr>
  </w:style>
  <w:style w:type="paragraph" w:styleId="ListParagraph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al"/>
    <w:link w:val="ListParagraphChar"/>
    <w:uiPriority w:val="99"/>
    <w:qFormat/>
    <w:rsid w:val="009D6602"/>
    <w:pPr>
      <w:ind w:left="720"/>
      <w:contextualSpacing/>
    </w:pPr>
  </w:style>
  <w:style w:type="character" w:customStyle="1" w:styleId="ListParagraphChar">
    <w:name w:val="List Paragraph Char"/>
    <w:aliases w:val="Odstavec_muj Char,Nad Char,Odstavec_muj1 Char,Odstavec_muj2 Char,Odstavec_muj3 Char,Nad1 Char,List Paragraph1 Char,Odstavec_muj4 Char,Nad2 Char,List Paragraph2 Char,Odstavec_muj5 Char,Odstavec_muj6 Char,Odstavec_muj7 Char"/>
    <w:basedOn w:val="DefaultParagraphFont"/>
    <w:link w:val="ListParagraph"/>
    <w:uiPriority w:val="99"/>
    <w:locked/>
    <w:rsid w:val="009D6602"/>
    <w:rPr>
      <w:rFonts w:cs="Times New Roman"/>
    </w:rPr>
  </w:style>
  <w:style w:type="paragraph" w:customStyle="1" w:styleId="Odrky1">
    <w:name w:val="Odrážky 1"/>
    <w:basedOn w:val="ListParagraph"/>
    <w:link w:val="Odrky1Char"/>
    <w:uiPriority w:val="99"/>
    <w:rsid w:val="0020570D"/>
    <w:pPr>
      <w:numPr>
        <w:numId w:val="2"/>
      </w:numPr>
    </w:pPr>
  </w:style>
  <w:style w:type="character" w:customStyle="1" w:styleId="Odrky1Char">
    <w:name w:val="Odrážky 1 Char"/>
    <w:basedOn w:val="ListParagraphChar"/>
    <w:link w:val="Odrky1"/>
    <w:uiPriority w:val="99"/>
    <w:locked/>
    <w:rsid w:val="006D7FC5"/>
  </w:style>
  <w:style w:type="table" w:styleId="MediumShading1-Accent1">
    <w:name w:val="Medium Shading 1 Accent 1"/>
    <w:basedOn w:val="TableNormal"/>
    <w:uiPriority w:val="99"/>
    <w:rsid w:val="00ED706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F37E18"/>
    <w:rPr>
      <w:rFonts w:cs="Times New Roman"/>
      <w:b/>
      <w:bCs/>
      <w:sz w:val="18"/>
      <w:szCs w:val="18"/>
    </w:rPr>
  </w:style>
  <w:style w:type="table" w:styleId="MediumShading1-Accent6">
    <w:name w:val="Medium Shading 1 Accent 6"/>
    <w:basedOn w:val="TableNormal"/>
    <w:uiPriority w:val="99"/>
    <w:rsid w:val="00ED706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ListParagraph"/>
    <w:link w:val="PouitzdrojeChar"/>
    <w:uiPriority w:val="99"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ListParagraphChar"/>
    <w:link w:val="Pouitzdroje"/>
    <w:uiPriority w:val="99"/>
    <w:locked/>
    <w:rsid w:val="00FC7F62"/>
  </w:style>
  <w:style w:type="paragraph" w:customStyle="1" w:styleId="Plohy">
    <w:name w:val="Přílohy"/>
    <w:basedOn w:val="ListParagraph"/>
    <w:link w:val="PlohyChar"/>
    <w:uiPriority w:val="99"/>
    <w:rsid w:val="00FE1471"/>
    <w:pPr>
      <w:numPr>
        <w:numId w:val="4"/>
      </w:numPr>
    </w:pPr>
  </w:style>
  <w:style w:type="character" w:customStyle="1" w:styleId="PlohyChar">
    <w:name w:val="Přílohy Char"/>
    <w:basedOn w:val="ListParagraphChar"/>
    <w:link w:val="Plohy"/>
    <w:uiPriority w:val="99"/>
    <w:locked/>
    <w:rsid w:val="00FC7F62"/>
  </w:style>
  <w:style w:type="paragraph" w:customStyle="1" w:styleId="Odrky2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99"/>
    <w:locked/>
    <w:rsid w:val="006D7FC5"/>
  </w:style>
  <w:style w:type="paragraph" w:customStyle="1" w:styleId="Normlnodsazenshora">
    <w:name w:val="Normální odsazen shora"/>
    <w:basedOn w:val="Normal"/>
    <w:next w:val="Normal"/>
    <w:link w:val="NormlnodsazenshoraChar"/>
    <w:uiPriority w:val="99"/>
    <w:rsid w:val="007D0935"/>
    <w:pPr>
      <w:spacing w:before="220"/>
    </w:pPr>
  </w:style>
  <w:style w:type="character" w:customStyle="1" w:styleId="NormlnodsazenshoraChar">
    <w:name w:val="Normální odsazen shora Char"/>
    <w:basedOn w:val="DefaultParagraphFont"/>
    <w:link w:val="Normlnodsazenshora"/>
    <w:uiPriority w:val="99"/>
    <w:locked/>
    <w:rsid w:val="00C26A71"/>
    <w:rPr>
      <w:rFonts w:cs="Times New Roman"/>
    </w:rPr>
  </w:style>
  <w:style w:type="paragraph" w:customStyle="1" w:styleId="Seznamobrzkatabulek">
    <w:name w:val="Seznam obrázků a tabulek"/>
    <w:basedOn w:val="Nadpis1neslovan-nenvobsahu"/>
    <w:next w:val="Normal"/>
    <w:link w:val="SeznamobrzkatabulekChar"/>
    <w:uiPriority w:val="99"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99"/>
    <w:locked/>
    <w:rsid w:val="002D7766"/>
    <w:rPr>
      <w:color w:val="505050"/>
    </w:rPr>
  </w:style>
  <w:style w:type="paragraph" w:styleId="TableofFigures">
    <w:name w:val="table of figures"/>
    <w:basedOn w:val="Normal"/>
    <w:next w:val="Normal"/>
    <w:uiPriority w:val="99"/>
    <w:rsid w:val="00F25FB9"/>
    <w:pPr>
      <w:spacing w:after="0"/>
    </w:pPr>
  </w:style>
  <w:style w:type="paragraph" w:customStyle="1" w:styleId="Titulekobrzku">
    <w:name w:val="Titulek obrázku"/>
    <w:basedOn w:val="Caption"/>
    <w:next w:val="Normlnodsazenshora"/>
    <w:link w:val="TitulekobrzkuChar"/>
    <w:uiPriority w:val="99"/>
    <w:rsid w:val="00C26A71"/>
    <w:pPr>
      <w:spacing w:after="0"/>
      <w:jc w:val="center"/>
    </w:pPr>
  </w:style>
  <w:style w:type="character" w:customStyle="1" w:styleId="TitulekobrzkuChar">
    <w:name w:val="Titulek obrázku Char"/>
    <w:basedOn w:val="CaptionChar"/>
    <w:link w:val="Titulekobrzku"/>
    <w:uiPriority w:val="99"/>
    <w:locked/>
    <w:rsid w:val="00FC7F62"/>
  </w:style>
  <w:style w:type="paragraph" w:styleId="NoSpacing">
    <w:name w:val="No Spacing"/>
    <w:link w:val="NoSpacingChar"/>
    <w:uiPriority w:val="99"/>
    <w:qFormat/>
    <w:rsid w:val="00773D72"/>
    <w:pPr>
      <w:spacing w:line="276" w:lineRule="auto"/>
    </w:pPr>
    <w:rPr>
      <w:color w:val="00000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customStyle="1" w:styleId="Odrky3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99"/>
    <w:locked/>
    <w:rsid w:val="006D7FC5"/>
  </w:style>
  <w:style w:type="paragraph" w:customStyle="1" w:styleId="slovn1">
    <w:name w:val="Číslování 1"/>
    <w:basedOn w:val="ListParagraph"/>
    <w:link w:val="slovn1Char"/>
    <w:uiPriority w:val="99"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99"/>
    <w:locked/>
    <w:rsid w:val="004D73F0"/>
  </w:style>
  <w:style w:type="paragraph" w:customStyle="1" w:styleId="slovn2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99"/>
    <w:locked/>
    <w:rsid w:val="004D73F0"/>
  </w:style>
  <w:style w:type="paragraph" w:customStyle="1" w:styleId="slovn3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99"/>
    <w:locked/>
    <w:rsid w:val="004D73F0"/>
  </w:style>
  <w:style w:type="character" w:customStyle="1" w:styleId="Bezbarvy">
    <w:name w:val="Bez barvy"/>
    <w:uiPriority w:val="99"/>
    <w:rsid w:val="001673AF"/>
    <w:rPr>
      <w:shd w:val="clear" w:color="auto" w:fill="auto"/>
    </w:rPr>
  </w:style>
  <w:style w:type="character" w:customStyle="1" w:styleId="erven">
    <w:name w:val="Červeně"/>
    <w:uiPriority w:val="99"/>
    <w:rsid w:val="001673AF"/>
    <w:rPr>
      <w:shd w:val="clear" w:color="auto" w:fill="FF0000"/>
    </w:rPr>
  </w:style>
  <w:style w:type="character" w:customStyle="1" w:styleId="Zelen">
    <w:name w:val="Zeleně"/>
    <w:uiPriority w:val="99"/>
    <w:rsid w:val="001673AF"/>
    <w:rPr>
      <w:shd w:val="clear" w:color="auto" w:fill="92D050"/>
    </w:rPr>
  </w:style>
  <w:style w:type="character" w:customStyle="1" w:styleId="lut">
    <w:name w:val="Žlutě"/>
    <w:uiPriority w:val="99"/>
    <w:rsid w:val="001673AF"/>
    <w:rPr>
      <w:rFonts w:ascii="Arial" w:hAnsi="Arial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99"/>
    <w:locked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al"/>
    <w:link w:val="Nadpis1neslovanChar"/>
    <w:uiPriority w:val="99"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99"/>
    <w:locked/>
    <w:rsid w:val="006D7FC5"/>
    <w:rPr>
      <w:color w:val="505050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al"/>
    <w:link w:val="FootnoteTextChar"/>
    <w:uiPriority w:val="99"/>
    <w:rsid w:val="00C72443"/>
    <w:pPr>
      <w:spacing w:after="0"/>
    </w:pPr>
    <w:rPr>
      <w:sz w:val="18"/>
      <w:szCs w:val="20"/>
    </w:rPr>
  </w:style>
  <w:style w:type="character" w:customStyle="1" w:styleId="FootnoteTextChar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locked/>
    <w:rsid w:val="00C72443"/>
    <w:rPr>
      <w:rFonts w:cs="Times New Roman"/>
      <w:sz w:val="20"/>
      <w:szCs w:val="20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DefaultParagraphFont"/>
    <w:uiPriority w:val="99"/>
    <w:rsid w:val="00F332DB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E073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styleId="MediumGrid2-Accent5">
    <w:name w:val="Medium Grid 2 Accent 5"/>
    <w:basedOn w:val="TableNormal"/>
    <w:uiPriority w:val="99"/>
    <w:rsid w:val="00E073EC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99"/>
    <w:rsid w:val="00E073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57373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paragraph" w:customStyle="1" w:styleId="slovn5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99"/>
    <w:locked/>
    <w:rsid w:val="004D73F0"/>
  </w:style>
  <w:style w:type="paragraph" w:customStyle="1" w:styleId="Odrky4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99"/>
    <w:locked/>
    <w:rsid w:val="006D7FC5"/>
  </w:style>
  <w:style w:type="paragraph" w:customStyle="1" w:styleId="Odrky5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99"/>
    <w:locked/>
    <w:rsid w:val="006D7FC5"/>
  </w:style>
  <w:style w:type="character" w:styleId="Strong">
    <w:name w:val="Strong"/>
    <w:aliases w:val="Tučné"/>
    <w:basedOn w:val="DefaultParagraphFont"/>
    <w:uiPriority w:val="99"/>
    <w:qFormat/>
    <w:rsid w:val="006D7FC5"/>
    <w:rPr>
      <w:rFonts w:cs="Times New Roman"/>
      <w:b/>
      <w:bCs/>
    </w:rPr>
  </w:style>
  <w:style w:type="character" w:styleId="Emphasis">
    <w:name w:val="Emphasis"/>
    <w:aliases w:val="Kurzíva"/>
    <w:basedOn w:val="DefaultParagraphFont"/>
    <w:uiPriority w:val="99"/>
    <w:qFormat/>
    <w:rsid w:val="006D7FC5"/>
    <w:rPr>
      <w:rFonts w:cs="Times New Roman"/>
      <w:i/>
      <w:iCs/>
    </w:rPr>
  </w:style>
  <w:style w:type="table" w:styleId="LightGrid-Accent4">
    <w:name w:val="Light Grid Accent 4"/>
    <w:basedOn w:val="TableNormal"/>
    <w:uiPriority w:val="99"/>
    <w:rsid w:val="001819E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al"/>
    <w:next w:val="Normal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DefaultParagraphFont"/>
    <w:link w:val="Obrzek"/>
    <w:uiPriority w:val="99"/>
    <w:locked/>
    <w:rsid w:val="00512C01"/>
    <w:rPr>
      <w:rFonts w:cs="Times New Roman"/>
      <w:noProof/>
      <w:lang w:eastAsia="cs-CZ"/>
    </w:rPr>
  </w:style>
  <w:style w:type="paragraph" w:customStyle="1" w:styleId="Motto">
    <w:name w:val="Motto"/>
    <w:basedOn w:val="Normal"/>
    <w:link w:val="MottoChar"/>
    <w:uiPriority w:val="99"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DefaultParagraphFont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customStyle="1" w:styleId="Zdroj">
    <w:name w:val="Zdroj"/>
    <w:basedOn w:val="Normal"/>
    <w:next w:val="Normal"/>
    <w:link w:val="ZdrojChar"/>
    <w:uiPriority w:val="99"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al"/>
    <w:link w:val="ZdrojobrzkuChar"/>
    <w:uiPriority w:val="99"/>
    <w:rsid w:val="00FC7F62"/>
    <w:pPr>
      <w:spacing w:before="60"/>
      <w:jc w:val="center"/>
    </w:pPr>
  </w:style>
  <w:style w:type="character" w:customStyle="1" w:styleId="ZdrojChar">
    <w:name w:val="Zdroj Char"/>
    <w:basedOn w:val="DefaultParagraphFont"/>
    <w:link w:val="Zdroj"/>
    <w:uiPriority w:val="99"/>
    <w:locked/>
    <w:rsid w:val="00FC7F62"/>
    <w:rPr>
      <w:rFonts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99"/>
    <w:locked/>
    <w:rsid w:val="00FC7F62"/>
  </w:style>
  <w:style w:type="character" w:styleId="CommentReference">
    <w:name w:val="annotation reference"/>
    <w:basedOn w:val="DefaultParagraphFont"/>
    <w:uiPriority w:val="99"/>
    <w:semiHidden/>
    <w:rsid w:val="005973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3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7371"/>
    <w:rPr>
      <w:b/>
      <w:bCs/>
    </w:rPr>
  </w:style>
  <w:style w:type="paragraph" w:customStyle="1" w:styleId="Tabulkatext16">
    <w:name w:val="Tabulka text16"/>
    <w:uiPriority w:val="99"/>
    <w:rsid w:val="00AE5355"/>
    <w:pPr>
      <w:spacing w:before="60" w:after="60"/>
      <w:ind w:left="57" w:right="57"/>
    </w:pPr>
    <w:rPr>
      <w:sz w:val="20"/>
      <w:lang w:eastAsia="en-US"/>
    </w:rPr>
  </w:style>
  <w:style w:type="paragraph" w:styleId="NormalWeb">
    <w:name w:val="Normal (Web)"/>
    <w:basedOn w:val="Normal"/>
    <w:uiPriority w:val="99"/>
    <w:rsid w:val="00513F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-mailovZprvy1231">
    <w:name w:val="StylE-mailovéZprávy1231"/>
    <w:basedOn w:val="DefaultParagraphFont"/>
    <w:uiPriority w:val="99"/>
    <w:semiHidden/>
    <w:rsid w:val="00513F9D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Default">
    <w:name w:val="Default"/>
    <w:uiPriority w:val="99"/>
    <w:rsid w:val="00513F9D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3472F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locked/>
    <w:rsid w:val="00D5792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4371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5</TotalTime>
  <Pages>2</Pages>
  <Words>740</Words>
  <Characters>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Náchod</dc:title>
  <dc:subject/>
  <dc:creator/>
  <cp:keywords/>
  <dc:description/>
  <cp:lastModifiedBy/>
  <cp:revision>6</cp:revision>
  <cp:lastPrinted>2017-04-26T07:45:00Z</cp:lastPrinted>
  <dcterms:created xsi:type="dcterms:W3CDTF">2017-06-01T06:57:00Z</dcterms:created>
  <dcterms:modified xsi:type="dcterms:W3CDTF">2017-06-01T07:02:00Z</dcterms:modified>
</cp:coreProperties>
</file>