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373B3" w14:textId="34F8636B" w:rsidR="0077026D" w:rsidRPr="00A346AE" w:rsidRDefault="009274C9" w:rsidP="00ED0451">
      <w:pPr>
        <w:tabs>
          <w:tab w:val="left" w:pos="8928"/>
        </w:tabs>
        <w:spacing w:beforeLines="50" w:before="120" w:after="120" w:line="276" w:lineRule="auto"/>
        <w:jc w:val="center"/>
        <w:rPr>
          <w:rFonts w:cs="Arial"/>
          <w:i/>
          <w:sz w:val="24"/>
          <w:szCs w:val="24"/>
        </w:rPr>
      </w:pPr>
      <w:r w:rsidRPr="00A346AE">
        <w:rPr>
          <w:rFonts w:cs="Arial"/>
          <w:b/>
          <w:sz w:val="24"/>
          <w:szCs w:val="24"/>
        </w:rPr>
        <w:t xml:space="preserve">Dodatek č. </w:t>
      </w:r>
      <w:r w:rsidR="00C21193">
        <w:rPr>
          <w:rFonts w:cs="Arial"/>
          <w:b/>
          <w:sz w:val="24"/>
          <w:szCs w:val="24"/>
        </w:rPr>
        <w:t>2</w:t>
      </w:r>
      <w:r w:rsidR="003141CB" w:rsidRPr="00A346AE">
        <w:rPr>
          <w:rFonts w:cs="Arial"/>
          <w:b/>
          <w:sz w:val="24"/>
          <w:szCs w:val="24"/>
        </w:rPr>
        <w:t xml:space="preserve"> </w:t>
      </w:r>
      <w:r w:rsidRPr="00A346AE">
        <w:rPr>
          <w:rFonts w:cs="Arial"/>
          <w:b/>
          <w:sz w:val="24"/>
          <w:szCs w:val="24"/>
        </w:rPr>
        <w:t xml:space="preserve">ke Smlouvě </w:t>
      </w:r>
      <w:r w:rsidR="006F53DC" w:rsidRPr="00A346AE">
        <w:rPr>
          <w:rFonts w:cs="Arial"/>
          <w:b/>
          <w:sz w:val="24"/>
          <w:szCs w:val="24"/>
        </w:rPr>
        <w:t>o zajištění ubytovací kapacity</w:t>
      </w:r>
      <w:r w:rsidR="00A346AE" w:rsidRPr="00A346AE">
        <w:rPr>
          <w:rFonts w:cs="Arial"/>
          <w:b/>
          <w:sz w:val="24"/>
          <w:szCs w:val="24"/>
        </w:rPr>
        <w:t xml:space="preserve"> </w:t>
      </w:r>
      <w:r w:rsidR="0077026D" w:rsidRPr="00A346AE">
        <w:rPr>
          <w:rFonts w:cs="Arial"/>
          <w:b/>
          <w:sz w:val="24"/>
          <w:szCs w:val="24"/>
        </w:rPr>
        <w:t>č</w:t>
      </w:r>
      <w:r w:rsidR="0077026D" w:rsidRPr="00092296">
        <w:rPr>
          <w:rFonts w:cs="Arial"/>
          <w:b/>
          <w:sz w:val="24"/>
          <w:szCs w:val="24"/>
        </w:rPr>
        <w:t xml:space="preserve">. </w:t>
      </w:r>
      <w:sdt>
        <w:sdtPr>
          <w:rPr>
            <w:rFonts w:cs="Arial"/>
            <w:b/>
            <w:sz w:val="24"/>
            <w:szCs w:val="24"/>
          </w:rPr>
          <w:id w:val="600995624"/>
          <w:placeholder>
            <w:docPart w:val="02C2E9DA60EF4C569D6F667C7AFB6849"/>
          </w:placeholder>
        </w:sdtPr>
        <w:sdtEndPr/>
        <w:sdtContent>
          <w:sdt>
            <w:sdtPr>
              <w:rPr>
                <w:rFonts w:cs="Arial"/>
                <w:b/>
                <w:sz w:val="24"/>
                <w:szCs w:val="24"/>
              </w:rPr>
              <w:id w:val="-2060776032"/>
              <w:placeholder>
                <w:docPart w:val="F1EF24CAA10D4C4B811D399807CC1ADD"/>
              </w:placeholder>
            </w:sdtPr>
            <w:sdtEndPr/>
            <w:sdtContent>
              <w:sdt>
                <w:sdtPr>
                  <w:rPr>
                    <w:rFonts w:cs="Arial"/>
                    <w:b/>
                    <w:sz w:val="24"/>
                    <w:szCs w:val="24"/>
                  </w:rPr>
                  <w:id w:val="1044247477"/>
                  <w:placeholder>
                    <w:docPart w:val="A626DE6DD0374872BBBFF225B6762774"/>
                  </w:placeholder>
                </w:sdtPr>
                <w:sdtEndPr/>
                <w:sdtContent>
                  <w:sdt>
                    <w:sdtPr>
                      <w:rPr>
                        <w:rFonts w:cs="Arial"/>
                        <w:b/>
                        <w:sz w:val="24"/>
                        <w:szCs w:val="24"/>
                      </w:rPr>
                      <w:id w:val="725021772"/>
                      <w:placeholder>
                        <w:docPart w:val="FBB5B3150C3D4B099D327907D381AFC1"/>
                      </w:placeholder>
                    </w:sdtPr>
                    <w:sdtContent>
                      <w:sdt>
                        <w:sdtPr>
                          <w:rPr>
                            <w:rFonts w:cs="Arial"/>
                            <w:b/>
                            <w:sz w:val="24"/>
                            <w:szCs w:val="24"/>
                          </w:rPr>
                          <w:id w:val="-2016602915"/>
                          <w:placeholder>
                            <w:docPart w:val="B74D733EDD7E404F8E6FAA863CEC60B8"/>
                          </w:placeholder>
                        </w:sdtPr>
                        <w:sdtContent>
                          <w:r w:rsidR="00C21193" w:rsidRPr="008F3089"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  <w:t>D/1866/2022/KH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56CAA29F" w14:textId="77777777" w:rsidR="0077026D" w:rsidRPr="007B0FF9" w:rsidRDefault="0077026D" w:rsidP="00ED0451">
      <w:pPr>
        <w:tabs>
          <w:tab w:val="left" w:pos="8928"/>
        </w:tabs>
        <w:spacing w:beforeLines="30" w:before="72" w:after="120" w:line="276" w:lineRule="auto"/>
        <w:jc w:val="center"/>
        <w:rPr>
          <w:rFonts w:cs="Arial"/>
          <w:szCs w:val="20"/>
        </w:rPr>
      </w:pPr>
      <w:r w:rsidRPr="007B0FF9">
        <w:rPr>
          <w:rFonts w:cs="Arial"/>
          <w:szCs w:val="20"/>
        </w:rPr>
        <w:t>(</w:t>
      </w:r>
      <w:r w:rsidR="006F53DC" w:rsidRPr="007B0FF9">
        <w:rPr>
          <w:rFonts w:cs="Arial"/>
          <w:szCs w:val="20"/>
        </w:rPr>
        <w:t>podle § 1746 odst. 2 a násl. zákona č. 89/2012 Sb., občanský zákoník, ve znění pozdějších předpisů</w:t>
      </w:r>
      <w:r w:rsidRPr="007B0FF9">
        <w:rPr>
          <w:rFonts w:cs="Arial"/>
          <w:szCs w:val="20"/>
        </w:rPr>
        <w:t>)</w:t>
      </w:r>
    </w:p>
    <w:p w14:paraId="36CD8CB2" w14:textId="77777777" w:rsidR="00CB1B5B" w:rsidRPr="007B0FF9" w:rsidRDefault="00CB1B5B" w:rsidP="003F7EA3">
      <w:pPr>
        <w:pStyle w:val="Bezmezer"/>
        <w:spacing w:line="276" w:lineRule="auto"/>
        <w:jc w:val="center"/>
        <w:rPr>
          <w:rFonts w:cs="Arial"/>
        </w:rPr>
      </w:pPr>
      <w:r w:rsidRPr="007B0FF9">
        <w:rPr>
          <w:rFonts w:cs="Arial"/>
        </w:rPr>
        <w:t>mezi: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2321A0" w:rsidRPr="007B0FF9" w14:paraId="01246673" w14:textId="77777777" w:rsidTr="002321A0">
        <w:tc>
          <w:tcPr>
            <w:tcW w:w="2122" w:type="dxa"/>
          </w:tcPr>
          <w:p w14:paraId="12EAD75B" w14:textId="77777777" w:rsidR="002321A0" w:rsidRPr="00333173" w:rsidRDefault="006F53DC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175DDF">
              <w:rPr>
                <w:rFonts w:cs="Arial"/>
                <w:b/>
                <w:szCs w:val="20"/>
              </w:rPr>
              <w:t>Kraj</w:t>
            </w:r>
            <w:r w:rsidRPr="00333173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56547F65" w14:textId="77777777" w:rsidR="002321A0" w:rsidRPr="00B8459E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B8459E">
              <w:rPr>
                <w:rFonts w:cs="Arial"/>
                <w:b/>
              </w:rPr>
              <w:t>Zlínský kraj</w:t>
            </w:r>
          </w:p>
          <w:p w14:paraId="02A82E85" w14:textId="77777777" w:rsidR="002321A0" w:rsidRDefault="005F251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707B57">
              <w:rPr>
                <w:rFonts w:cs="Arial"/>
              </w:rPr>
              <w:t xml:space="preserve">ídlo: </w:t>
            </w:r>
            <w:r w:rsidR="002321A0" w:rsidRPr="007B0FF9">
              <w:rPr>
                <w:rFonts w:cs="Arial"/>
              </w:rPr>
              <w:t>tř. T. Bati 21, 761 90</w:t>
            </w:r>
            <w:r w:rsidR="00707B57">
              <w:rPr>
                <w:rFonts w:cs="Arial"/>
              </w:rPr>
              <w:t xml:space="preserve"> Zlín</w:t>
            </w:r>
          </w:p>
          <w:p w14:paraId="090D5C37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IČO: 70891320</w:t>
            </w:r>
          </w:p>
          <w:p w14:paraId="609770CA" w14:textId="77777777" w:rsidR="00707B57" w:rsidRPr="007B0FF9" w:rsidRDefault="00707B57" w:rsidP="00707B57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bankovní spojení: </w:t>
            </w:r>
            <w:r w:rsidR="00E35FC8" w:rsidRPr="00E35FC8">
              <w:rPr>
                <w:rFonts w:cs="Arial"/>
              </w:rPr>
              <w:t>2786182/0800, Česká spořitelna, a.s.</w:t>
            </w:r>
          </w:p>
          <w:p w14:paraId="2CCED8CE" w14:textId="77777777" w:rsidR="002321A0" w:rsidRPr="007B0FF9" w:rsidRDefault="00707B57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zastoupen</w:t>
            </w:r>
            <w:r w:rsidR="002321A0" w:rsidRPr="007B0FF9">
              <w:rPr>
                <w:rFonts w:cs="Arial"/>
              </w:rPr>
              <w:t>: </w:t>
            </w:r>
            <w:r w:rsidR="000C3006">
              <w:rPr>
                <w:rFonts w:cs="Arial"/>
              </w:rPr>
              <w:t>Ing. Radim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 xml:space="preserve"> Holiš</w:t>
            </w:r>
            <w:r>
              <w:rPr>
                <w:rFonts w:cs="Arial"/>
              </w:rPr>
              <w:t>em</w:t>
            </w:r>
            <w:r w:rsidR="000C300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hejtmanem</w:t>
            </w:r>
          </w:p>
          <w:p w14:paraId="166022D1" w14:textId="77777777" w:rsidR="002321A0" w:rsidRPr="007B0FF9" w:rsidRDefault="002321A0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7B0FF9">
              <w:rPr>
                <w:rFonts w:cs="Arial"/>
              </w:rPr>
              <w:t>(dále i jen „</w:t>
            </w:r>
            <w:r w:rsidR="006F53DC" w:rsidRPr="007B0FF9">
              <w:rPr>
                <w:rFonts w:cs="Arial"/>
                <w:b/>
              </w:rPr>
              <w:t>kraj</w:t>
            </w:r>
            <w:r w:rsidRPr="007B0FF9">
              <w:rPr>
                <w:rFonts w:cs="Arial"/>
              </w:rPr>
              <w:t>“)</w:t>
            </w:r>
          </w:p>
        </w:tc>
      </w:tr>
      <w:tr w:rsidR="008E6883" w:rsidRPr="00A346AE" w14:paraId="72560F48" w14:textId="77777777" w:rsidTr="002321A0">
        <w:tc>
          <w:tcPr>
            <w:tcW w:w="2122" w:type="dxa"/>
          </w:tcPr>
          <w:p w14:paraId="6C7AF7EE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940" w:type="dxa"/>
          </w:tcPr>
          <w:p w14:paraId="44866178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E6883" w:rsidRPr="007B0FF9" w14:paraId="2B3A2741" w14:textId="77777777" w:rsidTr="002321A0">
        <w:tc>
          <w:tcPr>
            <w:tcW w:w="2122" w:type="dxa"/>
          </w:tcPr>
          <w:p w14:paraId="6A95436D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7B0FF9">
              <w:rPr>
                <w:rFonts w:cs="Arial"/>
                <w:szCs w:val="20"/>
              </w:rPr>
              <w:t>a</w:t>
            </w:r>
          </w:p>
        </w:tc>
        <w:tc>
          <w:tcPr>
            <w:tcW w:w="6940" w:type="dxa"/>
          </w:tcPr>
          <w:p w14:paraId="7B48999D" w14:textId="77777777" w:rsidR="008E6883" w:rsidRPr="007B0FF9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</w:p>
        </w:tc>
      </w:tr>
      <w:tr w:rsidR="008E6883" w:rsidRPr="00A346AE" w14:paraId="78055287" w14:textId="77777777" w:rsidTr="002321A0">
        <w:tc>
          <w:tcPr>
            <w:tcW w:w="2122" w:type="dxa"/>
          </w:tcPr>
          <w:p w14:paraId="7100AEF8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6940" w:type="dxa"/>
          </w:tcPr>
          <w:p w14:paraId="42454F70" w14:textId="77777777" w:rsidR="008E6883" w:rsidRPr="00A346AE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E6883" w:rsidRPr="007B0FF9" w14:paraId="6E8A51A0" w14:textId="77777777" w:rsidTr="002321A0">
        <w:tc>
          <w:tcPr>
            <w:tcW w:w="2122" w:type="dxa"/>
          </w:tcPr>
          <w:p w14:paraId="7F3BF2E2" w14:textId="77777777" w:rsidR="008E6883" w:rsidRPr="007B0FF9" w:rsidRDefault="00A5752E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175DDF">
              <w:rPr>
                <w:rFonts w:cs="Arial"/>
                <w:b/>
              </w:rPr>
              <w:t xml:space="preserve">Provozovatel </w:t>
            </w:r>
            <w:r w:rsidR="008E6883" w:rsidRPr="00175DDF">
              <w:rPr>
                <w:rFonts w:cs="Arial"/>
                <w:b/>
              </w:rPr>
              <w:t>ubytovacího zařízení</w:t>
            </w:r>
            <w:r w:rsidR="008E6883" w:rsidRPr="007B0FF9">
              <w:rPr>
                <w:rFonts w:cs="Arial"/>
              </w:rPr>
              <w:t>:</w:t>
            </w:r>
          </w:p>
        </w:tc>
        <w:tc>
          <w:tcPr>
            <w:tcW w:w="6940" w:type="dxa"/>
          </w:tcPr>
          <w:p w14:paraId="39E1D365" w14:textId="7AE7E11B" w:rsidR="008E6883" w:rsidRPr="00A02CD7" w:rsidRDefault="00C21193" w:rsidP="000A5B16">
            <w:pPr>
              <w:pStyle w:val="Bezmezer"/>
              <w:spacing w:line="276" w:lineRule="auto"/>
              <w:jc w:val="both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b/>
                  <w:szCs w:val="20"/>
                </w:rPr>
                <w:id w:val="517201448"/>
                <w:placeholder>
                  <w:docPart w:val="DAA38ABB4F304F5CBBF8896B78EBE7FF"/>
                </w:placeholder>
              </w:sdtPr>
              <w:sdtEndPr/>
              <w:sdtContent>
                <w:sdt>
                  <w:sdtPr>
                    <w:rPr>
                      <w:rFonts w:cs="Arial"/>
                      <w:b/>
                    </w:rPr>
                    <w:id w:val="1026061436"/>
                    <w:placeholder>
                      <w:docPart w:val="A3E0D6E58F9940B4AF3FC461D1CE0616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b/>
                          <w:szCs w:val="20"/>
                        </w:rPr>
                        <w:id w:val="-2136469456"/>
                        <w:placeholder>
                          <w:docPart w:val="58BD341EBF5A402E9C87DCF5B53C0C1B"/>
                        </w:placeholder>
                      </w:sdtPr>
                      <w:sdtContent>
                        <w:r>
                          <w:rPr>
                            <w:rFonts w:cs="Arial"/>
                            <w:b/>
                            <w:szCs w:val="20"/>
                          </w:rPr>
                          <w:t xml:space="preserve">Šance UB, z. s. </w:t>
                        </w:r>
                      </w:sdtContent>
                    </w:sdt>
                  </w:sdtContent>
                </w:sdt>
              </w:sdtContent>
            </w:sdt>
          </w:p>
          <w:p w14:paraId="277796F2" w14:textId="590F134E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sídlo: </w:t>
            </w:r>
            <w:sdt>
              <w:sdtPr>
                <w:rPr>
                  <w:rFonts w:cs="Arial"/>
                  <w:szCs w:val="20"/>
                </w:rPr>
                <w:id w:val="417375212"/>
                <w:lock w:val="sdtLocked"/>
                <w:placeholder>
                  <w:docPart w:val="D326265C965B415AA061294A9F259B4C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704940232"/>
                    <w:placeholder>
                      <w:docPart w:val="77A478036A564A37B98E44C92CDA644A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2024203407"/>
                        <w:placeholder>
                          <w:docPart w:val="C455A88CD766444BA15A999009A32D55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975840896"/>
                            <w:placeholder>
                              <w:docPart w:val="1038A15B5BCB42FAA802BE500CD67667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cs="Arial"/>
                                  <w:szCs w:val="20"/>
                                </w:rPr>
                                <w:id w:val="-1926025173"/>
                                <w:placeholder>
                                  <w:docPart w:val="A482BB539C66403EADA336858A4700F9"/>
                                </w:placeholder>
                              </w:sdtPr>
                              <w:sdtContent>
                                <w:r w:rsidR="00C21193">
                                  <w:rPr>
                                    <w:rFonts w:cs="Arial"/>
                                    <w:szCs w:val="20"/>
                                  </w:rPr>
                                  <w:t>Vlčnov 709, 687 61 Vlčnov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A02CD7">
              <w:rPr>
                <w:rFonts w:cs="Arial"/>
                <w:szCs w:val="20"/>
              </w:rPr>
              <w:t xml:space="preserve"> </w:t>
            </w:r>
          </w:p>
          <w:p w14:paraId="31E67FCE" w14:textId="4C0D3342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</w:rPr>
            </w:pPr>
            <w:r w:rsidRPr="00A02CD7">
              <w:rPr>
                <w:rFonts w:cs="Arial"/>
                <w:szCs w:val="20"/>
              </w:rPr>
              <w:t>IČO: </w:t>
            </w:r>
            <w:sdt>
              <w:sdtPr>
                <w:rPr>
                  <w:rFonts w:cs="Arial"/>
                  <w:szCs w:val="20"/>
                </w:rPr>
                <w:id w:val="-488867684"/>
                <w:placeholder>
                  <w:docPart w:val="D801800E2D794B74844E688BC3138DD2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1310904150"/>
                    <w:placeholder>
                      <w:docPart w:val="86A92F04A8FB4B6FAA113B5F3410E8A8"/>
                    </w:placeholder>
                  </w:sdtPr>
                  <w:sdtEndPr/>
                  <w:sdtContent>
                    <w:r w:rsidR="00850651" w:rsidRPr="00A02CD7">
                      <w:rPr>
                        <w:rFonts w:cs="Arial"/>
                        <w:szCs w:val="20"/>
                      </w:rPr>
                      <w:t> </w:t>
                    </w:r>
                    <w:sdt>
                      <w:sdtPr>
                        <w:rPr>
                          <w:rFonts w:cs="Arial"/>
                          <w:szCs w:val="20"/>
                        </w:rPr>
                        <w:id w:val="-299463776"/>
                        <w:placeholder>
                          <w:docPart w:val="D9164254A79B4868BE1BD21B962472E4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274299986"/>
                            <w:placeholder>
                              <w:docPart w:val="18F6CE98A4E64017B27C825F01864905"/>
                            </w:placeholder>
                          </w:sdtPr>
                          <w:sdtContent>
                            <w:r w:rsidR="00C21193">
                              <w:rPr>
                                <w:rFonts w:cs="Arial"/>
                                <w:szCs w:val="20"/>
                              </w:rPr>
                              <w:t>22740538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A02CD7">
              <w:rPr>
                <w:rStyle w:val="Kvbruaodstrann"/>
                <w:szCs w:val="20"/>
              </w:rPr>
              <w:t xml:space="preserve"> </w:t>
            </w:r>
          </w:p>
          <w:p w14:paraId="72C1DD05" w14:textId="35792A71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szCs w:val="20"/>
              </w:rPr>
            </w:pPr>
            <w:r w:rsidRPr="00A02CD7">
              <w:rPr>
                <w:rFonts w:cs="Arial"/>
                <w:szCs w:val="20"/>
              </w:rPr>
              <w:t>bankovní spojení: </w:t>
            </w:r>
            <w:sdt>
              <w:sdtPr>
                <w:rPr>
                  <w:rFonts w:cs="Arial"/>
                  <w:szCs w:val="20"/>
                </w:rPr>
                <w:id w:val="-8683571"/>
                <w:placeholder>
                  <w:docPart w:val="23FA70206A09440DABD66FD0AECA5CEF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1426462085"/>
                    <w:placeholder>
                      <w:docPart w:val="2500D5ECB06146E69F67D76943862969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-1603792733"/>
                        <w:placeholder>
                          <w:docPart w:val="488F7C89B9CC4EB186314AA36129CAFB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461727799"/>
                            <w:placeholder>
                              <w:docPart w:val="61D12717583745BC869DD533E06D7728"/>
                            </w:placeholder>
                          </w:sdtPr>
                          <w:sdtContent>
                            <w:sdt>
                              <w:sdtPr>
                                <w:rPr>
                                  <w:rFonts w:cs="Arial"/>
                                  <w:szCs w:val="20"/>
                                </w:rPr>
                                <w:id w:val="366336985"/>
                                <w:placeholder>
                                  <w:docPart w:val="40181308642C493BBB5B92F010D9CFBA"/>
                                </w:placeholder>
                              </w:sdtPr>
                              <w:sdtContent>
                                <w:r w:rsidR="00C21193">
                                  <w:rPr>
                                    <w:rFonts w:cs="Arial"/>
                                    <w:szCs w:val="20"/>
                                  </w:rPr>
                                  <w:t>2401235942/2010, Fio banka, a. s.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12490B32" w14:textId="68F3E2F8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i/>
                <w:szCs w:val="20"/>
              </w:rPr>
            </w:pPr>
            <w:r w:rsidRPr="00A02CD7">
              <w:rPr>
                <w:rFonts w:cs="Arial"/>
                <w:szCs w:val="20"/>
              </w:rPr>
              <w:t>zastoupen: </w:t>
            </w:r>
            <w:sdt>
              <w:sdtPr>
                <w:rPr>
                  <w:rFonts w:cs="Arial"/>
                  <w:szCs w:val="20"/>
                </w:rPr>
                <w:id w:val="1421908229"/>
                <w:placeholder>
                  <w:docPart w:val="8205C7051B294CE9890614E03B12B7C9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217517872"/>
                    <w:placeholder>
                      <w:docPart w:val="28C042086CA04B0CB2D655C547183CD2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978888474"/>
                        <w:placeholder>
                          <w:docPart w:val="75B81374171A47269D40A1238CAF8207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cs="Arial"/>
                              <w:szCs w:val="20"/>
                            </w:rPr>
                            <w:id w:val="-1252203934"/>
                            <w:placeholder>
                              <w:docPart w:val="EC955259935C46B6B6D0A263D500F601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cs="Arial"/>
                                  <w:szCs w:val="20"/>
                                </w:rPr>
                                <w:id w:val="1729501178"/>
                                <w:placeholder>
                                  <w:docPart w:val="2198BE8B27354C28BE8C2A8DEECDA19E"/>
                                </w:placeholder>
                              </w:sdtPr>
                              <w:sdtContent>
                                <w:r w:rsidR="00C21193">
                                  <w:rPr>
                                    <w:rFonts w:cs="Arial"/>
                                    <w:szCs w:val="20"/>
                                  </w:rPr>
                                  <w:t>Michal Staroba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173F32BE" w14:textId="77777777" w:rsidR="008E6883" w:rsidRPr="00A02CD7" w:rsidRDefault="008E6883" w:rsidP="000A5B16">
            <w:pPr>
              <w:pStyle w:val="Bezmezer"/>
              <w:spacing w:line="276" w:lineRule="auto"/>
              <w:jc w:val="both"/>
              <w:rPr>
                <w:rFonts w:cs="Arial"/>
                <w:b/>
              </w:rPr>
            </w:pPr>
            <w:r w:rsidRPr="000C21D4">
              <w:rPr>
                <w:rFonts w:cs="Arial"/>
                <w:szCs w:val="20"/>
              </w:rPr>
              <w:t>(dále</w:t>
            </w:r>
            <w:r w:rsidR="005F273E" w:rsidRPr="000C21D4">
              <w:rPr>
                <w:rFonts w:cs="Arial"/>
                <w:szCs w:val="20"/>
              </w:rPr>
              <w:t xml:space="preserve"> i</w:t>
            </w:r>
            <w:r w:rsidRPr="000C21D4">
              <w:rPr>
                <w:rFonts w:cs="Arial"/>
                <w:szCs w:val="20"/>
              </w:rPr>
              <w:t xml:space="preserve"> jen „</w:t>
            </w:r>
            <w:r w:rsidR="00A5752E" w:rsidRPr="00A02CD7">
              <w:rPr>
                <w:rFonts w:cs="Arial"/>
                <w:b/>
                <w:szCs w:val="20"/>
              </w:rPr>
              <w:t xml:space="preserve">provozovatel </w:t>
            </w:r>
            <w:r w:rsidRPr="00A02CD7">
              <w:rPr>
                <w:rFonts w:cs="Arial"/>
                <w:b/>
                <w:szCs w:val="20"/>
              </w:rPr>
              <w:t>ubytovacího zařízení“</w:t>
            </w:r>
            <w:r w:rsidRPr="000C21D4">
              <w:rPr>
                <w:rFonts w:cs="Arial"/>
                <w:szCs w:val="20"/>
              </w:rPr>
              <w:t>)</w:t>
            </w:r>
          </w:p>
        </w:tc>
      </w:tr>
    </w:tbl>
    <w:p w14:paraId="4B6A6694" w14:textId="77777777" w:rsidR="0077026D" w:rsidRPr="007B0FF9" w:rsidRDefault="00CF3267" w:rsidP="00CF3267">
      <w:pPr>
        <w:pStyle w:val="Nadpis1"/>
        <w:rPr>
          <w:rFonts w:cs="Arial"/>
        </w:rPr>
      </w:pPr>
      <w:r w:rsidRPr="00CF3267">
        <w:rPr>
          <w:rFonts w:cs="Arial"/>
        </w:rPr>
        <w:t>Úvodní prohlášení</w:t>
      </w:r>
    </w:p>
    <w:p w14:paraId="4BEE148E" w14:textId="66B8702A" w:rsidR="00CF3267" w:rsidRPr="00C21193" w:rsidRDefault="0041293D" w:rsidP="004A45BC">
      <w:pPr>
        <w:pStyle w:val="2rove"/>
      </w:pPr>
      <w:r w:rsidRPr="00C21193">
        <w:t>S</w:t>
      </w:r>
      <w:r w:rsidR="00CF3267" w:rsidRPr="00C21193">
        <w:t xml:space="preserve">mluvní strany </w:t>
      </w:r>
      <w:r w:rsidRPr="00C21193">
        <w:t xml:space="preserve">se </w:t>
      </w:r>
      <w:r w:rsidR="00CF3267" w:rsidRPr="00C21193">
        <w:t>dohodly na uzavření dodatku č.</w:t>
      </w:r>
      <w:r w:rsidR="003F7EA3" w:rsidRPr="00C21193">
        <w:t> </w:t>
      </w:r>
      <w:r w:rsidR="00C21193" w:rsidRPr="00C21193">
        <w:t>2</w:t>
      </w:r>
      <w:r w:rsidR="003141CB" w:rsidRPr="00C21193">
        <w:t xml:space="preserve"> </w:t>
      </w:r>
      <w:r w:rsidR="00CF3267" w:rsidRPr="00C21193">
        <w:t>ke</w:t>
      </w:r>
      <w:r w:rsidR="003F7EA3" w:rsidRPr="00C21193">
        <w:t> </w:t>
      </w:r>
      <w:r w:rsidR="00CF3267" w:rsidRPr="00C21193">
        <w:t>smlouvě</w:t>
      </w:r>
      <w:r w:rsidR="00591DEA" w:rsidRPr="00C21193">
        <w:t xml:space="preserve"> o zajištění ubytovací kapacity č. </w:t>
      </w:r>
      <w:r w:rsidR="00591DEA" w:rsidRPr="00C21193">
        <w:rPr>
          <w:rFonts w:cs="Arial"/>
        </w:rPr>
        <w:t>D</w:t>
      </w:r>
      <w:r w:rsidR="00C21193" w:rsidRPr="00C21193">
        <w:rPr>
          <w:rFonts w:cs="Arial"/>
        </w:rPr>
        <w:t>/1866</w:t>
      </w:r>
      <w:r w:rsidR="00591DEA" w:rsidRPr="00C21193">
        <w:rPr>
          <w:rFonts w:cs="Arial"/>
        </w:rPr>
        <w:t>/2022/KH, ve znění dodatku č. D</w:t>
      </w:r>
      <w:r w:rsidR="00C21193" w:rsidRPr="00C21193">
        <w:rPr>
          <w:rFonts w:cs="Arial"/>
        </w:rPr>
        <w:t>/1866/</w:t>
      </w:r>
      <w:r w:rsidR="00591DEA" w:rsidRPr="00C21193">
        <w:rPr>
          <w:rFonts w:cs="Arial"/>
        </w:rPr>
        <w:t xml:space="preserve">2022/KH/1 ze dne </w:t>
      </w:r>
      <w:r w:rsidR="00C21193" w:rsidRPr="00C21193">
        <w:rPr>
          <w:rFonts w:cs="Arial"/>
        </w:rPr>
        <w:t xml:space="preserve">22. 11. </w:t>
      </w:r>
      <w:r w:rsidR="00591DEA" w:rsidRPr="00C21193">
        <w:rPr>
          <w:rFonts w:cs="Arial"/>
        </w:rPr>
        <w:t>2022</w:t>
      </w:r>
      <w:r w:rsidR="00591DEA" w:rsidRPr="00C21193">
        <w:rPr>
          <w:rStyle w:val="Kvbruaodstrann"/>
        </w:rPr>
        <w:t xml:space="preserve"> </w:t>
      </w:r>
      <w:r w:rsidR="00591DEA" w:rsidRPr="00C21193">
        <w:t>(dále jen „</w:t>
      </w:r>
      <w:r w:rsidR="00591DEA" w:rsidRPr="00C21193">
        <w:rPr>
          <w:b/>
        </w:rPr>
        <w:t>smlouva</w:t>
      </w:r>
      <w:r w:rsidR="00591DEA" w:rsidRPr="00C21193">
        <w:t>“)</w:t>
      </w:r>
      <w:r w:rsidR="00CF3267" w:rsidRPr="00C21193">
        <w:t xml:space="preserve">, kterým dochází </w:t>
      </w:r>
      <w:r w:rsidR="005D5B73" w:rsidRPr="00C21193">
        <w:t xml:space="preserve">ke změně </w:t>
      </w:r>
      <w:r w:rsidR="00092296" w:rsidRPr="00C21193">
        <w:rPr>
          <w:rFonts w:cs="Arial"/>
        </w:rPr>
        <w:t>doby poskytování ubytovací kapacity v nouzovém ubytování</w:t>
      </w:r>
      <w:r w:rsidR="00C86D84" w:rsidRPr="00C21193">
        <w:rPr>
          <w:rFonts w:cs="Arial"/>
        </w:rPr>
        <w:t>.</w:t>
      </w:r>
    </w:p>
    <w:p w14:paraId="07976ECB" w14:textId="77777777" w:rsidR="0041293D" w:rsidRDefault="0041293D" w:rsidP="00BB7197">
      <w:pPr>
        <w:pStyle w:val="Nadpis1"/>
        <w:rPr>
          <w:rFonts w:cs="Arial"/>
        </w:rPr>
      </w:pPr>
      <w:r>
        <w:rPr>
          <w:rFonts w:eastAsiaTheme="minorEastAsia" w:cs="Arial"/>
          <w:szCs w:val="20"/>
          <w:lang w:eastAsia="cs-CZ"/>
        </w:rPr>
        <w:t>Předmět dodatku</w:t>
      </w:r>
      <w:r w:rsidRPr="00CC3EE3">
        <w:rPr>
          <w:rFonts w:cs="Arial"/>
        </w:rPr>
        <w:t xml:space="preserve"> </w:t>
      </w:r>
    </w:p>
    <w:p w14:paraId="5782281A" w14:textId="2A678EF1" w:rsidR="0041293D" w:rsidRDefault="0041293D" w:rsidP="0041293D">
      <w:pPr>
        <w:pStyle w:val="2rove"/>
      </w:pPr>
      <w:r w:rsidRPr="00ED0DA4">
        <w:t>Smluvní strany se dohodly, že</w:t>
      </w:r>
      <w:r w:rsidR="00D42A89">
        <w:t xml:space="preserve"> </w:t>
      </w:r>
      <w:r w:rsidRPr="00ED0DA4">
        <w:t>se čl.</w:t>
      </w:r>
      <w:r w:rsidR="003F7EA3" w:rsidRPr="00ED0DA4">
        <w:t> </w:t>
      </w:r>
      <w:r w:rsidRPr="00ED0DA4">
        <w:t>2.</w:t>
      </w:r>
      <w:r w:rsidR="003F7EA3" w:rsidRPr="00ED0DA4">
        <w:t xml:space="preserve"> </w:t>
      </w:r>
      <w:r w:rsidRPr="00ED0DA4">
        <w:rPr>
          <w:rFonts w:cs="Arial"/>
        </w:rPr>
        <w:t>Rozsah poskytování ubytovací kapacity v</w:t>
      </w:r>
      <w:r w:rsidR="003F7EA3" w:rsidRPr="00ED0DA4">
        <w:rPr>
          <w:rFonts w:cs="Arial"/>
        </w:rPr>
        <w:t> </w:t>
      </w:r>
      <w:r w:rsidRPr="00ED0DA4">
        <w:rPr>
          <w:rFonts w:cs="Arial"/>
        </w:rPr>
        <w:t>nouzovém ubytování</w:t>
      </w:r>
      <w:r w:rsidRPr="00ED0DA4">
        <w:t>, odstavec 2.</w:t>
      </w:r>
      <w:r w:rsidR="00092296">
        <w:t>2</w:t>
      </w:r>
      <w:r w:rsidRPr="00ED0DA4">
        <w:t xml:space="preserve"> </w:t>
      </w:r>
      <w:r w:rsidR="00092296">
        <w:t xml:space="preserve">mění </w:t>
      </w:r>
      <w:r w:rsidRPr="00ED0DA4">
        <w:t>a nově zní takto:</w:t>
      </w:r>
    </w:p>
    <w:p w14:paraId="4A0B7937" w14:textId="2F77F64B" w:rsidR="00092296" w:rsidRDefault="00224164" w:rsidP="00224164">
      <w:pPr>
        <w:pStyle w:val="2rove"/>
        <w:numPr>
          <w:ilvl w:val="0"/>
          <w:numId w:val="0"/>
        </w:numPr>
        <w:ind w:left="567"/>
      </w:pPr>
      <w:r>
        <w:t xml:space="preserve">2.2 </w:t>
      </w:r>
      <w:r w:rsidR="00092296" w:rsidRPr="00B8459E">
        <w:t xml:space="preserve">Doba poskytování ubytovací kapacity v nouzovém ubytování </w:t>
      </w:r>
      <w:r w:rsidR="00092296">
        <w:t>končí</w:t>
      </w:r>
      <w:r w:rsidR="00092296" w:rsidRPr="00B8459E">
        <w:t xml:space="preserve"> dnem </w:t>
      </w:r>
      <w:sdt>
        <w:sdtPr>
          <w:id w:val="2037231554"/>
          <w:placeholder>
            <w:docPart w:val="E5798F6059A14E7487DAD5143090C98D"/>
          </w:placeholder>
        </w:sdtPr>
        <w:sdtEndPr/>
        <w:sdtContent>
          <w:r w:rsidR="00C86D84">
            <w:t xml:space="preserve">30. 6. </w:t>
          </w:r>
          <w:r w:rsidR="00931178">
            <w:t>2023</w:t>
          </w:r>
          <w:r w:rsidR="00092296">
            <w:t>.</w:t>
          </w:r>
        </w:sdtContent>
      </w:sdt>
    </w:p>
    <w:p w14:paraId="14798814" w14:textId="77777777" w:rsidR="00EC4D55" w:rsidRPr="00B8459E" w:rsidRDefault="00EC4D55" w:rsidP="00BB7197">
      <w:pPr>
        <w:pStyle w:val="Nadpis1"/>
        <w:rPr>
          <w:rFonts w:cs="Arial"/>
        </w:rPr>
      </w:pPr>
      <w:r w:rsidRPr="00B8459E">
        <w:rPr>
          <w:rFonts w:cs="Arial"/>
        </w:rPr>
        <w:t>Závěrečná ustanovení</w:t>
      </w:r>
    </w:p>
    <w:p w14:paraId="156620D0" w14:textId="77777777" w:rsidR="00A346AE" w:rsidRPr="00A346AE" w:rsidRDefault="00A346AE" w:rsidP="000A5B16">
      <w:pPr>
        <w:pStyle w:val="2rove"/>
        <w:rPr>
          <w:rFonts w:cs="Arial"/>
        </w:rPr>
      </w:pPr>
      <w:r>
        <w:t>Ostatní ustanovení smlouvy tímto dodatkem nedotčená zůstávají v platnosti beze změny.</w:t>
      </w:r>
    </w:p>
    <w:p w14:paraId="0A059239" w14:textId="30A5A129" w:rsidR="00A346AE" w:rsidRPr="00A346AE" w:rsidRDefault="00AF1D69" w:rsidP="000A5B16">
      <w:pPr>
        <w:pStyle w:val="2rove"/>
        <w:rPr>
          <w:rFonts w:cs="Arial"/>
        </w:rPr>
      </w:pPr>
      <w:r>
        <w:t>Tento dodatek je vyhotoven</w:t>
      </w:r>
      <w:r w:rsidR="00A346AE">
        <w:t xml:space="preserve"> ve 3 stejnopisech, z nichž každý má platnost originálu.</w:t>
      </w:r>
      <w:r w:rsidR="003F7EA3">
        <w:t xml:space="preserve"> </w:t>
      </w:r>
      <w:r w:rsidR="00A346AE">
        <w:t>2</w:t>
      </w:r>
      <w:r w:rsidR="003F7EA3">
        <w:t> </w:t>
      </w:r>
      <w:r w:rsidR="00A346AE">
        <w:t xml:space="preserve">ks vyhotovení obdrží </w:t>
      </w:r>
      <w:r w:rsidR="000C21D4">
        <w:t xml:space="preserve">kraj </w:t>
      </w:r>
      <w:r w:rsidR="00A346AE">
        <w:t>a</w:t>
      </w:r>
      <w:r w:rsidR="003F7EA3">
        <w:t xml:space="preserve"> </w:t>
      </w:r>
      <w:r w:rsidR="00A346AE">
        <w:t>1</w:t>
      </w:r>
      <w:r w:rsidR="003F7EA3">
        <w:t> </w:t>
      </w:r>
      <w:r w:rsidR="00A346AE">
        <w:t xml:space="preserve">ks vyhotovení obdrží </w:t>
      </w:r>
      <w:r w:rsidR="000C21D4">
        <w:t>provozovatel ubytovacího zařízení</w:t>
      </w:r>
      <w:r w:rsidR="00A346AE">
        <w:t>.</w:t>
      </w:r>
    </w:p>
    <w:p w14:paraId="12C75333" w14:textId="0561EC92" w:rsidR="00A346AE" w:rsidRDefault="001A7724" w:rsidP="00A346AE">
      <w:pPr>
        <w:pStyle w:val="2rove"/>
        <w:rPr>
          <w:rFonts w:cs="Arial"/>
        </w:rPr>
      </w:pPr>
      <w:r>
        <w:rPr>
          <w:rFonts w:cs="Arial"/>
        </w:rPr>
        <w:t xml:space="preserve">Tento dodatek bude uveřejněn </w:t>
      </w:r>
      <w:r w:rsidRPr="00B8459E">
        <w:rPr>
          <w:rFonts w:cs="Arial"/>
        </w:rPr>
        <w:t xml:space="preserve">v registru smluv </w:t>
      </w:r>
      <w:r>
        <w:rPr>
          <w:rFonts w:cs="Arial"/>
        </w:rPr>
        <w:t xml:space="preserve">ve smyslu </w:t>
      </w:r>
      <w:r w:rsidRPr="00B8459E">
        <w:rPr>
          <w:rFonts w:cs="Arial"/>
        </w:rPr>
        <w:t>zákon</w:t>
      </w:r>
      <w:r>
        <w:rPr>
          <w:rFonts w:cs="Arial"/>
        </w:rPr>
        <w:t>a</w:t>
      </w:r>
      <w:r w:rsidRPr="00B8459E">
        <w:rPr>
          <w:rFonts w:cs="Arial"/>
        </w:rPr>
        <w:t xml:space="preserve"> č. 340/2015 Sb., zákon o registru smluv, ve znění pozdějších předpisů. Smluvní strany se dohodly, že kraj odešle v zákonné lhůtě </w:t>
      </w:r>
      <w:r>
        <w:rPr>
          <w:rFonts w:cs="Arial"/>
        </w:rPr>
        <w:t>dodatek</w:t>
      </w:r>
      <w:r w:rsidRPr="00B8459E">
        <w:rPr>
          <w:rFonts w:cs="Arial"/>
        </w:rPr>
        <w:t xml:space="preserve"> k řádnému uveřejnění do registru smluv. O uveřejnění </w:t>
      </w:r>
      <w:r>
        <w:rPr>
          <w:rFonts w:cs="Arial"/>
        </w:rPr>
        <w:t>dodatku</w:t>
      </w:r>
      <w:r w:rsidRPr="00B8459E">
        <w:rPr>
          <w:rFonts w:cs="Arial"/>
        </w:rPr>
        <w:t xml:space="preserve"> bude </w:t>
      </w:r>
      <w:r>
        <w:rPr>
          <w:rFonts w:cs="Arial"/>
        </w:rPr>
        <w:t>provozovatel</w:t>
      </w:r>
      <w:r w:rsidRPr="00B8459E" w:rsidDel="00A5752E">
        <w:rPr>
          <w:rFonts w:cs="Arial"/>
        </w:rPr>
        <w:t xml:space="preserve"> </w:t>
      </w:r>
      <w:r w:rsidRPr="00B8459E">
        <w:rPr>
          <w:rFonts w:cs="Arial"/>
        </w:rPr>
        <w:t>ubytovacího zařízení bezodkladně informován</w:t>
      </w:r>
      <w:r w:rsidR="00A346AE" w:rsidRPr="00A346AE">
        <w:rPr>
          <w:rFonts w:cs="Arial"/>
        </w:rPr>
        <w:t>.</w:t>
      </w:r>
    </w:p>
    <w:p w14:paraId="03CF91BD" w14:textId="0810901E" w:rsidR="00A346AE" w:rsidRDefault="00A346AE" w:rsidP="00A346AE">
      <w:pPr>
        <w:pStyle w:val="2rove"/>
        <w:rPr>
          <w:rFonts w:cs="Arial"/>
        </w:rPr>
      </w:pPr>
      <w:r w:rsidRPr="00A346AE">
        <w:rPr>
          <w:rFonts w:cs="Arial"/>
        </w:rPr>
        <w:t xml:space="preserve">Tento dodatek nabývá účinnosti </w:t>
      </w:r>
      <w:r w:rsidR="001A7724">
        <w:rPr>
          <w:rFonts w:cs="Arial"/>
        </w:rPr>
        <w:t>dnem jeho podpisu druhou smluvní stranou</w:t>
      </w:r>
      <w:r w:rsidRPr="00A346AE">
        <w:rPr>
          <w:rFonts w:cs="Arial"/>
        </w:rPr>
        <w:t>.</w:t>
      </w:r>
    </w:p>
    <w:p w14:paraId="7E757CAD" w14:textId="77777777" w:rsidR="00086017" w:rsidRDefault="00086017" w:rsidP="00086017">
      <w:pPr>
        <w:pStyle w:val="2rove"/>
        <w:numPr>
          <w:ilvl w:val="0"/>
          <w:numId w:val="0"/>
        </w:numPr>
        <w:rPr>
          <w:rFonts w:cs="Arial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4FA0" w:rsidRPr="007B0FF9" w14:paraId="76CCD14F" w14:textId="77777777" w:rsidTr="00086017">
        <w:trPr>
          <w:trHeight w:val="516"/>
          <w:jc w:val="center"/>
        </w:trPr>
        <w:tc>
          <w:tcPr>
            <w:tcW w:w="4531" w:type="dxa"/>
            <w:vAlign w:val="center"/>
          </w:tcPr>
          <w:p w14:paraId="5BDDF759" w14:textId="29B625FA" w:rsidR="006A4FA0" w:rsidRPr="003D1375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Ve Zlíně dne</w:t>
            </w:r>
            <w:r w:rsidR="002321A0" w:rsidRPr="00B8459E">
              <w:rPr>
                <w:rFonts w:cs="Arial"/>
              </w:rPr>
              <w:t> …</w:t>
            </w:r>
            <w:r w:rsidRPr="00B8459E">
              <w:rPr>
                <w:rFonts w:cs="Arial"/>
              </w:rPr>
              <w:t>…</w:t>
            </w:r>
            <w:r w:rsidR="00356D29">
              <w:rPr>
                <w:rFonts w:cs="Arial"/>
              </w:rPr>
              <w:t>…………..</w:t>
            </w:r>
          </w:p>
        </w:tc>
        <w:tc>
          <w:tcPr>
            <w:tcW w:w="4531" w:type="dxa"/>
            <w:vAlign w:val="center"/>
          </w:tcPr>
          <w:p w14:paraId="7C056A52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V</w:t>
            </w:r>
            <w:r w:rsidR="002321A0" w:rsidRPr="00B8459E">
              <w:rPr>
                <w:rFonts w:cs="Arial"/>
              </w:rPr>
              <w:t> …</w:t>
            </w:r>
            <w:r w:rsidR="00356D29">
              <w:rPr>
                <w:rFonts w:cs="Arial"/>
              </w:rPr>
              <w:t>………….…….</w:t>
            </w:r>
            <w:r w:rsidRPr="00B8459E">
              <w:rPr>
                <w:rFonts w:cs="Arial"/>
              </w:rPr>
              <w:t>… dne</w:t>
            </w:r>
            <w:r w:rsidR="002321A0" w:rsidRPr="00B8459E">
              <w:rPr>
                <w:rFonts w:cs="Arial"/>
              </w:rPr>
              <w:t> …</w:t>
            </w:r>
            <w:r w:rsidR="00356D29">
              <w:rPr>
                <w:rFonts w:cs="Arial"/>
              </w:rPr>
              <w:t>…………….</w:t>
            </w:r>
            <w:r w:rsidRPr="00B8459E">
              <w:rPr>
                <w:rFonts w:cs="Arial"/>
              </w:rPr>
              <w:t>…</w:t>
            </w:r>
          </w:p>
        </w:tc>
      </w:tr>
      <w:tr w:rsidR="006A4FA0" w:rsidRPr="007B0FF9" w14:paraId="789F999B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2A86B7EA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 w:rsidR="003F7EA3">
              <w:rPr>
                <w:rFonts w:cs="Arial"/>
              </w:rPr>
              <w:t> </w:t>
            </w:r>
            <w:r w:rsidR="00C941E0" w:rsidRPr="00B8459E">
              <w:rPr>
                <w:rFonts w:cs="Arial"/>
              </w:rPr>
              <w:t>kraj</w:t>
            </w:r>
          </w:p>
        </w:tc>
        <w:tc>
          <w:tcPr>
            <w:tcW w:w="4531" w:type="dxa"/>
            <w:vAlign w:val="center"/>
          </w:tcPr>
          <w:p w14:paraId="0D4A5B5C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Za</w:t>
            </w:r>
            <w:r w:rsidR="003F7EA3">
              <w:rPr>
                <w:rFonts w:cs="Arial"/>
              </w:rPr>
              <w:t> </w:t>
            </w:r>
            <w:r w:rsidR="00A5752E">
              <w:rPr>
                <w:rFonts w:cs="Arial"/>
              </w:rPr>
              <w:t>provozovatele</w:t>
            </w:r>
            <w:r w:rsidR="00A5752E" w:rsidRPr="00B8459E" w:rsidDel="00A5752E">
              <w:rPr>
                <w:rFonts w:cs="Arial"/>
              </w:rPr>
              <w:t xml:space="preserve"> </w:t>
            </w:r>
            <w:r w:rsidR="00C941E0" w:rsidRPr="00B8459E">
              <w:rPr>
                <w:rFonts w:cs="Arial"/>
              </w:rPr>
              <w:t>ubytovacího zařízení</w:t>
            </w:r>
          </w:p>
        </w:tc>
      </w:tr>
      <w:tr w:rsidR="006A4FA0" w:rsidRPr="007B0FF9" w14:paraId="48B8DC12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1DD4D090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531" w:type="dxa"/>
            <w:vAlign w:val="center"/>
          </w:tcPr>
          <w:p w14:paraId="0851E488" w14:textId="77777777" w:rsidR="006A4FA0" w:rsidRPr="00B8459E" w:rsidRDefault="006A4FA0" w:rsidP="00086017">
            <w:pPr>
              <w:spacing w:line="276" w:lineRule="auto"/>
              <w:rPr>
                <w:rFonts w:cs="Arial"/>
              </w:rPr>
            </w:pPr>
          </w:p>
        </w:tc>
      </w:tr>
      <w:tr w:rsidR="006A4FA0" w:rsidRPr="007B0FF9" w14:paraId="276E88E2" w14:textId="77777777" w:rsidTr="00086017">
        <w:trPr>
          <w:trHeight w:val="567"/>
          <w:jc w:val="center"/>
        </w:trPr>
        <w:tc>
          <w:tcPr>
            <w:tcW w:w="4531" w:type="dxa"/>
            <w:vAlign w:val="center"/>
          </w:tcPr>
          <w:p w14:paraId="76DF6DE3" w14:textId="77777777" w:rsidR="006D6489" w:rsidRDefault="006A4FA0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 w:rsidR="006D6489">
              <w:rPr>
                <w:rFonts w:cs="Arial"/>
              </w:rPr>
              <w:t>…….</w:t>
            </w:r>
            <w:r w:rsidR="006A2C40" w:rsidRPr="00B8459E">
              <w:rPr>
                <w:rFonts w:cs="Arial"/>
              </w:rPr>
              <w:t>……….</w:t>
            </w:r>
          </w:p>
          <w:p w14:paraId="74878503" w14:textId="77777777" w:rsidR="006A4FA0" w:rsidRPr="00B8459E" w:rsidRDefault="006D6489" w:rsidP="0008601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Ing. Radim Holiš, </w:t>
            </w:r>
            <w:r w:rsidR="006A4FA0" w:rsidRPr="00B8459E">
              <w:rPr>
                <w:rFonts w:cs="Arial"/>
              </w:rPr>
              <w:t xml:space="preserve">hejtman </w:t>
            </w:r>
          </w:p>
        </w:tc>
        <w:tc>
          <w:tcPr>
            <w:tcW w:w="4531" w:type="dxa"/>
            <w:vAlign w:val="center"/>
          </w:tcPr>
          <w:p w14:paraId="0E06C57F" w14:textId="77777777" w:rsidR="006D6489" w:rsidRDefault="006D6489" w:rsidP="00086017">
            <w:pPr>
              <w:spacing w:line="276" w:lineRule="auto"/>
              <w:rPr>
                <w:rFonts w:cs="Arial"/>
              </w:rPr>
            </w:pPr>
            <w:r w:rsidRPr="00B8459E">
              <w:rPr>
                <w:rFonts w:cs="Arial"/>
              </w:rPr>
              <w:t>……………………</w:t>
            </w:r>
            <w:r>
              <w:rPr>
                <w:rFonts w:cs="Arial"/>
              </w:rPr>
              <w:t>…….</w:t>
            </w:r>
            <w:r w:rsidRPr="00B8459E">
              <w:rPr>
                <w:rFonts w:cs="Arial"/>
              </w:rPr>
              <w:t>……….</w:t>
            </w:r>
          </w:p>
          <w:p w14:paraId="34D340ED" w14:textId="700936F0" w:rsidR="006A4FA0" w:rsidRPr="00B8459E" w:rsidRDefault="00C21193" w:rsidP="00976BF7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210461981"/>
                <w:placeholder>
                  <w:docPart w:val="5CD08BFF3DB84087910FD91F19AD832C"/>
                </w:placeholder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1701237123"/>
                    <w:placeholder>
                      <w:docPart w:val="34D5CB8BA0A14A49A95F8E5EFDFE6200"/>
                    </w:placeholder>
                  </w:sdtPr>
                  <w:sdtEndPr/>
                  <w:sdtContent>
                    <w:sdt>
                      <w:sdtPr>
                        <w:rPr>
                          <w:rFonts w:cs="Arial"/>
                          <w:szCs w:val="20"/>
                        </w:rPr>
                        <w:id w:val="1547020777"/>
                        <w:placeholder>
                          <w:docPart w:val="55814FCD628E4D88910C31F6B35E1BB2"/>
                        </w:placeholder>
                      </w:sdtPr>
                      <w:sdtContent>
                        <w:r>
                          <w:rPr>
                            <w:rFonts w:cs="Arial"/>
                            <w:szCs w:val="20"/>
                          </w:rPr>
                          <w:t>Michal Staroba</w:t>
                        </w:r>
                      </w:sdtContent>
                    </w:sdt>
                    <w:bookmarkStart w:id="0" w:name="_GoBack"/>
                    <w:bookmarkEnd w:id="0"/>
                  </w:sdtContent>
                </w:sdt>
              </w:sdtContent>
            </w:sdt>
          </w:p>
        </w:tc>
      </w:tr>
    </w:tbl>
    <w:p w14:paraId="56861633" w14:textId="77777777" w:rsidR="00CC2E15" w:rsidRPr="003F7EA3" w:rsidRDefault="00CC2E15" w:rsidP="00A346AE">
      <w:pPr>
        <w:jc w:val="both"/>
        <w:rPr>
          <w:rFonts w:cs="Arial"/>
          <w:b/>
          <w:sz w:val="10"/>
          <w:szCs w:val="10"/>
        </w:rPr>
      </w:pPr>
    </w:p>
    <w:sectPr w:rsidR="00CC2E15" w:rsidRPr="003F7EA3" w:rsidSect="003F7EA3">
      <w:footerReference w:type="defaul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AyAC4AIAD6AHIAbwB2AGUASAE=" wne:acdName="acd0" wne:fciIndexBasedOn="0065"/>
    <wne:acd wne:argValue="AgAzAC4AIAD6AHIAbwB2AGUASAEgAC0AIABrACAAbwBkAHMAdAByAGEAbgAbAW4A7QA=" wne:acdName="acd1" wne:fciIndexBasedOn="0065"/>
    <wne:acd wne:argValue="AgAzAC4AIAD6AHIAbwB2AGUASAEgAC0AIAB0AHIAdgBhAGwA4Q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683A1" w14:textId="77777777" w:rsidR="00E55B2C" w:rsidRDefault="00E55B2C" w:rsidP="00324D78">
      <w:pPr>
        <w:spacing w:after="0" w:line="240" w:lineRule="auto"/>
      </w:pPr>
      <w:r>
        <w:separator/>
      </w:r>
    </w:p>
  </w:endnote>
  <w:endnote w:type="continuationSeparator" w:id="0">
    <w:p w14:paraId="6DF71206" w14:textId="77777777" w:rsidR="00E55B2C" w:rsidRDefault="00E55B2C" w:rsidP="00324D78">
      <w:pPr>
        <w:spacing w:after="0" w:line="240" w:lineRule="auto"/>
      </w:pPr>
      <w:r>
        <w:continuationSeparator/>
      </w:r>
    </w:p>
  </w:endnote>
  <w:endnote w:type="continuationNotice" w:id="1">
    <w:p w14:paraId="2C42B4F9" w14:textId="77777777" w:rsidR="00E55B2C" w:rsidRDefault="00E55B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90744" w14:textId="4FE281E0" w:rsidR="001A7724" w:rsidRPr="003D1375" w:rsidRDefault="001A7724" w:rsidP="001A7724">
    <w:pPr>
      <w:pStyle w:val="Zpat"/>
    </w:pPr>
    <w:r w:rsidRPr="003D1375">
      <w:t xml:space="preserve">Stránka </w:t>
    </w:r>
    <w:r w:rsidRPr="003D1375">
      <w:fldChar w:fldCharType="begin"/>
    </w:r>
    <w:r w:rsidRPr="003D1375">
      <w:instrText>PAGE  \* Arabic  \* MERGEFORMAT</w:instrText>
    </w:r>
    <w:r w:rsidRPr="003D1375">
      <w:fldChar w:fldCharType="separate"/>
    </w:r>
    <w:r w:rsidR="00C21193">
      <w:rPr>
        <w:noProof/>
      </w:rPr>
      <w:t>1</w:t>
    </w:r>
    <w:r w:rsidRPr="003D1375">
      <w:fldChar w:fldCharType="end"/>
    </w:r>
    <w:r w:rsidRPr="003D1375">
      <w:t xml:space="preserve"> z </w:t>
    </w:r>
    <w:fldSimple w:instr="NUMPAGES  \* Arabic  \* MERGEFORMAT">
      <w:r w:rsidR="00C21193">
        <w:rPr>
          <w:noProof/>
        </w:rPr>
        <w:t>1</w:t>
      </w:r>
    </w:fldSimple>
  </w:p>
  <w:p w14:paraId="0D898EB3" w14:textId="08E51666" w:rsidR="00C361C4" w:rsidRDefault="00C361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9E3FD" w14:textId="77777777" w:rsidR="00E55B2C" w:rsidRDefault="00E55B2C" w:rsidP="00324D78">
      <w:pPr>
        <w:spacing w:after="0" w:line="240" w:lineRule="auto"/>
      </w:pPr>
      <w:r>
        <w:separator/>
      </w:r>
    </w:p>
  </w:footnote>
  <w:footnote w:type="continuationSeparator" w:id="0">
    <w:p w14:paraId="3240822F" w14:textId="77777777" w:rsidR="00E55B2C" w:rsidRDefault="00E55B2C" w:rsidP="00324D78">
      <w:pPr>
        <w:spacing w:after="0" w:line="240" w:lineRule="auto"/>
      </w:pPr>
      <w:r>
        <w:continuationSeparator/>
      </w:r>
    </w:p>
  </w:footnote>
  <w:footnote w:type="continuationNotice" w:id="1">
    <w:p w14:paraId="751608E1" w14:textId="77777777" w:rsidR="00E55B2C" w:rsidRDefault="00E55B2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AA4"/>
    <w:multiLevelType w:val="hybridMultilevel"/>
    <w:tmpl w:val="577A4F94"/>
    <w:lvl w:ilvl="0" w:tplc="3938A5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503D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7501F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15F64"/>
    <w:multiLevelType w:val="multilevel"/>
    <w:tmpl w:val="8690B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9260B8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C61F58"/>
    <w:multiLevelType w:val="hybridMultilevel"/>
    <w:tmpl w:val="4050B000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5E6866"/>
    <w:multiLevelType w:val="hybridMultilevel"/>
    <w:tmpl w:val="023061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477ED"/>
    <w:multiLevelType w:val="multilevel"/>
    <w:tmpl w:val="50F661DC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6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1DB976E1"/>
    <w:multiLevelType w:val="multilevel"/>
    <w:tmpl w:val="79821448"/>
    <w:lvl w:ilvl="0">
      <w:start w:val="1"/>
      <w:numFmt w:val="decimal"/>
      <w:pStyle w:val="Nadpis1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2rove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pStyle w:val="3rove-kodstrann"/>
      <w:lvlText w:val="%1.%2.%3)"/>
      <w:lvlJc w:val="left"/>
      <w:pPr>
        <w:ind w:left="1304" w:hanging="737"/>
      </w:pPr>
      <w:rPr>
        <w:rFonts w:ascii="Arial" w:hAnsi="Arial" w:cstheme="minorBidi" w:hint="default"/>
        <w:b w:val="0"/>
        <w:i/>
        <w:color w:val="5B9BD5" w:themeColor="accent1"/>
        <w:sz w:val="20"/>
        <w:szCs w:val="16"/>
        <w:u w:val="none"/>
      </w:rPr>
    </w:lvl>
    <w:lvl w:ilvl="3">
      <w:start w:val="1"/>
      <w:numFmt w:val="lowerLetter"/>
      <w:pStyle w:val="3rove-trval"/>
      <w:lvlText w:val="%1.%2.%4)"/>
      <w:lvlJc w:val="left"/>
      <w:pPr>
        <w:tabs>
          <w:tab w:val="num" w:pos="992"/>
        </w:tabs>
        <w:ind w:left="1304" w:hanging="737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9" w15:restartNumberingAfterBreak="0">
    <w:nsid w:val="21EF1567"/>
    <w:multiLevelType w:val="hybridMultilevel"/>
    <w:tmpl w:val="ABCC60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B5613"/>
    <w:multiLevelType w:val="hybridMultilevel"/>
    <w:tmpl w:val="48925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01C66"/>
    <w:multiLevelType w:val="multilevel"/>
    <w:tmpl w:val="C068F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925955"/>
    <w:multiLevelType w:val="multilevel"/>
    <w:tmpl w:val="7864110A"/>
    <w:lvl w:ilvl="0">
      <w:start w:val="1"/>
      <w:numFmt w:val="decimal"/>
      <w:lvlText w:val="%1."/>
      <w:lvlJc w:val="center"/>
      <w:pPr>
        <w:ind w:left="431" w:hanging="142"/>
      </w:pPr>
      <w:rPr>
        <w:rFonts w:ascii="Arial" w:hAnsi="Arial" w:hint="default"/>
        <w:b/>
        <w:i w:val="0"/>
        <w:color w:val="auto"/>
        <w:sz w:val="20"/>
        <w:u w:val="none"/>
      </w:rPr>
    </w:lvl>
    <w:lvl w:ilvl="1">
      <w:start w:val="1"/>
      <w:numFmt w:val="decimal"/>
      <w:pStyle w:val="Hlavntextlnksmlouvy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lowerLetter"/>
      <w:lvlText w:val="%1.%2.%3)"/>
      <w:lvlJc w:val="left"/>
      <w:pPr>
        <w:ind w:left="709" w:hanging="142"/>
      </w:pPr>
      <w:rPr>
        <w:rFonts w:ascii="Arial" w:eastAsiaTheme="minorHAnsi" w:hAnsi="Arial" w:cstheme="minorBidi" w:hint="default"/>
        <w:b w:val="0"/>
        <w:i w:val="0"/>
        <w:color w:val="auto"/>
        <w:sz w:val="20"/>
        <w:szCs w:val="16"/>
        <w:u w:val="none"/>
      </w:rPr>
    </w:lvl>
    <w:lvl w:ilvl="3">
      <w:start w:val="1"/>
      <w:numFmt w:val="lowerLetter"/>
      <w:lvlText w:val="%1.%2.%4)"/>
      <w:lvlJc w:val="left"/>
      <w:pPr>
        <w:tabs>
          <w:tab w:val="num" w:pos="992"/>
        </w:tabs>
        <w:ind w:left="1134" w:hanging="283"/>
      </w:pPr>
      <w:rPr>
        <w:rFonts w:ascii="Arial" w:hAnsi="Arial" w:hint="default"/>
        <w:b w:val="0"/>
        <w:i/>
        <w:color w:val="5B9BD5" w:themeColor="accent1"/>
        <w:sz w:val="16"/>
      </w:rPr>
    </w:lvl>
    <w:lvl w:ilvl="4">
      <w:start w:val="1"/>
      <w:numFmt w:val="none"/>
      <w:lvlText w:val="-"/>
      <w:lvlJc w:val="left"/>
      <w:pPr>
        <w:tabs>
          <w:tab w:val="num" w:pos="567"/>
        </w:tabs>
        <w:ind w:left="709" w:hanging="1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14" w:hanging="14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03" w:hanging="14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92" w:hanging="14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81" w:hanging="142"/>
      </w:pPr>
      <w:rPr>
        <w:rFonts w:hint="default"/>
      </w:rPr>
    </w:lvl>
  </w:abstractNum>
  <w:abstractNum w:abstractNumId="13" w15:restartNumberingAfterBreak="0">
    <w:nsid w:val="37B8511C"/>
    <w:multiLevelType w:val="hybridMultilevel"/>
    <w:tmpl w:val="DF6015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026C5"/>
    <w:multiLevelType w:val="hybridMultilevel"/>
    <w:tmpl w:val="84BA56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91138"/>
    <w:multiLevelType w:val="hybridMultilevel"/>
    <w:tmpl w:val="8AE27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13FC4"/>
    <w:multiLevelType w:val="hybridMultilevel"/>
    <w:tmpl w:val="BC745FBE"/>
    <w:lvl w:ilvl="0" w:tplc="5FA6CD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A0763"/>
    <w:multiLevelType w:val="hybridMultilevel"/>
    <w:tmpl w:val="0FE64B26"/>
    <w:lvl w:ilvl="0" w:tplc="2674828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768"/>
        </w:tabs>
        <w:ind w:left="1768" w:hanging="340"/>
      </w:pPr>
      <w:rPr>
        <w:rFonts w:hint="default"/>
      </w:rPr>
    </w:lvl>
    <w:lvl w:ilvl="2" w:tplc="EADCACEC">
      <w:start w:val="1"/>
      <w:numFmt w:val="decimal"/>
      <w:lvlText w:val="%3)"/>
      <w:lvlJc w:val="left"/>
      <w:pPr>
        <w:tabs>
          <w:tab w:val="num" w:pos="2703"/>
        </w:tabs>
        <w:ind w:left="2703" w:hanging="375"/>
      </w:pPr>
      <w:rPr>
        <w:rFonts w:hint="default"/>
        <w:u w:val="none"/>
      </w:rPr>
    </w:lvl>
    <w:lvl w:ilvl="3" w:tplc="04050017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26748288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78C714C"/>
    <w:multiLevelType w:val="hybridMultilevel"/>
    <w:tmpl w:val="7F3462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E59D4"/>
    <w:multiLevelType w:val="multilevel"/>
    <w:tmpl w:val="A9547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  <w:sz w:val="20"/>
      </w:rPr>
    </w:lvl>
  </w:abstractNum>
  <w:abstractNum w:abstractNumId="20" w15:restartNumberingAfterBreak="0">
    <w:nsid w:val="58EC0EFC"/>
    <w:multiLevelType w:val="multilevel"/>
    <w:tmpl w:val="E7AEAC9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1" w:hanging="420"/>
      </w:pPr>
      <w:rPr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422" w:hanging="420"/>
      </w:pPr>
      <w:rPr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723" w:hanging="720"/>
      </w:pPr>
      <w:rPr>
        <w:i w:val="0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724" w:hanging="720"/>
      </w:pPr>
      <w:rPr>
        <w:i w:val="0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i w:val="0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086" w:hanging="1080"/>
      </w:pPr>
      <w:rPr>
        <w:i w:val="0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7" w:hanging="1080"/>
      </w:pPr>
      <w:rPr>
        <w:i w:val="0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8" w:hanging="1440"/>
      </w:pPr>
      <w:rPr>
        <w:i w:val="0"/>
        <w:color w:val="auto"/>
        <w:sz w:val="20"/>
      </w:rPr>
    </w:lvl>
  </w:abstractNum>
  <w:abstractNum w:abstractNumId="21" w15:restartNumberingAfterBreak="0">
    <w:nsid w:val="59531450"/>
    <w:multiLevelType w:val="hybridMultilevel"/>
    <w:tmpl w:val="66BA53DE"/>
    <w:lvl w:ilvl="0" w:tplc="AAF02B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7E48B2"/>
    <w:multiLevelType w:val="hybridMultilevel"/>
    <w:tmpl w:val="71D45A74"/>
    <w:lvl w:ilvl="0" w:tplc="AF8C3C5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53827"/>
    <w:multiLevelType w:val="hybridMultilevel"/>
    <w:tmpl w:val="7FD82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57153"/>
    <w:multiLevelType w:val="hybridMultilevel"/>
    <w:tmpl w:val="A052E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B5CE1"/>
    <w:multiLevelType w:val="hybridMultilevel"/>
    <w:tmpl w:val="B31E3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75AD5"/>
    <w:multiLevelType w:val="hybridMultilevel"/>
    <w:tmpl w:val="E52C4E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EE7"/>
    <w:multiLevelType w:val="hybridMultilevel"/>
    <w:tmpl w:val="84BA56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254BC"/>
    <w:multiLevelType w:val="hybridMultilevel"/>
    <w:tmpl w:val="8FA8B7B4"/>
    <w:lvl w:ilvl="0" w:tplc="08888A3C">
      <w:start w:val="25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6E534488"/>
    <w:multiLevelType w:val="hybridMultilevel"/>
    <w:tmpl w:val="B8AC0E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1B2FFE"/>
    <w:multiLevelType w:val="hybridMultilevel"/>
    <w:tmpl w:val="F9641E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44A46"/>
    <w:multiLevelType w:val="hybridMultilevel"/>
    <w:tmpl w:val="2630476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F983637"/>
    <w:multiLevelType w:val="hybridMultilevel"/>
    <w:tmpl w:val="8FF29B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1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</w:num>
  <w:num w:numId="19">
    <w:abstractNumId w:val="12"/>
  </w:num>
  <w:num w:numId="20">
    <w:abstractNumId w:val="8"/>
  </w:num>
  <w:num w:numId="21">
    <w:abstractNumId w:val="28"/>
  </w:num>
  <w:num w:numId="22">
    <w:abstractNumId w:val="4"/>
  </w:num>
  <w:num w:numId="23">
    <w:abstractNumId w:val="25"/>
  </w:num>
  <w:num w:numId="24">
    <w:abstractNumId w:val="16"/>
  </w:num>
  <w:num w:numId="25">
    <w:abstractNumId w:val="16"/>
    <w:lvlOverride w:ilvl="0">
      <w:startOverride w:val="1"/>
    </w:lvlOverride>
  </w:num>
  <w:num w:numId="26">
    <w:abstractNumId w:val="11"/>
  </w:num>
  <w:num w:numId="27">
    <w:abstractNumId w:val="22"/>
  </w:num>
  <w:num w:numId="28">
    <w:abstractNumId w:val="0"/>
  </w:num>
  <w:num w:numId="29">
    <w:abstractNumId w:val="9"/>
  </w:num>
  <w:num w:numId="30">
    <w:abstractNumId w:val="14"/>
  </w:num>
  <w:num w:numId="31">
    <w:abstractNumId w:val="1"/>
  </w:num>
  <w:num w:numId="32">
    <w:abstractNumId w:val="21"/>
  </w:num>
  <w:num w:numId="33">
    <w:abstractNumId w:val="30"/>
  </w:num>
  <w:num w:numId="34">
    <w:abstractNumId w:val="31"/>
  </w:num>
  <w:num w:numId="35">
    <w:abstractNumId w:val="2"/>
  </w:num>
  <w:num w:numId="36">
    <w:abstractNumId w:val="29"/>
  </w:num>
  <w:num w:numId="37">
    <w:abstractNumId w:val="17"/>
  </w:num>
  <w:num w:numId="38">
    <w:abstractNumId w:val="23"/>
  </w:num>
  <w:num w:numId="39">
    <w:abstractNumId w:val="32"/>
  </w:num>
  <w:num w:numId="40">
    <w:abstractNumId w:val="15"/>
  </w:num>
  <w:num w:numId="41">
    <w:abstractNumId w:val="13"/>
  </w:num>
  <w:num w:numId="42">
    <w:abstractNumId w:val="26"/>
  </w:num>
  <w:num w:numId="43">
    <w:abstractNumId w:val="6"/>
  </w:num>
  <w:num w:numId="44">
    <w:abstractNumId w:val="18"/>
  </w:num>
  <w:num w:numId="45">
    <w:abstractNumId w:val="5"/>
  </w:num>
  <w:num w:numId="46">
    <w:abstractNumId w:val="3"/>
  </w:num>
  <w:num w:numId="47">
    <w:abstractNumId w:val="10"/>
  </w:num>
  <w:num w:numId="48">
    <w:abstractNumId w:val="24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6D"/>
    <w:rsid w:val="00011258"/>
    <w:rsid w:val="000132A3"/>
    <w:rsid w:val="00013EEE"/>
    <w:rsid w:val="00014FF3"/>
    <w:rsid w:val="000228C3"/>
    <w:rsid w:val="0003487A"/>
    <w:rsid w:val="000417D8"/>
    <w:rsid w:val="0005319A"/>
    <w:rsid w:val="0005501A"/>
    <w:rsid w:val="0006559E"/>
    <w:rsid w:val="0007165F"/>
    <w:rsid w:val="00077168"/>
    <w:rsid w:val="00086017"/>
    <w:rsid w:val="00090713"/>
    <w:rsid w:val="00092296"/>
    <w:rsid w:val="00092511"/>
    <w:rsid w:val="000949A7"/>
    <w:rsid w:val="00095DF0"/>
    <w:rsid w:val="000971F1"/>
    <w:rsid w:val="00097AA1"/>
    <w:rsid w:val="000A5B16"/>
    <w:rsid w:val="000A6E68"/>
    <w:rsid w:val="000B0AC2"/>
    <w:rsid w:val="000B11E0"/>
    <w:rsid w:val="000B7FE5"/>
    <w:rsid w:val="000C21D4"/>
    <w:rsid w:val="000C3006"/>
    <w:rsid w:val="000C5740"/>
    <w:rsid w:val="000D1D65"/>
    <w:rsid w:val="000D31A2"/>
    <w:rsid w:val="000E7D0E"/>
    <w:rsid w:val="000F1AEF"/>
    <w:rsid w:val="000F686B"/>
    <w:rsid w:val="000F7485"/>
    <w:rsid w:val="001024E8"/>
    <w:rsid w:val="0011237B"/>
    <w:rsid w:val="00114376"/>
    <w:rsid w:val="00114799"/>
    <w:rsid w:val="00116633"/>
    <w:rsid w:val="00116E6A"/>
    <w:rsid w:val="00123AD3"/>
    <w:rsid w:val="00126170"/>
    <w:rsid w:val="00136A61"/>
    <w:rsid w:val="001422DD"/>
    <w:rsid w:val="0014635F"/>
    <w:rsid w:val="001575B6"/>
    <w:rsid w:val="00165218"/>
    <w:rsid w:val="00165E3A"/>
    <w:rsid w:val="00172316"/>
    <w:rsid w:val="001727DF"/>
    <w:rsid w:val="00175DDF"/>
    <w:rsid w:val="0017738B"/>
    <w:rsid w:val="00182594"/>
    <w:rsid w:val="0018411A"/>
    <w:rsid w:val="00185DE1"/>
    <w:rsid w:val="0019106C"/>
    <w:rsid w:val="001A7724"/>
    <w:rsid w:val="001C0E17"/>
    <w:rsid w:val="001C4D9E"/>
    <w:rsid w:val="001C6112"/>
    <w:rsid w:val="001D227C"/>
    <w:rsid w:val="001D6D8D"/>
    <w:rsid w:val="001E11F1"/>
    <w:rsid w:val="001E22BF"/>
    <w:rsid w:val="001E5A62"/>
    <w:rsid w:val="001F2AC1"/>
    <w:rsid w:val="001F5FDC"/>
    <w:rsid w:val="002031A5"/>
    <w:rsid w:val="002065FF"/>
    <w:rsid w:val="00207938"/>
    <w:rsid w:val="00211237"/>
    <w:rsid w:val="00213C40"/>
    <w:rsid w:val="00214E04"/>
    <w:rsid w:val="00220F80"/>
    <w:rsid w:val="0022133D"/>
    <w:rsid w:val="00222CBA"/>
    <w:rsid w:val="00223423"/>
    <w:rsid w:val="00224164"/>
    <w:rsid w:val="00225A24"/>
    <w:rsid w:val="00227261"/>
    <w:rsid w:val="002321A0"/>
    <w:rsid w:val="00234F83"/>
    <w:rsid w:val="002413BD"/>
    <w:rsid w:val="00251DFE"/>
    <w:rsid w:val="00253134"/>
    <w:rsid w:val="0025403F"/>
    <w:rsid w:val="00254F2A"/>
    <w:rsid w:val="00256275"/>
    <w:rsid w:val="002563AC"/>
    <w:rsid w:val="00274E91"/>
    <w:rsid w:val="002759C7"/>
    <w:rsid w:val="00280958"/>
    <w:rsid w:val="00281988"/>
    <w:rsid w:val="00282F08"/>
    <w:rsid w:val="00287043"/>
    <w:rsid w:val="00295380"/>
    <w:rsid w:val="002A1AB0"/>
    <w:rsid w:val="002A53ED"/>
    <w:rsid w:val="002A5416"/>
    <w:rsid w:val="002A56F2"/>
    <w:rsid w:val="002A72BD"/>
    <w:rsid w:val="002B066D"/>
    <w:rsid w:val="002B1861"/>
    <w:rsid w:val="002B1A10"/>
    <w:rsid w:val="002B4723"/>
    <w:rsid w:val="002C00E2"/>
    <w:rsid w:val="002C5090"/>
    <w:rsid w:val="002C7BCA"/>
    <w:rsid w:val="002D215A"/>
    <w:rsid w:val="002D6367"/>
    <w:rsid w:val="0030119E"/>
    <w:rsid w:val="003020D4"/>
    <w:rsid w:val="003023F4"/>
    <w:rsid w:val="003042E9"/>
    <w:rsid w:val="00306C0D"/>
    <w:rsid w:val="0030743E"/>
    <w:rsid w:val="00313590"/>
    <w:rsid w:val="00313DE9"/>
    <w:rsid w:val="003141CB"/>
    <w:rsid w:val="00320B8A"/>
    <w:rsid w:val="00324D78"/>
    <w:rsid w:val="00333173"/>
    <w:rsid w:val="00334F12"/>
    <w:rsid w:val="00340702"/>
    <w:rsid w:val="00340B35"/>
    <w:rsid w:val="00344F1F"/>
    <w:rsid w:val="00352989"/>
    <w:rsid w:val="00356D29"/>
    <w:rsid w:val="00357941"/>
    <w:rsid w:val="0036068D"/>
    <w:rsid w:val="0036448F"/>
    <w:rsid w:val="003659F7"/>
    <w:rsid w:val="00373C3D"/>
    <w:rsid w:val="00374AE6"/>
    <w:rsid w:val="00376A53"/>
    <w:rsid w:val="00381A8A"/>
    <w:rsid w:val="003830A3"/>
    <w:rsid w:val="003A2B2E"/>
    <w:rsid w:val="003A399C"/>
    <w:rsid w:val="003B113B"/>
    <w:rsid w:val="003B3BD1"/>
    <w:rsid w:val="003B4183"/>
    <w:rsid w:val="003B4F68"/>
    <w:rsid w:val="003C4D8A"/>
    <w:rsid w:val="003D1375"/>
    <w:rsid w:val="003D35B4"/>
    <w:rsid w:val="003D4418"/>
    <w:rsid w:val="003D6684"/>
    <w:rsid w:val="003D6A1A"/>
    <w:rsid w:val="003D7EC4"/>
    <w:rsid w:val="003E0330"/>
    <w:rsid w:val="003E1CA2"/>
    <w:rsid w:val="003E3BE0"/>
    <w:rsid w:val="003E3DF1"/>
    <w:rsid w:val="003F1035"/>
    <w:rsid w:val="003F7EA3"/>
    <w:rsid w:val="00412219"/>
    <w:rsid w:val="0041293D"/>
    <w:rsid w:val="0041587C"/>
    <w:rsid w:val="004210C1"/>
    <w:rsid w:val="00430948"/>
    <w:rsid w:val="00432A5A"/>
    <w:rsid w:val="004340C5"/>
    <w:rsid w:val="004365DE"/>
    <w:rsid w:val="00441B3B"/>
    <w:rsid w:val="004433D4"/>
    <w:rsid w:val="00444289"/>
    <w:rsid w:val="00451155"/>
    <w:rsid w:val="004531C2"/>
    <w:rsid w:val="00454C62"/>
    <w:rsid w:val="0046386D"/>
    <w:rsid w:val="0047198E"/>
    <w:rsid w:val="00474096"/>
    <w:rsid w:val="00485683"/>
    <w:rsid w:val="00485C41"/>
    <w:rsid w:val="004872A7"/>
    <w:rsid w:val="004942FC"/>
    <w:rsid w:val="00496893"/>
    <w:rsid w:val="004A05EE"/>
    <w:rsid w:val="004A3A15"/>
    <w:rsid w:val="004A45BC"/>
    <w:rsid w:val="004A49A2"/>
    <w:rsid w:val="004B5044"/>
    <w:rsid w:val="004B6331"/>
    <w:rsid w:val="004C13F1"/>
    <w:rsid w:val="004D67D0"/>
    <w:rsid w:val="004D7E38"/>
    <w:rsid w:val="004E270B"/>
    <w:rsid w:val="004E4E47"/>
    <w:rsid w:val="004F068F"/>
    <w:rsid w:val="004F1656"/>
    <w:rsid w:val="004F44A5"/>
    <w:rsid w:val="004F5BB2"/>
    <w:rsid w:val="0050238C"/>
    <w:rsid w:val="00504796"/>
    <w:rsid w:val="00506961"/>
    <w:rsid w:val="00512EFD"/>
    <w:rsid w:val="00514123"/>
    <w:rsid w:val="005160EE"/>
    <w:rsid w:val="00516C51"/>
    <w:rsid w:val="00524C15"/>
    <w:rsid w:val="005269E1"/>
    <w:rsid w:val="00530D1A"/>
    <w:rsid w:val="005314F0"/>
    <w:rsid w:val="00533CCA"/>
    <w:rsid w:val="005405D6"/>
    <w:rsid w:val="00545C36"/>
    <w:rsid w:val="005607D2"/>
    <w:rsid w:val="0056114B"/>
    <w:rsid w:val="005651A6"/>
    <w:rsid w:val="00567CAC"/>
    <w:rsid w:val="00567F33"/>
    <w:rsid w:val="00572FC9"/>
    <w:rsid w:val="005803A9"/>
    <w:rsid w:val="00582276"/>
    <w:rsid w:val="0058284A"/>
    <w:rsid w:val="00584FAF"/>
    <w:rsid w:val="00586C8E"/>
    <w:rsid w:val="00586CD3"/>
    <w:rsid w:val="00587DDD"/>
    <w:rsid w:val="00591DEA"/>
    <w:rsid w:val="00592774"/>
    <w:rsid w:val="005B1088"/>
    <w:rsid w:val="005B3156"/>
    <w:rsid w:val="005C0FC8"/>
    <w:rsid w:val="005C1BF9"/>
    <w:rsid w:val="005C3F37"/>
    <w:rsid w:val="005C5366"/>
    <w:rsid w:val="005D5B73"/>
    <w:rsid w:val="005E4C8F"/>
    <w:rsid w:val="005E5DBB"/>
    <w:rsid w:val="005F2510"/>
    <w:rsid w:val="005F273E"/>
    <w:rsid w:val="005F43C0"/>
    <w:rsid w:val="005F5EF1"/>
    <w:rsid w:val="006033A0"/>
    <w:rsid w:val="00607225"/>
    <w:rsid w:val="00610168"/>
    <w:rsid w:val="006120A4"/>
    <w:rsid w:val="006128F2"/>
    <w:rsid w:val="006137BD"/>
    <w:rsid w:val="00622516"/>
    <w:rsid w:val="006261B1"/>
    <w:rsid w:val="00626FA3"/>
    <w:rsid w:val="00631682"/>
    <w:rsid w:val="00631A02"/>
    <w:rsid w:val="006538D0"/>
    <w:rsid w:val="00653CBF"/>
    <w:rsid w:val="00654012"/>
    <w:rsid w:val="0065623E"/>
    <w:rsid w:val="00663A3B"/>
    <w:rsid w:val="00664E5A"/>
    <w:rsid w:val="00666E44"/>
    <w:rsid w:val="006742A0"/>
    <w:rsid w:val="00674C5D"/>
    <w:rsid w:val="0067509E"/>
    <w:rsid w:val="006759AD"/>
    <w:rsid w:val="00681152"/>
    <w:rsid w:val="00693C73"/>
    <w:rsid w:val="00696657"/>
    <w:rsid w:val="006A19A6"/>
    <w:rsid w:val="006A2C40"/>
    <w:rsid w:val="006A4FA0"/>
    <w:rsid w:val="006A7303"/>
    <w:rsid w:val="006A77D7"/>
    <w:rsid w:val="006B0125"/>
    <w:rsid w:val="006B2480"/>
    <w:rsid w:val="006C1865"/>
    <w:rsid w:val="006C2246"/>
    <w:rsid w:val="006C6DFC"/>
    <w:rsid w:val="006D0927"/>
    <w:rsid w:val="006D3F32"/>
    <w:rsid w:val="006D5F45"/>
    <w:rsid w:val="006D6489"/>
    <w:rsid w:val="006E48D9"/>
    <w:rsid w:val="006E4B4E"/>
    <w:rsid w:val="006F0A9F"/>
    <w:rsid w:val="006F53DC"/>
    <w:rsid w:val="006F5A53"/>
    <w:rsid w:val="0070121A"/>
    <w:rsid w:val="00703656"/>
    <w:rsid w:val="0070525D"/>
    <w:rsid w:val="00707B57"/>
    <w:rsid w:val="0071018E"/>
    <w:rsid w:val="00720FA7"/>
    <w:rsid w:val="007235CF"/>
    <w:rsid w:val="00725DE7"/>
    <w:rsid w:val="0073088C"/>
    <w:rsid w:val="007344A1"/>
    <w:rsid w:val="00740741"/>
    <w:rsid w:val="007444B3"/>
    <w:rsid w:val="00744C38"/>
    <w:rsid w:val="00747C54"/>
    <w:rsid w:val="0075269F"/>
    <w:rsid w:val="00760945"/>
    <w:rsid w:val="00761200"/>
    <w:rsid w:val="00766DAA"/>
    <w:rsid w:val="0077026D"/>
    <w:rsid w:val="00771A67"/>
    <w:rsid w:val="00773903"/>
    <w:rsid w:val="00774D73"/>
    <w:rsid w:val="00777DD0"/>
    <w:rsid w:val="00790639"/>
    <w:rsid w:val="00792923"/>
    <w:rsid w:val="00794512"/>
    <w:rsid w:val="007A0670"/>
    <w:rsid w:val="007A3EEB"/>
    <w:rsid w:val="007B0FF9"/>
    <w:rsid w:val="007B1390"/>
    <w:rsid w:val="007B16C0"/>
    <w:rsid w:val="007B258A"/>
    <w:rsid w:val="007C01EB"/>
    <w:rsid w:val="007C1859"/>
    <w:rsid w:val="007C2258"/>
    <w:rsid w:val="007D2839"/>
    <w:rsid w:val="007D786E"/>
    <w:rsid w:val="007E1791"/>
    <w:rsid w:val="007F06CC"/>
    <w:rsid w:val="007F3815"/>
    <w:rsid w:val="008024B4"/>
    <w:rsid w:val="008209BF"/>
    <w:rsid w:val="00823226"/>
    <w:rsid w:val="00827E8F"/>
    <w:rsid w:val="0083375E"/>
    <w:rsid w:val="00836085"/>
    <w:rsid w:val="008366B8"/>
    <w:rsid w:val="00837496"/>
    <w:rsid w:val="00844736"/>
    <w:rsid w:val="00846F07"/>
    <w:rsid w:val="00850651"/>
    <w:rsid w:val="00851C2C"/>
    <w:rsid w:val="00860737"/>
    <w:rsid w:val="00864DD2"/>
    <w:rsid w:val="00867936"/>
    <w:rsid w:val="00870EEC"/>
    <w:rsid w:val="00884D5E"/>
    <w:rsid w:val="008861B6"/>
    <w:rsid w:val="00887BFA"/>
    <w:rsid w:val="00890E4B"/>
    <w:rsid w:val="0089350E"/>
    <w:rsid w:val="008A2711"/>
    <w:rsid w:val="008A6407"/>
    <w:rsid w:val="008B3CAE"/>
    <w:rsid w:val="008C55EA"/>
    <w:rsid w:val="008D0B91"/>
    <w:rsid w:val="008D1EBC"/>
    <w:rsid w:val="008D374D"/>
    <w:rsid w:val="008D42E8"/>
    <w:rsid w:val="008D5F10"/>
    <w:rsid w:val="008D640A"/>
    <w:rsid w:val="008E0EE4"/>
    <w:rsid w:val="008E6883"/>
    <w:rsid w:val="008E71F4"/>
    <w:rsid w:val="008E75C2"/>
    <w:rsid w:val="008E7B6E"/>
    <w:rsid w:val="009021DC"/>
    <w:rsid w:val="009059AF"/>
    <w:rsid w:val="009139D6"/>
    <w:rsid w:val="00921CB8"/>
    <w:rsid w:val="009274C9"/>
    <w:rsid w:val="00927879"/>
    <w:rsid w:val="00930026"/>
    <w:rsid w:val="00931178"/>
    <w:rsid w:val="00931352"/>
    <w:rsid w:val="009465C0"/>
    <w:rsid w:val="00946C85"/>
    <w:rsid w:val="009514A5"/>
    <w:rsid w:val="00960221"/>
    <w:rsid w:val="009609DE"/>
    <w:rsid w:val="009631A7"/>
    <w:rsid w:val="00963551"/>
    <w:rsid w:val="009648EA"/>
    <w:rsid w:val="00971B6C"/>
    <w:rsid w:val="009726C2"/>
    <w:rsid w:val="00976BF7"/>
    <w:rsid w:val="0098071B"/>
    <w:rsid w:val="00990D91"/>
    <w:rsid w:val="0099201B"/>
    <w:rsid w:val="00992C37"/>
    <w:rsid w:val="009954FF"/>
    <w:rsid w:val="009A1660"/>
    <w:rsid w:val="009A30EF"/>
    <w:rsid w:val="009A7B68"/>
    <w:rsid w:val="009B704A"/>
    <w:rsid w:val="009C519F"/>
    <w:rsid w:val="009C5298"/>
    <w:rsid w:val="009C62B9"/>
    <w:rsid w:val="009D6548"/>
    <w:rsid w:val="009E1DBD"/>
    <w:rsid w:val="009F2280"/>
    <w:rsid w:val="00A02CD7"/>
    <w:rsid w:val="00A038BD"/>
    <w:rsid w:val="00A0627A"/>
    <w:rsid w:val="00A11E59"/>
    <w:rsid w:val="00A16779"/>
    <w:rsid w:val="00A1784A"/>
    <w:rsid w:val="00A21E09"/>
    <w:rsid w:val="00A233FD"/>
    <w:rsid w:val="00A26041"/>
    <w:rsid w:val="00A30C5B"/>
    <w:rsid w:val="00A346AE"/>
    <w:rsid w:val="00A35B90"/>
    <w:rsid w:val="00A439DD"/>
    <w:rsid w:val="00A446E1"/>
    <w:rsid w:val="00A458AF"/>
    <w:rsid w:val="00A517D6"/>
    <w:rsid w:val="00A5752E"/>
    <w:rsid w:val="00A64E56"/>
    <w:rsid w:val="00A66CDB"/>
    <w:rsid w:val="00A75A68"/>
    <w:rsid w:val="00A954DB"/>
    <w:rsid w:val="00A96CAC"/>
    <w:rsid w:val="00AB01C1"/>
    <w:rsid w:val="00AB4AFB"/>
    <w:rsid w:val="00AD04D5"/>
    <w:rsid w:val="00AD1A6E"/>
    <w:rsid w:val="00AD1FE7"/>
    <w:rsid w:val="00AD41BD"/>
    <w:rsid w:val="00AD4426"/>
    <w:rsid w:val="00AE1709"/>
    <w:rsid w:val="00AE2A96"/>
    <w:rsid w:val="00AF1D69"/>
    <w:rsid w:val="00AF3723"/>
    <w:rsid w:val="00AF403C"/>
    <w:rsid w:val="00B007CA"/>
    <w:rsid w:val="00B01141"/>
    <w:rsid w:val="00B01646"/>
    <w:rsid w:val="00B036EE"/>
    <w:rsid w:val="00B06852"/>
    <w:rsid w:val="00B13088"/>
    <w:rsid w:val="00B152C8"/>
    <w:rsid w:val="00B21DB2"/>
    <w:rsid w:val="00B22423"/>
    <w:rsid w:val="00B24190"/>
    <w:rsid w:val="00B24D28"/>
    <w:rsid w:val="00B414F5"/>
    <w:rsid w:val="00B4156D"/>
    <w:rsid w:val="00B43670"/>
    <w:rsid w:val="00B47FB9"/>
    <w:rsid w:val="00B55A7E"/>
    <w:rsid w:val="00B56AC2"/>
    <w:rsid w:val="00B57038"/>
    <w:rsid w:val="00B602DF"/>
    <w:rsid w:val="00B60582"/>
    <w:rsid w:val="00B64E1E"/>
    <w:rsid w:val="00B7467E"/>
    <w:rsid w:val="00B8459E"/>
    <w:rsid w:val="00B9318A"/>
    <w:rsid w:val="00BA7748"/>
    <w:rsid w:val="00BB1F5D"/>
    <w:rsid w:val="00BB7197"/>
    <w:rsid w:val="00BD1A8B"/>
    <w:rsid w:val="00BD2867"/>
    <w:rsid w:val="00BD6C23"/>
    <w:rsid w:val="00BD7533"/>
    <w:rsid w:val="00BE049C"/>
    <w:rsid w:val="00BE199A"/>
    <w:rsid w:val="00BE1FEE"/>
    <w:rsid w:val="00BE451E"/>
    <w:rsid w:val="00BF1854"/>
    <w:rsid w:val="00BF23F2"/>
    <w:rsid w:val="00C01948"/>
    <w:rsid w:val="00C069A0"/>
    <w:rsid w:val="00C201D2"/>
    <w:rsid w:val="00C21193"/>
    <w:rsid w:val="00C23F57"/>
    <w:rsid w:val="00C24E33"/>
    <w:rsid w:val="00C276DF"/>
    <w:rsid w:val="00C306FE"/>
    <w:rsid w:val="00C33217"/>
    <w:rsid w:val="00C33250"/>
    <w:rsid w:val="00C33F67"/>
    <w:rsid w:val="00C361C4"/>
    <w:rsid w:val="00C36CD9"/>
    <w:rsid w:val="00C37053"/>
    <w:rsid w:val="00C41132"/>
    <w:rsid w:val="00C41341"/>
    <w:rsid w:val="00C43844"/>
    <w:rsid w:val="00C62A7D"/>
    <w:rsid w:val="00C64D04"/>
    <w:rsid w:val="00C658A0"/>
    <w:rsid w:val="00C659E3"/>
    <w:rsid w:val="00C66338"/>
    <w:rsid w:val="00C67C2F"/>
    <w:rsid w:val="00C70342"/>
    <w:rsid w:val="00C71153"/>
    <w:rsid w:val="00C7203C"/>
    <w:rsid w:val="00C736EB"/>
    <w:rsid w:val="00C7685C"/>
    <w:rsid w:val="00C81CF2"/>
    <w:rsid w:val="00C81F2E"/>
    <w:rsid w:val="00C83443"/>
    <w:rsid w:val="00C86D84"/>
    <w:rsid w:val="00C92705"/>
    <w:rsid w:val="00C93792"/>
    <w:rsid w:val="00C941E0"/>
    <w:rsid w:val="00C94F37"/>
    <w:rsid w:val="00CA4F82"/>
    <w:rsid w:val="00CA6054"/>
    <w:rsid w:val="00CB1B5B"/>
    <w:rsid w:val="00CB78A2"/>
    <w:rsid w:val="00CC2E15"/>
    <w:rsid w:val="00CC3EE3"/>
    <w:rsid w:val="00CC6CBC"/>
    <w:rsid w:val="00CD15CD"/>
    <w:rsid w:val="00CD2022"/>
    <w:rsid w:val="00CD2C76"/>
    <w:rsid w:val="00CD41DC"/>
    <w:rsid w:val="00CD6632"/>
    <w:rsid w:val="00CD787C"/>
    <w:rsid w:val="00CE1DC5"/>
    <w:rsid w:val="00CE6547"/>
    <w:rsid w:val="00CF1D37"/>
    <w:rsid w:val="00CF3267"/>
    <w:rsid w:val="00CF3AEF"/>
    <w:rsid w:val="00D0470B"/>
    <w:rsid w:val="00D067FC"/>
    <w:rsid w:val="00D11E31"/>
    <w:rsid w:val="00D11FF5"/>
    <w:rsid w:val="00D143CD"/>
    <w:rsid w:val="00D24FD7"/>
    <w:rsid w:val="00D27B85"/>
    <w:rsid w:val="00D40EE8"/>
    <w:rsid w:val="00D42A89"/>
    <w:rsid w:val="00D449CF"/>
    <w:rsid w:val="00D53684"/>
    <w:rsid w:val="00D5710D"/>
    <w:rsid w:val="00D608B8"/>
    <w:rsid w:val="00D62FDD"/>
    <w:rsid w:val="00D64AB1"/>
    <w:rsid w:val="00D65F4F"/>
    <w:rsid w:val="00D76A6E"/>
    <w:rsid w:val="00D77279"/>
    <w:rsid w:val="00D81B61"/>
    <w:rsid w:val="00D81E06"/>
    <w:rsid w:val="00D86174"/>
    <w:rsid w:val="00D865A1"/>
    <w:rsid w:val="00D87383"/>
    <w:rsid w:val="00D91AFA"/>
    <w:rsid w:val="00D9597D"/>
    <w:rsid w:val="00D95BE4"/>
    <w:rsid w:val="00DA2F64"/>
    <w:rsid w:val="00DB0265"/>
    <w:rsid w:val="00DB2509"/>
    <w:rsid w:val="00DC16B4"/>
    <w:rsid w:val="00DC297B"/>
    <w:rsid w:val="00DC45E3"/>
    <w:rsid w:val="00DC6346"/>
    <w:rsid w:val="00DC7F96"/>
    <w:rsid w:val="00DE1A8D"/>
    <w:rsid w:val="00DE5507"/>
    <w:rsid w:val="00DE64D6"/>
    <w:rsid w:val="00DE6C50"/>
    <w:rsid w:val="00DE70AD"/>
    <w:rsid w:val="00E06BC2"/>
    <w:rsid w:val="00E11474"/>
    <w:rsid w:val="00E14143"/>
    <w:rsid w:val="00E14D06"/>
    <w:rsid w:val="00E23C8D"/>
    <w:rsid w:val="00E24611"/>
    <w:rsid w:val="00E24859"/>
    <w:rsid w:val="00E26389"/>
    <w:rsid w:val="00E3044C"/>
    <w:rsid w:val="00E31FA4"/>
    <w:rsid w:val="00E33DF7"/>
    <w:rsid w:val="00E35B80"/>
    <w:rsid w:val="00E35FC8"/>
    <w:rsid w:val="00E37E75"/>
    <w:rsid w:val="00E433E2"/>
    <w:rsid w:val="00E44702"/>
    <w:rsid w:val="00E51DF2"/>
    <w:rsid w:val="00E52928"/>
    <w:rsid w:val="00E54D72"/>
    <w:rsid w:val="00E55B2C"/>
    <w:rsid w:val="00E57923"/>
    <w:rsid w:val="00E608F3"/>
    <w:rsid w:val="00E80EA9"/>
    <w:rsid w:val="00E81330"/>
    <w:rsid w:val="00E81765"/>
    <w:rsid w:val="00E81B52"/>
    <w:rsid w:val="00E82920"/>
    <w:rsid w:val="00E84126"/>
    <w:rsid w:val="00E8594B"/>
    <w:rsid w:val="00E86D26"/>
    <w:rsid w:val="00EA1D72"/>
    <w:rsid w:val="00EA26E7"/>
    <w:rsid w:val="00EA44FB"/>
    <w:rsid w:val="00EA5AF9"/>
    <w:rsid w:val="00EB1154"/>
    <w:rsid w:val="00EC2305"/>
    <w:rsid w:val="00EC4D55"/>
    <w:rsid w:val="00ED0451"/>
    <w:rsid w:val="00ED0DA4"/>
    <w:rsid w:val="00EE2AE8"/>
    <w:rsid w:val="00EE3182"/>
    <w:rsid w:val="00EE4740"/>
    <w:rsid w:val="00EE7942"/>
    <w:rsid w:val="00EF0CD2"/>
    <w:rsid w:val="00EF21F6"/>
    <w:rsid w:val="00EF3515"/>
    <w:rsid w:val="00EF3631"/>
    <w:rsid w:val="00EF656D"/>
    <w:rsid w:val="00F03149"/>
    <w:rsid w:val="00F039C7"/>
    <w:rsid w:val="00F04499"/>
    <w:rsid w:val="00F05930"/>
    <w:rsid w:val="00F070DE"/>
    <w:rsid w:val="00F13C74"/>
    <w:rsid w:val="00F158CC"/>
    <w:rsid w:val="00F17028"/>
    <w:rsid w:val="00F2228A"/>
    <w:rsid w:val="00F26AF6"/>
    <w:rsid w:val="00F30365"/>
    <w:rsid w:val="00F351E6"/>
    <w:rsid w:val="00F3638D"/>
    <w:rsid w:val="00F3780D"/>
    <w:rsid w:val="00F401E5"/>
    <w:rsid w:val="00F40D13"/>
    <w:rsid w:val="00F43D0C"/>
    <w:rsid w:val="00F50470"/>
    <w:rsid w:val="00F54676"/>
    <w:rsid w:val="00F575F2"/>
    <w:rsid w:val="00F63AEB"/>
    <w:rsid w:val="00F63CFB"/>
    <w:rsid w:val="00F71A22"/>
    <w:rsid w:val="00F75253"/>
    <w:rsid w:val="00F811D9"/>
    <w:rsid w:val="00F8398D"/>
    <w:rsid w:val="00F90976"/>
    <w:rsid w:val="00F93E27"/>
    <w:rsid w:val="00FA1C5B"/>
    <w:rsid w:val="00FA1FD9"/>
    <w:rsid w:val="00FA3071"/>
    <w:rsid w:val="00FB0E5C"/>
    <w:rsid w:val="00FB265A"/>
    <w:rsid w:val="00FC0D32"/>
    <w:rsid w:val="00FC1D25"/>
    <w:rsid w:val="00FC2E44"/>
    <w:rsid w:val="00FD1DA8"/>
    <w:rsid w:val="00FD4DB1"/>
    <w:rsid w:val="00FE4241"/>
    <w:rsid w:val="00FE69B7"/>
    <w:rsid w:val="00FF0072"/>
    <w:rsid w:val="00FF0AE4"/>
    <w:rsid w:val="00FF1BEB"/>
    <w:rsid w:val="00FF38C8"/>
    <w:rsid w:val="00FF4BB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004612"/>
  <w15:chartTrackingRefBased/>
  <w15:docId w15:val="{811ACA1A-D67F-4A1F-A5FB-AA72304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3"/>
    <w:qFormat/>
    <w:rsid w:val="002321A0"/>
    <w:rPr>
      <w:rFonts w:ascii="Arial" w:hAnsi="Arial"/>
      <w:sz w:val="20"/>
    </w:rPr>
  </w:style>
  <w:style w:type="paragraph" w:styleId="Nadpis1">
    <w:name w:val="heading 1"/>
    <w:aliases w:val="Nadpis článku smlouvy,1. úroveň"/>
    <w:basedOn w:val="Normln"/>
    <w:next w:val="Hlavntextlnksmlouvy"/>
    <w:link w:val="Nadpis1Char"/>
    <w:qFormat/>
    <w:rsid w:val="002321A0"/>
    <w:pPr>
      <w:keepNext/>
      <w:numPr>
        <w:numId w:val="20"/>
      </w:numPr>
      <w:spacing w:before="36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485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6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6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63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63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63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63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textlnksmlouvy">
    <w:name w:val="Hlavní text článků smlouvy"/>
    <w:basedOn w:val="Normln"/>
    <w:uiPriority w:val="1"/>
    <w:qFormat/>
    <w:rsid w:val="0014635F"/>
    <w:pPr>
      <w:numPr>
        <w:ilvl w:val="1"/>
        <w:numId w:val="1"/>
      </w:numPr>
      <w:jc w:val="both"/>
    </w:pPr>
  </w:style>
  <w:style w:type="paragraph" w:customStyle="1" w:styleId="Textpodrovnlnk">
    <w:name w:val="Text podúrovní článků"/>
    <w:basedOn w:val="Hlavntextlnksmlouvy"/>
    <w:uiPriority w:val="2"/>
    <w:qFormat/>
    <w:rsid w:val="00340B35"/>
    <w:pPr>
      <w:numPr>
        <w:ilvl w:val="0"/>
        <w:numId w:val="0"/>
      </w:numPr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463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635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63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635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63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63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semiHidden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4F6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rsid w:val="00324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4F68"/>
    <w:rPr>
      <w:rFonts w:ascii="Arial" w:hAnsi="Arial"/>
      <w:sz w:val="20"/>
    </w:rPr>
  </w:style>
  <w:style w:type="paragraph" w:styleId="Nzev">
    <w:name w:val="Title"/>
    <w:basedOn w:val="Normln"/>
    <w:next w:val="Normln"/>
    <w:link w:val="NzevChar"/>
    <w:uiPriority w:val="5"/>
    <w:qFormat/>
    <w:rsid w:val="00340B3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5"/>
    <w:rsid w:val="003B4F6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Bezmezer">
    <w:name w:val="No Spacing"/>
    <w:uiPriority w:val="1"/>
    <w:qFormat/>
    <w:rsid w:val="00CB1B5B"/>
    <w:pPr>
      <w:spacing w:after="0" w:line="240" w:lineRule="auto"/>
    </w:pPr>
    <w:rPr>
      <w:rFonts w:ascii="Arial" w:hAnsi="Arial"/>
      <w:sz w:val="20"/>
    </w:rPr>
  </w:style>
  <w:style w:type="table" w:styleId="Mkatabulky">
    <w:name w:val="Table Grid"/>
    <w:basedOn w:val="Normlntabulka"/>
    <w:uiPriority w:val="39"/>
    <w:rsid w:val="0034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článku smlouvy Char,1. úroveň Char"/>
    <w:basedOn w:val="Standardnpsmoodstavce"/>
    <w:link w:val="Nadpis1"/>
    <w:rsid w:val="002321A0"/>
    <w:rPr>
      <w:rFonts w:ascii="Arial" w:hAnsi="Arial"/>
      <w:b/>
      <w:sz w:val="20"/>
    </w:rPr>
  </w:style>
  <w:style w:type="paragraph" w:styleId="Zkladntext">
    <w:name w:val="Body Text"/>
    <w:basedOn w:val="Normln"/>
    <w:link w:val="ZkladntextChar"/>
    <w:uiPriority w:val="99"/>
    <w:rsid w:val="0077026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7026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nhideWhenUsed/>
    <w:rsid w:val="007702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702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563A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31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31A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31A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1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1A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1A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95DF0"/>
    <w:pPr>
      <w:spacing w:after="0" w:line="240" w:lineRule="auto"/>
    </w:pPr>
    <w:rPr>
      <w:rFonts w:ascii="Arial" w:hAnsi="Arial"/>
      <w:sz w:val="20"/>
    </w:rPr>
  </w:style>
  <w:style w:type="paragraph" w:customStyle="1" w:styleId="2rove">
    <w:name w:val="2. úroveň"/>
    <w:basedOn w:val="Normln"/>
    <w:uiPriority w:val="1"/>
    <w:qFormat/>
    <w:rsid w:val="00C7203C"/>
    <w:pPr>
      <w:numPr>
        <w:ilvl w:val="1"/>
        <w:numId w:val="20"/>
      </w:numPr>
      <w:spacing w:before="60" w:after="60" w:line="240" w:lineRule="auto"/>
      <w:jc w:val="both"/>
      <w:outlineLvl w:val="1"/>
    </w:pPr>
  </w:style>
  <w:style w:type="paragraph" w:customStyle="1" w:styleId="3rove-kodstrann">
    <w:name w:val="3. úroveň - k odstranění"/>
    <w:basedOn w:val="2rove"/>
    <w:uiPriority w:val="2"/>
    <w:qFormat/>
    <w:rsid w:val="00C7203C"/>
    <w:pPr>
      <w:numPr>
        <w:ilvl w:val="2"/>
      </w:numPr>
      <w:spacing w:before="0"/>
      <w:outlineLvl w:val="2"/>
    </w:pPr>
  </w:style>
  <w:style w:type="paragraph" w:customStyle="1" w:styleId="3rove-trval">
    <w:name w:val="3. úroveň - trvalá"/>
    <w:basedOn w:val="3rove-kodstrann"/>
    <w:uiPriority w:val="3"/>
    <w:qFormat/>
    <w:rsid w:val="00C7203C"/>
    <w:pPr>
      <w:numPr>
        <w:ilvl w:val="3"/>
      </w:numPr>
    </w:pPr>
  </w:style>
  <w:style w:type="character" w:customStyle="1" w:styleId="Kvbruaodstrann">
    <w:name w:val="K výběru a odstranění"/>
    <w:basedOn w:val="Standardnpsmoodstavce"/>
    <w:uiPriority w:val="1"/>
    <w:qFormat/>
    <w:rsid w:val="00C7203C"/>
    <w:rPr>
      <w:i/>
      <w:color w:val="5B9BD5" w:themeColor="accent1"/>
      <w:sz w:val="16"/>
      <w:szCs w:val="16"/>
    </w:rPr>
  </w:style>
  <w:style w:type="table" w:customStyle="1" w:styleId="TableGrid">
    <w:name w:val="TableGrid"/>
    <w:rsid w:val="00C33217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85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Mkatabulky1">
    <w:name w:val="Mřížka tabulky1"/>
    <w:basedOn w:val="Normlntabulka"/>
    <w:next w:val="Mkatabulky"/>
    <w:uiPriority w:val="39"/>
    <w:rsid w:val="0048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25A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it\Documents\Vlastn&#237;%20&#353;ablony%20Office\&#352;ablona%20pro%20smlouvy%20-%20s%20instrukcem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A38ABB4F304F5CBBF8896B78EBE7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F5E28F-536C-40FD-9941-7576427388AC}"/>
      </w:docPartPr>
      <w:docPartBody>
        <w:p w:rsidR="000356D7" w:rsidRDefault="000356D7" w:rsidP="000356D7">
          <w:pPr>
            <w:pStyle w:val="DAA38ABB4F304F5CBBF8896B78EBE7FF13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D326265C965B415AA061294A9F259B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C20F6E-5551-462F-9095-B36DED14C65C}"/>
      </w:docPartPr>
      <w:docPartBody>
        <w:p w:rsidR="000356D7" w:rsidRDefault="000356D7" w:rsidP="000356D7">
          <w:pPr>
            <w:pStyle w:val="D326265C965B415AA061294A9F259B4C13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801800E2D794B74844E688BC3138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7019B2-0F4D-4D92-AFE0-7A97F9D361D4}"/>
      </w:docPartPr>
      <w:docPartBody>
        <w:p w:rsidR="000356D7" w:rsidRDefault="000356D7" w:rsidP="000356D7">
          <w:pPr>
            <w:pStyle w:val="D801800E2D794B74844E688BC3138DD213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3FA70206A09440DABD66FD0AECA5C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FB1364-3DA6-4342-BEBA-58BE1F0593C0}"/>
      </w:docPartPr>
      <w:docPartBody>
        <w:p w:rsidR="000356D7" w:rsidRDefault="000356D7" w:rsidP="000356D7">
          <w:pPr>
            <w:pStyle w:val="23FA70206A09440DABD66FD0AECA5CEF13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8205C7051B294CE9890614E03B12B7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B59F1E-D69C-4701-9CFB-48F41F5C5B88}"/>
      </w:docPartPr>
      <w:docPartBody>
        <w:p w:rsidR="000356D7" w:rsidRDefault="000356D7" w:rsidP="000356D7">
          <w:pPr>
            <w:pStyle w:val="8205C7051B294CE9890614E03B12B7C913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5CD08BFF3DB84087910FD91F19AD83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82ECD7-2CFB-4084-A236-9B55D5AE83D8}"/>
      </w:docPartPr>
      <w:docPartBody>
        <w:p w:rsidR="000356D7" w:rsidRDefault="00B201C5" w:rsidP="00B201C5">
          <w:pPr>
            <w:pStyle w:val="5CD08BFF3DB84087910FD91F19AD832C8"/>
          </w:pPr>
          <w:r w:rsidRPr="00A02CD7">
            <w:rPr>
              <w:rStyle w:val="Zstupntext"/>
              <w:highlight w:val="yellow"/>
            </w:rPr>
            <w:t>osoba oprávněná jednat</w:t>
          </w:r>
        </w:p>
      </w:docPartBody>
    </w:docPart>
    <w:docPart>
      <w:docPartPr>
        <w:name w:val="02C2E9DA60EF4C569D6F667C7AFB68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5E03C4-2DBE-40AD-8FD7-518E4BA77959}"/>
      </w:docPartPr>
      <w:docPartBody>
        <w:p w:rsidR="000356D7" w:rsidRDefault="00736F59" w:rsidP="00736F59">
          <w:pPr>
            <w:pStyle w:val="02C2E9DA60EF4C569D6F667C7AFB684910"/>
          </w:pPr>
          <w:r w:rsidRPr="00274E91">
            <w:rPr>
              <w:rFonts w:cs="Arial"/>
              <w:b/>
              <w:highlight w:val="yellow"/>
            </w:rPr>
            <w:t>…</w:t>
          </w:r>
          <w:r w:rsidRPr="00352989">
            <w:rPr>
              <w:rFonts w:cs="Arial"/>
              <w:b/>
              <w:highlight w:val="yellow"/>
            </w:rPr>
            <w:t>………………………….</w:t>
          </w:r>
        </w:p>
      </w:docPartBody>
    </w:docPart>
    <w:docPart>
      <w:docPartPr>
        <w:name w:val="A3E0D6E58F9940B4AF3FC461D1CE06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A1C141-5350-4A82-AC9C-40997C8F5628}"/>
      </w:docPartPr>
      <w:docPartBody>
        <w:p w:rsidR="00E41377" w:rsidRDefault="008F4748" w:rsidP="008F4748">
          <w:pPr>
            <w:pStyle w:val="A3E0D6E58F9940B4AF3FC461D1CE06163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F1EF24CAA10D4C4B811D399807CC1A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CC0ED0-E47C-436D-B6CB-B4A8F181CA75}"/>
      </w:docPartPr>
      <w:docPartBody>
        <w:p w:rsidR="00E41377" w:rsidRDefault="00CB104D" w:rsidP="00CB104D">
          <w:pPr>
            <w:pStyle w:val="F1EF24CAA10D4C4B811D399807CC1ADD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77A478036A564A37B98E44C92CDA6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E84D4-5E68-4F54-BF7F-0CD1EE163577}"/>
      </w:docPartPr>
      <w:docPartBody>
        <w:p w:rsidR="00E41377" w:rsidRDefault="00CB104D" w:rsidP="00CB104D">
          <w:pPr>
            <w:pStyle w:val="77A478036A564A37B98E44C92CDA644A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86A92F04A8FB4B6FAA113B5F3410E8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87DA85-337A-466C-A5FF-1FD280A7A851}"/>
      </w:docPartPr>
      <w:docPartBody>
        <w:p w:rsidR="00E41377" w:rsidRDefault="00CB104D" w:rsidP="00CB104D">
          <w:pPr>
            <w:pStyle w:val="86A92F04A8FB4B6FAA113B5F3410E8A8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2500D5ECB06146E69F67D769438629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AD7823-F37C-4A76-B436-5DC86F1B1CBF}"/>
      </w:docPartPr>
      <w:docPartBody>
        <w:p w:rsidR="00E41377" w:rsidRDefault="00CB104D" w:rsidP="00CB104D">
          <w:pPr>
            <w:pStyle w:val="2500D5ECB06146E69F67D76943862969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28C042086CA04B0CB2D655C547183C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C0A9A6-0967-4A20-A18A-A34A10CF1FAF}"/>
      </w:docPartPr>
      <w:docPartBody>
        <w:p w:rsidR="00E41377" w:rsidRDefault="00CB104D" w:rsidP="00CB104D">
          <w:pPr>
            <w:pStyle w:val="28C042086CA04B0CB2D655C547183CD2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34D5CB8BA0A14A49A95F8E5EFDFE62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D08305-10F8-47A6-8585-A49FC7644534}"/>
      </w:docPartPr>
      <w:docPartBody>
        <w:p w:rsidR="00E41377" w:rsidRDefault="008F4748" w:rsidP="008F4748">
          <w:pPr>
            <w:pStyle w:val="34D5CB8BA0A14A49A95F8E5EFDFE62003"/>
          </w:pPr>
          <w:r w:rsidRPr="00976BF7">
            <w:rPr>
              <w:rStyle w:val="Zstupntext"/>
              <w:highlight w:val="yellow"/>
            </w:rPr>
            <w:t>uvede se osoba, která podepíše smlouvu za provozovatele ubytovacího zařízení</w:t>
          </w:r>
        </w:p>
      </w:docPartBody>
    </w:docPart>
    <w:docPart>
      <w:docPartPr>
        <w:name w:val="C455A88CD766444BA15A999009A32D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D901E1-E375-4E9F-9FF9-75845A1EC847}"/>
      </w:docPartPr>
      <w:docPartBody>
        <w:p w:rsidR="00C13A95" w:rsidRDefault="00E41377" w:rsidP="00E41377">
          <w:pPr>
            <w:pStyle w:val="C455A88CD766444BA15A999009A32D55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D9164254A79B4868BE1BD21B962472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E1D354-097A-4119-9D21-042D01B5EBBD}"/>
      </w:docPartPr>
      <w:docPartBody>
        <w:p w:rsidR="00C13A95" w:rsidRDefault="008F4748" w:rsidP="008F4748">
          <w:pPr>
            <w:pStyle w:val="D9164254A79B4868BE1BD21B962472E43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488F7C89B9CC4EB186314AA36129CA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1D2D9A-92CF-4A10-BE85-0CC9F19ED8CA}"/>
      </w:docPartPr>
      <w:docPartBody>
        <w:p w:rsidR="00C13A95" w:rsidRDefault="008F4748" w:rsidP="008F4748">
          <w:pPr>
            <w:pStyle w:val="488F7C89B9CC4EB186314AA36129CAFB3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75B81374171A47269D40A1238CAF82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2F78E7-A80C-43D2-9608-6364C1A1F0B4}"/>
      </w:docPartPr>
      <w:docPartBody>
        <w:p w:rsidR="00C13A95" w:rsidRDefault="00E41377" w:rsidP="00E41377">
          <w:pPr>
            <w:pStyle w:val="75B81374171A47269D40A1238CAF8207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A626DE6DD0374872BBBFF225B67627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7D1C45-679B-4F3C-AD9C-9B6EB001BF88}"/>
      </w:docPartPr>
      <w:docPartBody>
        <w:p w:rsidR="0015220A" w:rsidRDefault="00D501A5" w:rsidP="00D501A5">
          <w:pPr>
            <w:pStyle w:val="A626DE6DD0374872BBBFF225B6762774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1038A15B5BCB42FAA802BE500CD676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E28D83-B8A3-4843-A8A5-C59EB5B6E1B1}"/>
      </w:docPartPr>
      <w:docPartBody>
        <w:p w:rsidR="0015220A" w:rsidRDefault="008F4748" w:rsidP="008F4748">
          <w:pPr>
            <w:pStyle w:val="1038A15B5BCB42FAA802BE500CD676673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EC955259935C46B6B6D0A263D500F6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F3A39A-893A-472F-B4A5-DDCD35B16BE6}"/>
      </w:docPartPr>
      <w:docPartBody>
        <w:p w:rsidR="0015220A" w:rsidRDefault="008F4748" w:rsidP="008F4748">
          <w:pPr>
            <w:pStyle w:val="EC955259935C46B6B6D0A263D500F6013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E5798F6059A14E7487DAD5143090C9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FF75F7-81B8-473B-9C8A-3C583368EB8B}"/>
      </w:docPartPr>
      <w:docPartBody>
        <w:p w:rsidR="0015220A" w:rsidRDefault="00D501A5" w:rsidP="00D501A5">
          <w:pPr>
            <w:pStyle w:val="E5798F6059A14E7487DAD5143090C98D"/>
          </w:pPr>
          <w:r w:rsidRPr="00E37E75">
            <w:rPr>
              <w:rStyle w:val="Zstupntext"/>
              <w:highlight w:val="yellow"/>
            </w:rPr>
            <w:t>Zadej</w:t>
          </w:r>
        </w:p>
      </w:docPartBody>
    </w:docPart>
    <w:docPart>
      <w:docPartPr>
        <w:name w:val="FBB5B3150C3D4B099D327907D381AF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FA554E-A147-49BD-9200-2596567A6720}"/>
      </w:docPartPr>
      <w:docPartBody>
        <w:p w:rsidR="00000000" w:rsidRDefault="00B03C22" w:rsidP="00B03C22">
          <w:pPr>
            <w:pStyle w:val="FBB5B3150C3D4B099D327907D381AFC1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B74D733EDD7E404F8E6FAA863CEC60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E8EF53-68CE-4306-9B21-02C9BA49E7A7}"/>
      </w:docPartPr>
      <w:docPartBody>
        <w:p w:rsidR="00000000" w:rsidRDefault="00B03C22" w:rsidP="00B03C22">
          <w:pPr>
            <w:pStyle w:val="B74D733EDD7E404F8E6FAA863CEC60B8"/>
          </w:pPr>
          <w:r w:rsidRPr="00274E91">
            <w:rPr>
              <w:rFonts w:cs="Arial"/>
              <w:b/>
              <w:highlight w:val="yellow"/>
            </w:rPr>
            <w:t>…</w:t>
          </w:r>
          <w:r w:rsidRPr="009E42F8">
            <w:rPr>
              <w:rFonts w:cs="Arial"/>
              <w:b/>
              <w:highlight w:val="yellow"/>
            </w:rPr>
            <w:t>……………..</w:t>
          </w:r>
        </w:p>
      </w:docPartBody>
    </w:docPart>
    <w:docPart>
      <w:docPartPr>
        <w:name w:val="58BD341EBF5A402E9C87DCF5B53C0C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84A0C0-E584-4AAA-AAA1-63A7A680058E}"/>
      </w:docPartPr>
      <w:docPartBody>
        <w:p w:rsidR="00000000" w:rsidRDefault="00B03C22" w:rsidP="00B03C22">
          <w:pPr>
            <w:pStyle w:val="58BD341EBF5A402E9C87DCF5B53C0C1B"/>
          </w:pPr>
          <w:r w:rsidRPr="00A02CD7">
            <w:rPr>
              <w:rStyle w:val="Zstupntext"/>
              <w:b/>
              <w:highlight w:val="yellow"/>
            </w:rPr>
            <w:t>název, nebo jméno a příjmení</w:t>
          </w:r>
        </w:p>
      </w:docPartBody>
    </w:docPart>
    <w:docPart>
      <w:docPartPr>
        <w:name w:val="A482BB539C66403EADA336858A4700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8432A8-0C97-44F4-9684-8B4E8FD0562A}"/>
      </w:docPartPr>
      <w:docPartBody>
        <w:p w:rsidR="00000000" w:rsidRDefault="00B03C22" w:rsidP="00B03C22">
          <w:pPr>
            <w:pStyle w:val="A482BB539C66403EADA336858A4700F9"/>
          </w:pPr>
          <w:r w:rsidRPr="00A02CD7">
            <w:rPr>
              <w:rStyle w:val="Zstupntext"/>
              <w:highlight w:val="yellow"/>
            </w:rPr>
            <w:t>Zadej sídlo</w:t>
          </w:r>
        </w:p>
      </w:docPartBody>
    </w:docPart>
    <w:docPart>
      <w:docPartPr>
        <w:name w:val="18F6CE98A4E64017B27C825F018649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3CA66D-1601-42DC-B439-2205F95D6B57}"/>
      </w:docPartPr>
      <w:docPartBody>
        <w:p w:rsidR="00000000" w:rsidRDefault="00B03C22" w:rsidP="00B03C22">
          <w:pPr>
            <w:pStyle w:val="18F6CE98A4E64017B27C825F01864905"/>
          </w:pPr>
          <w:r w:rsidRPr="00A02CD7">
            <w:rPr>
              <w:rStyle w:val="Zstupntext"/>
              <w:highlight w:val="yellow"/>
            </w:rPr>
            <w:t>Zadej IČO</w:t>
          </w:r>
        </w:p>
      </w:docPartBody>
    </w:docPart>
    <w:docPart>
      <w:docPartPr>
        <w:name w:val="61D12717583745BC869DD533E06D77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246F96-2C4E-46C6-BB66-268260339FFA}"/>
      </w:docPartPr>
      <w:docPartBody>
        <w:p w:rsidR="00000000" w:rsidRDefault="00B03C22" w:rsidP="00B03C22">
          <w:pPr>
            <w:pStyle w:val="61D12717583745BC869DD533E06D7728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40181308642C493BBB5B92F010D9CF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4B0CA3-0FF8-4B3B-B6A0-968C37CDD303}"/>
      </w:docPartPr>
      <w:docPartBody>
        <w:p w:rsidR="00000000" w:rsidRDefault="00B03C22" w:rsidP="00B03C22">
          <w:pPr>
            <w:pStyle w:val="40181308642C493BBB5B92F010D9CFBA"/>
          </w:pPr>
          <w:r w:rsidRPr="00A02CD7">
            <w:rPr>
              <w:rStyle w:val="Zstupntext"/>
              <w:highlight w:val="yellow"/>
            </w:rPr>
            <w:t>název bankovního domu, číslo účtu</w:t>
          </w:r>
        </w:p>
      </w:docPartBody>
    </w:docPart>
    <w:docPart>
      <w:docPartPr>
        <w:name w:val="2198BE8B27354C28BE8C2A8DEECDA1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E88F9F-F233-471D-B619-A127EC8653EF}"/>
      </w:docPartPr>
      <w:docPartBody>
        <w:p w:rsidR="00000000" w:rsidRDefault="00B03C22" w:rsidP="00B03C22">
          <w:pPr>
            <w:pStyle w:val="2198BE8B27354C28BE8C2A8DEECDA19E"/>
          </w:pPr>
          <w:r w:rsidRPr="00A02CD7">
            <w:rPr>
              <w:rStyle w:val="Zstupntext"/>
              <w:highlight w:val="yellow"/>
            </w:rPr>
            <w:t>uvede se, pokud je zastoupen jinou osobou</w:t>
          </w:r>
        </w:p>
      </w:docPartBody>
    </w:docPart>
    <w:docPart>
      <w:docPartPr>
        <w:name w:val="55814FCD628E4D88910C31F6B35E1B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09125C-7D19-4D6E-8845-96F4DB359C6F}"/>
      </w:docPartPr>
      <w:docPartBody>
        <w:p w:rsidR="00000000" w:rsidRDefault="00B03C22" w:rsidP="00B03C22">
          <w:pPr>
            <w:pStyle w:val="55814FCD628E4D88910C31F6B35E1BB2"/>
          </w:pPr>
          <w:r w:rsidRPr="00A02CD7">
            <w:rPr>
              <w:rStyle w:val="Zstupntext"/>
              <w:highlight w:val="yellow"/>
            </w:rPr>
            <w:t>osoba oprávněná jednat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0932"/>
    <w:multiLevelType w:val="multilevel"/>
    <w:tmpl w:val="C8AE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7D3C31AEA0D4819B06973C3291784CC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5561224B2B974DD09445D888D1B6847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DC56525"/>
    <w:multiLevelType w:val="multilevel"/>
    <w:tmpl w:val="3676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FEDCE778E41A4B6B8B8734DEC4A70889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E6B5C51"/>
    <w:multiLevelType w:val="multilevel"/>
    <w:tmpl w:val="C76C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DD97CA25F6CF4902B7D47E6853AEB76B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92A906532CA948F49970422866BDA5109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04"/>
    <w:rsid w:val="000356D7"/>
    <w:rsid w:val="000E7D58"/>
    <w:rsid w:val="0015220A"/>
    <w:rsid w:val="001F382E"/>
    <w:rsid w:val="00253516"/>
    <w:rsid w:val="00506104"/>
    <w:rsid w:val="00645CED"/>
    <w:rsid w:val="006E2DD7"/>
    <w:rsid w:val="00736F59"/>
    <w:rsid w:val="00740B30"/>
    <w:rsid w:val="00816C0F"/>
    <w:rsid w:val="00825BCD"/>
    <w:rsid w:val="008C781C"/>
    <w:rsid w:val="008D6B14"/>
    <w:rsid w:val="008F0692"/>
    <w:rsid w:val="008F4748"/>
    <w:rsid w:val="00923911"/>
    <w:rsid w:val="00B03C22"/>
    <w:rsid w:val="00B06A0F"/>
    <w:rsid w:val="00B201C5"/>
    <w:rsid w:val="00C13A95"/>
    <w:rsid w:val="00CB104D"/>
    <w:rsid w:val="00D3071F"/>
    <w:rsid w:val="00D501A5"/>
    <w:rsid w:val="00E41377"/>
    <w:rsid w:val="00E9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03C22"/>
    <w:rPr>
      <w:color w:val="808080"/>
    </w:rPr>
  </w:style>
  <w:style w:type="paragraph" w:customStyle="1" w:styleId="B9926138B9C1473DA36E1D295DD2A2E7">
    <w:name w:val="B9926138B9C1473DA36E1D295DD2A2E7"/>
    <w:rsid w:val="00506104"/>
  </w:style>
  <w:style w:type="paragraph" w:customStyle="1" w:styleId="DAA38ABB4F304F5CBBF8896B78EBE7FF">
    <w:name w:val="DAA38ABB4F304F5CBBF8896B78EBE7F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">
    <w:name w:val="D326265C965B415AA061294A9F259B4C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">
    <w:name w:val="D801800E2D794B74844E688BC3138DD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">
    <w:name w:val="23FA70206A09440DABD66FD0AECA5CEF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">
    <w:name w:val="8205C7051B294CE9890614E03B12B7C9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1">
    <w:name w:val="DAA38ABB4F304F5CBBF8896B78EBE7F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">
    <w:name w:val="D326265C965B415AA061294A9F259B4C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">
    <w:name w:val="D801800E2D794B74844E688BC3138DD2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">
    <w:name w:val="23FA70206A09440DABD66FD0AECA5CEF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">
    <w:name w:val="8205C7051B294CE9890614E03B12B7C91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2">
    <w:name w:val="DAA38ABB4F304F5CBBF8896B78EBE7F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2">
    <w:name w:val="D326265C965B415AA061294A9F259B4C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2">
    <w:name w:val="D801800E2D794B74844E688BC3138DD2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2">
    <w:name w:val="23FA70206A09440DABD66FD0AECA5CEF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2">
    <w:name w:val="8205C7051B294CE9890614E03B12B7C92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">
    <w:name w:val="77D3C31AEA0D4819B06973C3291784CC"/>
    <w:rsid w:val="00506104"/>
    <w:pPr>
      <w:numPr>
        <w:ilvl w:val="1"/>
        <w:numId w:val="1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3">
    <w:name w:val="DAA38ABB4F304F5CBBF8896B78EBE7F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3">
    <w:name w:val="D326265C965B415AA061294A9F259B4C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3">
    <w:name w:val="D801800E2D794B74844E688BC3138DD2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3">
    <w:name w:val="23FA70206A09440DABD66FD0AECA5CEF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3">
    <w:name w:val="8205C7051B294CE9890614E03B12B7C93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1">
    <w:name w:val="77D3C31AEA0D4819B06973C3291784CC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4">
    <w:name w:val="DAA38ABB4F304F5CBBF8896B78EBE7F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4">
    <w:name w:val="D326265C965B415AA061294A9F259B4C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4">
    <w:name w:val="D801800E2D794B74844E688BC3138DD2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4">
    <w:name w:val="23FA70206A09440DABD66FD0AECA5CEF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4">
    <w:name w:val="8205C7051B294CE9890614E03B12B7C94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2">
    <w:name w:val="77D3C31AEA0D4819B06973C3291784CC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5">
    <w:name w:val="DAA38ABB4F304F5CBBF8896B78EBE7F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5">
    <w:name w:val="D326265C965B415AA061294A9F259B4C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5">
    <w:name w:val="D801800E2D794B74844E688BC3138DD2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5">
    <w:name w:val="23FA70206A09440DABD66FD0AECA5CEF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5">
    <w:name w:val="8205C7051B294CE9890614E03B12B7C95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3">
    <w:name w:val="77D3C31AEA0D4819B06973C3291784CC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">
    <w:name w:val="7494C7C8C0EC43ACA02B2669EB81122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">
    <w:name w:val="5561224B2B974DD09445D888D1B68471"/>
    <w:rsid w:val="00506104"/>
    <w:pPr>
      <w:numPr>
        <w:ilvl w:val="3"/>
        <w:numId w:val="1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">
    <w:name w:val="FEDCE778E41A4B6B8B8734DEC4A70889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">
    <w:name w:val="194484AB04C947C485721F836BB1AFBA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">
    <w:name w:val="92A906532CA948F49970422866BDA510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6">
    <w:name w:val="DAA38ABB4F304F5CBBF8896B78EBE7F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6">
    <w:name w:val="D326265C965B415AA061294A9F259B4C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6">
    <w:name w:val="D801800E2D794B74844E688BC3138DD2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6">
    <w:name w:val="23FA70206A09440DABD66FD0AECA5CEF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6">
    <w:name w:val="8205C7051B294CE9890614E03B12B7C96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4">
    <w:name w:val="77D3C31AEA0D4819B06973C3291784CC4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1">
    <w:name w:val="7494C7C8C0EC43ACA02B2669EB811223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1">
    <w:name w:val="5561224B2B974DD09445D888D1B68471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1">
    <w:name w:val="FEDCE778E41A4B6B8B8734DEC4A70889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1">
    <w:name w:val="194484AB04C947C485721F836BB1AFBA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1">
    <w:name w:val="92A906532CA948F49970422866BDA5101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AA38ABB4F304F5CBBF8896B78EBE7FF7">
    <w:name w:val="DAA38ABB4F304F5CBBF8896B78EBE7F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7">
    <w:name w:val="D326265C965B415AA061294A9F259B4C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7">
    <w:name w:val="D801800E2D794B74844E688BC3138DD2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7">
    <w:name w:val="23FA70206A09440DABD66FD0AECA5CEF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7">
    <w:name w:val="8205C7051B294CE9890614E03B12B7C97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5">
    <w:name w:val="77D3C31AEA0D4819B06973C3291784CC5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2">
    <w:name w:val="7494C7C8C0EC43ACA02B2669EB811223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2">
    <w:name w:val="5561224B2B974DD09445D888D1B68471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2">
    <w:name w:val="FEDCE778E41A4B6B8B8734DEC4A70889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2">
    <w:name w:val="194484AB04C947C485721F836BB1AFBA2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2">
    <w:name w:val="92A906532CA948F49970422866BDA5102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">
    <w:name w:val="DD97CA25F6CF4902B7D47E6853AEB76B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">
    <w:name w:val="5CD08BFF3DB84087910FD91F19AD832C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">
    <w:name w:val="02C2E9DA60EF4C569D6F667C7AFB6849"/>
    <w:rsid w:val="00506104"/>
    <w:rPr>
      <w:rFonts w:ascii="Arial" w:eastAsiaTheme="minorHAnsi" w:hAnsi="Arial"/>
      <w:sz w:val="20"/>
      <w:lang w:eastAsia="en-US"/>
    </w:rPr>
  </w:style>
  <w:style w:type="paragraph" w:customStyle="1" w:styleId="AE78B66BC5604D2F842970B8E292D684">
    <w:name w:val="AE78B66BC5604D2F842970B8E292D684"/>
    <w:rsid w:val="00506104"/>
    <w:rPr>
      <w:rFonts w:ascii="Arial" w:eastAsiaTheme="minorHAnsi" w:hAnsi="Arial"/>
      <w:sz w:val="20"/>
      <w:lang w:eastAsia="en-US"/>
    </w:rPr>
  </w:style>
  <w:style w:type="paragraph" w:customStyle="1" w:styleId="A7607BCBE5C14B8F9FA9FDE806A2C3BE">
    <w:name w:val="A7607BCBE5C14B8F9FA9FDE806A2C3BE"/>
    <w:rsid w:val="00506104"/>
    <w:rPr>
      <w:rFonts w:ascii="Arial" w:eastAsiaTheme="minorHAnsi" w:hAnsi="Arial"/>
      <w:sz w:val="20"/>
      <w:lang w:eastAsia="en-US"/>
    </w:rPr>
  </w:style>
  <w:style w:type="paragraph" w:customStyle="1" w:styleId="DAA38ABB4F304F5CBBF8896B78EBE7FF8">
    <w:name w:val="DAA38ABB4F304F5CBBF8896B78EBE7F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8">
    <w:name w:val="D326265C965B415AA061294A9F259B4C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8">
    <w:name w:val="D801800E2D794B74844E688BC3138DD2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8">
    <w:name w:val="23FA70206A09440DABD66FD0AECA5CEF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8">
    <w:name w:val="8205C7051B294CE9890614E03B12B7C98"/>
    <w:rsid w:val="00506104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7D3C31AEA0D4819B06973C3291784CC6">
    <w:name w:val="77D3C31AEA0D4819B06973C3291784CC6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7494C7C8C0EC43ACA02B2669EB8112233">
    <w:name w:val="7494C7C8C0EC43ACA02B2669EB811223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561224B2B974DD09445D888D1B684713">
    <w:name w:val="5561224B2B974DD09445D888D1B68471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3">
    <w:name w:val="FEDCE778E41A4B6B8B8734DEC4A70889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3">
    <w:name w:val="194484AB04C947C485721F836BB1AFBA3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3">
    <w:name w:val="92A906532CA948F49970422866BDA5103"/>
    <w:rsid w:val="00506104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1">
    <w:name w:val="DD97CA25F6CF4902B7D47E6853AEB76B1"/>
    <w:rsid w:val="00506104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1">
    <w:name w:val="5CD08BFF3DB84087910FD91F19AD832C1"/>
    <w:rsid w:val="00506104"/>
    <w:rPr>
      <w:rFonts w:ascii="Arial" w:eastAsiaTheme="minorHAnsi" w:hAnsi="Arial"/>
      <w:sz w:val="20"/>
      <w:lang w:eastAsia="en-US"/>
    </w:rPr>
  </w:style>
  <w:style w:type="paragraph" w:customStyle="1" w:styleId="02C2E9DA60EF4C569D6F667C7AFB68491">
    <w:name w:val="02C2E9DA60EF4C569D6F667C7AFB68491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1">
    <w:name w:val="AE78B66BC5604D2F842970B8E292D6841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1">
    <w:name w:val="A7607BCBE5C14B8F9FA9FDE806A2C3BE1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9">
    <w:name w:val="DAA38ABB4F304F5CBBF8896B78EBE7F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9">
    <w:name w:val="D326265C965B415AA061294A9F259B4C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9">
    <w:name w:val="D801800E2D794B74844E688BC3138DD2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9">
    <w:name w:val="23FA70206A09440DABD66FD0AECA5CEF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9">
    <w:name w:val="8205C7051B294CE9890614E03B12B7C99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4">
    <w:name w:val="FEDCE778E41A4B6B8B8734DEC4A708894"/>
    <w:rsid w:val="000356D7"/>
    <w:pPr>
      <w:numPr>
        <w:ilvl w:val="1"/>
        <w:numId w:val="2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4">
    <w:name w:val="194484AB04C947C485721F836BB1AFBA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4">
    <w:name w:val="92A906532CA948F49970422866BDA5104"/>
    <w:rsid w:val="000356D7"/>
    <w:pPr>
      <w:numPr>
        <w:ilvl w:val="3"/>
        <w:numId w:val="2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2">
    <w:name w:val="DD97CA25F6CF4902B7D47E6853AEB76B2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2">
    <w:name w:val="5CD08BFF3DB84087910FD91F19AD832C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">
    <w:name w:val="F6BC69B03635412787C0950F46F737A7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">
    <w:name w:val="77A876A51ADE4FEC845B8848A78922CD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">
    <w:name w:val="DFD05BC1FEAE448296ACA05C6D8F542D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">
    <w:name w:val="7B70D929146943C4BBDAAE180F5DDF6E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">
    <w:name w:val="037C43A8B7154A1293CC457DD2341683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">
    <w:name w:val="AEF5EC2C97F443FF8BEEBC5AE58A5039"/>
    <w:rsid w:val="000356D7"/>
  </w:style>
  <w:style w:type="paragraph" w:customStyle="1" w:styleId="255F8779683544638A0E91C81A06543D">
    <w:name w:val="255F8779683544638A0E91C81A06543D"/>
    <w:rsid w:val="000356D7"/>
  </w:style>
  <w:style w:type="paragraph" w:customStyle="1" w:styleId="E1F1A4DAEC074F31ACE75BD4B2B02C9D">
    <w:name w:val="E1F1A4DAEC074F31ACE75BD4B2B02C9D"/>
    <w:rsid w:val="000356D7"/>
  </w:style>
  <w:style w:type="paragraph" w:customStyle="1" w:styleId="02C2E9DA60EF4C569D6F667C7AFB68492">
    <w:name w:val="02C2E9DA60EF4C569D6F667C7AFB68492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2">
    <w:name w:val="AE78B66BC5604D2F842970B8E292D6842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2">
    <w:name w:val="A7607BCBE5C14B8F9FA9FDE806A2C3BE2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0">
    <w:name w:val="DAA38ABB4F304F5CBBF8896B78EBE7F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0">
    <w:name w:val="D326265C965B415AA061294A9F259B4C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0">
    <w:name w:val="D801800E2D794B74844E688BC3138DD2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0">
    <w:name w:val="23FA70206A09440DABD66FD0AECA5CEF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0">
    <w:name w:val="8205C7051B294CE9890614E03B12B7C910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5">
    <w:name w:val="FEDCE778E41A4B6B8B8734DEC4A70889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5">
    <w:name w:val="194484AB04C947C485721F836BB1AFBA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5">
    <w:name w:val="92A906532CA948F49970422866BDA5105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3">
    <w:name w:val="DD97CA25F6CF4902B7D47E6853AEB76B3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3">
    <w:name w:val="5CD08BFF3DB84087910FD91F19AD832C3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3">
    <w:name w:val="02C2E9DA60EF4C569D6F667C7AFB68493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3">
    <w:name w:val="AE78B66BC5604D2F842970B8E292D6843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3">
    <w:name w:val="A7607BCBE5C14B8F9FA9FDE806A2C3BE3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1">
    <w:name w:val="DAA38ABB4F304F5CBBF8896B78EBE7F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1">
    <w:name w:val="D326265C965B415AA061294A9F259B4C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1">
    <w:name w:val="D801800E2D794B74844E688BC3138DD2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1">
    <w:name w:val="23FA70206A09440DABD66FD0AECA5CEF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1">
    <w:name w:val="8205C7051B294CE9890614E03B12B7C911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6">
    <w:name w:val="FEDCE778E41A4B6B8B8734DEC4A70889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6">
    <w:name w:val="194484AB04C947C485721F836BB1AFBA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6">
    <w:name w:val="92A906532CA948F49970422866BDA5106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4">
    <w:name w:val="DD97CA25F6CF4902B7D47E6853AEB76B4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4">
    <w:name w:val="5CD08BFF3DB84087910FD91F19AD832C4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">
    <w:name w:val="01D3F782868E4F70AA9A5F38C7B3A876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1">
    <w:name w:val="AEF5EC2C97F443FF8BEEBC5AE58A50391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1">
    <w:name w:val="255F8779683544638A0E91C81A06543D1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1">
    <w:name w:val="E1F1A4DAEC074F31ACE75BD4B2B02C9D1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1">
    <w:name w:val="F6BC69B03635412787C0950F46F737A71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1">
    <w:name w:val="77A876A51ADE4FEC845B8848A78922CD1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1">
    <w:name w:val="DFD05BC1FEAE448296ACA05C6D8F542D1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1">
    <w:name w:val="7B70D929146943C4BBDAAE180F5DDF6E1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1">
    <w:name w:val="037C43A8B7154A1293CC457DD23416831"/>
    <w:rsid w:val="000356D7"/>
    <w:rPr>
      <w:rFonts w:ascii="Arial" w:eastAsiaTheme="minorHAnsi" w:hAnsi="Arial"/>
      <w:sz w:val="20"/>
      <w:lang w:eastAsia="en-US"/>
    </w:rPr>
  </w:style>
  <w:style w:type="paragraph" w:customStyle="1" w:styleId="1C70A30196B34A0DBAD4B1B9EF3B9291">
    <w:name w:val="1C70A30196B34A0DBAD4B1B9EF3B9291"/>
    <w:rsid w:val="000356D7"/>
  </w:style>
  <w:style w:type="paragraph" w:customStyle="1" w:styleId="68629735CBBF4342B4EA54CD70BCA1A7">
    <w:name w:val="68629735CBBF4342B4EA54CD70BCA1A7"/>
    <w:rsid w:val="000356D7"/>
  </w:style>
  <w:style w:type="paragraph" w:customStyle="1" w:styleId="6475081851E040D3AFA9075AD5B745EB">
    <w:name w:val="6475081851E040D3AFA9075AD5B745EB"/>
    <w:rsid w:val="000356D7"/>
  </w:style>
  <w:style w:type="paragraph" w:customStyle="1" w:styleId="02C2E9DA60EF4C569D6F667C7AFB68494">
    <w:name w:val="02C2E9DA60EF4C569D6F667C7AFB68494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4">
    <w:name w:val="AE78B66BC5604D2F842970B8E292D6844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4">
    <w:name w:val="A7607BCBE5C14B8F9FA9FDE806A2C3BE4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2">
    <w:name w:val="DAA38ABB4F304F5CBBF8896B78EBE7F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2">
    <w:name w:val="D326265C965B415AA061294A9F259B4C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2">
    <w:name w:val="D801800E2D794B74844E688BC3138DD2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2">
    <w:name w:val="23FA70206A09440DABD66FD0AECA5CEF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2">
    <w:name w:val="8205C7051B294CE9890614E03B12B7C912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7">
    <w:name w:val="FEDCE778E41A4B6B8B8734DEC4A70889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7">
    <w:name w:val="194484AB04C947C485721F836BB1AFBA7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7">
    <w:name w:val="92A906532CA948F49970422866BDA5107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5">
    <w:name w:val="DD97CA25F6CF4902B7D47E6853AEB76B5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5">
    <w:name w:val="5CD08BFF3DB84087910FD91F19AD832C5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1">
    <w:name w:val="01D3F782868E4F70AA9A5F38C7B3A8761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2">
    <w:name w:val="AEF5EC2C97F443FF8BEEBC5AE58A50392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2">
    <w:name w:val="255F8779683544638A0E91C81A06543D2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2">
    <w:name w:val="E1F1A4DAEC074F31ACE75BD4B2B02C9D2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2">
    <w:name w:val="F6BC69B03635412787C0950F46F737A72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2">
    <w:name w:val="77A876A51ADE4FEC845B8848A78922CD2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2">
    <w:name w:val="DFD05BC1FEAE448296ACA05C6D8F542D2"/>
    <w:rsid w:val="000356D7"/>
    <w:rPr>
      <w:rFonts w:ascii="Arial" w:eastAsiaTheme="minorHAnsi" w:hAnsi="Arial"/>
      <w:sz w:val="20"/>
      <w:lang w:eastAsia="en-US"/>
    </w:rPr>
  </w:style>
  <w:style w:type="paragraph" w:customStyle="1" w:styleId="7B70D929146943C4BBDAAE180F5DDF6E2">
    <w:name w:val="7B70D929146943C4BBDAAE180F5DDF6E2"/>
    <w:rsid w:val="000356D7"/>
    <w:rPr>
      <w:rFonts w:ascii="Arial" w:eastAsiaTheme="minorHAnsi" w:hAnsi="Arial"/>
      <w:sz w:val="20"/>
      <w:lang w:eastAsia="en-US"/>
    </w:rPr>
  </w:style>
  <w:style w:type="paragraph" w:customStyle="1" w:styleId="037C43A8B7154A1293CC457DD23416832">
    <w:name w:val="037C43A8B7154A1293CC457DD23416832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">
    <w:name w:val="097BA970F6DF48258496E7E108F076A8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">
    <w:name w:val="0A73A303D56141EF99F5AF1CFFC6338E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1">
    <w:name w:val="6475081851E040D3AFA9075AD5B745EB1"/>
    <w:rsid w:val="000356D7"/>
    <w:rPr>
      <w:rFonts w:ascii="Arial" w:eastAsiaTheme="minorHAnsi" w:hAnsi="Arial"/>
      <w:sz w:val="20"/>
      <w:lang w:eastAsia="en-US"/>
    </w:rPr>
  </w:style>
  <w:style w:type="paragraph" w:customStyle="1" w:styleId="1A9900BAB427461485C003428C7096ED">
    <w:name w:val="1A9900BAB427461485C003428C7096ED"/>
    <w:rsid w:val="000356D7"/>
  </w:style>
  <w:style w:type="paragraph" w:customStyle="1" w:styleId="CA998825FD434752A06A3FD610AF73A6">
    <w:name w:val="CA998825FD434752A06A3FD610AF73A6"/>
    <w:rsid w:val="000356D7"/>
  </w:style>
  <w:style w:type="paragraph" w:customStyle="1" w:styleId="65446B1BE8BC4E3AB81406C0C8A77072">
    <w:name w:val="65446B1BE8BC4E3AB81406C0C8A77072"/>
    <w:rsid w:val="000356D7"/>
  </w:style>
  <w:style w:type="paragraph" w:customStyle="1" w:styleId="8BBFF81EF16347E9B13A68059F74F17F">
    <w:name w:val="8BBFF81EF16347E9B13A68059F74F17F"/>
    <w:rsid w:val="000356D7"/>
  </w:style>
  <w:style w:type="paragraph" w:customStyle="1" w:styleId="8F3640A614FF409CA5E95586884C0ACE">
    <w:name w:val="8F3640A614FF409CA5E95586884C0ACE"/>
    <w:rsid w:val="000356D7"/>
  </w:style>
  <w:style w:type="paragraph" w:customStyle="1" w:styleId="41CA542242DD485692DD71EA31F283E0">
    <w:name w:val="41CA542242DD485692DD71EA31F283E0"/>
    <w:rsid w:val="000356D7"/>
  </w:style>
  <w:style w:type="paragraph" w:customStyle="1" w:styleId="DEDA786A5B974AB4AF4C4DCCAACCDB2D">
    <w:name w:val="DEDA786A5B974AB4AF4C4DCCAACCDB2D"/>
    <w:rsid w:val="000356D7"/>
  </w:style>
  <w:style w:type="paragraph" w:customStyle="1" w:styleId="0DFD2103C14546F086130F96AED57510">
    <w:name w:val="0DFD2103C14546F086130F96AED57510"/>
    <w:rsid w:val="000356D7"/>
  </w:style>
  <w:style w:type="paragraph" w:customStyle="1" w:styleId="104D52C0EF8A4C438464C01688135CE0">
    <w:name w:val="104D52C0EF8A4C438464C01688135CE0"/>
    <w:rsid w:val="000356D7"/>
  </w:style>
  <w:style w:type="paragraph" w:customStyle="1" w:styleId="1BBFBB4C1EE64117A643B4A3F86AE953">
    <w:name w:val="1BBFBB4C1EE64117A643B4A3F86AE953"/>
    <w:rsid w:val="000356D7"/>
  </w:style>
  <w:style w:type="paragraph" w:customStyle="1" w:styleId="7CFAD9151317494FBF00A03561AEDEEC">
    <w:name w:val="7CFAD9151317494FBF00A03561AEDEEC"/>
    <w:rsid w:val="000356D7"/>
  </w:style>
  <w:style w:type="paragraph" w:customStyle="1" w:styleId="B9DC4922D85148BCAD5FE9730A2739F3">
    <w:name w:val="B9DC4922D85148BCAD5FE9730A2739F3"/>
    <w:rsid w:val="000356D7"/>
  </w:style>
  <w:style w:type="paragraph" w:customStyle="1" w:styleId="7870691C005743C18F7BB070F832A976">
    <w:name w:val="7870691C005743C18F7BB070F832A976"/>
    <w:rsid w:val="000356D7"/>
  </w:style>
  <w:style w:type="paragraph" w:customStyle="1" w:styleId="6481FA305A574DBAAE435677980F06FA">
    <w:name w:val="6481FA305A574DBAAE435677980F06FA"/>
    <w:rsid w:val="000356D7"/>
  </w:style>
  <w:style w:type="paragraph" w:customStyle="1" w:styleId="801C5747CE0744109EB15BBC57D469A9">
    <w:name w:val="801C5747CE0744109EB15BBC57D469A9"/>
    <w:rsid w:val="000356D7"/>
  </w:style>
  <w:style w:type="paragraph" w:customStyle="1" w:styleId="51D9CD7BD32D43A2BAC2DBF386C58240">
    <w:name w:val="51D9CD7BD32D43A2BAC2DBF386C58240"/>
    <w:rsid w:val="000356D7"/>
  </w:style>
  <w:style w:type="paragraph" w:customStyle="1" w:styleId="373DEF2600F4489793BEFB46EF9FD3FB">
    <w:name w:val="373DEF2600F4489793BEFB46EF9FD3FB"/>
    <w:rsid w:val="000356D7"/>
  </w:style>
  <w:style w:type="paragraph" w:customStyle="1" w:styleId="34C34AABC93A4A68ABAC0E57273CB2DB">
    <w:name w:val="34C34AABC93A4A68ABAC0E57273CB2DB"/>
    <w:rsid w:val="000356D7"/>
  </w:style>
  <w:style w:type="paragraph" w:customStyle="1" w:styleId="8AD661D0BF9248E4A7F0FDD720AE0B87">
    <w:name w:val="8AD661D0BF9248E4A7F0FDD720AE0B87"/>
    <w:rsid w:val="000356D7"/>
  </w:style>
  <w:style w:type="paragraph" w:customStyle="1" w:styleId="96B14C46BF5144B7BB2C47B201010652">
    <w:name w:val="96B14C46BF5144B7BB2C47B201010652"/>
    <w:rsid w:val="000356D7"/>
  </w:style>
  <w:style w:type="paragraph" w:customStyle="1" w:styleId="D73F086097D64625B9D3B8C1BABD4975">
    <w:name w:val="D73F086097D64625B9D3B8C1BABD4975"/>
    <w:rsid w:val="000356D7"/>
  </w:style>
  <w:style w:type="paragraph" w:customStyle="1" w:styleId="E02176CF3D19476EA26A3F5C94EEE776">
    <w:name w:val="E02176CF3D19476EA26A3F5C94EEE776"/>
    <w:rsid w:val="000356D7"/>
  </w:style>
  <w:style w:type="paragraph" w:customStyle="1" w:styleId="926ADD8F92E7415285A2B6F520E20247">
    <w:name w:val="926ADD8F92E7415285A2B6F520E20247"/>
    <w:rsid w:val="000356D7"/>
  </w:style>
  <w:style w:type="paragraph" w:customStyle="1" w:styleId="434BDC4454C54C77B5252485339DEC60">
    <w:name w:val="434BDC4454C54C77B5252485339DEC60"/>
    <w:rsid w:val="000356D7"/>
  </w:style>
  <w:style w:type="paragraph" w:customStyle="1" w:styleId="12923D3486434DCF9B67B95DB020299B">
    <w:name w:val="12923D3486434DCF9B67B95DB020299B"/>
    <w:rsid w:val="000356D7"/>
  </w:style>
  <w:style w:type="paragraph" w:customStyle="1" w:styleId="08EC378E3DB143FFB4236E38E6E7D094">
    <w:name w:val="08EC378E3DB143FFB4236E38E6E7D094"/>
    <w:rsid w:val="000356D7"/>
  </w:style>
  <w:style w:type="paragraph" w:customStyle="1" w:styleId="F1A47F1C888C444C813C90327FDDDBDF">
    <w:name w:val="F1A47F1C888C444C813C90327FDDDBDF"/>
    <w:rsid w:val="000356D7"/>
  </w:style>
  <w:style w:type="paragraph" w:customStyle="1" w:styleId="D5AB681B22CE4A62960A6F72D639FB81">
    <w:name w:val="D5AB681B22CE4A62960A6F72D639FB81"/>
    <w:rsid w:val="000356D7"/>
  </w:style>
  <w:style w:type="paragraph" w:customStyle="1" w:styleId="71D57970D7A446EAA1491FFE586B55FA">
    <w:name w:val="71D57970D7A446EAA1491FFE586B55FA"/>
    <w:rsid w:val="000356D7"/>
  </w:style>
  <w:style w:type="paragraph" w:customStyle="1" w:styleId="30906AB2553048B58D8EEE8E68B23CBC">
    <w:name w:val="30906AB2553048B58D8EEE8E68B23CBC"/>
    <w:rsid w:val="000356D7"/>
  </w:style>
  <w:style w:type="paragraph" w:customStyle="1" w:styleId="6DFDFF822803428BA837A154F0444658">
    <w:name w:val="6DFDFF822803428BA837A154F0444658"/>
    <w:rsid w:val="000356D7"/>
  </w:style>
  <w:style w:type="paragraph" w:customStyle="1" w:styleId="19AD272359EB41CEB762F54E231F5DF3">
    <w:name w:val="19AD272359EB41CEB762F54E231F5DF3"/>
    <w:rsid w:val="000356D7"/>
  </w:style>
  <w:style w:type="paragraph" w:customStyle="1" w:styleId="FB8FD4CCBFE147A9B27A21506C10EC29">
    <w:name w:val="FB8FD4CCBFE147A9B27A21506C10EC29"/>
    <w:rsid w:val="000356D7"/>
  </w:style>
  <w:style w:type="paragraph" w:customStyle="1" w:styleId="C649ECAA44904AB7BE654B51305DE3BC">
    <w:name w:val="C649ECAA44904AB7BE654B51305DE3BC"/>
    <w:rsid w:val="000356D7"/>
  </w:style>
  <w:style w:type="paragraph" w:customStyle="1" w:styleId="02C2E9DA60EF4C569D6F667C7AFB68495">
    <w:name w:val="02C2E9DA60EF4C569D6F667C7AFB68495"/>
    <w:rsid w:val="000356D7"/>
    <w:rPr>
      <w:rFonts w:ascii="Arial" w:eastAsiaTheme="minorHAnsi" w:hAnsi="Arial"/>
      <w:sz w:val="20"/>
      <w:lang w:eastAsia="en-US"/>
    </w:rPr>
  </w:style>
  <w:style w:type="paragraph" w:customStyle="1" w:styleId="AE78B66BC5604D2F842970B8E292D6845">
    <w:name w:val="AE78B66BC5604D2F842970B8E292D6845"/>
    <w:rsid w:val="000356D7"/>
    <w:rPr>
      <w:rFonts w:ascii="Arial" w:eastAsiaTheme="minorHAnsi" w:hAnsi="Arial"/>
      <w:sz w:val="20"/>
      <w:lang w:eastAsia="en-US"/>
    </w:rPr>
  </w:style>
  <w:style w:type="paragraph" w:customStyle="1" w:styleId="A7607BCBE5C14B8F9FA9FDE806A2C3BE5">
    <w:name w:val="A7607BCBE5C14B8F9FA9FDE806A2C3BE5"/>
    <w:rsid w:val="000356D7"/>
    <w:rPr>
      <w:rFonts w:ascii="Arial" w:eastAsiaTheme="minorHAnsi" w:hAnsi="Arial"/>
      <w:sz w:val="20"/>
      <w:lang w:eastAsia="en-US"/>
    </w:rPr>
  </w:style>
  <w:style w:type="paragraph" w:customStyle="1" w:styleId="DAA38ABB4F304F5CBBF8896B78EBE7FF13">
    <w:name w:val="DAA38ABB4F304F5CBBF8896B78EBE7F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326265C965B415AA061294A9F259B4C13">
    <w:name w:val="D326265C965B415AA061294A9F259B4C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801800E2D794B74844E688BC3138DD213">
    <w:name w:val="D801800E2D794B74844E688BC3138DD2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FA70206A09440DABD66FD0AECA5CEF13">
    <w:name w:val="23FA70206A09440DABD66FD0AECA5CEF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205C7051B294CE9890614E03B12B7C913">
    <w:name w:val="8205C7051B294CE9890614E03B12B7C913"/>
    <w:rsid w:val="000356D7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DCE778E41A4B6B8B8734DEC4A708898">
    <w:name w:val="FEDCE778E41A4B6B8B8734DEC4A70889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194484AB04C947C485721F836BB1AFBA8">
    <w:name w:val="194484AB04C947C485721F836BB1AFBA8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92A906532CA948F49970422866BDA5108">
    <w:name w:val="92A906532CA948F49970422866BDA5108"/>
    <w:rsid w:val="000356D7"/>
    <w:pPr>
      <w:tabs>
        <w:tab w:val="num" w:pos="992"/>
        <w:tab w:val="num" w:pos="2880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6">
    <w:name w:val="DD97CA25F6CF4902B7D47E6853AEB76B6"/>
    <w:rsid w:val="000356D7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6">
    <w:name w:val="5CD08BFF3DB84087910FD91F19AD832C6"/>
    <w:rsid w:val="000356D7"/>
    <w:rPr>
      <w:rFonts w:ascii="Arial" w:eastAsiaTheme="minorHAnsi" w:hAnsi="Arial"/>
      <w:sz w:val="20"/>
      <w:lang w:eastAsia="en-US"/>
    </w:rPr>
  </w:style>
  <w:style w:type="paragraph" w:customStyle="1" w:styleId="01D3F782868E4F70AA9A5F38C7B3A8762">
    <w:name w:val="01D3F782868E4F70AA9A5F38C7B3A8762"/>
    <w:rsid w:val="000356D7"/>
    <w:rPr>
      <w:rFonts w:ascii="Arial" w:eastAsiaTheme="minorHAnsi" w:hAnsi="Arial"/>
      <w:sz w:val="20"/>
      <w:lang w:eastAsia="en-US"/>
    </w:rPr>
  </w:style>
  <w:style w:type="paragraph" w:customStyle="1" w:styleId="AEF5EC2C97F443FF8BEEBC5AE58A50393">
    <w:name w:val="AEF5EC2C97F443FF8BEEBC5AE58A50393"/>
    <w:rsid w:val="000356D7"/>
    <w:rPr>
      <w:rFonts w:ascii="Arial" w:eastAsiaTheme="minorHAnsi" w:hAnsi="Arial"/>
      <w:sz w:val="20"/>
      <w:lang w:eastAsia="en-US"/>
    </w:rPr>
  </w:style>
  <w:style w:type="paragraph" w:customStyle="1" w:styleId="255F8779683544638A0E91C81A06543D3">
    <w:name w:val="255F8779683544638A0E91C81A06543D3"/>
    <w:rsid w:val="000356D7"/>
    <w:rPr>
      <w:rFonts w:ascii="Arial" w:eastAsiaTheme="minorHAnsi" w:hAnsi="Arial"/>
      <w:sz w:val="20"/>
      <w:lang w:eastAsia="en-US"/>
    </w:rPr>
  </w:style>
  <w:style w:type="paragraph" w:customStyle="1" w:styleId="E1F1A4DAEC074F31ACE75BD4B2B02C9D3">
    <w:name w:val="E1F1A4DAEC074F31ACE75BD4B2B02C9D3"/>
    <w:rsid w:val="000356D7"/>
    <w:rPr>
      <w:rFonts w:ascii="Arial" w:eastAsiaTheme="minorHAnsi" w:hAnsi="Arial"/>
      <w:sz w:val="20"/>
      <w:lang w:eastAsia="en-US"/>
    </w:rPr>
  </w:style>
  <w:style w:type="paragraph" w:customStyle="1" w:styleId="F6BC69B03635412787C0950F46F737A73">
    <w:name w:val="F6BC69B03635412787C0950F46F737A73"/>
    <w:rsid w:val="000356D7"/>
    <w:rPr>
      <w:rFonts w:ascii="Arial" w:eastAsiaTheme="minorHAnsi" w:hAnsi="Arial"/>
      <w:sz w:val="20"/>
      <w:lang w:eastAsia="en-US"/>
    </w:rPr>
  </w:style>
  <w:style w:type="paragraph" w:customStyle="1" w:styleId="77A876A51ADE4FEC845B8848A78922CD3">
    <w:name w:val="77A876A51ADE4FEC845B8848A78922CD3"/>
    <w:rsid w:val="000356D7"/>
    <w:rPr>
      <w:rFonts w:ascii="Arial" w:eastAsiaTheme="minorHAnsi" w:hAnsi="Arial"/>
      <w:sz w:val="20"/>
      <w:lang w:eastAsia="en-US"/>
    </w:rPr>
  </w:style>
  <w:style w:type="paragraph" w:customStyle="1" w:styleId="DFD05BC1FEAE448296ACA05C6D8F542D3">
    <w:name w:val="DFD05BC1FEAE448296ACA05C6D8F542D3"/>
    <w:rsid w:val="000356D7"/>
    <w:rPr>
      <w:rFonts w:ascii="Arial" w:eastAsiaTheme="minorHAnsi" w:hAnsi="Arial"/>
      <w:sz w:val="20"/>
      <w:lang w:eastAsia="en-US"/>
    </w:rPr>
  </w:style>
  <w:style w:type="paragraph" w:customStyle="1" w:styleId="434BDC4454C54C77B5252485339DEC601">
    <w:name w:val="434BDC4454C54C77B5252485339DEC601"/>
    <w:rsid w:val="000356D7"/>
    <w:rPr>
      <w:rFonts w:ascii="Arial" w:eastAsiaTheme="minorHAnsi" w:hAnsi="Arial"/>
      <w:sz w:val="20"/>
      <w:lang w:eastAsia="en-US"/>
    </w:rPr>
  </w:style>
  <w:style w:type="paragraph" w:customStyle="1" w:styleId="12923D3486434DCF9B67B95DB020299B1">
    <w:name w:val="12923D3486434DCF9B67B95DB020299B1"/>
    <w:rsid w:val="000356D7"/>
    <w:rPr>
      <w:rFonts w:ascii="Arial" w:eastAsiaTheme="minorHAnsi" w:hAnsi="Arial"/>
      <w:sz w:val="20"/>
      <w:lang w:eastAsia="en-US"/>
    </w:rPr>
  </w:style>
  <w:style w:type="paragraph" w:customStyle="1" w:styleId="08EC378E3DB143FFB4236E38E6E7D0941">
    <w:name w:val="08EC378E3DB143FFB4236E38E6E7D0941"/>
    <w:rsid w:val="000356D7"/>
    <w:rPr>
      <w:rFonts w:ascii="Arial" w:eastAsiaTheme="minorHAnsi" w:hAnsi="Arial"/>
      <w:sz w:val="20"/>
      <w:lang w:eastAsia="en-US"/>
    </w:rPr>
  </w:style>
  <w:style w:type="paragraph" w:customStyle="1" w:styleId="F1A47F1C888C444C813C90327FDDDBDF1">
    <w:name w:val="F1A47F1C888C444C813C90327FDDDBDF1"/>
    <w:rsid w:val="000356D7"/>
    <w:rPr>
      <w:rFonts w:ascii="Arial" w:eastAsiaTheme="minorHAnsi" w:hAnsi="Arial"/>
      <w:sz w:val="20"/>
      <w:lang w:eastAsia="en-US"/>
    </w:rPr>
  </w:style>
  <w:style w:type="paragraph" w:customStyle="1" w:styleId="D5AB681B22CE4A62960A6F72D639FB811">
    <w:name w:val="D5AB681B22CE4A62960A6F72D639FB811"/>
    <w:rsid w:val="000356D7"/>
    <w:rPr>
      <w:rFonts w:ascii="Arial" w:eastAsiaTheme="minorHAnsi" w:hAnsi="Arial"/>
      <w:sz w:val="20"/>
      <w:lang w:eastAsia="en-US"/>
    </w:rPr>
  </w:style>
  <w:style w:type="paragraph" w:customStyle="1" w:styleId="71D57970D7A446EAA1491FFE586B55FA1">
    <w:name w:val="71D57970D7A446EAA1491FFE586B55FA1"/>
    <w:rsid w:val="000356D7"/>
    <w:rPr>
      <w:rFonts w:ascii="Arial" w:eastAsiaTheme="minorHAnsi" w:hAnsi="Arial"/>
      <w:sz w:val="20"/>
      <w:lang w:eastAsia="en-US"/>
    </w:rPr>
  </w:style>
  <w:style w:type="paragraph" w:customStyle="1" w:styleId="30906AB2553048B58D8EEE8E68B23CBC1">
    <w:name w:val="30906AB2553048B58D8EEE8E68B23CBC1"/>
    <w:rsid w:val="000356D7"/>
    <w:rPr>
      <w:rFonts w:ascii="Arial" w:eastAsiaTheme="minorHAnsi" w:hAnsi="Arial"/>
      <w:sz w:val="20"/>
      <w:lang w:eastAsia="en-US"/>
    </w:rPr>
  </w:style>
  <w:style w:type="paragraph" w:customStyle="1" w:styleId="6DFDFF822803428BA837A154F04446581">
    <w:name w:val="6DFDFF822803428BA837A154F04446581"/>
    <w:rsid w:val="000356D7"/>
    <w:rPr>
      <w:rFonts w:ascii="Arial" w:eastAsiaTheme="minorHAnsi" w:hAnsi="Arial"/>
      <w:sz w:val="20"/>
      <w:lang w:eastAsia="en-US"/>
    </w:rPr>
  </w:style>
  <w:style w:type="paragraph" w:customStyle="1" w:styleId="19AD272359EB41CEB762F54E231F5DF31">
    <w:name w:val="19AD272359EB41CEB762F54E231F5DF31"/>
    <w:rsid w:val="000356D7"/>
    <w:rPr>
      <w:rFonts w:ascii="Arial" w:eastAsiaTheme="minorHAnsi" w:hAnsi="Arial"/>
      <w:sz w:val="20"/>
      <w:lang w:eastAsia="en-US"/>
    </w:rPr>
  </w:style>
  <w:style w:type="paragraph" w:customStyle="1" w:styleId="FB8FD4CCBFE147A9B27A21506C10EC291">
    <w:name w:val="FB8FD4CCBFE147A9B27A21506C10EC291"/>
    <w:rsid w:val="000356D7"/>
    <w:rPr>
      <w:rFonts w:ascii="Arial" w:eastAsiaTheme="minorHAnsi" w:hAnsi="Arial"/>
      <w:sz w:val="20"/>
      <w:lang w:eastAsia="en-US"/>
    </w:rPr>
  </w:style>
  <w:style w:type="paragraph" w:customStyle="1" w:styleId="C649ECAA44904AB7BE654B51305DE3BC1">
    <w:name w:val="C649ECAA44904AB7BE654B51305DE3BC1"/>
    <w:rsid w:val="000356D7"/>
    <w:rPr>
      <w:rFonts w:ascii="Arial" w:eastAsiaTheme="minorHAnsi" w:hAnsi="Arial"/>
      <w:sz w:val="20"/>
      <w:lang w:eastAsia="en-US"/>
    </w:rPr>
  </w:style>
  <w:style w:type="paragraph" w:customStyle="1" w:styleId="097BA970F6DF48258496E7E108F076A81">
    <w:name w:val="097BA970F6DF48258496E7E108F076A81"/>
    <w:rsid w:val="000356D7"/>
    <w:rPr>
      <w:rFonts w:ascii="Arial" w:eastAsiaTheme="minorHAnsi" w:hAnsi="Arial"/>
      <w:sz w:val="20"/>
      <w:lang w:eastAsia="en-US"/>
    </w:rPr>
  </w:style>
  <w:style w:type="paragraph" w:customStyle="1" w:styleId="0A73A303D56141EF99F5AF1CFFC6338E1">
    <w:name w:val="0A73A303D56141EF99F5AF1CFFC6338E1"/>
    <w:rsid w:val="000356D7"/>
    <w:rPr>
      <w:rFonts w:ascii="Arial" w:eastAsiaTheme="minorHAnsi" w:hAnsi="Arial"/>
      <w:sz w:val="20"/>
      <w:lang w:eastAsia="en-US"/>
    </w:rPr>
  </w:style>
  <w:style w:type="paragraph" w:customStyle="1" w:styleId="6475081851E040D3AFA9075AD5B745EB2">
    <w:name w:val="6475081851E040D3AFA9075AD5B745EB2"/>
    <w:rsid w:val="000356D7"/>
    <w:rPr>
      <w:rFonts w:ascii="Arial" w:eastAsiaTheme="minorHAnsi" w:hAnsi="Arial"/>
      <w:sz w:val="20"/>
      <w:lang w:eastAsia="en-US"/>
    </w:rPr>
  </w:style>
  <w:style w:type="paragraph" w:customStyle="1" w:styleId="02C2E9DA60EF4C569D6F667C7AFB68496">
    <w:name w:val="02C2E9DA60EF4C569D6F667C7AFB68496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6">
    <w:name w:val="AE78B66BC5604D2F842970B8E292D6846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6">
    <w:name w:val="A7607BCBE5C14B8F9FA9FDE806A2C3BE6"/>
    <w:rsid w:val="00B201C5"/>
    <w:rPr>
      <w:rFonts w:ascii="Arial" w:eastAsiaTheme="minorHAnsi" w:hAnsi="Arial"/>
      <w:sz w:val="20"/>
      <w:lang w:eastAsia="en-US"/>
    </w:rPr>
  </w:style>
  <w:style w:type="paragraph" w:customStyle="1" w:styleId="92A906532CA948F49970422866BDA5109">
    <w:name w:val="92A906532CA948F49970422866BDA5109"/>
    <w:rsid w:val="00B201C5"/>
    <w:pPr>
      <w:numPr>
        <w:ilvl w:val="3"/>
        <w:numId w:val="3"/>
      </w:numPr>
      <w:tabs>
        <w:tab w:val="num" w:pos="992"/>
      </w:tabs>
      <w:spacing w:after="60" w:line="240" w:lineRule="auto"/>
      <w:ind w:left="1304" w:hanging="737"/>
      <w:jc w:val="both"/>
      <w:outlineLvl w:val="2"/>
    </w:pPr>
    <w:rPr>
      <w:rFonts w:ascii="Arial" w:eastAsiaTheme="minorHAnsi" w:hAnsi="Arial"/>
      <w:sz w:val="20"/>
      <w:lang w:eastAsia="en-US"/>
    </w:rPr>
  </w:style>
  <w:style w:type="paragraph" w:customStyle="1" w:styleId="DD97CA25F6CF4902B7D47E6853AEB76B7">
    <w:name w:val="DD97CA25F6CF4902B7D47E6853AEB76B7"/>
    <w:rsid w:val="00B201C5"/>
    <w:pPr>
      <w:numPr>
        <w:ilvl w:val="1"/>
        <w:numId w:val="3"/>
      </w:numPr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7">
    <w:name w:val="5CD08BFF3DB84087910FD91F19AD832C7"/>
    <w:rsid w:val="00B201C5"/>
    <w:rPr>
      <w:rFonts w:ascii="Arial" w:eastAsiaTheme="minorHAnsi" w:hAnsi="Arial"/>
      <w:sz w:val="20"/>
      <w:lang w:eastAsia="en-US"/>
    </w:rPr>
  </w:style>
  <w:style w:type="paragraph" w:customStyle="1" w:styleId="01D3F782868E4F70AA9A5F38C7B3A8763">
    <w:name w:val="01D3F782868E4F70AA9A5F38C7B3A8763"/>
    <w:rsid w:val="00B201C5"/>
    <w:rPr>
      <w:rFonts w:ascii="Arial" w:eastAsiaTheme="minorHAnsi" w:hAnsi="Arial"/>
      <w:sz w:val="20"/>
      <w:lang w:eastAsia="en-US"/>
    </w:rPr>
  </w:style>
  <w:style w:type="paragraph" w:customStyle="1" w:styleId="AEF5EC2C97F443FF8BEEBC5AE58A50394">
    <w:name w:val="AEF5EC2C97F443FF8BEEBC5AE58A50394"/>
    <w:rsid w:val="00B201C5"/>
    <w:rPr>
      <w:rFonts w:ascii="Arial" w:eastAsiaTheme="minorHAnsi" w:hAnsi="Arial"/>
      <w:sz w:val="20"/>
      <w:lang w:eastAsia="en-US"/>
    </w:rPr>
  </w:style>
  <w:style w:type="paragraph" w:customStyle="1" w:styleId="255F8779683544638A0E91C81A06543D4">
    <w:name w:val="255F8779683544638A0E91C81A06543D4"/>
    <w:rsid w:val="00B201C5"/>
    <w:rPr>
      <w:rFonts w:ascii="Arial" w:eastAsiaTheme="minorHAnsi" w:hAnsi="Arial"/>
      <w:sz w:val="20"/>
      <w:lang w:eastAsia="en-US"/>
    </w:rPr>
  </w:style>
  <w:style w:type="paragraph" w:customStyle="1" w:styleId="E1F1A4DAEC074F31ACE75BD4B2B02C9D4">
    <w:name w:val="E1F1A4DAEC074F31ACE75BD4B2B02C9D4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4">
    <w:name w:val="F6BC69B03635412787C0950F46F737A74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4">
    <w:name w:val="77A876A51ADE4FEC845B8848A78922CD4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4">
    <w:name w:val="DFD05BC1FEAE448296ACA05C6D8F542D4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2">
    <w:name w:val="434BDC4454C54C77B5252485339DEC602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2">
    <w:name w:val="12923D3486434DCF9B67B95DB020299B2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2">
    <w:name w:val="08EC378E3DB143FFB4236E38E6E7D0942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2">
    <w:name w:val="F1A47F1C888C444C813C90327FDDDBDF2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2">
    <w:name w:val="D5AB681B22CE4A62960A6F72D639FB812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2">
    <w:name w:val="71D57970D7A446EAA1491FFE586B55FA2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2">
    <w:name w:val="30906AB2553048B58D8EEE8E68B23CBC2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2">
    <w:name w:val="6DFDFF822803428BA837A154F04446582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2">
    <w:name w:val="19AD272359EB41CEB762F54E231F5DF32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2">
    <w:name w:val="FB8FD4CCBFE147A9B27A21506C10EC292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2">
    <w:name w:val="C649ECAA44904AB7BE654B51305DE3BC2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2">
    <w:name w:val="097BA970F6DF48258496E7E108F076A82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2">
    <w:name w:val="0A73A303D56141EF99F5AF1CFFC6338E2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3">
    <w:name w:val="6475081851E040D3AFA9075AD5B745EB3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7">
    <w:name w:val="02C2E9DA60EF4C569D6F667C7AFB68497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7">
    <w:name w:val="AE78B66BC5604D2F842970B8E292D6847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7">
    <w:name w:val="A7607BCBE5C14B8F9FA9FDE806A2C3BE7"/>
    <w:rsid w:val="00B201C5"/>
    <w:rPr>
      <w:rFonts w:ascii="Arial" w:eastAsiaTheme="minorHAnsi" w:hAnsi="Arial"/>
      <w:sz w:val="20"/>
      <w:lang w:eastAsia="en-US"/>
    </w:rPr>
  </w:style>
  <w:style w:type="paragraph" w:customStyle="1" w:styleId="DD97CA25F6CF4902B7D47E6853AEB76B8">
    <w:name w:val="DD97CA25F6CF4902B7D47E6853AEB76B8"/>
    <w:rsid w:val="00B201C5"/>
    <w:pPr>
      <w:tabs>
        <w:tab w:val="num" w:pos="1440"/>
      </w:tabs>
      <w:spacing w:before="60" w:after="60" w:line="240" w:lineRule="auto"/>
      <w:ind w:left="567" w:hanging="567"/>
      <w:jc w:val="both"/>
      <w:outlineLvl w:val="1"/>
    </w:pPr>
    <w:rPr>
      <w:rFonts w:ascii="Arial" w:eastAsiaTheme="minorHAnsi" w:hAnsi="Arial"/>
      <w:sz w:val="20"/>
      <w:lang w:eastAsia="en-US"/>
    </w:rPr>
  </w:style>
  <w:style w:type="paragraph" w:customStyle="1" w:styleId="5CD08BFF3DB84087910FD91F19AD832C8">
    <w:name w:val="5CD08BFF3DB84087910FD91F19AD832C8"/>
    <w:rsid w:val="00B201C5"/>
    <w:rPr>
      <w:rFonts w:ascii="Arial" w:eastAsiaTheme="minorHAnsi" w:hAnsi="Arial"/>
      <w:sz w:val="20"/>
      <w:lang w:eastAsia="en-US"/>
    </w:rPr>
  </w:style>
  <w:style w:type="paragraph" w:customStyle="1" w:styleId="01D3F782868E4F70AA9A5F38C7B3A8764">
    <w:name w:val="01D3F782868E4F70AA9A5F38C7B3A8764"/>
    <w:rsid w:val="00B201C5"/>
    <w:rPr>
      <w:rFonts w:ascii="Arial" w:eastAsiaTheme="minorHAnsi" w:hAnsi="Arial"/>
      <w:sz w:val="20"/>
      <w:lang w:eastAsia="en-US"/>
    </w:rPr>
  </w:style>
  <w:style w:type="paragraph" w:customStyle="1" w:styleId="AEF5EC2C97F443FF8BEEBC5AE58A50395">
    <w:name w:val="AEF5EC2C97F443FF8BEEBC5AE58A50395"/>
    <w:rsid w:val="00B201C5"/>
    <w:rPr>
      <w:rFonts w:ascii="Arial" w:eastAsiaTheme="minorHAnsi" w:hAnsi="Arial"/>
      <w:sz w:val="20"/>
      <w:lang w:eastAsia="en-US"/>
    </w:rPr>
  </w:style>
  <w:style w:type="paragraph" w:customStyle="1" w:styleId="255F8779683544638A0E91C81A06543D5">
    <w:name w:val="255F8779683544638A0E91C81A06543D5"/>
    <w:rsid w:val="00B201C5"/>
    <w:rPr>
      <w:rFonts w:ascii="Arial" w:eastAsiaTheme="minorHAnsi" w:hAnsi="Arial"/>
      <w:sz w:val="20"/>
      <w:lang w:eastAsia="en-US"/>
    </w:rPr>
  </w:style>
  <w:style w:type="paragraph" w:customStyle="1" w:styleId="E1F1A4DAEC074F31ACE75BD4B2B02C9D5">
    <w:name w:val="E1F1A4DAEC074F31ACE75BD4B2B02C9D5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5">
    <w:name w:val="F6BC69B03635412787C0950F46F737A75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5">
    <w:name w:val="77A876A51ADE4FEC845B8848A78922CD5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5">
    <w:name w:val="DFD05BC1FEAE448296ACA05C6D8F542D5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3">
    <w:name w:val="434BDC4454C54C77B5252485339DEC603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3">
    <w:name w:val="12923D3486434DCF9B67B95DB020299B3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3">
    <w:name w:val="08EC378E3DB143FFB4236E38E6E7D0943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3">
    <w:name w:val="F1A47F1C888C444C813C90327FDDDBDF3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3">
    <w:name w:val="D5AB681B22CE4A62960A6F72D639FB813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3">
    <w:name w:val="71D57970D7A446EAA1491FFE586B55FA3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3">
    <w:name w:val="30906AB2553048B58D8EEE8E68B23CBC3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3">
    <w:name w:val="6DFDFF822803428BA837A154F04446583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3">
    <w:name w:val="19AD272359EB41CEB762F54E231F5DF33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3">
    <w:name w:val="FB8FD4CCBFE147A9B27A21506C10EC293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3">
    <w:name w:val="C649ECAA44904AB7BE654B51305DE3BC3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3">
    <w:name w:val="097BA970F6DF48258496E7E108F076A83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3">
    <w:name w:val="0A73A303D56141EF99F5AF1CFFC6338E3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4">
    <w:name w:val="6475081851E040D3AFA9075AD5B745EB4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8">
    <w:name w:val="02C2E9DA60EF4C569D6F667C7AFB68498"/>
    <w:rsid w:val="00B201C5"/>
    <w:rPr>
      <w:rFonts w:ascii="Arial" w:eastAsiaTheme="minorHAnsi" w:hAnsi="Arial"/>
      <w:sz w:val="20"/>
      <w:lang w:eastAsia="en-US"/>
    </w:rPr>
  </w:style>
  <w:style w:type="paragraph" w:customStyle="1" w:styleId="AE78B66BC5604D2F842970B8E292D6848">
    <w:name w:val="AE78B66BC5604D2F842970B8E292D6848"/>
    <w:rsid w:val="00B201C5"/>
    <w:rPr>
      <w:rFonts w:ascii="Arial" w:eastAsiaTheme="minorHAnsi" w:hAnsi="Arial"/>
      <w:sz w:val="20"/>
      <w:lang w:eastAsia="en-US"/>
    </w:rPr>
  </w:style>
  <w:style w:type="paragraph" w:customStyle="1" w:styleId="A7607BCBE5C14B8F9FA9FDE806A2C3BE8">
    <w:name w:val="A7607BCBE5C14B8F9FA9FDE806A2C3BE8"/>
    <w:rsid w:val="00B201C5"/>
    <w:rPr>
      <w:rFonts w:ascii="Arial" w:eastAsiaTheme="minorHAnsi" w:hAnsi="Arial"/>
      <w:sz w:val="20"/>
      <w:lang w:eastAsia="en-US"/>
    </w:rPr>
  </w:style>
  <w:style w:type="paragraph" w:customStyle="1" w:styleId="F6BC69B03635412787C0950F46F737A76">
    <w:name w:val="F6BC69B03635412787C0950F46F737A76"/>
    <w:rsid w:val="00B201C5"/>
    <w:rPr>
      <w:rFonts w:ascii="Arial" w:eastAsiaTheme="minorHAnsi" w:hAnsi="Arial"/>
      <w:sz w:val="20"/>
      <w:lang w:eastAsia="en-US"/>
    </w:rPr>
  </w:style>
  <w:style w:type="paragraph" w:customStyle="1" w:styleId="77A876A51ADE4FEC845B8848A78922CD6">
    <w:name w:val="77A876A51ADE4FEC845B8848A78922CD6"/>
    <w:rsid w:val="00B201C5"/>
    <w:rPr>
      <w:rFonts w:ascii="Arial" w:eastAsiaTheme="minorHAnsi" w:hAnsi="Arial"/>
      <w:sz w:val="20"/>
      <w:lang w:eastAsia="en-US"/>
    </w:rPr>
  </w:style>
  <w:style w:type="paragraph" w:customStyle="1" w:styleId="DFD05BC1FEAE448296ACA05C6D8F542D6">
    <w:name w:val="DFD05BC1FEAE448296ACA05C6D8F542D6"/>
    <w:rsid w:val="00B201C5"/>
    <w:rPr>
      <w:rFonts w:ascii="Arial" w:eastAsiaTheme="minorHAnsi" w:hAnsi="Arial"/>
      <w:sz w:val="20"/>
      <w:lang w:eastAsia="en-US"/>
    </w:rPr>
  </w:style>
  <w:style w:type="paragraph" w:customStyle="1" w:styleId="434BDC4454C54C77B5252485339DEC604">
    <w:name w:val="434BDC4454C54C77B5252485339DEC604"/>
    <w:rsid w:val="00B201C5"/>
    <w:rPr>
      <w:rFonts w:ascii="Arial" w:eastAsiaTheme="minorHAnsi" w:hAnsi="Arial"/>
      <w:sz w:val="20"/>
      <w:lang w:eastAsia="en-US"/>
    </w:rPr>
  </w:style>
  <w:style w:type="paragraph" w:customStyle="1" w:styleId="12923D3486434DCF9B67B95DB020299B4">
    <w:name w:val="12923D3486434DCF9B67B95DB020299B4"/>
    <w:rsid w:val="00B201C5"/>
    <w:rPr>
      <w:rFonts w:ascii="Arial" w:eastAsiaTheme="minorHAnsi" w:hAnsi="Arial"/>
      <w:sz w:val="20"/>
      <w:lang w:eastAsia="en-US"/>
    </w:rPr>
  </w:style>
  <w:style w:type="paragraph" w:customStyle="1" w:styleId="08EC378E3DB143FFB4236E38E6E7D0944">
    <w:name w:val="08EC378E3DB143FFB4236E38E6E7D0944"/>
    <w:rsid w:val="00B201C5"/>
    <w:rPr>
      <w:rFonts w:ascii="Arial" w:eastAsiaTheme="minorHAnsi" w:hAnsi="Arial"/>
      <w:sz w:val="20"/>
      <w:lang w:eastAsia="en-US"/>
    </w:rPr>
  </w:style>
  <w:style w:type="paragraph" w:customStyle="1" w:styleId="F1A47F1C888C444C813C90327FDDDBDF4">
    <w:name w:val="F1A47F1C888C444C813C90327FDDDBDF4"/>
    <w:rsid w:val="00B201C5"/>
    <w:rPr>
      <w:rFonts w:ascii="Arial" w:eastAsiaTheme="minorHAnsi" w:hAnsi="Arial"/>
      <w:sz w:val="20"/>
      <w:lang w:eastAsia="en-US"/>
    </w:rPr>
  </w:style>
  <w:style w:type="paragraph" w:customStyle="1" w:styleId="D5AB681B22CE4A62960A6F72D639FB814">
    <w:name w:val="D5AB681B22CE4A62960A6F72D639FB814"/>
    <w:rsid w:val="00B201C5"/>
    <w:rPr>
      <w:rFonts w:ascii="Arial" w:eastAsiaTheme="minorHAnsi" w:hAnsi="Arial"/>
      <w:sz w:val="20"/>
      <w:lang w:eastAsia="en-US"/>
    </w:rPr>
  </w:style>
  <w:style w:type="paragraph" w:customStyle="1" w:styleId="71D57970D7A446EAA1491FFE586B55FA4">
    <w:name w:val="71D57970D7A446EAA1491FFE586B55FA4"/>
    <w:rsid w:val="00B201C5"/>
    <w:rPr>
      <w:rFonts w:ascii="Arial" w:eastAsiaTheme="minorHAnsi" w:hAnsi="Arial"/>
      <w:sz w:val="20"/>
      <w:lang w:eastAsia="en-US"/>
    </w:rPr>
  </w:style>
  <w:style w:type="paragraph" w:customStyle="1" w:styleId="30906AB2553048B58D8EEE8E68B23CBC4">
    <w:name w:val="30906AB2553048B58D8EEE8E68B23CBC4"/>
    <w:rsid w:val="00B201C5"/>
    <w:rPr>
      <w:rFonts w:ascii="Arial" w:eastAsiaTheme="minorHAnsi" w:hAnsi="Arial"/>
      <w:sz w:val="20"/>
      <w:lang w:eastAsia="en-US"/>
    </w:rPr>
  </w:style>
  <w:style w:type="paragraph" w:customStyle="1" w:styleId="6DFDFF822803428BA837A154F04446584">
    <w:name w:val="6DFDFF822803428BA837A154F04446584"/>
    <w:rsid w:val="00B201C5"/>
    <w:rPr>
      <w:rFonts w:ascii="Arial" w:eastAsiaTheme="minorHAnsi" w:hAnsi="Arial"/>
      <w:sz w:val="20"/>
      <w:lang w:eastAsia="en-US"/>
    </w:rPr>
  </w:style>
  <w:style w:type="paragraph" w:customStyle="1" w:styleId="19AD272359EB41CEB762F54E231F5DF34">
    <w:name w:val="19AD272359EB41CEB762F54E231F5DF34"/>
    <w:rsid w:val="00B201C5"/>
    <w:rPr>
      <w:rFonts w:ascii="Arial" w:eastAsiaTheme="minorHAnsi" w:hAnsi="Arial"/>
      <w:sz w:val="20"/>
      <w:lang w:eastAsia="en-US"/>
    </w:rPr>
  </w:style>
  <w:style w:type="paragraph" w:customStyle="1" w:styleId="FB8FD4CCBFE147A9B27A21506C10EC294">
    <w:name w:val="FB8FD4CCBFE147A9B27A21506C10EC294"/>
    <w:rsid w:val="00B201C5"/>
    <w:rPr>
      <w:rFonts w:ascii="Arial" w:eastAsiaTheme="minorHAnsi" w:hAnsi="Arial"/>
      <w:sz w:val="20"/>
      <w:lang w:eastAsia="en-US"/>
    </w:rPr>
  </w:style>
  <w:style w:type="paragraph" w:customStyle="1" w:styleId="C649ECAA44904AB7BE654B51305DE3BC4">
    <w:name w:val="C649ECAA44904AB7BE654B51305DE3BC4"/>
    <w:rsid w:val="00B201C5"/>
    <w:rPr>
      <w:rFonts w:ascii="Arial" w:eastAsiaTheme="minorHAnsi" w:hAnsi="Arial"/>
      <w:sz w:val="20"/>
      <w:lang w:eastAsia="en-US"/>
    </w:rPr>
  </w:style>
  <w:style w:type="paragraph" w:customStyle="1" w:styleId="097BA970F6DF48258496E7E108F076A84">
    <w:name w:val="097BA970F6DF48258496E7E108F076A84"/>
    <w:rsid w:val="00B201C5"/>
    <w:rPr>
      <w:rFonts w:ascii="Arial" w:eastAsiaTheme="minorHAnsi" w:hAnsi="Arial"/>
      <w:sz w:val="20"/>
      <w:lang w:eastAsia="en-US"/>
    </w:rPr>
  </w:style>
  <w:style w:type="paragraph" w:customStyle="1" w:styleId="6AAAB8FF44A54E61ABABCC41822A308E">
    <w:name w:val="6AAAB8FF44A54E61ABABCC41822A308E"/>
    <w:rsid w:val="00B201C5"/>
    <w:rPr>
      <w:rFonts w:ascii="Arial" w:eastAsiaTheme="minorHAnsi" w:hAnsi="Arial"/>
      <w:sz w:val="20"/>
      <w:lang w:eastAsia="en-US"/>
    </w:rPr>
  </w:style>
  <w:style w:type="paragraph" w:customStyle="1" w:styleId="0A73A303D56141EF99F5AF1CFFC6338E4">
    <w:name w:val="0A73A303D56141EF99F5AF1CFFC6338E4"/>
    <w:rsid w:val="00B201C5"/>
    <w:rPr>
      <w:rFonts w:ascii="Arial" w:eastAsiaTheme="minorHAnsi" w:hAnsi="Arial"/>
      <w:sz w:val="20"/>
      <w:lang w:eastAsia="en-US"/>
    </w:rPr>
  </w:style>
  <w:style w:type="paragraph" w:customStyle="1" w:styleId="6475081851E040D3AFA9075AD5B745EB5">
    <w:name w:val="6475081851E040D3AFA9075AD5B745EB5"/>
    <w:rsid w:val="00B201C5"/>
    <w:rPr>
      <w:rFonts w:ascii="Arial" w:eastAsiaTheme="minorHAnsi" w:hAnsi="Arial"/>
      <w:sz w:val="20"/>
      <w:lang w:eastAsia="en-US"/>
    </w:rPr>
  </w:style>
  <w:style w:type="paragraph" w:customStyle="1" w:styleId="02C2E9DA60EF4C569D6F667C7AFB68499">
    <w:name w:val="02C2E9DA60EF4C569D6F667C7AFB68499"/>
    <w:rsid w:val="00736F59"/>
    <w:rPr>
      <w:rFonts w:ascii="Arial" w:eastAsiaTheme="minorHAnsi" w:hAnsi="Arial"/>
      <w:sz w:val="20"/>
      <w:lang w:eastAsia="en-US"/>
    </w:rPr>
  </w:style>
  <w:style w:type="paragraph" w:customStyle="1" w:styleId="F6BC69B03635412787C0950F46F737A77">
    <w:name w:val="F6BC69B03635412787C0950F46F737A77"/>
    <w:rsid w:val="00736F59"/>
    <w:rPr>
      <w:rFonts w:ascii="Arial" w:eastAsiaTheme="minorHAnsi" w:hAnsi="Arial"/>
      <w:sz w:val="20"/>
      <w:lang w:eastAsia="en-US"/>
    </w:rPr>
  </w:style>
  <w:style w:type="paragraph" w:customStyle="1" w:styleId="77A876A51ADE4FEC845B8848A78922CD7">
    <w:name w:val="77A876A51ADE4FEC845B8848A78922CD7"/>
    <w:rsid w:val="00736F59"/>
    <w:rPr>
      <w:rFonts w:ascii="Arial" w:eastAsiaTheme="minorHAnsi" w:hAnsi="Arial"/>
      <w:sz w:val="20"/>
      <w:lang w:eastAsia="en-US"/>
    </w:rPr>
  </w:style>
  <w:style w:type="paragraph" w:customStyle="1" w:styleId="DFD05BC1FEAE448296ACA05C6D8F542D7">
    <w:name w:val="DFD05BC1FEAE448296ACA05C6D8F542D7"/>
    <w:rsid w:val="00736F59"/>
    <w:rPr>
      <w:rFonts w:ascii="Arial" w:eastAsiaTheme="minorHAnsi" w:hAnsi="Arial"/>
      <w:sz w:val="20"/>
      <w:lang w:eastAsia="en-US"/>
    </w:rPr>
  </w:style>
  <w:style w:type="paragraph" w:customStyle="1" w:styleId="434BDC4454C54C77B5252485339DEC605">
    <w:name w:val="434BDC4454C54C77B5252485339DEC605"/>
    <w:rsid w:val="00736F59"/>
    <w:rPr>
      <w:rFonts w:ascii="Arial" w:eastAsiaTheme="minorHAnsi" w:hAnsi="Arial"/>
      <w:sz w:val="20"/>
      <w:lang w:eastAsia="en-US"/>
    </w:rPr>
  </w:style>
  <w:style w:type="paragraph" w:customStyle="1" w:styleId="12923D3486434DCF9B67B95DB020299B5">
    <w:name w:val="12923D3486434DCF9B67B95DB020299B5"/>
    <w:rsid w:val="00736F59"/>
    <w:rPr>
      <w:rFonts w:ascii="Arial" w:eastAsiaTheme="minorHAnsi" w:hAnsi="Arial"/>
      <w:sz w:val="20"/>
      <w:lang w:eastAsia="en-US"/>
    </w:rPr>
  </w:style>
  <w:style w:type="paragraph" w:customStyle="1" w:styleId="08EC378E3DB143FFB4236E38E6E7D0945">
    <w:name w:val="08EC378E3DB143FFB4236E38E6E7D0945"/>
    <w:rsid w:val="00736F59"/>
    <w:rPr>
      <w:rFonts w:ascii="Arial" w:eastAsiaTheme="minorHAnsi" w:hAnsi="Arial"/>
      <w:sz w:val="20"/>
      <w:lang w:eastAsia="en-US"/>
    </w:rPr>
  </w:style>
  <w:style w:type="paragraph" w:customStyle="1" w:styleId="F1A47F1C888C444C813C90327FDDDBDF5">
    <w:name w:val="F1A47F1C888C444C813C90327FDDDBDF5"/>
    <w:rsid w:val="00736F59"/>
    <w:rPr>
      <w:rFonts w:ascii="Arial" w:eastAsiaTheme="minorHAnsi" w:hAnsi="Arial"/>
      <w:sz w:val="20"/>
      <w:lang w:eastAsia="en-US"/>
    </w:rPr>
  </w:style>
  <w:style w:type="paragraph" w:customStyle="1" w:styleId="D5AB681B22CE4A62960A6F72D639FB815">
    <w:name w:val="D5AB681B22CE4A62960A6F72D639FB815"/>
    <w:rsid w:val="00736F59"/>
    <w:rPr>
      <w:rFonts w:ascii="Arial" w:eastAsiaTheme="minorHAnsi" w:hAnsi="Arial"/>
      <w:sz w:val="20"/>
      <w:lang w:eastAsia="en-US"/>
    </w:rPr>
  </w:style>
  <w:style w:type="paragraph" w:customStyle="1" w:styleId="71D57970D7A446EAA1491FFE586B55FA5">
    <w:name w:val="71D57970D7A446EAA1491FFE586B55FA5"/>
    <w:rsid w:val="00736F59"/>
    <w:rPr>
      <w:rFonts w:ascii="Arial" w:eastAsiaTheme="minorHAnsi" w:hAnsi="Arial"/>
      <w:sz w:val="20"/>
      <w:lang w:eastAsia="en-US"/>
    </w:rPr>
  </w:style>
  <w:style w:type="paragraph" w:customStyle="1" w:styleId="30906AB2553048B58D8EEE8E68B23CBC5">
    <w:name w:val="30906AB2553048B58D8EEE8E68B23CBC5"/>
    <w:rsid w:val="00736F59"/>
    <w:rPr>
      <w:rFonts w:ascii="Arial" w:eastAsiaTheme="minorHAnsi" w:hAnsi="Arial"/>
      <w:sz w:val="20"/>
      <w:lang w:eastAsia="en-US"/>
    </w:rPr>
  </w:style>
  <w:style w:type="paragraph" w:customStyle="1" w:styleId="6DFDFF822803428BA837A154F04446585">
    <w:name w:val="6DFDFF822803428BA837A154F04446585"/>
    <w:rsid w:val="00736F59"/>
    <w:rPr>
      <w:rFonts w:ascii="Arial" w:eastAsiaTheme="minorHAnsi" w:hAnsi="Arial"/>
      <w:sz w:val="20"/>
      <w:lang w:eastAsia="en-US"/>
    </w:rPr>
  </w:style>
  <w:style w:type="paragraph" w:customStyle="1" w:styleId="19AD272359EB41CEB762F54E231F5DF35">
    <w:name w:val="19AD272359EB41CEB762F54E231F5DF35"/>
    <w:rsid w:val="00736F59"/>
    <w:rPr>
      <w:rFonts w:ascii="Arial" w:eastAsiaTheme="minorHAnsi" w:hAnsi="Arial"/>
      <w:sz w:val="20"/>
      <w:lang w:eastAsia="en-US"/>
    </w:rPr>
  </w:style>
  <w:style w:type="paragraph" w:customStyle="1" w:styleId="FB8FD4CCBFE147A9B27A21506C10EC295">
    <w:name w:val="FB8FD4CCBFE147A9B27A21506C10EC295"/>
    <w:rsid w:val="00736F59"/>
    <w:rPr>
      <w:rFonts w:ascii="Arial" w:eastAsiaTheme="minorHAnsi" w:hAnsi="Arial"/>
      <w:sz w:val="20"/>
      <w:lang w:eastAsia="en-US"/>
    </w:rPr>
  </w:style>
  <w:style w:type="paragraph" w:customStyle="1" w:styleId="C649ECAA44904AB7BE654B51305DE3BC5">
    <w:name w:val="C649ECAA44904AB7BE654B51305DE3BC5"/>
    <w:rsid w:val="00736F59"/>
    <w:rPr>
      <w:rFonts w:ascii="Arial" w:eastAsiaTheme="minorHAnsi" w:hAnsi="Arial"/>
      <w:sz w:val="20"/>
      <w:lang w:eastAsia="en-US"/>
    </w:rPr>
  </w:style>
  <w:style w:type="paragraph" w:customStyle="1" w:styleId="097BA970F6DF48258496E7E108F076A85">
    <w:name w:val="097BA970F6DF48258496E7E108F076A85"/>
    <w:rsid w:val="00736F59"/>
    <w:rPr>
      <w:rFonts w:ascii="Arial" w:eastAsiaTheme="minorHAnsi" w:hAnsi="Arial"/>
      <w:sz w:val="20"/>
      <w:lang w:eastAsia="en-US"/>
    </w:rPr>
  </w:style>
  <w:style w:type="paragraph" w:customStyle="1" w:styleId="6475081851E040D3AFA9075AD5B745EB6">
    <w:name w:val="6475081851E040D3AFA9075AD5B745EB6"/>
    <w:rsid w:val="00736F59"/>
    <w:rPr>
      <w:rFonts w:ascii="Arial" w:eastAsiaTheme="minorHAnsi" w:hAnsi="Arial"/>
      <w:sz w:val="20"/>
      <w:lang w:eastAsia="en-US"/>
    </w:rPr>
  </w:style>
  <w:style w:type="paragraph" w:customStyle="1" w:styleId="F38EDB86D8FC4C7FAB86D1B2760E1172">
    <w:name w:val="F38EDB86D8FC4C7FAB86D1B2760E1172"/>
    <w:rsid w:val="00736F59"/>
  </w:style>
  <w:style w:type="paragraph" w:customStyle="1" w:styleId="1E682BEE83FB407A96BBA5C1BDDA8D33">
    <w:name w:val="1E682BEE83FB407A96BBA5C1BDDA8D33"/>
    <w:rsid w:val="00736F59"/>
  </w:style>
  <w:style w:type="paragraph" w:customStyle="1" w:styleId="02C2E9DA60EF4C569D6F667C7AFB684910">
    <w:name w:val="02C2E9DA60EF4C569D6F667C7AFB684910"/>
    <w:rsid w:val="00736F59"/>
    <w:rPr>
      <w:rFonts w:ascii="Arial" w:eastAsiaTheme="minorHAnsi" w:hAnsi="Arial"/>
      <w:sz w:val="20"/>
      <w:lang w:eastAsia="en-US"/>
    </w:rPr>
  </w:style>
  <w:style w:type="paragraph" w:customStyle="1" w:styleId="A3E0D6E58F9940B4AF3FC461D1CE0616">
    <w:name w:val="A3E0D6E58F9940B4AF3FC461D1CE0616"/>
    <w:rsid w:val="00CB104D"/>
  </w:style>
  <w:style w:type="paragraph" w:customStyle="1" w:styleId="F1EF24CAA10D4C4B811D399807CC1ADD">
    <w:name w:val="F1EF24CAA10D4C4B811D399807CC1ADD"/>
    <w:rsid w:val="00CB104D"/>
  </w:style>
  <w:style w:type="paragraph" w:customStyle="1" w:styleId="77A478036A564A37B98E44C92CDA644A">
    <w:name w:val="77A478036A564A37B98E44C92CDA644A"/>
    <w:rsid w:val="00CB104D"/>
  </w:style>
  <w:style w:type="paragraph" w:customStyle="1" w:styleId="86A92F04A8FB4B6FAA113B5F3410E8A8">
    <w:name w:val="86A92F04A8FB4B6FAA113B5F3410E8A8"/>
    <w:rsid w:val="00CB104D"/>
  </w:style>
  <w:style w:type="paragraph" w:customStyle="1" w:styleId="2500D5ECB06146E69F67D76943862969">
    <w:name w:val="2500D5ECB06146E69F67D76943862969"/>
    <w:rsid w:val="00CB104D"/>
  </w:style>
  <w:style w:type="paragraph" w:customStyle="1" w:styleId="28C042086CA04B0CB2D655C547183CD2">
    <w:name w:val="28C042086CA04B0CB2D655C547183CD2"/>
    <w:rsid w:val="00CB104D"/>
  </w:style>
  <w:style w:type="paragraph" w:customStyle="1" w:styleId="5CF74573436847CA911B1184F5D6604A">
    <w:name w:val="5CF74573436847CA911B1184F5D6604A"/>
    <w:rsid w:val="00CB104D"/>
  </w:style>
  <w:style w:type="paragraph" w:customStyle="1" w:styleId="34D5CB8BA0A14A49A95F8E5EFDFE6200">
    <w:name w:val="34D5CB8BA0A14A49A95F8E5EFDFE6200"/>
    <w:rsid w:val="00CB104D"/>
  </w:style>
  <w:style w:type="paragraph" w:customStyle="1" w:styleId="C455A88CD766444BA15A999009A32D55">
    <w:name w:val="C455A88CD766444BA15A999009A32D55"/>
    <w:rsid w:val="00E41377"/>
  </w:style>
  <w:style w:type="paragraph" w:customStyle="1" w:styleId="D9164254A79B4868BE1BD21B962472E4">
    <w:name w:val="D9164254A79B4868BE1BD21B962472E4"/>
    <w:rsid w:val="00E41377"/>
  </w:style>
  <w:style w:type="paragraph" w:customStyle="1" w:styleId="488F7C89B9CC4EB186314AA36129CAFB">
    <w:name w:val="488F7C89B9CC4EB186314AA36129CAFB"/>
    <w:rsid w:val="00E41377"/>
  </w:style>
  <w:style w:type="paragraph" w:customStyle="1" w:styleId="75B81374171A47269D40A1238CAF8207">
    <w:name w:val="75B81374171A47269D40A1238CAF8207"/>
    <w:rsid w:val="00E41377"/>
  </w:style>
  <w:style w:type="paragraph" w:customStyle="1" w:styleId="94BCD8F7075749CAA74CA0226B3A2F84">
    <w:name w:val="94BCD8F7075749CAA74CA0226B3A2F84"/>
    <w:rsid w:val="00E41377"/>
  </w:style>
  <w:style w:type="paragraph" w:customStyle="1" w:styleId="A626DE6DD0374872BBBFF225B6762774">
    <w:name w:val="A626DE6DD0374872BBBFF225B6762774"/>
    <w:rsid w:val="00D501A5"/>
  </w:style>
  <w:style w:type="paragraph" w:customStyle="1" w:styleId="203AA13421314689B07A5EFAA4A65BBF">
    <w:name w:val="203AA13421314689B07A5EFAA4A65BBF"/>
    <w:rsid w:val="00D501A5"/>
  </w:style>
  <w:style w:type="paragraph" w:customStyle="1" w:styleId="1038A15B5BCB42FAA802BE500CD67667">
    <w:name w:val="1038A15B5BCB42FAA802BE500CD67667"/>
    <w:rsid w:val="00D501A5"/>
  </w:style>
  <w:style w:type="paragraph" w:customStyle="1" w:styleId="4B58BBC59528487987FC9BA76CC14C01">
    <w:name w:val="4B58BBC59528487987FC9BA76CC14C01"/>
    <w:rsid w:val="00D501A5"/>
  </w:style>
  <w:style w:type="paragraph" w:customStyle="1" w:styleId="BFC5F70748AA48D097850DBE69670349">
    <w:name w:val="BFC5F70748AA48D097850DBE69670349"/>
    <w:rsid w:val="00D501A5"/>
  </w:style>
  <w:style w:type="paragraph" w:customStyle="1" w:styleId="EC955259935C46B6B6D0A263D500F601">
    <w:name w:val="EC955259935C46B6B6D0A263D500F601"/>
    <w:rsid w:val="00D501A5"/>
  </w:style>
  <w:style w:type="paragraph" w:customStyle="1" w:styleId="E5798F6059A14E7487DAD5143090C98D">
    <w:name w:val="E5798F6059A14E7487DAD5143090C98D"/>
    <w:rsid w:val="00D501A5"/>
  </w:style>
  <w:style w:type="paragraph" w:customStyle="1" w:styleId="A3E0D6E58F9940B4AF3FC461D1CE06161">
    <w:name w:val="A3E0D6E58F9940B4AF3FC461D1CE06161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38A15B5BCB42FAA802BE500CD676671">
    <w:name w:val="1038A15B5BCB42FAA802BE500CD676671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164254A79B4868BE1BD21B962472E41">
    <w:name w:val="D9164254A79B4868BE1BD21B962472E41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8F7C89B9CC4EB186314AA36129CAFB1">
    <w:name w:val="488F7C89B9CC4EB186314AA36129CAFB1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955259935C46B6B6D0A263D500F6011">
    <w:name w:val="EC955259935C46B6B6D0A263D500F6011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D5CB8BA0A14A49A95F8E5EFDFE62001">
    <w:name w:val="34D5CB8BA0A14A49A95F8E5EFDFE62001"/>
    <w:rsid w:val="008F4748"/>
    <w:rPr>
      <w:rFonts w:ascii="Arial" w:eastAsiaTheme="minorHAnsi" w:hAnsi="Arial"/>
      <w:sz w:val="20"/>
      <w:lang w:eastAsia="en-US"/>
    </w:rPr>
  </w:style>
  <w:style w:type="paragraph" w:customStyle="1" w:styleId="A3E0D6E58F9940B4AF3FC461D1CE06162">
    <w:name w:val="A3E0D6E58F9940B4AF3FC461D1CE06162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38A15B5BCB42FAA802BE500CD676672">
    <w:name w:val="1038A15B5BCB42FAA802BE500CD676672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164254A79B4868BE1BD21B962472E42">
    <w:name w:val="D9164254A79B4868BE1BD21B962472E42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8F7C89B9CC4EB186314AA36129CAFB2">
    <w:name w:val="488F7C89B9CC4EB186314AA36129CAFB2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955259935C46B6B6D0A263D500F6012">
    <w:name w:val="EC955259935C46B6B6D0A263D500F6012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D5CB8BA0A14A49A95F8E5EFDFE62002">
    <w:name w:val="34D5CB8BA0A14A49A95F8E5EFDFE62002"/>
    <w:rsid w:val="008F4748"/>
    <w:rPr>
      <w:rFonts w:ascii="Arial" w:eastAsiaTheme="minorHAnsi" w:hAnsi="Arial"/>
      <w:sz w:val="20"/>
      <w:lang w:eastAsia="en-US"/>
    </w:rPr>
  </w:style>
  <w:style w:type="paragraph" w:customStyle="1" w:styleId="A3E0D6E58F9940B4AF3FC461D1CE06163">
    <w:name w:val="A3E0D6E58F9940B4AF3FC461D1CE06163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38A15B5BCB42FAA802BE500CD676673">
    <w:name w:val="1038A15B5BCB42FAA802BE500CD676673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9164254A79B4868BE1BD21B962472E43">
    <w:name w:val="D9164254A79B4868BE1BD21B962472E43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8F7C89B9CC4EB186314AA36129CAFB3">
    <w:name w:val="488F7C89B9CC4EB186314AA36129CAFB3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955259935C46B6B6D0A263D500F6013">
    <w:name w:val="EC955259935C46B6B6D0A263D500F6013"/>
    <w:rsid w:val="008F4748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4D5CB8BA0A14A49A95F8E5EFDFE62003">
    <w:name w:val="34D5CB8BA0A14A49A95F8E5EFDFE62003"/>
    <w:rsid w:val="008F4748"/>
    <w:rPr>
      <w:rFonts w:ascii="Arial" w:eastAsiaTheme="minorHAnsi" w:hAnsi="Arial"/>
      <w:sz w:val="20"/>
      <w:lang w:eastAsia="en-US"/>
    </w:rPr>
  </w:style>
  <w:style w:type="paragraph" w:customStyle="1" w:styleId="FBB5B3150C3D4B099D327907D381AFC1">
    <w:name w:val="FBB5B3150C3D4B099D327907D381AFC1"/>
    <w:rsid w:val="00B03C22"/>
  </w:style>
  <w:style w:type="paragraph" w:customStyle="1" w:styleId="B74D733EDD7E404F8E6FAA863CEC60B8">
    <w:name w:val="B74D733EDD7E404F8E6FAA863CEC60B8"/>
    <w:rsid w:val="00B03C22"/>
  </w:style>
  <w:style w:type="paragraph" w:customStyle="1" w:styleId="58BD341EBF5A402E9C87DCF5B53C0C1B">
    <w:name w:val="58BD341EBF5A402E9C87DCF5B53C0C1B"/>
    <w:rsid w:val="00B03C22"/>
  </w:style>
  <w:style w:type="paragraph" w:customStyle="1" w:styleId="A482BB539C66403EADA336858A4700F9">
    <w:name w:val="A482BB539C66403EADA336858A4700F9"/>
    <w:rsid w:val="00B03C22"/>
  </w:style>
  <w:style w:type="paragraph" w:customStyle="1" w:styleId="18F6CE98A4E64017B27C825F01864905">
    <w:name w:val="18F6CE98A4E64017B27C825F01864905"/>
    <w:rsid w:val="00B03C22"/>
  </w:style>
  <w:style w:type="paragraph" w:customStyle="1" w:styleId="61D12717583745BC869DD533E06D7728">
    <w:name w:val="61D12717583745BC869DD533E06D7728"/>
    <w:rsid w:val="00B03C22"/>
  </w:style>
  <w:style w:type="paragraph" w:customStyle="1" w:styleId="40181308642C493BBB5B92F010D9CFBA">
    <w:name w:val="40181308642C493BBB5B92F010D9CFBA"/>
    <w:rsid w:val="00B03C22"/>
  </w:style>
  <w:style w:type="paragraph" w:customStyle="1" w:styleId="2198BE8B27354C28BE8C2A8DEECDA19E">
    <w:name w:val="2198BE8B27354C28BE8C2A8DEECDA19E"/>
    <w:rsid w:val="00B03C22"/>
  </w:style>
  <w:style w:type="paragraph" w:customStyle="1" w:styleId="55814FCD628E4D88910C31F6B35E1BB2">
    <w:name w:val="55814FCD628E4D88910C31F6B35E1BB2"/>
    <w:rsid w:val="00B03C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AF9444B9BBB84D997FEFB34D1F1461" ma:contentTypeVersion="14" ma:contentTypeDescription="Vytvoří nový dokument" ma:contentTypeScope="" ma:versionID="98b84daba57dfca336968f91d7a9906b">
  <xsd:schema xmlns:xsd="http://www.w3.org/2001/XMLSchema" xmlns:xs="http://www.w3.org/2001/XMLSchema" xmlns:p="http://schemas.microsoft.com/office/2006/metadata/properties" xmlns:ns3="1039a70b-1558-41e9-a23b-b1df55c5c0ff" xmlns:ns4="4cb50d0b-958c-4d0a-accc-74581502a8d4" targetNamespace="http://schemas.microsoft.com/office/2006/metadata/properties" ma:root="true" ma:fieldsID="e2213223d28e5832042ee5448af10d33" ns3:_="" ns4:_="">
    <xsd:import namespace="1039a70b-1558-41e9-a23b-b1df55c5c0ff"/>
    <xsd:import namespace="4cb50d0b-958c-4d0a-accc-74581502a8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9a70b-1558-41e9-a23b-b1df55c5c0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50d0b-958c-4d0a-accc-74581502a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20DD1-938A-4512-A04C-5F9008FB004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cb50d0b-958c-4d0a-accc-74581502a8d4"/>
    <ds:schemaRef ds:uri="http://purl.org/dc/terms/"/>
    <ds:schemaRef ds:uri="1039a70b-1558-41e9-a23b-b1df55c5c0f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C27354-9589-456B-9BAA-5986E4F18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1A9B2B-CD40-4198-988D-173D6C218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39a70b-1558-41e9-a23b-b1df55c5c0ff"/>
    <ds:schemaRef ds:uri="4cb50d0b-958c-4d0a-accc-74581502a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00D1E9-F04F-4CA8-B32F-63B9F5B9B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pro smlouvy - s instrukcemi.dotx</Template>
  <TotalTime>3</TotalTime>
  <Pages>1</Pages>
  <Words>296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Fuit Lukáš</dc:creator>
  <cp:keywords/>
  <dc:description/>
  <cp:lastModifiedBy>Šumberová Andrea</cp:lastModifiedBy>
  <cp:revision>3</cp:revision>
  <cp:lastPrinted>2022-10-13T07:46:00Z</cp:lastPrinted>
  <dcterms:created xsi:type="dcterms:W3CDTF">2023-02-17T09:56:00Z</dcterms:created>
  <dcterms:modified xsi:type="dcterms:W3CDTF">2023-02-17T09:58:00Z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0x0101005AAF9444B9BBB84D997FEFB34D1F1461</vt:lpwstr>
  </property>
</Properties>
</file>