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74C5" w:rsidRDefault="00730C11" w:rsidP="00AF74C5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5515" cy="7353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735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C5" w:rsidRPr="00F032F7" w:rsidRDefault="00AF74C5" w:rsidP="00AF74C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7334A9">
                              <w:rPr>
                                <w:lang w:val="de-DE"/>
                              </w:rPr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       </w:t>
                            </w:r>
                          </w:p>
                          <w:p w:rsidR="00AF74C5" w:rsidRDefault="00AF74C5" w:rsidP="00AF74C5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7334A9">
                              <w:t>xxx</w:t>
                            </w:r>
                            <w:proofErr w:type="spellEnd"/>
                            <w:r>
                              <w:t xml:space="preserve">                           </w:t>
                            </w:r>
                          </w:p>
                          <w:p w:rsidR="00AF74C5" w:rsidRDefault="00AF74C5" w:rsidP="00AF74C5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7334A9">
                              <w:rPr>
                                <w:noProof/>
                              </w:rPr>
                              <w:t>27. března 2023</w:t>
                            </w:r>
                            <w:r>
                              <w:fldChar w:fldCharType="end"/>
                            </w:r>
                          </w:p>
                          <w:p w:rsidR="00AF74C5" w:rsidRPr="00161C81" w:rsidRDefault="00AF74C5" w:rsidP="00AF74C5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161C81" w:rsidRPr="00161C81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</w:t>
                            </w:r>
                          </w:p>
                          <w:p w:rsidR="00AF74C5" w:rsidRDefault="00AF74C5" w:rsidP="00AF74C5"/>
                          <w:p w:rsidR="00AF74C5" w:rsidRDefault="00AF74C5" w:rsidP="00AF74C5"/>
                          <w:p w:rsidR="00AF74C5" w:rsidRDefault="00AF74C5" w:rsidP="00AF74C5"/>
                          <w:p w:rsidR="00AF74C5" w:rsidRDefault="00AF74C5" w:rsidP="00AF74C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74.45pt;height:5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" stroked="f">
                <v:fill opacity="0"/>
                <v:textbox inset="0,0,0,0">
                  <w:txbxContent>
                    <w:p w:rsidR="00AF74C5" w:rsidRPr="00F032F7" w:rsidRDefault="00AF74C5" w:rsidP="00AF74C5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7334A9">
                        <w:rPr>
                          <w:lang w:val="de-DE"/>
                        </w:rPr>
                        <w:t>xxx</w:t>
                      </w:r>
                      <w:r w:rsidRPr="00F032F7">
                        <w:rPr>
                          <w:lang w:val="de-DE"/>
                        </w:rPr>
                        <w:t xml:space="preserve">                         </w:t>
                      </w:r>
                    </w:p>
                    <w:p w:rsidR="00AF74C5" w:rsidRDefault="00AF74C5" w:rsidP="00AF74C5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7334A9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AF74C5" w:rsidRDefault="00AF74C5" w:rsidP="00AF74C5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7334A9">
                        <w:rPr>
                          <w:noProof/>
                        </w:rPr>
                        <w:t>27. března 2023</w:t>
                      </w:r>
                      <w:r>
                        <w:fldChar w:fldCharType="end"/>
                      </w:r>
                    </w:p>
                    <w:p w:rsidR="00AF74C5" w:rsidRPr="00161C81" w:rsidRDefault="00AF74C5" w:rsidP="00AF74C5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161C81" w:rsidRPr="00161C81">
                        <w:rPr>
                          <w:rStyle w:val="zvraznn"/>
                          <w:b w:val="0"/>
                          <w:color w:val="auto"/>
                        </w:rPr>
                        <w:t>1</w:t>
                      </w:r>
                    </w:p>
                    <w:p w:rsidR="00AF74C5" w:rsidRDefault="00AF74C5" w:rsidP="00AF74C5"/>
                    <w:p w:rsidR="00AF74C5" w:rsidRDefault="00AF74C5" w:rsidP="00AF74C5"/>
                    <w:p w:rsidR="00AF74C5" w:rsidRDefault="00AF74C5" w:rsidP="00AF74C5"/>
                    <w:p w:rsidR="00AF74C5" w:rsidRDefault="00AF74C5" w:rsidP="00AF74C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C5" w:rsidRDefault="00AF74C5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035EE3">
                              <w:rPr>
                                <w:sz w:val="20"/>
                              </w:rPr>
                              <w:t>DC4 CZ, a. s.</w:t>
                            </w:r>
                          </w:p>
                          <w:p w:rsidR="00AF74C5" w:rsidRDefault="00AF74C5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Hulínská 2352</w:t>
                            </w:r>
                          </w:p>
                          <w:p w:rsidR="00AF74C5" w:rsidRDefault="00AF74C5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  <w:p w:rsidR="004E1159" w:rsidRDefault="004E1159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  <w:p w:rsidR="004E1159" w:rsidRDefault="004E1159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292 42 681</w:t>
                            </w:r>
                          </w:p>
                          <w:p w:rsidR="004E1159" w:rsidRPr="00035EE3" w:rsidRDefault="004E1159" w:rsidP="00AF74C5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 292 42 681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8.4pt;margin-top:0;width:148.45pt;height:8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UWfy3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AF74C5" w:rsidRDefault="00AF74C5" w:rsidP="00AF74C5">
                      <w:pPr>
                        <w:pStyle w:val="Adresa"/>
                        <w:rPr>
                          <w:sz w:val="20"/>
                        </w:rPr>
                      </w:pPr>
                      <w:r w:rsidRPr="00035EE3">
                        <w:rPr>
                          <w:sz w:val="20"/>
                        </w:rPr>
                        <w:t>DC4 CZ, a. s.</w:t>
                      </w:r>
                    </w:p>
                    <w:p w:rsidR="00AF74C5" w:rsidRDefault="00AF74C5" w:rsidP="00AF74C5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Hulínská 2352</w:t>
                      </w:r>
                    </w:p>
                    <w:p w:rsidR="00AF74C5" w:rsidRDefault="00AF74C5" w:rsidP="00AF74C5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767 01 Kroměříž</w:t>
                      </w:r>
                    </w:p>
                    <w:p w:rsidR="004E1159" w:rsidRDefault="004E1159" w:rsidP="00AF74C5">
                      <w:pPr>
                        <w:pStyle w:val="Adresa"/>
                        <w:rPr>
                          <w:sz w:val="20"/>
                        </w:rPr>
                      </w:pPr>
                    </w:p>
                    <w:p w:rsidR="004E1159" w:rsidRDefault="004E1159" w:rsidP="00AF74C5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292 42 681</w:t>
                      </w:r>
                    </w:p>
                    <w:p w:rsidR="004E1159" w:rsidRPr="00035EE3" w:rsidRDefault="004E1159" w:rsidP="00AF74C5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 292 42 681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74C5" w:rsidRDefault="00AF74C5" w:rsidP="00AF74C5"/>
    <w:p w:rsidR="00AF74C5" w:rsidRDefault="00AF74C5" w:rsidP="00AF74C5"/>
    <w:p w:rsidR="00AF74C5" w:rsidRDefault="00AF74C5" w:rsidP="00AF74C5"/>
    <w:p w:rsidR="00AF74C5" w:rsidRDefault="00AF74C5" w:rsidP="00AF74C5"/>
    <w:p w:rsidR="00A95841" w:rsidRDefault="00A95841" w:rsidP="00AF74C5">
      <w:pPr>
        <w:rPr>
          <w:b/>
          <w:sz w:val="24"/>
          <w:szCs w:val="24"/>
        </w:rPr>
      </w:pPr>
    </w:p>
    <w:p w:rsidR="00AF74C5" w:rsidRDefault="00AF74C5" w:rsidP="00AF74C5">
      <w:pPr>
        <w:rPr>
          <w:b/>
          <w:sz w:val="24"/>
          <w:szCs w:val="24"/>
        </w:rPr>
      </w:pPr>
      <w:r w:rsidRPr="00035EE3">
        <w:rPr>
          <w:b/>
          <w:sz w:val="24"/>
          <w:szCs w:val="24"/>
        </w:rPr>
        <w:t xml:space="preserve">Objednávka </w:t>
      </w:r>
      <w:r w:rsidR="004E3BE6">
        <w:rPr>
          <w:b/>
          <w:sz w:val="24"/>
          <w:szCs w:val="24"/>
        </w:rPr>
        <w:t xml:space="preserve">č. </w:t>
      </w:r>
      <w:r w:rsidR="004E3BE6" w:rsidRPr="004E3BE6">
        <w:rPr>
          <w:b/>
          <w:sz w:val="24"/>
          <w:szCs w:val="24"/>
        </w:rPr>
        <w:t>OBJ/2023/0437/SOC</w:t>
      </w:r>
    </w:p>
    <w:p w:rsidR="000A22C8" w:rsidRDefault="000A22C8" w:rsidP="00AF74C5">
      <w:pPr>
        <w:rPr>
          <w:b/>
          <w:sz w:val="24"/>
          <w:szCs w:val="24"/>
        </w:rPr>
      </w:pPr>
    </w:p>
    <w:p w:rsidR="00AF74C5" w:rsidRDefault="00AF74C5" w:rsidP="00AF74C5">
      <w:r w:rsidRPr="00727E16">
        <w:br/>
      </w:r>
      <w:r>
        <w:t>Na základě Vaší cenové nabídky</w:t>
      </w:r>
      <w:r w:rsidR="000A22C8">
        <w:t xml:space="preserve"> </w:t>
      </w:r>
      <w:r w:rsidR="004E3BE6">
        <w:t>230323MK</w:t>
      </w:r>
      <w:r>
        <w:t xml:space="preserve"> u Vás objednáváme pro odbor sociálních věcí a zdravotnictví:</w:t>
      </w:r>
    </w:p>
    <w:p w:rsidR="00AF74C5" w:rsidRDefault="00AF74C5" w:rsidP="00AF74C5"/>
    <w:p w:rsidR="00AF74C5" w:rsidRDefault="004E3BE6" w:rsidP="00AF74C5">
      <w:pPr>
        <w:numPr>
          <w:ilvl w:val="0"/>
          <w:numId w:val="3"/>
        </w:numPr>
      </w:pPr>
      <w:r>
        <w:t>2</w:t>
      </w:r>
      <w:r w:rsidR="00AF74C5">
        <w:t xml:space="preserve"> ks notebook DELL </w:t>
      </w:r>
      <w:proofErr w:type="spellStart"/>
      <w:r w:rsidR="00AF74C5">
        <w:t>Latitude</w:t>
      </w:r>
      <w:proofErr w:type="spellEnd"/>
      <w:r w:rsidR="00AF74C5">
        <w:t xml:space="preserve"> 54</w:t>
      </w:r>
      <w:r w:rsidR="00A0447B">
        <w:t>3</w:t>
      </w:r>
      <w:r w:rsidR="00AF74C5">
        <w:t xml:space="preserve">0 </w:t>
      </w:r>
      <w:r w:rsidR="00A0447B">
        <w:t xml:space="preserve">(notebook </w:t>
      </w:r>
      <w:r>
        <w:t xml:space="preserve">+ monitor </w:t>
      </w:r>
      <w:r w:rsidR="00A0447B">
        <w:t xml:space="preserve">+ </w:t>
      </w:r>
      <w:r w:rsidR="00582032">
        <w:t>m</w:t>
      </w:r>
      <w:r w:rsidR="00A0447B">
        <w:t xml:space="preserve">yš + klávesnice + </w:t>
      </w:r>
      <w:proofErr w:type="spellStart"/>
      <w:r w:rsidR="00A0447B">
        <w:t>Dock</w:t>
      </w:r>
      <w:proofErr w:type="spellEnd"/>
      <w:r w:rsidR="00A0447B">
        <w:t xml:space="preserve"> + brašna)</w:t>
      </w:r>
    </w:p>
    <w:p w:rsidR="00AF74C5" w:rsidRDefault="00AF74C5" w:rsidP="00A95841">
      <w:pPr>
        <w:ind w:left="720"/>
      </w:pPr>
    </w:p>
    <w:p w:rsidR="00AF74C5" w:rsidRDefault="00AF74C5" w:rsidP="00AF74C5">
      <w:r>
        <w:t xml:space="preserve">v celkové ceně </w:t>
      </w:r>
      <w:r w:rsidR="004E3BE6">
        <w:t>73 507,50</w:t>
      </w:r>
      <w:r>
        <w:t xml:space="preserve"> Kč.</w:t>
      </w:r>
    </w:p>
    <w:p w:rsidR="00AF74C5" w:rsidRDefault="00AF74C5" w:rsidP="00AF74C5"/>
    <w:p w:rsidR="00786E35" w:rsidRDefault="00786E35" w:rsidP="00AF74C5"/>
    <w:p w:rsidR="00786E35" w:rsidRDefault="00786E35" w:rsidP="00AF74C5"/>
    <w:p w:rsidR="00AF74C5" w:rsidRPr="00961501" w:rsidRDefault="00AF74C5" w:rsidP="00AF74C5">
      <w:r w:rsidRPr="00961501">
        <w:t>Faktur</w:t>
      </w:r>
      <w:r w:rsidR="004E3BE6">
        <w:t>u</w:t>
      </w:r>
      <w:r w:rsidRPr="00961501">
        <w:t xml:space="preserve"> za</w:t>
      </w:r>
      <w:r w:rsidR="004E3BE6">
        <w:t>šlete</w:t>
      </w:r>
      <w:r w:rsidRPr="00961501">
        <w:t xml:space="preserve">, prosím, na adresu: </w:t>
      </w:r>
    </w:p>
    <w:p w:rsidR="00AF74C5" w:rsidRPr="00961501" w:rsidRDefault="00AF74C5" w:rsidP="00AF74C5"/>
    <w:p w:rsidR="00AF74C5" w:rsidRPr="00961501" w:rsidRDefault="00AF74C5" w:rsidP="00AF74C5">
      <w:r w:rsidRPr="00961501">
        <w:t>Město Kroměříž</w:t>
      </w:r>
    </w:p>
    <w:p w:rsidR="00AF74C5" w:rsidRPr="00961501" w:rsidRDefault="00AF74C5" w:rsidP="00AF74C5">
      <w:r w:rsidRPr="00961501">
        <w:t>Odbor sociálních věcí a zdravotnictví</w:t>
      </w:r>
    </w:p>
    <w:p w:rsidR="00AF74C5" w:rsidRPr="00961501" w:rsidRDefault="00AF74C5" w:rsidP="00AF74C5">
      <w:r w:rsidRPr="00961501">
        <w:t>Velké náměstí 115</w:t>
      </w:r>
    </w:p>
    <w:p w:rsidR="00AF74C5" w:rsidRPr="00961501" w:rsidRDefault="00AF74C5" w:rsidP="00AF74C5">
      <w:r w:rsidRPr="00961501">
        <w:t>767 01 Kroměříž</w:t>
      </w:r>
    </w:p>
    <w:p w:rsidR="00AF74C5" w:rsidRPr="00961501" w:rsidRDefault="00AF74C5" w:rsidP="00AF74C5"/>
    <w:p w:rsidR="00AF74C5" w:rsidRPr="00961501" w:rsidRDefault="00AF74C5" w:rsidP="00AF74C5">
      <w:r w:rsidRPr="00961501">
        <w:t>IČO: 00287351</w:t>
      </w:r>
    </w:p>
    <w:p w:rsidR="00AF74C5" w:rsidRPr="00961501" w:rsidRDefault="00AF74C5" w:rsidP="00AF74C5">
      <w:r w:rsidRPr="00961501">
        <w:t>DIČ: CZ00287351</w:t>
      </w:r>
    </w:p>
    <w:p w:rsidR="00AF74C5" w:rsidRPr="00961501" w:rsidRDefault="00AF74C5" w:rsidP="00AF74C5"/>
    <w:p w:rsidR="00AF74C5" w:rsidRPr="00961501" w:rsidRDefault="00AF74C5" w:rsidP="00AF74C5">
      <w:r w:rsidRPr="00961501">
        <w:t xml:space="preserve">UPOZORNĚNÍ: </w:t>
      </w:r>
    </w:p>
    <w:p w:rsidR="00AF74C5" w:rsidRPr="00961501" w:rsidRDefault="00AF74C5" w:rsidP="00AF74C5">
      <w:r w:rsidRPr="00961501">
        <w:t xml:space="preserve">Upozorňujeme Vás, že jsme se stali od 1. 5. 2020 plátci DPH. </w:t>
      </w:r>
    </w:p>
    <w:p w:rsidR="00AF74C5" w:rsidRPr="00961501" w:rsidRDefault="00AF74C5" w:rsidP="00AF74C5"/>
    <w:p w:rsidR="00AF74C5" w:rsidRPr="00961501" w:rsidRDefault="00AF74C5" w:rsidP="00AF74C5"/>
    <w:p w:rsidR="00AF74C5" w:rsidRDefault="00AF74C5" w:rsidP="00AF74C5"/>
    <w:p w:rsidR="00AF74C5" w:rsidRDefault="00AF74C5" w:rsidP="00AF74C5"/>
    <w:p w:rsidR="00AF74C5" w:rsidRDefault="00AF74C5" w:rsidP="00AF74C5"/>
    <w:p w:rsidR="00AF74C5" w:rsidRPr="00961501" w:rsidRDefault="00AF74C5" w:rsidP="00AF74C5">
      <w:r w:rsidRPr="00961501">
        <w:t>S pozdravem</w:t>
      </w:r>
    </w:p>
    <w:p w:rsidR="00AF74C5" w:rsidRPr="00961501" w:rsidRDefault="00AF74C5" w:rsidP="00AF74C5"/>
    <w:p w:rsidR="00AF74C5" w:rsidRPr="00961501" w:rsidRDefault="00AF74C5" w:rsidP="00AF74C5"/>
    <w:p w:rsidR="00AF74C5" w:rsidRPr="00961501" w:rsidRDefault="007334A9" w:rsidP="00AF74C5">
      <w:r>
        <w:rPr>
          <w:lang w:val="de-DE"/>
        </w:rPr>
        <w:t>xxx</w:t>
      </w:r>
    </w:p>
    <w:p w:rsidR="00AF74C5" w:rsidRPr="00961501" w:rsidRDefault="007334A9" w:rsidP="00AF74C5">
      <w:proofErr w:type="spellStart"/>
      <w:r>
        <w:t>xxx</w:t>
      </w:r>
      <w:proofErr w:type="spellEnd"/>
    </w:p>
    <w:p w:rsidR="00AF74C5" w:rsidRPr="00961501" w:rsidRDefault="007334A9" w:rsidP="00AF74C5">
      <w:proofErr w:type="spellStart"/>
      <w:r>
        <w:t>xxx</w:t>
      </w:r>
      <w:proofErr w:type="spellEnd"/>
    </w:p>
    <w:p w:rsidR="00AF74C5" w:rsidRPr="00961501" w:rsidRDefault="007334A9" w:rsidP="00AF74C5">
      <w:proofErr w:type="spellStart"/>
      <w:r>
        <w:t>xxx</w:t>
      </w:r>
      <w:proofErr w:type="spellEnd"/>
    </w:p>
    <w:p w:rsidR="00F663DC" w:rsidRDefault="00F663DC">
      <w:bookmarkStart w:id="0" w:name="_GoBack"/>
      <w:bookmarkEnd w:id="0"/>
    </w:p>
    <w:sectPr w:rsidR="00F663DC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B2" w:rsidRDefault="006E4BB2">
      <w:pPr>
        <w:spacing w:line="240" w:lineRule="auto"/>
      </w:pPr>
      <w:r>
        <w:separator/>
      </w:r>
    </w:p>
  </w:endnote>
  <w:endnote w:type="continuationSeparator" w:id="0">
    <w:p w:rsidR="006E4BB2" w:rsidRDefault="006E4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B2" w:rsidRDefault="006E4BB2">
      <w:pPr>
        <w:spacing w:line="240" w:lineRule="auto"/>
      </w:pPr>
      <w:r>
        <w:separator/>
      </w:r>
    </w:p>
  </w:footnote>
  <w:footnote w:type="continuationSeparator" w:id="0">
    <w:p w:rsidR="006E4BB2" w:rsidRDefault="006E4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730C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2B73"/>
    <w:multiLevelType w:val="hybridMultilevel"/>
    <w:tmpl w:val="29F2AF22"/>
    <w:lvl w:ilvl="0" w:tplc="0A56F2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C5"/>
    <w:rsid w:val="000577FF"/>
    <w:rsid w:val="000A22C8"/>
    <w:rsid w:val="00161C81"/>
    <w:rsid w:val="001B2311"/>
    <w:rsid w:val="002B17EE"/>
    <w:rsid w:val="0035552A"/>
    <w:rsid w:val="00432006"/>
    <w:rsid w:val="004A6CEF"/>
    <w:rsid w:val="004E1159"/>
    <w:rsid w:val="004E3BE6"/>
    <w:rsid w:val="00582032"/>
    <w:rsid w:val="00672820"/>
    <w:rsid w:val="006E4BB2"/>
    <w:rsid w:val="007233C7"/>
    <w:rsid w:val="00727E16"/>
    <w:rsid w:val="00730C11"/>
    <w:rsid w:val="007334A9"/>
    <w:rsid w:val="00786E35"/>
    <w:rsid w:val="007C6BE4"/>
    <w:rsid w:val="00A0447B"/>
    <w:rsid w:val="00A95841"/>
    <w:rsid w:val="00AF74C5"/>
    <w:rsid w:val="00C4102E"/>
    <w:rsid w:val="00CF1CF3"/>
    <w:rsid w:val="00F032F7"/>
    <w:rsid w:val="00F663DC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BB52"/>
  <w15:chartTrackingRefBased/>
  <w15:docId w15:val="{03B2ED2F-83EE-4755-B977-FC31A99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74C5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C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Markéta</dc:creator>
  <cp:keywords/>
  <cp:lastModifiedBy>Nováková Pavlína</cp:lastModifiedBy>
  <cp:revision>2</cp:revision>
  <cp:lastPrinted>2022-08-11T07:01:00Z</cp:lastPrinted>
  <dcterms:created xsi:type="dcterms:W3CDTF">2023-03-27T13:07:00Z</dcterms:created>
  <dcterms:modified xsi:type="dcterms:W3CDTF">2023-03-27T13:07:00Z</dcterms:modified>
</cp:coreProperties>
</file>