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B095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SMLOUVA</w:t>
      </w:r>
    </w:p>
    <w:p w14:paraId="6D392A1B" w14:textId="77777777" w:rsidR="00F27E9C" w:rsidRPr="00BA3229" w:rsidRDefault="00F27E9C" w:rsidP="00F27E9C">
      <w:pPr>
        <w:jc w:val="center"/>
        <w:rPr>
          <w:rFonts w:ascii="Arial" w:hAnsi="Arial" w:cs="Arial"/>
          <w:b/>
          <w:i/>
        </w:rPr>
      </w:pPr>
      <w:r w:rsidRPr="00BA3229">
        <w:rPr>
          <w:rFonts w:ascii="Arial" w:hAnsi="Arial" w:cs="Arial"/>
          <w:b/>
          <w:i/>
        </w:rPr>
        <w:t>o zajištění a zpřístupnění elektronických informačních zdrojů</w:t>
      </w:r>
    </w:p>
    <w:p w14:paraId="45112FE4" w14:textId="77777777" w:rsidR="00F27E9C" w:rsidRPr="00BA3229" w:rsidRDefault="00F27E9C" w:rsidP="00F27E9C">
      <w:pPr>
        <w:rPr>
          <w:rFonts w:ascii="Arial" w:hAnsi="Arial" w:cs="Arial"/>
        </w:rPr>
      </w:pPr>
    </w:p>
    <w:p w14:paraId="3F670ED3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  <w:b/>
        </w:rPr>
        <w:t>Knihovna AV ČR, v. v. i</w:t>
      </w:r>
      <w:r w:rsidRPr="0057587F">
        <w:rPr>
          <w:rFonts w:ascii="Arial" w:hAnsi="Arial" w:cs="Arial"/>
          <w:b/>
        </w:rPr>
        <w:t>.</w:t>
      </w:r>
    </w:p>
    <w:p w14:paraId="6FB09C0D" w14:textId="75D383BF" w:rsidR="00F27E9C" w:rsidRPr="00BA3229" w:rsidRDefault="0057587F" w:rsidP="00F27E9C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27E9C" w:rsidRPr="00BA3229">
        <w:rPr>
          <w:rFonts w:ascii="Arial" w:hAnsi="Arial" w:cs="Arial"/>
        </w:rPr>
        <w:t>apsaná v rejstříku veřejných výzkumných institucí vedeném Ministerstvem školství, mládeže a tělovýchovy České republiky</w:t>
      </w:r>
    </w:p>
    <w:p w14:paraId="655F9209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sídlo: Národní 1009/3, 115 22, Praha 1</w:t>
      </w:r>
      <w:r w:rsidRPr="00BA3229">
        <w:rPr>
          <w:rFonts w:ascii="Arial" w:hAnsi="Arial" w:cs="Arial"/>
        </w:rPr>
        <w:tab/>
      </w:r>
    </w:p>
    <w:p w14:paraId="29CD5873" w14:textId="6B13F0FD" w:rsidR="003826B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 xml:space="preserve">IČ: </w:t>
      </w:r>
      <w:r w:rsidR="00465E6C">
        <w:rPr>
          <w:rFonts w:ascii="Arial" w:hAnsi="Arial" w:cs="Arial"/>
        </w:rPr>
        <w:tab/>
        <w:t>67985971</w:t>
      </w:r>
    </w:p>
    <w:p w14:paraId="22C408A2" w14:textId="0BC4716C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DIČ:</w:t>
      </w:r>
      <w:r w:rsidR="00465E6C">
        <w:rPr>
          <w:rFonts w:ascii="Arial" w:hAnsi="Arial" w:cs="Arial"/>
        </w:rPr>
        <w:tab/>
        <w:t>CZ</w:t>
      </w:r>
      <w:r w:rsidR="00465E6C">
        <w:rPr>
          <w:rFonts w:ascii="Arial" w:hAnsi="Arial" w:cs="Arial"/>
        </w:rPr>
        <w:t>67985971</w:t>
      </w:r>
    </w:p>
    <w:p w14:paraId="6FD25938" w14:textId="77777777" w:rsidR="006A71D5" w:rsidRDefault="006A71D5" w:rsidP="00F27E9C">
      <w:pPr>
        <w:rPr>
          <w:rFonts w:ascii="Arial" w:hAnsi="Arial" w:cs="Arial"/>
        </w:rPr>
      </w:pPr>
      <w:r w:rsidRPr="006A71D5">
        <w:rPr>
          <w:rFonts w:ascii="Arial" w:hAnsi="Arial" w:cs="Arial"/>
        </w:rPr>
        <w:t>bankovní spojení:</w:t>
      </w:r>
      <w:r w:rsidRPr="006A71D5">
        <w:rPr>
          <w:rFonts w:ascii="Arial" w:hAnsi="Arial" w:cs="Arial"/>
          <w:b/>
        </w:rPr>
        <w:t xml:space="preserve"> </w:t>
      </w:r>
      <w:proofErr w:type="spellStart"/>
      <w:proofErr w:type="gramStart"/>
      <w:r w:rsidRPr="006A71D5">
        <w:rPr>
          <w:rFonts w:ascii="Arial" w:hAnsi="Arial" w:cs="Arial"/>
          <w:b/>
        </w:rPr>
        <w:t>xxxxxxxxxxx</w:t>
      </w:r>
      <w:r w:rsidRPr="006A71D5">
        <w:rPr>
          <w:rFonts w:ascii="Arial" w:hAnsi="Arial" w:cs="Arial"/>
        </w:rPr>
        <w:t>,č</w:t>
      </w:r>
      <w:proofErr w:type="spellEnd"/>
      <w:r w:rsidRPr="006A71D5">
        <w:rPr>
          <w:rFonts w:ascii="Arial" w:hAnsi="Arial" w:cs="Arial"/>
        </w:rPr>
        <w:t>.</w:t>
      </w:r>
      <w:proofErr w:type="gramEnd"/>
      <w:r w:rsidRPr="006A71D5">
        <w:rPr>
          <w:rFonts w:ascii="Arial" w:hAnsi="Arial" w:cs="Arial"/>
        </w:rPr>
        <w:t xml:space="preserve"> účtu </w:t>
      </w:r>
      <w:proofErr w:type="spellStart"/>
      <w:r w:rsidRPr="006A71D5">
        <w:rPr>
          <w:rFonts w:ascii="Arial" w:hAnsi="Arial" w:cs="Arial"/>
          <w:b/>
        </w:rPr>
        <w:t>xxxxxxxxxx</w:t>
      </w:r>
      <w:proofErr w:type="spellEnd"/>
      <w:r w:rsidRPr="006A71D5">
        <w:rPr>
          <w:rFonts w:ascii="Arial" w:hAnsi="Arial" w:cs="Arial"/>
          <w:b/>
        </w:rPr>
        <w:t>/</w:t>
      </w:r>
      <w:proofErr w:type="spellStart"/>
      <w:r w:rsidRPr="006A71D5">
        <w:rPr>
          <w:rFonts w:ascii="Arial" w:hAnsi="Arial" w:cs="Arial"/>
          <w:b/>
        </w:rPr>
        <w:t>xxxx</w:t>
      </w:r>
      <w:proofErr w:type="spellEnd"/>
    </w:p>
    <w:p w14:paraId="77B205EB" w14:textId="73B5B319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zastoupená: Ing. Martinem Lhotákem, ředitelem</w:t>
      </w:r>
      <w:r w:rsidRPr="00BA3229" w:rsidDel="00D61637">
        <w:rPr>
          <w:rFonts w:ascii="Arial" w:hAnsi="Arial" w:cs="Arial"/>
        </w:rPr>
        <w:t xml:space="preserve"> </w:t>
      </w:r>
    </w:p>
    <w:p w14:paraId="039A05E1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(dále jen „odběratel“)</w:t>
      </w:r>
    </w:p>
    <w:p w14:paraId="46E045CE" w14:textId="77777777" w:rsidR="00F27E9C" w:rsidRPr="00BA3229" w:rsidRDefault="00F27E9C" w:rsidP="00F27E9C">
      <w:pPr>
        <w:rPr>
          <w:rFonts w:ascii="Arial" w:hAnsi="Arial" w:cs="Arial"/>
        </w:rPr>
      </w:pPr>
    </w:p>
    <w:p w14:paraId="24E2CB1A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a</w:t>
      </w:r>
    </w:p>
    <w:p w14:paraId="2B966110" w14:textId="77777777" w:rsidR="00F27E9C" w:rsidRPr="00BA3229" w:rsidRDefault="00F27E9C" w:rsidP="00F27E9C">
      <w:pPr>
        <w:rPr>
          <w:rFonts w:ascii="Arial" w:hAnsi="Arial" w:cs="Arial"/>
        </w:rPr>
      </w:pPr>
    </w:p>
    <w:p w14:paraId="43167AA1" w14:textId="77777777" w:rsidR="00F27E9C" w:rsidRPr="00BA3229" w:rsidRDefault="00F27E9C" w:rsidP="00F27E9C">
      <w:pPr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EBSCO Information Services s.r.o.</w:t>
      </w:r>
    </w:p>
    <w:p w14:paraId="506B47D5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sídlo: Klimentská 1746/52, 110 00 Praha 1</w:t>
      </w:r>
    </w:p>
    <w:p w14:paraId="3EAF8BF3" w14:textId="215437AE" w:rsidR="00F27E9C" w:rsidRPr="00BA3229" w:rsidRDefault="00465E6C" w:rsidP="00F27E9C">
      <w:pPr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  <w:t>49621823</w:t>
      </w:r>
    </w:p>
    <w:p w14:paraId="6F98AD62" w14:textId="261DF79D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DIČ:</w:t>
      </w:r>
      <w:r w:rsidR="00465E6C">
        <w:rPr>
          <w:rFonts w:ascii="Arial" w:hAnsi="Arial" w:cs="Arial"/>
        </w:rPr>
        <w:tab/>
        <w:t>CZ</w:t>
      </w:r>
      <w:r w:rsidR="00465E6C">
        <w:rPr>
          <w:rFonts w:ascii="Arial" w:hAnsi="Arial" w:cs="Arial"/>
        </w:rPr>
        <w:t>49621823</w:t>
      </w:r>
      <w:r w:rsidRPr="00BA3229">
        <w:rPr>
          <w:rFonts w:ascii="Arial" w:hAnsi="Arial" w:cs="Arial"/>
        </w:rPr>
        <w:br/>
      </w:r>
      <w:r w:rsidR="006A71D5" w:rsidRPr="006A71D5">
        <w:rPr>
          <w:rFonts w:ascii="Arial" w:hAnsi="Arial" w:cs="Arial"/>
        </w:rPr>
        <w:t xml:space="preserve">bankovní spojení: </w:t>
      </w:r>
      <w:proofErr w:type="spellStart"/>
      <w:r w:rsidR="006A71D5" w:rsidRPr="006A71D5">
        <w:rPr>
          <w:rFonts w:ascii="Arial" w:hAnsi="Arial" w:cs="Arial"/>
          <w:b/>
        </w:rPr>
        <w:t>xxxxxxxxxxx</w:t>
      </w:r>
      <w:proofErr w:type="spellEnd"/>
      <w:r w:rsidR="006A71D5" w:rsidRPr="006A71D5">
        <w:rPr>
          <w:rFonts w:ascii="Arial" w:hAnsi="Arial" w:cs="Arial"/>
        </w:rPr>
        <w:t>,</w:t>
      </w:r>
      <w:r w:rsidR="006A71D5">
        <w:rPr>
          <w:rFonts w:ascii="Arial" w:hAnsi="Arial" w:cs="Arial"/>
        </w:rPr>
        <w:t xml:space="preserve"> </w:t>
      </w:r>
      <w:r w:rsidR="006A71D5" w:rsidRPr="006A71D5">
        <w:rPr>
          <w:rFonts w:ascii="Arial" w:hAnsi="Arial" w:cs="Arial"/>
        </w:rPr>
        <w:t xml:space="preserve">č. účtu </w:t>
      </w:r>
      <w:proofErr w:type="spellStart"/>
      <w:r w:rsidR="006A71D5" w:rsidRPr="006A71D5">
        <w:rPr>
          <w:rFonts w:ascii="Arial" w:hAnsi="Arial" w:cs="Arial"/>
          <w:b/>
        </w:rPr>
        <w:t>xxxxxxxxxx</w:t>
      </w:r>
      <w:proofErr w:type="spellEnd"/>
      <w:r w:rsidR="006A71D5" w:rsidRPr="006A71D5">
        <w:rPr>
          <w:rFonts w:ascii="Arial" w:hAnsi="Arial" w:cs="Arial"/>
          <w:b/>
        </w:rPr>
        <w:t>/</w:t>
      </w:r>
      <w:proofErr w:type="spellStart"/>
      <w:r w:rsidR="006A71D5" w:rsidRPr="006A71D5">
        <w:rPr>
          <w:rFonts w:ascii="Arial" w:hAnsi="Arial" w:cs="Arial"/>
          <w:b/>
        </w:rPr>
        <w:t>xxxx</w:t>
      </w:r>
      <w:proofErr w:type="spellEnd"/>
    </w:p>
    <w:p w14:paraId="4F408D13" w14:textId="558E5F92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 xml:space="preserve">zastoupená </w:t>
      </w:r>
      <w:proofErr w:type="spellStart"/>
      <w:r w:rsidR="00465E6C">
        <w:rPr>
          <w:rFonts w:ascii="Arial" w:hAnsi="Arial" w:cs="Arial"/>
        </w:rPr>
        <w:t>xxxxxxxx</w:t>
      </w:r>
      <w:proofErr w:type="spellEnd"/>
      <w:r w:rsidRPr="00BA3229">
        <w:rPr>
          <w:rFonts w:ascii="Arial" w:hAnsi="Arial" w:cs="Arial"/>
        </w:rPr>
        <w:t xml:space="preserve">, pověřeným na základě plné moci jednatele společnosti p. Cary </w:t>
      </w:r>
      <w:proofErr w:type="spellStart"/>
      <w:r w:rsidRPr="00BA3229">
        <w:rPr>
          <w:rFonts w:ascii="Arial" w:hAnsi="Arial" w:cs="Arial"/>
        </w:rPr>
        <w:t>Bruce</w:t>
      </w:r>
      <w:proofErr w:type="spellEnd"/>
      <w:r w:rsidR="00CC1BA8" w:rsidRPr="00CC1BA8">
        <w:rPr>
          <w:rFonts w:ascii="Arial" w:hAnsi="Arial" w:cs="Arial"/>
        </w:rPr>
        <w:t xml:space="preserve"> </w:t>
      </w:r>
      <w:r w:rsidR="00CC1BA8">
        <w:rPr>
          <w:rFonts w:ascii="Arial" w:hAnsi="Arial" w:cs="Arial"/>
        </w:rPr>
        <w:t xml:space="preserve">ze dne </w:t>
      </w:r>
      <w:r w:rsidR="00664BC5">
        <w:rPr>
          <w:rFonts w:ascii="Arial" w:hAnsi="Arial" w:cs="Arial"/>
        </w:rPr>
        <w:t>05.</w:t>
      </w:r>
      <w:r w:rsidR="006A71D5">
        <w:rPr>
          <w:rFonts w:ascii="Arial" w:hAnsi="Arial" w:cs="Arial"/>
        </w:rPr>
        <w:t xml:space="preserve"> </w:t>
      </w:r>
      <w:r w:rsidR="00664BC5">
        <w:rPr>
          <w:rFonts w:ascii="Arial" w:hAnsi="Arial" w:cs="Arial"/>
        </w:rPr>
        <w:t>05.</w:t>
      </w:r>
      <w:r w:rsidR="006A71D5">
        <w:rPr>
          <w:rFonts w:ascii="Arial" w:hAnsi="Arial" w:cs="Arial"/>
        </w:rPr>
        <w:t xml:space="preserve"> </w:t>
      </w:r>
      <w:r w:rsidR="00664BC5">
        <w:rPr>
          <w:rFonts w:ascii="Arial" w:hAnsi="Arial" w:cs="Arial"/>
        </w:rPr>
        <w:t>2017</w:t>
      </w:r>
      <w:r w:rsidR="00CC1BA8" w:rsidRPr="00FC2095">
        <w:rPr>
          <w:rFonts w:ascii="Arial" w:hAnsi="Arial" w:cs="Arial"/>
        </w:rPr>
        <w:t>,</w:t>
      </w:r>
      <w:r w:rsidR="00CC1BA8">
        <w:rPr>
          <w:rFonts w:ascii="Arial" w:hAnsi="Arial" w:cs="Arial"/>
        </w:rPr>
        <w:t xml:space="preserve"> dodané jako součást nabídky</w:t>
      </w:r>
    </w:p>
    <w:p w14:paraId="7A70F122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(dále jen „dodavatel“)</w:t>
      </w:r>
    </w:p>
    <w:p w14:paraId="59DFA062" w14:textId="77777777" w:rsidR="00F27E9C" w:rsidRPr="00BA3229" w:rsidRDefault="00F27E9C" w:rsidP="00F27E9C">
      <w:pPr>
        <w:rPr>
          <w:rFonts w:ascii="Arial" w:hAnsi="Arial" w:cs="Arial"/>
        </w:rPr>
      </w:pPr>
    </w:p>
    <w:p w14:paraId="7318B354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uzavřeli níže uvedeného dne, měsíce a roku následující smlouvu:</w:t>
      </w:r>
    </w:p>
    <w:p w14:paraId="15A494A8" w14:textId="77777777" w:rsidR="00F27E9C" w:rsidRPr="00BA3229" w:rsidRDefault="00F27E9C" w:rsidP="00F27E9C">
      <w:pPr>
        <w:rPr>
          <w:rFonts w:ascii="Arial" w:hAnsi="Arial" w:cs="Arial"/>
        </w:rPr>
      </w:pPr>
    </w:p>
    <w:p w14:paraId="65E79D50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Článek I.</w:t>
      </w:r>
    </w:p>
    <w:p w14:paraId="018AED51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Předmět smlouvy</w:t>
      </w:r>
    </w:p>
    <w:p w14:paraId="49BEFB71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3EC0EEAD" w14:textId="2551D940" w:rsidR="00F27E9C" w:rsidRPr="00664BC5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Předmětem této smlouvy je zajištění licence na </w:t>
      </w:r>
      <w:r w:rsidR="00664BC5">
        <w:rPr>
          <w:rFonts w:ascii="Arial" w:hAnsi="Arial" w:cs="Arial"/>
        </w:rPr>
        <w:t xml:space="preserve">službu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="00B9772E">
        <w:rPr>
          <w:rFonts w:ascii="Arial" w:hAnsi="Arial" w:cs="Arial"/>
        </w:rPr>
        <w:t xml:space="preserve"> pro Akademii věd ČR, v. v. i.</w:t>
      </w:r>
    </w:p>
    <w:p w14:paraId="0A9132E0" w14:textId="77777777" w:rsidR="00F27E9C" w:rsidRPr="00BA3229" w:rsidRDefault="00F27E9C" w:rsidP="00F27E9C">
      <w:pPr>
        <w:rPr>
          <w:rFonts w:ascii="Arial" w:hAnsi="Arial" w:cs="Arial"/>
        </w:rPr>
      </w:pPr>
    </w:p>
    <w:p w14:paraId="7F596E8C" w14:textId="10262CC6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 xml:space="preserve">Dodavatel se zavazuje zajistit přístup ke službě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="00664BC5" w:rsidRPr="00BA3229">
        <w:rPr>
          <w:rFonts w:ascii="Arial" w:hAnsi="Arial" w:cs="Arial"/>
          <w:i/>
        </w:rPr>
        <w:t xml:space="preserve"> </w:t>
      </w:r>
      <w:r w:rsidRPr="00BA3229">
        <w:rPr>
          <w:rFonts w:ascii="Arial" w:hAnsi="Arial" w:cs="Arial"/>
          <w:i/>
        </w:rPr>
        <w:t xml:space="preserve">pro </w:t>
      </w:r>
      <w:r w:rsidR="00B9772E">
        <w:rPr>
          <w:rFonts w:ascii="Arial" w:hAnsi="Arial" w:cs="Arial"/>
        </w:rPr>
        <w:t>Akademii věd</w:t>
      </w:r>
      <w:r w:rsidRPr="00BA3229">
        <w:rPr>
          <w:rFonts w:ascii="Arial" w:hAnsi="Arial" w:cs="Arial"/>
        </w:rPr>
        <w:t xml:space="preserve"> ČR, v. v. i. za níže uvedených obchodních podmínek. Odběratel se za to dodavateli zavazuje zaplatit dohodnutou cenu. </w:t>
      </w:r>
    </w:p>
    <w:p w14:paraId="24F2F363" w14:textId="77777777" w:rsidR="00F27E9C" w:rsidRPr="00BA3229" w:rsidRDefault="00F27E9C" w:rsidP="00F27E9C">
      <w:pPr>
        <w:jc w:val="center"/>
        <w:rPr>
          <w:rFonts w:ascii="Arial" w:hAnsi="Arial" w:cs="Arial"/>
        </w:rPr>
      </w:pPr>
    </w:p>
    <w:p w14:paraId="176FE0A1" w14:textId="77777777" w:rsidR="00F27E9C" w:rsidRPr="00BA3229" w:rsidRDefault="00F27E9C" w:rsidP="00F27E9C">
      <w:pPr>
        <w:jc w:val="center"/>
        <w:rPr>
          <w:rFonts w:ascii="Arial" w:hAnsi="Arial" w:cs="Arial"/>
          <w:b/>
          <w:bCs/>
        </w:rPr>
      </w:pPr>
      <w:r w:rsidRPr="00BA3229">
        <w:rPr>
          <w:rFonts w:ascii="Arial" w:hAnsi="Arial" w:cs="Arial"/>
          <w:b/>
          <w:bCs/>
        </w:rPr>
        <w:t>Článek II.</w:t>
      </w:r>
    </w:p>
    <w:p w14:paraId="3A0934CA" w14:textId="77777777" w:rsidR="00F27E9C" w:rsidRPr="00BA3229" w:rsidRDefault="00F27E9C" w:rsidP="00F27E9C">
      <w:pPr>
        <w:jc w:val="center"/>
        <w:rPr>
          <w:rFonts w:ascii="Arial" w:hAnsi="Arial" w:cs="Arial"/>
          <w:b/>
          <w:bCs/>
        </w:rPr>
      </w:pPr>
      <w:r w:rsidRPr="00BA3229">
        <w:rPr>
          <w:rFonts w:ascii="Arial" w:hAnsi="Arial" w:cs="Arial"/>
          <w:b/>
          <w:bCs/>
        </w:rPr>
        <w:t>Termín a místo plnění</w:t>
      </w:r>
    </w:p>
    <w:p w14:paraId="0E3AFAFC" w14:textId="77777777" w:rsidR="00F27E9C" w:rsidRPr="00BA3229" w:rsidRDefault="00F27E9C" w:rsidP="00F27E9C">
      <w:pPr>
        <w:rPr>
          <w:rFonts w:ascii="Arial" w:hAnsi="Arial" w:cs="Arial"/>
        </w:rPr>
      </w:pPr>
    </w:p>
    <w:p w14:paraId="07BB419C" w14:textId="50B5F0DA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 xml:space="preserve">Přístup </w:t>
      </w:r>
      <w:r w:rsidR="00BA3229">
        <w:rPr>
          <w:rFonts w:ascii="Arial" w:hAnsi="Arial" w:cs="Arial"/>
        </w:rPr>
        <w:t>ke</w:t>
      </w:r>
      <w:r w:rsidR="00664BC5">
        <w:rPr>
          <w:rFonts w:ascii="Arial" w:hAnsi="Arial" w:cs="Arial"/>
        </w:rPr>
        <w:t xml:space="preserve"> službě</w:t>
      </w:r>
      <w:r w:rsidR="00BA3229">
        <w:rPr>
          <w:rFonts w:ascii="Arial" w:hAnsi="Arial" w:cs="Arial"/>
        </w:rPr>
        <w:t xml:space="preserve">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="00664BC5" w:rsidRPr="00BA3229">
        <w:rPr>
          <w:rFonts w:ascii="Arial" w:hAnsi="Arial" w:cs="Arial"/>
        </w:rPr>
        <w:t xml:space="preserve"> </w:t>
      </w:r>
      <w:r w:rsidR="00664BC5">
        <w:rPr>
          <w:rFonts w:ascii="Arial" w:hAnsi="Arial" w:cs="Arial"/>
        </w:rPr>
        <w:t>bude zajištěn od 1. 6</w:t>
      </w:r>
      <w:r w:rsidRPr="00BA3229">
        <w:rPr>
          <w:rFonts w:ascii="Arial" w:hAnsi="Arial" w:cs="Arial"/>
        </w:rPr>
        <w:t>. 2017 do 31. 12. 2017. Místem plnění veřejné zakázky je A</w:t>
      </w:r>
      <w:r w:rsidR="00664BC5">
        <w:rPr>
          <w:rFonts w:ascii="Arial" w:hAnsi="Arial" w:cs="Arial"/>
        </w:rPr>
        <w:t>kademie věd</w:t>
      </w:r>
      <w:r w:rsidRPr="00BA3229">
        <w:rPr>
          <w:rFonts w:ascii="Arial" w:hAnsi="Arial" w:cs="Arial"/>
        </w:rPr>
        <w:t xml:space="preserve"> ČR, v. v. i.</w:t>
      </w:r>
    </w:p>
    <w:p w14:paraId="35D0A9A8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21095D69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Článek III.</w:t>
      </w:r>
    </w:p>
    <w:p w14:paraId="7F5154A4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Technická podpora</w:t>
      </w:r>
    </w:p>
    <w:p w14:paraId="6E290D10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37E717D3" w14:textId="683D3671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 xml:space="preserve">1. Dodavatel se zavazuje poskytovat odběrateli technickou podporu nezbytnou pro to, aby mohl odběratel přístup </w:t>
      </w:r>
      <w:r w:rsidR="00664BC5">
        <w:rPr>
          <w:rFonts w:ascii="Arial" w:hAnsi="Arial" w:cs="Arial"/>
        </w:rPr>
        <w:t xml:space="preserve">ke službě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="00664BC5" w:rsidRPr="00BA3229">
        <w:rPr>
          <w:rFonts w:ascii="Arial" w:hAnsi="Arial" w:cs="Arial"/>
        </w:rPr>
        <w:t xml:space="preserve"> </w:t>
      </w:r>
      <w:r w:rsidRPr="00BA3229">
        <w:rPr>
          <w:rFonts w:ascii="Arial" w:hAnsi="Arial" w:cs="Arial"/>
        </w:rPr>
        <w:t>plně využívat. Dodavatel bude odběrateli k dispozici pro poskytnutí nezbytné technické podpory prostřednictvím telefonu, příp. emailu.</w:t>
      </w:r>
    </w:p>
    <w:p w14:paraId="3789BA9E" w14:textId="77777777" w:rsidR="00F27E9C" w:rsidRPr="00BA3229" w:rsidRDefault="00F27E9C" w:rsidP="00F27E9C">
      <w:pPr>
        <w:rPr>
          <w:rFonts w:ascii="Arial" w:hAnsi="Arial" w:cs="Arial"/>
        </w:rPr>
      </w:pPr>
    </w:p>
    <w:p w14:paraId="0AFAC9BF" w14:textId="4093C52D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 xml:space="preserve">2. Dodavatel se zavazuje, že veškeré závady bránící řádnému přístupu odběratele </w:t>
      </w:r>
      <w:r w:rsidR="00664BC5">
        <w:rPr>
          <w:rFonts w:ascii="Arial" w:hAnsi="Arial" w:cs="Arial"/>
        </w:rPr>
        <w:t xml:space="preserve">ke službě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="00664BC5" w:rsidRPr="00BA3229">
        <w:rPr>
          <w:rFonts w:ascii="Arial" w:hAnsi="Arial" w:cs="Arial"/>
        </w:rPr>
        <w:t xml:space="preserve"> </w:t>
      </w:r>
      <w:r w:rsidRPr="00BA3229">
        <w:rPr>
          <w:rFonts w:ascii="Arial" w:hAnsi="Arial" w:cs="Arial"/>
        </w:rPr>
        <w:t xml:space="preserve">odstraní do 3 pracovních dnů od jejich nahlášení. Ustanovení tohoto bodu se netýká předem řádně nahlášených omezení přístupu </w:t>
      </w:r>
      <w:r w:rsidR="00664BC5">
        <w:rPr>
          <w:rFonts w:ascii="Arial" w:hAnsi="Arial" w:cs="Arial"/>
        </w:rPr>
        <w:t xml:space="preserve">ke službě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Pr="00BA3229">
        <w:rPr>
          <w:rFonts w:ascii="Arial" w:hAnsi="Arial" w:cs="Arial"/>
          <w:i/>
        </w:rPr>
        <w:t xml:space="preserve">, </w:t>
      </w:r>
      <w:r w:rsidRPr="00BA3229">
        <w:rPr>
          <w:rFonts w:ascii="Arial" w:hAnsi="Arial" w:cs="Arial"/>
        </w:rPr>
        <w:t>o kterých bude dodavatel odběratelem prokazatelně uvědomen alespoň 5 pracovníc</w:t>
      </w:r>
      <w:r w:rsidR="00664BC5">
        <w:rPr>
          <w:rFonts w:ascii="Arial" w:hAnsi="Arial" w:cs="Arial"/>
        </w:rPr>
        <w:t>h dní předem</w:t>
      </w:r>
    </w:p>
    <w:p w14:paraId="521A5C0F" w14:textId="77777777" w:rsidR="00F27E9C" w:rsidRPr="00BA3229" w:rsidRDefault="00F27E9C" w:rsidP="00F27E9C">
      <w:pPr>
        <w:rPr>
          <w:rFonts w:ascii="Arial" w:hAnsi="Arial" w:cs="Arial"/>
        </w:rPr>
      </w:pPr>
      <w:bookmarkStart w:id="0" w:name="_GoBack"/>
      <w:bookmarkEnd w:id="0"/>
    </w:p>
    <w:p w14:paraId="584A83B7" w14:textId="6E574294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 xml:space="preserve">3. V případě nedodržení dohodnutého termínu odstranění závad bránících řádnému přístupu odběratele </w:t>
      </w:r>
      <w:r w:rsidR="00664BC5">
        <w:rPr>
          <w:rFonts w:ascii="Arial" w:hAnsi="Arial" w:cs="Arial"/>
        </w:rPr>
        <w:t xml:space="preserve">ke službě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="00664BC5" w:rsidRPr="00BA3229">
        <w:rPr>
          <w:rFonts w:ascii="Arial" w:hAnsi="Arial" w:cs="Arial"/>
        </w:rPr>
        <w:t xml:space="preserve"> </w:t>
      </w:r>
      <w:r w:rsidRPr="00BA3229">
        <w:rPr>
          <w:rFonts w:ascii="Arial" w:hAnsi="Arial" w:cs="Arial"/>
        </w:rPr>
        <w:t>dle bodu 2. tohoto článku se dodavatel zavazuje odběrateli zaplatit smluvní pokutu ve výši 0,27 % z ceny předmětu plnění, a to za každých započatých 24 hodin prodlení. Tím není dotčeno oprávnění odběratele požadovat náhradu škody způsobenou porušením povinnosti ze strany dodavatele, na kterou se vztahuje smluvní pokuta.</w:t>
      </w:r>
    </w:p>
    <w:p w14:paraId="3DABDC45" w14:textId="77777777" w:rsidR="00F27E9C" w:rsidRDefault="00F27E9C" w:rsidP="00F27E9C">
      <w:pPr>
        <w:rPr>
          <w:rFonts w:ascii="Arial" w:hAnsi="Arial" w:cs="Arial"/>
        </w:rPr>
      </w:pPr>
    </w:p>
    <w:p w14:paraId="45B470B6" w14:textId="77777777" w:rsidR="00BA3229" w:rsidRPr="00BA3229" w:rsidRDefault="00BA3229" w:rsidP="00F27E9C">
      <w:pPr>
        <w:rPr>
          <w:rFonts w:ascii="Arial" w:hAnsi="Arial" w:cs="Arial"/>
        </w:rPr>
      </w:pPr>
    </w:p>
    <w:p w14:paraId="052E2646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Článek IV.</w:t>
      </w:r>
    </w:p>
    <w:p w14:paraId="567F11C9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Informační a administrativní podpora</w:t>
      </w:r>
    </w:p>
    <w:p w14:paraId="63DA3B5C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4624357A" w14:textId="18D53263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 xml:space="preserve">1. Dodavatel se zavazuje poskytovat informační a administrativní podporu odběrateli v souvislosti s užíváním přístupu </w:t>
      </w:r>
      <w:r w:rsidR="00664BC5">
        <w:rPr>
          <w:rFonts w:ascii="Arial" w:hAnsi="Arial" w:cs="Arial"/>
        </w:rPr>
        <w:t xml:space="preserve">ke službě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Pr="00BA3229">
        <w:rPr>
          <w:rFonts w:ascii="Arial" w:hAnsi="Arial" w:cs="Arial"/>
        </w:rPr>
        <w:t>. Nejpozději do 3 pracovních dnů od uzavření smlouvy poskytne dodavatel odběrateli kontaktní emailovou adresu, na kterou bude moci kupující směřovat žádosti o poskytnutí informační a administrativní podpory. Dodavatel se zavazuje na zaslané žádosti o poskytnutí informační a administrativní podpory odběrateli odpovědět nejpozději do 3 pracovních dnů.</w:t>
      </w:r>
    </w:p>
    <w:p w14:paraId="7624693A" w14:textId="77777777" w:rsidR="00F27E9C" w:rsidRPr="00BA3229" w:rsidRDefault="00F27E9C" w:rsidP="00F27E9C">
      <w:pPr>
        <w:rPr>
          <w:rFonts w:ascii="Arial" w:hAnsi="Arial" w:cs="Arial"/>
        </w:rPr>
      </w:pPr>
    </w:p>
    <w:p w14:paraId="6DE5C317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2. V případě nedodržení dohodnutého termínu odpovědi na zaslanou žádost o poskytnutí informační a administrativní podpory dle bodu 1. tohoto písmena se dodavatel zavazuje odběrateli zaplatit smluvní pokutu ve výši 0,05 % z ceny předmětu plnění, a to za každý započatý pracovní den prodlení. Tím není dotčeno oprávnění odběratele požadovat náhradu škody způsobenou porušením povinnosti ze strany dodavatele, na kterou se vztahuje smluvní pokuta.</w:t>
      </w:r>
    </w:p>
    <w:p w14:paraId="227A2E49" w14:textId="77777777" w:rsidR="00F27E9C" w:rsidRPr="00BA3229" w:rsidRDefault="00F27E9C" w:rsidP="00F27E9C">
      <w:pPr>
        <w:rPr>
          <w:rFonts w:ascii="Arial" w:hAnsi="Arial" w:cs="Arial"/>
        </w:rPr>
      </w:pPr>
    </w:p>
    <w:p w14:paraId="444E73C5" w14:textId="059D35C0" w:rsidR="00F27E9C" w:rsidRPr="00BA3229" w:rsidRDefault="00F27E9C" w:rsidP="00F27E9C">
      <w:pPr>
        <w:rPr>
          <w:rFonts w:ascii="Arial" w:hAnsi="Arial" w:cs="Arial"/>
          <w:b/>
        </w:rPr>
      </w:pPr>
      <w:r w:rsidRPr="00BA3229">
        <w:rPr>
          <w:rFonts w:ascii="Arial" w:hAnsi="Arial" w:cs="Arial"/>
        </w:rPr>
        <w:t xml:space="preserve">3. Dodavatel se dále zavazuje odběratele bezodkladně informovat o všech změnách týkajících se licence </w:t>
      </w:r>
      <w:r w:rsidR="00664BC5">
        <w:rPr>
          <w:rFonts w:ascii="Arial" w:hAnsi="Arial" w:cs="Arial"/>
        </w:rPr>
        <w:t xml:space="preserve">ke službě </w:t>
      </w:r>
      <w:r w:rsidR="00664BC5">
        <w:rPr>
          <w:rFonts w:ascii="Arial" w:hAnsi="Arial" w:cs="Arial"/>
          <w:i/>
        </w:rPr>
        <w:t>Management</w:t>
      </w:r>
      <w:r w:rsidR="00B5431C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  <w:i/>
        </w:rPr>
        <w:t xml:space="preserve">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Pr="00BA3229">
        <w:rPr>
          <w:rFonts w:ascii="Arial" w:hAnsi="Arial" w:cs="Arial"/>
          <w:i/>
        </w:rPr>
        <w:t>.</w:t>
      </w:r>
    </w:p>
    <w:p w14:paraId="10BC30D3" w14:textId="77777777" w:rsidR="00F27E9C" w:rsidRPr="00BA3229" w:rsidRDefault="00F27E9C" w:rsidP="00F27E9C">
      <w:pPr>
        <w:rPr>
          <w:rFonts w:ascii="Arial" w:hAnsi="Arial" w:cs="Arial"/>
        </w:rPr>
      </w:pPr>
    </w:p>
    <w:p w14:paraId="1EA9C37B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71BCFB54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7A02C7D0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Článek V.</w:t>
      </w:r>
    </w:p>
    <w:p w14:paraId="57B871F8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Cena</w:t>
      </w:r>
    </w:p>
    <w:p w14:paraId="59F9173A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43FCE7A2" w14:textId="1E7B28F9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 xml:space="preserve">1. Celková cena licence </w:t>
      </w:r>
      <w:r w:rsidR="00664BC5">
        <w:rPr>
          <w:rFonts w:ascii="Arial" w:hAnsi="Arial" w:cs="Arial"/>
        </w:rPr>
        <w:t xml:space="preserve">na službu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="00664BC5" w:rsidRPr="00BA3229">
        <w:rPr>
          <w:rFonts w:ascii="Arial" w:hAnsi="Arial" w:cs="Arial"/>
        </w:rPr>
        <w:t xml:space="preserve"> </w:t>
      </w:r>
      <w:r w:rsidR="00D73C6C" w:rsidRPr="00D73C6C">
        <w:rPr>
          <w:rFonts w:ascii="Arial" w:hAnsi="Arial" w:cs="Arial"/>
        </w:rPr>
        <w:t>se stanovuje ve výši dle přílohy 1 této smlouvy v</w:t>
      </w:r>
      <w:r w:rsidR="00D73C6C">
        <w:rPr>
          <w:rFonts w:ascii="Arial" w:hAnsi="Arial" w:cs="Arial"/>
        </w:rPr>
        <w:t> britských librách (GBP)</w:t>
      </w:r>
      <w:r w:rsidR="00D73C6C" w:rsidRPr="00D73C6C">
        <w:rPr>
          <w:rFonts w:ascii="Arial" w:hAnsi="Arial" w:cs="Arial"/>
        </w:rPr>
        <w:t xml:space="preserve">. </w:t>
      </w:r>
    </w:p>
    <w:p w14:paraId="584F0A57" w14:textId="77777777" w:rsidR="00F27E9C" w:rsidRPr="00BA3229" w:rsidRDefault="00F27E9C" w:rsidP="00F27E9C">
      <w:pPr>
        <w:rPr>
          <w:rFonts w:ascii="Arial" w:hAnsi="Arial" w:cs="Arial"/>
        </w:rPr>
      </w:pPr>
    </w:p>
    <w:p w14:paraId="6B4C994C" w14:textId="13E3BAF9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 xml:space="preserve">2. Cena za </w:t>
      </w:r>
      <w:r w:rsidR="00664BC5">
        <w:rPr>
          <w:rFonts w:ascii="Arial" w:hAnsi="Arial" w:cs="Arial"/>
        </w:rPr>
        <w:t xml:space="preserve">poskytnutí licence na službu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="00664BC5" w:rsidRPr="00BA3229">
        <w:rPr>
          <w:rFonts w:ascii="Arial" w:hAnsi="Arial" w:cs="Arial"/>
        </w:rPr>
        <w:t xml:space="preserve"> </w:t>
      </w:r>
      <w:r w:rsidRPr="00BA3229">
        <w:rPr>
          <w:rFonts w:ascii="Arial" w:hAnsi="Arial" w:cs="Arial"/>
        </w:rPr>
        <w:t>zahrnuje veškeré náklady dodavatele spojené plněním podle této smlouvy.</w:t>
      </w:r>
    </w:p>
    <w:p w14:paraId="74A1F5D0" w14:textId="77777777" w:rsidR="00F27E9C" w:rsidRPr="00BA3229" w:rsidRDefault="00F27E9C" w:rsidP="00F27E9C">
      <w:pPr>
        <w:rPr>
          <w:rFonts w:ascii="Arial" w:hAnsi="Arial" w:cs="Arial"/>
        </w:rPr>
      </w:pPr>
    </w:p>
    <w:p w14:paraId="04601A7C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3. Překročení ceny je možné pouze v případě, že v období mezi podpisem této smlouvy a skončením jejího plnění dojde ke změnám sazeb DPH. V takovém případě bude cena za plnění dle této smlouvy upravena dodatkem ke smlouvě uzavřeným poté, co bude změna sazeb DPH účinná.</w:t>
      </w:r>
    </w:p>
    <w:p w14:paraId="75E4CC81" w14:textId="77777777" w:rsidR="00F27E9C" w:rsidRPr="00BA3229" w:rsidRDefault="00F27E9C" w:rsidP="00F27E9C">
      <w:pPr>
        <w:rPr>
          <w:rFonts w:ascii="Arial" w:hAnsi="Arial" w:cs="Arial"/>
        </w:rPr>
      </w:pPr>
    </w:p>
    <w:p w14:paraId="65865950" w14:textId="77777777" w:rsidR="00F27E9C" w:rsidRPr="00BA3229" w:rsidRDefault="00F27E9C" w:rsidP="00F27E9C">
      <w:pPr>
        <w:rPr>
          <w:rFonts w:ascii="Arial" w:hAnsi="Arial" w:cs="Arial"/>
        </w:rPr>
      </w:pPr>
    </w:p>
    <w:p w14:paraId="6E1D33FE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7160809F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1E333C97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Článek VI.</w:t>
      </w:r>
    </w:p>
    <w:p w14:paraId="2EA824D4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Platební podmínky</w:t>
      </w:r>
    </w:p>
    <w:p w14:paraId="0399A6CC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38A0820D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1. Cena předmětu plnění bude odběratelem hrazena na základě daňových dokladů</w:t>
      </w:r>
    </w:p>
    <w:p w14:paraId="00AA116E" w14:textId="4BAEB849" w:rsidR="00F27E9C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(dále jen „faktur“) vystavených dodavatelem</w:t>
      </w:r>
      <w:r w:rsidR="00664BC5">
        <w:rPr>
          <w:rFonts w:ascii="Arial" w:hAnsi="Arial" w:cs="Arial"/>
        </w:rPr>
        <w:t xml:space="preserve"> po podpisu smlouvy</w:t>
      </w:r>
      <w:r w:rsidRPr="00BA3229">
        <w:rPr>
          <w:rFonts w:ascii="Arial" w:hAnsi="Arial" w:cs="Arial"/>
        </w:rPr>
        <w:t>.</w:t>
      </w:r>
    </w:p>
    <w:p w14:paraId="08E0AE50" w14:textId="3CF4B275" w:rsidR="00D73C6C" w:rsidRDefault="00D73C6C" w:rsidP="00F27E9C">
      <w:pPr>
        <w:rPr>
          <w:rFonts w:ascii="Arial" w:hAnsi="Arial" w:cs="Arial"/>
        </w:rPr>
      </w:pPr>
    </w:p>
    <w:p w14:paraId="126F1291" w14:textId="303D2EE4" w:rsidR="00D73C6C" w:rsidRPr="00BA3229" w:rsidRDefault="00D73C6C" w:rsidP="00F27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73C6C">
        <w:rPr>
          <w:rFonts w:ascii="Arial" w:hAnsi="Arial" w:cs="Arial"/>
        </w:rPr>
        <w:t xml:space="preserve">Fakturace ceny za plnění předmětu této smlouvy bude provedena v českých korunách a pro přepočet cizí měny na české koruny použije dodavatel kurz devizového trhu vyhlášený </w:t>
      </w:r>
      <w:r>
        <w:rPr>
          <w:rFonts w:ascii="Arial" w:hAnsi="Arial" w:cs="Arial"/>
        </w:rPr>
        <w:t xml:space="preserve">jeho bankou </w:t>
      </w:r>
      <w:r w:rsidRPr="00D73C6C">
        <w:rPr>
          <w:rFonts w:ascii="Arial" w:hAnsi="Arial" w:cs="Arial"/>
        </w:rPr>
        <w:t>ke dni vystavení daňového dokladu či poslední známý kurz, tj. kurz z předchozího dne.</w:t>
      </w:r>
    </w:p>
    <w:p w14:paraId="176B613C" w14:textId="77777777" w:rsidR="00F27E9C" w:rsidRPr="00BA3229" w:rsidRDefault="00F27E9C" w:rsidP="00F27E9C">
      <w:pPr>
        <w:rPr>
          <w:rFonts w:ascii="Arial" w:hAnsi="Arial" w:cs="Arial"/>
        </w:rPr>
      </w:pPr>
    </w:p>
    <w:p w14:paraId="7E9A2BED" w14:textId="0F897BE9" w:rsidR="00F27E9C" w:rsidRPr="00BA3229" w:rsidRDefault="00D73C6C" w:rsidP="00F27E9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27E9C" w:rsidRPr="00BA3229">
        <w:rPr>
          <w:rFonts w:ascii="Arial" w:hAnsi="Arial" w:cs="Arial"/>
        </w:rPr>
        <w:t>. Faktura bude vys</w:t>
      </w:r>
      <w:r w:rsidR="00664BC5">
        <w:rPr>
          <w:rFonts w:ascii="Arial" w:hAnsi="Arial" w:cs="Arial"/>
        </w:rPr>
        <w:t>tavena nejpozději do 31.12. 2017</w:t>
      </w:r>
      <w:r w:rsidR="00F27E9C" w:rsidRPr="00BA3229">
        <w:rPr>
          <w:rFonts w:ascii="Arial" w:hAnsi="Arial" w:cs="Arial"/>
        </w:rPr>
        <w:t>. Splatnost faktur je 21 dní ode</w:t>
      </w:r>
      <w:r w:rsidR="00664BC5">
        <w:rPr>
          <w:rFonts w:ascii="Arial" w:hAnsi="Arial" w:cs="Arial"/>
        </w:rPr>
        <w:t xml:space="preserve"> dne jejich doručení odběrateli</w:t>
      </w:r>
    </w:p>
    <w:p w14:paraId="7B9429E4" w14:textId="77777777" w:rsidR="00F27E9C" w:rsidRPr="00BA3229" w:rsidRDefault="00F27E9C" w:rsidP="00F27E9C">
      <w:pPr>
        <w:rPr>
          <w:rFonts w:ascii="Arial" w:hAnsi="Arial" w:cs="Arial"/>
        </w:rPr>
      </w:pPr>
    </w:p>
    <w:p w14:paraId="7E180756" w14:textId="77777777" w:rsidR="00F27E9C" w:rsidRPr="00BA3229" w:rsidRDefault="00F27E9C" w:rsidP="00F27E9C">
      <w:pPr>
        <w:rPr>
          <w:rFonts w:ascii="Arial" w:hAnsi="Arial" w:cs="Arial"/>
        </w:rPr>
      </w:pPr>
    </w:p>
    <w:p w14:paraId="7ADE63A7" w14:textId="77777777" w:rsidR="00F27E9C" w:rsidRPr="00BA3229" w:rsidRDefault="00F27E9C" w:rsidP="00F27E9C">
      <w:pPr>
        <w:jc w:val="center"/>
        <w:rPr>
          <w:rFonts w:ascii="Arial" w:hAnsi="Arial" w:cs="Arial"/>
        </w:rPr>
      </w:pPr>
      <w:r w:rsidRPr="00BA3229">
        <w:rPr>
          <w:rFonts w:ascii="Arial" w:hAnsi="Arial" w:cs="Arial"/>
          <w:b/>
        </w:rPr>
        <w:t>Článek VII.</w:t>
      </w:r>
    </w:p>
    <w:p w14:paraId="40A1EFC9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Smluvní pokuty</w:t>
      </w:r>
    </w:p>
    <w:p w14:paraId="1F78BE13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7620A063" w14:textId="5E51F521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 xml:space="preserve">1. V případě nedodržení dohodnutého termínu zajištění přístupu </w:t>
      </w:r>
      <w:r w:rsidR="00664BC5">
        <w:rPr>
          <w:rFonts w:ascii="Arial" w:hAnsi="Arial" w:cs="Arial"/>
        </w:rPr>
        <w:t xml:space="preserve">ke službě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  <w:r w:rsidRPr="00BA3229">
        <w:rPr>
          <w:rFonts w:ascii="Arial" w:hAnsi="Arial" w:cs="Arial"/>
          <w:i/>
        </w:rPr>
        <w:t xml:space="preserve"> </w:t>
      </w:r>
      <w:r w:rsidRPr="00BA3229">
        <w:rPr>
          <w:rFonts w:ascii="Arial" w:hAnsi="Arial" w:cs="Arial"/>
        </w:rPr>
        <w:t>se dodavatel zavazuje odběrateli zaplatit smluvní pokutu ve výši 0,27 % z ceny předmětu plnění, a to za každý započatý den prodlení. Tím není dotčeno oprávnění odběratele požadovat náhradu škody způsobenou porušením povinnosti ze strany dodavatele, na kterou se vztahuje smluvní pokuta.</w:t>
      </w:r>
    </w:p>
    <w:p w14:paraId="5CB5ECBA" w14:textId="77777777" w:rsidR="00F27E9C" w:rsidRPr="00BA3229" w:rsidRDefault="00F27E9C" w:rsidP="00F27E9C">
      <w:pPr>
        <w:rPr>
          <w:rFonts w:ascii="Arial" w:hAnsi="Arial" w:cs="Arial"/>
        </w:rPr>
      </w:pPr>
    </w:p>
    <w:p w14:paraId="4A4771AA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2. Veškeré smluvní pokuty uvedené v této smlouvě se stávají splatnými dnem následujícím po dni, ve kterém na ně vznikl nárok.</w:t>
      </w:r>
    </w:p>
    <w:p w14:paraId="31E05549" w14:textId="77777777" w:rsidR="00F27E9C" w:rsidRPr="00BA3229" w:rsidRDefault="00F27E9C" w:rsidP="00F27E9C">
      <w:pPr>
        <w:rPr>
          <w:rFonts w:ascii="Arial" w:hAnsi="Arial" w:cs="Arial"/>
        </w:rPr>
      </w:pPr>
    </w:p>
    <w:p w14:paraId="063492C9" w14:textId="77777777" w:rsidR="00F27E9C" w:rsidRPr="00BA3229" w:rsidRDefault="00F27E9C" w:rsidP="00F27E9C">
      <w:pPr>
        <w:rPr>
          <w:rFonts w:ascii="Arial" w:hAnsi="Arial" w:cs="Arial"/>
        </w:rPr>
      </w:pPr>
    </w:p>
    <w:p w14:paraId="29EFE484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731E57F8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Článek IX.</w:t>
      </w:r>
    </w:p>
    <w:p w14:paraId="6E21B1E3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Odstoupení od smlouvy</w:t>
      </w:r>
    </w:p>
    <w:p w14:paraId="1DB247C7" w14:textId="77777777" w:rsidR="00F27E9C" w:rsidRPr="00BA3229" w:rsidRDefault="00F27E9C" w:rsidP="00F27E9C">
      <w:pPr>
        <w:rPr>
          <w:rFonts w:ascii="Arial" w:hAnsi="Arial" w:cs="Arial"/>
        </w:rPr>
      </w:pPr>
    </w:p>
    <w:p w14:paraId="5B786FF0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1. Dodavatel je oprávněn odstoupit od této smlouvy v případě prodlení odběratele se svým peněžitým závazkem delším než 60 kalendářních dnů od konce jeho splatnosti.</w:t>
      </w:r>
    </w:p>
    <w:p w14:paraId="366B3171" w14:textId="77777777" w:rsidR="00F27E9C" w:rsidRPr="00BA3229" w:rsidRDefault="00F27E9C" w:rsidP="00F27E9C">
      <w:pPr>
        <w:rPr>
          <w:rFonts w:ascii="Arial" w:hAnsi="Arial" w:cs="Arial"/>
        </w:rPr>
      </w:pPr>
    </w:p>
    <w:p w14:paraId="49547B11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49020BCC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6E8B7C08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Článek X.</w:t>
      </w:r>
    </w:p>
    <w:p w14:paraId="78222076" w14:textId="77777777" w:rsidR="00F27E9C" w:rsidRPr="00BA3229" w:rsidRDefault="00F27E9C" w:rsidP="00F27E9C">
      <w:pPr>
        <w:jc w:val="center"/>
        <w:rPr>
          <w:rFonts w:ascii="Arial" w:hAnsi="Arial" w:cs="Arial"/>
          <w:b/>
        </w:rPr>
      </w:pPr>
      <w:r w:rsidRPr="00BA3229">
        <w:rPr>
          <w:rFonts w:ascii="Arial" w:hAnsi="Arial" w:cs="Arial"/>
          <w:b/>
        </w:rPr>
        <w:t>Ostatní ujednání</w:t>
      </w:r>
    </w:p>
    <w:p w14:paraId="50443BE3" w14:textId="77777777" w:rsidR="00F27E9C" w:rsidRPr="00BA3229" w:rsidRDefault="00F27E9C" w:rsidP="00F27E9C">
      <w:pPr>
        <w:rPr>
          <w:rFonts w:ascii="Arial" w:hAnsi="Arial" w:cs="Arial"/>
          <w:b/>
        </w:rPr>
      </w:pPr>
    </w:p>
    <w:p w14:paraId="64BA5864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1. Případné rozpory se smluvní strany zavazují řešit dohodou. Teprve nebude-li dosažení</w:t>
      </w:r>
    </w:p>
    <w:p w14:paraId="5BDDE7DE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dohody mezi nimi možné, bude věc řešena u věcně příslušného soudu dle zákona č. 99/1963 Sb., občanský soudní řád, ve znění pozdějších předpisů, a to u místně příslušného soudu, v jehož obvodu má sídlo kupující.</w:t>
      </w:r>
    </w:p>
    <w:p w14:paraId="6B150CEF" w14:textId="77777777" w:rsidR="00F27E9C" w:rsidRPr="00BA3229" w:rsidRDefault="00F27E9C" w:rsidP="00F27E9C">
      <w:pPr>
        <w:rPr>
          <w:rFonts w:ascii="Arial" w:hAnsi="Arial" w:cs="Arial"/>
        </w:rPr>
      </w:pPr>
    </w:p>
    <w:p w14:paraId="219E0C23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2. Dodavatel se zavazuje poskytnout doklady související s plněním této smlouvy na realizaci veřejné zakázky všem subjektům provádějícím audit a kontrolu dle zákona 320/2001 Sb., o finanční kontrole, ve znění pozdějších předpisů, u odběratele v souvislosti s touto smlouvou a poskytnout všechny nezbytné informace týkající se dodavatelských činností.</w:t>
      </w:r>
    </w:p>
    <w:p w14:paraId="47444FFD" w14:textId="77777777" w:rsidR="00F27E9C" w:rsidRPr="00BA3229" w:rsidRDefault="00F27E9C" w:rsidP="00F27E9C">
      <w:pPr>
        <w:rPr>
          <w:rFonts w:ascii="Arial" w:hAnsi="Arial" w:cs="Arial"/>
        </w:rPr>
      </w:pPr>
    </w:p>
    <w:p w14:paraId="22BD7C5F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3. Dodavatel bere na vědomí, že podle § 2 písm. e) zákona č. 320/2001 Sb., o finanční kontrole, ve znění pozdějších předpisů, je osobou povinnou spolupůsobit při výkonu finanční kontroly. Tato povinnost se týká vedle této smlouvy rovněž nabídky podané do zadávacího řízení k části C veřejné zakázky a souvisejících dokumentů, i když podléhají ochraně podle zvláštních právních předpisů (např. jako obchodní tajemství, utajované skutečnosti) za předpokladu, že budou splněny požadavky kladené zvláštními právními předpisy (např. § 11 písm. c) a d), § 12 odst. 2 písm. f) zákona č. 552/1991 Sb., o státní kontrole, ve znění pozdějších předpisů). Dodavatel prohlašuje, že obdobnou povinností smluvně zaváže také své případné subdodavatele, kteří se na plnění této smlouvy budou podílet.</w:t>
      </w:r>
    </w:p>
    <w:p w14:paraId="5A590BB9" w14:textId="77777777" w:rsidR="00F27E9C" w:rsidRPr="00BA3229" w:rsidRDefault="00F27E9C" w:rsidP="00F27E9C">
      <w:pPr>
        <w:rPr>
          <w:rFonts w:ascii="Arial" w:hAnsi="Arial" w:cs="Arial"/>
        </w:rPr>
      </w:pPr>
    </w:p>
    <w:p w14:paraId="25238F6D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4. Právní vztahy z této smlouvy i vztahy mezi smluvními stranami v ní výslovně neupravené se řídí obchodním zákoníkem.</w:t>
      </w:r>
    </w:p>
    <w:p w14:paraId="60420C8E" w14:textId="77777777" w:rsidR="00F27E9C" w:rsidRPr="00BA3229" w:rsidRDefault="00F27E9C" w:rsidP="00F27E9C">
      <w:pPr>
        <w:rPr>
          <w:rFonts w:ascii="Arial" w:hAnsi="Arial" w:cs="Arial"/>
        </w:rPr>
      </w:pPr>
    </w:p>
    <w:p w14:paraId="60E89A1F" w14:textId="77777777" w:rsidR="00F27E9C" w:rsidRPr="00BA3229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5. Každá ze smluvních stran prohlašuje, že tuto smlouvu uzavírá svobodně a vážně, jejímu obsahu porozuměla a jsou jí známy všechny skutečnosti, jež jsou pro uzavření této smlouvy rozhodující.</w:t>
      </w:r>
    </w:p>
    <w:p w14:paraId="566D7EBD" w14:textId="77777777" w:rsidR="00F27E9C" w:rsidRPr="00BA3229" w:rsidRDefault="00F27E9C" w:rsidP="00F27E9C">
      <w:pPr>
        <w:rPr>
          <w:rFonts w:ascii="Arial" w:hAnsi="Arial" w:cs="Arial"/>
        </w:rPr>
      </w:pPr>
    </w:p>
    <w:p w14:paraId="41A3EC94" w14:textId="5131AE2E" w:rsidR="00F27E9C" w:rsidRDefault="00F27E9C" w:rsidP="00F27E9C">
      <w:pPr>
        <w:rPr>
          <w:rFonts w:ascii="Arial" w:hAnsi="Arial" w:cs="Arial"/>
        </w:rPr>
      </w:pPr>
      <w:r w:rsidRPr="00BA3229">
        <w:rPr>
          <w:rFonts w:ascii="Arial" w:hAnsi="Arial" w:cs="Arial"/>
        </w:rPr>
        <w:t>6. Smlouvu lze měnit pouze písemnými dodatky, podepsanými oprávněnými zástupci obou smluvních stran.</w:t>
      </w:r>
    </w:p>
    <w:p w14:paraId="79F3F393" w14:textId="15C6034F" w:rsidR="00D73C6C" w:rsidRDefault="00D73C6C" w:rsidP="00F27E9C">
      <w:pPr>
        <w:rPr>
          <w:rFonts w:ascii="Arial" w:hAnsi="Arial" w:cs="Arial"/>
        </w:rPr>
      </w:pPr>
    </w:p>
    <w:p w14:paraId="6879AF42" w14:textId="5281D7F1" w:rsidR="00D73C6C" w:rsidRPr="00BA3229" w:rsidRDefault="00D73C6C" w:rsidP="00F27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73C6C">
        <w:rPr>
          <w:rFonts w:ascii="Arial" w:hAnsi="Arial" w:cs="Arial"/>
        </w:rPr>
        <w:t>Tato smlouva podléhá podle zákona č. 340/2015 Sb., o registru smluv, v účinném znění, povinnosti uveřejnění v registru smluv zřízeném na základě citovaného zákona. Smluvní strany výslovně souhlasí s uveřejněním této smlouvy. Uveřejnění této smlouvy v registru smluv postupem podle citovaného zákona zajistí odběratel.</w:t>
      </w:r>
    </w:p>
    <w:p w14:paraId="48B7D463" w14:textId="77777777" w:rsidR="00F27E9C" w:rsidRPr="00BA3229" w:rsidRDefault="00F27E9C" w:rsidP="00F27E9C">
      <w:pPr>
        <w:rPr>
          <w:rFonts w:ascii="Arial" w:hAnsi="Arial" w:cs="Arial"/>
        </w:rPr>
      </w:pPr>
    </w:p>
    <w:p w14:paraId="4F5BC603" w14:textId="5D4760A2" w:rsidR="00F27E9C" w:rsidRPr="00BA3229" w:rsidRDefault="00D73C6C" w:rsidP="00F27E9C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0D7C32">
        <w:rPr>
          <w:rFonts w:ascii="Arial" w:hAnsi="Arial" w:cs="Arial"/>
        </w:rPr>
        <w:t xml:space="preserve"> </w:t>
      </w:r>
      <w:r w:rsidRPr="00D73C6C">
        <w:rPr>
          <w:rFonts w:ascii="Arial" w:hAnsi="Arial" w:cs="Arial"/>
        </w:rPr>
        <w:t>Tato smlouva nabývá účinnosti dnem jejího uveřejnění v registru smluv podle zákona č. 340/2015 Sb., o registru smluv, v účinném znění.</w:t>
      </w:r>
    </w:p>
    <w:p w14:paraId="2EFD3485" w14:textId="77777777" w:rsidR="000D7C32" w:rsidRDefault="000D7C32" w:rsidP="00F27E9C">
      <w:pPr>
        <w:rPr>
          <w:rFonts w:ascii="Arial" w:hAnsi="Arial" w:cs="Arial"/>
        </w:rPr>
      </w:pPr>
    </w:p>
    <w:p w14:paraId="321C530C" w14:textId="5D876A13" w:rsidR="00F27E9C" w:rsidRPr="00BA3229" w:rsidRDefault="000D7C32" w:rsidP="00F27E9C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27E9C" w:rsidRPr="00BA3229">
        <w:rPr>
          <w:rFonts w:ascii="Arial" w:hAnsi="Arial" w:cs="Arial"/>
        </w:rPr>
        <w:t>. Smlouva je vyhotovena ve dvou stejnopisech s platností originálu, přičemž odběratel i dodavatel obdrží po jednom vyhotovení.</w:t>
      </w:r>
    </w:p>
    <w:p w14:paraId="03AACFE6" w14:textId="77777777" w:rsidR="00F27E9C" w:rsidRPr="00BA3229" w:rsidRDefault="00F27E9C" w:rsidP="00F27E9C">
      <w:pPr>
        <w:rPr>
          <w:rFonts w:ascii="Arial" w:hAnsi="Arial" w:cs="Arial"/>
        </w:rPr>
      </w:pPr>
    </w:p>
    <w:p w14:paraId="4AF66A8B" w14:textId="77777777" w:rsidR="00F27E9C" w:rsidRPr="00BA3229" w:rsidRDefault="00F27E9C" w:rsidP="00F27E9C">
      <w:pPr>
        <w:rPr>
          <w:rFonts w:ascii="Arial" w:hAnsi="Arial" w:cs="Arial"/>
        </w:rPr>
      </w:pPr>
    </w:p>
    <w:p w14:paraId="7C6BFF3A" w14:textId="6C9A7B3A" w:rsidR="00F27E9C" w:rsidRPr="00BA3229" w:rsidRDefault="000D7C32" w:rsidP="000D7C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 č. 1 - </w:t>
      </w:r>
      <w:r w:rsidR="00F27E9C" w:rsidRPr="00BA3229">
        <w:rPr>
          <w:rFonts w:ascii="Arial" w:hAnsi="Arial" w:cs="Arial"/>
          <w:bCs/>
        </w:rPr>
        <w:t xml:space="preserve">Přehled cen licence </w:t>
      </w:r>
      <w:r w:rsidR="00664BC5">
        <w:rPr>
          <w:rFonts w:ascii="Arial" w:hAnsi="Arial" w:cs="Arial"/>
        </w:rPr>
        <w:t xml:space="preserve">na službu </w:t>
      </w:r>
      <w:r w:rsidR="00664BC5">
        <w:rPr>
          <w:rFonts w:ascii="Arial" w:hAnsi="Arial" w:cs="Arial"/>
          <w:i/>
        </w:rPr>
        <w:t xml:space="preserve">Management 200 </w:t>
      </w:r>
      <w:r w:rsidR="00664BC5">
        <w:rPr>
          <w:rFonts w:ascii="Arial" w:hAnsi="Arial" w:cs="Arial"/>
        </w:rPr>
        <w:t xml:space="preserve">a </w:t>
      </w:r>
      <w:proofErr w:type="spellStart"/>
      <w:r w:rsidR="00664BC5">
        <w:rPr>
          <w:rFonts w:ascii="Arial" w:hAnsi="Arial" w:cs="Arial"/>
          <w:i/>
        </w:rPr>
        <w:t>Engineering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eJournal</w:t>
      </w:r>
      <w:proofErr w:type="spellEnd"/>
      <w:r w:rsidR="00664BC5">
        <w:rPr>
          <w:rFonts w:ascii="Arial" w:hAnsi="Arial" w:cs="Arial"/>
          <w:i/>
        </w:rPr>
        <w:t xml:space="preserve"> </w:t>
      </w:r>
      <w:proofErr w:type="spellStart"/>
      <w:r w:rsidR="00664BC5">
        <w:rPr>
          <w:rFonts w:ascii="Arial" w:hAnsi="Arial" w:cs="Arial"/>
          <w:i/>
        </w:rPr>
        <w:t>Collection</w:t>
      </w:r>
      <w:proofErr w:type="spellEnd"/>
      <w:r w:rsidR="00664BC5">
        <w:rPr>
          <w:rFonts w:ascii="Arial" w:hAnsi="Arial" w:cs="Arial"/>
          <w:i/>
        </w:rPr>
        <w:t xml:space="preserve"> </w:t>
      </w:r>
      <w:r w:rsidR="00664BC5">
        <w:rPr>
          <w:rFonts w:ascii="Arial" w:hAnsi="Arial" w:cs="Arial"/>
        </w:rPr>
        <w:t xml:space="preserve">vydavatelství </w:t>
      </w:r>
      <w:proofErr w:type="spellStart"/>
      <w:r w:rsidR="00664BC5">
        <w:rPr>
          <w:rFonts w:ascii="Arial" w:hAnsi="Arial" w:cs="Arial"/>
          <w:i/>
        </w:rPr>
        <w:t>Emerald</w:t>
      </w:r>
      <w:proofErr w:type="spellEnd"/>
    </w:p>
    <w:p w14:paraId="4DD3A39E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4B38C9DA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5CA487C9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2EFA10D3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4A642A38" w14:textId="57884D49" w:rsidR="00F27E9C" w:rsidRPr="00BA3229" w:rsidRDefault="00F27E9C" w:rsidP="00F27E9C">
      <w:pPr>
        <w:rPr>
          <w:rFonts w:ascii="Arial" w:hAnsi="Arial" w:cs="Arial"/>
          <w:bCs/>
        </w:rPr>
      </w:pPr>
      <w:r w:rsidRPr="00BA3229">
        <w:rPr>
          <w:rFonts w:ascii="Arial" w:hAnsi="Arial" w:cs="Arial"/>
          <w:bCs/>
        </w:rPr>
        <w:t>V Praze dne ……………………</w:t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  <w:t>V Praze dne ……………………</w:t>
      </w:r>
      <w:proofErr w:type="gramStart"/>
      <w:r w:rsidRPr="00BA3229">
        <w:rPr>
          <w:rFonts w:ascii="Arial" w:hAnsi="Arial" w:cs="Arial"/>
          <w:bCs/>
        </w:rPr>
        <w:t>…..</w:t>
      </w:r>
      <w:proofErr w:type="gramEnd"/>
    </w:p>
    <w:p w14:paraId="7FB48FB0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4CF961FA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16308439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5E4D2E5C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51F86D57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42878E5A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656CF42D" w14:textId="77777777" w:rsidR="00F27E9C" w:rsidRPr="00BA3229" w:rsidRDefault="00F27E9C" w:rsidP="00F27E9C">
      <w:pPr>
        <w:rPr>
          <w:rFonts w:ascii="Arial" w:hAnsi="Arial" w:cs="Arial"/>
          <w:bCs/>
        </w:rPr>
      </w:pPr>
      <w:r w:rsidRPr="00BA3229">
        <w:rPr>
          <w:rFonts w:ascii="Arial" w:hAnsi="Arial" w:cs="Arial"/>
          <w:bCs/>
        </w:rPr>
        <w:t>………………………………………</w:t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  <w:t>………………………………………</w:t>
      </w:r>
    </w:p>
    <w:p w14:paraId="1FE04841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7A409A49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1B6BD6F6" w14:textId="77777777" w:rsidR="00F27E9C" w:rsidRPr="00BA3229" w:rsidRDefault="00F27E9C" w:rsidP="00F27E9C">
      <w:pPr>
        <w:rPr>
          <w:rFonts w:ascii="Arial" w:hAnsi="Arial" w:cs="Arial"/>
          <w:bCs/>
        </w:rPr>
      </w:pPr>
      <w:r w:rsidRPr="00BA3229">
        <w:rPr>
          <w:rFonts w:ascii="Arial" w:hAnsi="Arial" w:cs="Arial"/>
          <w:bCs/>
        </w:rPr>
        <w:t>EBSCO Information Services s.r.o.</w:t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  <w:t>Knihovna AV ČR, v. v. i.</w:t>
      </w:r>
    </w:p>
    <w:p w14:paraId="13225956" w14:textId="417B1FAE" w:rsidR="00F27E9C" w:rsidRPr="00BA3229" w:rsidRDefault="00465E6C" w:rsidP="00F27E9C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Xxxx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27E9C" w:rsidRPr="00BA3229">
        <w:rPr>
          <w:rFonts w:ascii="Arial" w:hAnsi="Arial" w:cs="Arial"/>
          <w:bCs/>
        </w:rPr>
        <w:tab/>
      </w:r>
      <w:r w:rsidR="00F27E9C" w:rsidRPr="00BA3229">
        <w:rPr>
          <w:rFonts w:ascii="Arial" w:hAnsi="Arial" w:cs="Arial"/>
          <w:bCs/>
        </w:rPr>
        <w:tab/>
      </w:r>
      <w:r w:rsidR="00F27E9C" w:rsidRPr="00BA3229">
        <w:rPr>
          <w:rFonts w:ascii="Arial" w:hAnsi="Arial" w:cs="Arial"/>
          <w:bCs/>
        </w:rPr>
        <w:tab/>
      </w:r>
      <w:r w:rsidR="00F27E9C" w:rsidRPr="00BA3229">
        <w:rPr>
          <w:rFonts w:ascii="Arial" w:hAnsi="Arial" w:cs="Arial"/>
          <w:bCs/>
        </w:rPr>
        <w:tab/>
      </w:r>
      <w:r w:rsidR="00F27E9C" w:rsidRPr="00BA3229">
        <w:rPr>
          <w:rFonts w:ascii="Arial" w:hAnsi="Arial" w:cs="Arial"/>
          <w:bCs/>
        </w:rPr>
        <w:tab/>
        <w:t>Ing. Martin Lhoták</w:t>
      </w:r>
    </w:p>
    <w:p w14:paraId="27C9F409" w14:textId="77777777" w:rsidR="00F27E9C" w:rsidRPr="00BA3229" w:rsidRDefault="00F27E9C" w:rsidP="00F27E9C">
      <w:pPr>
        <w:rPr>
          <w:rFonts w:ascii="Arial" w:hAnsi="Arial" w:cs="Arial"/>
          <w:bCs/>
        </w:rPr>
      </w:pPr>
      <w:r w:rsidRPr="00BA3229">
        <w:rPr>
          <w:rFonts w:ascii="Arial" w:hAnsi="Arial" w:cs="Arial"/>
          <w:bCs/>
        </w:rPr>
        <w:t>obchodní ředitel</w:t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proofErr w:type="spellStart"/>
      <w:r w:rsidRPr="00BA3229">
        <w:rPr>
          <w:rFonts w:ascii="Arial" w:hAnsi="Arial" w:cs="Arial"/>
          <w:bCs/>
        </w:rPr>
        <w:t>ředitel</w:t>
      </w:r>
      <w:proofErr w:type="spellEnd"/>
    </w:p>
    <w:p w14:paraId="09A3D52A" w14:textId="77777777" w:rsidR="00F27E9C" w:rsidRPr="00BA3229" w:rsidRDefault="00F27E9C" w:rsidP="00F27E9C">
      <w:pPr>
        <w:rPr>
          <w:rFonts w:ascii="Arial" w:hAnsi="Arial" w:cs="Arial"/>
          <w:bCs/>
        </w:rPr>
      </w:pPr>
      <w:r w:rsidRPr="00BA3229">
        <w:rPr>
          <w:rFonts w:ascii="Arial" w:hAnsi="Arial" w:cs="Arial"/>
          <w:bCs/>
        </w:rPr>
        <w:t>na základě plné moci</w:t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tab/>
      </w:r>
      <w:r w:rsidRPr="00BA3229">
        <w:rPr>
          <w:rFonts w:ascii="Arial" w:hAnsi="Arial" w:cs="Arial"/>
          <w:bCs/>
        </w:rPr>
        <w:br/>
      </w:r>
    </w:p>
    <w:p w14:paraId="6D356234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34055CB4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4CC229F3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4FD030D5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00EE4841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5056962B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24CBBE13" w14:textId="77777777" w:rsidR="00F27E9C" w:rsidRPr="00BA3229" w:rsidRDefault="00F27E9C" w:rsidP="00F27E9C">
      <w:pPr>
        <w:rPr>
          <w:rFonts w:ascii="Arial" w:hAnsi="Arial" w:cs="Arial"/>
          <w:bCs/>
        </w:rPr>
      </w:pPr>
    </w:p>
    <w:p w14:paraId="3747A4A9" w14:textId="77777777" w:rsidR="00F27E9C" w:rsidRPr="00BA3229" w:rsidRDefault="00F27E9C" w:rsidP="00F27E9C">
      <w:pPr>
        <w:jc w:val="center"/>
        <w:rPr>
          <w:rFonts w:ascii="Arial" w:hAnsi="Arial" w:cs="Arial"/>
          <w:bCs/>
        </w:rPr>
      </w:pPr>
    </w:p>
    <w:p w14:paraId="5284C55B" w14:textId="77777777" w:rsidR="00F27E9C" w:rsidRPr="00BA3229" w:rsidRDefault="00F27E9C" w:rsidP="00F27E9C">
      <w:pPr>
        <w:jc w:val="center"/>
        <w:rPr>
          <w:rFonts w:ascii="Arial" w:hAnsi="Arial" w:cs="Arial"/>
          <w:bCs/>
        </w:rPr>
      </w:pPr>
    </w:p>
    <w:p w14:paraId="4A94055B" w14:textId="77777777" w:rsidR="00F27E9C" w:rsidRPr="00BA3229" w:rsidRDefault="00F27E9C" w:rsidP="00F27E9C">
      <w:pPr>
        <w:jc w:val="center"/>
        <w:rPr>
          <w:rFonts w:ascii="Arial" w:hAnsi="Arial" w:cs="Arial"/>
          <w:bCs/>
        </w:rPr>
      </w:pPr>
    </w:p>
    <w:p w14:paraId="2B9E50F9" w14:textId="77777777" w:rsidR="00F27E9C" w:rsidRPr="00BA3229" w:rsidRDefault="00F27E9C" w:rsidP="00F27E9C">
      <w:pPr>
        <w:jc w:val="center"/>
        <w:rPr>
          <w:rFonts w:ascii="Arial" w:hAnsi="Arial" w:cs="Arial"/>
          <w:bCs/>
        </w:rPr>
      </w:pPr>
    </w:p>
    <w:p w14:paraId="73951CEC" w14:textId="77777777" w:rsidR="00F27E9C" w:rsidRPr="00BA3229" w:rsidRDefault="00F27E9C" w:rsidP="00F27E9C">
      <w:pPr>
        <w:jc w:val="center"/>
        <w:rPr>
          <w:rFonts w:ascii="Arial" w:hAnsi="Arial" w:cs="Arial"/>
          <w:bCs/>
        </w:rPr>
      </w:pPr>
    </w:p>
    <w:p w14:paraId="3A8379FA" w14:textId="77777777" w:rsidR="00F27E9C" w:rsidRPr="00BA3229" w:rsidRDefault="00F27E9C" w:rsidP="00F27E9C">
      <w:pPr>
        <w:jc w:val="center"/>
        <w:rPr>
          <w:rFonts w:ascii="Arial" w:hAnsi="Arial" w:cs="Arial"/>
          <w:bCs/>
        </w:rPr>
      </w:pPr>
    </w:p>
    <w:p w14:paraId="60EB498E" w14:textId="77777777" w:rsidR="00F27E9C" w:rsidRPr="00BA3229" w:rsidRDefault="00F27E9C" w:rsidP="00F27E9C">
      <w:pPr>
        <w:jc w:val="center"/>
        <w:rPr>
          <w:rFonts w:ascii="Arial" w:hAnsi="Arial" w:cs="Arial"/>
          <w:bCs/>
        </w:rPr>
      </w:pPr>
    </w:p>
    <w:p w14:paraId="3D71AF58" w14:textId="77777777" w:rsidR="00F27E9C" w:rsidRPr="00BA3229" w:rsidRDefault="00F27E9C" w:rsidP="00F27E9C">
      <w:pPr>
        <w:jc w:val="center"/>
        <w:rPr>
          <w:rFonts w:ascii="Arial" w:hAnsi="Arial" w:cs="Arial"/>
          <w:bCs/>
        </w:rPr>
      </w:pPr>
    </w:p>
    <w:p w14:paraId="4D6085E1" w14:textId="77777777" w:rsidR="00F27E9C" w:rsidRPr="00BA3229" w:rsidRDefault="00F27E9C" w:rsidP="00F27E9C">
      <w:pPr>
        <w:jc w:val="center"/>
        <w:rPr>
          <w:rFonts w:ascii="Arial" w:hAnsi="Arial" w:cs="Arial"/>
          <w:bCs/>
        </w:rPr>
      </w:pPr>
    </w:p>
    <w:p w14:paraId="0AFCEA73" w14:textId="77777777" w:rsidR="00F27E9C" w:rsidRPr="00BA3229" w:rsidRDefault="00F27E9C" w:rsidP="00F27E9C">
      <w:pPr>
        <w:jc w:val="center"/>
        <w:rPr>
          <w:rFonts w:ascii="Arial" w:hAnsi="Arial" w:cs="Arial"/>
          <w:bCs/>
        </w:rPr>
      </w:pPr>
    </w:p>
    <w:p w14:paraId="23BAEBDC" w14:textId="77777777" w:rsidR="00F27E9C" w:rsidRPr="00BA3229" w:rsidRDefault="00F27E9C" w:rsidP="00F27E9C">
      <w:pPr>
        <w:jc w:val="center"/>
        <w:rPr>
          <w:rFonts w:ascii="Arial" w:hAnsi="Arial" w:cs="Arial"/>
          <w:bCs/>
        </w:rPr>
      </w:pPr>
    </w:p>
    <w:p w14:paraId="0E0E354A" w14:textId="77777777" w:rsidR="002F28E0" w:rsidRPr="00BA3229" w:rsidRDefault="002F28E0" w:rsidP="002F28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Příloha č. 1 - </w:t>
      </w:r>
      <w:r w:rsidRPr="00BA3229">
        <w:rPr>
          <w:rFonts w:ascii="Arial" w:hAnsi="Arial" w:cs="Arial"/>
          <w:bCs/>
        </w:rPr>
        <w:t xml:space="preserve">Přehled cen licence </w:t>
      </w:r>
      <w:r>
        <w:rPr>
          <w:rFonts w:ascii="Arial" w:hAnsi="Arial" w:cs="Arial"/>
        </w:rPr>
        <w:t xml:space="preserve">na službu </w:t>
      </w:r>
      <w:r>
        <w:rPr>
          <w:rFonts w:ascii="Arial" w:hAnsi="Arial" w:cs="Arial"/>
          <w:i/>
        </w:rPr>
        <w:t xml:space="preserve">Management 200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i/>
        </w:rPr>
        <w:t>Engineering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eJournal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Collection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vydavatelství </w:t>
      </w:r>
      <w:proofErr w:type="spellStart"/>
      <w:r>
        <w:rPr>
          <w:rFonts w:ascii="Arial" w:hAnsi="Arial" w:cs="Arial"/>
          <w:i/>
        </w:rPr>
        <w:t>Emerald</w:t>
      </w:r>
      <w:proofErr w:type="spellEnd"/>
    </w:p>
    <w:p w14:paraId="45F06930" w14:textId="352FAEB9" w:rsidR="00F27E9C" w:rsidRDefault="00F27E9C" w:rsidP="002F28E0">
      <w:pPr>
        <w:rPr>
          <w:rFonts w:ascii="Arial" w:hAnsi="Arial" w:cs="Arial"/>
          <w:bCs/>
        </w:rPr>
      </w:pPr>
    </w:p>
    <w:p w14:paraId="014ECF1F" w14:textId="6D87CDB1" w:rsidR="002F28E0" w:rsidRDefault="002F28E0" w:rsidP="002F28E0">
      <w:pPr>
        <w:rPr>
          <w:rFonts w:ascii="Arial" w:hAnsi="Arial" w:cs="Arial"/>
          <w:bCs/>
        </w:rPr>
      </w:pPr>
    </w:p>
    <w:p w14:paraId="4E4A843C" w14:textId="7C28FBA4" w:rsidR="002F28E0" w:rsidRDefault="002F28E0" w:rsidP="002F28E0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fldChar w:fldCharType="begin"/>
      </w:r>
      <w:r>
        <w:instrText xml:space="preserve"> LINK Excel.Sheet.12 "Book1" "Sheet1!R1C1:R6C4" \a \f 4 \h  \* MERGEFORMAT </w:instrText>
      </w:r>
      <w:r>
        <w:fldChar w:fldCharType="separate"/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843"/>
        <w:gridCol w:w="1843"/>
        <w:gridCol w:w="1842"/>
      </w:tblGrid>
      <w:tr w:rsidR="002F28E0" w:rsidRPr="002F28E0" w14:paraId="700A4D68" w14:textId="77777777" w:rsidTr="002F28E0">
        <w:trPr>
          <w:trHeight w:val="245"/>
        </w:trPr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7804CAC" w14:textId="70BE442E" w:rsidR="002F28E0" w:rsidRPr="002F28E0" w:rsidRDefault="002F28E0" w:rsidP="002F28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2F28E0">
              <w:rPr>
                <w:rFonts w:ascii="Arial" w:hAnsi="Arial" w:cs="Arial"/>
                <w:b/>
                <w:bCs/>
                <w:color w:val="000000"/>
                <w:lang w:eastAsia="cs-CZ"/>
              </w:rPr>
              <w:t>Celková nabídková cena v britských librách (GBP)</w:t>
            </w:r>
          </w:p>
        </w:tc>
      </w:tr>
      <w:tr w:rsidR="002F28E0" w:rsidRPr="002F28E0" w14:paraId="3038F8EB" w14:textId="77777777" w:rsidTr="002F28E0">
        <w:trPr>
          <w:trHeight w:val="245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487056" w14:textId="77777777" w:rsidR="002F28E0" w:rsidRPr="002F28E0" w:rsidRDefault="002F28E0" w:rsidP="002F28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2F28E0">
              <w:rPr>
                <w:rFonts w:ascii="Arial" w:hAnsi="Arial" w:cs="Arial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0A8044" w14:textId="77777777" w:rsidR="002F28E0" w:rsidRPr="002F28E0" w:rsidRDefault="002F28E0" w:rsidP="002F28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2F28E0">
              <w:rPr>
                <w:rFonts w:ascii="Arial" w:hAnsi="Arial" w:cs="Arial"/>
                <w:b/>
                <w:bCs/>
                <w:color w:val="000000"/>
                <w:lang w:eastAsia="cs-CZ"/>
              </w:rPr>
              <w:t>Cena bez DPH: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E76F32" w14:textId="77777777" w:rsidR="002F28E0" w:rsidRPr="002F28E0" w:rsidRDefault="002F28E0" w:rsidP="002F28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2F28E0">
              <w:rPr>
                <w:rFonts w:ascii="Arial" w:hAnsi="Arial" w:cs="Arial"/>
                <w:b/>
                <w:bCs/>
                <w:color w:val="000000"/>
                <w:lang w:eastAsia="cs-CZ"/>
              </w:rPr>
              <w:t>Samostatně DPH (21 %)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A1975E" w14:textId="77777777" w:rsidR="002F28E0" w:rsidRPr="002F28E0" w:rsidRDefault="002F28E0" w:rsidP="002F28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2F28E0">
              <w:rPr>
                <w:rFonts w:ascii="Arial" w:hAnsi="Arial" w:cs="Arial"/>
                <w:b/>
                <w:bCs/>
                <w:color w:val="000000"/>
                <w:lang w:eastAsia="cs-CZ"/>
              </w:rPr>
              <w:t>Cena včetně DPH:</w:t>
            </w:r>
          </w:p>
        </w:tc>
      </w:tr>
      <w:tr w:rsidR="002F28E0" w:rsidRPr="002F28E0" w14:paraId="48D5E2E0" w14:textId="77777777" w:rsidTr="002F28E0">
        <w:trPr>
          <w:trHeight w:val="464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B22E4F" w14:textId="77777777" w:rsidR="002F28E0" w:rsidRPr="002F28E0" w:rsidRDefault="002F28E0" w:rsidP="002F28E0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7457F" w14:textId="77777777" w:rsidR="002F28E0" w:rsidRPr="002F28E0" w:rsidRDefault="002F28E0" w:rsidP="002F28E0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1E6D7" w14:textId="77777777" w:rsidR="002F28E0" w:rsidRPr="002F28E0" w:rsidRDefault="002F28E0" w:rsidP="002F28E0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18771" w14:textId="77777777" w:rsidR="002F28E0" w:rsidRPr="002F28E0" w:rsidRDefault="002F28E0" w:rsidP="002F28E0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2F28E0" w:rsidRPr="002F28E0" w14:paraId="4BC8D45F" w14:textId="77777777" w:rsidTr="002F28E0">
        <w:trPr>
          <w:trHeight w:val="24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89A2" w14:textId="77777777" w:rsidR="002F28E0" w:rsidRPr="002F28E0" w:rsidRDefault="002F28E0" w:rsidP="002F28E0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F28E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Management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F906" w14:textId="77777777" w:rsidR="002F28E0" w:rsidRPr="002F28E0" w:rsidRDefault="002F28E0" w:rsidP="002F28E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F28E0">
              <w:rPr>
                <w:rFonts w:ascii="Calibri" w:hAnsi="Calibri" w:cs="Arial"/>
                <w:color w:val="000000"/>
                <w:sz w:val="22"/>
                <w:szCs w:val="22"/>
                <w:lang w:eastAsia="cs-CZ"/>
              </w:rPr>
              <w:t>2.010,- GBP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279B" w14:textId="77777777" w:rsidR="002F28E0" w:rsidRPr="002F28E0" w:rsidRDefault="002F28E0" w:rsidP="002F28E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F28E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422,10 GBP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49A4" w14:textId="77777777" w:rsidR="002F28E0" w:rsidRPr="002F28E0" w:rsidRDefault="002F28E0" w:rsidP="002F28E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F28E0">
              <w:rPr>
                <w:rFonts w:ascii="Calibri" w:hAnsi="Calibri" w:cs="Arial"/>
                <w:color w:val="000000"/>
                <w:sz w:val="22"/>
                <w:szCs w:val="22"/>
                <w:lang w:eastAsia="cs-CZ"/>
              </w:rPr>
              <w:t>2.432,10 GBP</w:t>
            </w:r>
          </w:p>
        </w:tc>
      </w:tr>
      <w:tr w:rsidR="002F28E0" w:rsidRPr="002F28E0" w14:paraId="1FF628BC" w14:textId="77777777" w:rsidTr="002F28E0">
        <w:trPr>
          <w:trHeight w:val="24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1866" w14:textId="77777777" w:rsidR="002F28E0" w:rsidRPr="002F28E0" w:rsidRDefault="002F28E0" w:rsidP="002F28E0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F28E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Engineering</w:t>
            </w:r>
            <w:proofErr w:type="spellEnd"/>
            <w:r w:rsidRPr="002F28E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2F28E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eJournal</w:t>
            </w:r>
            <w:proofErr w:type="spellEnd"/>
            <w:r w:rsidRPr="002F28E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2F28E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Collection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3BA" w14:textId="77777777" w:rsidR="002F28E0" w:rsidRPr="002F28E0" w:rsidRDefault="002F28E0" w:rsidP="002F28E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F28E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603,- GBP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EE61" w14:textId="77777777" w:rsidR="002F28E0" w:rsidRPr="002F28E0" w:rsidRDefault="002F28E0" w:rsidP="002F28E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F28E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126,63 GBP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EA17" w14:textId="77777777" w:rsidR="002F28E0" w:rsidRPr="002F28E0" w:rsidRDefault="002F28E0" w:rsidP="002F28E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F28E0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729,63 GBP</w:t>
            </w:r>
          </w:p>
        </w:tc>
      </w:tr>
      <w:tr w:rsidR="002F28E0" w:rsidRPr="002F28E0" w14:paraId="3A949253" w14:textId="77777777" w:rsidTr="002F28E0">
        <w:trPr>
          <w:trHeight w:val="24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1856680" w14:textId="77777777" w:rsidR="002F28E0" w:rsidRPr="002F28E0" w:rsidRDefault="002F28E0" w:rsidP="002F28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F2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5BA21CE" w14:textId="77777777" w:rsidR="002F28E0" w:rsidRPr="002F28E0" w:rsidRDefault="002F28E0" w:rsidP="002F28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F28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cs-CZ"/>
              </w:rPr>
              <w:t>2.613,- GBP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0AFA57E" w14:textId="77777777" w:rsidR="002F28E0" w:rsidRPr="002F28E0" w:rsidRDefault="002F28E0" w:rsidP="002F28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F28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cs-CZ"/>
              </w:rPr>
              <w:t>548,73 GBP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D6C9B75" w14:textId="77777777" w:rsidR="002F28E0" w:rsidRPr="002F28E0" w:rsidRDefault="002F28E0" w:rsidP="002F28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F28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cs-CZ"/>
              </w:rPr>
              <w:t>3.161,73 GBP</w:t>
            </w:r>
          </w:p>
        </w:tc>
      </w:tr>
    </w:tbl>
    <w:p w14:paraId="0DEAE728" w14:textId="259A5BC3" w:rsidR="002F28E0" w:rsidRPr="00BA3229" w:rsidRDefault="002F28E0" w:rsidP="002F28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end"/>
      </w:r>
    </w:p>
    <w:sectPr w:rsidR="002F28E0" w:rsidRPr="00BA3229" w:rsidSect="00BB1151">
      <w:headerReference w:type="default" r:id="rId9"/>
      <w:footerReference w:type="default" r:id="rId10"/>
      <w:headerReference w:type="first" r:id="rId11"/>
      <w:pgSz w:w="11907" w:h="16839" w:code="9"/>
      <w:pgMar w:top="2552" w:right="1440" w:bottom="1560" w:left="1440" w:header="720" w:footer="2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BA496" w14:textId="77777777" w:rsidR="00E73537" w:rsidRDefault="00E73537" w:rsidP="003764E4">
      <w:r>
        <w:separator/>
      </w:r>
    </w:p>
  </w:endnote>
  <w:endnote w:type="continuationSeparator" w:id="0">
    <w:p w14:paraId="75FDC716" w14:textId="77777777" w:rsidR="00E73537" w:rsidRDefault="00E73537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EA57" w14:textId="79FF8F5F" w:rsidR="003764E4" w:rsidRDefault="00E47984" w:rsidP="00CF5DC6">
    <w:pPr>
      <w:pStyle w:val="Zpat"/>
      <w:tabs>
        <w:tab w:val="left" w:pos="9639"/>
      </w:tabs>
    </w:pPr>
    <w:r>
      <w:tab/>
    </w:r>
    <w:r>
      <w:tab/>
    </w:r>
    <w:r>
      <w:tab/>
    </w:r>
    <w:r w:rsidR="00164174">
      <w:fldChar w:fldCharType="begin"/>
    </w:r>
    <w:r w:rsidR="00164174">
      <w:instrText xml:space="preserve"> PAGE   \* MERGEFORMAT </w:instrText>
    </w:r>
    <w:r w:rsidR="00164174">
      <w:fldChar w:fldCharType="separate"/>
    </w:r>
    <w:r w:rsidR="00B5431C">
      <w:rPr>
        <w:noProof/>
      </w:rPr>
      <w:t>2</w:t>
    </w:r>
    <w:r w:rsidR="001641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D6FB" w14:textId="77777777" w:rsidR="00E73537" w:rsidRDefault="00E73537" w:rsidP="003764E4">
      <w:r>
        <w:separator/>
      </w:r>
    </w:p>
  </w:footnote>
  <w:footnote w:type="continuationSeparator" w:id="0">
    <w:p w14:paraId="36A0701D" w14:textId="77777777" w:rsidR="00E73537" w:rsidRDefault="00E73537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B0DC" w14:textId="77777777" w:rsidR="003764E4" w:rsidRDefault="003764E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6CAD4A6" wp14:editId="3E4CBD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36320"/>
          <wp:effectExtent l="19050" t="0" r="0" b="0"/>
          <wp:wrapNone/>
          <wp:docPr id="1" name="Picture 0" descr="EI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S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9EEC" w14:textId="77777777" w:rsidR="00E47984" w:rsidRDefault="00E47984">
    <w:pPr>
      <w:pStyle w:val="Zhlav"/>
    </w:pPr>
    <w:r w:rsidRPr="00E47984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63B494F" wp14:editId="0B783910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62850" cy="1038225"/>
          <wp:effectExtent l="19050" t="0" r="0" b="0"/>
          <wp:wrapNone/>
          <wp:docPr id="14" name="Picture 0" descr="EI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S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93"/>
    <w:multiLevelType w:val="multilevel"/>
    <w:tmpl w:val="2D30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DC2EF6"/>
    <w:multiLevelType w:val="hybridMultilevel"/>
    <w:tmpl w:val="6A0A5CDC"/>
    <w:lvl w:ilvl="0" w:tplc="EE4EE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13"/>
    <w:rsid w:val="000014A3"/>
    <w:rsid w:val="00001F41"/>
    <w:rsid w:val="000035AF"/>
    <w:rsid w:val="00010BF9"/>
    <w:rsid w:val="00011F0D"/>
    <w:rsid w:val="000163E2"/>
    <w:rsid w:val="0001666C"/>
    <w:rsid w:val="000166C6"/>
    <w:rsid w:val="00017932"/>
    <w:rsid w:val="00017F3A"/>
    <w:rsid w:val="00021AF9"/>
    <w:rsid w:val="00022AA3"/>
    <w:rsid w:val="0002401F"/>
    <w:rsid w:val="0003013A"/>
    <w:rsid w:val="00030E78"/>
    <w:rsid w:val="000319DD"/>
    <w:rsid w:val="00034A7A"/>
    <w:rsid w:val="00041BEC"/>
    <w:rsid w:val="00042884"/>
    <w:rsid w:val="00043403"/>
    <w:rsid w:val="000442AE"/>
    <w:rsid w:val="0004477C"/>
    <w:rsid w:val="0004799C"/>
    <w:rsid w:val="00047CA9"/>
    <w:rsid w:val="00052AA8"/>
    <w:rsid w:val="000543F1"/>
    <w:rsid w:val="00061266"/>
    <w:rsid w:val="000629DC"/>
    <w:rsid w:val="000642A7"/>
    <w:rsid w:val="00066B94"/>
    <w:rsid w:val="0006778A"/>
    <w:rsid w:val="000700BD"/>
    <w:rsid w:val="00071354"/>
    <w:rsid w:val="00071A0E"/>
    <w:rsid w:val="00072EBF"/>
    <w:rsid w:val="00073043"/>
    <w:rsid w:val="00080AF5"/>
    <w:rsid w:val="00081117"/>
    <w:rsid w:val="000861BF"/>
    <w:rsid w:val="000923B2"/>
    <w:rsid w:val="00092ACF"/>
    <w:rsid w:val="000932C3"/>
    <w:rsid w:val="00094202"/>
    <w:rsid w:val="0009537B"/>
    <w:rsid w:val="00097C5B"/>
    <w:rsid w:val="000A32D4"/>
    <w:rsid w:val="000A6412"/>
    <w:rsid w:val="000A66BC"/>
    <w:rsid w:val="000A69EA"/>
    <w:rsid w:val="000B1E23"/>
    <w:rsid w:val="000B6834"/>
    <w:rsid w:val="000C33BF"/>
    <w:rsid w:val="000C7917"/>
    <w:rsid w:val="000D4361"/>
    <w:rsid w:val="000D7C32"/>
    <w:rsid w:val="000E1076"/>
    <w:rsid w:val="000E3F4F"/>
    <w:rsid w:val="000E41D0"/>
    <w:rsid w:val="000E5790"/>
    <w:rsid w:val="000F14C2"/>
    <w:rsid w:val="000F311F"/>
    <w:rsid w:val="000F3E72"/>
    <w:rsid w:val="0011579B"/>
    <w:rsid w:val="001248B6"/>
    <w:rsid w:val="001257F1"/>
    <w:rsid w:val="00125948"/>
    <w:rsid w:val="00125E1D"/>
    <w:rsid w:val="0012699E"/>
    <w:rsid w:val="00131219"/>
    <w:rsid w:val="00131930"/>
    <w:rsid w:val="00132B6F"/>
    <w:rsid w:val="0013421A"/>
    <w:rsid w:val="00134989"/>
    <w:rsid w:val="001379F1"/>
    <w:rsid w:val="001411D4"/>
    <w:rsid w:val="00147FA2"/>
    <w:rsid w:val="00150494"/>
    <w:rsid w:val="0015336E"/>
    <w:rsid w:val="001537BE"/>
    <w:rsid w:val="00153B91"/>
    <w:rsid w:val="00157275"/>
    <w:rsid w:val="00163B58"/>
    <w:rsid w:val="00164174"/>
    <w:rsid w:val="0016533F"/>
    <w:rsid w:val="00166A00"/>
    <w:rsid w:val="00167E5A"/>
    <w:rsid w:val="00170785"/>
    <w:rsid w:val="0017285E"/>
    <w:rsid w:val="001730D4"/>
    <w:rsid w:val="00175F83"/>
    <w:rsid w:val="00184BC8"/>
    <w:rsid w:val="00185991"/>
    <w:rsid w:val="00185CFA"/>
    <w:rsid w:val="001912E0"/>
    <w:rsid w:val="0019724B"/>
    <w:rsid w:val="00197C03"/>
    <w:rsid w:val="001A0CC0"/>
    <w:rsid w:val="001B58BE"/>
    <w:rsid w:val="001B7035"/>
    <w:rsid w:val="001C009D"/>
    <w:rsid w:val="001C0786"/>
    <w:rsid w:val="001C1668"/>
    <w:rsid w:val="001C44AB"/>
    <w:rsid w:val="001D0053"/>
    <w:rsid w:val="001D06D9"/>
    <w:rsid w:val="001D0DE3"/>
    <w:rsid w:val="001D22D8"/>
    <w:rsid w:val="001E1383"/>
    <w:rsid w:val="001E37FF"/>
    <w:rsid w:val="001E5885"/>
    <w:rsid w:val="001F081F"/>
    <w:rsid w:val="001F129A"/>
    <w:rsid w:val="001F146B"/>
    <w:rsid w:val="001F16C8"/>
    <w:rsid w:val="001F509C"/>
    <w:rsid w:val="001F577C"/>
    <w:rsid w:val="001F7568"/>
    <w:rsid w:val="00204388"/>
    <w:rsid w:val="00207664"/>
    <w:rsid w:val="002102A1"/>
    <w:rsid w:val="0021526D"/>
    <w:rsid w:val="00215FC6"/>
    <w:rsid w:val="0022026D"/>
    <w:rsid w:val="00221CC7"/>
    <w:rsid w:val="00222D4D"/>
    <w:rsid w:val="002235D7"/>
    <w:rsid w:val="00223EEB"/>
    <w:rsid w:val="00230480"/>
    <w:rsid w:val="00230D5B"/>
    <w:rsid w:val="002332C6"/>
    <w:rsid w:val="00233BDA"/>
    <w:rsid w:val="002344F0"/>
    <w:rsid w:val="00235F50"/>
    <w:rsid w:val="00236C50"/>
    <w:rsid w:val="00247FB3"/>
    <w:rsid w:val="00250C5A"/>
    <w:rsid w:val="00251222"/>
    <w:rsid w:val="00251C10"/>
    <w:rsid w:val="0025419B"/>
    <w:rsid w:val="0025600F"/>
    <w:rsid w:val="00260077"/>
    <w:rsid w:val="00260242"/>
    <w:rsid w:val="00262ED2"/>
    <w:rsid w:val="00265E48"/>
    <w:rsid w:val="00267EF8"/>
    <w:rsid w:val="002700F2"/>
    <w:rsid w:val="00272537"/>
    <w:rsid w:val="00272BE3"/>
    <w:rsid w:val="0027464C"/>
    <w:rsid w:val="0028370A"/>
    <w:rsid w:val="002871E2"/>
    <w:rsid w:val="00290245"/>
    <w:rsid w:val="00290255"/>
    <w:rsid w:val="00290EE5"/>
    <w:rsid w:val="002937A1"/>
    <w:rsid w:val="00293F12"/>
    <w:rsid w:val="00295EFC"/>
    <w:rsid w:val="0029690F"/>
    <w:rsid w:val="00296F38"/>
    <w:rsid w:val="002A0DF9"/>
    <w:rsid w:val="002A20CB"/>
    <w:rsid w:val="002A4C1B"/>
    <w:rsid w:val="002A5E42"/>
    <w:rsid w:val="002A6956"/>
    <w:rsid w:val="002A6E99"/>
    <w:rsid w:val="002A79F9"/>
    <w:rsid w:val="002B07AE"/>
    <w:rsid w:val="002B2A5C"/>
    <w:rsid w:val="002B65EC"/>
    <w:rsid w:val="002C707A"/>
    <w:rsid w:val="002C7D93"/>
    <w:rsid w:val="002D5653"/>
    <w:rsid w:val="002E2555"/>
    <w:rsid w:val="002E34FC"/>
    <w:rsid w:val="002E49BE"/>
    <w:rsid w:val="002E6194"/>
    <w:rsid w:val="002F28E0"/>
    <w:rsid w:val="002F2A6D"/>
    <w:rsid w:val="00301D7B"/>
    <w:rsid w:val="003037F9"/>
    <w:rsid w:val="003038CF"/>
    <w:rsid w:val="00304043"/>
    <w:rsid w:val="00310417"/>
    <w:rsid w:val="00311CD9"/>
    <w:rsid w:val="00312244"/>
    <w:rsid w:val="00312780"/>
    <w:rsid w:val="003168FF"/>
    <w:rsid w:val="003212E6"/>
    <w:rsid w:val="0032167A"/>
    <w:rsid w:val="003265C9"/>
    <w:rsid w:val="00331119"/>
    <w:rsid w:val="003330F5"/>
    <w:rsid w:val="00336EC1"/>
    <w:rsid w:val="003467D3"/>
    <w:rsid w:val="003500D3"/>
    <w:rsid w:val="0035133F"/>
    <w:rsid w:val="003515A9"/>
    <w:rsid w:val="00353925"/>
    <w:rsid w:val="00353A6E"/>
    <w:rsid w:val="00357C84"/>
    <w:rsid w:val="00360228"/>
    <w:rsid w:val="00362F0D"/>
    <w:rsid w:val="00363845"/>
    <w:rsid w:val="00367925"/>
    <w:rsid w:val="00367DD4"/>
    <w:rsid w:val="00370ECC"/>
    <w:rsid w:val="00375348"/>
    <w:rsid w:val="003764E4"/>
    <w:rsid w:val="00377048"/>
    <w:rsid w:val="00381223"/>
    <w:rsid w:val="003826B9"/>
    <w:rsid w:val="00382DA2"/>
    <w:rsid w:val="00384C47"/>
    <w:rsid w:val="00387BBC"/>
    <w:rsid w:val="0039561D"/>
    <w:rsid w:val="00396FC2"/>
    <w:rsid w:val="00397EC1"/>
    <w:rsid w:val="003A6419"/>
    <w:rsid w:val="003B0E82"/>
    <w:rsid w:val="003B2776"/>
    <w:rsid w:val="003B7642"/>
    <w:rsid w:val="003C2C12"/>
    <w:rsid w:val="003C4493"/>
    <w:rsid w:val="003D22C8"/>
    <w:rsid w:val="003D2B12"/>
    <w:rsid w:val="003D30C4"/>
    <w:rsid w:val="003D340A"/>
    <w:rsid w:val="003E055A"/>
    <w:rsid w:val="003E4E28"/>
    <w:rsid w:val="003E5189"/>
    <w:rsid w:val="003E74E2"/>
    <w:rsid w:val="003E760D"/>
    <w:rsid w:val="003F2278"/>
    <w:rsid w:val="003F2D27"/>
    <w:rsid w:val="003F5945"/>
    <w:rsid w:val="003F5EA8"/>
    <w:rsid w:val="0040439B"/>
    <w:rsid w:val="00414220"/>
    <w:rsid w:val="00415E70"/>
    <w:rsid w:val="00417D85"/>
    <w:rsid w:val="00420D65"/>
    <w:rsid w:val="00422207"/>
    <w:rsid w:val="00422655"/>
    <w:rsid w:val="00422B55"/>
    <w:rsid w:val="00423160"/>
    <w:rsid w:val="00423B2E"/>
    <w:rsid w:val="004258EB"/>
    <w:rsid w:val="00432E41"/>
    <w:rsid w:val="00435421"/>
    <w:rsid w:val="00436027"/>
    <w:rsid w:val="0043736D"/>
    <w:rsid w:val="004373CC"/>
    <w:rsid w:val="004374B2"/>
    <w:rsid w:val="00437886"/>
    <w:rsid w:val="004405C2"/>
    <w:rsid w:val="0044105B"/>
    <w:rsid w:val="004429C9"/>
    <w:rsid w:val="00447CDA"/>
    <w:rsid w:val="00450D09"/>
    <w:rsid w:val="004514C3"/>
    <w:rsid w:val="00453603"/>
    <w:rsid w:val="00453E81"/>
    <w:rsid w:val="00457CCF"/>
    <w:rsid w:val="004619A7"/>
    <w:rsid w:val="00462413"/>
    <w:rsid w:val="00463BFB"/>
    <w:rsid w:val="00463CF6"/>
    <w:rsid w:val="00465E6C"/>
    <w:rsid w:val="00467982"/>
    <w:rsid w:val="00470868"/>
    <w:rsid w:val="00477870"/>
    <w:rsid w:val="00480629"/>
    <w:rsid w:val="004854AD"/>
    <w:rsid w:val="00492791"/>
    <w:rsid w:val="00497154"/>
    <w:rsid w:val="004A0BE8"/>
    <w:rsid w:val="004A2B99"/>
    <w:rsid w:val="004A4CE2"/>
    <w:rsid w:val="004A4F4E"/>
    <w:rsid w:val="004B0AE6"/>
    <w:rsid w:val="004C465F"/>
    <w:rsid w:val="004C51BC"/>
    <w:rsid w:val="004C5969"/>
    <w:rsid w:val="004C6498"/>
    <w:rsid w:val="004C6C3C"/>
    <w:rsid w:val="004C6CE6"/>
    <w:rsid w:val="004C6DF2"/>
    <w:rsid w:val="004D312F"/>
    <w:rsid w:val="004D5B39"/>
    <w:rsid w:val="004E0C74"/>
    <w:rsid w:val="004E3780"/>
    <w:rsid w:val="004E6917"/>
    <w:rsid w:val="004F01F2"/>
    <w:rsid w:val="004F2E8D"/>
    <w:rsid w:val="004F6EA5"/>
    <w:rsid w:val="004F7A20"/>
    <w:rsid w:val="004F7F35"/>
    <w:rsid w:val="00500805"/>
    <w:rsid w:val="00502F43"/>
    <w:rsid w:val="00502F7D"/>
    <w:rsid w:val="00503AC6"/>
    <w:rsid w:val="00507601"/>
    <w:rsid w:val="00511173"/>
    <w:rsid w:val="0051502C"/>
    <w:rsid w:val="00521A46"/>
    <w:rsid w:val="005247A3"/>
    <w:rsid w:val="00524A41"/>
    <w:rsid w:val="00540E47"/>
    <w:rsid w:val="00542342"/>
    <w:rsid w:val="005441A7"/>
    <w:rsid w:val="00546409"/>
    <w:rsid w:val="005629B6"/>
    <w:rsid w:val="00564E11"/>
    <w:rsid w:val="0057587F"/>
    <w:rsid w:val="00577ABE"/>
    <w:rsid w:val="005840CE"/>
    <w:rsid w:val="00584195"/>
    <w:rsid w:val="00591F4E"/>
    <w:rsid w:val="0059299B"/>
    <w:rsid w:val="00596083"/>
    <w:rsid w:val="00597B9E"/>
    <w:rsid w:val="00597D1E"/>
    <w:rsid w:val="005A0128"/>
    <w:rsid w:val="005A056C"/>
    <w:rsid w:val="005A271C"/>
    <w:rsid w:val="005A59E6"/>
    <w:rsid w:val="005A61AE"/>
    <w:rsid w:val="005A6AE4"/>
    <w:rsid w:val="005B1581"/>
    <w:rsid w:val="005C2341"/>
    <w:rsid w:val="005C275A"/>
    <w:rsid w:val="005C3439"/>
    <w:rsid w:val="005C3DAF"/>
    <w:rsid w:val="005C75D3"/>
    <w:rsid w:val="005D0FF1"/>
    <w:rsid w:val="005D4AF5"/>
    <w:rsid w:val="005D7CFF"/>
    <w:rsid w:val="005E19A6"/>
    <w:rsid w:val="005E5400"/>
    <w:rsid w:val="005E668F"/>
    <w:rsid w:val="005E754C"/>
    <w:rsid w:val="005E782E"/>
    <w:rsid w:val="005F017C"/>
    <w:rsid w:val="005F4522"/>
    <w:rsid w:val="005F6369"/>
    <w:rsid w:val="0060531A"/>
    <w:rsid w:val="006072F8"/>
    <w:rsid w:val="00616B2E"/>
    <w:rsid w:val="006275D7"/>
    <w:rsid w:val="00630D30"/>
    <w:rsid w:val="00631A6A"/>
    <w:rsid w:val="0063420B"/>
    <w:rsid w:val="0063454D"/>
    <w:rsid w:val="00634F69"/>
    <w:rsid w:val="00636E93"/>
    <w:rsid w:val="00640DB2"/>
    <w:rsid w:val="00643528"/>
    <w:rsid w:val="00645EDD"/>
    <w:rsid w:val="00650D76"/>
    <w:rsid w:val="006532CF"/>
    <w:rsid w:val="00653CF7"/>
    <w:rsid w:val="006560AC"/>
    <w:rsid w:val="0065632C"/>
    <w:rsid w:val="006573F3"/>
    <w:rsid w:val="006625A4"/>
    <w:rsid w:val="00664BC5"/>
    <w:rsid w:val="00666BD9"/>
    <w:rsid w:val="00670DF2"/>
    <w:rsid w:val="006735FD"/>
    <w:rsid w:val="00673728"/>
    <w:rsid w:val="00674C7E"/>
    <w:rsid w:val="00675741"/>
    <w:rsid w:val="00680F7D"/>
    <w:rsid w:val="00683251"/>
    <w:rsid w:val="00684035"/>
    <w:rsid w:val="00690B04"/>
    <w:rsid w:val="006929F2"/>
    <w:rsid w:val="006942DD"/>
    <w:rsid w:val="006968C8"/>
    <w:rsid w:val="00696A51"/>
    <w:rsid w:val="00696A54"/>
    <w:rsid w:val="006A71D5"/>
    <w:rsid w:val="006B015B"/>
    <w:rsid w:val="006B1D5A"/>
    <w:rsid w:val="006B3424"/>
    <w:rsid w:val="006B5D17"/>
    <w:rsid w:val="006B639F"/>
    <w:rsid w:val="006C1463"/>
    <w:rsid w:val="006C1F74"/>
    <w:rsid w:val="006C260A"/>
    <w:rsid w:val="006C26AB"/>
    <w:rsid w:val="006C3154"/>
    <w:rsid w:val="006C3498"/>
    <w:rsid w:val="006D252D"/>
    <w:rsid w:val="006D4B75"/>
    <w:rsid w:val="006D60F1"/>
    <w:rsid w:val="006E0305"/>
    <w:rsid w:val="006E4858"/>
    <w:rsid w:val="006E78F6"/>
    <w:rsid w:val="006F4DD4"/>
    <w:rsid w:val="006F6371"/>
    <w:rsid w:val="006F7A81"/>
    <w:rsid w:val="006F7C79"/>
    <w:rsid w:val="00700323"/>
    <w:rsid w:val="007012CC"/>
    <w:rsid w:val="007058E7"/>
    <w:rsid w:val="007063ED"/>
    <w:rsid w:val="007076B0"/>
    <w:rsid w:val="007078B7"/>
    <w:rsid w:val="007079AE"/>
    <w:rsid w:val="00710B1A"/>
    <w:rsid w:val="007117EF"/>
    <w:rsid w:val="00711EF6"/>
    <w:rsid w:val="007139A9"/>
    <w:rsid w:val="00716EEF"/>
    <w:rsid w:val="00717657"/>
    <w:rsid w:val="007204C2"/>
    <w:rsid w:val="007224BB"/>
    <w:rsid w:val="00722AE5"/>
    <w:rsid w:val="007316E3"/>
    <w:rsid w:val="00733A38"/>
    <w:rsid w:val="00733C87"/>
    <w:rsid w:val="00740046"/>
    <w:rsid w:val="007406EF"/>
    <w:rsid w:val="00741DC8"/>
    <w:rsid w:val="00744177"/>
    <w:rsid w:val="00744F46"/>
    <w:rsid w:val="00745A02"/>
    <w:rsid w:val="007465CA"/>
    <w:rsid w:val="00756873"/>
    <w:rsid w:val="00760292"/>
    <w:rsid w:val="00760BA1"/>
    <w:rsid w:val="0077048E"/>
    <w:rsid w:val="007831BA"/>
    <w:rsid w:val="00783643"/>
    <w:rsid w:val="00785DBE"/>
    <w:rsid w:val="00791821"/>
    <w:rsid w:val="007919F2"/>
    <w:rsid w:val="007948B4"/>
    <w:rsid w:val="007A0A68"/>
    <w:rsid w:val="007A0DC4"/>
    <w:rsid w:val="007A1D36"/>
    <w:rsid w:val="007A1EAD"/>
    <w:rsid w:val="007A37F3"/>
    <w:rsid w:val="007A6E5E"/>
    <w:rsid w:val="007B3F84"/>
    <w:rsid w:val="007B6CCF"/>
    <w:rsid w:val="007C2749"/>
    <w:rsid w:val="007C4815"/>
    <w:rsid w:val="007C5290"/>
    <w:rsid w:val="007C63AC"/>
    <w:rsid w:val="007C6EAA"/>
    <w:rsid w:val="007D3B17"/>
    <w:rsid w:val="007D74CC"/>
    <w:rsid w:val="007E02D9"/>
    <w:rsid w:val="007E40E6"/>
    <w:rsid w:val="007E5B0A"/>
    <w:rsid w:val="007E66D2"/>
    <w:rsid w:val="007F418F"/>
    <w:rsid w:val="007F59A7"/>
    <w:rsid w:val="007F5C13"/>
    <w:rsid w:val="007F7234"/>
    <w:rsid w:val="007F771E"/>
    <w:rsid w:val="00802D6D"/>
    <w:rsid w:val="008035A9"/>
    <w:rsid w:val="00806919"/>
    <w:rsid w:val="008151E6"/>
    <w:rsid w:val="0081620A"/>
    <w:rsid w:val="00817441"/>
    <w:rsid w:val="0082285C"/>
    <w:rsid w:val="0082321A"/>
    <w:rsid w:val="00824D62"/>
    <w:rsid w:val="00833DEF"/>
    <w:rsid w:val="00836883"/>
    <w:rsid w:val="008523ED"/>
    <w:rsid w:val="00853114"/>
    <w:rsid w:val="00855CB9"/>
    <w:rsid w:val="00857DB8"/>
    <w:rsid w:val="00860D89"/>
    <w:rsid w:val="00863813"/>
    <w:rsid w:val="00872550"/>
    <w:rsid w:val="00877D98"/>
    <w:rsid w:val="00881F0D"/>
    <w:rsid w:val="008838BE"/>
    <w:rsid w:val="00885FDC"/>
    <w:rsid w:val="00887F39"/>
    <w:rsid w:val="00890279"/>
    <w:rsid w:val="0089342B"/>
    <w:rsid w:val="00896DDE"/>
    <w:rsid w:val="008A0500"/>
    <w:rsid w:val="008A0833"/>
    <w:rsid w:val="008A0DCC"/>
    <w:rsid w:val="008A24AB"/>
    <w:rsid w:val="008A6D34"/>
    <w:rsid w:val="008A736F"/>
    <w:rsid w:val="008B06B9"/>
    <w:rsid w:val="008B4033"/>
    <w:rsid w:val="008B62C0"/>
    <w:rsid w:val="008C2829"/>
    <w:rsid w:val="008C4C58"/>
    <w:rsid w:val="008D168F"/>
    <w:rsid w:val="008D429F"/>
    <w:rsid w:val="008D5E44"/>
    <w:rsid w:val="008D72B7"/>
    <w:rsid w:val="008D74FB"/>
    <w:rsid w:val="008D79B1"/>
    <w:rsid w:val="008E43FB"/>
    <w:rsid w:val="008E6AC4"/>
    <w:rsid w:val="008E6BFF"/>
    <w:rsid w:val="008F1F1C"/>
    <w:rsid w:val="008F22A0"/>
    <w:rsid w:val="008F371F"/>
    <w:rsid w:val="008F54AC"/>
    <w:rsid w:val="008F5B18"/>
    <w:rsid w:val="008F757D"/>
    <w:rsid w:val="00904CE9"/>
    <w:rsid w:val="00907170"/>
    <w:rsid w:val="00910D03"/>
    <w:rsid w:val="00911E48"/>
    <w:rsid w:val="009177EB"/>
    <w:rsid w:val="00935565"/>
    <w:rsid w:val="009360DD"/>
    <w:rsid w:val="00936624"/>
    <w:rsid w:val="00937A3F"/>
    <w:rsid w:val="0094174D"/>
    <w:rsid w:val="009417CD"/>
    <w:rsid w:val="00946823"/>
    <w:rsid w:val="0095078A"/>
    <w:rsid w:val="00951007"/>
    <w:rsid w:val="00951A49"/>
    <w:rsid w:val="009545FC"/>
    <w:rsid w:val="00955997"/>
    <w:rsid w:val="00955F7A"/>
    <w:rsid w:val="00957C23"/>
    <w:rsid w:val="00965BA0"/>
    <w:rsid w:val="00966628"/>
    <w:rsid w:val="009723C8"/>
    <w:rsid w:val="0098028E"/>
    <w:rsid w:val="00984D6E"/>
    <w:rsid w:val="00985C6A"/>
    <w:rsid w:val="00991111"/>
    <w:rsid w:val="00992B01"/>
    <w:rsid w:val="00995D40"/>
    <w:rsid w:val="00997C01"/>
    <w:rsid w:val="00997C1A"/>
    <w:rsid w:val="00997CF9"/>
    <w:rsid w:val="009A3945"/>
    <w:rsid w:val="009A45E0"/>
    <w:rsid w:val="009A500C"/>
    <w:rsid w:val="009A503E"/>
    <w:rsid w:val="009A629D"/>
    <w:rsid w:val="009A775F"/>
    <w:rsid w:val="009B147B"/>
    <w:rsid w:val="009C2DEC"/>
    <w:rsid w:val="009C419D"/>
    <w:rsid w:val="009D25AC"/>
    <w:rsid w:val="009D4691"/>
    <w:rsid w:val="009D5AE1"/>
    <w:rsid w:val="009E45AC"/>
    <w:rsid w:val="009E476C"/>
    <w:rsid w:val="009E5CE5"/>
    <w:rsid w:val="009F3AD9"/>
    <w:rsid w:val="009F7BEC"/>
    <w:rsid w:val="00A0054B"/>
    <w:rsid w:val="00A01083"/>
    <w:rsid w:val="00A0169B"/>
    <w:rsid w:val="00A01CFE"/>
    <w:rsid w:val="00A029C0"/>
    <w:rsid w:val="00A1701C"/>
    <w:rsid w:val="00A170D2"/>
    <w:rsid w:val="00A2356E"/>
    <w:rsid w:val="00A24A75"/>
    <w:rsid w:val="00A265DA"/>
    <w:rsid w:val="00A30A30"/>
    <w:rsid w:val="00A31FA7"/>
    <w:rsid w:val="00A33C53"/>
    <w:rsid w:val="00A40D14"/>
    <w:rsid w:val="00A413C5"/>
    <w:rsid w:val="00A4193D"/>
    <w:rsid w:val="00A42E0D"/>
    <w:rsid w:val="00A42ECC"/>
    <w:rsid w:val="00A5006E"/>
    <w:rsid w:val="00A50DE3"/>
    <w:rsid w:val="00A51C19"/>
    <w:rsid w:val="00A54D8B"/>
    <w:rsid w:val="00A61EF2"/>
    <w:rsid w:val="00A64341"/>
    <w:rsid w:val="00A66DB6"/>
    <w:rsid w:val="00A67BC8"/>
    <w:rsid w:val="00A8007B"/>
    <w:rsid w:val="00A85B3D"/>
    <w:rsid w:val="00A861A3"/>
    <w:rsid w:val="00A87C1D"/>
    <w:rsid w:val="00A90F51"/>
    <w:rsid w:val="00A92D87"/>
    <w:rsid w:val="00A9441F"/>
    <w:rsid w:val="00A9513A"/>
    <w:rsid w:val="00A96880"/>
    <w:rsid w:val="00A97563"/>
    <w:rsid w:val="00AA5AF5"/>
    <w:rsid w:val="00AB2671"/>
    <w:rsid w:val="00AB338E"/>
    <w:rsid w:val="00AB4B0E"/>
    <w:rsid w:val="00AC28D0"/>
    <w:rsid w:val="00AC6229"/>
    <w:rsid w:val="00AC7572"/>
    <w:rsid w:val="00AD08BB"/>
    <w:rsid w:val="00AD3205"/>
    <w:rsid w:val="00AD5799"/>
    <w:rsid w:val="00AD5C40"/>
    <w:rsid w:val="00AD786D"/>
    <w:rsid w:val="00AD7ADC"/>
    <w:rsid w:val="00AE0F4B"/>
    <w:rsid w:val="00AE1525"/>
    <w:rsid w:val="00AE1D54"/>
    <w:rsid w:val="00AE4757"/>
    <w:rsid w:val="00AE6960"/>
    <w:rsid w:val="00AF0519"/>
    <w:rsid w:val="00AF1FD1"/>
    <w:rsid w:val="00AF5E36"/>
    <w:rsid w:val="00AF7693"/>
    <w:rsid w:val="00AF7D28"/>
    <w:rsid w:val="00B021FF"/>
    <w:rsid w:val="00B02F27"/>
    <w:rsid w:val="00B05271"/>
    <w:rsid w:val="00B066FA"/>
    <w:rsid w:val="00B112F5"/>
    <w:rsid w:val="00B1357A"/>
    <w:rsid w:val="00B153E3"/>
    <w:rsid w:val="00B1567A"/>
    <w:rsid w:val="00B201F9"/>
    <w:rsid w:val="00B247F4"/>
    <w:rsid w:val="00B262E7"/>
    <w:rsid w:val="00B27682"/>
    <w:rsid w:val="00B27B22"/>
    <w:rsid w:val="00B30713"/>
    <w:rsid w:val="00B31408"/>
    <w:rsid w:val="00B31F31"/>
    <w:rsid w:val="00B35566"/>
    <w:rsid w:val="00B372D3"/>
    <w:rsid w:val="00B40624"/>
    <w:rsid w:val="00B46155"/>
    <w:rsid w:val="00B50ECD"/>
    <w:rsid w:val="00B52699"/>
    <w:rsid w:val="00B5309A"/>
    <w:rsid w:val="00B53BD5"/>
    <w:rsid w:val="00B5431C"/>
    <w:rsid w:val="00B554DB"/>
    <w:rsid w:val="00B565F7"/>
    <w:rsid w:val="00B56FAD"/>
    <w:rsid w:val="00B5782A"/>
    <w:rsid w:val="00B623B9"/>
    <w:rsid w:val="00B72A93"/>
    <w:rsid w:val="00B730F5"/>
    <w:rsid w:val="00B75E68"/>
    <w:rsid w:val="00B82019"/>
    <w:rsid w:val="00B90A3F"/>
    <w:rsid w:val="00B922C8"/>
    <w:rsid w:val="00B95263"/>
    <w:rsid w:val="00B97300"/>
    <w:rsid w:val="00B9772E"/>
    <w:rsid w:val="00BA01F7"/>
    <w:rsid w:val="00BA2F26"/>
    <w:rsid w:val="00BA3229"/>
    <w:rsid w:val="00BA35D3"/>
    <w:rsid w:val="00BA5B4B"/>
    <w:rsid w:val="00BB1151"/>
    <w:rsid w:val="00BB3414"/>
    <w:rsid w:val="00BC1F23"/>
    <w:rsid w:val="00BC5293"/>
    <w:rsid w:val="00BC68B2"/>
    <w:rsid w:val="00BD17B1"/>
    <w:rsid w:val="00BD310C"/>
    <w:rsid w:val="00BF0F3D"/>
    <w:rsid w:val="00BF1441"/>
    <w:rsid w:val="00BF3310"/>
    <w:rsid w:val="00C016D1"/>
    <w:rsid w:val="00C07571"/>
    <w:rsid w:val="00C10E2E"/>
    <w:rsid w:val="00C132BD"/>
    <w:rsid w:val="00C20B03"/>
    <w:rsid w:val="00C21DAD"/>
    <w:rsid w:val="00C22BB0"/>
    <w:rsid w:val="00C22BBC"/>
    <w:rsid w:val="00C23575"/>
    <w:rsid w:val="00C26C6B"/>
    <w:rsid w:val="00C318F7"/>
    <w:rsid w:val="00C31F28"/>
    <w:rsid w:val="00C332B4"/>
    <w:rsid w:val="00C33C34"/>
    <w:rsid w:val="00C353EC"/>
    <w:rsid w:val="00C36B1E"/>
    <w:rsid w:val="00C37B47"/>
    <w:rsid w:val="00C44C8F"/>
    <w:rsid w:val="00C45309"/>
    <w:rsid w:val="00C507D0"/>
    <w:rsid w:val="00C518F2"/>
    <w:rsid w:val="00C52652"/>
    <w:rsid w:val="00C52FB4"/>
    <w:rsid w:val="00C6362A"/>
    <w:rsid w:val="00C6543C"/>
    <w:rsid w:val="00C7033E"/>
    <w:rsid w:val="00C7234E"/>
    <w:rsid w:val="00C73CB1"/>
    <w:rsid w:val="00C76003"/>
    <w:rsid w:val="00C76B47"/>
    <w:rsid w:val="00C80B7E"/>
    <w:rsid w:val="00C81246"/>
    <w:rsid w:val="00C842BD"/>
    <w:rsid w:val="00C84C3B"/>
    <w:rsid w:val="00C871D4"/>
    <w:rsid w:val="00C87395"/>
    <w:rsid w:val="00C8789F"/>
    <w:rsid w:val="00C928D1"/>
    <w:rsid w:val="00C97620"/>
    <w:rsid w:val="00CA308D"/>
    <w:rsid w:val="00CA37C0"/>
    <w:rsid w:val="00CA7541"/>
    <w:rsid w:val="00CA75DC"/>
    <w:rsid w:val="00CB096B"/>
    <w:rsid w:val="00CB2C7C"/>
    <w:rsid w:val="00CB2F14"/>
    <w:rsid w:val="00CB36D9"/>
    <w:rsid w:val="00CB4BBD"/>
    <w:rsid w:val="00CB65EF"/>
    <w:rsid w:val="00CC1BA8"/>
    <w:rsid w:val="00CD1CE1"/>
    <w:rsid w:val="00CD1F5E"/>
    <w:rsid w:val="00CD2126"/>
    <w:rsid w:val="00CD33E1"/>
    <w:rsid w:val="00CD70D6"/>
    <w:rsid w:val="00CE0609"/>
    <w:rsid w:val="00CE116C"/>
    <w:rsid w:val="00CE5158"/>
    <w:rsid w:val="00CE6EBB"/>
    <w:rsid w:val="00CE7035"/>
    <w:rsid w:val="00CF004A"/>
    <w:rsid w:val="00CF29FF"/>
    <w:rsid w:val="00CF5DC6"/>
    <w:rsid w:val="00D02F9C"/>
    <w:rsid w:val="00D03C9D"/>
    <w:rsid w:val="00D07813"/>
    <w:rsid w:val="00D07A75"/>
    <w:rsid w:val="00D122BC"/>
    <w:rsid w:val="00D12E3A"/>
    <w:rsid w:val="00D13342"/>
    <w:rsid w:val="00D13444"/>
    <w:rsid w:val="00D1392D"/>
    <w:rsid w:val="00D14DA2"/>
    <w:rsid w:val="00D20DC9"/>
    <w:rsid w:val="00D2778D"/>
    <w:rsid w:val="00D34303"/>
    <w:rsid w:val="00D34937"/>
    <w:rsid w:val="00D35D4A"/>
    <w:rsid w:val="00D421BD"/>
    <w:rsid w:val="00D4365A"/>
    <w:rsid w:val="00D5041F"/>
    <w:rsid w:val="00D50F69"/>
    <w:rsid w:val="00D5110F"/>
    <w:rsid w:val="00D5213F"/>
    <w:rsid w:val="00D53859"/>
    <w:rsid w:val="00D540D7"/>
    <w:rsid w:val="00D560FC"/>
    <w:rsid w:val="00D67DCD"/>
    <w:rsid w:val="00D720E7"/>
    <w:rsid w:val="00D73C6C"/>
    <w:rsid w:val="00D744B6"/>
    <w:rsid w:val="00D75439"/>
    <w:rsid w:val="00D8060D"/>
    <w:rsid w:val="00D81F38"/>
    <w:rsid w:val="00D8391D"/>
    <w:rsid w:val="00D83DF8"/>
    <w:rsid w:val="00D91BD4"/>
    <w:rsid w:val="00D93DC9"/>
    <w:rsid w:val="00D946EB"/>
    <w:rsid w:val="00D94C81"/>
    <w:rsid w:val="00D97F5D"/>
    <w:rsid w:val="00DA3525"/>
    <w:rsid w:val="00DA4C5F"/>
    <w:rsid w:val="00DB2BDE"/>
    <w:rsid w:val="00DB4CDB"/>
    <w:rsid w:val="00DB4D85"/>
    <w:rsid w:val="00DB7079"/>
    <w:rsid w:val="00DC0C86"/>
    <w:rsid w:val="00DC0CF9"/>
    <w:rsid w:val="00DC5E73"/>
    <w:rsid w:val="00DD0BCE"/>
    <w:rsid w:val="00DD0F33"/>
    <w:rsid w:val="00DD1EA7"/>
    <w:rsid w:val="00DE7996"/>
    <w:rsid w:val="00DF37EB"/>
    <w:rsid w:val="00DF5770"/>
    <w:rsid w:val="00DF6CA1"/>
    <w:rsid w:val="00E05066"/>
    <w:rsid w:val="00E064F9"/>
    <w:rsid w:val="00E11300"/>
    <w:rsid w:val="00E1183B"/>
    <w:rsid w:val="00E11E3D"/>
    <w:rsid w:val="00E13C3C"/>
    <w:rsid w:val="00E1483F"/>
    <w:rsid w:val="00E151FE"/>
    <w:rsid w:val="00E15B71"/>
    <w:rsid w:val="00E16E14"/>
    <w:rsid w:val="00E23E6D"/>
    <w:rsid w:val="00E24179"/>
    <w:rsid w:val="00E34434"/>
    <w:rsid w:val="00E3594B"/>
    <w:rsid w:val="00E3792D"/>
    <w:rsid w:val="00E37FDD"/>
    <w:rsid w:val="00E4000F"/>
    <w:rsid w:val="00E405E1"/>
    <w:rsid w:val="00E4185B"/>
    <w:rsid w:val="00E43AD6"/>
    <w:rsid w:val="00E448E1"/>
    <w:rsid w:val="00E46891"/>
    <w:rsid w:val="00E470AB"/>
    <w:rsid w:val="00E47984"/>
    <w:rsid w:val="00E546E4"/>
    <w:rsid w:val="00E55956"/>
    <w:rsid w:val="00E5791E"/>
    <w:rsid w:val="00E620D8"/>
    <w:rsid w:val="00E6255C"/>
    <w:rsid w:val="00E63CB3"/>
    <w:rsid w:val="00E6690D"/>
    <w:rsid w:val="00E672B4"/>
    <w:rsid w:val="00E70192"/>
    <w:rsid w:val="00E73537"/>
    <w:rsid w:val="00E7362B"/>
    <w:rsid w:val="00E73E56"/>
    <w:rsid w:val="00E74638"/>
    <w:rsid w:val="00E75B55"/>
    <w:rsid w:val="00E763DD"/>
    <w:rsid w:val="00E851B3"/>
    <w:rsid w:val="00E87739"/>
    <w:rsid w:val="00E948B5"/>
    <w:rsid w:val="00E95DF9"/>
    <w:rsid w:val="00EA2E1D"/>
    <w:rsid w:val="00EA3B6E"/>
    <w:rsid w:val="00EA6C4D"/>
    <w:rsid w:val="00EB260C"/>
    <w:rsid w:val="00EB3314"/>
    <w:rsid w:val="00EB7BA8"/>
    <w:rsid w:val="00EC0FC8"/>
    <w:rsid w:val="00ED2F29"/>
    <w:rsid w:val="00ED36BE"/>
    <w:rsid w:val="00ED7A29"/>
    <w:rsid w:val="00EE2450"/>
    <w:rsid w:val="00EE4C2E"/>
    <w:rsid w:val="00EE6A76"/>
    <w:rsid w:val="00EF3CA9"/>
    <w:rsid w:val="00F00720"/>
    <w:rsid w:val="00F00BD8"/>
    <w:rsid w:val="00F01FD7"/>
    <w:rsid w:val="00F0268B"/>
    <w:rsid w:val="00F0432E"/>
    <w:rsid w:val="00F10842"/>
    <w:rsid w:val="00F1413B"/>
    <w:rsid w:val="00F170D5"/>
    <w:rsid w:val="00F21728"/>
    <w:rsid w:val="00F21919"/>
    <w:rsid w:val="00F22905"/>
    <w:rsid w:val="00F22B2E"/>
    <w:rsid w:val="00F26FFB"/>
    <w:rsid w:val="00F27E9C"/>
    <w:rsid w:val="00F378F5"/>
    <w:rsid w:val="00F443BE"/>
    <w:rsid w:val="00F46327"/>
    <w:rsid w:val="00F47484"/>
    <w:rsid w:val="00F53A05"/>
    <w:rsid w:val="00F57640"/>
    <w:rsid w:val="00F6293C"/>
    <w:rsid w:val="00F62B8F"/>
    <w:rsid w:val="00F63497"/>
    <w:rsid w:val="00F65ACF"/>
    <w:rsid w:val="00F67275"/>
    <w:rsid w:val="00F71A06"/>
    <w:rsid w:val="00F744F0"/>
    <w:rsid w:val="00F750D5"/>
    <w:rsid w:val="00F80C22"/>
    <w:rsid w:val="00F827EE"/>
    <w:rsid w:val="00F87DEC"/>
    <w:rsid w:val="00F90857"/>
    <w:rsid w:val="00F911E0"/>
    <w:rsid w:val="00F92EC6"/>
    <w:rsid w:val="00F937BC"/>
    <w:rsid w:val="00F93FB0"/>
    <w:rsid w:val="00F942BF"/>
    <w:rsid w:val="00F97282"/>
    <w:rsid w:val="00FB09A8"/>
    <w:rsid w:val="00FB27B8"/>
    <w:rsid w:val="00FB53DF"/>
    <w:rsid w:val="00FB7B7D"/>
    <w:rsid w:val="00FC6015"/>
    <w:rsid w:val="00FC6208"/>
    <w:rsid w:val="00FD215D"/>
    <w:rsid w:val="00FD2E7D"/>
    <w:rsid w:val="00FD3764"/>
    <w:rsid w:val="00FD64F6"/>
    <w:rsid w:val="00FD7D07"/>
    <w:rsid w:val="00FE24C3"/>
    <w:rsid w:val="00FE2730"/>
    <w:rsid w:val="00FE2C7C"/>
    <w:rsid w:val="00FE2FB6"/>
    <w:rsid w:val="00FE3933"/>
    <w:rsid w:val="00FE3983"/>
    <w:rsid w:val="00FE63C9"/>
    <w:rsid w:val="00FE7E3F"/>
    <w:rsid w:val="00FF2755"/>
    <w:rsid w:val="00FF2DF8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1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Nadpis2">
    <w:name w:val="heading 2"/>
    <w:basedOn w:val="Normln"/>
    <w:next w:val="Normln"/>
    <w:link w:val="Nadpis2Char"/>
    <w:qFormat/>
    <w:rsid w:val="00E479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4E4"/>
  </w:style>
  <w:style w:type="paragraph" w:styleId="Zpat">
    <w:name w:val="footer"/>
    <w:basedOn w:val="Normln"/>
    <w:link w:val="Zpat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4E4"/>
  </w:style>
  <w:style w:type="paragraph" w:styleId="Textbubliny">
    <w:name w:val="Balloon Text"/>
    <w:basedOn w:val="Normln"/>
    <w:link w:val="TextbublinyChar"/>
    <w:uiPriority w:val="99"/>
    <w:semiHidden/>
    <w:unhideWhenUsed/>
    <w:rsid w:val="003764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4E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47984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styleId="Odkaznakoment">
    <w:name w:val="annotation reference"/>
    <w:uiPriority w:val="99"/>
    <w:semiHidden/>
    <w:unhideWhenUsed/>
    <w:rsid w:val="006C14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4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463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1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177"/>
    <w:rPr>
      <w:rFonts w:ascii="Times New Roman" w:eastAsia="Times New Roman" w:hAnsi="Times New Roman" w:cs="Times New Roman"/>
      <w:b/>
      <w:bCs/>
      <w:sz w:val="20"/>
      <w:szCs w:val="20"/>
      <w:lang w:val="cs-CZ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Nadpis2">
    <w:name w:val="heading 2"/>
    <w:basedOn w:val="Normln"/>
    <w:next w:val="Normln"/>
    <w:link w:val="Nadpis2Char"/>
    <w:qFormat/>
    <w:rsid w:val="00E479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4E4"/>
  </w:style>
  <w:style w:type="paragraph" w:styleId="Zpat">
    <w:name w:val="footer"/>
    <w:basedOn w:val="Normln"/>
    <w:link w:val="Zpat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4E4"/>
  </w:style>
  <w:style w:type="paragraph" w:styleId="Textbubliny">
    <w:name w:val="Balloon Text"/>
    <w:basedOn w:val="Normln"/>
    <w:link w:val="TextbublinyChar"/>
    <w:uiPriority w:val="99"/>
    <w:semiHidden/>
    <w:unhideWhenUsed/>
    <w:rsid w:val="003764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4E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47984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styleId="Odkaznakoment">
    <w:name w:val="annotation reference"/>
    <w:uiPriority w:val="99"/>
    <w:semiHidden/>
    <w:unhideWhenUsed/>
    <w:rsid w:val="006C14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4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463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1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177"/>
    <w:rPr>
      <w:rFonts w:ascii="Times New Roman" w:eastAsia="Times New Roman" w:hAnsi="Times New Roman" w:cs="Times New Roman"/>
      <w:b/>
      <w:bCs/>
      <w:sz w:val="20"/>
      <w:szCs w:val="20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S2\AppData\Local\Microsoft\Windows\Temporary%20Internet%20Files\Content.Outlook\W7CI2XQ1\CZ_letterhead%20072015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F4CF9-EC69-49D8-90F7-4985DBF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CZ_letterhead 072015 (3)</Template>
  <TotalTime>27</TotalTime>
  <Pages>5</Pages>
  <Words>1355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EBSCO Publishing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ESS2</dc:creator>
  <cp:lastModifiedBy>sekretariat</cp:lastModifiedBy>
  <cp:revision>3</cp:revision>
  <cp:lastPrinted>2016-11-24T15:23:00Z</cp:lastPrinted>
  <dcterms:created xsi:type="dcterms:W3CDTF">2017-06-01T07:30:00Z</dcterms:created>
  <dcterms:modified xsi:type="dcterms:W3CDTF">2017-06-01T07:57:00Z</dcterms:modified>
</cp:coreProperties>
</file>