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D0A3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137EBC3C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CD6B5E">
        <w:rPr>
          <w:b/>
          <w:noProof/>
          <w:sz w:val="28"/>
        </w:rPr>
        <w:t>23/23/1</w:t>
      </w:r>
    </w:p>
    <w:p w14:paraId="0007F410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509195C3" w14:textId="77777777">
        <w:trPr>
          <w:trHeight w:val="1773"/>
        </w:trPr>
        <w:tc>
          <w:tcPr>
            <w:tcW w:w="4398" w:type="dxa"/>
          </w:tcPr>
          <w:p w14:paraId="4C2AA802" w14:textId="77777777" w:rsidR="00B8387D" w:rsidRDefault="00B8387D">
            <w:pPr>
              <w:rPr>
                <w:b/>
                <w:sz w:val="24"/>
              </w:rPr>
            </w:pPr>
          </w:p>
          <w:p w14:paraId="1B7C364A" w14:textId="77777777" w:rsidR="00B8387D" w:rsidRDefault="00CD6B5E">
            <w:r>
              <w:rPr>
                <w:b/>
                <w:noProof/>
                <w:sz w:val="24"/>
              </w:rPr>
              <w:t>Techem, spol. s r. o.</w:t>
            </w:r>
          </w:p>
          <w:p w14:paraId="073B62AB" w14:textId="77777777" w:rsidR="00B8387D" w:rsidRDefault="00B8387D"/>
          <w:p w14:paraId="0C44ECED" w14:textId="77777777" w:rsidR="00B8387D" w:rsidRDefault="00CD6B5E">
            <w:r>
              <w:rPr>
                <w:b/>
                <w:noProof/>
                <w:sz w:val="24"/>
              </w:rPr>
              <w:t>Počernická 272</w:t>
            </w:r>
          </w:p>
          <w:p w14:paraId="4B41F96B" w14:textId="77777777" w:rsidR="00B8387D" w:rsidRDefault="00CD6B5E">
            <w:r>
              <w:rPr>
                <w:b/>
                <w:noProof/>
                <w:sz w:val="24"/>
              </w:rPr>
              <w:t>108 00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Praha</w:t>
            </w:r>
          </w:p>
          <w:p w14:paraId="3D0A55FD" w14:textId="77777777" w:rsidR="00B8387D" w:rsidRDefault="00B8387D"/>
        </w:tc>
      </w:tr>
    </w:tbl>
    <w:p w14:paraId="7C2B4549" w14:textId="77777777" w:rsidR="00B8387D" w:rsidRDefault="00B8387D"/>
    <w:p w14:paraId="230DED7E" w14:textId="77777777" w:rsidR="00B8387D" w:rsidRDefault="00B8387D"/>
    <w:p w14:paraId="685CCADF" w14:textId="77777777" w:rsidR="00B8387D" w:rsidRDefault="00B8387D"/>
    <w:p w14:paraId="4ADFAD85" w14:textId="77777777" w:rsidR="00B8387D" w:rsidRDefault="00B8387D"/>
    <w:p w14:paraId="02109F5C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52BE504E" w14:textId="77777777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CD6B5E">
        <w:rPr>
          <w:b/>
          <w:noProof/>
          <w:sz w:val="24"/>
        </w:rPr>
        <w:t>49684370</w:t>
      </w:r>
      <w:r>
        <w:rPr>
          <w:sz w:val="24"/>
        </w:rPr>
        <w:t xml:space="preserve"> , DIČ: </w:t>
      </w:r>
      <w:r w:rsidR="00CD6B5E">
        <w:rPr>
          <w:b/>
          <w:noProof/>
          <w:sz w:val="24"/>
        </w:rPr>
        <w:t>CZ49684370</w:t>
      </w:r>
    </w:p>
    <w:p w14:paraId="6A1BAFE7" w14:textId="77777777" w:rsidR="00B8387D" w:rsidRDefault="00B8387D"/>
    <w:p w14:paraId="43383385" w14:textId="77777777" w:rsidR="00B8387D" w:rsidRDefault="00B8387D">
      <w:pPr>
        <w:rPr>
          <w:rFonts w:ascii="Courier New" w:hAnsi="Courier New"/>
          <w:sz w:val="24"/>
        </w:rPr>
      </w:pPr>
    </w:p>
    <w:p w14:paraId="5E1D3FCB" w14:textId="4ADC3BA5" w:rsidR="00B8387D" w:rsidRDefault="00481623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35A2D02" wp14:editId="35F9CA8C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4D1FE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23253DB8" w14:textId="77777777"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CD6B5E">
        <w:rPr>
          <w:rFonts w:ascii="Courier New" w:hAnsi="Courier New"/>
          <w:sz w:val="24"/>
        </w:rPr>
        <w:t xml:space="preserve"> </w:t>
      </w:r>
    </w:p>
    <w:p w14:paraId="66BD6FB1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33C74807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0C72CDD1" w14:textId="77777777" w:rsidR="00D9348B" w:rsidRDefault="00CD6B5E">
            <w:pPr>
              <w:rPr>
                <w:sz w:val="24"/>
              </w:rPr>
            </w:pPr>
            <w:r>
              <w:rPr>
                <w:noProof/>
                <w:sz w:val="24"/>
              </w:rPr>
              <w:t>1.Dodávka a montáž rádiových bytových vodoměrů</w:t>
            </w:r>
          </w:p>
        </w:tc>
        <w:tc>
          <w:tcPr>
            <w:tcW w:w="1134" w:type="dxa"/>
          </w:tcPr>
          <w:p w14:paraId="2B4E8FB6" w14:textId="77777777" w:rsidR="00D9348B" w:rsidRDefault="00CD6B5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106</w:t>
            </w:r>
          </w:p>
        </w:tc>
        <w:tc>
          <w:tcPr>
            <w:tcW w:w="993" w:type="dxa"/>
          </w:tcPr>
          <w:p w14:paraId="7FEC0936" w14:textId="77777777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1D2A637E" w14:textId="77777777" w:rsidR="00D9348B" w:rsidRDefault="00CD6B5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885,50</w:t>
            </w:r>
          </w:p>
        </w:tc>
        <w:tc>
          <w:tcPr>
            <w:tcW w:w="2126" w:type="dxa"/>
          </w:tcPr>
          <w:p w14:paraId="7E378A73" w14:textId="77777777" w:rsidR="00D9348B" w:rsidRDefault="00CD6B5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93 863,00</w:t>
            </w:r>
          </w:p>
        </w:tc>
      </w:tr>
      <w:tr w:rsidR="00CD6B5E" w14:paraId="34F9C89D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7F22FDE5" w14:textId="77777777" w:rsidR="00CD6B5E" w:rsidRDefault="00CD6B5E">
            <w:pPr>
              <w:rPr>
                <w:sz w:val="24"/>
              </w:rPr>
            </w:pPr>
            <w:r>
              <w:rPr>
                <w:noProof/>
                <w:sz w:val="24"/>
              </w:rPr>
              <w:t>2.Odečet vodoměru a rozúčtování nákladů</w:t>
            </w:r>
          </w:p>
        </w:tc>
        <w:tc>
          <w:tcPr>
            <w:tcW w:w="1134" w:type="dxa"/>
          </w:tcPr>
          <w:p w14:paraId="7C7333B9" w14:textId="77777777" w:rsidR="00CD6B5E" w:rsidRDefault="00CD6B5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106</w:t>
            </w:r>
          </w:p>
        </w:tc>
        <w:tc>
          <w:tcPr>
            <w:tcW w:w="993" w:type="dxa"/>
          </w:tcPr>
          <w:p w14:paraId="6A943205" w14:textId="77777777" w:rsidR="00CD6B5E" w:rsidRDefault="00CD6B5E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524FE6B9" w14:textId="77777777" w:rsidR="00CD6B5E" w:rsidRDefault="00CD6B5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35,09</w:t>
            </w:r>
          </w:p>
        </w:tc>
        <w:tc>
          <w:tcPr>
            <w:tcW w:w="2126" w:type="dxa"/>
          </w:tcPr>
          <w:p w14:paraId="5E53192D" w14:textId="77777777" w:rsidR="00CD6B5E" w:rsidRDefault="00CD6B5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3 720,00</w:t>
            </w:r>
          </w:p>
        </w:tc>
      </w:tr>
      <w:tr w:rsidR="00CD6B5E" w14:paraId="69D2FAAA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6D91ECC6" w14:textId="77777777" w:rsidR="00CD6B5E" w:rsidRDefault="00CD6B5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3.Instalace sytému</w:t>
            </w:r>
          </w:p>
        </w:tc>
        <w:tc>
          <w:tcPr>
            <w:tcW w:w="1134" w:type="dxa"/>
          </w:tcPr>
          <w:p w14:paraId="12355B8C" w14:textId="77777777" w:rsidR="00CD6B5E" w:rsidRDefault="00CD6B5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2405C7D4" w14:textId="77777777" w:rsidR="00CD6B5E" w:rsidRDefault="00CD6B5E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0CCFCBD0" w14:textId="77777777" w:rsidR="00CD6B5E" w:rsidRDefault="00CD6B5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8 717,00</w:t>
            </w:r>
          </w:p>
        </w:tc>
        <w:tc>
          <w:tcPr>
            <w:tcW w:w="2126" w:type="dxa"/>
          </w:tcPr>
          <w:p w14:paraId="1ACA9C18" w14:textId="77777777" w:rsidR="00CD6B5E" w:rsidRDefault="00CD6B5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8 717,00</w:t>
            </w:r>
          </w:p>
        </w:tc>
      </w:tr>
      <w:tr w:rsidR="00CD6B5E" w14:paraId="12BCAA3B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5DE74391" w14:textId="77777777" w:rsidR="00CD6B5E" w:rsidRDefault="00CD6B5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4.Roční provozní náklad</w:t>
            </w:r>
          </w:p>
        </w:tc>
        <w:tc>
          <w:tcPr>
            <w:tcW w:w="1134" w:type="dxa"/>
          </w:tcPr>
          <w:p w14:paraId="0C17FC87" w14:textId="77777777" w:rsidR="00CD6B5E" w:rsidRDefault="00CD6B5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0F3F7B45" w14:textId="77777777" w:rsidR="00CD6B5E" w:rsidRDefault="00CD6B5E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1168D0B3" w14:textId="77777777" w:rsidR="00CD6B5E" w:rsidRDefault="00CD6B5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4 748,00</w:t>
            </w:r>
          </w:p>
        </w:tc>
        <w:tc>
          <w:tcPr>
            <w:tcW w:w="2126" w:type="dxa"/>
          </w:tcPr>
          <w:p w14:paraId="7D1B1334" w14:textId="77777777" w:rsidR="00CD6B5E" w:rsidRDefault="00CD6B5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4 748,00</w:t>
            </w:r>
          </w:p>
        </w:tc>
      </w:tr>
      <w:tr w:rsidR="00D9348B" w14:paraId="25066670" w14:textId="77777777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14:paraId="6ADB421E" w14:textId="77777777" w:rsidR="00D9348B" w:rsidRPr="00CD6B5E" w:rsidRDefault="00D9348B">
            <w:pPr>
              <w:rPr>
                <w:b/>
                <w:sz w:val="24"/>
              </w:rPr>
            </w:pPr>
            <w:r w:rsidRPr="00CD6B5E">
              <w:rPr>
                <w:b/>
                <w:sz w:val="24"/>
              </w:rPr>
              <w:t>Celkem</w:t>
            </w:r>
            <w:r w:rsidR="00CD6B5E" w:rsidRPr="00CD6B5E">
              <w:rPr>
                <w:b/>
                <w:sz w:val="24"/>
              </w:rPr>
              <w:t xml:space="preserve"> s DPH</w:t>
            </w:r>
          </w:p>
        </w:tc>
        <w:tc>
          <w:tcPr>
            <w:tcW w:w="1134" w:type="dxa"/>
          </w:tcPr>
          <w:p w14:paraId="78846AF0" w14:textId="77777777" w:rsidR="00D9348B" w:rsidRPr="00CD6B5E" w:rsidRDefault="00D9348B">
            <w:pPr>
              <w:jc w:val="right"/>
              <w:rPr>
                <w:b/>
                <w:sz w:val="24"/>
              </w:rPr>
            </w:pPr>
          </w:p>
        </w:tc>
        <w:tc>
          <w:tcPr>
            <w:tcW w:w="993" w:type="dxa"/>
          </w:tcPr>
          <w:p w14:paraId="0B0764B7" w14:textId="77777777" w:rsidR="00D9348B" w:rsidRPr="00CD6B5E" w:rsidRDefault="00D9348B">
            <w:pPr>
              <w:jc w:val="right"/>
              <w:rPr>
                <w:b/>
                <w:sz w:val="24"/>
              </w:rPr>
            </w:pPr>
          </w:p>
        </w:tc>
        <w:tc>
          <w:tcPr>
            <w:tcW w:w="3685" w:type="dxa"/>
            <w:gridSpan w:val="2"/>
          </w:tcPr>
          <w:p w14:paraId="35AF66C5" w14:textId="77777777" w:rsidR="00D9348B" w:rsidRPr="00CD6B5E" w:rsidRDefault="00CD6B5E">
            <w:pPr>
              <w:jc w:val="right"/>
              <w:rPr>
                <w:b/>
                <w:sz w:val="24"/>
              </w:rPr>
            </w:pPr>
            <w:r w:rsidRPr="00CD6B5E">
              <w:rPr>
                <w:b/>
                <w:noProof/>
                <w:sz w:val="24"/>
              </w:rPr>
              <w:t>111 048,00</w:t>
            </w:r>
          </w:p>
        </w:tc>
      </w:tr>
      <w:tr w:rsidR="00CD6B5E" w14:paraId="55E91C46" w14:textId="77777777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14:paraId="0194AC7C" w14:textId="77777777" w:rsidR="00CD6B5E" w:rsidRPr="00CD6B5E" w:rsidRDefault="00CD6B5E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3FA9C3B3" w14:textId="77777777" w:rsidR="00CD6B5E" w:rsidRPr="00CD6B5E" w:rsidRDefault="00CD6B5E">
            <w:pPr>
              <w:jc w:val="right"/>
              <w:rPr>
                <w:b/>
                <w:sz w:val="24"/>
              </w:rPr>
            </w:pPr>
          </w:p>
        </w:tc>
        <w:tc>
          <w:tcPr>
            <w:tcW w:w="993" w:type="dxa"/>
          </w:tcPr>
          <w:p w14:paraId="6EC57BC6" w14:textId="77777777" w:rsidR="00CD6B5E" w:rsidRPr="00CD6B5E" w:rsidRDefault="00CD6B5E">
            <w:pPr>
              <w:jc w:val="right"/>
              <w:rPr>
                <w:b/>
                <w:sz w:val="24"/>
              </w:rPr>
            </w:pPr>
          </w:p>
        </w:tc>
        <w:tc>
          <w:tcPr>
            <w:tcW w:w="3685" w:type="dxa"/>
            <w:gridSpan w:val="2"/>
          </w:tcPr>
          <w:p w14:paraId="292A46C1" w14:textId="77777777" w:rsidR="00CD6B5E" w:rsidRPr="00CD6B5E" w:rsidRDefault="00CD6B5E">
            <w:pPr>
              <w:jc w:val="right"/>
              <w:rPr>
                <w:b/>
                <w:noProof/>
                <w:sz w:val="24"/>
              </w:rPr>
            </w:pPr>
          </w:p>
        </w:tc>
      </w:tr>
      <w:tr w:rsidR="00D9348B" w14:paraId="7C4C1159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6AEE922D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5D6AC600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643ADF5D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4197EC2B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2B340C65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0D427A79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4A61203D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0B1EAB6A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32A2C086" w14:textId="19ED93FF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14:paraId="28C0A54E" w14:textId="77777777" w:rsidR="00D9348B" w:rsidRDefault="00D9348B">
            <w:pPr>
              <w:rPr>
                <w:sz w:val="24"/>
              </w:rPr>
            </w:pPr>
          </w:p>
          <w:p w14:paraId="019265E6" w14:textId="77777777" w:rsidR="00D9348B" w:rsidRDefault="00D9348B">
            <w:pPr>
              <w:rPr>
                <w:sz w:val="24"/>
              </w:rPr>
            </w:pPr>
          </w:p>
          <w:p w14:paraId="685BE3BF" w14:textId="77777777" w:rsidR="00D9348B" w:rsidRDefault="00D9348B">
            <w:pPr>
              <w:rPr>
                <w:sz w:val="24"/>
              </w:rPr>
            </w:pPr>
          </w:p>
          <w:p w14:paraId="283D0343" w14:textId="77777777" w:rsidR="00D9348B" w:rsidRDefault="00D9348B">
            <w:pPr>
              <w:rPr>
                <w:sz w:val="24"/>
              </w:rPr>
            </w:pPr>
          </w:p>
          <w:p w14:paraId="47B2DD5B" w14:textId="77777777" w:rsidR="00D9348B" w:rsidRDefault="00D9348B">
            <w:pPr>
              <w:rPr>
                <w:sz w:val="24"/>
              </w:rPr>
            </w:pPr>
          </w:p>
          <w:p w14:paraId="33E2D8DB" w14:textId="77777777" w:rsidR="00D9348B" w:rsidRDefault="00D9348B">
            <w:pPr>
              <w:rPr>
                <w:sz w:val="24"/>
              </w:rPr>
            </w:pPr>
          </w:p>
          <w:p w14:paraId="20A61982" w14:textId="77777777" w:rsidR="00D9348B" w:rsidRDefault="00D9348B">
            <w:pPr>
              <w:rPr>
                <w:sz w:val="24"/>
              </w:rPr>
            </w:pPr>
          </w:p>
          <w:p w14:paraId="1F2D62CD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216864ED" w14:textId="77777777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06CC41D5" w14:textId="2F667DD7" w:rsidR="00D9348B" w:rsidRDefault="0048162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057D6A97" wp14:editId="593A5F4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7F6318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65063243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39C322C9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0E1A48D2" w14:textId="5B8BBEF3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345E37E0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3CF49A43" w14:textId="758615B6" w:rsidR="00D9348B" w:rsidRDefault="00481623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376ED38F" wp14:editId="7EC56379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A3EF7C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0ECEBEBB" w14:textId="77777777" w:rsidR="00D9348B" w:rsidRDefault="00CD6B5E">
            <w:pPr>
              <w:rPr>
                <w:sz w:val="24"/>
              </w:rPr>
            </w:pPr>
            <w:r>
              <w:rPr>
                <w:noProof/>
                <w:sz w:val="24"/>
              </w:rPr>
              <w:t>27. 3. 2023</w:t>
            </w:r>
          </w:p>
        </w:tc>
        <w:tc>
          <w:tcPr>
            <w:tcW w:w="1115" w:type="dxa"/>
          </w:tcPr>
          <w:p w14:paraId="2C77BCDD" w14:textId="77777777" w:rsidR="00D9348B" w:rsidRDefault="00D9348B">
            <w:pPr>
              <w:pStyle w:val="Nadpis7"/>
            </w:pPr>
            <w:r>
              <w:t>Vystavil:</w:t>
            </w:r>
          </w:p>
          <w:p w14:paraId="08953538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5F274B08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017659C3" w14:textId="77777777" w:rsidR="00D9348B" w:rsidRPr="00622316" w:rsidRDefault="00CD6B5E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Jaroslava Hlaváčová</w:t>
            </w:r>
          </w:p>
        </w:tc>
      </w:tr>
    </w:tbl>
    <w:p w14:paraId="1D926265" w14:textId="77777777" w:rsidR="00B8387D" w:rsidRDefault="00B8387D">
      <w:pPr>
        <w:rPr>
          <w:sz w:val="24"/>
        </w:rPr>
      </w:pPr>
    </w:p>
    <w:p w14:paraId="13D58FC1" w14:textId="7777777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</w:t>
      </w:r>
      <w:r w:rsidR="00CD6B5E">
        <w:rPr>
          <w:sz w:val="24"/>
        </w:rPr>
        <w:t>:</w:t>
      </w:r>
      <w:r>
        <w:rPr>
          <w:sz w:val="24"/>
        </w:rPr>
        <w:t xml:space="preserve"> 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02F88CC9" w14:textId="77777777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CD6B5E">
        <w:rPr>
          <w:b/>
          <w:noProof/>
          <w:sz w:val="24"/>
        </w:rPr>
        <w:t>27. 3. 2023</w:t>
      </w:r>
    </w:p>
    <w:p w14:paraId="143DB68E" w14:textId="77777777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1E9111E9" w14:textId="7777777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CD6B5E">
        <w:rPr>
          <w:b/>
          <w:noProof/>
          <w:sz w:val="24"/>
        </w:rPr>
        <w:t>Střední odborná škola a Střední odborné učiliště, Sušice, U Kapličky 761</w:t>
      </w:r>
    </w:p>
    <w:p w14:paraId="3E68DFD7" w14:textId="77777777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CD6B5E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CD6B5E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5860022C" w14:textId="77777777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CD6B5E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CD6B5E">
        <w:rPr>
          <w:sz w:val="24"/>
        </w:rPr>
        <w:t>Sušice 34</w:t>
      </w:r>
      <w:r w:rsidR="00CD6B5E">
        <w:rPr>
          <w:noProof/>
          <w:sz w:val="24"/>
        </w:rPr>
        <w:t>2 01</w:t>
      </w:r>
    </w:p>
    <w:p w14:paraId="76404A04" w14:textId="77777777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CD6B5E">
        <w:rPr>
          <w:b/>
          <w:noProof/>
          <w:sz w:val="24"/>
        </w:rPr>
        <w:t>Střední odborná škola a Střední odborné učiliště, Sušice, U Kapličky 761</w:t>
      </w:r>
      <w:r>
        <w:rPr>
          <w:b/>
          <w:sz w:val="24"/>
        </w:rPr>
        <w:t xml:space="preserve"> </w:t>
      </w:r>
    </w:p>
    <w:p w14:paraId="1B647B35" w14:textId="77777777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78D76E8D" w14:textId="4A5357A2"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</w:p>
    <w:p w14:paraId="7BB9104E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05B36E8F" w14:textId="77777777" w:rsidR="00B8387D" w:rsidRDefault="00B8387D">
      <w:pPr>
        <w:rPr>
          <w:sz w:val="24"/>
        </w:rPr>
      </w:pPr>
    </w:p>
    <w:p w14:paraId="4FA51EEB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0C9FF557" w14:textId="77777777" w:rsidR="00B8387D" w:rsidRDefault="00B8387D">
      <w:pPr>
        <w:rPr>
          <w:i/>
          <w:sz w:val="24"/>
        </w:rPr>
      </w:pPr>
    </w:p>
    <w:p w14:paraId="6F93C785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FD0C" w14:textId="77777777" w:rsidR="00B05B58" w:rsidRDefault="00B05B58">
      <w:r>
        <w:separator/>
      </w:r>
    </w:p>
  </w:endnote>
  <w:endnote w:type="continuationSeparator" w:id="0">
    <w:p w14:paraId="1341B4C9" w14:textId="77777777" w:rsidR="00B05B58" w:rsidRDefault="00B0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58BEF" w14:textId="77777777" w:rsidR="00B05B58" w:rsidRDefault="00B05B58">
      <w:r>
        <w:separator/>
      </w:r>
    </w:p>
  </w:footnote>
  <w:footnote w:type="continuationSeparator" w:id="0">
    <w:p w14:paraId="698B02BC" w14:textId="77777777" w:rsidR="00B05B58" w:rsidRDefault="00B05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5E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481623"/>
    <w:rsid w:val="00543E7B"/>
    <w:rsid w:val="00622316"/>
    <w:rsid w:val="00634693"/>
    <w:rsid w:val="006C40A5"/>
    <w:rsid w:val="007210AC"/>
    <w:rsid w:val="007A54F4"/>
    <w:rsid w:val="007B48FE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05B58"/>
    <w:rsid w:val="00B14524"/>
    <w:rsid w:val="00B8387D"/>
    <w:rsid w:val="00CD6B5E"/>
    <w:rsid w:val="00D36283"/>
    <w:rsid w:val="00D56378"/>
    <w:rsid w:val="00D9348B"/>
    <w:rsid w:val="00DA42FC"/>
    <w:rsid w:val="00DD1A0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D0ECE"/>
  <w15:chartTrackingRefBased/>
  <w15:docId w15:val="{6EF55FB7-9F8E-427E-B03E-C2F6279B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DD1A0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D1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0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Jarka Hlaváčová</dc:creator>
  <cp:keywords/>
  <cp:lastModifiedBy>Pavla Holmanová, Ing.</cp:lastModifiedBy>
  <cp:revision>2</cp:revision>
  <cp:lastPrinted>2023-03-27T05:49:00Z</cp:lastPrinted>
  <dcterms:created xsi:type="dcterms:W3CDTF">2023-03-27T09:18:00Z</dcterms:created>
  <dcterms:modified xsi:type="dcterms:W3CDTF">2023-03-27T09:18:00Z</dcterms:modified>
</cp:coreProperties>
</file>