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9D047C">
      <w:r>
        <w:t>Příloha č. 1. Geometrický plán č. 2441-191/2018 ze dne 22.5.2019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C"/>
    <w:rsid w:val="009D047C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8238"/>
  <w15:chartTrackingRefBased/>
  <w15:docId w15:val="{0019C242-86D8-485A-8873-435F11D6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2023-03-24T10:21:00Z</dcterms:created>
  <dcterms:modified xsi:type="dcterms:W3CDTF">2023-03-24T10:21:00Z</dcterms:modified>
</cp:coreProperties>
</file>