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F231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F23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F231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F23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F23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F231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F231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F231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31F"/>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E6CF-8AA3-49F4-973F-877A4B6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2023-03-27T07:49:00Z</dcterms:created>
  <dcterms:modified xsi:type="dcterms:W3CDTF">2023-03-27T07:49:00Z</dcterms:modified>
</cp:coreProperties>
</file>