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19AD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CB4CCC7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B268D8">
        <w:rPr>
          <w:b/>
          <w:noProof/>
          <w:sz w:val="28"/>
        </w:rPr>
        <w:t>7/23/1</w:t>
      </w:r>
    </w:p>
    <w:p w14:paraId="5F20BA58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368161B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599A9D3" w14:textId="77777777" w:rsidR="00B8387D" w:rsidRDefault="00B8387D">
            <w:pPr>
              <w:rPr>
                <w:b/>
                <w:sz w:val="24"/>
              </w:rPr>
            </w:pPr>
          </w:p>
          <w:p w14:paraId="7314ADAF" w14:textId="77777777" w:rsidR="00B8387D" w:rsidRDefault="00B268D8">
            <w:r>
              <w:rPr>
                <w:b/>
                <w:noProof/>
                <w:sz w:val="24"/>
              </w:rPr>
              <w:t>JAMIJA stavební s.r.o.</w:t>
            </w:r>
          </w:p>
          <w:p w14:paraId="7B580EF4" w14:textId="77777777" w:rsidR="00B8387D" w:rsidRDefault="00B8387D"/>
          <w:p w14:paraId="7C42948F" w14:textId="77777777" w:rsidR="00B8387D" w:rsidRDefault="00B268D8">
            <w:r>
              <w:rPr>
                <w:b/>
                <w:noProof/>
                <w:sz w:val="24"/>
              </w:rPr>
              <w:t>Rudolfovská tř. 213</w:t>
            </w:r>
          </w:p>
          <w:p w14:paraId="214A1DC6" w14:textId="77777777" w:rsidR="00B8387D" w:rsidRDefault="00B268D8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14:paraId="3364F718" w14:textId="77777777" w:rsidR="00B8387D" w:rsidRDefault="00B8387D"/>
        </w:tc>
      </w:tr>
    </w:tbl>
    <w:p w14:paraId="0B24E11B" w14:textId="77777777" w:rsidR="00B8387D" w:rsidRDefault="00B8387D"/>
    <w:p w14:paraId="20DC6D60" w14:textId="77777777" w:rsidR="00B8387D" w:rsidRDefault="00B8387D"/>
    <w:p w14:paraId="435CC7ED" w14:textId="77777777" w:rsidR="00B8387D" w:rsidRDefault="00B8387D"/>
    <w:p w14:paraId="596EB6F2" w14:textId="77777777" w:rsidR="00B8387D" w:rsidRDefault="00B8387D"/>
    <w:p w14:paraId="076D58A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8EFBADE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B268D8">
        <w:rPr>
          <w:b/>
          <w:noProof/>
          <w:sz w:val="24"/>
        </w:rPr>
        <w:t>03344487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B268D8">
        <w:rPr>
          <w:b/>
          <w:noProof/>
          <w:sz w:val="24"/>
        </w:rPr>
        <w:t>CZ03344487</w:t>
      </w:r>
    </w:p>
    <w:p w14:paraId="6FE09E34" w14:textId="77777777" w:rsidR="00B8387D" w:rsidRDefault="00B8387D"/>
    <w:p w14:paraId="17221CA4" w14:textId="77777777" w:rsidR="00B8387D" w:rsidRDefault="00B8387D">
      <w:pPr>
        <w:rPr>
          <w:rFonts w:ascii="Courier New" w:hAnsi="Courier New"/>
          <w:sz w:val="24"/>
        </w:rPr>
      </w:pPr>
    </w:p>
    <w:p w14:paraId="12B17AD9" w14:textId="6D4626C0" w:rsidR="00B8387D" w:rsidRDefault="00B268D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B104DB" wp14:editId="5426BDA4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6A1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DC2A44F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B268D8">
        <w:rPr>
          <w:rFonts w:ascii="Courier New" w:hAnsi="Courier New"/>
          <w:sz w:val="24"/>
        </w:rPr>
        <w:t xml:space="preserve"> </w:t>
      </w:r>
    </w:p>
    <w:p w14:paraId="6F263D7E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0534B35" w14:textId="77777777" w:rsidTr="00C71CF7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2911FFF7" w14:textId="4E95FDF0" w:rsidR="00F25A0D" w:rsidRPr="00C71CF7" w:rsidRDefault="00B268D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1.výměna koberce dle cenové nabídky,  vzor FALCON 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955D81" w14:textId="77777777" w:rsidR="00D9348B" w:rsidRDefault="00B268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30EF3D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56B4AE" w14:textId="77777777" w:rsidR="00D9348B" w:rsidRDefault="00B268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67 098,00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224F92" w14:textId="77777777" w:rsidR="00D9348B" w:rsidRDefault="00B268D8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67 098,00</w:t>
            </w:r>
          </w:p>
          <w:p w14:paraId="685E2F8E" w14:textId="4CD7E2BD" w:rsidR="006D7760" w:rsidRDefault="006D7760">
            <w:pPr>
              <w:jc w:val="right"/>
              <w:rPr>
                <w:sz w:val="24"/>
              </w:rPr>
            </w:pPr>
          </w:p>
        </w:tc>
      </w:tr>
      <w:tr w:rsidR="00D9348B" w:rsidRPr="006D7760" w14:paraId="26A785FA" w14:textId="77777777" w:rsidTr="007D43D4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0893E347" w14:textId="7AFF646F" w:rsidR="00D9348B" w:rsidRDefault="00D9348B">
            <w:pPr>
              <w:rPr>
                <w:b/>
                <w:bCs/>
                <w:sz w:val="24"/>
              </w:rPr>
            </w:pPr>
            <w:r w:rsidRPr="006D7760">
              <w:rPr>
                <w:b/>
                <w:bCs/>
                <w:sz w:val="24"/>
              </w:rPr>
              <w:t>Celkem</w:t>
            </w:r>
            <w:r w:rsidR="003B2AE1">
              <w:rPr>
                <w:b/>
                <w:bCs/>
                <w:sz w:val="24"/>
              </w:rPr>
              <w:t xml:space="preserve"> včetně DPH</w:t>
            </w:r>
            <w:r w:rsidR="006205AA">
              <w:rPr>
                <w:b/>
                <w:bCs/>
                <w:sz w:val="24"/>
              </w:rPr>
              <w:t xml:space="preserve">   </w:t>
            </w:r>
          </w:p>
          <w:p w14:paraId="13ACA900" w14:textId="364D3F46" w:rsidR="006205AA" w:rsidRDefault="006205AA">
            <w:pPr>
              <w:rPr>
                <w:b/>
                <w:bCs/>
                <w:sz w:val="24"/>
              </w:rPr>
            </w:pPr>
          </w:p>
          <w:p w14:paraId="1678E3F5" w14:textId="2C82E1E7" w:rsidR="00460F32" w:rsidRPr="006D7760" w:rsidRDefault="00460F3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CDEE38" w14:textId="77777777" w:rsidR="00D9348B" w:rsidRPr="006D7760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538B5BE" w14:textId="77777777" w:rsidR="00D9348B" w:rsidRPr="006D7760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3C9B0090" w14:textId="77777777" w:rsidR="00D9348B" w:rsidRDefault="00B268D8">
            <w:pPr>
              <w:jc w:val="right"/>
              <w:rPr>
                <w:b/>
                <w:bCs/>
                <w:noProof/>
                <w:sz w:val="24"/>
              </w:rPr>
            </w:pPr>
            <w:r w:rsidRPr="006D7760">
              <w:rPr>
                <w:b/>
                <w:bCs/>
                <w:noProof/>
                <w:sz w:val="24"/>
              </w:rPr>
              <w:t>67 098,00</w:t>
            </w:r>
          </w:p>
          <w:p w14:paraId="18E630F8" w14:textId="77777777" w:rsidR="003B2AE1" w:rsidRDefault="003B2AE1">
            <w:pPr>
              <w:jc w:val="right"/>
              <w:rPr>
                <w:b/>
                <w:bCs/>
                <w:noProof/>
                <w:sz w:val="24"/>
              </w:rPr>
            </w:pPr>
          </w:p>
          <w:p w14:paraId="3BA0E615" w14:textId="217176C5" w:rsidR="003B2AE1" w:rsidRPr="006D7760" w:rsidRDefault="003B2AE1">
            <w:pPr>
              <w:jc w:val="right"/>
              <w:rPr>
                <w:b/>
                <w:bCs/>
                <w:sz w:val="24"/>
              </w:rPr>
            </w:pPr>
          </w:p>
        </w:tc>
      </w:tr>
      <w:tr w:rsidR="00D9348B" w14:paraId="09FBEA88" w14:textId="77777777" w:rsidTr="007D4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"/>
        </w:trPr>
        <w:tc>
          <w:tcPr>
            <w:tcW w:w="858" w:type="dxa"/>
          </w:tcPr>
          <w:p w14:paraId="03CB9334" w14:textId="1237BE59" w:rsidR="00D9348B" w:rsidRDefault="00D9348B" w:rsidP="00460F3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3DADB07" w14:textId="77777777" w:rsidR="00D9348B" w:rsidRDefault="00D9348B" w:rsidP="00460F32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E116AAA" w14:textId="77777777" w:rsidR="00D9348B" w:rsidRDefault="00D9348B" w:rsidP="00460F3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2D35F4C5" w14:textId="77777777" w:rsidR="00D9348B" w:rsidRDefault="00D9348B" w:rsidP="00460F32">
            <w:pPr>
              <w:rPr>
                <w:sz w:val="24"/>
              </w:rPr>
            </w:pPr>
          </w:p>
        </w:tc>
      </w:tr>
      <w:tr w:rsidR="00D9348B" w14:paraId="287AE75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4DFE1A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6BB5A159" w14:textId="77777777" w:rsidR="003B2AE1" w:rsidRDefault="003B2AE1">
            <w:pPr>
              <w:rPr>
                <w:rFonts w:ascii="Courier New" w:hAnsi="Courier New"/>
                <w:sz w:val="24"/>
              </w:rPr>
            </w:pPr>
          </w:p>
          <w:p w14:paraId="20612964" w14:textId="0BE1ACFA" w:rsidR="003B2AE1" w:rsidRDefault="003B2AE1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A7DADD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282895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74DAA018" w14:textId="1E1A36BA" w:rsidR="00D9348B" w:rsidRDefault="00B268D8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 w:rsidR="00D9348B">
              <w:rPr>
                <w:sz w:val="24"/>
              </w:rPr>
              <w:t xml:space="preserve">, tel: </w:t>
            </w:r>
            <w:r w:rsidR="00C71CF7">
              <w:rPr>
                <w:sz w:val="24"/>
              </w:rPr>
              <w:t>386102350</w:t>
            </w:r>
            <w:r w:rsidR="00D9348B">
              <w:rPr>
                <w:sz w:val="24"/>
              </w:rPr>
              <w:t xml:space="preserve"> </w:t>
            </w:r>
          </w:p>
          <w:p w14:paraId="023CB75A" w14:textId="77777777" w:rsidR="00D9348B" w:rsidRDefault="00D9348B">
            <w:pPr>
              <w:rPr>
                <w:sz w:val="24"/>
              </w:rPr>
            </w:pPr>
          </w:p>
          <w:p w14:paraId="6E52AA45" w14:textId="77777777" w:rsidR="00D9348B" w:rsidRDefault="00D9348B">
            <w:pPr>
              <w:rPr>
                <w:sz w:val="24"/>
              </w:rPr>
            </w:pPr>
          </w:p>
          <w:p w14:paraId="745B0A35" w14:textId="77777777" w:rsidR="00D9348B" w:rsidRDefault="00D9348B">
            <w:pPr>
              <w:rPr>
                <w:sz w:val="24"/>
              </w:rPr>
            </w:pPr>
          </w:p>
          <w:p w14:paraId="63A38ECF" w14:textId="77777777" w:rsidR="00D9348B" w:rsidRDefault="00D9348B">
            <w:pPr>
              <w:rPr>
                <w:sz w:val="24"/>
              </w:rPr>
            </w:pPr>
          </w:p>
          <w:p w14:paraId="14AA8946" w14:textId="77777777" w:rsidR="00D9348B" w:rsidRDefault="00D9348B">
            <w:pPr>
              <w:rPr>
                <w:sz w:val="24"/>
              </w:rPr>
            </w:pPr>
          </w:p>
          <w:p w14:paraId="6D60EF62" w14:textId="77777777" w:rsidR="00D9348B" w:rsidRDefault="00D9348B">
            <w:pPr>
              <w:rPr>
                <w:sz w:val="24"/>
              </w:rPr>
            </w:pPr>
          </w:p>
          <w:p w14:paraId="3ACC8235" w14:textId="77777777" w:rsidR="00D9348B" w:rsidRDefault="00D9348B">
            <w:pPr>
              <w:rPr>
                <w:sz w:val="24"/>
              </w:rPr>
            </w:pPr>
          </w:p>
          <w:p w14:paraId="52ABEB9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0ABD339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E0AA1E5" w14:textId="200017E1" w:rsidR="00D9348B" w:rsidRDefault="00B268D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F141C67" wp14:editId="67E6E58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66687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48F1902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63315D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0D97009" w14:textId="49D99731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3B6540">
              <w:rPr>
                <w:sz w:val="24"/>
              </w:rPr>
              <w:t>reditelstvi@zsroznov.cz</w:t>
            </w:r>
          </w:p>
        </w:tc>
      </w:tr>
      <w:tr w:rsidR="00D9348B" w14:paraId="6AC5165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AD31642" w14:textId="7B333BB7" w:rsidR="00D9348B" w:rsidRDefault="00B268D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19262E7" wp14:editId="35F460D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50701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F09D90A" w14:textId="77777777" w:rsidR="00D9348B" w:rsidRDefault="00B268D8">
            <w:pPr>
              <w:rPr>
                <w:sz w:val="24"/>
              </w:rPr>
            </w:pPr>
            <w:r>
              <w:rPr>
                <w:noProof/>
                <w:sz w:val="24"/>
              </w:rPr>
              <w:t>24. 3. 2023</w:t>
            </w:r>
          </w:p>
        </w:tc>
        <w:tc>
          <w:tcPr>
            <w:tcW w:w="1115" w:type="dxa"/>
          </w:tcPr>
          <w:p w14:paraId="77D8203B" w14:textId="77777777" w:rsidR="00D9348B" w:rsidRDefault="00D9348B">
            <w:pPr>
              <w:pStyle w:val="Nadpis7"/>
            </w:pPr>
            <w:r>
              <w:t>Vystavil:</w:t>
            </w:r>
          </w:p>
          <w:p w14:paraId="3959823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9E4C7A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8CC2571" w14:textId="2F99DD9F" w:rsidR="00D9348B" w:rsidRPr="00622316" w:rsidRDefault="00B268D8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  <w:r w:rsidR="003B6540">
              <w:rPr>
                <w:noProof/>
                <w:sz w:val="24"/>
              </w:rPr>
              <w:t>,</w:t>
            </w:r>
            <w:r w:rsidR="00991757">
              <w:rPr>
                <w:noProof/>
                <w:sz w:val="24"/>
              </w:rPr>
              <w:t xml:space="preserve"> </w:t>
            </w:r>
            <w:r w:rsidR="007D7826">
              <w:rPr>
                <w:noProof/>
                <w:sz w:val="24"/>
              </w:rPr>
              <w:t>e-mail: bemdikova@zsroznov.cz</w:t>
            </w:r>
            <w:r w:rsidR="00991757">
              <w:rPr>
                <w:noProof/>
                <w:sz w:val="24"/>
              </w:rPr>
              <w:t xml:space="preserve">       </w:t>
            </w:r>
          </w:p>
        </w:tc>
      </w:tr>
    </w:tbl>
    <w:p w14:paraId="25F82ECD" w14:textId="77777777" w:rsidR="00B8387D" w:rsidRDefault="00B8387D">
      <w:pPr>
        <w:rPr>
          <w:sz w:val="24"/>
        </w:rPr>
      </w:pPr>
    </w:p>
    <w:p w14:paraId="3D2844B7" w14:textId="5EB4EC5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047DE5">
        <w:rPr>
          <w:b/>
          <w:noProof/>
          <w:sz w:val="24"/>
        </w:rPr>
        <w:t>od 1.7.2023 do 1</w:t>
      </w:r>
      <w:r w:rsidR="00B268D8">
        <w:rPr>
          <w:b/>
          <w:noProof/>
          <w:sz w:val="24"/>
        </w:rPr>
        <w:t>5. 7. 2023</w:t>
      </w:r>
      <w:r w:rsidR="00A60CBF">
        <w:rPr>
          <w:b/>
          <w:sz w:val="24"/>
        </w:rPr>
        <w:t xml:space="preserve"> </w:t>
      </w:r>
    </w:p>
    <w:p w14:paraId="4CE0FCF1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268D8">
        <w:rPr>
          <w:b/>
          <w:noProof/>
          <w:sz w:val="24"/>
        </w:rPr>
        <w:t>24. 3. 2023</w:t>
      </w:r>
    </w:p>
    <w:p w14:paraId="6E5488EF" w14:textId="44EFA232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047DE5">
        <w:rPr>
          <w:sz w:val="24"/>
        </w:rPr>
        <w:t>7/23/1</w:t>
      </w:r>
    </w:p>
    <w:p w14:paraId="3C161B6E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268D8">
        <w:rPr>
          <w:b/>
          <w:noProof/>
          <w:sz w:val="24"/>
        </w:rPr>
        <w:t>Základní škola a Mateřská škola L.Kuby 48, České Budějovice</w:t>
      </w:r>
    </w:p>
    <w:p w14:paraId="3727264D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268D8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B268D8">
        <w:rPr>
          <w:b/>
          <w:noProof/>
          <w:sz w:val="24"/>
        </w:rPr>
        <w:t>CZ</w:t>
      </w:r>
      <w:proofErr w:type="gramEnd"/>
      <w:r w:rsidR="00B268D8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B6FC67D" w14:textId="77777777" w:rsidR="004B54A4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268D8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</w:p>
    <w:p w14:paraId="73F51B8E" w14:textId="6BA531AE" w:rsidR="00922AB9" w:rsidRPr="00922AB9" w:rsidRDefault="00B268D8" w:rsidP="00164C7B">
      <w:pPr>
        <w:ind w:left="1416" w:firstLine="708"/>
        <w:rPr>
          <w:rFonts w:ascii="Courier CE" w:hAnsi="Courier CE"/>
          <w:sz w:val="24"/>
        </w:rPr>
      </w:pPr>
      <w:r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>
        <w:rPr>
          <w:noProof/>
          <w:sz w:val="24"/>
        </w:rPr>
        <w:t>České Budějovice</w:t>
      </w:r>
      <w:r w:rsidR="0027732C">
        <w:rPr>
          <w:sz w:val="24"/>
        </w:rPr>
        <w:t xml:space="preserve">, </w:t>
      </w:r>
      <w:r>
        <w:rPr>
          <w:noProof/>
          <w:sz w:val="24"/>
        </w:rPr>
        <w:t>370 07</w:t>
      </w:r>
    </w:p>
    <w:p w14:paraId="1D2F10A6" w14:textId="382E2172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B268D8">
        <w:rPr>
          <w:b/>
          <w:noProof/>
          <w:sz w:val="24"/>
        </w:rPr>
        <w:t>Základní škola a Mateřská škola L.Kuby 48, České Budějovice</w:t>
      </w:r>
      <w:r>
        <w:rPr>
          <w:b/>
          <w:sz w:val="24"/>
        </w:rPr>
        <w:t xml:space="preserve"> </w:t>
      </w:r>
    </w:p>
    <w:p w14:paraId="23CB8850" w14:textId="3C58CB05" w:rsidR="00922AB9" w:rsidRDefault="00922AB9" w:rsidP="00047DE5">
      <w:pPr>
        <w:outlineLvl w:val="0"/>
        <w:rPr>
          <w:sz w:val="24"/>
        </w:rPr>
      </w:pPr>
      <w:proofErr w:type="gramStart"/>
      <w:r>
        <w:rPr>
          <w:sz w:val="24"/>
        </w:rPr>
        <w:t xml:space="preserve">Schválil: </w:t>
      </w:r>
      <w:r w:rsidR="00216230">
        <w:rPr>
          <w:sz w:val="24"/>
        </w:rPr>
        <w:t xml:space="preserve">  </w:t>
      </w:r>
      <w:proofErr w:type="gramEnd"/>
      <w:r w:rsidR="00216230">
        <w:rPr>
          <w:sz w:val="24"/>
        </w:rPr>
        <w:t xml:space="preserve"> </w:t>
      </w:r>
      <w:r w:rsidR="00B268D8">
        <w:rPr>
          <w:noProof/>
          <w:sz w:val="24"/>
        </w:rPr>
        <w:t>Václava Bendíková</w:t>
      </w:r>
    </w:p>
    <w:p w14:paraId="523936CF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7F8838E" w14:textId="77777777" w:rsidR="00B8387D" w:rsidRDefault="00B8387D">
      <w:pPr>
        <w:rPr>
          <w:sz w:val="24"/>
        </w:rPr>
      </w:pPr>
    </w:p>
    <w:p w14:paraId="620017BF" w14:textId="1C10AA66" w:rsidR="007D43D4" w:rsidRDefault="007D43D4" w:rsidP="008018AF">
      <w:pPr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t>Změna ceny a termínu dodání je možná jen po píse</w:t>
      </w:r>
      <w:r w:rsidR="00CE7B70">
        <w:rPr>
          <w:b/>
          <w:i/>
          <w:sz w:val="24"/>
        </w:rPr>
        <w:t>mném souhlasu odběratele</w:t>
      </w:r>
    </w:p>
    <w:p w14:paraId="49762BA1" w14:textId="77777777" w:rsidR="00CE7B70" w:rsidRPr="00CE7B70" w:rsidRDefault="00CE7B70" w:rsidP="008018AF">
      <w:pPr>
        <w:jc w:val="center"/>
        <w:outlineLvl w:val="0"/>
        <w:rPr>
          <w:b/>
          <w:i/>
          <w:sz w:val="10"/>
          <w:szCs w:val="10"/>
        </w:rPr>
      </w:pPr>
    </w:p>
    <w:p w14:paraId="13DBCF0E" w14:textId="2C736540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2A31849" w14:textId="77777777" w:rsidR="00B8387D" w:rsidRDefault="00B8387D">
      <w:pPr>
        <w:rPr>
          <w:i/>
          <w:sz w:val="24"/>
        </w:rPr>
      </w:pPr>
    </w:p>
    <w:p w14:paraId="75E79E4E" w14:textId="77777777" w:rsidR="00B8387D" w:rsidRPr="00CE7B70" w:rsidRDefault="00B8387D">
      <w:pPr>
        <w:jc w:val="center"/>
        <w:rPr>
          <w:b/>
          <w:sz w:val="24"/>
          <w:szCs w:val="24"/>
        </w:rPr>
      </w:pPr>
      <w:r w:rsidRPr="00CE7B70">
        <w:rPr>
          <w:b/>
          <w:i/>
          <w:sz w:val="24"/>
          <w:szCs w:val="24"/>
        </w:rPr>
        <w:t xml:space="preserve">P o ž a d u j e m e    1 4 - t i     d e n </w:t>
      </w:r>
      <w:proofErr w:type="spellStart"/>
      <w:r w:rsidRPr="00CE7B70">
        <w:rPr>
          <w:b/>
          <w:i/>
          <w:sz w:val="24"/>
          <w:szCs w:val="24"/>
        </w:rPr>
        <w:t>n</w:t>
      </w:r>
      <w:proofErr w:type="spellEnd"/>
      <w:r w:rsidRPr="00CE7B70">
        <w:rPr>
          <w:b/>
          <w:i/>
          <w:sz w:val="24"/>
          <w:szCs w:val="24"/>
        </w:rPr>
        <w:t xml:space="preserve"> í     l h ů t u      s p l a t n o s t </w:t>
      </w:r>
      <w:proofErr w:type="gramStart"/>
      <w:r w:rsidRPr="00CE7B70">
        <w:rPr>
          <w:b/>
          <w:i/>
          <w:sz w:val="24"/>
          <w:szCs w:val="24"/>
        </w:rPr>
        <w:t>i !</w:t>
      </w:r>
      <w:proofErr w:type="gramEnd"/>
    </w:p>
    <w:sectPr w:rsidR="00B8387D" w:rsidRPr="00CE7B70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9FBE" w14:textId="77777777" w:rsidR="00B268D8" w:rsidRDefault="00B268D8">
      <w:r>
        <w:separator/>
      </w:r>
    </w:p>
  </w:endnote>
  <w:endnote w:type="continuationSeparator" w:id="0">
    <w:p w14:paraId="05C11DD6" w14:textId="77777777" w:rsidR="00B268D8" w:rsidRDefault="00B2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007A" w14:textId="77777777" w:rsidR="00B268D8" w:rsidRDefault="00B268D8">
      <w:r>
        <w:separator/>
      </w:r>
    </w:p>
  </w:footnote>
  <w:footnote w:type="continuationSeparator" w:id="0">
    <w:p w14:paraId="07657A41" w14:textId="77777777" w:rsidR="00B268D8" w:rsidRDefault="00B2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D8"/>
    <w:rsid w:val="00030FF5"/>
    <w:rsid w:val="00047DE5"/>
    <w:rsid w:val="000814DF"/>
    <w:rsid w:val="000A1E17"/>
    <w:rsid w:val="00150FAF"/>
    <w:rsid w:val="00164C7B"/>
    <w:rsid w:val="00185877"/>
    <w:rsid w:val="00191B8B"/>
    <w:rsid w:val="00216230"/>
    <w:rsid w:val="00264A6E"/>
    <w:rsid w:val="0027732C"/>
    <w:rsid w:val="002A579A"/>
    <w:rsid w:val="002E33BF"/>
    <w:rsid w:val="003B2AE1"/>
    <w:rsid w:val="003B6540"/>
    <w:rsid w:val="00460F32"/>
    <w:rsid w:val="00475DFB"/>
    <w:rsid w:val="004B54A4"/>
    <w:rsid w:val="00543E7B"/>
    <w:rsid w:val="006205AA"/>
    <w:rsid w:val="00622316"/>
    <w:rsid w:val="00634693"/>
    <w:rsid w:val="006C40A5"/>
    <w:rsid w:val="006D7760"/>
    <w:rsid w:val="007210AC"/>
    <w:rsid w:val="007A54F4"/>
    <w:rsid w:val="007D43D4"/>
    <w:rsid w:val="007D7826"/>
    <w:rsid w:val="008018AF"/>
    <w:rsid w:val="00836766"/>
    <w:rsid w:val="00844AE4"/>
    <w:rsid w:val="0086147B"/>
    <w:rsid w:val="008769BA"/>
    <w:rsid w:val="00922AB9"/>
    <w:rsid w:val="00991757"/>
    <w:rsid w:val="009A7ABF"/>
    <w:rsid w:val="009E7436"/>
    <w:rsid w:val="00A12DC2"/>
    <w:rsid w:val="00A21EF6"/>
    <w:rsid w:val="00A60CBF"/>
    <w:rsid w:val="00A72ECC"/>
    <w:rsid w:val="00AA5D20"/>
    <w:rsid w:val="00B14524"/>
    <w:rsid w:val="00B268D8"/>
    <w:rsid w:val="00B8387D"/>
    <w:rsid w:val="00C71CF7"/>
    <w:rsid w:val="00CE7B70"/>
    <w:rsid w:val="00D23594"/>
    <w:rsid w:val="00D36283"/>
    <w:rsid w:val="00D56378"/>
    <w:rsid w:val="00D9348B"/>
    <w:rsid w:val="00DA42FC"/>
    <w:rsid w:val="00DE26F9"/>
    <w:rsid w:val="00E835F3"/>
    <w:rsid w:val="00F03EED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47DACE11"/>
  <w15:chartTrackingRefBased/>
  <w15:docId w15:val="{67DBDF88-44F1-4FBF-95DB-E9C9A847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14</TotalTime>
  <Pages>1</Pages>
  <Words>203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16</cp:revision>
  <cp:lastPrinted>1996-04-30T08:16:00Z</cp:lastPrinted>
  <dcterms:created xsi:type="dcterms:W3CDTF">2023-03-24T12:06:00Z</dcterms:created>
  <dcterms:modified xsi:type="dcterms:W3CDTF">2023-03-24T12:20:00Z</dcterms:modified>
</cp:coreProperties>
</file>