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F4C" w14:textId="77777777" w:rsidR="00EE76B3" w:rsidRPr="000A3EC3" w:rsidRDefault="00090B53" w:rsidP="00EE76B3">
      <w:pPr>
        <w:rPr>
          <w:b/>
        </w:rPr>
      </w:pPr>
      <w:bookmarkStart w:id="0" w:name="ceska"/>
      <w:r>
        <w:rPr>
          <w:b/>
        </w:rPr>
        <w:t>Ž</w:t>
      </w:r>
      <w:r w:rsidR="00EE76B3" w:rsidRPr="000A3EC3">
        <w:rPr>
          <w:b/>
        </w:rPr>
        <w:t>ádost o přistoupení nového účastníka do poolu</w:t>
      </w:r>
    </w:p>
    <w:p w14:paraId="2B14309B" w14:textId="77777777" w:rsidR="0055725B" w:rsidRPr="000A3EC3" w:rsidRDefault="0055725B" w:rsidP="0055725B"/>
    <w:p w14:paraId="4099746A" w14:textId="77777777" w:rsidR="0055725B" w:rsidRPr="000A3EC3" w:rsidRDefault="0055725B" w:rsidP="0055725B">
      <w:pPr>
        <w:rPr>
          <w:b/>
        </w:rPr>
      </w:pPr>
      <w:r w:rsidRPr="000A3EC3">
        <w:t xml:space="preserve">Pro: </w:t>
      </w:r>
      <w:r w:rsidRPr="000A3EC3">
        <w:tab/>
      </w:r>
      <w:r w:rsidRPr="000A3EC3">
        <w:rPr>
          <w:b/>
        </w:rPr>
        <w:t>Komerční banka, a.s.</w:t>
      </w:r>
    </w:p>
    <w:p w14:paraId="5A13D2A2" w14:textId="77777777" w:rsidR="0055725B" w:rsidRPr="000A3EC3" w:rsidRDefault="0055725B" w:rsidP="0055725B">
      <w:pPr>
        <w:rPr>
          <w:b/>
        </w:rPr>
      </w:pPr>
      <w:r w:rsidRPr="000A3EC3">
        <w:t>Od:</w:t>
      </w:r>
      <w:r w:rsidRPr="000A3EC3">
        <w:tab/>
      </w:r>
      <w:r w:rsidRPr="00B605B7">
        <w:rPr>
          <w:b/>
        </w:rPr>
        <w:t>Královéhradecký kraj</w:t>
      </w:r>
    </w:p>
    <w:p w14:paraId="45847FAC" w14:textId="77777777" w:rsidR="0055725B" w:rsidRPr="000A3EC3" w:rsidRDefault="0055725B" w:rsidP="0055725B">
      <w:pPr>
        <w:rPr>
          <w:b/>
        </w:rPr>
      </w:pPr>
    </w:p>
    <w:p w14:paraId="0722B5C4" w14:textId="77777777" w:rsidR="00EE76B3" w:rsidRPr="000A3EC3" w:rsidRDefault="00EE76B3" w:rsidP="00EE76B3"/>
    <w:p w14:paraId="59A3D03B" w14:textId="6413B483" w:rsidR="00EE76B3" w:rsidRPr="00980901" w:rsidRDefault="00EE76B3" w:rsidP="00EE76B3">
      <w:pPr>
        <w:rPr>
          <w:rFonts w:ascii="Calibri" w:hAnsi="Calibri"/>
          <w:sz w:val="22"/>
        </w:rPr>
      </w:pPr>
      <w:r w:rsidRPr="00B9499D">
        <w:t>Žádost</w:t>
      </w:r>
      <w:r w:rsidR="00D326C7">
        <w:t xml:space="preserve"> o přistoupení nového účastníka</w:t>
      </w:r>
      <w:r w:rsidR="00A628C0">
        <w:t xml:space="preserve"> </w:t>
      </w:r>
      <w:r w:rsidR="00A416EE">
        <w:rPr>
          <w:rFonts w:cs="Arial"/>
          <w:b/>
          <w:bCs/>
          <w:color w:val="000000"/>
        </w:rPr>
        <w:t>Domov mládeže, internát a školní jídelna, Hradec Králové, Vocelova 1469/5</w:t>
      </w:r>
      <w:r w:rsidR="00FC74D0">
        <w:rPr>
          <w:rFonts w:cs="Arial"/>
          <w:b/>
          <w:bCs/>
          <w:color w:val="000000"/>
        </w:rPr>
        <w:t xml:space="preserve">, </w:t>
      </w:r>
      <w:r w:rsidR="00A416EE">
        <w:rPr>
          <w:rFonts w:cs="Arial"/>
          <w:color w:val="000000"/>
        </w:rPr>
        <w:t>Hradec Králové, Pražské Předměstí, Vocelova 1469/5</w:t>
      </w:r>
      <w:r w:rsidR="00980901" w:rsidRPr="00A628C0">
        <w:t xml:space="preserve">, </w:t>
      </w:r>
      <w:r w:rsidR="00B9499D" w:rsidRPr="00A628C0">
        <w:t xml:space="preserve">IČ: </w:t>
      </w:r>
      <w:r w:rsidR="00A416EE" w:rsidRPr="00A416EE">
        <w:t>00528315</w:t>
      </w:r>
      <w:r w:rsidR="00A628C0">
        <w:t xml:space="preserve"> </w:t>
      </w:r>
      <w:r w:rsidR="00B9499D" w:rsidRPr="00801F97">
        <w:t>(dále jen „</w:t>
      </w:r>
      <w:r w:rsidR="00B9499D">
        <w:rPr>
          <w:b/>
        </w:rPr>
        <w:t>Nový účastník</w:t>
      </w:r>
      <w:r w:rsidR="00B9499D" w:rsidRPr="00801F97">
        <w:t>“)</w:t>
      </w:r>
      <w:r w:rsidR="00B9499D">
        <w:t xml:space="preserve"> </w:t>
      </w:r>
      <w:r w:rsidRPr="00B9499D">
        <w:t>do poolu</w:t>
      </w:r>
      <w:r w:rsidR="00B9499D">
        <w:t xml:space="preserve"> </w:t>
      </w:r>
    </w:p>
    <w:p w14:paraId="7C7851D4" w14:textId="77777777" w:rsidR="002727DD" w:rsidRPr="00753C4F" w:rsidRDefault="002727DD" w:rsidP="002727DD"/>
    <w:p w14:paraId="2EE82F86" w14:textId="77777777" w:rsidR="0055725B" w:rsidRDefault="0055725B" w:rsidP="0055725B">
      <w:bookmarkStart w:id="1" w:name="_DV_M243"/>
      <w:bookmarkEnd w:id="1"/>
      <w:r w:rsidRPr="0087441E">
        <w:t xml:space="preserve">vztahující se k Dohodě o poskytování cash-poolingu </w:t>
      </w:r>
      <w:r>
        <w:t>fiktivního</w:t>
      </w:r>
      <w:r w:rsidRPr="0087441E">
        <w:t xml:space="preserve"> pro </w:t>
      </w:r>
      <w:r w:rsidRPr="00753C4F">
        <w:t xml:space="preserve">obce a s nimi spjaté osoby </w:t>
      </w:r>
      <w:r w:rsidRPr="00801F97">
        <w:t>(dále jen „</w:t>
      </w:r>
      <w:r w:rsidRPr="00801F97">
        <w:rPr>
          <w:b/>
        </w:rPr>
        <w:t>Dohoda</w:t>
      </w:r>
      <w:r w:rsidRPr="00801F97">
        <w:t xml:space="preserve">“) ze dne </w:t>
      </w:r>
      <w:r w:rsidR="00846C3C">
        <w:fldChar w:fldCharType="begin">
          <w:ffData>
            <w:name w:val="dnecl"/>
            <w:enabled/>
            <w:calcOnExit w:val="0"/>
            <w:textInput>
              <w:default w:val="21.2.2014"/>
            </w:textInput>
          </w:ffData>
        </w:fldChar>
      </w:r>
      <w:bookmarkStart w:id="2" w:name="dnecl"/>
      <w:r w:rsidR="00846C3C">
        <w:instrText xml:space="preserve"> FORMTEXT </w:instrText>
      </w:r>
      <w:r w:rsidR="00846C3C">
        <w:fldChar w:fldCharType="separate"/>
      </w:r>
      <w:r w:rsidR="00846C3C">
        <w:rPr>
          <w:noProof/>
        </w:rPr>
        <w:t>21.2.2014</w:t>
      </w:r>
      <w:r w:rsidR="00846C3C">
        <w:fldChar w:fldCharType="end"/>
      </w:r>
      <w:bookmarkEnd w:id="2"/>
      <w:r w:rsidRPr="00801F97">
        <w:t>, uzavřené mezi Komerční bankou, a.s., jako Bankou</w:t>
      </w:r>
      <w:r>
        <w:t xml:space="preserve"> a</w:t>
      </w:r>
      <w:r w:rsidRPr="00801F97">
        <w:t xml:space="preserve"> </w:t>
      </w:r>
      <w:r>
        <w:t>Královéhradeckém kraj</w:t>
      </w:r>
      <w:r w:rsidR="00B9499D">
        <w:t>em</w:t>
      </w:r>
      <w:r>
        <w:t xml:space="preserve"> </w:t>
      </w:r>
      <w:r w:rsidRPr="00801F97">
        <w:t xml:space="preserve">jako Klientem a </w:t>
      </w:r>
      <w:r>
        <w:t>Spjatými osobami</w:t>
      </w:r>
      <w:r w:rsidRPr="00801F97">
        <w:t>.</w:t>
      </w:r>
    </w:p>
    <w:p w14:paraId="1C73E4C0" w14:textId="77777777" w:rsidR="0055725B" w:rsidRPr="00801F97" w:rsidRDefault="0055725B" w:rsidP="0055725B"/>
    <w:p w14:paraId="251B4EA7" w14:textId="77777777" w:rsidR="00EE76B3" w:rsidRPr="000A3EC3" w:rsidRDefault="00EE76B3" w:rsidP="007250A6">
      <w:pPr>
        <w:numPr>
          <w:ilvl w:val="0"/>
          <w:numId w:val="9"/>
        </w:numPr>
        <w:spacing w:after="120"/>
        <w:ind w:left="426" w:hanging="426"/>
      </w:pPr>
      <w:r w:rsidRPr="000A3EC3">
        <w:t>Výrazy definované v Dohodě budou mít v této žádosti stejný význam, není-li uvedeno jinak. Výraz Nový účastník</w:t>
      </w:r>
      <w:r w:rsidR="00776337">
        <w:t xml:space="preserve"> </w:t>
      </w:r>
      <w:r w:rsidR="00466A8D">
        <w:t>Pool</w:t>
      </w:r>
      <w:r w:rsidRPr="000A3EC3">
        <w:t>u je definován v záhlaví této žádosti.</w:t>
      </w:r>
    </w:p>
    <w:p w14:paraId="23A51949" w14:textId="77777777" w:rsidR="00EE76B3" w:rsidRPr="000A3EC3" w:rsidRDefault="00EE76B3" w:rsidP="007250A6">
      <w:pPr>
        <w:numPr>
          <w:ilvl w:val="0"/>
          <w:numId w:val="9"/>
        </w:numPr>
        <w:spacing w:after="120"/>
        <w:ind w:left="426" w:hanging="426"/>
      </w:pPr>
      <w:r w:rsidRPr="000A3EC3">
        <w:t xml:space="preserve">Podpisem této žádosti Nový účastník </w:t>
      </w:r>
      <w:r w:rsidR="00466A8D">
        <w:t>Poolu</w:t>
      </w:r>
      <w:r w:rsidRPr="000A3EC3">
        <w:t xml:space="preserve"> potvrzuje, že (i) je </w:t>
      </w:r>
      <w:r w:rsidR="002727DD" w:rsidRPr="00753C4F">
        <w:t xml:space="preserve">Spjatou osobou s Klientem </w:t>
      </w:r>
      <w:r w:rsidRPr="000A3EC3">
        <w:t xml:space="preserve">a (ii) obdržel od Banky nabídku na poskytnutí </w:t>
      </w:r>
      <w:r w:rsidR="00466A8D">
        <w:t>Poolu</w:t>
      </w:r>
      <w:r w:rsidRPr="000A3EC3">
        <w:t xml:space="preserve"> za podmínek dohodnutých mezi Bankou a Účastníky poolu v Dohodě.</w:t>
      </w:r>
    </w:p>
    <w:p w14:paraId="61432826" w14:textId="5B7D023F" w:rsidR="006E0B62" w:rsidRDefault="00EE76B3" w:rsidP="00B21FEA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 w:rsidR="00466A8D">
        <w:t>Pool</w:t>
      </w:r>
      <w:r w:rsidRPr="000A3EC3">
        <w:t xml:space="preserve">u tímto žádá Banku, aby přijala tuto žádost jakožto žádost o přijetí za Účastníka poolu a přijala jej jako Účastníka poolu a zařadila do </w:t>
      </w:r>
      <w:r w:rsidR="00466A8D">
        <w:t>Pool</w:t>
      </w:r>
      <w:r w:rsidRPr="000A3EC3">
        <w:t xml:space="preserve">u </w:t>
      </w:r>
      <w:r w:rsidR="006E0B62">
        <w:t xml:space="preserve">níže uvedený(-é) účet(y) </w:t>
      </w:r>
      <w:r w:rsidRPr="000A3EC3">
        <w:t>účt</w:t>
      </w:r>
      <w:r w:rsidR="00B9499D">
        <w:t>y</w:t>
      </w:r>
      <w:r w:rsidRPr="000A3EC3">
        <w:t xml:space="preserve"> Nového účastníka </w:t>
      </w:r>
      <w:r w:rsidR="00466A8D">
        <w:t>Pool</w:t>
      </w:r>
      <w:r w:rsidRPr="000A3EC3">
        <w:t xml:space="preserve">u </w:t>
      </w:r>
      <w:r w:rsidR="006E0B62">
        <w:t xml:space="preserve">jako jeden ze zapojených účtů za podmínek stanovených v Dohodě, a to s účinností ode dne  </w:t>
      </w:r>
      <w:r w:rsidR="006E0B62" w:rsidRPr="006E0B62">
        <w:rPr>
          <w:u w:val="single"/>
        </w:rPr>
        <w:t xml:space="preserve">                        </w:t>
      </w:r>
      <w:r w:rsidR="006E0B62">
        <w:t xml:space="preserve">  s níže uvedenými parametry:</w:t>
      </w:r>
    </w:p>
    <w:tbl>
      <w:tblPr>
        <w:tblW w:w="9640" w:type="dxa"/>
        <w:tblInd w:w="17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410"/>
        <w:gridCol w:w="992"/>
        <w:gridCol w:w="1985"/>
      </w:tblGrid>
      <w:tr w:rsidR="006E0B62" w:rsidRPr="006110A8" w14:paraId="179C723F" w14:textId="77777777" w:rsidTr="00CE3A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70" w:type="dxa"/>
            </w:tcMar>
          </w:tcPr>
          <w:p w14:paraId="5AFE9A16" w14:textId="77777777" w:rsidR="006E0B62" w:rsidRPr="00B21FEA" w:rsidRDefault="006E0B62" w:rsidP="00B21FEA">
            <w:pPr>
              <w:spacing w:before="40"/>
              <w:rPr>
                <w:sz w:val="16"/>
                <w:szCs w:val="16"/>
              </w:rPr>
            </w:pPr>
            <w:r w:rsidRPr="00B21FEA">
              <w:rPr>
                <w:sz w:val="16"/>
                <w:szCs w:val="16"/>
              </w:rPr>
              <w:t>Číslo Zapojeného účtu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B3C" w14:textId="77777777" w:rsidR="006E0B62" w:rsidRPr="006110A8" w:rsidRDefault="006E0B62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účtu sjednán kontokorentní úvěr (ANO/NE)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5DF" w14:textId="56943EDC" w:rsidR="006E0B62" w:rsidRPr="006110A8" w:rsidRDefault="006E0B62" w:rsidP="00CE3AD1">
            <w:pPr>
              <w:spacing w:before="40"/>
              <w:rPr>
                <w:sz w:val="16"/>
                <w:szCs w:val="16"/>
              </w:rPr>
            </w:pPr>
            <w:r w:rsidRPr="006110A8">
              <w:rPr>
                <w:sz w:val="16"/>
                <w:szCs w:val="16"/>
              </w:rPr>
              <w:t>Účtování poplatků (A</w:t>
            </w:r>
            <w:r>
              <w:rPr>
                <w:sz w:val="16"/>
                <w:szCs w:val="16"/>
              </w:rPr>
              <w:t>NO</w:t>
            </w:r>
            <w:r w:rsidRPr="006110A8">
              <w:rPr>
                <w:sz w:val="16"/>
                <w:szCs w:val="16"/>
              </w:rPr>
              <w:t>/N</w:t>
            </w:r>
            <w:r>
              <w:rPr>
                <w:sz w:val="16"/>
                <w:szCs w:val="16"/>
              </w:rPr>
              <w:t>E</w:t>
            </w:r>
            <w:r w:rsidR="00F856B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F25" w14:textId="77777777" w:rsidR="006E0B62" w:rsidRPr="006110A8" w:rsidRDefault="006E0B62" w:rsidP="00CE3AD1">
            <w:pPr>
              <w:spacing w:before="40"/>
              <w:rPr>
                <w:sz w:val="16"/>
                <w:szCs w:val="16"/>
              </w:rPr>
            </w:pPr>
            <w:r w:rsidRPr="006110A8">
              <w:rPr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íslo</w:t>
            </w:r>
            <w:r w:rsidRPr="006110A8">
              <w:rPr>
                <w:sz w:val="16"/>
                <w:szCs w:val="16"/>
              </w:rPr>
              <w:t xml:space="preserve"> skupiny*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50D" w14:textId="77777777" w:rsidR="006E0B62" w:rsidRPr="006110A8" w:rsidRDefault="006E0B62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účtování úroků</w:t>
            </w:r>
          </w:p>
        </w:tc>
      </w:tr>
      <w:tr w:rsidR="006E0B62" w:rsidRPr="006110A8" w14:paraId="144C5617" w14:textId="77777777" w:rsidTr="00CE3A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70" w:type="dxa"/>
            </w:tcMar>
          </w:tcPr>
          <w:p w14:paraId="67D78B4A" w14:textId="1AA8846A" w:rsidR="006E0B62" w:rsidRPr="00CC4235" w:rsidRDefault="00A416EE" w:rsidP="00CE3AD1">
            <w:pPr>
              <w:spacing w:before="40"/>
            </w:pPr>
            <w:r w:rsidRPr="00A416EE">
              <w:rPr>
                <w:sz w:val="16"/>
                <w:szCs w:val="16"/>
              </w:rPr>
              <w:t>1153906660287</w:t>
            </w:r>
            <w:r w:rsidR="009D46E3" w:rsidRPr="009D46E3">
              <w:rPr>
                <w:sz w:val="16"/>
                <w:szCs w:val="16"/>
              </w:rPr>
              <w:t>/0100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CC2" w14:textId="66756314" w:rsidR="006E0B62" w:rsidRPr="006110A8" w:rsidRDefault="009D46E3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760" w14:textId="26610202" w:rsidR="006E0B62" w:rsidRPr="006110A8" w:rsidRDefault="00F856B5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31A" w14:textId="186BEA1E" w:rsidR="006E0B62" w:rsidRPr="006110A8" w:rsidRDefault="006E0B62" w:rsidP="00CE3AD1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57F" w14:textId="5F1F4CB0" w:rsidR="006E0B62" w:rsidRPr="006110A8" w:rsidRDefault="009D46E3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poměrově</w:t>
            </w:r>
          </w:p>
        </w:tc>
      </w:tr>
      <w:tr w:rsidR="00A416EE" w:rsidRPr="006110A8" w14:paraId="6A5151B8" w14:textId="77777777" w:rsidTr="00CE3A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70" w:type="dxa"/>
            </w:tcMar>
          </w:tcPr>
          <w:p w14:paraId="1DB53ACF" w14:textId="6A9AE2A2" w:rsidR="00A416EE" w:rsidRPr="00A416EE" w:rsidRDefault="00A416EE" w:rsidP="00CE3AD1">
            <w:pPr>
              <w:spacing w:before="40"/>
              <w:rPr>
                <w:sz w:val="16"/>
                <w:szCs w:val="16"/>
              </w:rPr>
            </w:pPr>
            <w:r w:rsidRPr="00A416EE">
              <w:rPr>
                <w:sz w:val="16"/>
                <w:szCs w:val="16"/>
              </w:rPr>
              <w:t>787751420227/0100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E88" w14:textId="6AE61519" w:rsidR="00A416EE" w:rsidRDefault="00A416EE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E3F" w14:textId="633027F4" w:rsidR="00A416EE" w:rsidRDefault="00A416EE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4BB" w14:textId="77777777" w:rsidR="00A416EE" w:rsidRPr="006110A8" w:rsidRDefault="00A416EE" w:rsidP="00CE3AD1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EB7" w14:textId="6EF1C166" w:rsidR="00A416EE" w:rsidRDefault="00A416EE" w:rsidP="00CE3AD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poměrově</w:t>
            </w:r>
          </w:p>
        </w:tc>
      </w:tr>
    </w:tbl>
    <w:p w14:paraId="3276AFB8" w14:textId="77777777" w:rsidR="002637A4" w:rsidRDefault="002637A4" w:rsidP="006E0B62">
      <w:pPr>
        <w:rPr>
          <w:sz w:val="16"/>
          <w:szCs w:val="16"/>
        </w:rPr>
      </w:pPr>
    </w:p>
    <w:p w14:paraId="4F8F78BC" w14:textId="1E9E1ACB" w:rsidR="006E0B62" w:rsidRDefault="006E0B62" w:rsidP="006E0B62">
      <w:pPr>
        <w:rPr>
          <w:sz w:val="16"/>
          <w:szCs w:val="16"/>
        </w:rPr>
      </w:pPr>
      <w:r w:rsidRPr="00CF524B">
        <w:rPr>
          <w:sz w:val="16"/>
          <w:szCs w:val="16"/>
        </w:rPr>
        <w:t>* pokud nejsou Zapojené účty rozdělené do skupin, pole zůstane prázdné, nebo proškrtnuté</w:t>
      </w:r>
    </w:p>
    <w:p w14:paraId="3A91B95D" w14:textId="77777777" w:rsidR="006E0B62" w:rsidRDefault="006E0B62" w:rsidP="006E0B62">
      <w:pPr>
        <w:spacing w:after="120"/>
      </w:pPr>
    </w:p>
    <w:p w14:paraId="5B5C02EC" w14:textId="77777777" w:rsidR="00EE76B3" w:rsidRPr="000A3EC3" w:rsidRDefault="00997E88" w:rsidP="007250A6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>
        <w:t>Pool</w:t>
      </w:r>
      <w:r w:rsidRPr="000A3EC3">
        <w:t>u potvrzuje, že obdržel kopii Dohody a souvisejících dokumentů,</w:t>
      </w:r>
      <w:r>
        <w:t xml:space="preserve"> seznámil se s jejich obsahem a </w:t>
      </w:r>
      <w:r w:rsidRPr="000A3EC3">
        <w:t xml:space="preserve">souhlasí s nimi. </w:t>
      </w:r>
      <w:r w:rsidRPr="002F02D7">
        <w:t xml:space="preserve">Nový účastník </w:t>
      </w:r>
      <w:r>
        <w:t>Poolu</w:t>
      </w:r>
      <w:r w:rsidRPr="002F02D7">
        <w:t xml:space="preserve"> souhlasí s tím, že na základě </w:t>
      </w:r>
      <w:r>
        <w:t xml:space="preserve">akceptace </w:t>
      </w:r>
      <w:r w:rsidRPr="002F02D7">
        <w:t>této žádosti</w:t>
      </w:r>
      <w:r>
        <w:t xml:space="preserve"> Bankou</w:t>
      </w:r>
      <w:r w:rsidRPr="002F02D7">
        <w:t xml:space="preserve"> přistoupí k</w:t>
      </w:r>
      <w:r>
        <w:t> </w:t>
      </w:r>
      <w:r w:rsidRPr="002F02D7">
        <w:t xml:space="preserve">Dohodě a stane se smluvní stranou Dohody se všemi právy a povinnostmi </w:t>
      </w:r>
      <w:r w:rsidRPr="009C7AE8">
        <w:t>stanovenými pro Spjaté osoby v Dohodě. Nový účastník Poolu se dále zavazuje vůči Stranám Dohody, že v souladu s jejími podmínkami bude</w:t>
      </w:r>
      <w:r w:rsidRPr="000A3EC3">
        <w:t xml:space="preserve"> plnit všechny své závazky</w:t>
      </w:r>
      <w:r>
        <w:t xml:space="preserve"> dle Dohody</w:t>
      </w:r>
      <w:r w:rsidR="00EE76B3" w:rsidRPr="000A3EC3">
        <w:t>.</w:t>
      </w:r>
    </w:p>
    <w:p w14:paraId="73E90158" w14:textId="77777777" w:rsidR="000C5D65" w:rsidRPr="00190FDD" w:rsidRDefault="00997E88" w:rsidP="007250A6">
      <w:pPr>
        <w:numPr>
          <w:ilvl w:val="0"/>
          <w:numId w:val="9"/>
        </w:numPr>
        <w:spacing w:after="60"/>
        <w:ind w:left="425" w:hanging="425"/>
      </w:pPr>
      <w:bookmarkStart w:id="3" w:name="_DV_M244"/>
      <w:bookmarkEnd w:id="3"/>
      <w:r w:rsidRPr="00190FDD">
        <w:t xml:space="preserve">Kontaktní osoby za </w:t>
      </w:r>
      <w:r>
        <w:t>N</w:t>
      </w:r>
      <w:r w:rsidRPr="00190FDD">
        <w:t xml:space="preserve">ového účastníka </w:t>
      </w:r>
      <w:r>
        <w:t>P</w:t>
      </w:r>
      <w:r w:rsidRPr="00190FDD">
        <w:t>oolu jsou uvedeny v následující tabulce</w:t>
      </w:r>
      <w:r>
        <w:t>:</w:t>
      </w:r>
    </w:p>
    <w:tbl>
      <w:tblPr>
        <w:tblW w:w="9237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540"/>
        <w:gridCol w:w="2010"/>
        <w:gridCol w:w="1268"/>
        <w:gridCol w:w="682"/>
        <w:gridCol w:w="1753"/>
      </w:tblGrid>
      <w:tr w:rsidR="00A20C7A" w:rsidRPr="00190FDD" w14:paraId="5EBE3183" w14:textId="77777777" w:rsidTr="00A416EE">
        <w:trPr>
          <w:trHeight w:val="49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7AD0" w14:textId="77777777" w:rsidR="000C5D65" w:rsidRPr="00190FDD" w:rsidRDefault="000C5D65" w:rsidP="00F856B5">
            <w:pPr>
              <w:spacing w:before="40" w:after="40"/>
              <w:ind w:left="-84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Jméno a příjmení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627E" w14:textId="77777777" w:rsidR="000C5D65" w:rsidRPr="00190FDD" w:rsidRDefault="00212290" w:rsidP="000C5D65">
            <w:pPr>
              <w:spacing w:before="40" w:after="40"/>
              <w:rPr>
                <w:rFonts w:eastAsia="Calibri" w:cs="Arial"/>
                <w:szCs w:val="18"/>
              </w:rPr>
            </w:pPr>
            <w:r>
              <w:rPr>
                <w:szCs w:val="18"/>
              </w:rPr>
              <w:t>Funkce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48F3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E-mail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6F90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Telefon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C69F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Fax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9D67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Podpisový vzor</w:t>
            </w:r>
          </w:p>
        </w:tc>
      </w:tr>
      <w:tr w:rsidR="002637A4" w:rsidRPr="00190FDD" w14:paraId="39B21FAA" w14:textId="77777777" w:rsidTr="00A416EE">
        <w:trPr>
          <w:trHeight w:val="49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99C9" w14:textId="104BA409" w:rsidR="002637A4" w:rsidRPr="00187D5A" w:rsidRDefault="002637A4" w:rsidP="00A416EE">
            <w:pPr>
              <w:spacing w:before="40" w:after="40"/>
              <w:rPr>
                <w:highlight w:val="black"/>
              </w:rPr>
            </w:pPr>
            <w:r w:rsidRPr="00187D5A">
              <w:rPr>
                <w:highlight w:val="black"/>
              </w:rPr>
              <w:t>MGr.Sylva Nekolová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8910" w14:textId="6D2A0888" w:rsidR="002637A4" w:rsidRPr="00187D5A" w:rsidRDefault="002637A4" w:rsidP="006E0B62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187D5A">
              <w:rPr>
                <w:rFonts w:eastAsia="Calibri" w:cs="Arial"/>
                <w:szCs w:val="18"/>
                <w:highlight w:val="black"/>
              </w:rPr>
              <w:t>ředitelka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0AE0" w14:textId="1FFCC784" w:rsidR="002637A4" w:rsidRPr="00187D5A" w:rsidRDefault="002637A4" w:rsidP="00625F13">
            <w:pPr>
              <w:spacing w:before="40" w:after="40"/>
              <w:rPr>
                <w:highlight w:val="black"/>
              </w:rPr>
            </w:pPr>
            <w:r w:rsidRPr="00187D5A">
              <w:rPr>
                <w:highlight w:val="black"/>
              </w:rPr>
              <w:t>nekolova@dmhk.cz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E19B" w14:textId="46B1915C" w:rsidR="002637A4" w:rsidRPr="00187D5A" w:rsidRDefault="002637A4" w:rsidP="00625F13">
            <w:pPr>
              <w:spacing w:before="40" w:after="40"/>
              <w:rPr>
                <w:highlight w:val="black"/>
              </w:rPr>
            </w:pPr>
            <w:r w:rsidRPr="00187D5A">
              <w:rPr>
                <w:highlight w:val="black"/>
              </w:rPr>
              <w:t>495 540 061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D3ED" w14:textId="77777777" w:rsidR="002637A4" w:rsidRPr="001A5BD7" w:rsidRDefault="002637A4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CBB1" w14:textId="77777777" w:rsidR="002637A4" w:rsidRPr="001A5BD7" w:rsidRDefault="002637A4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</w:tr>
      <w:tr w:rsidR="00A20C7A" w:rsidRPr="00190FDD" w14:paraId="6DEF92B3" w14:textId="77777777" w:rsidTr="00A416EE">
        <w:trPr>
          <w:trHeight w:val="49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D1E8" w14:textId="00D44736" w:rsidR="00980901" w:rsidRPr="00187D5A" w:rsidRDefault="00A416EE" w:rsidP="00A416EE">
            <w:pPr>
              <w:spacing w:before="40" w:after="40"/>
              <w:rPr>
                <w:highlight w:val="black"/>
              </w:rPr>
            </w:pPr>
            <w:r w:rsidRPr="00187D5A">
              <w:rPr>
                <w:highlight w:val="black"/>
              </w:rPr>
              <w:t>Ing.Jana Volejníková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6AE6" w14:textId="74DD3C14" w:rsidR="00EB6AE4" w:rsidRPr="00187D5A" w:rsidRDefault="00A416EE" w:rsidP="006E0B62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187D5A">
              <w:rPr>
                <w:rFonts w:eastAsia="Calibri" w:cs="Arial"/>
                <w:szCs w:val="18"/>
                <w:highlight w:val="black"/>
              </w:rPr>
              <w:t>vedoucí ekonomicko - úseku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ED8C" w14:textId="12C7E529" w:rsidR="00980901" w:rsidRPr="00187D5A" w:rsidRDefault="001A01DB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hyperlink r:id="rId8" w:history="1">
              <w:r w:rsidR="00A416EE" w:rsidRPr="00187D5A">
                <w:rPr>
                  <w:rFonts w:eastAsia="Calibri" w:cs="Arial"/>
                  <w:szCs w:val="18"/>
                  <w:highlight w:val="black"/>
                </w:rPr>
                <w:t>volejnikova@dmhk.cz</w:t>
              </w:r>
            </w:hyperlink>
            <w:r w:rsidR="009D46E3" w:rsidRPr="00187D5A">
              <w:rPr>
                <w:rFonts w:eastAsia="Calibri" w:cs="Arial"/>
                <w:szCs w:val="18"/>
                <w:highlight w:val="black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5B2F" w14:textId="30706A1A" w:rsidR="00980901" w:rsidRPr="00187D5A" w:rsidRDefault="00A416EE" w:rsidP="00625F13">
            <w:pPr>
              <w:spacing w:before="40" w:after="40"/>
              <w:rPr>
                <w:highlight w:val="black"/>
              </w:rPr>
            </w:pPr>
            <w:r w:rsidRPr="00187D5A">
              <w:rPr>
                <w:highlight w:val="black"/>
              </w:rPr>
              <w:t>495 540 063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0658" w14:textId="77777777" w:rsidR="00980901" w:rsidRPr="001A5BD7" w:rsidRDefault="00980901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49DE" w14:textId="77777777" w:rsidR="00980901" w:rsidRPr="001A5BD7" w:rsidRDefault="00980901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</w:tr>
      <w:tr w:rsidR="00A20C7A" w:rsidRPr="00190FDD" w14:paraId="62B4E756" w14:textId="77777777" w:rsidTr="00A416EE">
        <w:trPr>
          <w:trHeight w:val="7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EA49" w14:textId="48B68C80" w:rsidR="00B9499D" w:rsidRPr="009D23A4" w:rsidRDefault="00B9499D" w:rsidP="000C5D65">
            <w:pPr>
              <w:spacing w:before="40" w:after="4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A34D" w14:textId="2049C27A" w:rsidR="00B9499D" w:rsidRPr="00EB6AE4" w:rsidRDefault="00B9499D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7DF6" w14:textId="2C003DA6" w:rsidR="00B9499D" w:rsidRPr="009D23A4" w:rsidRDefault="00B9499D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4106" w14:textId="7B2094FA" w:rsidR="00B9499D" w:rsidRPr="009D23A4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6A5B" w14:textId="77777777" w:rsidR="00B9499D" w:rsidRPr="001A5BD7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0378" w14:textId="77777777" w:rsidR="00B9499D" w:rsidRPr="001A5BD7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</w:tr>
    </w:tbl>
    <w:p w14:paraId="511BB8CA" w14:textId="0CCCE1CD" w:rsidR="000C5D65" w:rsidRDefault="000C5D65" w:rsidP="000C5D65"/>
    <w:p w14:paraId="2AFF30AB" w14:textId="77777777" w:rsidR="00EB6AE4" w:rsidRDefault="00EB6AE4" w:rsidP="000C5D65"/>
    <w:p w14:paraId="2F8D0276" w14:textId="77777777" w:rsidR="004825DA" w:rsidRDefault="004825DA" w:rsidP="004825DA">
      <w:pPr>
        <w:numPr>
          <w:ilvl w:val="0"/>
          <w:numId w:val="9"/>
        </w:numPr>
        <w:spacing w:after="60"/>
        <w:ind w:left="426" w:hanging="426"/>
      </w:pPr>
      <w:r w:rsidRPr="0087441E">
        <w:t xml:space="preserve">Nový účastník </w:t>
      </w:r>
      <w:r>
        <w:t>Poolu</w:t>
      </w:r>
      <w:r w:rsidRPr="0087441E">
        <w:t xml:space="preserve"> tímto zmocňuje</w:t>
      </w:r>
      <w:r>
        <w:t xml:space="preserve"> Královéhradecký kraj</w:t>
      </w:r>
      <w:r w:rsidRPr="0087441E">
        <w:t xml:space="preserve"> („</w:t>
      </w:r>
      <w:r w:rsidRPr="0087441E">
        <w:rPr>
          <w:b/>
        </w:rPr>
        <w:t>Klient</w:t>
      </w:r>
      <w:r w:rsidRPr="0087441E">
        <w:t>“), kter</w:t>
      </w:r>
      <w:r>
        <w:t>ý</w:t>
      </w:r>
      <w:r w:rsidRPr="0087441E">
        <w:t xml:space="preserve"> vystupuje v postavení Klienta podle Dohody</w:t>
      </w:r>
      <w:r>
        <w:t xml:space="preserve">, </w:t>
      </w:r>
      <w:r w:rsidRPr="0087441E">
        <w:t xml:space="preserve">k následujícím </w:t>
      </w:r>
      <w:r>
        <w:t>jednáním ve smyslu dle Dohody:</w:t>
      </w:r>
    </w:p>
    <w:p w14:paraId="4FA443FB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>k přebírání a doručování jakýchkoliv dokumentů vyhotovovaných na základě a v souvislos</w:t>
      </w:r>
      <w:r>
        <w:t>ti s Dohodou některou ze S</w:t>
      </w:r>
      <w:r w:rsidRPr="002B064A">
        <w:t>tran</w:t>
      </w:r>
      <w:r>
        <w:t xml:space="preserve"> Dohody;</w:t>
      </w:r>
    </w:p>
    <w:p w14:paraId="6BD0C93A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>k udělení souhlasu se zařazením nových účtů mezi Zapojené účty a k podpisu veškerých dokumentů s tím souvisejících;</w:t>
      </w:r>
    </w:p>
    <w:p w14:paraId="43C49621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 xml:space="preserve">k udělení souhlasu s přistoupením </w:t>
      </w:r>
      <w:r>
        <w:t>N</w:t>
      </w:r>
      <w:r w:rsidRPr="0087441E">
        <w:t xml:space="preserve">ového účastníka </w:t>
      </w:r>
      <w:r>
        <w:t>Poolu</w:t>
      </w:r>
      <w:r w:rsidRPr="0087441E">
        <w:t xml:space="preserve"> do </w:t>
      </w:r>
      <w:r>
        <w:t>Poolu,</w:t>
      </w:r>
      <w:r w:rsidRPr="0087441E">
        <w:t xml:space="preserve"> k Dohodě a k podpisu veškerých dokumentů s tím souvisejících</w:t>
      </w:r>
      <w:r>
        <w:t>;</w:t>
      </w:r>
    </w:p>
    <w:p w14:paraId="67C044BB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>
        <w:t>k udělení souhlasu s vyřazením Zapojeného účtu z Poolu a k podpisu veškerých dokumentů s tím souvisejících;</w:t>
      </w:r>
    </w:p>
    <w:p w14:paraId="5619A47B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4E7491">
        <w:lastRenderedPageBreak/>
        <w:t>v souvislosti s</w:t>
      </w:r>
      <w:r>
        <w:t xml:space="preserve"> výše uvedenými body </w:t>
      </w:r>
      <w:r w:rsidRPr="004E7491">
        <w:t>(ii)</w:t>
      </w:r>
      <w:r>
        <w:t>, (iii)</w:t>
      </w:r>
      <w:r w:rsidRPr="004E7491">
        <w:t xml:space="preserve"> a (i</w:t>
      </w:r>
      <w:r>
        <w:t>v</w:t>
      </w:r>
      <w:r w:rsidRPr="004E7491">
        <w:t>) k podepsání jménem příslušné</w:t>
      </w:r>
      <w:r>
        <w:t xml:space="preserve"> Spjaté osoby</w:t>
      </w:r>
      <w:r w:rsidRPr="004E7491">
        <w:t xml:space="preserve"> zejména následujících dokumentů: příslušné žádosti o zařazení nových účtů do </w:t>
      </w:r>
      <w:r>
        <w:t>Poolu,</w:t>
      </w:r>
      <w:r w:rsidRPr="004E7491">
        <w:t xml:space="preserve"> žádosti o </w:t>
      </w:r>
      <w:r>
        <w:t>přistoupení</w:t>
      </w:r>
      <w:r w:rsidRPr="004E7491">
        <w:t xml:space="preserve"> nových účastníků do </w:t>
      </w:r>
      <w:r>
        <w:t>Poolu nebo příslušné žádosti o vyřazení Zapojeného účtu z Poolu;</w:t>
      </w:r>
    </w:p>
    <w:p w14:paraId="0012FEF5" w14:textId="08F16601" w:rsidR="004825DA" w:rsidRDefault="004825DA" w:rsidP="00693E32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E014F7">
        <w:rPr>
          <w:rFonts w:cs="Arial"/>
          <w:szCs w:val="18"/>
        </w:rPr>
        <w:t>a dále k veškerým právním jednáním souvisejícím s poskytováním služby Pool (cash-pooling fiktivní) dle této Dohody, zejména pak k uzavírání dodatků k Dohodě, kterými bude Dohoda měněna, rušena či doplňována.</w:t>
      </w:r>
    </w:p>
    <w:p w14:paraId="73CBABAE" w14:textId="77777777" w:rsidR="004825DA" w:rsidRDefault="004825DA" w:rsidP="004825DA">
      <w:pPr>
        <w:overflowPunct/>
        <w:ind w:left="426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Klient a Nový účastník prohlašují, že rozsah zmocnění, kterým Nový účastník zmocňuje Klienta, není v rozporu se žádnými platnými a účinnými právními předpisy, zejména takto stanoveným rozsahem zmocnění nedochází ke střetu zájmů dle platných právních předpisů či jinému konfliktu, který by mohl být obdobně vykládán, a zavazují se, že pokud v budoucnu dojde v této věci k jakékoli změně, neprodleně upraví rozsah zmocnění tak, aby zmocnění nebylo v rozporu s právními předpisy, a zároveň budou o této skutečnosti neprodleně informovat Banku.</w:t>
      </w:r>
    </w:p>
    <w:p w14:paraId="678638A2" w14:textId="77777777" w:rsidR="004825DA" w:rsidRDefault="004825DA" w:rsidP="004825DA">
      <w:pPr>
        <w:overflowPunct/>
        <w:ind w:firstLine="426"/>
        <w:textAlignment w:val="auto"/>
      </w:pPr>
    </w:p>
    <w:p w14:paraId="2337813C" w14:textId="77777777" w:rsidR="004825DA" w:rsidRDefault="004825DA" w:rsidP="004825DA">
      <w:pPr>
        <w:spacing w:after="120"/>
        <w:ind w:left="426"/>
      </w:pPr>
      <w:r>
        <w:t xml:space="preserve">Klient </w:t>
      </w:r>
      <w:r w:rsidRPr="00D87AC1">
        <w:rPr>
          <w:szCs w:val="18"/>
        </w:rPr>
        <w:t xml:space="preserve">je oprávněn ustanovit si zástupce k právním </w:t>
      </w:r>
      <w:r>
        <w:rPr>
          <w:szCs w:val="18"/>
        </w:rPr>
        <w:t>jednáním</w:t>
      </w:r>
      <w:r w:rsidRPr="00D87AC1">
        <w:rPr>
          <w:szCs w:val="18"/>
        </w:rPr>
        <w:t xml:space="preserve"> jménem </w:t>
      </w:r>
      <w:r>
        <w:rPr>
          <w:szCs w:val="18"/>
        </w:rPr>
        <w:t>Spjaté osoby</w:t>
      </w:r>
      <w:r w:rsidRPr="00D87AC1">
        <w:rPr>
          <w:szCs w:val="18"/>
        </w:rPr>
        <w:t xml:space="preserve"> v rozsahu této plné moci v souladu s ustanovením § </w:t>
      </w:r>
      <w:r>
        <w:rPr>
          <w:szCs w:val="18"/>
        </w:rPr>
        <w:t>438</w:t>
      </w:r>
      <w:r w:rsidRPr="00D87AC1">
        <w:rPr>
          <w:szCs w:val="18"/>
        </w:rPr>
        <w:t xml:space="preserve"> z</w:t>
      </w:r>
      <w:r>
        <w:rPr>
          <w:szCs w:val="18"/>
        </w:rPr>
        <w:t>.</w:t>
      </w:r>
      <w:r w:rsidRPr="00D87AC1">
        <w:rPr>
          <w:szCs w:val="18"/>
        </w:rPr>
        <w:t xml:space="preserve">č. </w:t>
      </w:r>
      <w:r>
        <w:rPr>
          <w:szCs w:val="18"/>
        </w:rPr>
        <w:t>89/2012</w:t>
      </w:r>
      <w:r w:rsidRPr="00D87AC1">
        <w:rPr>
          <w:szCs w:val="18"/>
        </w:rPr>
        <w:t xml:space="preserve"> Sb., občanského zákoníku, </w:t>
      </w:r>
      <w:r>
        <w:rPr>
          <w:szCs w:val="18"/>
        </w:rPr>
        <w:t>ve znění pozdějších předpisů</w:t>
      </w:r>
      <w:r w:rsidRPr="00D87AC1">
        <w:rPr>
          <w:szCs w:val="18"/>
        </w:rPr>
        <w:t>, a pokud jich ustanoví více, souhlasí</w:t>
      </w:r>
      <w:r>
        <w:rPr>
          <w:szCs w:val="18"/>
        </w:rPr>
        <w:t xml:space="preserve"> Nový účastník Poolu</w:t>
      </w:r>
      <w:r w:rsidRPr="00D87AC1">
        <w:rPr>
          <w:szCs w:val="18"/>
        </w:rPr>
        <w:t>, aby každý z takto ustanovených zástupců jednal samostatně</w:t>
      </w:r>
      <w:r>
        <w:rPr>
          <w:szCs w:val="18"/>
        </w:rPr>
        <w:t>.</w:t>
      </w:r>
    </w:p>
    <w:p w14:paraId="2365A13B" w14:textId="77777777" w:rsidR="004825DA" w:rsidRDefault="004825DA" w:rsidP="004825DA"/>
    <w:p w14:paraId="0CE72463" w14:textId="77777777" w:rsidR="004825DA" w:rsidRDefault="004825DA" w:rsidP="004825DA"/>
    <w:p w14:paraId="1A6B962D" w14:textId="518C6C69" w:rsidR="004825DA" w:rsidRDefault="004825DA" w:rsidP="004825DA">
      <w:pPr>
        <w:overflowPunct/>
        <w:textAlignment w:val="auto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Toto přistoupení </w:t>
      </w:r>
      <w:r>
        <w:rPr>
          <w:rStyle w:val="preformatted"/>
          <w:b/>
        </w:rPr>
        <w:t>Nového účastníka</w:t>
      </w:r>
      <w:r>
        <w:rPr>
          <w:rFonts w:cs="Arial"/>
          <w:b/>
          <w:bCs/>
          <w:szCs w:val="18"/>
        </w:rPr>
        <w:t xml:space="preserve"> nabývá platnosti dnem uzav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ení a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innosti dnem, kdy Banka ov</w:t>
      </w:r>
      <w:r>
        <w:rPr>
          <w:rFonts w:ascii="Arial,Bold" w:hAnsi="Arial,Bold" w:cs="Arial,Bold"/>
          <w:b/>
          <w:bCs/>
          <w:szCs w:val="18"/>
        </w:rPr>
        <w:t>ěř</w:t>
      </w:r>
      <w:r>
        <w:rPr>
          <w:rFonts w:cs="Arial"/>
          <w:b/>
          <w:bCs/>
          <w:szCs w:val="18"/>
        </w:rPr>
        <w:t>í, že tato Žádost byla prost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 xml:space="preserve">ednictvím registru smluv 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ádn</w:t>
      </w:r>
      <w:r>
        <w:rPr>
          <w:rFonts w:ascii="Arial,Bold" w:hAnsi="Arial,Bold" w:cs="Arial,Bold"/>
          <w:b/>
          <w:bCs/>
          <w:szCs w:val="18"/>
        </w:rPr>
        <w:t xml:space="preserve">ě </w:t>
      </w:r>
      <w:r>
        <w:rPr>
          <w:rFonts w:cs="Arial"/>
          <w:b/>
          <w:bCs/>
          <w:szCs w:val="18"/>
        </w:rPr>
        <w:t>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na v souladu se zákonem 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. 340/2015 Sb., o registru smluv, ve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pozd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jších p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edpis</w:t>
      </w:r>
      <w:r>
        <w:rPr>
          <w:rFonts w:ascii="Arial,Bold" w:hAnsi="Arial,Bold" w:cs="Arial,Bold"/>
          <w:b/>
          <w:bCs/>
          <w:szCs w:val="18"/>
        </w:rPr>
        <w:t>ů</w:t>
      </w:r>
      <w:r>
        <w:rPr>
          <w:rFonts w:cs="Arial"/>
          <w:b/>
          <w:bCs/>
          <w:szCs w:val="18"/>
        </w:rPr>
        <w:t>. Dohoda (včetně všech dokumentů, které tvoří její součást) je v registru smluv řádně zveřejněna. Klient se zavazuje odeslat tuto Žádost k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v registru smluv bez prodlení po podpisu této Žádosti všemi účastníky. Klient se dále zavazuje, že Banka obdrží potvrzení o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v registru smluv zasílané správcem registru smluv na emailovou adresu Banky cashpooling@kb.cz. Banka za tím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elem zašle Klientovi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ní Žádosti na e-mailovou adresu </w:t>
      </w:r>
      <w:r w:rsidR="0023423F">
        <w:rPr>
          <w:rFonts w:cs="Arial"/>
          <w:b/>
          <w:bCs/>
          <w:szCs w:val="18"/>
        </w:rPr>
        <w:t xml:space="preserve">   </w:t>
      </w:r>
      <w:r w:rsidR="002637A4" w:rsidRPr="00187D5A">
        <w:rPr>
          <w:rFonts w:cs="Arial"/>
          <w:b/>
          <w:bCs/>
          <w:szCs w:val="18"/>
          <w:highlight w:val="black"/>
        </w:rPr>
        <w:t>volejnikova@dmhk.cz</w:t>
      </w:r>
      <w:r w:rsidR="0023423F">
        <w:rPr>
          <w:rFonts w:cs="Arial"/>
          <w:b/>
          <w:bCs/>
          <w:szCs w:val="18"/>
        </w:rPr>
        <w:t xml:space="preserve">                                        </w:t>
      </w:r>
      <w:hyperlink r:id="rId9" w:history="1"/>
      <w:r w:rsidRPr="00ED4AAF">
        <w:rPr>
          <w:rFonts w:cs="Arial"/>
          <w:b/>
          <w:bCs/>
          <w:szCs w:val="18"/>
        </w:rPr>
        <w:t>.</w:t>
      </w:r>
    </w:p>
    <w:p w14:paraId="3D803324" w14:textId="77777777" w:rsidR="002C076A" w:rsidRDefault="002C076A" w:rsidP="00EE7584"/>
    <w:p w14:paraId="1FAD3891" w14:textId="4D0443E2" w:rsidR="00EE7584" w:rsidRDefault="00EE7584" w:rsidP="00EE7584"/>
    <w:p w14:paraId="37AD0952" w14:textId="14DAA2D2" w:rsidR="00685890" w:rsidRDefault="00685890" w:rsidP="00EE7584">
      <w:r>
        <w:t>V</w:t>
      </w:r>
      <w:r w:rsidR="00A416EE">
        <w:t xml:space="preserve"> Hradci Králové     </w:t>
      </w:r>
      <w:r w:rsidR="00B27BB2">
        <w:t xml:space="preserve">dne  </w:t>
      </w:r>
    </w:p>
    <w:p w14:paraId="31A9507D" w14:textId="77777777" w:rsidR="00B27BB2" w:rsidRPr="00801F97" w:rsidRDefault="00B27BB2" w:rsidP="00EE7584"/>
    <w:p w14:paraId="6BD3B940" w14:textId="73F15229" w:rsidR="00EE7584" w:rsidRPr="00A416EE" w:rsidRDefault="00A416EE" w:rsidP="00EE7584">
      <w:pPr>
        <w:rPr>
          <w:b/>
        </w:rPr>
      </w:pPr>
      <w:r w:rsidRPr="00A416EE">
        <w:rPr>
          <w:b/>
        </w:rPr>
        <w:t>Domov mládeže, internát a školní jídelna, Hradec Králové, Vocelova 1469/5</w:t>
      </w:r>
    </w:p>
    <w:p w14:paraId="3476B60D" w14:textId="77777777" w:rsidR="00EE7584" w:rsidRDefault="00EE7584" w:rsidP="00EE7584"/>
    <w:p w14:paraId="4932D67B" w14:textId="77777777" w:rsidR="00EE7584" w:rsidRPr="00801F97" w:rsidRDefault="00EE7584" w:rsidP="00EE7584"/>
    <w:p w14:paraId="3E5B0AA5" w14:textId="77777777" w:rsidR="00EE7584" w:rsidRPr="00801F97" w:rsidRDefault="00EE7584" w:rsidP="00EE75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6"/>
        <w:gridCol w:w="697"/>
        <w:gridCol w:w="4496"/>
      </w:tblGrid>
      <w:tr w:rsidR="00EE7584" w:rsidRPr="00801F97" w14:paraId="5516D3D3" w14:textId="77777777">
        <w:tc>
          <w:tcPr>
            <w:tcW w:w="4503" w:type="dxa"/>
            <w:tcBorders>
              <w:top w:val="single" w:sz="4" w:space="0" w:color="auto"/>
            </w:tcBorders>
          </w:tcPr>
          <w:p w14:paraId="45B42D3D" w14:textId="0E5AF53B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2637A4" w:rsidRPr="00187D5A">
              <w:rPr>
                <w:highlight w:val="black"/>
              </w:rPr>
              <w:t>MGr. Sylva Nekolová</w:t>
            </w:r>
          </w:p>
          <w:p w14:paraId="2C385A13" w14:textId="4A3E53EA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2637A4">
              <w:t>ředitelka</w:t>
            </w:r>
          </w:p>
        </w:tc>
        <w:tc>
          <w:tcPr>
            <w:tcW w:w="708" w:type="dxa"/>
          </w:tcPr>
          <w:p w14:paraId="08E44760" w14:textId="77777777" w:rsidR="00EE7584" w:rsidRPr="00801F97" w:rsidRDefault="00EE7584" w:rsidP="00EE7584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3892D164" w14:textId="09CBD761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</w:p>
          <w:p w14:paraId="7377C6E9" w14:textId="6C1256BD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</w:p>
        </w:tc>
      </w:tr>
    </w:tbl>
    <w:p w14:paraId="67C9372B" w14:textId="77777777" w:rsidR="00EE7584" w:rsidRPr="00801F97" w:rsidRDefault="00EE7584" w:rsidP="00EE7584"/>
    <w:p w14:paraId="2D564D94" w14:textId="77777777" w:rsidR="00EE76B3" w:rsidRDefault="00997E88" w:rsidP="00EE76B3">
      <w:r w:rsidRPr="009C7AE8">
        <w:t>Výše uvedenou plnou moc udělenou Klientovi Novým účastníkem Poolu přijímáme. Souhlasíme s přistoupením Nového účastníka Poolu do Poolu a na základě příslušného zmocnění udělujeme tento souhlas také za ostatní Účastníky poolu</w:t>
      </w:r>
      <w:r w:rsidR="00EE7584">
        <w:t>.</w:t>
      </w:r>
    </w:p>
    <w:p w14:paraId="6CC24922" w14:textId="290C81B2" w:rsidR="00EE7584" w:rsidRPr="00801F97" w:rsidRDefault="00EE7584" w:rsidP="00EE7584"/>
    <w:p w14:paraId="747C8F2A" w14:textId="2B20964F" w:rsidR="00EE7584" w:rsidRDefault="00EE7584" w:rsidP="00EE7584"/>
    <w:p w14:paraId="1C332579" w14:textId="0835A320" w:rsidR="00685890" w:rsidRDefault="00685890" w:rsidP="00EE7584">
      <w:r>
        <w:t>V Hradci Králové</w:t>
      </w:r>
      <w:r w:rsidR="006E0B62">
        <w:tab/>
      </w:r>
      <w:r w:rsidR="00B408D2">
        <w:t xml:space="preserve"> dne </w:t>
      </w:r>
    </w:p>
    <w:p w14:paraId="71786601" w14:textId="77777777" w:rsidR="00685890" w:rsidRPr="00801F97" w:rsidRDefault="00685890" w:rsidP="00EE7584"/>
    <w:p w14:paraId="698D3B29" w14:textId="77777777" w:rsidR="00EE7584" w:rsidRPr="000A3EC3" w:rsidRDefault="0055725B" w:rsidP="00EE7584">
      <w:r w:rsidRPr="00B605B7">
        <w:rPr>
          <w:b/>
        </w:rPr>
        <w:t xml:space="preserve">Královéhradecký </w:t>
      </w:r>
      <w:r w:rsidR="004C7647">
        <w:rPr>
          <w:b/>
        </w:rPr>
        <w:t>kraj</w:t>
      </w:r>
    </w:p>
    <w:p w14:paraId="6A238C4D" w14:textId="77777777" w:rsidR="00EE7584" w:rsidRPr="00801F97" w:rsidRDefault="00EE7584" w:rsidP="00EE7584"/>
    <w:p w14:paraId="70CA6233" w14:textId="77777777" w:rsidR="00EE7584" w:rsidRDefault="00EE7584" w:rsidP="00EE7584"/>
    <w:p w14:paraId="6AFFCC6D" w14:textId="77777777" w:rsidR="00421149" w:rsidRPr="00801F97" w:rsidRDefault="00421149" w:rsidP="00EE7584"/>
    <w:p w14:paraId="47C7A7C5" w14:textId="3C54774A" w:rsidR="00EE7584" w:rsidRPr="00801F97" w:rsidRDefault="00B27BB2" w:rsidP="00EE7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6"/>
        <w:gridCol w:w="635"/>
        <w:gridCol w:w="635"/>
      </w:tblGrid>
      <w:tr w:rsidR="00350FAC" w:rsidRPr="00801F97" w14:paraId="0F1762C5" w14:textId="77777777" w:rsidTr="00720D34">
        <w:tc>
          <w:tcPr>
            <w:tcW w:w="4216" w:type="dxa"/>
            <w:tcBorders>
              <w:top w:val="single" w:sz="4" w:space="0" w:color="auto"/>
            </w:tcBorders>
          </w:tcPr>
          <w:p w14:paraId="517C0ED3" w14:textId="0C49CC99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Pr="00187D5A">
              <w:rPr>
                <w:highlight w:val="black"/>
              </w:rPr>
              <w:t>Mgr. Martin Červíček</w:t>
            </w:r>
          </w:p>
          <w:p w14:paraId="1F51A1D3" w14:textId="7AB59E0F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1A01DB">
              <w:t>Vedoucí ekonom. odboru</w:t>
            </w:r>
          </w:p>
        </w:tc>
        <w:tc>
          <w:tcPr>
            <w:tcW w:w="635" w:type="dxa"/>
          </w:tcPr>
          <w:p w14:paraId="5BB19C59" w14:textId="77777777" w:rsidR="00350FAC" w:rsidRPr="00801F97" w:rsidRDefault="00350FAC" w:rsidP="00EE7584">
            <w:pPr>
              <w:spacing w:before="40"/>
            </w:pPr>
          </w:p>
        </w:tc>
        <w:tc>
          <w:tcPr>
            <w:tcW w:w="635" w:type="dxa"/>
          </w:tcPr>
          <w:p w14:paraId="19B9E815" w14:textId="52673037" w:rsidR="00350FAC" w:rsidRPr="00801F97" w:rsidRDefault="00350FAC" w:rsidP="00EE7584">
            <w:pPr>
              <w:spacing w:before="40"/>
            </w:pPr>
          </w:p>
        </w:tc>
      </w:tr>
    </w:tbl>
    <w:p w14:paraId="0F34D585" w14:textId="77777777" w:rsidR="00EE7584" w:rsidRPr="00801F97" w:rsidRDefault="00EE7584" w:rsidP="00EE7584"/>
    <w:p w14:paraId="78EFFA66" w14:textId="52545754" w:rsidR="00EE76B3" w:rsidRPr="000A3EC3" w:rsidRDefault="00997E88" w:rsidP="00EE76B3">
      <w:bookmarkStart w:id="4" w:name="_DV_M250"/>
      <w:bookmarkEnd w:id="4"/>
      <w:r w:rsidRPr="000760C5">
        <w:t xml:space="preserve">Banka tímto potvrzuje (i) přijetí této žádosti, (ii) zařazení Nového účastníka </w:t>
      </w:r>
      <w:r>
        <w:t>Poolu</w:t>
      </w:r>
      <w:r w:rsidRPr="000760C5">
        <w:t xml:space="preserve"> do </w:t>
      </w:r>
      <w:r>
        <w:t>Poolu</w:t>
      </w:r>
      <w:r w:rsidRPr="000760C5">
        <w:t xml:space="preserve"> a zařazení výše uvedeného účtu mezi Zapojené účty ke dni </w:t>
      </w:r>
      <w:r w:rsidR="002637A4">
        <w:t xml:space="preserve"> 24.03.2023 </w:t>
      </w:r>
      <w:r w:rsidRPr="000760C5">
        <w:rPr>
          <w:b/>
        </w:rPr>
        <w:t xml:space="preserve"> </w:t>
      </w:r>
      <w:r w:rsidRPr="000760C5">
        <w:t>za podmínek stanovených v Dohodě</w:t>
      </w:r>
      <w:r w:rsidR="00EE76B3" w:rsidRPr="000A3EC3">
        <w:t>.</w:t>
      </w:r>
    </w:p>
    <w:p w14:paraId="296605E7" w14:textId="72526090" w:rsidR="00EE76B3" w:rsidRDefault="00EE76B3" w:rsidP="00EE76B3"/>
    <w:p w14:paraId="5D4F74F7" w14:textId="77777777" w:rsidR="00421149" w:rsidRDefault="00421149" w:rsidP="00EE76B3"/>
    <w:p w14:paraId="6592079A" w14:textId="5E6FF5CD" w:rsidR="00B27BB2" w:rsidRDefault="00B27BB2" w:rsidP="00B27BB2">
      <w:r>
        <w:t>V</w:t>
      </w:r>
      <w:r w:rsidR="004C3C84">
        <w:t> Hradci Králové</w:t>
      </w:r>
      <w:r w:rsidR="00ED1FD7">
        <w:t xml:space="preserve"> </w:t>
      </w:r>
      <w:r w:rsidR="006E0B62">
        <w:tab/>
      </w:r>
      <w:r>
        <w:t xml:space="preserve"> dne  </w:t>
      </w:r>
    </w:p>
    <w:p w14:paraId="14FF8A99" w14:textId="77777777" w:rsidR="00EE7584" w:rsidRPr="00801F97" w:rsidRDefault="00EE7584" w:rsidP="00EE7584"/>
    <w:p w14:paraId="2A74DDE2" w14:textId="77777777" w:rsidR="00EE7584" w:rsidRPr="000A3EC3" w:rsidRDefault="00EE7584" w:rsidP="00EE7584">
      <w:pPr>
        <w:rPr>
          <w:b/>
        </w:rPr>
      </w:pPr>
      <w:r w:rsidRPr="000A3EC3">
        <w:rPr>
          <w:b/>
        </w:rPr>
        <w:t>Komerční banka, a.s.</w:t>
      </w:r>
    </w:p>
    <w:p w14:paraId="6070F9D2" w14:textId="77777777" w:rsidR="00EE7584" w:rsidRPr="00801F97" w:rsidRDefault="00EE7584" w:rsidP="00EE7584"/>
    <w:p w14:paraId="78EDEB7B" w14:textId="77777777" w:rsidR="00EE7584" w:rsidRDefault="00EE7584" w:rsidP="00EE7584"/>
    <w:p w14:paraId="0CE71E7A" w14:textId="77777777" w:rsidR="00EE7584" w:rsidRPr="00801F97" w:rsidRDefault="00EE7584" w:rsidP="00EE7584"/>
    <w:p w14:paraId="1988DBE1" w14:textId="77777777" w:rsidR="00EE7584" w:rsidRPr="00801F97" w:rsidRDefault="00EE7584" w:rsidP="00EE75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2"/>
        <w:gridCol w:w="696"/>
      </w:tblGrid>
      <w:tr w:rsidR="00350FAC" w:rsidRPr="00801F97" w14:paraId="453B88F7" w14:textId="77777777" w:rsidTr="00350FAC">
        <w:tc>
          <w:tcPr>
            <w:tcW w:w="4442" w:type="dxa"/>
            <w:tcBorders>
              <w:top w:val="single" w:sz="4" w:space="0" w:color="auto"/>
            </w:tcBorders>
          </w:tcPr>
          <w:p w14:paraId="32680B00" w14:textId="6D0FC79B" w:rsidR="00350FAC" w:rsidRPr="00801F97" w:rsidRDefault="00350FAC" w:rsidP="00EE7584">
            <w:pPr>
              <w:spacing w:before="40"/>
              <w:ind w:left="851" w:hanging="851"/>
            </w:pPr>
            <w:r w:rsidRPr="00801F97">
              <w:lastRenderedPageBreak/>
              <w:t>Jméno:</w:t>
            </w:r>
            <w:r w:rsidRPr="00801F97">
              <w:tab/>
            </w:r>
            <w:r w:rsidRPr="00187D5A">
              <w:rPr>
                <w:highlight w:val="black"/>
              </w:rPr>
              <w:t>Vilma Raková</w:t>
            </w:r>
          </w:p>
          <w:p w14:paraId="5C7AC4AF" w14:textId="6C1965D3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Pr="00425AC3">
              <w:t>bankovní poradce - Corporate</w:t>
            </w:r>
          </w:p>
        </w:tc>
        <w:tc>
          <w:tcPr>
            <w:tcW w:w="696" w:type="dxa"/>
          </w:tcPr>
          <w:p w14:paraId="6CD84490" w14:textId="77777777" w:rsidR="00350FAC" w:rsidRPr="00801F97" w:rsidRDefault="00350FAC" w:rsidP="00EE7584">
            <w:pPr>
              <w:spacing w:before="40"/>
            </w:pPr>
          </w:p>
        </w:tc>
      </w:tr>
      <w:bookmarkEnd w:id="0"/>
    </w:tbl>
    <w:p w14:paraId="18024A5E" w14:textId="77777777" w:rsidR="00EE7584" w:rsidRPr="00801F97" w:rsidRDefault="00EE7584" w:rsidP="00A416EE"/>
    <w:sectPr w:rsidR="00EE7584" w:rsidRPr="00801F97" w:rsidSect="00C67E8F">
      <w:headerReference w:type="default" r:id="rId10"/>
      <w:footerReference w:type="default" r:id="rId11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4F2F" w14:textId="77777777" w:rsidR="00090B53" w:rsidRDefault="00090B53">
      <w:r>
        <w:separator/>
      </w:r>
    </w:p>
  </w:endnote>
  <w:endnote w:type="continuationSeparator" w:id="0">
    <w:p w14:paraId="7488EB33" w14:textId="77777777" w:rsidR="00090B53" w:rsidRDefault="000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090B53" w14:paraId="0F86808B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3DB808A9" w14:textId="77777777" w:rsidR="00090B53" w:rsidRDefault="00090B53">
          <w:pPr>
            <w:pStyle w:val="kbFixedtext"/>
            <w:spacing w:before="100"/>
          </w:pPr>
          <w:r>
            <w:t xml:space="preserve">Komerční banka, a.s., se sídlem: </w:t>
          </w:r>
        </w:p>
        <w:p w14:paraId="58310ABE" w14:textId="77777777" w:rsidR="00090B53" w:rsidRDefault="00090B53">
          <w:pPr>
            <w:pStyle w:val="kbFixedtext"/>
          </w:pPr>
          <w:r>
            <w:t>Praha 1, Na Příkopě 33 čp. 969, PSČ 114 07, IČO: 45317054</w:t>
          </w:r>
        </w:p>
        <w:p w14:paraId="6C760292" w14:textId="77777777" w:rsidR="00090B53" w:rsidRDefault="00090B5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064D9C4B" w14:textId="77777777" w:rsidR="00090B53" w:rsidRDefault="00090B53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7AA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7AA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6A71A975" w14:textId="77777777" w:rsidR="00090B53" w:rsidRPr="007A481E" w:rsidRDefault="00090B53">
          <w:pPr>
            <w:pStyle w:val="Registration"/>
            <w:jc w:val="right"/>
            <w:rPr>
              <w:szCs w:val="8"/>
            </w:rPr>
          </w:pPr>
          <w:r w:rsidRPr="007A481E">
            <w:rPr>
              <w:szCs w:val="8"/>
            </w:rPr>
            <w:t>Datum účinnosti šablony 2. 1. 2014</w:t>
          </w:r>
        </w:p>
        <w:p w14:paraId="257EE0E5" w14:textId="16DE264B" w:rsidR="00090B53" w:rsidRDefault="00090B53">
          <w:pPr>
            <w:pStyle w:val="Registration"/>
            <w:jc w:val="right"/>
          </w:pPr>
          <w:r w:rsidRPr="007A481E">
            <w:rPr>
              <w:szCs w:val="8"/>
            </w:rPr>
            <w:t xml:space="preserve">Ver f DOCPEMUN.DOT </w:t>
          </w:r>
          <w:r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\DATE</w:instrText>
          </w:r>
          <w:r w:rsidRPr="007A481E">
            <w:rPr>
              <w:szCs w:val="8"/>
            </w:rPr>
            <w:fldChar w:fldCharType="separate"/>
          </w:r>
          <w:r w:rsidR="001A01DB">
            <w:rPr>
              <w:noProof/>
              <w:szCs w:val="8"/>
            </w:rPr>
            <w:t>21.03.2023</w:t>
          </w:r>
          <w:r w:rsidRPr="007A481E">
            <w:rPr>
              <w:szCs w:val="8"/>
            </w:rPr>
            <w:fldChar w:fldCharType="end"/>
          </w:r>
          <w:r w:rsidRPr="007A481E">
            <w:rPr>
              <w:szCs w:val="8"/>
            </w:rPr>
            <w:t xml:space="preserve"> </w:t>
          </w:r>
          <w:r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\TIME</w:instrText>
          </w:r>
          <w:r w:rsidRPr="007A481E">
            <w:rPr>
              <w:szCs w:val="8"/>
            </w:rPr>
            <w:fldChar w:fldCharType="separate"/>
          </w:r>
          <w:r w:rsidR="001A01DB">
            <w:rPr>
              <w:noProof/>
              <w:szCs w:val="8"/>
            </w:rPr>
            <w:t>10:59 dop.</w:t>
          </w:r>
          <w:r w:rsidRPr="007A481E">
            <w:rPr>
              <w:szCs w:val="8"/>
            </w:rPr>
            <w:fldChar w:fldCharType="end"/>
          </w:r>
        </w:p>
      </w:tc>
    </w:tr>
  </w:tbl>
  <w:p w14:paraId="35FE15AF" w14:textId="77777777" w:rsidR="00090B53" w:rsidRDefault="00090B53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BB70" w14:textId="77777777" w:rsidR="00090B53" w:rsidRDefault="00090B53">
      <w:r>
        <w:separator/>
      </w:r>
    </w:p>
  </w:footnote>
  <w:footnote w:type="continuationSeparator" w:id="0">
    <w:p w14:paraId="16FCB46E" w14:textId="77777777" w:rsidR="00090B53" w:rsidRDefault="0009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7512"/>
    </w:tblGrid>
    <w:tr w:rsidR="00090B53" w14:paraId="409ADB76" w14:textId="77777777">
      <w:tc>
        <w:tcPr>
          <w:tcW w:w="3501" w:type="dxa"/>
        </w:tcPr>
        <w:p w14:paraId="6ADABBDF" w14:textId="77777777" w:rsidR="00090B53" w:rsidRDefault="00090B53">
          <w:bookmarkStart w:id="5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7512" w:type="dxa"/>
        </w:tcPr>
        <w:p w14:paraId="646638B8" w14:textId="77777777" w:rsidR="00090B53" w:rsidRDefault="00090B53" w:rsidP="00E55502">
          <w:pPr>
            <w:pStyle w:val="kbDocumentnameextrenal"/>
            <w:tabs>
              <w:tab w:val="clear" w:pos="6167"/>
              <w:tab w:val="right" w:pos="6308"/>
            </w:tabs>
            <w:spacing w:before="360"/>
          </w:pPr>
          <w:r>
            <w:tab/>
            <w:t>Dohoda o poskytování cash-poolingu fiktivního</w:t>
          </w:r>
          <w:r>
            <w:br/>
          </w:r>
          <w:r>
            <w:tab/>
            <w:t>pro obce a s nimi spjaté osoby</w:t>
          </w:r>
        </w:p>
      </w:tc>
    </w:tr>
    <w:bookmarkEnd w:id="5"/>
  </w:tbl>
  <w:p w14:paraId="0FE217EF" w14:textId="77777777" w:rsidR="00090B53" w:rsidRDefault="00090B53" w:rsidP="00797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D66BB0"/>
    <w:lvl w:ilvl="0">
      <w:numFmt w:val="bullet"/>
      <w:lvlText w:val="*"/>
      <w:lvlJc w:val="left"/>
    </w:lvl>
  </w:abstractNum>
  <w:abstractNum w:abstractNumId="1" w15:restartNumberingAfterBreak="0">
    <w:nsid w:val="068717FC"/>
    <w:multiLevelType w:val="hybridMultilevel"/>
    <w:tmpl w:val="FE28F6EA"/>
    <w:lvl w:ilvl="0" w:tplc="2F5063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2ED1"/>
    <w:multiLevelType w:val="multilevel"/>
    <w:tmpl w:val="B41C15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C4F772A"/>
    <w:multiLevelType w:val="hybridMultilevel"/>
    <w:tmpl w:val="4EBC19EE"/>
    <w:lvl w:ilvl="0" w:tplc="201C3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A4B08"/>
    <w:multiLevelType w:val="hybridMultilevel"/>
    <w:tmpl w:val="4E80EB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85347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7A0"/>
    <w:multiLevelType w:val="multilevel"/>
    <w:tmpl w:val="08ECB084"/>
    <w:numStyleLink w:val="StylslovnernVlevo0cm"/>
  </w:abstractNum>
  <w:abstractNum w:abstractNumId="7" w15:restartNumberingAfterBreak="0">
    <w:nsid w:val="195B6C28"/>
    <w:multiLevelType w:val="multilevel"/>
    <w:tmpl w:val="08ECB084"/>
    <w:styleLink w:val="StylslovnernVlevo0cm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F41"/>
    <w:multiLevelType w:val="hybridMultilevel"/>
    <w:tmpl w:val="CB6C8006"/>
    <w:lvl w:ilvl="0" w:tplc="545A8F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4B282D0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5A0117E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A242E8"/>
    <w:multiLevelType w:val="singleLevel"/>
    <w:tmpl w:val="014E83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0" w15:restartNumberingAfterBreak="0">
    <w:nsid w:val="25BA7758"/>
    <w:multiLevelType w:val="hybridMultilevel"/>
    <w:tmpl w:val="D6E00308"/>
    <w:lvl w:ilvl="0" w:tplc="E33E68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C4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2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6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6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0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4A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0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E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B7708"/>
    <w:multiLevelType w:val="multilevel"/>
    <w:tmpl w:val="08167C8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12F0BE2"/>
    <w:multiLevelType w:val="hybridMultilevel"/>
    <w:tmpl w:val="414A3014"/>
    <w:lvl w:ilvl="0" w:tplc="3B70C6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0610D9"/>
    <w:multiLevelType w:val="multilevel"/>
    <w:tmpl w:val="A256659A"/>
    <w:styleLink w:val="StylslovnernVlevo075cm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A0522"/>
    <w:multiLevelType w:val="singleLevel"/>
    <w:tmpl w:val="0D2219DE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5" w15:restartNumberingAfterBreak="0">
    <w:nsid w:val="59C94A99"/>
    <w:multiLevelType w:val="multilevel"/>
    <w:tmpl w:val="34AAC75A"/>
    <w:styleLink w:val="Stylslovnern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E6DD7"/>
    <w:multiLevelType w:val="hybridMultilevel"/>
    <w:tmpl w:val="4B0C9DA8"/>
    <w:lvl w:ilvl="0" w:tplc="65642A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33612"/>
    <w:multiLevelType w:val="multilevel"/>
    <w:tmpl w:val="A256659A"/>
    <w:numStyleLink w:val="StylslovnernVlevo075cm"/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425"/>
        <w:lvlJc w:val="left"/>
        <w:pPr>
          <w:ind w:left="851" w:hanging="425"/>
        </w:pPr>
        <w:rPr>
          <w:rFonts w:ascii="Symbol" w:hAnsi="Symbol" w:hint="default"/>
          <w:sz w:val="14"/>
        </w:rPr>
      </w:lvl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567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2D"/>
    <w:rsid w:val="000151E4"/>
    <w:rsid w:val="00022FE4"/>
    <w:rsid w:val="00025F66"/>
    <w:rsid w:val="0003164D"/>
    <w:rsid w:val="00032243"/>
    <w:rsid w:val="00032E39"/>
    <w:rsid w:val="00035295"/>
    <w:rsid w:val="000379A3"/>
    <w:rsid w:val="00050695"/>
    <w:rsid w:val="000517E5"/>
    <w:rsid w:val="000569E5"/>
    <w:rsid w:val="00056DE8"/>
    <w:rsid w:val="00066AC9"/>
    <w:rsid w:val="00075958"/>
    <w:rsid w:val="00081832"/>
    <w:rsid w:val="00082B2F"/>
    <w:rsid w:val="00085CC0"/>
    <w:rsid w:val="00090B53"/>
    <w:rsid w:val="00094740"/>
    <w:rsid w:val="0009597D"/>
    <w:rsid w:val="000A5404"/>
    <w:rsid w:val="000B29F9"/>
    <w:rsid w:val="000C00BA"/>
    <w:rsid w:val="000C3998"/>
    <w:rsid w:val="000C3D64"/>
    <w:rsid w:val="000C5D65"/>
    <w:rsid w:val="000D06A9"/>
    <w:rsid w:val="000E3B8D"/>
    <w:rsid w:val="000F47A8"/>
    <w:rsid w:val="000F4888"/>
    <w:rsid w:val="000F7DAC"/>
    <w:rsid w:val="001208FD"/>
    <w:rsid w:val="00126259"/>
    <w:rsid w:val="00134CD2"/>
    <w:rsid w:val="00137D7B"/>
    <w:rsid w:val="0015211D"/>
    <w:rsid w:val="00153376"/>
    <w:rsid w:val="00156BB0"/>
    <w:rsid w:val="001570C9"/>
    <w:rsid w:val="00164093"/>
    <w:rsid w:val="0017674B"/>
    <w:rsid w:val="00187D5A"/>
    <w:rsid w:val="00191E76"/>
    <w:rsid w:val="0019203F"/>
    <w:rsid w:val="001976EA"/>
    <w:rsid w:val="0019795B"/>
    <w:rsid w:val="001A01A4"/>
    <w:rsid w:val="001A01DB"/>
    <w:rsid w:val="001A1206"/>
    <w:rsid w:val="001A5BD7"/>
    <w:rsid w:val="001A7102"/>
    <w:rsid w:val="001A79B9"/>
    <w:rsid w:val="001B75E7"/>
    <w:rsid w:val="001C0AAA"/>
    <w:rsid w:val="001C19AF"/>
    <w:rsid w:val="001C7773"/>
    <w:rsid w:val="001D0A8B"/>
    <w:rsid w:val="001D21FA"/>
    <w:rsid w:val="001D4825"/>
    <w:rsid w:val="001D55D5"/>
    <w:rsid w:val="0020052F"/>
    <w:rsid w:val="00202FEE"/>
    <w:rsid w:val="002056F4"/>
    <w:rsid w:val="002106A1"/>
    <w:rsid w:val="002117FC"/>
    <w:rsid w:val="00212290"/>
    <w:rsid w:val="00232356"/>
    <w:rsid w:val="0023423F"/>
    <w:rsid w:val="00234827"/>
    <w:rsid w:val="002430A9"/>
    <w:rsid w:val="00244FD3"/>
    <w:rsid w:val="002637A4"/>
    <w:rsid w:val="002661CB"/>
    <w:rsid w:val="002727DD"/>
    <w:rsid w:val="00272CF3"/>
    <w:rsid w:val="00277FEF"/>
    <w:rsid w:val="00282E78"/>
    <w:rsid w:val="00291909"/>
    <w:rsid w:val="00295373"/>
    <w:rsid w:val="00295E71"/>
    <w:rsid w:val="002A042C"/>
    <w:rsid w:val="002A066C"/>
    <w:rsid w:val="002B703E"/>
    <w:rsid w:val="002C076A"/>
    <w:rsid w:val="002C1269"/>
    <w:rsid w:val="002C6FB2"/>
    <w:rsid w:val="002D16AE"/>
    <w:rsid w:val="002D2C21"/>
    <w:rsid w:val="002D358C"/>
    <w:rsid w:val="002D3697"/>
    <w:rsid w:val="002D4D2E"/>
    <w:rsid w:val="002D57A9"/>
    <w:rsid w:val="002F3A1F"/>
    <w:rsid w:val="00305207"/>
    <w:rsid w:val="00305AE9"/>
    <w:rsid w:val="00306C0B"/>
    <w:rsid w:val="0031021E"/>
    <w:rsid w:val="003318F9"/>
    <w:rsid w:val="00341279"/>
    <w:rsid w:val="00350FAC"/>
    <w:rsid w:val="00352832"/>
    <w:rsid w:val="003552F4"/>
    <w:rsid w:val="003557DB"/>
    <w:rsid w:val="00366B76"/>
    <w:rsid w:val="00373ECD"/>
    <w:rsid w:val="003804F7"/>
    <w:rsid w:val="00380709"/>
    <w:rsid w:val="00383291"/>
    <w:rsid w:val="0038437F"/>
    <w:rsid w:val="003844BA"/>
    <w:rsid w:val="00384FF0"/>
    <w:rsid w:val="00385DA5"/>
    <w:rsid w:val="00387DA9"/>
    <w:rsid w:val="00391086"/>
    <w:rsid w:val="003914C3"/>
    <w:rsid w:val="003920D2"/>
    <w:rsid w:val="0039542E"/>
    <w:rsid w:val="00396AA8"/>
    <w:rsid w:val="00397068"/>
    <w:rsid w:val="003A4A2C"/>
    <w:rsid w:val="003B163A"/>
    <w:rsid w:val="003B19C3"/>
    <w:rsid w:val="003B42B5"/>
    <w:rsid w:val="003C7817"/>
    <w:rsid w:val="003D2385"/>
    <w:rsid w:val="003E763A"/>
    <w:rsid w:val="003F2EB7"/>
    <w:rsid w:val="003F4886"/>
    <w:rsid w:val="003F4B88"/>
    <w:rsid w:val="00421149"/>
    <w:rsid w:val="00422764"/>
    <w:rsid w:val="00423358"/>
    <w:rsid w:val="00423DDA"/>
    <w:rsid w:val="00425AC3"/>
    <w:rsid w:val="00433E40"/>
    <w:rsid w:val="00434D61"/>
    <w:rsid w:val="00437460"/>
    <w:rsid w:val="004458EF"/>
    <w:rsid w:val="00454A95"/>
    <w:rsid w:val="004605CA"/>
    <w:rsid w:val="00461BED"/>
    <w:rsid w:val="004649D1"/>
    <w:rsid w:val="00466A8D"/>
    <w:rsid w:val="00472204"/>
    <w:rsid w:val="004774B5"/>
    <w:rsid w:val="004825DA"/>
    <w:rsid w:val="00482AC8"/>
    <w:rsid w:val="00485DA0"/>
    <w:rsid w:val="004911FD"/>
    <w:rsid w:val="004919C4"/>
    <w:rsid w:val="00493678"/>
    <w:rsid w:val="00497E15"/>
    <w:rsid w:val="004A065E"/>
    <w:rsid w:val="004A4293"/>
    <w:rsid w:val="004A4C9C"/>
    <w:rsid w:val="004B4425"/>
    <w:rsid w:val="004C2C56"/>
    <w:rsid w:val="004C3C84"/>
    <w:rsid w:val="004C7647"/>
    <w:rsid w:val="004E181C"/>
    <w:rsid w:val="004E6312"/>
    <w:rsid w:val="0050128C"/>
    <w:rsid w:val="00507F27"/>
    <w:rsid w:val="005102C7"/>
    <w:rsid w:val="00511A79"/>
    <w:rsid w:val="00515200"/>
    <w:rsid w:val="005222CC"/>
    <w:rsid w:val="00523D0B"/>
    <w:rsid w:val="00524254"/>
    <w:rsid w:val="00526741"/>
    <w:rsid w:val="00527AA1"/>
    <w:rsid w:val="00536F79"/>
    <w:rsid w:val="00545986"/>
    <w:rsid w:val="005544D1"/>
    <w:rsid w:val="00554A7E"/>
    <w:rsid w:val="0055617B"/>
    <w:rsid w:val="0055725B"/>
    <w:rsid w:val="00562F13"/>
    <w:rsid w:val="0056389C"/>
    <w:rsid w:val="00565463"/>
    <w:rsid w:val="0057053F"/>
    <w:rsid w:val="00574588"/>
    <w:rsid w:val="00577863"/>
    <w:rsid w:val="005928E1"/>
    <w:rsid w:val="0059345B"/>
    <w:rsid w:val="005A6BCB"/>
    <w:rsid w:val="005B2AD2"/>
    <w:rsid w:val="005C4A02"/>
    <w:rsid w:val="005D08F0"/>
    <w:rsid w:val="005D2D32"/>
    <w:rsid w:val="005D7196"/>
    <w:rsid w:val="005E320F"/>
    <w:rsid w:val="005F555D"/>
    <w:rsid w:val="006477F0"/>
    <w:rsid w:val="00647A77"/>
    <w:rsid w:val="0065640F"/>
    <w:rsid w:val="00663802"/>
    <w:rsid w:val="00667BB4"/>
    <w:rsid w:val="0067068C"/>
    <w:rsid w:val="00674C9F"/>
    <w:rsid w:val="00680ED2"/>
    <w:rsid w:val="00680ED4"/>
    <w:rsid w:val="0068177E"/>
    <w:rsid w:val="00685890"/>
    <w:rsid w:val="006921A3"/>
    <w:rsid w:val="00693E32"/>
    <w:rsid w:val="00694F3A"/>
    <w:rsid w:val="00696837"/>
    <w:rsid w:val="006A19A4"/>
    <w:rsid w:val="006A1EFD"/>
    <w:rsid w:val="006A7114"/>
    <w:rsid w:val="006B126C"/>
    <w:rsid w:val="006C2ACE"/>
    <w:rsid w:val="006C4408"/>
    <w:rsid w:val="006C4D99"/>
    <w:rsid w:val="006C6FB5"/>
    <w:rsid w:val="006E0B62"/>
    <w:rsid w:val="006E2AAE"/>
    <w:rsid w:val="006E4B6D"/>
    <w:rsid w:val="006F2BA5"/>
    <w:rsid w:val="006F6591"/>
    <w:rsid w:val="00704960"/>
    <w:rsid w:val="0071082D"/>
    <w:rsid w:val="007109F8"/>
    <w:rsid w:val="00711A28"/>
    <w:rsid w:val="00713736"/>
    <w:rsid w:val="0071484E"/>
    <w:rsid w:val="00720D34"/>
    <w:rsid w:val="00722240"/>
    <w:rsid w:val="007250A6"/>
    <w:rsid w:val="0073133F"/>
    <w:rsid w:val="00733B4B"/>
    <w:rsid w:val="00735BBE"/>
    <w:rsid w:val="00740A56"/>
    <w:rsid w:val="00751B3B"/>
    <w:rsid w:val="00753700"/>
    <w:rsid w:val="00753C4F"/>
    <w:rsid w:val="0075561D"/>
    <w:rsid w:val="0075772D"/>
    <w:rsid w:val="00764848"/>
    <w:rsid w:val="00767159"/>
    <w:rsid w:val="007724A4"/>
    <w:rsid w:val="00776337"/>
    <w:rsid w:val="00785C2B"/>
    <w:rsid w:val="007872C8"/>
    <w:rsid w:val="00790521"/>
    <w:rsid w:val="007977D3"/>
    <w:rsid w:val="007A481E"/>
    <w:rsid w:val="007B2CCD"/>
    <w:rsid w:val="007C1B10"/>
    <w:rsid w:val="007D084E"/>
    <w:rsid w:val="007D0FD4"/>
    <w:rsid w:val="007D6A66"/>
    <w:rsid w:val="007D6CF4"/>
    <w:rsid w:val="007E04A5"/>
    <w:rsid w:val="007E271A"/>
    <w:rsid w:val="008021B5"/>
    <w:rsid w:val="00802600"/>
    <w:rsid w:val="00804931"/>
    <w:rsid w:val="00805AA0"/>
    <w:rsid w:val="00807D88"/>
    <w:rsid w:val="00811FBC"/>
    <w:rsid w:val="008229DB"/>
    <w:rsid w:val="00831951"/>
    <w:rsid w:val="0083397E"/>
    <w:rsid w:val="008362FF"/>
    <w:rsid w:val="00846AD4"/>
    <w:rsid w:val="00846C3C"/>
    <w:rsid w:val="0085387D"/>
    <w:rsid w:val="008672B3"/>
    <w:rsid w:val="00875E9C"/>
    <w:rsid w:val="00876404"/>
    <w:rsid w:val="008807C9"/>
    <w:rsid w:val="008820D5"/>
    <w:rsid w:val="00896969"/>
    <w:rsid w:val="008A0D42"/>
    <w:rsid w:val="008A6153"/>
    <w:rsid w:val="008A7EA2"/>
    <w:rsid w:val="008C136B"/>
    <w:rsid w:val="008C4522"/>
    <w:rsid w:val="008D1F44"/>
    <w:rsid w:val="008D4976"/>
    <w:rsid w:val="008D731D"/>
    <w:rsid w:val="008E23CD"/>
    <w:rsid w:val="008E459F"/>
    <w:rsid w:val="008E4EED"/>
    <w:rsid w:val="008E62C8"/>
    <w:rsid w:val="008F423F"/>
    <w:rsid w:val="008F4532"/>
    <w:rsid w:val="008F78DA"/>
    <w:rsid w:val="009000C0"/>
    <w:rsid w:val="00900236"/>
    <w:rsid w:val="00903D56"/>
    <w:rsid w:val="0091481B"/>
    <w:rsid w:val="00914992"/>
    <w:rsid w:val="00932A72"/>
    <w:rsid w:val="00933E9A"/>
    <w:rsid w:val="009345C4"/>
    <w:rsid w:val="009366D7"/>
    <w:rsid w:val="009475EA"/>
    <w:rsid w:val="009479BA"/>
    <w:rsid w:val="009644FF"/>
    <w:rsid w:val="00980901"/>
    <w:rsid w:val="00997E88"/>
    <w:rsid w:val="009A022C"/>
    <w:rsid w:val="009B06FA"/>
    <w:rsid w:val="009C65AF"/>
    <w:rsid w:val="009D23A4"/>
    <w:rsid w:val="009D3FD6"/>
    <w:rsid w:val="009D46E3"/>
    <w:rsid w:val="009E65B7"/>
    <w:rsid w:val="009F2B0B"/>
    <w:rsid w:val="009F67D4"/>
    <w:rsid w:val="00A15608"/>
    <w:rsid w:val="00A20C7A"/>
    <w:rsid w:val="00A308E5"/>
    <w:rsid w:val="00A416EE"/>
    <w:rsid w:val="00A5091A"/>
    <w:rsid w:val="00A51C60"/>
    <w:rsid w:val="00A61D89"/>
    <w:rsid w:val="00A628C0"/>
    <w:rsid w:val="00A63805"/>
    <w:rsid w:val="00A65487"/>
    <w:rsid w:val="00A6555F"/>
    <w:rsid w:val="00A75005"/>
    <w:rsid w:val="00A771CC"/>
    <w:rsid w:val="00A806B4"/>
    <w:rsid w:val="00A87310"/>
    <w:rsid w:val="00AA17B5"/>
    <w:rsid w:val="00AA1C13"/>
    <w:rsid w:val="00AA2D6A"/>
    <w:rsid w:val="00AC48A5"/>
    <w:rsid w:val="00AC5B4C"/>
    <w:rsid w:val="00AC5EA6"/>
    <w:rsid w:val="00AE0756"/>
    <w:rsid w:val="00AE283B"/>
    <w:rsid w:val="00AF3A60"/>
    <w:rsid w:val="00AF5536"/>
    <w:rsid w:val="00AF777A"/>
    <w:rsid w:val="00B21875"/>
    <w:rsid w:val="00B21FEA"/>
    <w:rsid w:val="00B22853"/>
    <w:rsid w:val="00B23142"/>
    <w:rsid w:val="00B27BB2"/>
    <w:rsid w:val="00B36305"/>
    <w:rsid w:val="00B40469"/>
    <w:rsid w:val="00B408D2"/>
    <w:rsid w:val="00B5322B"/>
    <w:rsid w:val="00B55199"/>
    <w:rsid w:val="00B605B7"/>
    <w:rsid w:val="00B62502"/>
    <w:rsid w:val="00B62CB5"/>
    <w:rsid w:val="00B673BC"/>
    <w:rsid w:val="00B70D3A"/>
    <w:rsid w:val="00B74736"/>
    <w:rsid w:val="00B75F12"/>
    <w:rsid w:val="00B80B39"/>
    <w:rsid w:val="00B84E97"/>
    <w:rsid w:val="00B871AE"/>
    <w:rsid w:val="00B92E06"/>
    <w:rsid w:val="00B9499D"/>
    <w:rsid w:val="00BA4EA6"/>
    <w:rsid w:val="00BA6EFF"/>
    <w:rsid w:val="00BD2D54"/>
    <w:rsid w:val="00BE1D4A"/>
    <w:rsid w:val="00BE4879"/>
    <w:rsid w:val="00BE50A6"/>
    <w:rsid w:val="00BE576A"/>
    <w:rsid w:val="00BE6424"/>
    <w:rsid w:val="00BF5666"/>
    <w:rsid w:val="00C007B1"/>
    <w:rsid w:val="00C01C59"/>
    <w:rsid w:val="00C06FC1"/>
    <w:rsid w:val="00C12DC9"/>
    <w:rsid w:val="00C22F59"/>
    <w:rsid w:val="00C326E8"/>
    <w:rsid w:val="00C34817"/>
    <w:rsid w:val="00C35BF2"/>
    <w:rsid w:val="00C41E6F"/>
    <w:rsid w:val="00C45B4B"/>
    <w:rsid w:val="00C5652E"/>
    <w:rsid w:val="00C6133D"/>
    <w:rsid w:val="00C66528"/>
    <w:rsid w:val="00C67E8F"/>
    <w:rsid w:val="00C7724E"/>
    <w:rsid w:val="00C92561"/>
    <w:rsid w:val="00C97049"/>
    <w:rsid w:val="00CA5746"/>
    <w:rsid w:val="00CA69F5"/>
    <w:rsid w:val="00CA6AC6"/>
    <w:rsid w:val="00CB5346"/>
    <w:rsid w:val="00CC47A4"/>
    <w:rsid w:val="00CC4CC7"/>
    <w:rsid w:val="00CD5D9A"/>
    <w:rsid w:val="00CD7C83"/>
    <w:rsid w:val="00CE2A17"/>
    <w:rsid w:val="00CE4214"/>
    <w:rsid w:val="00CE4223"/>
    <w:rsid w:val="00CE7E76"/>
    <w:rsid w:val="00CF210A"/>
    <w:rsid w:val="00CF394C"/>
    <w:rsid w:val="00CF47E4"/>
    <w:rsid w:val="00D101D3"/>
    <w:rsid w:val="00D20CE8"/>
    <w:rsid w:val="00D21732"/>
    <w:rsid w:val="00D2525F"/>
    <w:rsid w:val="00D30F31"/>
    <w:rsid w:val="00D319D0"/>
    <w:rsid w:val="00D31FD8"/>
    <w:rsid w:val="00D326C7"/>
    <w:rsid w:val="00D37A61"/>
    <w:rsid w:val="00D37AC3"/>
    <w:rsid w:val="00D44A6C"/>
    <w:rsid w:val="00D61462"/>
    <w:rsid w:val="00D628C0"/>
    <w:rsid w:val="00D82093"/>
    <w:rsid w:val="00D842B0"/>
    <w:rsid w:val="00D8524F"/>
    <w:rsid w:val="00D91F5F"/>
    <w:rsid w:val="00DA57ED"/>
    <w:rsid w:val="00DA5859"/>
    <w:rsid w:val="00DA6272"/>
    <w:rsid w:val="00DA67E2"/>
    <w:rsid w:val="00DB4BD7"/>
    <w:rsid w:val="00DB4EF9"/>
    <w:rsid w:val="00DC18CB"/>
    <w:rsid w:val="00DD16AF"/>
    <w:rsid w:val="00DD2D1E"/>
    <w:rsid w:val="00DD7C45"/>
    <w:rsid w:val="00DE1F62"/>
    <w:rsid w:val="00DF11D1"/>
    <w:rsid w:val="00DF3BB6"/>
    <w:rsid w:val="00DF5C4C"/>
    <w:rsid w:val="00DF7541"/>
    <w:rsid w:val="00DF7B1E"/>
    <w:rsid w:val="00E051E7"/>
    <w:rsid w:val="00E056EE"/>
    <w:rsid w:val="00E06022"/>
    <w:rsid w:val="00E06C41"/>
    <w:rsid w:val="00E07E66"/>
    <w:rsid w:val="00E21F7E"/>
    <w:rsid w:val="00E246C2"/>
    <w:rsid w:val="00E33BE3"/>
    <w:rsid w:val="00E40A0D"/>
    <w:rsid w:val="00E41D0A"/>
    <w:rsid w:val="00E43330"/>
    <w:rsid w:val="00E460C7"/>
    <w:rsid w:val="00E55502"/>
    <w:rsid w:val="00E60D41"/>
    <w:rsid w:val="00E75C2B"/>
    <w:rsid w:val="00E76BCC"/>
    <w:rsid w:val="00EA1658"/>
    <w:rsid w:val="00EA6EFD"/>
    <w:rsid w:val="00EB4AFB"/>
    <w:rsid w:val="00EB6AE4"/>
    <w:rsid w:val="00EB7C2C"/>
    <w:rsid w:val="00EC75FA"/>
    <w:rsid w:val="00ED1FD7"/>
    <w:rsid w:val="00ED5F30"/>
    <w:rsid w:val="00ED63E9"/>
    <w:rsid w:val="00EE2A8F"/>
    <w:rsid w:val="00EE7584"/>
    <w:rsid w:val="00EE76B3"/>
    <w:rsid w:val="00EF4866"/>
    <w:rsid w:val="00EF7A69"/>
    <w:rsid w:val="00F02992"/>
    <w:rsid w:val="00F0395B"/>
    <w:rsid w:val="00F13953"/>
    <w:rsid w:val="00F236AF"/>
    <w:rsid w:val="00F2406B"/>
    <w:rsid w:val="00F30F4E"/>
    <w:rsid w:val="00F33F8E"/>
    <w:rsid w:val="00F42815"/>
    <w:rsid w:val="00F46243"/>
    <w:rsid w:val="00F46408"/>
    <w:rsid w:val="00F56595"/>
    <w:rsid w:val="00F61432"/>
    <w:rsid w:val="00F71388"/>
    <w:rsid w:val="00F72B98"/>
    <w:rsid w:val="00F77136"/>
    <w:rsid w:val="00F77599"/>
    <w:rsid w:val="00F84B14"/>
    <w:rsid w:val="00F856B5"/>
    <w:rsid w:val="00FA1637"/>
    <w:rsid w:val="00FA3F60"/>
    <w:rsid w:val="00FA4FF4"/>
    <w:rsid w:val="00FA6ACF"/>
    <w:rsid w:val="00FA6DC2"/>
    <w:rsid w:val="00FB606F"/>
    <w:rsid w:val="00FB6C70"/>
    <w:rsid w:val="00FB79F2"/>
    <w:rsid w:val="00FC74D0"/>
    <w:rsid w:val="00FD2A2D"/>
    <w:rsid w:val="00FD4C2A"/>
    <w:rsid w:val="00FD750B"/>
    <w:rsid w:val="00FE2339"/>
    <w:rsid w:val="00FE4911"/>
    <w:rsid w:val="00FF1E2A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A87F482"/>
  <w15:docId w15:val="{35AD178E-B1D4-4560-9C3A-288D8D3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2B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3B42B5"/>
    <w:pPr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42B5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191E76"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rsid w:val="00191E76"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191E76"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191E76"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191E76"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191E76"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191E76"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91E76"/>
    <w:pPr>
      <w:ind w:left="567"/>
    </w:pPr>
  </w:style>
  <w:style w:type="paragraph" w:styleId="Zpat">
    <w:name w:val="footer"/>
    <w:basedOn w:val="Normln"/>
    <w:rsid w:val="009D3FD6"/>
    <w:rPr>
      <w:sz w:val="16"/>
    </w:rPr>
  </w:style>
  <w:style w:type="paragraph" w:styleId="Zhlav">
    <w:name w:val="header"/>
    <w:basedOn w:val="Normln"/>
    <w:rsid w:val="009D3FD6"/>
    <w:rPr>
      <w:sz w:val="16"/>
    </w:rPr>
  </w:style>
  <w:style w:type="character" w:styleId="Znakapoznpodarou">
    <w:name w:val="footnote reference"/>
    <w:basedOn w:val="Standardnpsmoodstavce"/>
    <w:semiHidden/>
    <w:rsid w:val="00191E76"/>
    <w:rPr>
      <w:position w:val="6"/>
      <w:sz w:val="16"/>
    </w:rPr>
  </w:style>
  <w:style w:type="paragraph" w:styleId="Textpoznpodarou">
    <w:name w:val="footnote text"/>
    <w:basedOn w:val="Normln"/>
    <w:semiHidden/>
    <w:rsid w:val="00191E76"/>
  </w:style>
  <w:style w:type="paragraph" w:customStyle="1" w:styleId="kbDocumentnameextrenal">
    <w:name w:val="kb_Document_name_extrenal"/>
    <w:basedOn w:val="Normln"/>
    <w:rsid w:val="00191E76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117FC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91E76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191E76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191E76"/>
    <w:pPr>
      <w:spacing w:before="40"/>
    </w:pPr>
    <w:rPr>
      <w:caps/>
      <w:sz w:val="8"/>
    </w:rPr>
  </w:style>
  <w:style w:type="paragraph" w:styleId="Textbubliny">
    <w:name w:val="Balloon Text"/>
    <w:basedOn w:val="Normln"/>
    <w:semiHidden/>
    <w:rsid w:val="00234827"/>
    <w:rPr>
      <w:rFonts w:ascii="Tahoma" w:hAnsi="Tahoma" w:cs="Tahoma"/>
      <w:sz w:val="16"/>
      <w:szCs w:val="16"/>
    </w:rPr>
  </w:style>
  <w:style w:type="numbering" w:customStyle="1" w:styleId="StylslovnernVlevo075cm">
    <w:name w:val="Styl Číslování Černá Vlevo:  075 cm"/>
    <w:basedOn w:val="Bezseznamu"/>
    <w:rsid w:val="009D3FD6"/>
    <w:pPr>
      <w:numPr>
        <w:numId w:val="6"/>
      </w:numPr>
    </w:pPr>
  </w:style>
  <w:style w:type="numbering" w:customStyle="1" w:styleId="StylslovnernVlevo0cm">
    <w:name w:val="Styl Číslování Černá Vlevo:  0 cm"/>
    <w:basedOn w:val="Bezseznamu"/>
    <w:rsid w:val="009D3FD6"/>
    <w:pPr>
      <w:numPr>
        <w:numId w:val="7"/>
      </w:numPr>
    </w:pPr>
  </w:style>
  <w:style w:type="numbering" w:customStyle="1" w:styleId="Stylslovnern">
    <w:name w:val="Styl Číslování Černá"/>
    <w:basedOn w:val="Bezseznamu"/>
    <w:rsid w:val="002117FC"/>
    <w:pPr>
      <w:numPr>
        <w:numId w:val="8"/>
      </w:numPr>
    </w:pPr>
  </w:style>
  <w:style w:type="character" w:styleId="Odkaznakoment">
    <w:name w:val="annotation reference"/>
    <w:basedOn w:val="Standardnpsmoodstavce"/>
    <w:semiHidden/>
    <w:rsid w:val="000517E5"/>
    <w:rPr>
      <w:sz w:val="16"/>
      <w:szCs w:val="16"/>
    </w:rPr>
  </w:style>
  <w:style w:type="paragraph" w:styleId="Textkomente">
    <w:name w:val="annotation text"/>
    <w:basedOn w:val="Normln"/>
    <w:semiHidden/>
    <w:rsid w:val="000517E5"/>
    <w:rPr>
      <w:sz w:val="20"/>
    </w:rPr>
  </w:style>
  <w:style w:type="table" w:styleId="Mkatabulky">
    <w:name w:val="Table Grid"/>
    <w:basedOn w:val="Normlntabulka"/>
    <w:rsid w:val="00EE76B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zn">
    <w:name w:val="spiszn"/>
    <w:basedOn w:val="Standardnpsmoodstavce"/>
    <w:rsid w:val="004C7647"/>
  </w:style>
  <w:style w:type="paragraph" w:styleId="Textvbloku">
    <w:name w:val="Block Text"/>
    <w:basedOn w:val="Normln"/>
    <w:rsid w:val="007977D3"/>
    <w:pPr>
      <w:spacing w:after="60"/>
      <w:ind w:left="425" w:right="28"/>
    </w:pPr>
    <w:rPr>
      <w:lang w:val="en-GB"/>
    </w:rPr>
  </w:style>
  <w:style w:type="table" w:styleId="Mkatabulky1">
    <w:name w:val="Table Grid 1"/>
    <w:basedOn w:val="Normlntabulka"/>
    <w:rsid w:val="003F4886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12D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DC9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D497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9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82093"/>
    <w:rPr>
      <w:b/>
      <w:bCs/>
    </w:rPr>
  </w:style>
  <w:style w:type="character" w:customStyle="1" w:styleId="preformatted">
    <w:name w:val="preformatted"/>
    <w:basedOn w:val="Standardnpsmoodstavce"/>
    <w:rsid w:val="004825DA"/>
  </w:style>
  <w:style w:type="character" w:customStyle="1" w:styleId="nowrap">
    <w:name w:val="nowrap"/>
    <w:basedOn w:val="Standardnpsmoodstavce"/>
    <w:rsid w:val="00FC74D0"/>
  </w:style>
  <w:style w:type="character" w:styleId="Nevyeenzmnka">
    <w:name w:val="Unresolved Mention"/>
    <w:basedOn w:val="Standardnpsmoodstavce"/>
    <w:uiPriority w:val="99"/>
    <w:semiHidden/>
    <w:unhideWhenUsed/>
    <w:rsid w:val="00A41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ejnikova@dmh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killarov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cpem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2AAF-420D-4C28-AF18-E62DA42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Docpemun</Template>
  <TotalTime>3</TotalTime>
  <Pages>3</Pages>
  <Words>867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ke Smlouvě o vedení běžného kontokorentního účtu v Kč</vt:lpstr>
      <vt:lpstr>Dodatek ke Smlouvě o vedení běžného kontokorentního účtu v Kč</vt:lpstr>
    </vt:vector>
  </TitlesOfParts>
  <Company>Komerční banka, a.s.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vedení běžného kontokorentního účtu v Kč</dc:title>
  <dc:creator>vstepan2</dc:creator>
  <cp:lastModifiedBy>Kalvasova Monika</cp:lastModifiedBy>
  <cp:revision>4</cp:revision>
  <cp:lastPrinted>2014-01-29T15:38:00Z</cp:lastPrinted>
  <dcterms:created xsi:type="dcterms:W3CDTF">2023-03-21T09:46:00Z</dcterms:created>
  <dcterms:modified xsi:type="dcterms:W3CDTF">2023-03-21T09:59:00Z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2023-03-21T09:59:58Z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7f97c818-e00c-4b13-85c3-6c6d8b35bd99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