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</w:t>
      </w:r>
      <w:r w:rsidR="004C4ECA">
        <w:rPr>
          <w:rFonts w:ascii="Arial" w:hAnsi="Arial" w:cs="Arial"/>
          <w:b/>
          <w:sz w:val="24"/>
          <w:szCs w:val="22"/>
        </w:rPr>
        <w:t>208</w:t>
      </w:r>
      <w:r w:rsidR="0006546E"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F74FAD" w:rsidRPr="00296394" w:rsidRDefault="00F74FAD" w:rsidP="00F74FAD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>č.83/2Z/2022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F74FAD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F74FAD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2D4DF7" w:rsidRPr="00F67067" w:rsidRDefault="002D4DF7" w:rsidP="002D4D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067">
        <w:rPr>
          <w:rFonts w:ascii="Arial" w:hAnsi="Arial" w:cs="Arial"/>
          <w:b/>
          <w:bCs/>
          <w:noProof/>
          <w:sz w:val="22"/>
          <w:szCs w:val="22"/>
        </w:rPr>
        <w:t>Sportovní potápění Laguna Nový Jičín, pobočný spolek SPMS</w:t>
      </w:r>
    </w:p>
    <w:p w:rsidR="002D4DF7" w:rsidRPr="00F67067" w:rsidRDefault="002D4DF7" w:rsidP="002D4DF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noProof/>
          <w:sz w:val="22"/>
          <w:szCs w:val="22"/>
        </w:rPr>
        <w:t xml:space="preserve">zastoupený </w:t>
      </w:r>
      <w:r w:rsidR="004C4ECA">
        <w:rPr>
          <w:rFonts w:ascii="Arial" w:hAnsi="Arial" w:cs="Arial"/>
          <w:bCs/>
          <w:noProof/>
          <w:sz w:val="22"/>
          <w:szCs w:val="22"/>
        </w:rPr>
        <w:t>xxx</w:t>
      </w:r>
      <w:r w:rsidRPr="00F67067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7259CF">
        <w:rPr>
          <w:rFonts w:ascii="Arial" w:hAnsi="Arial" w:cs="Arial"/>
          <w:bCs/>
          <w:noProof/>
          <w:sz w:val="22"/>
          <w:szCs w:val="22"/>
        </w:rPr>
        <w:t>hospodářkou</w:t>
      </w:r>
    </w:p>
    <w:p w:rsidR="002D4DF7" w:rsidRPr="00F67067" w:rsidRDefault="002D4DF7" w:rsidP="002D4DF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se sídlem </w:t>
      </w:r>
      <w:r w:rsidRPr="00F67067">
        <w:rPr>
          <w:rFonts w:ascii="Arial" w:hAnsi="Arial" w:cs="Arial"/>
          <w:bCs/>
          <w:noProof/>
          <w:sz w:val="22"/>
          <w:szCs w:val="22"/>
        </w:rPr>
        <w:t>Novosady 914/10</w:t>
      </w:r>
      <w:r w:rsidRPr="00F67067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F67067">
        <w:rPr>
          <w:rFonts w:ascii="Arial" w:hAnsi="Arial" w:cs="Arial"/>
          <w:bCs/>
          <w:noProof/>
          <w:sz w:val="22"/>
          <w:szCs w:val="22"/>
        </w:rPr>
        <w:t>741 01</w:t>
      </w:r>
      <w:r w:rsidRPr="00F67067">
        <w:rPr>
          <w:rFonts w:ascii="Arial" w:hAnsi="Arial" w:cs="Arial"/>
          <w:bCs/>
          <w:sz w:val="22"/>
          <w:szCs w:val="22"/>
        </w:rPr>
        <w:t xml:space="preserve">  </w:t>
      </w:r>
      <w:r w:rsidRPr="00F67067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F67067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2D4DF7" w:rsidRPr="00F67067" w:rsidRDefault="002D4DF7" w:rsidP="002D4DF7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IČO: </w:t>
      </w:r>
      <w:r w:rsidRPr="00F67067">
        <w:rPr>
          <w:rFonts w:ascii="Arial" w:hAnsi="Arial" w:cs="Arial"/>
          <w:bCs/>
          <w:noProof/>
          <w:sz w:val="22"/>
          <w:szCs w:val="22"/>
        </w:rPr>
        <w:t>68 34 39 14</w:t>
      </w:r>
    </w:p>
    <w:p w:rsidR="002D4DF7" w:rsidRPr="00F67067" w:rsidRDefault="002D4DF7" w:rsidP="002D4DF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noProof/>
          <w:sz w:val="22"/>
          <w:szCs w:val="22"/>
        </w:rPr>
        <w:t>zapsán ve spolkovém rejstříku vedeném Krajským soudem v Brně pod spis. zn. L 19288</w:t>
      </w:r>
    </w:p>
    <w:p w:rsidR="002D4DF7" w:rsidRPr="00F67067" w:rsidRDefault="002D4DF7" w:rsidP="002D4DF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bankovní spojení: </w:t>
      </w:r>
      <w:r w:rsidRPr="00F67067">
        <w:rPr>
          <w:rFonts w:ascii="Arial" w:hAnsi="Arial" w:cs="Arial"/>
          <w:noProof/>
          <w:sz w:val="22"/>
          <w:szCs w:val="22"/>
        </w:rPr>
        <w:t>Česká spořitelna, a.s.</w:t>
      </w:r>
    </w:p>
    <w:p w:rsidR="002D4DF7" w:rsidRPr="00F67067" w:rsidRDefault="002D4DF7" w:rsidP="002D4DF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číslo účtu: </w:t>
      </w:r>
      <w:r w:rsidRPr="00F67067">
        <w:rPr>
          <w:rFonts w:ascii="Arial" w:hAnsi="Arial" w:cs="Arial"/>
          <w:noProof/>
          <w:sz w:val="22"/>
          <w:szCs w:val="22"/>
        </w:rPr>
        <w:t>1778494309/0800</w:t>
      </w:r>
    </w:p>
    <w:p w:rsidR="002D4DF7" w:rsidRPr="00F67067" w:rsidRDefault="002D4DF7" w:rsidP="002D4DF7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F67067">
        <w:rPr>
          <w:rFonts w:ascii="Arial" w:hAnsi="Arial" w:cs="Arial"/>
          <w:sz w:val="22"/>
          <w:szCs w:val="22"/>
        </w:rPr>
        <w:t>jen ,,příjemce</w:t>
      </w:r>
      <w:proofErr w:type="gramEnd"/>
      <w:r w:rsidRPr="00F67067">
        <w:rPr>
          <w:rFonts w:ascii="Arial" w:hAnsi="Arial" w:cs="Arial"/>
          <w:sz w:val="22"/>
          <w:szCs w:val="22"/>
        </w:rPr>
        <w:t>“)</w:t>
      </w:r>
    </w:p>
    <w:p w:rsidR="002B174E" w:rsidRPr="001A1939" w:rsidRDefault="002B174E" w:rsidP="002B174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F74FAD" w:rsidRDefault="00F74FAD" w:rsidP="00F74FA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15A42">
        <w:rPr>
          <w:rFonts w:ascii="Arial" w:hAnsi="Arial" w:cs="Arial"/>
          <w:sz w:val="22"/>
          <w:szCs w:val="22"/>
        </w:rPr>
        <w:t>Dotace z</w:t>
      </w:r>
      <w:r w:rsidRPr="00115A42">
        <w:rPr>
          <w:rFonts w:ascii="Arial" w:hAnsi="Arial" w:cs="Arial"/>
          <w:b/>
          <w:sz w:val="22"/>
          <w:szCs w:val="22"/>
        </w:rPr>
        <w:t> Programu města Nový Jičí</w:t>
      </w:r>
      <w:r>
        <w:rPr>
          <w:rFonts w:ascii="Arial" w:hAnsi="Arial" w:cs="Arial"/>
          <w:b/>
          <w:sz w:val="22"/>
          <w:szCs w:val="22"/>
        </w:rPr>
        <w:t>n na podporu sportu pro rok 2023</w:t>
      </w:r>
      <w:r w:rsidRPr="00115A42">
        <w:rPr>
          <w:rFonts w:ascii="Arial" w:hAnsi="Arial" w:cs="Arial"/>
          <w:b/>
          <w:sz w:val="22"/>
          <w:szCs w:val="22"/>
        </w:rPr>
        <w:t xml:space="preserve">, podprogramu B. </w:t>
      </w:r>
      <w:proofErr w:type="gramStart"/>
      <w:r w:rsidRPr="00115A42">
        <w:rPr>
          <w:rFonts w:ascii="Arial" w:hAnsi="Arial" w:cs="Arial"/>
          <w:sz w:val="22"/>
          <w:szCs w:val="22"/>
        </w:rPr>
        <w:t>je</w:t>
      </w:r>
      <w:proofErr w:type="gramEnd"/>
      <w:r w:rsidRPr="00115A42">
        <w:rPr>
          <w:rFonts w:ascii="Arial" w:hAnsi="Arial" w:cs="Arial"/>
          <w:sz w:val="22"/>
          <w:szCs w:val="22"/>
        </w:rPr>
        <w:t xml:space="preserve"> koncipována jako dotace k úhradě výdajů účelně a hospodárně vynaložených na pravidelnou a dlouhodobou sportovní činnost dětí a mládeže do 20let na území města Nový Jičín či pro občany města Nový Jičín, k vytvoření zázemí – podmínek pro celoroční činnost dětí a mládeže.</w:t>
      </w:r>
      <w:r w:rsidRPr="00115A42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2D4DF7" w:rsidRPr="00296394" w:rsidRDefault="002D4DF7" w:rsidP="002D4DF7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</w:rPr>
        <w:t xml:space="preserve">250.000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dvěstěpadesáttisíc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korun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Pravidelný sport dětí a mládeže – výchova zdravého životního stylu 2023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2D4DF7" w:rsidRPr="00296394" w:rsidRDefault="002D4DF7" w:rsidP="002D4D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D4DF7" w:rsidRPr="00F67067" w:rsidRDefault="002D4DF7" w:rsidP="002D4DF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F67067">
        <w:rPr>
          <w:rFonts w:ascii="Arial" w:hAnsi="Arial" w:cs="Arial"/>
          <w:b/>
          <w:sz w:val="22"/>
          <w:szCs w:val="22"/>
        </w:rPr>
        <w:t>bezhotovostním převodem</w:t>
      </w:r>
      <w:r w:rsidRPr="00F67067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 w:rsidRPr="00F67067">
        <w:rPr>
          <w:rFonts w:ascii="Arial" w:hAnsi="Arial" w:cs="Arial"/>
          <w:b/>
          <w:noProof/>
          <w:sz w:val="22"/>
          <w:szCs w:val="22"/>
        </w:rPr>
        <w:t>1778494309/0800</w:t>
      </w:r>
      <w:r w:rsidRPr="00F67067">
        <w:rPr>
          <w:rFonts w:ascii="Arial" w:hAnsi="Arial" w:cs="Arial"/>
          <w:sz w:val="22"/>
          <w:szCs w:val="22"/>
        </w:rPr>
        <w:t xml:space="preserve"> vedeného u </w:t>
      </w:r>
      <w:r w:rsidRPr="00F67067">
        <w:rPr>
          <w:rFonts w:ascii="Arial" w:hAnsi="Arial" w:cs="Arial"/>
          <w:b/>
          <w:noProof/>
          <w:sz w:val="22"/>
          <w:szCs w:val="22"/>
        </w:rPr>
        <w:t>České spořitelny, a.s.</w:t>
      </w:r>
      <w:r w:rsidRPr="00F67067">
        <w:rPr>
          <w:rFonts w:ascii="Arial" w:hAnsi="Arial" w:cs="Arial"/>
          <w:sz w:val="22"/>
          <w:szCs w:val="22"/>
        </w:rPr>
        <w:t xml:space="preserve">, pod variabilním symbolem </w:t>
      </w:r>
      <w:r w:rsidRPr="00F67067">
        <w:rPr>
          <w:rFonts w:ascii="Arial" w:hAnsi="Arial" w:cs="Arial"/>
          <w:b/>
          <w:noProof/>
          <w:sz w:val="22"/>
          <w:szCs w:val="22"/>
        </w:rPr>
        <w:t>68343914</w:t>
      </w:r>
      <w:r w:rsidRPr="00F67067">
        <w:rPr>
          <w:rFonts w:ascii="Arial" w:hAnsi="Arial" w:cs="Arial"/>
          <w:sz w:val="22"/>
          <w:szCs w:val="22"/>
        </w:rPr>
        <w:t xml:space="preserve"> do 20dnů po účinnosti smlouvy. Příjemce se podpisem této smlouvy zavazuje, že všechny finanční toky (bezhotovostní operace) vztahující se k projektu budou provedeny prostřednictvím výše uvedeného účtu příjemce, případně jiného účtu, který však příjemce bezodkladně písemně oznámil poskytovateli.    </w:t>
      </w:r>
    </w:p>
    <w:p w:rsidR="002D4DF7" w:rsidRDefault="002D4DF7" w:rsidP="002D4D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D4DF7" w:rsidRPr="00305E59" w:rsidRDefault="002D4DF7" w:rsidP="002D4DF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05E59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305E59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305E59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2D4DF7" w:rsidRPr="00296394" w:rsidRDefault="002D4DF7" w:rsidP="002D4DF7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F74FA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F74FAD" w:rsidRPr="00D809E8" w:rsidRDefault="00F74FAD" w:rsidP="00F74F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</w:t>
      </w:r>
      <w:r w:rsidRPr="00D809E8">
        <w:rPr>
          <w:rFonts w:ascii="Arial" w:hAnsi="Arial" w:cs="Arial"/>
          <w:sz w:val="22"/>
          <w:szCs w:val="22"/>
        </w:rPr>
        <w:lastRenderedPageBreak/>
        <w:t xml:space="preserve">kultury a volnočasových aktivit, a který vznikl jako náklad v období realizace projektu, tj. v období </w:t>
      </w:r>
      <w:r>
        <w:rPr>
          <w:rFonts w:ascii="Arial" w:hAnsi="Arial" w:cs="Arial"/>
          <w:sz w:val="22"/>
          <w:szCs w:val="22"/>
        </w:rPr>
        <w:t>od 1. 1. 2023 do 31. 12. 2023</w:t>
      </w:r>
      <w:r w:rsidRPr="00D809E8">
        <w:rPr>
          <w:rFonts w:ascii="Arial" w:hAnsi="Arial" w:cs="Arial"/>
          <w:sz w:val="22"/>
          <w:szCs w:val="22"/>
        </w:rPr>
        <w:t xml:space="preserve"> a byl příjemcem</w:t>
      </w:r>
      <w:r>
        <w:rPr>
          <w:rFonts w:ascii="Arial" w:hAnsi="Arial" w:cs="Arial"/>
          <w:sz w:val="22"/>
          <w:szCs w:val="22"/>
        </w:rPr>
        <w:t xml:space="preserve"> uhrazen v období od </w:t>
      </w:r>
      <w:r>
        <w:rPr>
          <w:rFonts w:ascii="Arial" w:hAnsi="Arial" w:cs="Arial"/>
          <w:sz w:val="22"/>
          <w:szCs w:val="22"/>
        </w:rPr>
        <w:br/>
        <w:t>1. 1. 2023</w:t>
      </w:r>
      <w:r w:rsidRPr="00D809E8">
        <w:rPr>
          <w:rFonts w:ascii="Arial" w:hAnsi="Arial" w:cs="Arial"/>
          <w:sz w:val="22"/>
          <w:szCs w:val="22"/>
        </w:rPr>
        <w:t xml:space="preserve"> do 25. </w:t>
      </w:r>
      <w:r>
        <w:rPr>
          <w:rFonts w:ascii="Arial" w:hAnsi="Arial" w:cs="Arial"/>
          <w:sz w:val="22"/>
          <w:szCs w:val="22"/>
        </w:rPr>
        <w:t>1. 2024</w:t>
      </w:r>
      <w:r w:rsidRPr="00D809E8">
        <w:rPr>
          <w:rFonts w:ascii="Arial" w:hAnsi="Arial" w:cs="Arial"/>
          <w:sz w:val="22"/>
          <w:szCs w:val="22"/>
        </w:rPr>
        <w:t xml:space="preserve">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A0022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4E18A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4E18AC">
        <w:rPr>
          <w:rFonts w:ascii="Arial" w:hAnsi="Arial" w:cs="Arial"/>
          <w:b/>
          <w:sz w:val="22"/>
          <w:szCs w:val="22"/>
        </w:rPr>
        <w:t>Dotace města Nový Jičín r. 202</w:t>
      </w:r>
      <w:r w:rsidR="00A0262F" w:rsidRPr="004E18AC">
        <w:rPr>
          <w:rFonts w:ascii="Arial" w:hAnsi="Arial" w:cs="Arial"/>
          <w:b/>
          <w:sz w:val="22"/>
          <w:szCs w:val="22"/>
        </w:rPr>
        <w:t>3</w:t>
      </w:r>
      <w:r w:rsidRPr="004E18AC">
        <w:rPr>
          <w:rFonts w:ascii="Arial" w:hAnsi="Arial" w:cs="Arial"/>
          <w:b/>
          <w:sz w:val="22"/>
          <w:szCs w:val="22"/>
        </w:rPr>
        <w:t xml:space="preserve">“. </w:t>
      </w:r>
    </w:p>
    <w:p w:rsidR="004E18AC" w:rsidRPr="004E18AC" w:rsidRDefault="004E18AC" w:rsidP="004E18AC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296394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86505E">
        <w:rPr>
          <w:rFonts w:ascii="Arial" w:hAnsi="Arial" w:cs="Arial"/>
          <w:b/>
          <w:sz w:val="22"/>
          <w:szCs w:val="22"/>
        </w:rPr>
        <w:t>15.2.2024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858" w:rsidRPr="008506F6" w:rsidRDefault="003A7858" w:rsidP="003A7858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</w:t>
      </w:r>
      <w:r>
        <w:rPr>
          <w:rFonts w:ascii="Arial" w:hAnsi="Arial" w:cs="Arial"/>
          <w:sz w:val="22"/>
          <w:szCs w:val="22"/>
        </w:rPr>
        <w:t xml:space="preserve">ané finanční prostředky dotace </w:t>
      </w:r>
      <w:r w:rsidRPr="00296394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31.1.2024</w:t>
      </w:r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2D4DF7" w:rsidRPr="00F67067">
        <w:rPr>
          <w:rFonts w:ascii="Arial" w:hAnsi="Arial" w:cs="Arial"/>
          <w:b/>
          <w:noProof/>
          <w:sz w:val="22"/>
          <w:szCs w:val="22"/>
        </w:rPr>
        <w:t>68343914</w:t>
      </w:r>
      <w:r>
        <w:rPr>
          <w:rFonts w:ascii="Arial" w:hAnsi="Arial" w:cs="Arial"/>
          <w:noProof/>
          <w:sz w:val="22"/>
          <w:szCs w:val="22"/>
        </w:rPr>
        <w:t xml:space="preserve"> na účet poskytovatele </w:t>
      </w:r>
      <w:r>
        <w:rPr>
          <w:rFonts w:ascii="Arial" w:hAnsi="Arial" w:cs="Arial"/>
          <w:noProof/>
          <w:sz w:val="22"/>
          <w:szCs w:val="22"/>
        </w:rPr>
        <w:br/>
        <w:t xml:space="preserve">č. </w:t>
      </w:r>
      <w:r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3A7858" w:rsidRDefault="0006546E" w:rsidP="003A7858">
      <w:pPr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877800" w:rsidRPr="004F7E2D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877800" w:rsidRPr="00296394" w:rsidRDefault="00877800" w:rsidP="008778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7800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877800" w:rsidRDefault="00877800" w:rsidP="00877800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877800" w:rsidRPr="00E011A8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877800" w:rsidRPr="00296394" w:rsidRDefault="00877800" w:rsidP="00877800">
      <w:pPr>
        <w:pStyle w:val="Odstavecseseznamem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4C4ECA">
        <w:rPr>
          <w:rFonts w:ascii="Arial" w:hAnsi="Arial" w:cs="Arial"/>
          <w:sz w:val="22"/>
          <w:szCs w:val="22"/>
        </w:rPr>
        <w:t>9.3.2023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4C4ECA">
        <w:rPr>
          <w:rFonts w:ascii="Arial" w:hAnsi="Arial" w:cs="Arial"/>
          <w:sz w:val="22"/>
          <w:szCs w:val="22"/>
        </w:rPr>
        <w:t>21.3.2023</w:t>
      </w:r>
      <w:bookmarkStart w:id="0" w:name="_GoBack"/>
      <w:bookmarkEnd w:id="0"/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 orgán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73" w:rsidRDefault="00144773" w:rsidP="004A46F0">
      <w:r>
        <w:separator/>
      </w:r>
    </w:p>
  </w:endnote>
  <w:endnote w:type="continuationSeparator" w:id="0">
    <w:p w:rsidR="00144773" w:rsidRDefault="00144773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C4ECA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4C4ECA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73" w:rsidRDefault="00144773" w:rsidP="004A46F0">
      <w:r>
        <w:separator/>
      </w:r>
    </w:p>
  </w:footnote>
  <w:footnote w:type="continuationSeparator" w:id="0">
    <w:p w:rsidR="00144773" w:rsidRDefault="00144773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56CF1"/>
    <w:rsid w:val="0006546E"/>
    <w:rsid w:val="000C0684"/>
    <w:rsid w:val="00136A1A"/>
    <w:rsid w:val="00144773"/>
    <w:rsid w:val="00167E67"/>
    <w:rsid w:val="001B1439"/>
    <w:rsid w:val="001B2A0C"/>
    <w:rsid w:val="001C4650"/>
    <w:rsid w:val="00217EA1"/>
    <w:rsid w:val="00226DBA"/>
    <w:rsid w:val="002547A5"/>
    <w:rsid w:val="00280F4C"/>
    <w:rsid w:val="002A21A2"/>
    <w:rsid w:val="002A67E1"/>
    <w:rsid w:val="002B174E"/>
    <w:rsid w:val="002D4DF7"/>
    <w:rsid w:val="003016CC"/>
    <w:rsid w:val="003179FC"/>
    <w:rsid w:val="00365B79"/>
    <w:rsid w:val="00387D5D"/>
    <w:rsid w:val="0039407A"/>
    <w:rsid w:val="00394481"/>
    <w:rsid w:val="003A7858"/>
    <w:rsid w:val="003C1DED"/>
    <w:rsid w:val="003D6753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C4ECA"/>
    <w:rsid w:val="004D6F3D"/>
    <w:rsid w:val="004E18AC"/>
    <w:rsid w:val="004F132B"/>
    <w:rsid w:val="00555F0F"/>
    <w:rsid w:val="005835CA"/>
    <w:rsid w:val="00593714"/>
    <w:rsid w:val="005F580C"/>
    <w:rsid w:val="006064A4"/>
    <w:rsid w:val="006161B2"/>
    <w:rsid w:val="00633DF4"/>
    <w:rsid w:val="00642C85"/>
    <w:rsid w:val="00657F01"/>
    <w:rsid w:val="00683C0C"/>
    <w:rsid w:val="006A2A54"/>
    <w:rsid w:val="006F58E0"/>
    <w:rsid w:val="00706895"/>
    <w:rsid w:val="00717036"/>
    <w:rsid w:val="007259CF"/>
    <w:rsid w:val="00725FC3"/>
    <w:rsid w:val="007E5265"/>
    <w:rsid w:val="00846956"/>
    <w:rsid w:val="0086505E"/>
    <w:rsid w:val="00877800"/>
    <w:rsid w:val="008A7F16"/>
    <w:rsid w:val="008C3315"/>
    <w:rsid w:val="00904C6B"/>
    <w:rsid w:val="009222DD"/>
    <w:rsid w:val="0095595E"/>
    <w:rsid w:val="00A0262F"/>
    <w:rsid w:val="00A21A55"/>
    <w:rsid w:val="00A27320"/>
    <w:rsid w:val="00A73978"/>
    <w:rsid w:val="00A920FD"/>
    <w:rsid w:val="00AC2F05"/>
    <w:rsid w:val="00AD68DC"/>
    <w:rsid w:val="00B831F1"/>
    <w:rsid w:val="00BA46AF"/>
    <w:rsid w:val="00BB3890"/>
    <w:rsid w:val="00BE524D"/>
    <w:rsid w:val="00C00DE8"/>
    <w:rsid w:val="00C82402"/>
    <w:rsid w:val="00CC4BDC"/>
    <w:rsid w:val="00CD4115"/>
    <w:rsid w:val="00CD6330"/>
    <w:rsid w:val="00D31FDC"/>
    <w:rsid w:val="00DD064E"/>
    <w:rsid w:val="00E025C9"/>
    <w:rsid w:val="00E20094"/>
    <w:rsid w:val="00E55D34"/>
    <w:rsid w:val="00E67AB3"/>
    <w:rsid w:val="00F6681D"/>
    <w:rsid w:val="00F74FAD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2256-47EB-4F3F-AA5F-F002E31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1</TotalTime>
  <Pages>7</Pages>
  <Words>2839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3</cp:revision>
  <cp:lastPrinted>2023-03-08T15:24:00Z</cp:lastPrinted>
  <dcterms:created xsi:type="dcterms:W3CDTF">2023-03-22T12:42:00Z</dcterms:created>
  <dcterms:modified xsi:type="dcterms:W3CDTF">2023-03-22T12:43:00Z</dcterms:modified>
</cp:coreProperties>
</file>