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5D3311">
        <w:rPr>
          <w:b/>
          <w:bCs/>
          <w:sz w:val="40"/>
        </w:rPr>
        <w:t>061</w:t>
      </w:r>
      <w:r w:rsidR="008061FC">
        <w:rPr>
          <w:b/>
          <w:bCs/>
          <w:sz w:val="40"/>
        </w:rPr>
        <w:t>M/202</w:t>
      </w:r>
      <w:r w:rsidR="004B2083">
        <w:rPr>
          <w:b/>
          <w:bCs/>
          <w:sz w:val="40"/>
        </w:rPr>
        <w:t>3</w:t>
      </w:r>
    </w:p>
    <w:p w:rsidR="002A6A87" w:rsidRDefault="002A6A87" w:rsidP="002A6A87"/>
    <w:p w:rsidR="002A6A87" w:rsidRDefault="002A6A87" w:rsidP="002A6A87"/>
    <w:p w:rsidR="002A6A87" w:rsidRDefault="002A6A87" w:rsidP="002A6A87"/>
    <w:p w:rsidR="002A6A87" w:rsidRDefault="002A6A87" w:rsidP="002A6A87">
      <w:r>
        <w:t>Objednáváme u Vás</w:t>
      </w:r>
      <w:r w:rsidRPr="008323B4">
        <w:t>:</w:t>
      </w:r>
    </w:p>
    <w:p w:rsidR="00182D42" w:rsidRDefault="00182D42" w:rsidP="002A6A87"/>
    <w:p w:rsidR="005D3311" w:rsidRDefault="005D3311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1682"/>
        <w:gridCol w:w="1599"/>
      </w:tblGrid>
      <w:tr w:rsidR="005D3311" w:rsidRPr="005D3311" w:rsidTr="005D3311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>Oprava kuchyňského výtahu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>7 825,00 Kč</w:t>
            </w:r>
          </w:p>
        </w:tc>
      </w:tr>
      <w:tr w:rsidR="005D3311" w:rsidRPr="005D3311" w:rsidTr="005D3311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>Oprava osobního výtahu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>39 255,62 Kč</w:t>
            </w:r>
          </w:p>
        </w:tc>
      </w:tr>
      <w:tr w:rsidR="005D3311" w:rsidRPr="005D3311" w:rsidTr="005D3311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3311" w:rsidRPr="005D3311" w:rsidTr="005D3311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>47 080,62 Kč</w:t>
            </w:r>
          </w:p>
        </w:tc>
      </w:tr>
      <w:tr w:rsidR="005D3311" w:rsidRPr="005D3311" w:rsidTr="005D3311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311" w:rsidRPr="005D3311" w:rsidRDefault="005D3311" w:rsidP="005D331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3311">
              <w:rPr>
                <w:rFonts w:ascii="Calibri" w:hAnsi="Calibri" w:cs="Calibri"/>
                <w:sz w:val="26"/>
                <w:szCs w:val="26"/>
              </w:rPr>
              <w:t>54 142,71 Kč</w:t>
            </w:r>
          </w:p>
        </w:tc>
      </w:tr>
    </w:tbl>
    <w:p w:rsidR="006F46F0" w:rsidRDefault="006F46F0" w:rsidP="002A6A87"/>
    <w:p w:rsidR="002C652A" w:rsidRDefault="002C652A" w:rsidP="002A6A87"/>
    <w:p w:rsidR="005D3311" w:rsidRDefault="005D3311" w:rsidP="002A6A87"/>
    <w:p w:rsidR="005D3311" w:rsidRDefault="005D3311" w:rsidP="002A6A87"/>
    <w:p w:rsidR="005D3311" w:rsidRDefault="005D3311" w:rsidP="002A6A87"/>
    <w:p w:rsidR="002A6A87" w:rsidRPr="008323B4" w:rsidRDefault="002A6A87" w:rsidP="002A6A87">
      <w:r w:rsidRPr="008323B4">
        <w:t>Platba převodem na účet.</w:t>
      </w:r>
    </w:p>
    <w:p w:rsidR="002A6A87" w:rsidRPr="008323B4" w:rsidRDefault="002A6A87" w:rsidP="002A6A87"/>
    <w:p w:rsidR="002A6A87" w:rsidRPr="008323B4" w:rsidRDefault="002A6A87" w:rsidP="002A6A87"/>
    <w:p w:rsidR="002A6A87" w:rsidRDefault="002A6A87" w:rsidP="002A6A87"/>
    <w:p w:rsidR="002A6A87" w:rsidRDefault="002A6A87" w:rsidP="002A6A87"/>
    <w:p w:rsidR="002A6A87" w:rsidRDefault="002A6A87" w:rsidP="002A6A87"/>
    <w:p w:rsidR="002A6A87" w:rsidRDefault="002A6A87" w:rsidP="002A6A87"/>
    <w:p w:rsidR="002A6A87" w:rsidRDefault="002A6A87" w:rsidP="002A6A87"/>
    <w:p w:rsidR="005465E9" w:rsidRDefault="005465E9" w:rsidP="002A6A87"/>
    <w:p w:rsidR="00BA0DC1" w:rsidRDefault="00BA0DC1" w:rsidP="002A6A87"/>
    <w:p w:rsidR="00BA0DC1" w:rsidRDefault="00BA0DC1" w:rsidP="002A6A87"/>
    <w:p w:rsidR="005D3311" w:rsidRDefault="005D3311" w:rsidP="002A6A87"/>
    <w:p w:rsidR="002C652A" w:rsidRDefault="002C652A" w:rsidP="002A6A87"/>
    <w:p w:rsidR="001B337D" w:rsidRDefault="001B337D" w:rsidP="002A6A87"/>
    <w:p w:rsidR="006251DC" w:rsidRDefault="006251DC" w:rsidP="002A6A87"/>
    <w:p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:rsidR="002A6A87" w:rsidRDefault="002A6A87" w:rsidP="002A6A87"/>
    <w:p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449" w:rsidRDefault="00304449" w:rsidP="008224D6">
      <w:r>
        <w:separator/>
      </w:r>
    </w:p>
  </w:endnote>
  <w:endnote w:type="continuationSeparator" w:id="0">
    <w:p w:rsidR="00304449" w:rsidRDefault="00304449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80" w:rsidRDefault="000077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80" w:rsidRDefault="00007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449" w:rsidRDefault="00304449" w:rsidP="008224D6">
      <w:r>
        <w:separator/>
      </w:r>
    </w:p>
  </w:footnote>
  <w:footnote w:type="continuationSeparator" w:id="0">
    <w:p w:rsidR="00304449" w:rsidRDefault="00304449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80" w:rsidRDefault="000077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:rsidR="008224D6" w:rsidRDefault="008224D6" w:rsidP="00311FDB">
    <w:pPr>
      <w:pStyle w:val="Nadpis3"/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:rsidR="00E459D1" w:rsidRDefault="00007780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3446780</wp:posOffset>
              </wp:positionH>
              <wp:positionV relativeFrom="paragraph">
                <wp:posOffset>83820</wp:posOffset>
              </wp:positionV>
              <wp:extent cx="2755900" cy="1440815"/>
              <wp:effectExtent l="0" t="0" r="6350" b="6985"/>
              <wp:wrapTight wrapText="bothSides">
                <wp:wrapPolygon edited="0">
                  <wp:start x="0" y="0"/>
                  <wp:lineTo x="0" y="21705"/>
                  <wp:lineTo x="21650" y="21705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44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A91" w:rsidRDefault="00DB4A91" w:rsidP="00DB4A91">
                          <w:pPr>
                            <w:suppressOverlap/>
                          </w:pPr>
                          <w:r w:rsidRPr="00394D12">
                            <w:t>KONE, a.s.</w:t>
                          </w:r>
                        </w:p>
                        <w:p w:rsidR="00DB4A91" w:rsidRDefault="00DB4A91" w:rsidP="00DB4A91">
                          <w:pPr>
                            <w:suppressOverlap/>
                          </w:pPr>
                          <w:r>
                            <w:t>ul. 1. máje 3236/103</w:t>
                          </w:r>
                        </w:p>
                        <w:p w:rsidR="00DB4A91" w:rsidRDefault="00DB4A91" w:rsidP="00DB4A91">
                          <w:pPr>
                            <w:suppressOverlap/>
                          </w:pPr>
                          <w:r>
                            <w:t>703  00   Ostrava-Moravská Ostrava</w:t>
                          </w:r>
                        </w:p>
                        <w:p w:rsidR="00DB4A91" w:rsidRDefault="00DB4A91" w:rsidP="00DB4A91">
                          <w:r>
                            <w:t>IČO: 00176842</w:t>
                          </w:r>
                        </w:p>
                        <w:p w:rsidR="00DB4A91" w:rsidRDefault="00DB4A91" w:rsidP="00DB4A91">
                          <w:pPr>
                            <w:suppressOverlap/>
                          </w:pPr>
                          <w:r w:rsidRPr="00394D12">
                            <w:rPr>
                              <w:bCs/>
                              <w:color w:val="000000"/>
                            </w:rPr>
                            <w:t>E-mail:</w:t>
                          </w:r>
                          <w:r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hyperlink r:id="rId2" w:history="1">
                            <w:r w:rsidRPr="00394D12">
                              <w:t>informace@kone.com</w:t>
                            </w:r>
                          </w:hyperlink>
                        </w:p>
                        <w:p w:rsidR="00DB4A91" w:rsidRDefault="00DB4A91" w:rsidP="00DB4A91">
                          <w:r>
                            <w:rPr>
                              <w:bCs/>
                              <w:color w:val="000000"/>
                            </w:rPr>
                            <w:t>Tel.</w:t>
                          </w:r>
                          <w:r w:rsidRPr="00394D12">
                            <w:rPr>
                              <w:bCs/>
                              <w:color w:val="000000"/>
                            </w:rPr>
                            <w:t>:</w:t>
                          </w:r>
                          <w:r w:rsidRPr="00394D12">
                            <w:t xml:space="preserve"> 596 945</w:t>
                          </w:r>
                          <w:r>
                            <w:t> </w:t>
                          </w:r>
                          <w:r w:rsidRPr="00394D12">
                            <w:t>800</w:t>
                          </w:r>
                        </w:p>
                        <w:p w:rsidR="0042420F" w:rsidRPr="00DB4A91" w:rsidRDefault="00DB4A91" w:rsidP="00DB4A91">
                          <w:r>
                            <w:t xml:space="preserve">Číslo účtu: </w:t>
                          </w:r>
                          <w:r w:rsidRPr="0019343B">
                            <w:t>2015980207/2600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1.4pt;margin-top:6.6pt;width:217pt;height:1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" o:allowincell="f" strokecolor="white">
              <v:textbox>
                <w:txbxContent>
                  <w:p w:rsidR="00DB4A91" w:rsidRDefault="00DB4A91" w:rsidP="00DB4A91">
                    <w:pPr>
                      <w:suppressOverlap/>
                    </w:pPr>
                    <w:r w:rsidRPr="00394D12">
                      <w:t>KONE, a.s.</w:t>
                    </w:r>
                  </w:p>
                  <w:p w:rsidR="00DB4A91" w:rsidRDefault="00DB4A91" w:rsidP="00DB4A91">
                    <w:pPr>
                      <w:suppressOverlap/>
                    </w:pPr>
                    <w:r>
                      <w:t>ul. 1. máje 3236/103</w:t>
                    </w:r>
                  </w:p>
                  <w:p w:rsidR="00DB4A91" w:rsidRDefault="00DB4A91" w:rsidP="00DB4A91">
                    <w:pPr>
                      <w:suppressOverlap/>
                    </w:pPr>
                    <w:r>
                      <w:t>703  00   Ostrava-Moravská Ostrava</w:t>
                    </w:r>
                  </w:p>
                  <w:p w:rsidR="00DB4A91" w:rsidRDefault="00DB4A91" w:rsidP="00DB4A91">
                    <w:r>
                      <w:t>IČO: 00176842</w:t>
                    </w:r>
                  </w:p>
                  <w:p w:rsidR="00DB4A91" w:rsidRDefault="00DB4A91" w:rsidP="00DB4A91">
                    <w:pPr>
                      <w:suppressOverlap/>
                    </w:pPr>
                    <w:r w:rsidRPr="00394D12">
                      <w:rPr>
                        <w:bCs/>
                        <w:color w:val="000000"/>
                      </w:rPr>
                      <w:t>E-mail:</w:t>
                    </w:r>
                    <w:r>
                      <w:rPr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Pr="00394D12">
                        <w:t>informace@kone.com</w:t>
                      </w:r>
                    </w:hyperlink>
                  </w:p>
                  <w:p w:rsidR="00DB4A91" w:rsidRDefault="00DB4A91" w:rsidP="00DB4A91">
                    <w:r>
                      <w:rPr>
                        <w:bCs/>
                        <w:color w:val="000000"/>
                      </w:rPr>
                      <w:t>Tel.</w:t>
                    </w:r>
                    <w:r w:rsidRPr="00394D12">
                      <w:rPr>
                        <w:bCs/>
                        <w:color w:val="000000"/>
                      </w:rPr>
                      <w:t>:</w:t>
                    </w:r>
                    <w:r w:rsidRPr="00394D12">
                      <w:t xml:space="preserve"> 596 945</w:t>
                    </w:r>
                    <w:r>
                      <w:t> </w:t>
                    </w:r>
                    <w:r w:rsidRPr="00394D12">
                      <w:t>800</w:t>
                    </w:r>
                  </w:p>
                  <w:p w:rsidR="0042420F" w:rsidRPr="00DB4A91" w:rsidRDefault="00DB4A91" w:rsidP="00DB4A91">
                    <w:r>
                      <w:t xml:space="preserve">Číslo účtu: </w:t>
                    </w:r>
                    <w:r w:rsidRPr="0019343B">
                      <w:t>2015980207/2600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:rsidR="004B2083" w:rsidRDefault="004B2083" w:rsidP="004B208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:rsidR="004B2083" w:rsidRDefault="004B2083" w:rsidP="004B208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:rsidR="004B2083" w:rsidRDefault="00000000" w:rsidP="004B208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4B2083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:rsidR="004B2083" w:rsidRPr="00A16D0C" w:rsidRDefault="004B2083" w:rsidP="004B208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B2083" w:rsidRPr="00A16D0C" w:rsidRDefault="005D3311" w:rsidP="004B208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23.2</w:t>
                          </w:r>
                          <w:r w:rsidR="004B2083">
                            <w:rPr>
                              <w:sz w:val="20"/>
                            </w:rPr>
                            <w:t>.2023</w:t>
                          </w:r>
                        </w:p>
                        <w:p w:rsidR="00E459D1" w:rsidRPr="00A16D0C" w:rsidRDefault="00E459D1" w:rsidP="004B208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:rsidR="004B2083" w:rsidRDefault="004B2083" w:rsidP="004B208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:rsidR="004B2083" w:rsidRDefault="004B2083" w:rsidP="004B208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:rsidR="004B2083" w:rsidRDefault="00000000" w:rsidP="004B208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5" w:history="1">
                      <w:r w:rsidR="004B2083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:rsidR="004B2083" w:rsidRPr="00A16D0C" w:rsidRDefault="004B2083" w:rsidP="004B208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:rsidR="004B2083" w:rsidRPr="00A16D0C" w:rsidRDefault="005D3311" w:rsidP="004B208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23.2</w:t>
                    </w:r>
                    <w:r w:rsidR="004B2083">
                      <w:rPr>
                        <w:sz w:val="20"/>
                      </w:rPr>
                      <w:t>.2023</w:t>
                    </w:r>
                  </w:p>
                  <w:p w:rsidR="00E459D1" w:rsidRPr="00A16D0C" w:rsidRDefault="00E459D1" w:rsidP="004B208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rPr>
        <w:b/>
      </w:rPr>
    </w:pPr>
  </w:p>
  <w:p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:rsidR="00070BB4" w:rsidRPr="00E459D1" w:rsidRDefault="00070BB4" w:rsidP="00E459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80" w:rsidRDefault="000077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02BCB"/>
    <w:rsid w:val="00007780"/>
    <w:rsid w:val="000165A1"/>
    <w:rsid w:val="00025440"/>
    <w:rsid w:val="00030D7A"/>
    <w:rsid w:val="00047C4C"/>
    <w:rsid w:val="00051EA2"/>
    <w:rsid w:val="000523EC"/>
    <w:rsid w:val="000606A3"/>
    <w:rsid w:val="00061951"/>
    <w:rsid w:val="00067732"/>
    <w:rsid w:val="00070BB4"/>
    <w:rsid w:val="00090BB4"/>
    <w:rsid w:val="000B1982"/>
    <w:rsid w:val="000D21E2"/>
    <w:rsid w:val="000D42C4"/>
    <w:rsid w:val="000E3B31"/>
    <w:rsid w:val="00101ACC"/>
    <w:rsid w:val="00110054"/>
    <w:rsid w:val="001207F8"/>
    <w:rsid w:val="001220D5"/>
    <w:rsid w:val="0017179B"/>
    <w:rsid w:val="00175562"/>
    <w:rsid w:val="00180DF7"/>
    <w:rsid w:val="00182D42"/>
    <w:rsid w:val="00186033"/>
    <w:rsid w:val="00194D66"/>
    <w:rsid w:val="001975D9"/>
    <w:rsid w:val="001A50FC"/>
    <w:rsid w:val="001A6C71"/>
    <w:rsid w:val="001A7B60"/>
    <w:rsid w:val="001B337D"/>
    <w:rsid w:val="001C42FB"/>
    <w:rsid w:val="001D2FE5"/>
    <w:rsid w:val="002046C7"/>
    <w:rsid w:val="00210EA2"/>
    <w:rsid w:val="00216EBC"/>
    <w:rsid w:val="0022060D"/>
    <w:rsid w:val="00220E7A"/>
    <w:rsid w:val="00250216"/>
    <w:rsid w:val="00256DA3"/>
    <w:rsid w:val="0026393B"/>
    <w:rsid w:val="002A6A87"/>
    <w:rsid w:val="002B5A6E"/>
    <w:rsid w:val="002B6AB3"/>
    <w:rsid w:val="002C53B5"/>
    <w:rsid w:val="002C652A"/>
    <w:rsid w:val="002E5A8F"/>
    <w:rsid w:val="00301B3F"/>
    <w:rsid w:val="00304449"/>
    <w:rsid w:val="003066C9"/>
    <w:rsid w:val="003072A1"/>
    <w:rsid w:val="00311FDB"/>
    <w:rsid w:val="00321EE0"/>
    <w:rsid w:val="0032554B"/>
    <w:rsid w:val="003415A8"/>
    <w:rsid w:val="00350028"/>
    <w:rsid w:val="00375DC4"/>
    <w:rsid w:val="00383821"/>
    <w:rsid w:val="003C50E6"/>
    <w:rsid w:val="003D599A"/>
    <w:rsid w:val="003F5307"/>
    <w:rsid w:val="0041479A"/>
    <w:rsid w:val="0042230F"/>
    <w:rsid w:val="0042333A"/>
    <w:rsid w:val="0042420F"/>
    <w:rsid w:val="004246A5"/>
    <w:rsid w:val="00437ED0"/>
    <w:rsid w:val="00444C5A"/>
    <w:rsid w:val="0045138C"/>
    <w:rsid w:val="00452AAC"/>
    <w:rsid w:val="00457C3E"/>
    <w:rsid w:val="00485C9B"/>
    <w:rsid w:val="004B2083"/>
    <w:rsid w:val="004B2B5B"/>
    <w:rsid w:val="004B6D4B"/>
    <w:rsid w:val="004D0A8D"/>
    <w:rsid w:val="004D0BB4"/>
    <w:rsid w:val="004E0044"/>
    <w:rsid w:val="004E24FE"/>
    <w:rsid w:val="004E4BC8"/>
    <w:rsid w:val="00515838"/>
    <w:rsid w:val="00537364"/>
    <w:rsid w:val="00540C43"/>
    <w:rsid w:val="005419D6"/>
    <w:rsid w:val="00542FA3"/>
    <w:rsid w:val="00544F02"/>
    <w:rsid w:val="005465E9"/>
    <w:rsid w:val="0057746B"/>
    <w:rsid w:val="00584976"/>
    <w:rsid w:val="00584E23"/>
    <w:rsid w:val="00586699"/>
    <w:rsid w:val="005A4A03"/>
    <w:rsid w:val="005C21A7"/>
    <w:rsid w:val="005D03FA"/>
    <w:rsid w:val="005D3311"/>
    <w:rsid w:val="006251DC"/>
    <w:rsid w:val="006859B8"/>
    <w:rsid w:val="00695F2F"/>
    <w:rsid w:val="006D307A"/>
    <w:rsid w:val="006F46F0"/>
    <w:rsid w:val="007003D7"/>
    <w:rsid w:val="00721203"/>
    <w:rsid w:val="00723EC1"/>
    <w:rsid w:val="00724028"/>
    <w:rsid w:val="00740AE3"/>
    <w:rsid w:val="00750972"/>
    <w:rsid w:val="007A1988"/>
    <w:rsid w:val="007A3FD3"/>
    <w:rsid w:val="007B0D0C"/>
    <w:rsid w:val="007B72D3"/>
    <w:rsid w:val="007E4CB7"/>
    <w:rsid w:val="007F287F"/>
    <w:rsid w:val="007F4216"/>
    <w:rsid w:val="008061FC"/>
    <w:rsid w:val="00810926"/>
    <w:rsid w:val="0081217C"/>
    <w:rsid w:val="008224D6"/>
    <w:rsid w:val="00822842"/>
    <w:rsid w:val="008542A9"/>
    <w:rsid w:val="008564FD"/>
    <w:rsid w:val="00856881"/>
    <w:rsid w:val="00860E34"/>
    <w:rsid w:val="0086180A"/>
    <w:rsid w:val="008670C1"/>
    <w:rsid w:val="008728E9"/>
    <w:rsid w:val="00875469"/>
    <w:rsid w:val="00885DC3"/>
    <w:rsid w:val="00891626"/>
    <w:rsid w:val="008A307B"/>
    <w:rsid w:val="008B0091"/>
    <w:rsid w:val="008B6164"/>
    <w:rsid w:val="008D4732"/>
    <w:rsid w:val="008E77A8"/>
    <w:rsid w:val="0090002D"/>
    <w:rsid w:val="0090115B"/>
    <w:rsid w:val="00901D9E"/>
    <w:rsid w:val="00912F51"/>
    <w:rsid w:val="00912F98"/>
    <w:rsid w:val="009149BA"/>
    <w:rsid w:val="00914BC5"/>
    <w:rsid w:val="0092146E"/>
    <w:rsid w:val="00926671"/>
    <w:rsid w:val="0093090C"/>
    <w:rsid w:val="00941656"/>
    <w:rsid w:val="00942F0A"/>
    <w:rsid w:val="00966CAF"/>
    <w:rsid w:val="009704DD"/>
    <w:rsid w:val="009769B6"/>
    <w:rsid w:val="009D3BC7"/>
    <w:rsid w:val="009D50BA"/>
    <w:rsid w:val="009D5AD3"/>
    <w:rsid w:val="009F26CC"/>
    <w:rsid w:val="00A0205F"/>
    <w:rsid w:val="00A120A7"/>
    <w:rsid w:val="00A16D0C"/>
    <w:rsid w:val="00A1775D"/>
    <w:rsid w:val="00A207C2"/>
    <w:rsid w:val="00A57C5D"/>
    <w:rsid w:val="00A80067"/>
    <w:rsid w:val="00A91623"/>
    <w:rsid w:val="00AB4060"/>
    <w:rsid w:val="00AC09FF"/>
    <w:rsid w:val="00AD4DDB"/>
    <w:rsid w:val="00AE3228"/>
    <w:rsid w:val="00B04B85"/>
    <w:rsid w:val="00B1332A"/>
    <w:rsid w:val="00B17EB7"/>
    <w:rsid w:val="00B477E3"/>
    <w:rsid w:val="00B512A4"/>
    <w:rsid w:val="00B53554"/>
    <w:rsid w:val="00B57198"/>
    <w:rsid w:val="00B65210"/>
    <w:rsid w:val="00B82980"/>
    <w:rsid w:val="00BA0DC1"/>
    <w:rsid w:val="00BD22F8"/>
    <w:rsid w:val="00BE6C60"/>
    <w:rsid w:val="00C263D7"/>
    <w:rsid w:val="00C26A6F"/>
    <w:rsid w:val="00C30AE0"/>
    <w:rsid w:val="00C37213"/>
    <w:rsid w:val="00C410C3"/>
    <w:rsid w:val="00C63DBF"/>
    <w:rsid w:val="00C76727"/>
    <w:rsid w:val="00C81BD9"/>
    <w:rsid w:val="00C951B6"/>
    <w:rsid w:val="00C95F2A"/>
    <w:rsid w:val="00CA4888"/>
    <w:rsid w:val="00CA56BD"/>
    <w:rsid w:val="00CA60E4"/>
    <w:rsid w:val="00CB5C8C"/>
    <w:rsid w:val="00CC39B5"/>
    <w:rsid w:val="00CD182A"/>
    <w:rsid w:val="00CD5157"/>
    <w:rsid w:val="00CE3E99"/>
    <w:rsid w:val="00CF71A3"/>
    <w:rsid w:val="00D2084C"/>
    <w:rsid w:val="00D34166"/>
    <w:rsid w:val="00D3440D"/>
    <w:rsid w:val="00D431F3"/>
    <w:rsid w:val="00D6187D"/>
    <w:rsid w:val="00D70E62"/>
    <w:rsid w:val="00D8558F"/>
    <w:rsid w:val="00D93893"/>
    <w:rsid w:val="00D977B1"/>
    <w:rsid w:val="00DA5CB8"/>
    <w:rsid w:val="00DB4A91"/>
    <w:rsid w:val="00DB4A9E"/>
    <w:rsid w:val="00DC2CDF"/>
    <w:rsid w:val="00DD2850"/>
    <w:rsid w:val="00DE2042"/>
    <w:rsid w:val="00DF1A2C"/>
    <w:rsid w:val="00E161B5"/>
    <w:rsid w:val="00E3040A"/>
    <w:rsid w:val="00E459D1"/>
    <w:rsid w:val="00E47517"/>
    <w:rsid w:val="00E550D9"/>
    <w:rsid w:val="00E550FC"/>
    <w:rsid w:val="00E73ECB"/>
    <w:rsid w:val="00E842B7"/>
    <w:rsid w:val="00EC07BB"/>
    <w:rsid w:val="00EF1286"/>
    <w:rsid w:val="00EF1F8D"/>
    <w:rsid w:val="00F00329"/>
    <w:rsid w:val="00F006B7"/>
    <w:rsid w:val="00F01AF7"/>
    <w:rsid w:val="00F26B85"/>
    <w:rsid w:val="00F36F9E"/>
    <w:rsid w:val="00F40F57"/>
    <w:rsid w:val="00F74AC1"/>
    <w:rsid w:val="00F779F3"/>
    <w:rsid w:val="00F812E3"/>
    <w:rsid w:val="00F85752"/>
    <w:rsid w:val="00FA2022"/>
    <w:rsid w:val="00FB264F"/>
    <w:rsid w:val="00FC1A92"/>
    <w:rsid w:val="00FC5C08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D680B18-FF42-45DE-8408-79713575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e@kone.com" TargetMode="External"/><Relationship Id="rId2" Type="http://schemas.openxmlformats.org/officeDocument/2006/relationships/hyperlink" Target="mailto:informace@kone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4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2023-03-22T08:01:00Z</cp:lastPrinted>
  <dcterms:created xsi:type="dcterms:W3CDTF">2023-03-23T21:43:00Z</dcterms:created>
  <dcterms:modified xsi:type="dcterms:W3CDTF">2023-03-23T21:43:00Z</dcterms:modified>
</cp:coreProperties>
</file>