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4C1E" w14:textId="77777777" w:rsidR="007F1FA0" w:rsidRDefault="007F1FA0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PŘÍKAZ</w:t>
      </w:r>
      <w:r w:rsidRPr="00440218">
        <w:rPr>
          <w:rFonts w:ascii="Arial" w:hAnsi="Arial" w:cs="Arial"/>
          <w:color w:val="000000"/>
          <w:sz w:val="28"/>
          <w:szCs w:val="28"/>
        </w:rPr>
        <w:t>NÍ SMLOUVA</w:t>
      </w:r>
    </w:p>
    <w:p w14:paraId="04CC0321" w14:textId="77777777" w:rsidR="007F1FA0" w:rsidRPr="00FD1D7C" w:rsidRDefault="007F1FA0" w:rsidP="005C2417"/>
    <w:p w14:paraId="21A0AF81" w14:textId="77777777" w:rsidR="007F1FA0" w:rsidRPr="00485791" w:rsidRDefault="007F1FA0" w:rsidP="005C2417">
      <w:pPr>
        <w:pStyle w:val="Normodsaz"/>
        <w:numPr>
          <w:ilvl w:val="0"/>
          <w:numId w:val="0"/>
        </w:numPr>
        <w:pBdr>
          <w:bottom w:val="single" w:sz="12" w:space="1" w:color="auto"/>
        </w:pBdr>
        <w:spacing w:after="60"/>
        <w:jc w:val="center"/>
        <w:rPr>
          <w:rFonts w:ascii="Arial" w:hAnsi="Arial" w:cs="Arial"/>
          <w:color w:val="000000"/>
          <w:sz w:val="20"/>
        </w:rPr>
      </w:pPr>
      <w:r w:rsidRPr="00485791">
        <w:rPr>
          <w:rFonts w:ascii="Arial" w:hAnsi="Arial" w:cs="Arial"/>
          <w:color w:val="000000"/>
          <w:sz w:val="20"/>
        </w:rPr>
        <w:t xml:space="preserve">uzavřená dle § </w:t>
      </w:r>
      <w:smartTag w:uri="urn:schemas-microsoft-com:office:smarttags" w:element="metricconverter">
        <w:smartTagPr>
          <w:attr w:name="ProductID" w:val="2430 a"/>
        </w:smartTagPr>
        <w:r w:rsidRPr="00485791">
          <w:rPr>
            <w:rFonts w:ascii="Arial" w:hAnsi="Arial" w:cs="Arial"/>
            <w:color w:val="000000"/>
            <w:sz w:val="20"/>
          </w:rPr>
          <w:t>2430 a</w:t>
        </w:r>
      </w:smartTag>
      <w:r w:rsidRPr="00485791">
        <w:rPr>
          <w:rFonts w:ascii="Arial" w:hAnsi="Arial" w:cs="Arial"/>
          <w:color w:val="000000"/>
          <w:sz w:val="20"/>
        </w:rPr>
        <w:t xml:space="preserve"> násl. zákona č. 89/2012 Sb., občanský zákoník</w:t>
      </w:r>
      <w:r>
        <w:rPr>
          <w:rFonts w:ascii="Arial" w:hAnsi="Arial" w:cs="Arial"/>
          <w:color w:val="000000"/>
          <w:sz w:val="20"/>
        </w:rPr>
        <w:t xml:space="preserve"> (dále jen „</w:t>
      </w:r>
      <w:r w:rsidRPr="001B566F">
        <w:rPr>
          <w:rFonts w:ascii="Arial" w:hAnsi="Arial" w:cs="Arial"/>
          <w:b/>
          <w:color w:val="000000"/>
          <w:sz w:val="20"/>
        </w:rPr>
        <w:t>občanský zákoník</w:t>
      </w:r>
      <w:r>
        <w:rPr>
          <w:rFonts w:ascii="Arial" w:hAnsi="Arial" w:cs="Arial"/>
          <w:color w:val="000000"/>
          <w:sz w:val="20"/>
        </w:rPr>
        <w:t>“) mezi následujícími smluvními stranami</w:t>
      </w:r>
    </w:p>
    <w:p w14:paraId="2C79A947" w14:textId="77777777" w:rsidR="007F1FA0" w:rsidRPr="002011ED" w:rsidRDefault="007F1FA0" w:rsidP="005C2417">
      <w:pPr>
        <w:pStyle w:val="Nadpis2"/>
        <w:numPr>
          <w:ilvl w:val="0"/>
          <w:numId w:val="0"/>
        </w:numPr>
        <w:ind w:left="432" w:hanging="432"/>
        <w:rPr>
          <w:rFonts w:cs="Arial"/>
          <w:sz w:val="20"/>
        </w:rPr>
      </w:pPr>
    </w:p>
    <w:p w14:paraId="525FD239" w14:textId="4215907C" w:rsidR="007F1FA0" w:rsidRDefault="007F1FA0" w:rsidP="005C2417">
      <w:pPr>
        <w:pStyle w:val="Zkladntext"/>
        <w:spacing w:after="60"/>
        <w:jc w:val="both"/>
        <w:rPr>
          <w:rStyle w:val="tsubjname"/>
          <w:rFonts w:ascii="Arial" w:hAnsi="Arial" w:cs="Arial"/>
          <w:b/>
          <w:i w:val="0"/>
          <w:sz w:val="20"/>
        </w:rPr>
      </w:pPr>
    </w:p>
    <w:p w14:paraId="520A946D" w14:textId="77777777" w:rsidR="00BA50F2" w:rsidRPr="00BA50F2" w:rsidRDefault="00BA50F2" w:rsidP="00E8603F">
      <w:pPr>
        <w:tabs>
          <w:tab w:val="left" w:pos="1701"/>
        </w:tabs>
        <w:spacing w:after="40"/>
        <w:jc w:val="both"/>
        <w:rPr>
          <w:rFonts w:ascii="Arial" w:hAnsi="Arial" w:cs="Arial"/>
          <w:b/>
          <w:bCs/>
          <w:color w:val="000000"/>
        </w:rPr>
      </w:pPr>
      <w:r w:rsidRPr="00BA50F2">
        <w:rPr>
          <w:rFonts w:ascii="Arial" w:hAnsi="Arial" w:cs="Arial"/>
          <w:b/>
          <w:bCs/>
          <w:color w:val="000000"/>
        </w:rPr>
        <w:t>Základní škola Svitavy, Felberova 2</w:t>
      </w:r>
    </w:p>
    <w:p w14:paraId="1BCA0646" w14:textId="1B50BFA9" w:rsidR="00802235" w:rsidRPr="00802235" w:rsidRDefault="00802235" w:rsidP="00E8603F">
      <w:pPr>
        <w:tabs>
          <w:tab w:val="left" w:pos="1701"/>
        </w:tabs>
        <w:spacing w:after="40"/>
        <w:jc w:val="both"/>
        <w:rPr>
          <w:rFonts w:ascii="Arial" w:hAnsi="Arial" w:cs="Arial"/>
          <w:color w:val="000000"/>
        </w:rPr>
      </w:pPr>
      <w:r w:rsidRPr="00802235">
        <w:rPr>
          <w:rFonts w:ascii="Arial" w:hAnsi="Arial" w:cs="Arial"/>
          <w:color w:val="000000"/>
        </w:rPr>
        <w:t xml:space="preserve">se sídlem: </w:t>
      </w:r>
      <w:r w:rsidR="00BA50F2" w:rsidRPr="00BA50F2">
        <w:rPr>
          <w:rFonts w:ascii="Arial" w:hAnsi="Arial" w:cs="Arial"/>
          <w:color w:val="000000"/>
        </w:rPr>
        <w:t>Svitavy</w:t>
      </w:r>
      <w:r w:rsidR="00F71CC4">
        <w:rPr>
          <w:rFonts w:ascii="Arial" w:hAnsi="Arial" w:cs="Arial"/>
          <w:color w:val="000000"/>
        </w:rPr>
        <w:t xml:space="preserve"> -</w:t>
      </w:r>
      <w:r w:rsidR="00BA50F2" w:rsidRPr="00BA50F2">
        <w:rPr>
          <w:rFonts w:ascii="Arial" w:hAnsi="Arial" w:cs="Arial"/>
          <w:color w:val="000000"/>
        </w:rPr>
        <w:t xml:space="preserve"> Lány, Felberova 669/2</w:t>
      </w:r>
      <w:r w:rsidR="00F71CC4">
        <w:rPr>
          <w:rFonts w:ascii="Arial" w:hAnsi="Arial" w:cs="Arial"/>
          <w:color w:val="000000"/>
        </w:rPr>
        <w:t>, PSČ 568 02</w:t>
      </w:r>
      <w:r w:rsidRPr="00802235">
        <w:rPr>
          <w:rFonts w:ascii="Arial" w:hAnsi="Arial" w:cs="Arial"/>
          <w:color w:val="000000"/>
        </w:rPr>
        <w:t xml:space="preserve"> </w:t>
      </w:r>
    </w:p>
    <w:p w14:paraId="40206D5D" w14:textId="052F68E6" w:rsidR="00BA50F2" w:rsidRDefault="00802235" w:rsidP="00E8603F">
      <w:pPr>
        <w:tabs>
          <w:tab w:val="left" w:pos="1701"/>
        </w:tabs>
        <w:spacing w:after="40"/>
        <w:jc w:val="both"/>
        <w:rPr>
          <w:rFonts w:ascii="Arial" w:hAnsi="Arial" w:cs="Arial"/>
          <w:color w:val="000000"/>
        </w:rPr>
      </w:pPr>
      <w:r w:rsidRPr="00802235">
        <w:rPr>
          <w:rFonts w:ascii="Arial" w:hAnsi="Arial" w:cs="Arial"/>
          <w:color w:val="000000"/>
        </w:rPr>
        <w:t>IČ</w:t>
      </w:r>
      <w:r w:rsidR="00F71CC4">
        <w:rPr>
          <w:rFonts w:ascii="Arial" w:hAnsi="Arial" w:cs="Arial"/>
          <w:color w:val="000000"/>
        </w:rPr>
        <w:t>O</w:t>
      </w:r>
      <w:r w:rsidRPr="00802235">
        <w:rPr>
          <w:rFonts w:ascii="Arial" w:hAnsi="Arial" w:cs="Arial"/>
          <w:color w:val="000000"/>
        </w:rPr>
        <w:t xml:space="preserve">: </w:t>
      </w:r>
      <w:r w:rsidR="00BA50F2" w:rsidRPr="00BA50F2">
        <w:rPr>
          <w:rFonts w:ascii="Arial" w:hAnsi="Arial" w:cs="Arial"/>
          <w:color w:val="000000"/>
        </w:rPr>
        <w:t>49328280</w:t>
      </w:r>
    </w:p>
    <w:p w14:paraId="06D7E9BE" w14:textId="73492B86" w:rsidR="00F71CC4" w:rsidRPr="00F71CC4" w:rsidRDefault="00F71CC4" w:rsidP="00E8603F">
      <w:pPr>
        <w:tabs>
          <w:tab w:val="left" w:pos="1701"/>
        </w:tabs>
        <w:spacing w:after="40"/>
        <w:jc w:val="both"/>
        <w:rPr>
          <w:rFonts w:ascii="Arial" w:hAnsi="Arial" w:cs="Arial"/>
          <w:color w:val="000000"/>
          <w:sz w:val="19"/>
          <w:szCs w:val="19"/>
        </w:rPr>
      </w:pPr>
      <w:r w:rsidRPr="00F71CC4">
        <w:rPr>
          <w:rFonts w:ascii="Arial" w:hAnsi="Arial" w:cs="Arial"/>
          <w:color w:val="000000"/>
          <w:sz w:val="19"/>
          <w:szCs w:val="19"/>
        </w:rPr>
        <w:t xml:space="preserve">příspěvková organizace zapsaná v obchodním rejstříku </w:t>
      </w:r>
      <w:r w:rsidR="0039135B">
        <w:rPr>
          <w:rFonts w:ascii="Arial" w:hAnsi="Arial" w:cs="Arial"/>
          <w:color w:val="000000"/>
          <w:sz w:val="19"/>
          <w:szCs w:val="19"/>
        </w:rPr>
        <w:t>u</w:t>
      </w:r>
      <w:r w:rsidRPr="00F71CC4">
        <w:rPr>
          <w:rFonts w:ascii="Arial" w:hAnsi="Arial" w:cs="Arial"/>
          <w:color w:val="000000"/>
          <w:sz w:val="19"/>
          <w:szCs w:val="19"/>
        </w:rPr>
        <w:t xml:space="preserve"> Krajsk</w:t>
      </w:r>
      <w:r w:rsidR="0039135B">
        <w:rPr>
          <w:rFonts w:ascii="Arial" w:hAnsi="Arial" w:cs="Arial"/>
          <w:color w:val="000000"/>
          <w:sz w:val="19"/>
          <w:szCs w:val="19"/>
        </w:rPr>
        <w:t>ého</w:t>
      </w:r>
      <w:r w:rsidRPr="00F71CC4">
        <w:rPr>
          <w:rFonts w:ascii="Arial" w:hAnsi="Arial" w:cs="Arial"/>
          <w:color w:val="000000"/>
          <w:sz w:val="19"/>
          <w:szCs w:val="19"/>
        </w:rPr>
        <w:t xml:space="preserve"> soud</w:t>
      </w:r>
      <w:r w:rsidR="0039135B">
        <w:rPr>
          <w:rFonts w:ascii="Arial" w:hAnsi="Arial" w:cs="Arial"/>
          <w:color w:val="000000"/>
          <w:sz w:val="19"/>
          <w:szCs w:val="19"/>
        </w:rPr>
        <w:t>u</w:t>
      </w:r>
      <w:r w:rsidRPr="00F71CC4">
        <w:rPr>
          <w:rFonts w:ascii="Arial" w:hAnsi="Arial" w:cs="Arial"/>
          <w:color w:val="000000"/>
          <w:sz w:val="19"/>
          <w:szCs w:val="19"/>
        </w:rPr>
        <w:t xml:space="preserve"> v Hradci Králové</w:t>
      </w:r>
      <w:r w:rsidR="0039135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="0039135B">
        <w:rPr>
          <w:rFonts w:ascii="Arial" w:hAnsi="Arial" w:cs="Arial"/>
          <w:color w:val="000000"/>
          <w:sz w:val="19"/>
          <w:szCs w:val="19"/>
        </w:rPr>
        <w:t>sp.zn</w:t>
      </w:r>
      <w:proofErr w:type="spellEnd"/>
      <w:r w:rsidR="0039135B">
        <w:rPr>
          <w:rFonts w:ascii="Arial" w:hAnsi="Arial" w:cs="Arial"/>
          <w:color w:val="000000"/>
          <w:sz w:val="19"/>
          <w:szCs w:val="19"/>
        </w:rPr>
        <w:t>.</w:t>
      </w:r>
      <w:proofErr w:type="gramEnd"/>
      <w:r w:rsidRPr="00F71CC4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71CC4">
        <w:rPr>
          <w:rFonts w:ascii="Arial" w:hAnsi="Arial" w:cs="Arial"/>
          <w:color w:val="000000"/>
          <w:sz w:val="19"/>
          <w:szCs w:val="19"/>
        </w:rPr>
        <w:t>Pr</w:t>
      </w:r>
      <w:proofErr w:type="spellEnd"/>
      <w:r w:rsidRPr="00F71CC4">
        <w:rPr>
          <w:rFonts w:ascii="Arial" w:hAnsi="Arial" w:cs="Arial"/>
          <w:color w:val="000000"/>
          <w:sz w:val="19"/>
          <w:szCs w:val="19"/>
        </w:rPr>
        <w:t xml:space="preserve"> 988</w:t>
      </w:r>
    </w:p>
    <w:p w14:paraId="59C24E2C" w14:textId="2AD9990E" w:rsidR="00802235" w:rsidRPr="00802235" w:rsidRDefault="00802235" w:rsidP="00802235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802235">
        <w:rPr>
          <w:rFonts w:ascii="Arial" w:hAnsi="Arial" w:cs="Arial"/>
          <w:color w:val="000000"/>
        </w:rPr>
        <w:t xml:space="preserve">zastoupená: Mgr. </w:t>
      </w:r>
      <w:r w:rsidR="00BA50F2">
        <w:rPr>
          <w:rFonts w:ascii="Arial" w:hAnsi="Arial" w:cs="Arial"/>
          <w:color w:val="000000"/>
        </w:rPr>
        <w:t>Janou Pazderovou,</w:t>
      </w:r>
      <w:r w:rsidRPr="00802235">
        <w:rPr>
          <w:rFonts w:ascii="Arial" w:hAnsi="Arial" w:cs="Arial"/>
          <w:color w:val="000000"/>
        </w:rPr>
        <w:t xml:space="preserve"> ředitel</w:t>
      </w:r>
      <w:r w:rsidR="00BA50F2">
        <w:rPr>
          <w:rFonts w:ascii="Arial" w:hAnsi="Arial" w:cs="Arial"/>
          <w:color w:val="000000"/>
        </w:rPr>
        <w:t>kou</w:t>
      </w:r>
    </w:p>
    <w:p w14:paraId="47308078" w14:textId="0EF1537E" w:rsidR="007F1FA0" w:rsidRPr="00A3569B" w:rsidRDefault="007F1FA0" w:rsidP="00E8603F">
      <w:pPr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(dále jen </w:t>
      </w:r>
      <w:r w:rsidRPr="00C704E9">
        <w:rPr>
          <w:rFonts w:ascii="Arial" w:hAnsi="Arial" w:cs="Arial"/>
          <w:b/>
          <w:bCs/>
          <w:color w:val="000000"/>
        </w:rPr>
        <w:t>„příkazce“</w:t>
      </w:r>
      <w:r w:rsidRPr="00A3569B">
        <w:rPr>
          <w:rFonts w:ascii="Arial" w:hAnsi="Arial" w:cs="Arial"/>
          <w:bCs/>
          <w:color w:val="000000"/>
        </w:rPr>
        <w:t>)</w:t>
      </w:r>
    </w:p>
    <w:p w14:paraId="2ABD683E" w14:textId="77777777" w:rsidR="007F1FA0" w:rsidRPr="00AB77E6" w:rsidRDefault="007F1FA0" w:rsidP="00E8603F">
      <w:pPr>
        <w:pStyle w:val="Zkladntext"/>
        <w:jc w:val="both"/>
        <w:rPr>
          <w:rFonts w:ascii="Arial" w:hAnsi="Arial" w:cs="Arial"/>
          <w:i w:val="0"/>
          <w:color w:val="000000"/>
          <w:sz w:val="20"/>
        </w:rPr>
      </w:pPr>
    </w:p>
    <w:p w14:paraId="3F54D489" w14:textId="77777777" w:rsidR="007F1FA0" w:rsidRDefault="007F1FA0" w:rsidP="00E8603F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346A6695" w14:textId="77777777" w:rsidR="007F1FA0" w:rsidRPr="00AB77E6" w:rsidRDefault="007F1FA0" w:rsidP="00E8603F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</w:p>
    <w:p w14:paraId="70EE41A9" w14:textId="77777777" w:rsidR="007F1FA0" w:rsidRDefault="007F1FA0" w:rsidP="00E8603F">
      <w:pPr>
        <w:tabs>
          <w:tab w:val="left" w:pos="1701"/>
        </w:tabs>
        <w:spacing w:after="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Ing. Petrem Vláškem</w:t>
      </w:r>
    </w:p>
    <w:p w14:paraId="7F59E0EF" w14:textId="77777777" w:rsidR="007F1FA0" w:rsidRPr="00AB77E6" w:rsidRDefault="007F1FA0" w:rsidP="00E8603F">
      <w:pPr>
        <w:tabs>
          <w:tab w:val="left" w:pos="1701"/>
        </w:tabs>
        <w:spacing w:after="4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se sídlem: </w:t>
      </w:r>
      <w:r w:rsidR="004274E8">
        <w:rPr>
          <w:rFonts w:ascii="Arial" w:hAnsi="Arial" w:cs="Arial"/>
          <w:color w:val="000000"/>
        </w:rPr>
        <w:t>Karla Poura 311, Dolní Ředice, 533 75</w:t>
      </w:r>
    </w:p>
    <w:p w14:paraId="36172A6F" w14:textId="48986FEE" w:rsidR="007F1FA0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IČ</w:t>
      </w:r>
      <w:r w:rsidR="00496758">
        <w:rPr>
          <w:rFonts w:ascii="Arial" w:hAnsi="Arial" w:cs="Arial"/>
          <w:color w:val="000000"/>
        </w:rPr>
        <w:t>O</w:t>
      </w:r>
      <w:r w:rsidRPr="00AB77E6">
        <w:rPr>
          <w:rFonts w:ascii="Arial" w:hAnsi="Arial" w:cs="Arial"/>
          <w:color w:val="000000"/>
        </w:rPr>
        <w:t>:</w:t>
      </w:r>
      <w:r w:rsidRPr="00C30B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74836994</w:t>
      </w:r>
    </w:p>
    <w:p w14:paraId="1B0AD14F" w14:textId="5F2E4562" w:rsidR="0039135B" w:rsidRPr="00AB77E6" w:rsidRDefault="0039135B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 v živnostenském rejstříku</w:t>
      </w:r>
    </w:p>
    <w:p w14:paraId="0BBE80CA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(dále jen </w:t>
      </w:r>
      <w:r w:rsidRPr="00AB77E6">
        <w:rPr>
          <w:rFonts w:ascii="Arial" w:hAnsi="Arial" w:cs="Arial"/>
          <w:b/>
          <w:color w:val="000000"/>
        </w:rPr>
        <w:t>„příkazník”</w:t>
      </w:r>
      <w:r w:rsidRPr="00AB77E6">
        <w:rPr>
          <w:rFonts w:ascii="Arial" w:hAnsi="Arial" w:cs="Arial"/>
          <w:color w:val="000000"/>
        </w:rPr>
        <w:t>)</w:t>
      </w:r>
    </w:p>
    <w:p w14:paraId="265F6E25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</w:p>
    <w:p w14:paraId="36115417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(dále společně jako „</w:t>
      </w:r>
      <w:r w:rsidRPr="00AB77E6">
        <w:rPr>
          <w:rFonts w:ascii="Arial" w:hAnsi="Arial" w:cs="Arial"/>
          <w:b/>
          <w:color w:val="000000"/>
        </w:rPr>
        <w:t>smluvní strany</w:t>
      </w:r>
      <w:r w:rsidRPr="00AB77E6">
        <w:rPr>
          <w:rFonts w:ascii="Arial" w:hAnsi="Arial" w:cs="Arial"/>
          <w:color w:val="000000"/>
        </w:rPr>
        <w:t>“)</w:t>
      </w:r>
    </w:p>
    <w:p w14:paraId="51D3B73E" w14:textId="77777777" w:rsidR="007F1FA0" w:rsidRPr="00AB77E6" w:rsidRDefault="007F1FA0" w:rsidP="005C2417">
      <w:pPr>
        <w:pStyle w:val="Normodsaz"/>
        <w:numPr>
          <w:ilvl w:val="0"/>
          <w:numId w:val="0"/>
        </w:numPr>
        <w:jc w:val="left"/>
        <w:rPr>
          <w:rFonts w:ascii="Arial" w:hAnsi="Arial" w:cs="Arial"/>
          <w:color w:val="000000"/>
          <w:sz w:val="20"/>
        </w:rPr>
      </w:pPr>
    </w:p>
    <w:p w14:paraId="4229AAE7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 xml:space="preserve">Shora uvedené smluvní strany se ve smyslu ustanovení § </w:t>
      </w:r>
      <w:smartTag w:uri="urn:schemas-microsoft-com:office:smarttags" w:element="metricconverter">
        <w:smartTagPr>
          <w:attr w:name="ProductID" w:val="2430 a"/>
        </w:smartTagPr>
        <w:r w:rsidRPr="00AB77E6">
          <w:rPr>
            <w:rFonts w:ascii="Arial" w:hAnsi="Arial" w:cs="Arial"/>
            <w:color w:val="000000"/>
            <w:sz w:val="20"/>
          </w:rPr>
          <w:t>2430 a</w:t>
        </w:r>
      </w:smartTag>
      <w:r w:rsidRPr="00AB77E6">
        <w:rPr>
          <w:rFonts w:ascii="Arial" w:hAnsi="Arial" w:cs="Arial"/>
          <w:color w:val="000000"/>
          <w:sz w:val="20"/>
        </w:rPr>
        <w:t xml:space="preserve"> násl. zákona č. 89/2012 Sb., občanský zákoník (dále jen „</w:t>
      </w:r>
      <w:r w:rsidRPr="00AB77E6">
        <w:rPr>
          <w:rFonts w:ascii="Arial" w:hAnsi="Arial" w:cs="Arial"/>
          <w:b/>
          <w:color w:val="000000"/>
          <w:sz w:val="20"/>
        </w:rPr>
        <w:t>občanský zákoník</w:t>
      </w:r>
      <w:r w:rsidRPr="00AB77E6">
        <w:rPr>
          <w:rFonts w:ascii="Arial" w:hAnsi="Arial" w:cs="Arial"/>
          <w:color w:val="000000"/>
          <w:sz w:val="20"/>
        </w:rPr>
        <w:t>“) ve znění pozdějších předpisů, dohodly na uzavření následující</w:t>
      </w:r>
    </w:p>
    <w:p w14:paraId="538E308A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p w14:paraId="10E9090F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AB77E6">
        <w:rPr>
          <w:rFonts w:ascii="Arial" w:hAnsi="Arial" w:cs="Arial"/>
          <w:b/>
          <w:color w:val="000000"/>
          <w:sz w:val="20"/>
        </w:rPr>
        <w:t>příkazní smlouvy</w:t>
      </w:r>
    </w:p>
    <w:p w14:paraId="570D3FA4" w14:textId="1D6EE378" w:rsidR="007F1FA0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>(dále jen „</w:t>
      </w:r>
      <w:r w:rsidRPr="00AB77E6">
        <w:rPr>
          <w:rFonts w:ascii="Arial" w:hAnsi="Arial" w:cs="Arial"/>
          <w:b/>
          <w:color w:val="000000"/>
          <w:sz w:val="20"/>
        </w:rPr>
        <w:t>smlouva</w:t>
      </w:r>
      <w:r w:rsidRPr="00AB77E6">
        <w:rPr>
          <w:rFonts w:ascii="Arial" w:hAnsi="Arial" w:cs="Arial"/>
          <w:color w:val="000000"/>
          <w:sz w:val="20"/>
        </w:rPr>
        <w:t>“)</w:t>
      </w:r>
    </w:p>
    <w:p w14:paraId="5A75F931" w14:textId="77777777" w:rsidR="007F1FA0" w:rsidRPr="00E83C7E" w:rsidRDefault="007F1FA0" w:rsidP="00B067AA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Čl. I</w:t>
      </w:r>
    </w:p>
    <w:p w14:paraId="7AE5B2C6" w14:textId="77777777" w:rsidR="007F1FA0" w:rsidRPr="007228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722837">
        <w:rPr>
          <w:rFonts w:cs="Arial"/>
          <w:sz w:val="20"/>
        </w:rPr>
        <w:t>Předmět smlouvy</w:t>
      </w:r>
    </w:p>
    <w:p w14:paraId="631EE267" w14:textId="5C5D86F5" w:rsidR="007F1FA0" w:rsidRPr="00FE15BB" w:rsidRDefault="007F1FA0">
      <w:pPr>
        <w:pStyle w:val="Normodsaz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  <w:b/>
          <w:sz w:val="20"/>
        </w:rPr>
      </w:pPr>
      <w:r w:rsidRPr="00FE15BB">
        <w:rPr>
          <w:rFonts w:ascii="Arial" w:hAnsi="Arial" w:cs="Arial"/>
          <w:sz w:val="20"/>
        </w:rPr>
        <w:t xml:space="preserve">Předmětem této smlouvy je obstarání </w:t>
      </w:r>
      <w:r w:rsidRPr="00FE15BB">
        <w:rPr>
          <w:rFonts w:ascii="Arial" w:hAnsi="Arial" w:cs="Arial"/>
          <w:color w:val="000000"/>
          <w:sz w:val="20"/>
        </w:rPr>
        <w:t>záležitosti</w:t>
      </w:r>
      <w:r w:rsidRPr="00FE15BB">
        <w:rPr>
          <w:rFonts w:ascii="Arial" w:hAnsi="Arial" w:cs="Arial"/>
          <w:sz w:val="20"/>
        </w:rPr>
        <w:t xml:space="preserve"> příkazce</w:t>
      </w:r>
      <w:r w:rsidR="002B1A02" w:rsidRPr="00FE15BB">
        <w:rPr>
          <w:rFonts w:ascii="Arial" w:hAnsi="Arial" w:cs="Arial"/>
          <w:sz w:val="20"/>
        </w:rPr>
        <w:t>, konkrétně organizac</w:t>
      </w:r>
      <w:r w:rsidR="00C03884" w:rsidRPr="00FE15BB">
        <w:rPr>
          <w:rFonts w:ascii="Arial" w:hAnsi="Arial" w:cs="Arial"/>
          <w:sz w:val="20"/>
        </w:rPr>
        <w:t>e zadávacích či výběrových řízení o zadání</w:t>
      </w:r>
      <w:r w:rsidRPr="00FE15BB">
        <w:rPr>
          <w:rFonts w:ascii="Arial" w:hAnsi="Arial" w:cs="Arial"/>
          <w:sz w:val="20"/>
        </w:rPr>
        <w:t xml:space="preserve"> veřejn</w:t>
      </w:r>
      <w:r w:rsidR="00BA50F2" w:rsidRPr="00FE15BB">
        <w:rPr>
          <w:rFonts w:ascii="Arial" w:hAnsi="Arial" w:cs="Arial"/>
          <w:sz w:val="20"/>
        </w:rPr>
        <w:t>ých</w:t>
      </w:r>
      <w:r w:rsidR="001D16A3" w:rsidRPr="00FE15BB">
        <w:rPr>
          <w:rFonts w:ascii="Arial" w:hAnsi="Arial" w:cs="Arial"/>
          <w:sz w:val="20"/>
        </w:rPr>
        <w:t xml:space="preserve"> </w:t>
      </w:r>
      <w:r w:rsidRPr="00FE15BB">
        <w:rPr>
          <w:rFonts w:ascii="Arial" w:hAnsi="Arial" w:cs="Arial"/>
          <w:sz w:val="20"/>
        </w:rPr>
        <w:t>zakáz</w:t>
      </w:r>
      <w:r w:rsidR="00BA50F2" w:rsidRPr="00FE15BB">
        <w:rPr>
          <w:rFonts w:ascii="Arial" w:hAnsi="Arial" w:cs="Arial"/>
          <w:sz w:val="20"/>
        </w:rPr>
        <w:t>e</w:t>
      </w:r>
      <w:r w:rsidRPr="00FE15BB">
        <w:rPr>
          <w:rFonts w:ascii="Arial" w:hAnsi="Arial" w:cs="Arial"/>
          <w:sz w:val="20"/>
        </w:rPr>
        <w:t>k (dále jen „V</w:t>
      </w:r>
      <w:r w:rsidR="00C03884" w:rsidRPr="00FE15BB">
        <w:rPr>
          <w:rFonts w:ascii="Arial" w:hAnsi="Arial" w:cs="Arial"/>
          <w:sz w:val="20"/>
        </w:rPr>
        <w:t>eřejná zakázka</w:t>
      </w:r>
      <w:r w:rsidRPr="00FE15BB">
        <w:rPr>
          <w:rFonts w:ascii="Arial" w:hAnsi="Arial" w:cs="Arial"/>
          <w:sz w:val="20"/>
        </w:rPr>
        <w:t xml:space="preserve">”) </w:t>
      </w:r>
      <w:r w:rsidR="001D16A3" w:rsidRPr="00FE15BB">
        <w:rPr>
          <w:rFonts w:ascii="Arial" w:hAnsi="Arial" w:cs="Arial"/>
          <w:sz w:val="20"/>
        </w:rPr>
        <w:t>v</w:t>
      </w:r>
      <w:r w:rsidR="00A3569B" w:rsidRPr="00FE15BB">
        <w:rPr>
          <w:rFonts w:ascii="Arial" w:hAnsi="Arial" w:cs="Arial"/>
          <w:sz w:val="20"/>
        </w:rPr>
        <w:t> režim</w:t>
      </w:r>
      <w:r w:rsidR="001D16A3" w:rsidRPr="00FE15BB">
        <w:rPr>
          <w:rFonts w:ascii="Arial" w:hAnsi="Arial" w:cs="Arial"/>
          <w:sz w:val="20"/>
        </w:rPr>
        <w:t>u</w:t>
      </w:r>
      <w:r w:rsidRPr="00FE15BB">
        <w:rPr>
          <w:rFonts w:ascii="Arial" w:hAnsi="Arial" w:cs="Arial"/>
          <w:sz w:val="20"/>
        </w:rPr>
        <w:t xml:space="preserve"> zákona č. 13</w:t>
      </w:r>
      <w:r w:rsidR="002B1A02" w:rsidRPr="00FE15BB">
        <w:rPr>
          <w:rFonts w:ascii="Arial" w:hAnsi="Arial" w:cs="Arial"/>
          <w:sz w:val="20"/>
        </w:rPr>
        <w:t>4/201</w:t>
      </w:r>
      <w:r w:rsidRPr="00FE15BB">
        <w:rPr>
          <w:rFonts w:ascii="Arial" w:hAnsi="Arial" w:cs="Arial"/>
          <w:sz w:val="20"/>
        </w:rPr>
        <w:t xml:space="preserve">6 Sb., o </w:t>
      </w:r>
      <w:r w:rsidR="002B1A02" w:rsidRPr="00FE15BB">
        <w:rPr>
          <w:rFonts w:ascii="Arial" w:hAnsi="Arial" w:cs="Arial"/>
          <w:sz w:val="20"/>
        </w:rPr>
        <w:t xml:space="preserve">zadávání </w:t>
      </w:r>
      <w:r w:rsidRPr="00FE15BB">
        <w:rPr>
          <w:rFonts w:ascii="Arial" w:hAnsi="Arial" w:cs="Arial"/>
          <w:sz w:val="20"/>
        </w:rPr>
        <w:t>veřejných zakáz</w:t>
      </w:r>
      <w:r w:rsidR="002B1A02" w:rsidRPr="00FE15BB">
        <w:rPr>
          <w:rFonts w:ascii="Arial" w:hAnsi="Arial" w:cs="Arial"/>
          <w:sz w:val="20"/>
        </w:rPr>
        <w:t>e</w:t>
      </w:r>
      <w:r w:rsidRPr="00FE15BB">
        <w:rPr>
          <w:rFonts w:ascii="Arial" w:hAnsi="Arial" w:cs="Arial"/>
          <w:sz w:val="20"/>
        </w:rPr>
        <w:t xml:space="preserve">k (dále jen jako </w:t>
      </w:r>
      <w:r w:rsidRPr="00FE15BB">
        <w:rPr>
          <w:rFonts w:ascii="Arial" w:hAnsi="Arial" w:cs="Arial"/>
          <w:b/>
          <w:sz w:val="20"/>
        </w:rPr>
        <w:t>„</w:t>
      </w:r>
      <w:r w:rsidR="002B1A02" w:rsidRPr="00FE15BB">
        <w:rPr>
          <w:rFonts w:ascii="Arial" w:hAnsi="Arial" w:cs="Arial"/>
          <w:b/>
          <w:sz w:val="20"/>
        </w:rPr>
        <w:t>Z</w:t>
      </w:r>
      <w:r w:rsidRPr="00FE15BB">
        <w:rPr>
          <w:rFonts w:ascii="Arial" w:hAnsi="Arial" w:cs="Arial"/>
          <w:b/>
          <w:sz w:val="20"/>
        </w:rPr>
        <w:t>ZVZ“</w:t>
      </w:r>
      <w:r w:rsidRPr="00FE15BB">
        <w:rPr>
          <w:rFonts w:ascii="Arial" w:hAnsi="Arial" w:cs="Arial"/>
          <w:sz w:val="20"/>
        </w:rPr>
        <w:t>)</w:t>
      </w:r>
      <w:r w:rsidR="00BA50F2" w:rsidRPr="00FE15BB">
        <w:rPr>
          <w:rFonts w:ascii="Arial" w:hAnsi="Arial" w:cs="Arial"/>
          <w:sz w:val="20"/>
        </w:rPr>
        <w:t xml:space="preserve">, i mimo režim ZZVZ (dále jen „VZMR“), </w:t>
      </w:r>
      <w:r w:rsidRPr="00FE15BB">
        <w:rPr>
          <w:rFonts w:ascii="Arial" w:hAnsi="Arial" w:cs="Arial"/>
          <w:sz w:val="20"/>
        </w:rPr>
        <w:t xml:space="preserve">a to příkazníkem jako zástupcem zadavatele pro příkazce jako zadavatele veřejných zakázek a poskytnutí souvisejících služeb. </w:t>
      </w:r>
    </w:p>
    <w:p w14:paraId="324B010C" w14:textId="48D9188F" w:rsidR="009A5DE7" w:rsidRPr="007C2F8D" w:rsidRDefault="009A5DE7" w:rsidP="007C2F8D">
      <w:pPr>
        <w:pStyle w:val="Normodsaz"/>
        <w:numPr>
          <w:ilvl w:val="0"/>
          <w:numId w:val="3"/>
        </w:numPr>
        <w:tabs>
          <w:tab w:val="clear" w:pos="720"/>
        </w:tabs>
        <w:spacing w:before="120"/>
        <w:ind w:left="284" w:hanging="284"/>
        <w:rPr>
          <w:rFonts w:ascii="Arial" w:hAnsi="Arial" w:cs="Arial"/>
          <w:b/>
          <w:sz w:val="20"/>
        </w:rPr>
      </w:pPr>
      <w:r w:rsidRPr="006B5479">
        <w:rPr>
          <w:rFonts w:ascii="Arial" w:hAnsi="Arial" w:cs="Arial"/>
          <w:sz w:val="20"/>
        </w:rPr>
        <w:t>Př</w:t>
      </w:r>
      <w:r w:rsidR="005545E0" w:rsidRPr="006B5479">
        <w:rPr>
          <w:rFonts w:ascii="Arial" w:hAnsi="Arial" w:cs="Arial"/>
          <w:sz w:val="20"/>
        </w:rPr>
        <w:t xml:space="preserve">íkazník se zavazuje pro příkazce zrealizovat tyto Veřejné zakázky: </w:t>
      </w:r>
    </w:p>
    <w:p w14:paraId="7451B413" w14:textId="18DC906A" w:rsidR="00520A98" w:rsidRPr="00520A98" w:rsidRDefault="00BC7313" w:rsidP="00520A98">
      <w:pPr>
        <w:pStyle w:val="Normodsaz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545E0" w:rsidRPr="006B5479">
        <w:rPr>
          <w:rFonts w:ascii="Arial" w:hAnsi="Arial" w:cs="Arial"/>
          <w:sz w:val="20"/>
        </w:rPr>
        <w:t xml:space="preserve">- </w:t>
      </w:r>
      <w:r w:rsidR="00520A98">
        <w:rPr>
          <w:rFonts w:ascii="Arial" w:hAnsi="Arial" w:cs="Arial"/>
          <w:sz w:val="20"/>
        </w:rPr>
        <w:t>Stavební práce</w:t>
      </w:r>
      <w:r w:rsidR="00DE2279">
        <w:rPr>
          <w:rFonts w:ascii="Arial" w:hAnsi="Arial" w:cs="Arial"/>
          <w:sz w:val="20"/>
        </w:rPr>
        <w:t xml:space="preserve"> – v souladu se studií proveditelnosti </w:t>
      </w:r>
      <w:r w:rsidR="00DE2279" w:rsidRPr="00DE2279">
        <w:rPr>
          <w:rFonts w:ascii="Arial" w:hAnsi="Arial" w:cs="Arial"/>
          <w:sz w:val="20"/>
        </w:rPr>
        <w:t>projektu F-</w:t>
      </w:r>
      <w:proofErr w:type="spellStart"/>
      <w:r w:rsidR="00DE2279" w:rsidRPr="00DE2279">
        <w:rPr>
          <w:rFonts w:ascii="Arial" w:hAnsi="Arial" w:cs="Arial"/>
          <w:sz w:val="20"/>
        </w:rPr>
        <w:t>Hive</w:t>
      </w:r>
      <w:proofErr w:type="spellEnd"/>
      <w:r w:rsidR="00DE2279" w:rsidRPr="00DE2279">
        <w:rPr>
          <w:rFonts w:ascii="Arial" w:hAnsi="Arial" w:cs="Arial"/>
          <w:sz w:val="20"/>
        </w:rPr>
        <w:t xml:space="preserve"> – modernizace zázemí na ZŠ Svitavy, Felberova 2 111. výzva IROP – Základní školy II. - SC 4.1 (MRR)</w:t>
      </w:r>
      <w:r w:rsidR="00DE2279">
        <w:rPr>
          <w:rFonts w:ascii="Arial" w:hAnsi="Arial" w:cs="Arial"/>
          <w:sz w:val="20"/>
        </w:rPr>
        <w:t>.</w:t>
      </w:r>
    </w:p>
    <w:p w14:paraId="1EC96006" w14:textId="0DA7C549" w:rsidR="005545E0" w:rsidRPr="00BC7313" w:rsidRDefault="00520A98" w:rsidP="00DE2279">
      <w:pPr>
        <w:pStyle w:val="Normodsaz"/>
        <w:numPr>
          <w:ilvl w:val="0"/>
          <w:numId w:val="0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520A98">
        <w:rPr>
          <w:rFonts w:ascii="Arial" w:hAnsi="Arial" w:cs="Arial"/>
          <w:sz w:val="20"/>
        </w:rPr>
        <w:t>Dodávky vybavení</w:t>
      </w:r>
      <w:r w:rsidR="00DE2279">
        <w:rPr>
          <w:rFonts w:ascii="Arial" w:hAnsi="Arial" w:cs="Arial"/>
          <w:sz w:val="20"/>
        </w:rPr>
        <w:t xml:space="preserve"> - v souladu se studií proveditelnosti </w:t>
      </w:r>
      <w:r w:rsidR="00DE2279" w:rsidRPr="00DE2279">
        <w:rPr>
          <w:rFonts w:ascii="Arial" w:hAnsi="Arial" w:cs="Arial"/>
          <w:sz w:val="20"/>
        </w:rPr>
        <w:t>projektu F-</w:t>
      </w:r>
      <w:proofErr w:type="spellStart"/>
      <w:r w:rsidR="00DE2279" w:rsidRPr="00DE2279">
        <w:rPr>
          <w:rFonts w:ascii="Arial" w:hAnsi="Arial" w:cs="Arial"/>
          <w:sz w:val="20"/>
        </w:rPr>
        <w:t>Hive</w:t>
      </w:r>
      <w:proofErr w:type="spellEnd"/>
      <w:r w:rsidR="00DE2279" w:rsidRPr="00DE2279">
        <w:rPr>
          <w:rFonts w:ascii="Arial" w:hAnsi="Arial" w:cs="Arial"/>
          <w:sz w:val="20"/>
        </w:rPr>
        <w:t xml:space="preserve"> – modernizace zázemí na ZŠ Svitavy, Felberova 2 111. výzva IROP – Základní školy II. - SC 4.1 (MRR)</w:t>
      </w:r>
      <w:r w:rsidR="00DE2279">
        <w:rPr>
          <w:rFonts w:ascii="Arial" w:hAnsi="Arial" w:cs="Arial"/>
          <w:sz w:val="20"/>
        </w:rPr>
        <w:t>.</w:t>
      </w:r>
    </w:p>
    <w:p w14:paraId="32E073D1" w14:textId="15E97B3B" w:rsidR="007F1FA0" w:rsidRPr="006B5479" w:rsidRDefault="00AB1CE1" w:rsidP="00B067AA">
      <w:pPr>
        <w:pStyle w:val="Normodsaz"/>
        <w:numPr>
          <w:ilvl w:val="0"/>
          <w:numId w:val="3"/>
        </w:numPr>
        <w:tabs>
          <w:tab w:val="clear" w:pos="720"/>
          <w:tab w:val="left" w:pos="567"/>
        </w:tabs>
        <w:spacing w:before="120"/>
        <w:ind w:left="284" w:hanging="284"/>
        <w:rPr>
          <w:rFonts w:ascii="Arial" w:hAnsi="Arial" w:cs="Arial"/>
          <w:color w:val="000000"/>
          <w:sz w:val="20"/>
        </w:rPr>
      </w:pPr>
      <w:r w:rsidRPr="007C2F8D">
        <w:rPr>
          <w:rFonts w:ascii="Arial" w:hAnsi="Arial" w:cs="Arial"/>
          <w:color w:val="000000"/>
          <w:sz w:val="20"/>
        </w:rPr>
        <w:t>S ohledem na</w:t>
      </w:r>
      <w:r w:rsidRPr="006B5479">
        <w:rPr>
          <w:rFonts w:ascii="Arial" w:hAnsi="Arial" w:cs="Arial"/>
          <w:color w:val="000000"/>
          <w:sz w:val="20"/>
        </w:rPr>
        <w:t xml:space="preserve"> postupnou konkretizaci plnění zadávaných </w:t>
      </w:r>
      <w:r w:rsidR="007C2F8D">
        <w:rPr>
          <w:rFonts w:ascii="Arial" w:hAnsi="Arial" w:cs="Arial"/>
          <w:color w:val="000000"/>
          <w:sz w:val="20"/>
        </w:rPr>
        <w:t>v</w:t>
      </w:r>
      <w:r w:rsidRPr="006B5479">
        <w:rPr>
          <w:rFonts w:ascii="Arial" w:hAnsi="Arial" w:cs="Arial"/>
          <w:color w:val="000000"/>
          <w:sz w:val="20"/>
        </w:rPr>
        <w:t>eřejných zakázek může být počet a předmět zakázek příkazcem dodatečně upraven.</w:t>
      </w:r>
    </w:p>
    <w:p w14:paraId="7C519F87" w14:textId="667CCD03" w:rsidR="007F1FA0" w:rsidRPr="006B5479" w:rsidRDefault="007F1FA0" w:rsidP="00B067AA">
      <w:pPr>
        <w:pStyle w:val="Normodsaz"/>
        <w:numPr>
          <w:ilvl w:val="0"/>
          <w:numId w:val="3"/>
        </w:numPr>
        <w:tabs>
          <w:tab w:val="clear" w:pos="720"/>
          <w:tab w:val="left" w:pos="567"/>
        </w:tabs>
        <w:spacing w:before="120"/>
        <w:ind w:left="284" w:hanging="284"/>
        <w:rPr>
          <w:rFonts w:ascii="Arial" w:hAnsi="Arial" w:cs="Arial"/>
          <w:color w:val="000000"/>
          <w:sz w:val="20"/>
        </w:rPr>
      </w:pPr>
      <w:r w:rsidRPr="006B5479">
        <w:rPr>
          <w:rFonts w:ascii="Arial" w:hAnsi="Arial" w:cs="Arial"/>
          <w:color w:val="000000"/>
          <w:sz w:val="20"/>
        </w:rPr>
        <w:t xml:space="preserve">Příkazce se zavazuje příkazníkovi uhradit za uskutečnění činností </w:t>
      </w:r>
      <w:r w:rsidR="006B5479">
        <w:rPr>
          <w:rFonts w:ascii="Arial" w:hAnsi="Arial" w:cs="Arial"/>
          <w:color w:val="000000"/>
          <w:sz w:val="20"/>
        </w:rPr>
        <w:t>dle této smlouvy</w:t>
      </w:r>
      <w:r w:rsidRPr="006B5479">
        <w:rPr>
          <w:rFonts w:ascii="Arial" w:hAnsi="Arial" w:cs="Arial"/>
          <w:color w:val="000000"/>
          <w:sz w:val="20"/>
        </w:rPr>
        <w:t xml:space="preserve"> odměnu sjednanou v čl. V smlouvy.</w:t>
      </w:r>
    </w:p>
    <w:p w14:paraId="6261F8B3" w14:textId="1A666FCC" w:rsidR="007F1FA0" w:rsidRPr="00F430AE" w:rsidRDefault="007F1FA0" w:rsidP="00B067AA">
      <w:pPr>
        <w:spacing w:before="360"/>
        <w:jc w:val="center"/>
        <w:rPr>
          <w:rFonts w:ascii="Arial" w:hAnsi="Arial" w:cs="Arial"/>
        </w:rPr>
      </w:pPr>
      <w:r w:rsidRPr="00F430AE">
        <w:rPr>
          <w:rFonts w:ascii="Arial" w:hAnsi="Arial" w:cs="Arial"/>
        </w:rPr>
        <w:t>Čl. II</w:t>
      </w:r>
    </w:p>
    <w:p w14:paraId="638ED234" w14:textId="77777777" w:rsidR="007F1FA0" w:rsidRPr="00B067AA" w:rsidRDefault="007F1FA0" w:rsidP="00B067AA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B067AA">
        <w:rPr>
          <w:rFonts w:cs="Arial"/>
          <w:sz w:val="20"/>
        </w:rPr>
        <w:t>ROZSAH PLNĚNÍ</w:t>
      </w:r>
    </w:p>
    <w:p w14:paraId="7922F34C" w14:textId="77777777" w:rsidR="007F1FA0" w:rsidRPr="00F430AE" w:rsidRDefault="007F1FA0" w:rsidP="005C2417">
      <w:pPr>
        <w:numPr>
          <w:ilvl w:val="0"/>
          <w:numId w:val="9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F430AE">
        <w:rPr>
          <w:rFonts w:ascii="Arial" w:hAnsi="Arial" w:cs="Arial"/>
          <w:color w:val="000000"/>
        </w:rPr>
        <w:t xml:space="preserve"> se zavazuje v rámci organizačního zajištění Veřejné zakázky zabezpečit následující činnosti:</w:t>
      </w:r>
    </w:p>
    <w:p w14:paraId="4CDCA5B7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činnosti spojené s přípravou návrhu zadávací dokumentace (výzvy) včetně potřebných příloh, a zajištění jejich zveřejnění a rozeslání</w:t>
      </w:r>
      <w:r>
        <w:rPr>
          <w:rFonts w:ascii="Arial" w:hAnsi="Arial" w:cs="Arial"/>
          <w:color w:val="000000"/>
        </w:rPr>
        <w:t>;</w:t>
      </w:r>
    </w:p>
    <w:p w14:paraId="47CE481A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lastRenderedPageBreak/>
        <w:t>činnosti spojené s průběhem lhůty pro podání nabídek, tj. příjem žádostí o dodatečné informace, zpracování dodatečných informací a jejich uveřejnění a rozeslání, vedení seznamu zájemců o zakázku;</w:t>
      </w:r>
    </w:p>
    <w:p w14:paraId="4FB0F97E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příprava jednání komise pro otevírání obálek a komise pro posuzování a hodnocení nabídek </w:t>
      </w:r>
      <w:r>
        <w:rPr>
          <w:rFonts w:ascii="Arial" w:hAnsi="Arial" w:cs="Arial"/>
          <w:color w:val="000000"/>
        </w:rPr>
        <w:t xml:space="preserve">a jednání těchto komisí </w:t>
      </w:r>
      <w:r w:rsidRPr="00F430AE">
        <w:rPr>
          <w:rFonts w:ascii="Arial" w:hAnsi="Arial" w:cs="Arial"/>
          <w:color w:val="000000"/>
        </w:rPr>
        <w:t>a příprava dokumentů potřebných pro jednání komise pro otevírání obálek a hodnot</w:t>
      </w:r>
      <w:r>
        <w:rPr>
          <w:rFonts w:ascii="Arial" w:hAnsi="Arial" w:cs="Arial"/>
          <w:color w:val="000000"/>
        </w:rPr>
        <w:t>í</w:t>
      </w:r>
      <w:r w:rsidRPr="00F430AE">
        <w:rPr>
          <w:rFonts w:ascii="Arial" w:hAnsi="Arial" w:cs="Arial"/>
          <w:color w:val="000000"/>
        </w:rPr>
        <w:t xml:space="preserve">cí komise (čestná prohlášení, jmenovací listy, protokoly), </w:t>
      </w:r>
    </w:p>
    <w:p w14:paraId="53602DC4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účasti na jednání komise pro otevírání obálek a jednání hodnoticí komise,</w:t>
      </w:r>
    </w:p>
    <w:p w14:paraId="2BC88D9F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posouzení nabídek, zpracování žádostí o doplnění či vysvětlení nabídek a jejich odeslání uchazečům, příjem vysvětlení uchazečů a jejich posouzení, </w:t>
      </w:r>
    </w:p>
    <w:p w14:paraId="47EDE94C" w14:textId="7777777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ukončením zadávacího řízení, zejména vypracování </w:t>
      </w:r>
      <w:r>
        <w:rPr>
          <w:rFonts w:ascii="Arial" w:hAnsi="Arial" w:cs="Arial"/>
          <w:color w:val="000000"/>
        </w:rPr>
        <w:t>návrhů</w:t>
      </w:r>
      <w:r w:rsidRPr="00F430AE">
        <w:rPr>
          <w:rFonts w:ascii="Arial" w:hAnsi="Arial" w:cs="Arial"/>
          <w:color w:val="000000"/>
        </w:rPr>
        <w:t xml:space="preserve"> rozhodnutí zadavatele, zprávy o posouzení a hodnocení nabídek, písemné zprávy zadavatele, rozhodnutí a oznámení o výběru, uveřejnění výsledku zadávacího řízení a rozeslání,</w:t>
      </w:r>
    </w:p>
    <w:p w14:paraId="0D1BEEF7" w14:textId="77777777" w:rsidR="007F1FA0" w:rsidRPr="00E672C3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 xml:space="preserve">poskytnutí souvisejících konzultačních služeb v souvislosti s Veřejnou zakázkou, </w:t>
      </w:r>
    </w:p>
    <w:p w14:paraId="03AB31DB" w14:textId="5CD1E5B2" w:rsidR="00A3569B" w:rsidRDefault="007F1FA0" w:rsidP="00875222">
      <w:pPr>
        <w:numPr>
          <w:ilvl w:val="0"/>
          <w:numId w:val="10"/>
        </w:numPr>
        <w:spacing w:before="120"/>
        <w:ind w:left="568" w:hanging="284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 xml:space="preserve">uveřejnění veškerých dokumentů souvisejících s Veřejnou zakázkou vyžadované právními předpisy </w:t>
      </w:r>
      <w:r w:rsidR="00F51F64">
        <w:rPr>
          <w:rFonts w:ascii="Arial" w:hAnsi="Arial" w:cs="Arial"/>
          <w:color w:val="000000"/>
        </w:rPr>
        <w:t xml:space="preserve">či dotačními podmínkami </w:t>
      </w:r>
      <w:r w:rsidRPr="00E672C3">
        <w:rPr>
          <w:rFonts w:ascii="Arial" w:hAnsi="Arial" w:cs="Arial"/>
          <w:color w:val="000000"/>
        </w:rPr>
        <w:t>a kompletní vedení spisu k Veřejné zakázce včetně písemné evidence úkonů, je-li takové právními předpisy vyžadováno a nestanoví-li smlouva jinak</w:t>
      </w:r>
      <w:r w:rsidR="00875222">
        <w:rPr>
          <w:rFonts w:ascii="Arial" w:hAnsi="Arial" w:cs="Arial"/>
          <w:color w:val="000000"/>
        </w:rPr>
        <w:t>.</w:t>
      </w:r>
    </w:p>
    <w:p w14:paraId="4C349C05" w14:textId="5CDF58F3" w:rsidR="006F2BF3" w:rsidRDefault="009D55B1" w:rsidP="009D5E43">
      <w:pPr>
        <w:numPr>
          <w:ilvl w:val="0"/>
          <w:numId w:val="10"/>
        </w:numPr>
        <w:spacing w:before="120" w:after="120"/>
        <w:ind w:left="56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zastupování příkazce a </w:t>
      </w:r>
      <w:r w:rsidR="006F2BF3">
        <w:rPr>
          <w:rFonts w:ascii="Arial" w:hAnsi="Arial" w:cs="Arial"/>
          <w:color w:val="000000"/>
        </w:rPr>
        <w:t>poskytnutí součinnosti v příp</w:t>
      </w:r>
      <w:r w:rsidR="00E505F8">
        <w:rPr>
          <w:rFonts w:ascii="Arial" w:hAnsi="Arial" w:cs="Arial"/>
          <w:color w:val="000000"/>
        </w:rPr>
        <w:t>ad</w:t>
      </w:r>
      <w:r w:rsidR="006F2BF3">
        <w:rPr>
          <w:rFonts w:ascii="Arial" w:hAnsi="Arial" w:cs="Arial"/>
          <w:color w:val="000000"/>
        </w:rPr>
        <w:t>ném řízení dle ZZVZ u Ú</w:t>
      </w:r>
      <w:r w:rsidR="00025F4B">
        <w:rPr>
          <w:rFonts w:ascii="Arial" w:hAnsi="Arial" w:cs="Arial"/>
          <w:color w:val="000000"/>
        </w:rPr>
        <w:t>OHS</w:t>
      </w:r>
      <w:r w:rsidR="00875222">
        <w:rPr>
          <w:rFonts w:ascii="Arial" w:hAnsi="Arial" w:cs="Arial"/>
          <w:color w:val="000000"/>
        </w:rPr>
        <w:t>.</w:t>
      </w:r>
    </w:p>
    <w:p w14:paraId="1033D1B6" w14:textId="26543490" w:rsidR="007F1FA0" w:rsidRPr="009D55B1" w:rsidRDefault="007F1FA0" w:rsidP="009D55B1">
      <w:pPr>
        <w:numPr>
          <w:ilvl w:val="0"/>
          <w:numId w:val="9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 xml:space="preserve">Předmětem </w:t>
      </w:r>
      <w:r w:rsidR="006E3D37">
        <w:rPr>
          <w:rFonts w:ascii="Arial" w:hAnsi="Arial" w:cs="Arial"/>
          <w:color w:val="000000"/>
        </w:rPr>
        <w:t xml:space="preserve">plnění příkazníka dle </w:t>
      </w:r>
      <w:r w:rsidRPr="00E672C3">
        <w:rPr>
          <w:rFonts w:ascii="Arial" w:hAnsi="Arial" w:cs="Arial"/>
          <w:color w:val="000000"/>
        </w:rPr>
        <w:t>této smlouvy není</w:t>
      </w:r>
      <w:r w:rsidR="006E3D37">
        <w:rPr>
          <w:rFonts w:ascii="Arial" w:hAnsi="Arial" w:cs="Arial"/>
          <w:color w:val="000000"/>
        </w:rPr>
        <w:t xml:space="preserve"> </w:t>
      </w:r>
      <w:r w:rsidRPr="009C76F9">
        <w:rPr>
          <w:rFonts w:ascii="Arial" w:hAnsi="Arial" w:cs="Arial"/>
          <w:color w:val="000000"/>
        </w:rPr>
        <w:t>provádění cenového průzkumu za účelem stanovení přepokládané hodnoty zakázky či vyhledávání vhodných uchazečů či jakýkoliv průzkum trhu</w:t>
      </w:r>
      <w:r w:rsidR="006E3D37">
        <w:rPr>
          <w:rFonts w:ascii="Arial" w:hAnsi="Arial" w:cs="Arial"/>
          <w:color w:val="000000"/>
        </w:rPr>
        <w:t>.</w:t>
      </w:r>
    </w:p>
    <w:p w14:paraId="2F00F235" w14:textId="10F9EC4B" w:rsidR="007F1FA0" w:rsidRPr="001D77D4" w:rsidRDefault="007F1FA0" w:rsidP="009C76F9">
      <w:pPr>
        <w:pStyle w:val="Odstavecseseznamem"/>
        <w:spacing w:after="120" w:line="240" w:lineRule="auto"/>
        <w:ind w:left="284"/>
        <w:contextualSpacing w:val="0"/>
        <w:rPr>
          <w:rFonts w:ascii="Arial" w:hAnsi="Arial" w:cs="Arial"/>
          <w:b/>
          <w:sz w:val="20"/>
          <w:szCs w:val="20"/>
        </w:rPr>
      </w:pPr>
      <w:r w:rsidRPr="00902EE5">
        <w:rPr>
          <w:rFonts w:ascii="Arial" w:hAnsi="Arial" w:cs="Arial"/>
          <w:color w:val="000000"/>
          <w:sz w:val="20"/>
          <w:szCs w:val="20"/>
        </w:rPr>
        <w:t>Příkazce si zajistí činnosti specifikované v</w:t>
      </w:r>
      <w:r w:rsidR="006E3D37">
        <w:rPr>
          <w:rFonts w:ascii="Arial" w:hAnsi="Arial" w:cs="Arial"/>
          <w:color w:val="000000"/>
          <w:sz w:val="20"/>
          <w:szCs w:val="20"/>
        </w:rPr>
        <w:t xml:space="preserve"> tomto </w:t>
      </w:r>
      <w:r w:rsidRPr="00902EE5">
        <w:rPr>
          <w:rFonts w:ascii="Arial" w:hAnsi="Arial" w:cs="Arial"/>
          <w:color w:val="000000"/>
          <w:sz w:val="20"/>
          <w:szCs w:val="20"/>
        </w:rPr>
        <w:t>odst. 2</w:t>
      </w:r>
      <w:r w:rsidR="006E3D37">
        <w:rPr>
          <w:rFonts w:ascii="Arial" w:hAnsi="Arial" w:cs="Arial"/>
          <w:color w:val="000000"/>
          <w:sz w:val="20"/>
          <w:szCs w:val="20"/>
        </w:rPr>
        <w:t>.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 prostřednictvím jiných osob než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02EE5">
        <w:rPr>
          <w:rFonts w:ascii="Arial" w:hAnsi="Arial" w:cs="Arial"/>
          <w:color w:val="000000"/>
          <w:sz w:val="20"/>
          <w:szCs w:val="20"/>
        </w:rPr>
        <w:t>říkazníka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1DE01C" w14:textId="5EEAB39D" w:rsidR="001D77D4" w:rsidRPr="00902EE5" w:rsidRDefault="001D77D4" w:rsidP="005C6108">
      <w:pPr>
        <w:pStyle w:val="Odstavecseseznamem"/>
        <w:numPr>
          <w:ilvl w:val="0"/>
          <w:numId w:val="9"/>
        </w:numPr>
        <w:tabs>
          <w:tab w:val="clear" w:pos="720"/>
        </w:tabs>
        <w:spacing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Příkazník je dále povinen dodržovat pravidla dotačního titulu, ze kterého </w:t>
      </w:r>
      <w:r w:rsidR="009D5E43">
        <w:rPr>
          <w:rFonts w:ascii="Arial" w:hAnsi="Arial" w:cs="Arial"/>
          <w:color w:val="000000"/>
          <w:sz w:val="20"/>
          <w:szCs w:val="20"/>
        </w:rPr>
        <w:t xml:space="preserve">bude příkazce žádat o poskytnutí dotace na úhradu cen plnění </w:t>
      </w:r>
      <w:r w:rsidR="001B2102">
        <w:rPr>
          <w:rFonts w:ascii="Arial" w:hAnsi="Arial" w:cs="Arial"/>
          <w:color w:val="000000"/>
          <w:sz w:val="20"/>
          <w:szCs w:val="20"/>
        </w:rPr>
        <w:t>v</w:t>
      </w:r>
      <w:r w:rsidR="009D5E43">
        <w:rPr>
          <w:rFonts w:ascii="Arial" w:hAnsi="Arial" w:cs="Arial"/>
          <w:color w:val="000000"/>
          <w:sz w:val="20"/>
          <w:szCs w:val="20"/>
        </w:rPr>
        <w:t>eřejných zakázek.</w:t>
      </w:r>
    </w:p>
    <w:p w14:paraId="5258B2D8" w14:textId="77777777" w:rsidR="007F1FA0" w:rsidRPr="00BC2477" w:rsidRDefault="007F1FA0" w:rsidP="005C2417">
      <w:pPr>
        <w:spacing w:before="360"/>
        <w:jc w:val="center"/>
        <w:rPr>
          <w:rFonts w:ascii="Arial" w:hAnsi="Arial" w:cs="Arial"/>
        </w:rPr>
      </w:pPr>
      <w:r w:rsidRPr="00BC2477">
        <w:rPr>
          <w:rFonts w:ascii="Arial" w:hAnsi="Arial" w:cs="Arial"/>
        </w:rPr>
        <w:t>Čl. I</w:t>
      </w:r>
      <w:r>
        <w:rPr>
          <w:rFonts w:ascii="Arial" w:hAnsi="Arial" w:cs="Arial"/>
        </w:rPr>
        <w:t>I</w:t>
      </w:r>
      <w:r w:rsidRPr="00BC2477">
        <w:rPr>
          <w:rFonts w:ascii="Arial" w:hAnsi="Arial" w:cs="Arial"/>
        </w:rPr>
        <w:t>I</w:t>
      </w:r>
    </w:p>
    <w:p w14:paraId="2FD1EF46" w14:textId="77777777" w:rsidR="007F1FA0" w:rsidRPr="00BC247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BC2477">
        <w:rPr>
          <w:rFonts w:cs="Arial"/>
          <w:sz w:val="20"/>
        </w:rPr>
        <w:t>Práva a povinnosti Příkazníka</w:t>
      </w:r>
    </w:p>
    <w:p w14:paraId="23D50C00" w14:textId="03F294BB" w:rsidR="007F1FA0" w:rsidRPr="00BC2477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BC2477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BC2477">
        <w:rPr>
          <w:rFonts w:ascii="Arial" w:hAnsi="Arial" w:cs="Arial"/>
          <w:color w:val="000000"/>
        </w:rPr>
        <w:t xml:space="preserve"> je povinen při plnění smlouvy postupovat s odbornou péčí dle pokynů a v zájmu příkazce, dle platných právních předpisů pro zadávání veřejných zakázek </w:t>
      </w:r>
      <w:r w:rsidR="00F85B39">
        <w:rPr>
          <w:rFonts w:ascii="Arial" w:hAnsi="Arial" w:cs="Arial"/>
          <w:color w:val="000000"/>
        </w:rPr>
        <w:t>a dotačních podmínek a pravidel</w:t>
      </w:r>
      <w:r w:rsidRPr="00BC2477">
        <w:rPr>
          <w:rFonts w:ascii="Arial" w:hAnsi="Arial" w:cs="Arial"/>
          <w:color w:val="000000"/>
        </w:rPr>
        <w:t xml:space="preserve">, </w:t>
      </w:r>
      <w:r w:rsidR="007C2F8D">
        <w:rPr>
          <w:rFonts w:ascii="Arial" w:hAnsi="Arial" w:cs="Arial"/>
          <w:color w:val="000000"/>
        </w:rPr>
        <w:t>má-li</w:t>
      </w:r>
      <w:r w:rsidRPr="00BC2477">
        <w:rPr>
          <w:rFonts w:ascii="Arial" w:hAnsi="Arial" w:cs="Arial"/>
          <w:color w:val="000000"/>
        </w:rPr>
        <w:t xml:space="preserve"> z</w:t>
      </w:r>
      <w:r w:rsidR="00F85B39">
        <w:rPr>
          <w:rFonts w:ascii="Arial" w:hAnsi="Arial" w:cs="Arial"/>
          <w:color w:val="000000"/>
        </w:rPr>
        <w:t> </w:t>
      </w:r>
      <w:r w:rsidRPr="00BC2477">
        <w:rPr>
          <w:rFonts w:ascii="Arial" w:hAnsi="Arial" w:cs="Arial"/>
          <w:color w:val="000000"/>
        </w:rPr>
        <w:t>nich</w:t>
      </w:r>
      <w:r w:rsidR="00F85B39">
        <w:rPr>
          <w:rFonts w:ascii="Arial" w:hAnsi="Arial" w:cs="Arial"/>
          <w:color w:val="000000"/>
        </w:rPr>
        <w:t xml:space="preserve"> </w:t>
      </w:r>
      <w:r w:rsidR="00287304">
        <w:rPr>
          <w:rFonts w:ascii="Arial" w:hAnsi="Arial" w:cs="Arial"/>
          <w:color w:val="000000"/>
        </w:rPr>
        <w:t xml:space="preserve">být cena </w:t>
      </w:r>
      <w:r w:rsidR="00F85B39">
        <w:rPr>
          <w:rFonts w:ascii="Arial" w:hAnsi="Arial" w:cs="Arial"/>
          <w:color w:val="000000"/>
        </w:rPr>
        <w:t>plnění</w:t>
      </w:r>
      <w:r w:rsidRPr="00BC2477">
        <w:rPr>
          <w:rFonts w:ascii="Arial" w:hAnsi="Arial" w:cs="Arial"/>
          <w:color w:val="000000"/>
        </w:rPr>
        <w:t xml:space="preserve"> </w:t>
      </w:r>
      <w:r w:rsidR="009C76F9" w:rsidRPr="001B2102">
        <w:rPr>
          <w:rFonts w:ascii="Arial" w:hAnsi="Arial" w:cs="Arial"/>
          <w:color w:val="000000"/>
        </w:rPr>
        <w:t>v</w:t>
      </w:r>
      <w:r w:rsidRPr="00BC2477">
        <w:rPr>
          <w:rFonts w:ascii="Arial" w:hAnsi="Arial" w:cs="Arial"/>
          <w:color w:val="000000"/>
        </w:rPr>
        <w:t>eřejn</w:t>
      </w:r>
      <w:r w:rsidR="009C76F9">
        <w:rPr>
          <w:rFonts w:ascii="Arial" w:hAnsi="Arial" w:cs="Arial"/>
          <w:color w:val="000000"/>
        </w:rPr>
        <w:t>é</w:t>
      </w:r>
      <w:r w:rsidRPr="00BC2477">
        <w:rPr>
          <w:rFonts w:ascii="Arial" w:hAnsi="Arial" w:cs="Arial"/>
          <w:color w:val="000000"/>
        </w:rPr>
        <w:t xml:space="preserve"> zakázk</w:t>
      </w:r>
      <w:r w:rsidR="009C76F9">
        <w:rPr>
          <w:rFonts w:ascii="Arial" w:hAnsi="Arial" w:cs="Arial"/>
          <w:color w:val="000000"/>
        </w:rPr>
        <w:t>y</w:t>
      </w:r>
      <w:r w:rsidRPr="00BC2477">
        <w:rPr>
          <w:rFonts w:ascii="Arial" w:hAnsi="Arial" w:cs="Arial"/>
          <w:color w:val="000000"/>
        </w:rPr>
        <w:t xml:space="preserve"> hrazena (dále vše jako „</w:t>
      </w:r>
      <w:r w:rsidRPr="00BC2477">
        <w:rPr>
          <w:rFonts w:ascii="Arial" w:hAnsi="Arial" w:cs="Arial"/>
          <w:b/>
          <w:color w:val="000000"/>
        </w:rPr>
        <w:t xml:space="preserve">Odbornost administrátora </w:t>
      </w:r>
      <w:r w:rsidR="009F19EA">
        <w:rPr>
          <w:rFonts w:ascii="Arial" w:hAnsi="Arial" w:cs="Arial"/>
          <w:b/>
          <w:color w:val="000000"/>
        </w:rPr>
        <w:t>zadávacího</w:t>
      </w:r>
      <w:r w:rsidRPr="00BC2477">
        <w:rPr>
          <w:rFonts w:ascii="Arial" w:hAnsi="Arial" w:cs="Arial"/>
          <w:b/>
          <w:color w:val="000000"/>
        </w:rPr>
        <w:t xml:space="preserve"> řízení</w:t>
      </w:r>
      <w:r w:rsidRPr="00BC2477">
        <w:rPr>
          <w:rFonts w:ascii="Arial" w:hAnsi="Arial" w:cs="Arial"/>
          <w:color w:val="000000"/>
        </w:rPr>
        <w:t>“).</w:t>
      </w:r>
    </w:p>
    <w:p w14:paraId="3F3A1EFC" w14:textId="027DAC44" w:rsidR="007F1FA0" w:rsidRPr="000471FE" w:rsidRDefault="007F1FA0" w:rsidP="005C2417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BC2477">
        <w:rPr>
          <w:rFonts w:ascii="Arial" w:hAnsi="Arial" w:cs="Arial"/>
          <w:color w:val="000000"/>
          <w:sz w:val="20"/>
          <w:szCs w:val="20"/>
          <w:lang w:eastAsia="cs-CZ"/>
        </w:rPr>
        <w:t>Při plnění smlouvy příkazník použije každého prostředku, kterého vyžaduje povaha obstarávané záležitosti, jakož i takového, který se shoduje s vůlí příkazce. Od příkazcových pokynů se příkazník může odchýlit, pokud to je nezbytné v zájmu příkazce a pokud nemůže včas obdržet jeho</w:t>
      </w:r>
      <w:r w:rsidRPr="000471FE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souhlas.</w:t>
      </w:r>
      <w:r w:rsidR="002507E0">
        <w:rPr>
          <w:rFonts w:ascii="Arial" w:hAnsi="Arial" w:cs="Arial"/>
          <w:color w:val="000000"/>
          <w:sz w:val="20"/>
          <w:szCs w:val="20"/>
          <w:lang w:eastAsia="cs-CZ"/>
        </w:rPr>
        <w:t xml:space="preserve"> O </w:t>
      </w:r>
      <w:r w:rsidR="001B2102">
        <w:rPr>
          <w:rFonts w:ascii="Arial" w:hAnsi="Arial" w:cs="Arial"/>
          <w:color w:val="000000"/>
          <w:sz w:val="20"/>
          <w:szCs w:val="20"/>
          <w:lang w:eastAsia="cs-CZ"/>
        </w:rPr>
        <w:t>odchýlení</w:t>
      </w:r>
      <w:r w:rsidR="002507E0">
        <w:rPr>
          <w:rFonts w:ascii="Arial" w:hAnsi="Arial" w:cs="Arial"/>
          <w:color w:val="000000"/>
          <w:sz w:val="20"/>
          <w:szCs w:val="20"/>
          <w:lang w:eastAsia="cs-CZ"/>
        </w:rPr>
        <w:t xml:space="preserve"> je příkazník povinen příkazce bezodkladně informovat</w:t>
      </w:r>
      <w:r w:rsidR="001B2102">
        <w:rPr>
          <w:rFonts w:ascii="Arial" w:hAnsi="Arial" w:cs="Arial"/>
          <w:color w:val="000000"/>
          <w:sz w:val="20"/>
          <w:szCs w:val="20"/>
          <w:lang w:eastAsia="cs-CZ"/>
        </w:rPr>
        <w:t xml:space="preserve"> a nechat si ho schválit</w:t>
      </w:r>
      <w:r w:rsidR="002507E0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33C39239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, že podklady, které mu byly předloženy, jsou vadné nebo nedostatečné, je povinen na to bezodkladně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upozornit.</w:t>
      </w:r>
    </w:p>
    <w:p w14:paraId="70CD6507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se zavazuje, že bude průběžně informovat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o všech skutečnostech a postupech, které zjistí při zařizování záležitosti a jež mohou mít vliv na změnu pokynů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>.</w:t>
      </w:r>
    </w:p>
    <w:p w14:paraId="12A9B2F5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je oprávněn po písemném oznámení </w:t>
      </w:r>
      <w:r>
        <w:rPr>
          <w:rFonts w:ascii="Arial" w:hAnsi="Arial" w:cs="Arial"/>
          <w:color w:val="000000"/>
          <w:sz w:val="20"/>
        </w:rPr>
        <w:t>příkazci</w:t>
      </w:r>
      <w:r w:rsidRPr="009C0AE9">
        <w:rPr>
          <w:rFonts w:ascii="Arial" w:hAnsi="Arial" w:cs="Arial"/>
          <w:color w:val="000000"/>
          <w:sz w:val="20"/>
        </w:rPr>
        <w:t xml:space="preserve"> uskutečňovat část smluvního plnění prostřednictvím třetích osob (např. jinou právnickou nebo fyzickou osobou). K těmto činnostem je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oprávněn udělit třetím osobám plnou moc k uskutečňování právních úkonů jménem </w:t>
      </w:r>
      <w:r>
        <w:rPr>
          <w:rFonts w:ascii="Arial" w:hAnsi="Arial" w:cs="Arial"/>
          <w:color w:val="000000"/>
          <w:sz w:val="20"/>
        </w:rPr>
        <w:t>příkazníka</w:t>
      </w:r>
      <w:r w:rsidRPr="009C0AE9">
        <w:rPr>
          <w:rFonts w:ascii="Arial" w:hAnsi="Arial" w:cs="Arial"/>
          <w:color w:val="000000"/>
          <w:sz w:val="20"/>
        </w:rPr>
        <w:t xml:space="preserve">, a to v rámci zmocnění </w:t>
      </w:r>
      <w:r>
        <w:rPr>
          <w:rFonts w:ascii="Arial" w:hAnsi="Arial" w:cs="Arial"/>
          <w:color w:val="000000"/>
          <w:sz w:val="20"/>
        </w:rPr>
        <w:t>uděleném příkazcem</w:t>
      </w:r>
      <w:r w:rsidRPr="009C0AE9">
        <w:rPr>
          <w:rFonts w:ascii="Arial" w:hAnsi="Arial" w:cs="Arial"/>
          <w:color w:val="000000"/>
          <w:sz w:val="20"/>
        </w:rPr>
        <w:t xml:space="preserve"> podle této smlouvy.</w:t>
      </w:r>
    </w:p>
    <w:p w14:paraId="13432CC2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4C75E8">
        <w:rPr>
          <w:rFonts w:ascii="Arial" w:hAnsi="Arial" w:cs="Arial"/>
          <w:color w:val="000000"/>
          <w:sz w:val="20"/>
        </w:rPr>
        <w:t xml:space="preserve">Příkazník přenechá </w:t>
      </w:r>
      <w:r>
        <w:rPr>
          <w:rFonts w:ascii="Arial" w:hAnsi="Arial" w:cs="Arial"/>
          <w:color w:val="000000"/>
          <w:sz w:val="20"/>
        </w:rPr>
        <w:t>p</w:t>
      </w:r>
      <w:r w:rsidRPr="004C75E8">
        <w:rPr>
          <w:rFonts w:ascii="Arial" w:hAnsi="Arial" w:cs="Arial"/>
          <w:color w:val="000000"/>
          <w:sz w:val="20"/>
        </w:rPr>
        <w:t xml:space="preserve">říkazci veškerý užitek z obstarané záležitosti včetně </w:t>
      </w:r>
      <w:r w:rsidRPr="009C0AE9">
        <w:rPr>
          <w:rFonts w:ascii="Arial" w:hAnsi="Arial" w:cs="Arial"/>
          <w:color w:val="000000"/>
          <w:sz w:val="20"/>
        </w:rPr>
        <w:t xml:space="preserve">věci, které za něho převzal během plnění </w:t>
      </w:r>
      <w:r>
        <w:rPr>
          <w:rFonts w:ascii="Arial" w:hAnsi="Arial" w:cs="Arial"/>
          <w:color w:val="000000"/>
          <w:sz w:val="20"/>
        </w:rPr>
        <w:t>s</w:t>
      </w:r>
      <w:r w:rsidRPr="009C0AE9">
        <w:rPr>
          <w:rFonts w:ascii="Arial" w:hAnsi="Arial" w:cs="Arial"/>
          <w:color w:val="000000"/>
          <w:sz w:val="20"/>
        </w:rPr>
        <w:t>mlouvy.</w:t>
      </w:r>
    </w:p>
    <w:p w14:paraId="1318DA75" w14:textId="0C406BE1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při zajišťování prací překážky, které znemožňují řádné uskutečnění činnosti a právních úkonů </w:t>
      </w:r>
      <w:r>
        <w:rPr>
          <w:rFonts w:ascii="Arial" w:hAnsi="Arial" w:cs="Arial"/>
          <w:color w:val="000000"/>
          <w:sz w:val="20"/>
        </w:rPr>
        <w:t xml:space="preserve">v souladu s touto smlouvou nebo v souladu </w:t>
      </w:r>
      <w:r w:rsidRPr="0032118B">
        <w:rPr>
          <w:rFonts w:ascii="Arial" w:hAnsi="Arial" w:cs="Arial"/>
          <w:color w:val="000000"/>
          <w:sz w:val="20"/>
        </w:rPr>
        <w:t xml:space="preserve">s právními </w:t>
      </w:r>
      <w:r>
        <w:rPr>
          <w:rFonts w:ascii="Arial" w:hAnsi="Arial" w:cs="Arial"/>
          <w:color w:val="000000"/>
          <w:sz w:val="20"/>
        </w:rPr>
        <w:t xml:space="preserve">předpisy, oznámí to neprodleně příkazci, se kterým se dohodne na odstranění těchto překážek. Nedohodnou-li se strany </w:t>
      </w:r>
      <w:r w:rsidRPr="001B143C">
        <w:rPr>
          <w:rFonts w:ascii="Arial" w:hAnsi="Arial" w:cs="Arial"/>
          <w:color w:val="000000"/>
          <w:sz w:val="20"/>
        </w:rPr>
        <w:t xml:space="preserve">na odstranění překážek, popř. změně smlouvy ve lhůtě </w:t>
      </w:r>
      <w:r w:rsidR="00287304">
        <w:rPr>
          <w:rFonts w:ascii="Arial" w:hAnsi="Arial" w:cs="Arial"/>
          <w:color w:val="000000"/>
          <w:sz w:val="20"/>
        </w:rPr>
        <w:t>14</w:t>
      </w:r>
      <w:r w:rsidRPr="001B143C">
        <w:rPr>
          <w:rFonts w:ascii="Arial" w:hAnsi="Arial" w:cs="Arial"/>
          <w:color w:val="000000"/>
          <w:sz w:val="20"/>
        </w:rPr>
        <w:t xml:space="preserve"> kalendářních dnů od doručení písemného oznámení, je příkazník oprávněn od této smlouvy odstoupit</w:t>
      </w:r>
      <w:r w:rsidRPr="00F5164C">
        <w:rPr>
          <w:rFonts w:ascii="Arial" w:hAnsi="Arial" w:cs="Arial"/>
          <w:color w:val="000000"/>
          <w:sz w:val="20"/>
        </w:rPr>
        <w:t>, v takovém případě nemá příkazník nárok na odměnu</w:t>
      </w:r>
      <w:r w:rsidRPr="001B143C">
        <w:rPr>
          <w:rFonts w:ascii="Arial" w:hAnsi="Arial" w:cs="Arial"/>
          <w:color w:val="000000"/>
          <w:sz w:val="20"/>
        </w:rPr>
        <w:t>.</w:t>
      </w:r>
    </w:p>
    <w:p w14:paraId="3B817506" w14:textId="77777777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1B143C">
        <w:rPr>
          <w:rFonts w:ascii="Arial" w:hAnsi="Arial" w:cs="Arial"/>
          <w:color w:val="000000"/>
          <w:sz w:val="20"/>
        </w:rPr>
        <w:t xml:space="preserve">říkazník </w:t>
      </w:r>
      <w:r>
        <w:rPr>
          <w:rFonts w:ascii="Arial" w:hAnsi="Arial" w:cs="Arial"/>
          <w:color w:val="000000"/>
          <w:sz w:val="20"/>
        </w:rPr>
        <w:t xml:space="preserve">je </w:t>
      </w:r>
      <w:r w:rsidRPr="001B143C">
        <w:rPr>
          <w:rFonts w:ascii="Arial" w:hAnsi="Arial" w:cs="Arial"/>
          <w:color w:val="000000"/>
          <w:sz w:val="20"/>
        </w:rPr>
        <w:t xml:space="preserve">povinen zachovávat mlčenlivost o všech údajích, které jsou obsaženy v projektových a realizačních podkladech nebo o jiných skutečnostech, se kterými přijde při plnění smlouvy do styku. Tato povinnost se nevztahuje na údaje a informace, které příkazník sdělí svým subdodavatelům či </w:t>
      </w:r>
      <w:r w:rsidRPr="001B143C">
        <w:rPr>
          <w:rFonts w:ascii="Arial" w:hAnsi="Arial" w:cs="Arial"/>
          <w:color w:val="000000"/>
          <w:sz w:val="20"/>
        </w:rPr>
        <w:lastRenderedPageBreak/>
        <w:t xml:space="preserve">zaměstnancům za účelem plnění svých povinností dle této smlouvy, ani na údaje a informace, které je povinen poskytnout </w:t>
      </w:r>
      <w:r>
        <w:rPr>
          <w:rFonts w:ascii="Arial" w:hAnsi="Arial" w:cs="Arial"/>
          <w:color w:val="000000"/>
          <w:sz w:val="20"/>
        </w:rPr>
        <w:t>příslušným</w:t>
      </w:r>
      <w:r w:rsidRPr="001B143C">
        <w:rPr>
          <w:rFonts w:ascii="Arial" w:hAnsi="Arial" w:cs="Arial"/>
          <w:color w:val="000000"/>
          <w:sz w:val="20"/>
        </w:rPr>
        <w:t xml:space="preserve"> orgánům při plnění své zákonné povinnosti. </w:t>
      </w:r>
    </w:p>
    <w:p w14:paraId="70733BB2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B143C">
        <w:rPr>
          <w:rFonts w:ascii="Arial" w:hAnsi="Arial" w:cs="Arial"/>
          <w:color w:val="000000"/>
          <w:sz w:val="20"/>
        </w:rPr>
        <w:t>Příkazník je povinen mít uzavřenou pojistnou smlouvu, jejímž předmětem je pojištění odpovědnosti za škodu způsobenou třetí osobě v přímé souvislosti s činností příkazníka tak, aby výše pojistných částek byla</w:t>
      </w:r>
      <w:r w:rsidRPr="00315FE6">
        <w:rPr>
          <w:rFonts w:ascii="Arial" w:hAnsi="Arial" w:cs="Arial"/>
          <w:color w:val="000000"/>
          <w:sz w:val="20"/>
        </w:rPr>
        <w:t xml:space="preserve"> úměrná možným škodám, které lze v rozumné míře předpokládat. </w:t>
      </w:r>
      <w:r>
        <w:rPr>
          <w:rFonts w:ascii="Arial" w:hAnsi="Arial" w:cs="Arial"/>
          <w:color w:val="000000"/>
          <w:sz w:val="20"/>
        </w:rPr>
        <w:t>Příkazník je povinen pojistnou smlouvu udržovat po dobu uskutečňování činnosti v platnosti a řádně a včas platit pojistné.</w:t>
      </w:r>
    </w:p>
    <w:p w14:paraId="0FC617AC" w14:textId="1E775515" w:rsidR="007F1FA0" w:rsidRPr="00395B95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95B95">
        <w:rPr>
          <w:rFonts w:ascii="Arial" w:hAnsi="Arial" w:cs="Arial"/>
          <w:color w:val="000000"/>
          <w:sz w:val="20"/>
        </w:rPr>
        <w:t xml:space="preserve">Příkazník si je vědom, že je ve smyslu § 2 písm. e) zákona č. 320/2001 Sb., o finanční kontrole ve veřejné správě a změně některých zákonů, ve znění pozdějších předpisů, </w:t>
      </w:r>
      <w:r>
        <w:rPr>
          <w:rFonts w:ascii="Arial" w:hAnsi="Arial" w:cs="Arial"/>
          <w:color w:val="000000"/>
          <w:sz w:val="20"/>
        </w:rPr>
        <w:t xml:space="preserve">či jiných právních předpisů, </w:t>
      </w:r>
      <w:r w:rsidRPr="00395B95">
        <w:rPr>
          <w:rFonts w:ascii="Arial" w:hAnsi="Arial" w:cs="Arial"/>
          <w:color w:val="000000"/>
          <w:sz w:val="20"/>
        </w:rPr>
        <w:t xml:space="preserve">povinen spolupůsobit při výkonu kontroly realizované při kontrole </w:t>
      </w:r>
      <w:r w:rsidR="001B4325">
        <w:rPr>
          <w:rFonts w:ascii="Arial" w:hAnsi="Arial" w:cs="Arial"/>
          <w:color w:val="000000"/>
          <w:sz w:val="20"/>
        </w:rPr>
        <w:t>p</w:t>
      </w:r>
      <w:r w:rsidRPr="00395B95">
        <w:rPr>
          <w:rFonts w:ascii="Arial" w:hAnsi="Arial" w:cs="Arial"/>
          <w:color w:val="000000"/>
          <w:sz w:val="20"/>
        </w:rPr>
        <w:t>rojektu a tuto součinnost v případě, že k tomu bude vyzván, poskytne.</w:t>
      </w:r>
    </w:p>
    <w:p w14:paraId="3D86ECA3" w14:textId="6307BEE6" w:rsidR="007F1FA0" w:rsidRPr="00B26CD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 xml:space="preserve">Příkazník je povinen uchovávat po dobu v souladu s dobou stanovenou právními předpisy ČR, od skončení plnění této smlouvy doklady související s plněním této smlouvy a má povinnost umožnit osobám oprávněným k výkonu kontroly </w:t>
      </w:r>
      <w:r w:rsidR="001B4325">
        <w:rPr>
          <w:rFonts w:ascii="Arial" w:hAnsi="Arial" w:cs="Arial"/>
          <w:color w:val="000000"/>
          <w:sz w:val="20"/>
        </w:rPr>
        <w:t>p</w:t>
      </w:r>
      <w:r w:rsidRPr="00B26CD9">
        <w:rPr>
          <w:rFonts w:ascii="Arial" w:hAnsi="Arial" w:cs="Arial"/>
          <w:color w:val="000000"/>
          <w:sz w:val="20"/>
        </w:rPr>
        <w:t>rojektu, z něhož je smlouva hrazena, provést kontrolu těchto dokladů.</w:t>
      </w:r>
    </w:p>
    <w:p w14:paraId="7C310A2B" w14:textId="3B336734" w:rsidR="007F1FA0" w:rsidRPr="009F01FC" w:rsidRDefault="007F1FA0" w:rsidP="00542D09">
      <w:pPr>
        <w:pStyle w:val="Normodsaz"/>
        <w:numPr>
          <w:ilvl w:val="0"/>
          <w:numId w:val="12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1A1A8E">
        <w:rPr>
          <w:rFonts w:ascii="Arial" w:hAnsi="Arial" w:cs="Arial"/>
          <w:color w:val="000000"/>
          <w:sz w:val="20"/>
        </w:rPr>
        <w:t>Příkazník neodpovídá za vady v pro příkazce provedené práci nebo poradenské činnosti nebo za prodlení s poskytnutím plnění, jestliže tyto vady nebo opožděné plnění byly způsobeny použitím neúplných, nesprávných, zkreslených, vadných nebo jinak nedostatečných informací, pokynů, podkladů a věcí, předaných příkazníkovi ke zpracování příkazcem nebo neposkytnutím dostatečné součinnosti ze strany příkazce</w:t>
      </w:r>
      <w:r>
        <w:rPr>
          <w:rFonts w:ascii="Arial" w:hAnsi="Arial" w:cs="Arial"/>
          <w:color w:val="000000"/>
          <w:sz w:val="20"/>
        </w:rPr>
        <w:t xml:space="preserve">, pouze však v případě, že okamžitě po jejich obdržení písemně upozornil příkazce na jejich </w:t>
      </w:r>
      <w:r w:rsidRPr="001A1A8E">
        <w:rPr>
          <w:rFonts w:ascii="Arial" w:hAnsi="Arial" w:cs="Arial"/>
          <w:color w:val="000000"/>
          <w:sz w:val="20"/>
        </w:rPr>
        <w:t>neúpln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, nesprávn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zkreslenost, vadnost</w:t>
      </w:r>
      <w:r w:rsidRPr="001A1A8E">
        <w:rPr>
          <w:rFonts w:ascii="Arial" w:hAnsi="Arial" w:cs="Arial"/>
          <w:color w:val="000000"/>
          <w:sz w:val="20"/>
        </w:rPr>
        <w:t xml:space="preserve"> nebo jin</w:t>
      </w:r>
      <w:r>
        <w:rPr>
          <w:rFonts w:ascii="Arial" w:hAnsi="Arial" w:cs="Arial"/>
          <w:color w:val="000000"/>
          <w:sz w:val="20"/>
        </w:rPr>
        <w:t>ou</w:t>
      </w:r>
      <w:r w:rsidRPr="001A1A8E">
        <w:rPr>
          <w:rFonts w:ascii="Arial" w:hAnsi="Arial" w:cs="Arial"/>
          <w:color w:val="000000"/>
          <w:sz w:val="20"/>
        </w:rPr>
        <w:t xml:space="preserve"> nedostatečn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.</w:t>
      </w:r>
      <w:r w:rsidRPr="001A1A8E">
        <w:rPr>
          <w:rFonts w:ascii="Arial" w:hAnsi="Arial" w:cs="Arial"/>
          <w:color w:val="000000"/>
        </w:rPr>
        <w:t xml:space="preserve"> </w:t>
      </w:r>
      <w:r w:rsidRPr="001A1A8E">
        <w:rPr>
          <w:rFonts w:ascii="Arial" w:hAnsi="Arial" w:cs="Arial"/>
          <w:color w:val="000000"/>
          <w:sz w:val="20"/>
        </w:rPr>
        <w:t xml:space="preserve">Toto se vztahuje také na činnosti a výstupy z nich předané příkazníkem při plnění této smlouvy třetím osobám. Příkazník neodpovídá za vady v rozsahu, </w:t>
      </w:r>
      <w:r w:rsidRPr="009F01FC">
        <w:rPr>
          <w:rFonts w:ascii="Arial" w:hAnsi="Arial" w:cs="Arial"/>
          <w:color w:val="000000"/>
          <w:sz w:val="20"/>
        </w:rPr>
        <w:t xml:space="preserve">ve kterém byly způsobeny, neinformováním příkazníka o krocích příkazce v souvislosti s Veřejnou zakázkou a jiným neposkytnutím součinnosti. </w:t>
      </w:r>
    </w:p>
    <w:p w14:paraId="0060157A" w14:textId="77777777" w:rsidR="007F1FA0" w:rsidRPr="009F01FC" w:rsidRDefault="007F1FA0" w:rsidP="005C2417">
      <w:pPr>
        <w:pStyle w:val="Normodsaz"/>
        <w:numPr>
          <w:ilvl w:val="0"/>
          <w:numId w:val="12"/>
        </w:numPr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9F01FC">
        <w:rPr>
          <w:rFonts w:ascii="Arial" w:hAnsi="Arial" w:cs="Arial"/>
          <w:color w:val="000000"/>
          <w:sz w:val="20"/>
        </w:rPr>
        <w:t xml:space="preserve">Pro vyloučení pochybností smluvní strany uvádějí, že </w:t>
      </w:r>
      <w:r>
        <w:rPr>
          <w:rFonts w:ascii="Arial" w:hAnsi="Arial" w:cs="Arial"/>
          <w:color w:val="000000"/>
          <w:sz w:val="20"/>
        </w:rPr>
        <w:t xml:space="preserve">činnost příkazníka </w:t>
      </w:r>
      <w:r w:rsidRPr="009F01FC">
        <w:rPr>
          <w:rFonts w:ascii="Arial" w:hAnsi="Arial" w:cs="Arial"/>
          <w:color w:val="000000"/>
          <w:sz w:val="20"/>
        </w:rPr>
        <w:t>nezahrnuje poradenst</w:t>
      </w:r>
      <w:r w:rsidR="004274E8">
        <w:rPr>
          <w:rFonts w:ascii="Arial" w:hAnsi="Arial" w:cs="Arial"/>
          <w:color w:val="000000"/>
          <w:sz w:val="20"/>
        </w:rPr>
        <w:t>ví, kontrolu ani činnosti např.</w:t>
      </w:r>
      <w:r w:rsidRPr="009F01FC">
        <w:rPr>
          <w:rFonts w:ascii="Arial" w:hAnsi="Arial" w:cs="Arial"/>
          <w:color w:val="000000"/>
          <w:sz w:val="20"/>
        </w:rPr>
        <w:t xml:space="preserve"> z oblasti daňové, stavební, technické, rozpočtové, hygienické, ekonomické, projektové, elektrotechnické, pedagogické, umělecké, pojišťovnictví. </w:t>
      </w:r>
    </w:p>
    <w:p w14:paraId="0124948F" w14:textId="3E0B1413" w:rsidR="007F1FA0" w:rsidRPr="009D399E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D399E">
        <w:rPr>
          <w:rFonts w:ascii="Arial" w:hAnsi="Arial" w:cs="Arial"/>
          <w:color w:val="000000"/>
        </w:rPr>
        <w:t xml:space="preserve">Příkazník odpovídá za vady předmětu plnění v rámci své Odbornosti administrátora </w:t>
      </w:r>
      <w:r w:rsidR="00757FDF" w:rsidRPr="00C7668F">
        <w:rPr>
          <w:rFonts w:ascii="Arial" w:hAnsi="Arial" w:cs="Arial"/>
          <w:color w:val="000000"/>
        </w:rPr>
        <w:t>zadávacího</w:t>
      </w:r>
      <w:r w:rsidRPr="009D399E">
        <w:rPr>
          <w:rFonts w:ascii="Arial" w:hAnsi="Arial" w:cs="Arial"/>
          <w:color w:val="000000"/>
        </w:rPr>
        <w:t xml:space="preserve"> řízení definované výše, a to s ohledem na právní předpisy, které byly v době provedení takových úkonů platné a účinné. </w:t>
      </w:r>
    </w:p>
    <w:p w14:paraId="7363DE01" w14:textId="1CDD1F21" w:rsidR="007F1FA0" w:rsidRPr="003F6737" w:rsidRDefault="007F1FA0" w:rsidP="005C2417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na základě této smlouvy neodpovídá za jiná</w:t>
      </w:r>
      <w:r w:rsidR="002E79CB">
        <w:rPr>
          <w:rFonts w:ascii="Arial" w:hAnsi="Arial" w:cs="Arial"/>
          <w:color w:val="000000"/>
          <w:sz w:val="20"/>
        </w:rPr>
        <w:t xml:space="preserve"> </w:t>
      </w:r>
      <w:r w:rsidR="002E79CB" w:rsidRPr="00C7668F">
        <w:rPr>
          <w:rFonts w:ascii="Arial" w:hAnsi="Arial" w:cs="Arial"/>
          <w:color w:val="000000"/>
          <w:sz w:val="20"/>
        </w:rPr>
        <w:t>zadávací či</w:t>
      </w:r>
      <w:r w:rsidRPr="003F6737">
        <w:rPr>
          <w:rFonts w:ascii="Arial" w:hAnsi="Arial" w:cs="Arial"/>
          <w:color w:val="000000"/>
          <w:sz w:val="20"/>
        </w:rPr>
        <w:t xml:space="preserve"> výběrová řízení než ta, která jsou vymezena v čl. I této smlouvy ani za správnost či pravdivost stanovisek členů komise či odborných konzultantů určených či přizvaných příkazcem.</w:t>
      </w:r>
    </w:p>
    <w:p w14:paraId="5948D372" w14:textId="77777777" w:rsidR="007F1FA0" w:rsidRPr="004B48B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 xml:space="preserve">Příkazník se zavazuje chránit a prosazovat práva a oprávněné zájmy příkazce a řídit se jeho pokyny, využívat důsledně všechny zákonné prostředky a v jejich rámci uplatnit v zájmu příkazce vše, co podle svého přesvědčení pokládá za </w:t>
      </w:r>
      <w:r>
        <w:rPr>
          <w:rFonts w:ascii="Arial" w:hAnsi="Arial" w:cs="Arial"/>
          <w:color w:val="000000"/>
        </w:rPr>
        <w:t xml:space="preserve">příkazci </w:t>
      </w:r>
      <w:r w:rsidRPr="004B48B0">
        <w:rPr>
          <w:rFonts w:ascii="Arial" w:hAnsi="Arial" w:cs="Arial"/>
          <w:color w:val="000000"/>
        </w:rPr>
        <w:t>prospěšné.</w:t>
      </w:r>
    </w:p>
    <w:p w14:paraId="59E49E0B" w14:textId="77777777" w:rsidR="007F1FA0" w:rsidRPr="0071126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 xml:space="preserve">Příkazník je povinen vždy před vlastním provedením jednotlivých písemných úkonů tyto elektronickou poštou odeslat příkazci k posouzení a schválení. </w:t>
      </w:r>
    </w:p>
    <w:p w14:paraId="59568789" w14:textId="097AA0D3" w:rsidR="007F1FA0" w:rsidRPr="003F6737" w:rsidRDefault="007F1FA0" w:rsidP="005C2417">
      <w:pPr>
        <w:spacing w:before="360"/>
        <w:jc w:val="center"/>
        <w:rPr>
          <w:rFonts w:ascii="Arial" w:hAnsi="Arial" w:cs="Arial"/>
        </w:rPr>
      </w:pPr>
      <w:r w:rsidRPr="003F6737">
        <w:rPr>
          <w:rFonts w:ascii="Arial" w:hAnsi="Arial" w:cs="Arial"/>
        </w:rPr>
        <w:t>Čl. I</w:t>
      </w:r>
      <w:r>
        <w:rPr>
          <w:rFonts w:ascii="Arial" w:hAnsi="Arial" w:cs="Arial"/>
        </w:rPr>
        <w:t>V</w:t>
      </w:r>
    </w:p>
    <w:p w14:paraId="679A87F5" w14:textId="77777777" w:rsidR="007F1FA0" w:rsidRPr="003F67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F6737">
        <w:rPr>
          <w:rFonts w:cs="Arial"/>
          <w:sz w:val="20"/>
        </w:rPr>
        <w:t>Práva a povinnosti příkazce</w:t>
      </w:r>
    </w:p>
    <w:p w14:paraId="2E5E9F24" w14:textId="77777777" w:rsidR="007F1FA0" w:rsidRPr="003F6737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Příkazce je povinen předat včas příkazníkovi úplné, pravdivé a přehledné informace, jež jsou nezbytně nutné k věcnému plnění této smlouvy, pokud z této smlouvy nevyplývá, že je má zajistit příkazník v rámci své činnosti. 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je povinen </w:t>
      </w:r>
      <w:r>
        <w:rPr>
          <w:rFonts w:ascii="Arial" w:hAnsi="Arial" w:cs="Arial"/>
          <w:color w:val="000000"/>
          <w:sz w:val="20"/>
        </w:rPr>
        <w:t xml:space="preserve">si </w:t>
      </w:r>
      <w:r w:rsidRPr="003F6737">
        <w:rPr>
          <w:rFonts w:ascii="Arial" w:hAnsi="Arial" w:cs="Arial"/>
          <w:color w:val="000000"/>
          <w:sz w:val="20"/>
        </w:rPr>
        <w:t xml:space="preserve">řádně a včas </w:t>
      </w:r>
      <w:r>
        <w:rPr>
          <w:rFonts w:ascii="Arial" w:hAnsi="Arial" w:cs="Arial"/>
          <w:color w:val="000000"/>
          <w:sz w:val="20"/>
        </w:rPr>
        <w:t>vyžá</w:t>
      </w:r>
      <w:r w:rsidRPr="003F6737">
        <w:rPr>
          <w:rFonts w:ascii="Arial" w:hAnsi="Arial" w:cs="Arial"/>
          <w:color w:val="000000"/>
          <w:sz w:val="20"/>
        </w:rPr>
        <w:t xml:space="preserve">dat </w:t>
      </w:r>
      <w:r>
        <w:rPr>
          <w:rFonts w:ascii="Arial" w:hAnsi="Arial" w:cs="Arial"/>
          <w:color w:val="000000"/>
          <w:sz w:val="20"/>
        </w:rPr>
        <w:t xml:space="preserve">od </w:t>
      </w:r>
      <w:r w:rsidRPr="003F6737">
        <w:rPr>
          <w:rFonts w:ascii="Arial" w:hAnsi="Arial" w:cs="Arial"/>
          <w:color w:val="000000"/>
          <w:sz w:val="20"/>
        </w:rPr>
        <w:t>příkazník</w:t>
      </w:r>
      <w:r>
        <w:rPr>
          <w:rFonts w:ascii="Arial" w:hAnsi="Arial" w:cs="Arial"/>
          <w:color w:val="000000"/>
          <w:sz w:val="20"/>
        </w:rPr>
        <w:t>a</w:t>
      </w:r>
      <w:r w:rsidRPr="003F6737">
        <w:rPr>
          <w:rFonts w:ascii="Arial" w:hAnsi="Arial" w:cs="Arial"/>
          <w:color w:val="000000"/>
          <w:sz w:val="20"/>
        </w:rPr>
        <w:t xml:space="preserve"> veškerý listinný materiál potřebný k řádnému plnění smlouvy.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F0BF972" w14:textId="2CC05A4A" w:rsidR="007F1FA0" w:rsidRPr="00F430AE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Příkazce se zavazuje dodat příkazníkovi </w:t>
      </w:r>
      <w:r w:rsidR="009214E9">
        <w:rPr>
          <w:rFonts w:ascii="Arial" w:hAnsi="Arial" w:cs="Arial"/>
          <w:color w:val="000000"/>
          <w:sz w:val="20"/>
        </w:rPr>
        <w:t>před zahájením přípravy příslušného zadávacího nebo výběrového řízení</w:t>
      </w:r>
      <w:r w:rsidRPr="00F430AE">
        <w:rPr>
          <w:rFonts w:ascii="Arial" w:hAnsi="Arial" w:cs="Arial"/>
          <w:color w:val="000000"/>
          <w:sz w:val="20"/>
        </w:rPr>
        <w:t xml:space="preserve"> následující podklady v elektronické podobě a v konečném, příkazcem zkontrolovaném znění</w:t>
      </w:r>
      <w:r>
        <w:rPr>
          <w:rFonts w:ascii="Arial" w:hAnsi="Arial" w:cs="Arial"/>
          <w:color w:val="000000"/>
          <w:sz w:val="20"/>
        </w:rPr>
        <w:t>, a to alespoň 5 pracovních dní před požadovaným datem vyhlášení dané Veřejné zakázky</w:t>
      </w:r>
      <w:r w:rsidRPr="00F430AE">
        <w:rPr>
          <w:rFonts w:ascii="Arial" w:hAnsi="Arial" w:cs="Arial"/>
          <w:color w:val="000000"/>
          <w:sz w:val="20"/>
        </w:rPr>
        <w:t>:</w:t>
      </w:r>
    </w:p>
    <w:p w14:paraId="096D94A9" w14:textId="77777777" w:rsidR="007F1FA0" w:rsidRPr="00F430AE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 xml:space="preserve">podrobný a úplný popis předmětu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F430AE">
        <w:rPr>
          <w:rFonts w:ascii="Arial" w:hAnsi="Arial" w:cs="Arial"/>
          <w:color w:val="000000"/>
          <w:sz w:val="20"/>
          <w:szCs w:val="20"/>
        </w:rPr>
        <w:t>eřejné zakázky a její specifikace (projektová dokumentace);</w:t>
      </w:r>
    </w:p>
    <w:p w14:paraId="4BECCFD1" w14:textId="77777777" w:rsidR="007F1FA0" w:rsidRPr="00247D00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47D00">
        <w:rPr>
          <w:rFonts w:ascii="Arial" w:hAnsi="Arial" w:cs="Arial"/>
          <w:color w:val="000000"/>
          <w:sz w:val="20"/>
          <w:szCs w:val="20"/>
        </w:rPr>
        <w:t xml:space="preserve">seznam uchazečů, kteří mají být osloveni, umožňují-li právní předpisy takový postup; </w:t>
      </w:r>
    </w:p>
    <w:p w14:paraId="56ED5626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předpokládanou hodnotu </w:t>
      </w:r>
      <w:r>
        <w:rPr>
          <w:rFonts w:ascii="Arial" w:hAnsi="Arial" w:cs="Arial"/>
          <w:color w:val="000000"/>
        </w:rPr>
        <w:t>V</w:t>
      </w:r>
      <w:r w:rsidRPr="00F430AE">
        <w:rPr>
          <w:rFonts w:ascii="Arial" w:hAnsi="Arial" w:cs="Arial"/>
          <w:color w:val="000000"/>
        </w:rPr>
        <w:t>eřejné zakázky v Kč bez DPH;</w:t>
      </w:r>
    </w:p>
    <w:p w14:paraId="6A0EC5BF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prázdný položkový rozpočet (výkazy výměr),</w:t>
      </w:r>
    </w:p>
    <w:p w14:paraId="53C51756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interní směrnici příkazce pro zadávání veřejných zakázek, disponuje-li takovým dokumentem.</w:t>
      </w:r>
    </w:p>
    <w:p w14:paraId="4B1D2E1C" w14:textId="77777777" w:rsidR="007F1FA0" w:rsidRPr="00F430AE" w:rsidRDefault="007F1FA0" w:rsidP="005C2417">
      <w:pPr>
        <w:pStyle w:val="Normodsaz"/>
        <w:numPr>
          <w:ilvl w:val="0"/>
          <w:numId w:val="0"/>
        </w:numPr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lastRenderedPageBreak/>
        <w:t xml:space="preserve">Je-li Veřejná zakázka rozdělena na dílčí části, doloží příkazce podklady </w:t>
      </w:r>
      <w:r>
        <w:rPr>
          <w:rFonts w:ascii="Arial" w:hAnsi="Arial" w:cs="Arial"/>
          <w:color w:val="000000"/>
          <w:sz w:val="20"/>
        </w:rPr>
        <w:t xml:space="preserve">ve výše uvedeném rozsahu </w:t>
      </w:r>
      <w:r w:rsidRPr="00F430AE">
        <w:rPr>
          <w:rFonts w:ascii="Arial" w:hAnsi="Arial" w:cs="Arial"/>
          <w:color w:val="000000"/>
          <w:sz w:val="20"/>
        </w:rPr>
        <w:t xml:space="preserve">pro každou dílčí část. </w:t>
      </w:r>
    </w:p>
    <w:p w14:paraId="397EC948" w14:textId="2E4E5543" w:rsidR="007F1FA0" w:rsidRPr="00E83C7E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>Kromě podkladů vymezených v odst. 2</w:t>
      </w:r>
      <w:r w:rsidR="009214E9">
        <w:rPr>
          <w:rFonts w:ascii="Arial" w:hAnsi="Arial" w:cs="Arial"/>
          <w:color w:val="000000"/>
          <w:sz w:val="20"/>
        </w:rPr>
        <w:t>. tohoto čl</w:t>
      </w:r>
      <w:r w:rsidR="00A15814">
        <w:rPr>
          <w:rFonts w:ascii="Arial" w:hAnsi="Arial" w:cs="Arial"/>
          <w:color w:val="000000"/>
          <w:sz w:val="20"/>
        </w:rPr>
        <w:t>.</w:t>
      </w:r>
      <w:r w:rsidR="009214E9">
        <w:rPr>
          <w:rFonts w:ascii="Arial" w:hAnsi="Arial" w:cs="Arial"/>
          <w:color w:val="000000"/>
          <w:sz w:val="20"/>
        </w:rPr>
        <w:t xml:space="preserve"> IV</w:t>
      </w:r>
      <w:r w:rsidRPr="00F430AE">
        <w:rPr>
          <w:rFonts w:ascii="Arial" w:hAnsi="Arial" w:cs="Arial"/>
          <w:color w:val="000000"/>
          <w:sz w:val="20"/>
        </w:rPr>
        <w:t xml:space="preserve"> je příkazce povinen poskytnout další podklady a informace požadované příkazníkem (např. nastavení</w:t>
      </w:r>
      <w:r>
        <w:rPr>
          <w:rFonts w:ascii="Arial" w:hAnsi="Arial" w:cs="Arial"/>
          <w:color w:val="000000"/>
          <w:sz w:val="20"/>
        </w:rPr>
        <w:t xml:space="preserve"> způsobu hodnocení subjektivních kritérií, jména členů komisí, a jiné)</w:t>
      </w:r>
      <w:r w:rsidRPr="00E83C7E">
        <w:rPr>
          <w:rFonts w:ascii="Arial" w:hAnsi="Arial" w:cs="Arial"/>
          <w:color w:val="000000"/>
          <w:sz w:val="20"/>
        </w:rPr>
        <w:t xml:space="preserve">, a to </w:t>
      </w:r>
      <w:r w:rsidRPr="00B17551">
        <w:rPr>
          <w:rFonts w:ascii="Arial" w:hAnsi="Arial" w:cs="Arial"/>
          <w:color w:val="000000"/>
          <w:sz w:val="20"/>
        </w:rPr>
        <w:t>bez zbytečného odkladu od doručení</w:t>
      </w:r>
      <w:r w:rsidRPr="00E83C7E">
        <w:rPr>
          <w:rFonts w:ascii="Arial" w:hAnsi="Arial" w:cs="Arial"/>
          <w:color w:val="000000"/>
          <w:sz w:val="20"/>
        </w:rPr>
        <w:t xml:space="preserve"> žádosti příkazníka</w:t>
      </w:r>
      <w:r w:rsidRPr="00E83C7E">
        <w:rPr>
          <w:rFonts w:ascii="Arial" w:hAnsi="Arial" w:cs="Arial"/>
          <w:b/>
          <w:color w:val="000000"/>
          <w:sz w:val="20"/>
        </w:rPr>
        <w:t xml:space="preserve">. </w:t>
      </w:r>
    </w:p>
    <w:p w14:paraId="4FFC9237" w14:textId="77777777" w:rsidR="007F1FA0" w:rsidRPr="00E83C7E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Příkazce je dále povinen bezodkladně poskytnout příkazníkovi podklady a informace, které se oproti původně předaným podkladům a informacím změnily nebo nové podklady a informace, které jsou nezbytné pro zpracování dokumentů nebo poskytnutí služeb, a to včetně informací a pokynů, které obdržel od příslušných kontrolních orgánů</w:t>
      </w:r>
      <w:r>
        <w:rPr>
          <w:rFonts w:ascii="Arial" w:hAnsi="Arial" w:cs="Arial"/>
          <w:color w:val="000000"/>
          <w:sz w:val="20"/>
        </w:rPr>
        <w:t>. Příkazce se zavazuje informovat příkazníka o všech krocích, které učinil vůči uchazečům Veřejné zakázky a uchazeči vůči příkazci (např. doručení nabídky, žádosti o dodatečnou informaci, registrace na profilu zadavatele, spravuje-li profil dle této smlouvy sám příkazce, atp.)</w:t>
      </w:r>
      <w:r w:rsidRPr="00E83C7E">
        <w:rPr>
          <w:rFonts w:ascii="Arial" w:hAnsi="Arial" w:cs="Arial"/>
          <w:color w:val="000000"/>
          <w:sz w:val="20"/>
        </w:rPr>
        <w:t xml:space="preserve">. Příkazce je povinen o takových změnách </w:t>
      </w:r>
      <w:r>
        <w:rPr>
          <w:rFonts w:ascii="Arial" w:hAnsi="Arial" w:cs="Arial"/>
          <w:color w:val="000000"/>
          <w:sz w:val="20"/>
        </w:rPr>
        <w:t xml:space="preserve">či krocích </w:t>
      </w:r>
      <w:r w:rsidRPr="00E83C7E">
        <w:rPr>
          <w:rFonts w:ascii="Arial" w:hAnsi="Arial" w:cs="Arial"/>
          <w:color w:val="000000"/>
          <w:sz w:val="20"/>
        </w:rPr>
        <w:t>příkazníka bez</w:t>
      </w:r>
      <w:r>
        <w:rPr>
          <w:rFonts w:ascii="Arial" w:hAnsi="Arial" w:cs="Arial"/>
          <w:color w:val="000000"/>
          <w:sz w:val="20"/>
        </w:rPr>
        <w:t>odkladně</w:t>
      </w:r>
      <w:r w:rsidRPr="00E83C7E">
        <w:rPr>
          <w:rFonts w:ascii="Arial" w:hAnsi="Arial" w:cs="Arial"/>
          <w:color w:val="000000"/>
          <w:sz w:val="20"/>
        </w:rPr>
        <w:t xml:space="preserve"> písemně informovat</w:t>
      </w:r>
      <w:r>
        <w:rPr>
          <w:rFonts w:ascii="Arial" w:hAnsi="Arial" w:cs="Arial"/>
          <w:color w:val="000000"/>
          <w:sz w:val="20"/>
        </w:rPr>
        <w:t xml:space="preserve"> a o krocích jím teprve uvažovaných, informovat s předstihem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278237A0" w14:textId="77777777" w:rsidR="007F1FA0" w:rsidRPr="00C96721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4F11EC">
        <w:rPr>
          <w:rFonts w:ascii="Arial" w:hAnsi="Arial" w:cs="Arial"/>
          <w:color w:val="000000"/>
          <w:sz w:val="20"/>
          <w:szCs w:val="20"/>
        </w:rPr>
        <w:t>Příkazce je povinen vytvořit řádné podmínky pro činnost příkazníka a poskytovat mu během plnění této smlouvy nezbytnou další součinnost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Příkaz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se tak zavazuje poskytnout příkazníkovi, pokud to okolnosti objektivně umožňují, veškeré potřebné informace a podklady najednou, v celku a bez odůvodnění neměnit své požadavky. </w:t>
      </w:r>
    </w:p>
    <w:p w14:paraId="499CC154" w14:textId="77777777" w:rsidR="007F1FA0" w:rsidRPr="009F3F48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F3F48">
        <w:rPr>
          <w:rFonts w:ascii="Arial" w:hAnsi="Arial" w:cs="Arial"/>
          <w:color w:val="000000"/>
          <w:sz w:val="20"/>
          <w:szCs w:val="20"/>
        </w:rPr>
        <w:t>Příkazce si vyhrazuje následující práva:</w:t>
      </w:r>
    </w:p>
    <w:p w14:paraId="1DB182F1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k</w:t>
      </w:r>
      <w:r w:rsidRPr="000C5434">
        <w:rPr>
          <w:rFonts w:ascii="Arial" w:hAnsi="Arial" w:cs="Arial"/>
          <w:color w:val="000000"/>
        </w:rPr>
        <w:t>onečn</w:t>
      </w:r>
      <w:r>
        <w:rPr>
          <w:rFonts w:ascii="Arial" w:hAnsi="Arial" w:cs="Arial"/>
          <w:color w:val="000000"/>
        </w:rPr>
        <w:t>é</w:t>
      </w:r>
      <w:r w:rsidRPr="000C5434">
        <w:rPr>
          <w:rFonts w:ascii="Arial" w:hAnsi="Arial" w:cs="Arial"/>
          <w:color w:val="000000"/>
        </w:rPr>
        <w:t xml:space="preserve"> verze zadávací dokumentace</w:t>
      </w:r>
      <w:r>
        <w:rPr>
          <w:rFonts w:ascii="Arial" w:hAnsi="Arial" w:cs="Arial"/>
          <w:color w:val="000000"/>
        </w:rPr>
        <w:t>,</w:t>
      </w:r>
      <w:r w:rsidRPr="000C5434">
        <w:rPr>
          <w:rFonts w:ascii="Arial" w:hAnsi="Arial" w:cs="Arial"/>
          <w:color w:val="000000"/>
        </w:rPr>
        <w:t xml:space="preserve"> </w:t>
      </w:r>
    </w:p>
    <w:p w14:paraId="3DF91FB5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složení komise pro otevírání obálek a komise pro posouzení a hodnocení nabídek;</w:t>
      </w:r>
    </w:p>
    <w:p w14:paraId="19423986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vyloučení uchazeče, o způsobu vypořádání námitek uchazečů, o výběru nejvhodnější nabídky a o zrušení zadávacího řízení;</w:t>
      </w:r>
    </w:p>
    <w:p w14:paraId="1CA58A32" w14:textId="77777777" w:rsidR="007F1FA0" w:rsidRPr="00FE15BB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rozhoduje o způsobu hodnocení nabídek, určí počet a váhy kritérii a typ nastavení technických </w:t>
      </w:r>
      <w:r w:rsidRPr="00FE15BB">
        <w:rPr>
          <w:rFonts w:ascii="Arial" w:hAnsi="Arial" w:cs="Arial"/>
          <w:color w:val="000000"/>
        </w:rPr>
        <w:t xml:space="preserve">kvalifikačních předpokladů. </w:t>
      </w:r>
    </w:p>
    <w:p w14:paraId="15B362B4" w14:textId="77777777" w:rsidR="007F1FA0" w:rsidRPr="00F430AE" w:rsidRDefault="007F1FA0" w:rsidP="005C2417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15BB">
        <w:rPr>
          <w:rFonts w:ascii="Arial" w:hAnsi="Arial" w:cs="Arial"/>
          <w:color w:val="000000"/>
          <w:sz w:val="20"/>
          <w:szCs w:val="20"/>
        </w:rPr>
        <w:t>Příkazce odpovídá za soulad obsahu smlouvy uzavřené s vítězným uchazečem se smlouvou, která byla součástí zadávací dokumentace k Veřejné zakázce.</w:t>
      </w:r>
      <w:r w:rsidRPr="00F430AE">
        <w:rPr>
          <w:rFonts w:ascii="Arial" w:hAnsi="Arial" w:cs="Arial"/>
          <w:color w:val="000000"/>
          <w:sz w:val="20"/>
          <w:szCs w:val="20"/>
        </w:rPr>
        <w:t xml:space="preserve"> Tyto činnosti si zajistí příkazce sám, na vlastní náklady a odpovědnost za účasti osob s příslušnou odborností.</w:t>
      </w:r>
    </w:p>
    <w:p w14:paraId="1DDE5242" w14:textId="77777777" w:rsidR="007F1FA0" w:rsidRPr="00E83C7E" w:rsidRDefault="007F1FA0" w:rsidP="005C2417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  <w:lang w:eastAsia="cs-CZ"/>
        </w:rPr>
      </w:pP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>Příkazce je povinen zachovávat mlčenlivost o obsahu a podmínkách spolupráce dle této smlouvy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nestanoví-li právní předpisy jinak</w:t>
      </w: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750670A9" w14:textId="48A92AC5" w:rsidR="007F1FA0" w:rsidRPr="00E83C7E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výslovný souhlas s tím, aby bezplatně používal logo, název firmy a informace o nákladech souvisejících s realizací </w:t>
      </w:r>
      <w:r w:rsidR="001B4325">
        <w:rPr>
          <w:rFonts w:ascii="Arial" w:hAnsi="Arial" w:cs="Arial"/>
          <w:color w:val="000000"/>
          <w:sz w:val="20"/>
        </w:rPr>
        <w:t>p</w:t>
      </w:r>
      <w:r w:rsidRPr="00E83C7E">
        <w:rPr>
          <w:rFonts w:ascii="Arial" w:hAnsi="Arial" w:cs="Arial"/>
          <w:color w:val="000000"/>
          <w:sz w:val="20"/>
        </w:rPr>
        <w:t xml:space="preserve">rojektu, a to v elektronické nebo písemné podobě, za účelem marketingové podpory příkazníka a pro přípravu referenčních materiálů pro výběrová řízení, kde je příkazník účastníkem. Příkazce tímto prohlašuje, že je osobou oprávněnou k udělení souhlasu dle tohoto odstavce a odpovídá příkazníkovi za správnost tohoto prohlášení. </w:t>
      </w:r>
    </w:p>
    <w:p w14:paraId="131CF690" w14:textId="77777777" w:rsidR="007F1FA0" w:rsidRPr="00E83C7E" w:rsidRDefault="007F1FA0" w:rsidP="005C2417">
      <w:pPr>
        <w:pStyle w:val="Normodsaz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plnou moc k uskutečňování všech právních úkonů jménem příkazce v rámci plnění předmětu této smlouvy. V případě potřeby vystaví příkazce na žádost příkazníka </w:t>
      </w:r>
      <w:r>
        <w:rPr>
          <w:rFonts w:ascii="Arial" w:hAnsi="Arial" w:cs="Arial"/>
          <w:color w:val="000000"/>
          <w:sz w:val="20"/>
        </w:rPr>
        <w:t xml:space="preserve">tuto </w:t>
      </w:r>
      <w:r w:rsidRPr="00E83C7E">
        <w:rPr>
          <w:rFonts w:ascii="Arial" w:hAnsi="Arial" w:cs="Arial"/>
          <w:color w:val="000000"/>
          <w:sz w:val="20"/>
        </w:rPr>
        <w:t xml:space="preserve">plnou moc na samostatné listině. Platnost plné moci končí současně s ukončením platnosti této smlouvy. </w:t>
      </w:r>
    </w:p>
    <w:p w14:paraId="592BACD5" w14:textId="1A04353B" w:rsidR="007F1FA0" w:rsidRPr="00DE297E" w:rsidRDefault="007F1FA0" w:rsidP="005C6108">
      <w:pPr>
        <w:pStyle w:val="Normodsaz"/>
        <w:numPr>
          <w:ilvl w:val="0"/>
          <w:numId w:val="4"/>
        </w:numPr>
        <w:spacing w:before="120"/>
        <w:ind w:left="425" w:hanging="425"/>
        <w:rPr>
          <w:rFonts w:ascii="Arial" w:hAnsi="Arial" w:cs="Arial"/>
          <w:color w:val="000000"/>
          <w:sz w:val="20"/>
        </w:rPr>
      </w:pPr>
      <w:r w:rsidRPr="00DE297E">
        <w:rPr>
          <w:rFonts w:ascii="Arial" w:hAnsi="Arial" w:cs="Arial"/>
          <w:color w:val="000000"/>
          <w:sz w:val="20"/>
        </w:rPr>
        <w:t>Pro účely poskytování součinnosti určuje příkazce, jako kontaktní osob</w:t>
      </w:r>
      <w:r w:rsidR="00A636F7" w:rsidRPr="00DE297E">
        <w:rPr>
          <w:rFonts w:ascii="Arial" w:hAnsi="Arial" w:cs="Arial"/>
          <w:color w:val="000000"/>
          <w:sz w:val="20"/>
        </w:rPr>
        <w:t>y:</w:t>
      </w:r>
      <w:r w:rsidR="00DE297E" w:rsidRPr="00DE297E">
        <w:rPr>
          <w:rFonts w:ascii="Arial" w:hAnsi="Arial" w:cs="Arial"/>
          <w:color w:val="000000"/>
          <w:sz w:val="20"/>
        </w:rPr>
        <w:t xml:space="preserve"> Mgr.</w:t>
      </w:r>
      <w:r w:rsidR="00BA50F2">
        <w:rPr>
          <w:rFonts w:ascii="Arial" w:hAnsi="Arial" w:cs="Arial"/>
          <w:color w:val="000000"/>
          <w:sz w:val="20"/>
        </w:rPr>
        <w:t xml:space="preserve"> Jana Pazderová</w:t>
      </w:r>
      <w:r w:rsidR="009A12AD" w:rsidRPr="00DE297E">
        <w:rPr>
          <w:rFonts w:ascii="Arial" w:hAnsi="Arial" w:cs="Arial"/>
          <w:color w:val="000000"/>
          <w:sz w:val="20"/>
        </w:rPr>
        <w:t xml:space="preserve">. </w:t>
      </w:r>
      <w:r w:rsidRPr="00DE297E">
        <w:rPr>
          <w:rFonts w:ascii="Arial" w:hAnsi="Arial" w:cs="Arial"/>
          <w:color w:val="000000"/>
          <w:sz w:val="20"/>
        </w:rPr>
        <w:t>Veškeré požadavky na poskytnutí součinnosti budou ze strany příkazníka doručovány této osobě. Příkazce je oprávněn tuto kontaktní osobu jednostranně změnit písemným sdělením příkazníkovi spolu s uvedením jména této nové kontaktní osoby a jejich kontaktních údajů.</w:t>
      </w:r>
    </w:p>
    <w:p w14:paraId="3410BC33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E83C7E">
        <w:rPr>
          <w:rFonts w:ascii="Arial" w:hAnsi="Arial" w:cs="Arial"/>
        </w:rPr>
        <w:t>V</w:t>
      </w:r>
    </w:p>
    <w:p w14:paraId="0110BBAF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Odměna a platební podmínky</w:t>
      </w:r>
    </w:p>
    <w:p w14:paraId="512057EE" w14:textId="77777777" w:rsidR="0070778F" w:rsidRDefault="007F1FA0" w:rsidP="004025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splnění</w:t>
      </w:r>
      <w:r w:rsidRPr="00B26CD9">
        <w:rPr>
          <w:rFonts w:ascii="Arial" w:hAnsi="Arial" w:cs="Arial"/>
          <w:color w:val="000000"/>
          <w:sz w:val="20"/>
        </w:rPr>
        <w:t xml:space="preserve"> této smlouvy náleží příkazníkovi odměna</w:t>
      </w:r>
      <w:r w:rsidR="0070778F">
        <w:rPr>
          <w:rFonts w:ascii="Arial" w:hAnsi="Arial" w:cs="Arial"/>
          <w:color w:val="000000"/>
          <w:sz w:val="20"/>
        </w:rPr>
        <w:t>:</w:t>
      </w:r>
    </w:p>
    <w:p w14:paraId="06EF6F22" w14:textId="2AE9E2B0" w:rsidR="000B3EEE" w:rsidRPr="00FE15BB" w:rsidRDefault="007F1FA0" w:rsidP="0070778F">
      <w:pPr>
        <w:pStyle w:val="Normodsaz"/>
        <w:numPr>
          <w:ilvl w:val="0"/>
          <w:numId w:val="30"/>
        </w:numPr>
        <w:spacing w:before="120" w:after="120"/>
        <w:ind w:left="709" w:hanging="283"/>
        <w:rPr>
          <w:rFonts w:ascii="Arial" w:hAnsi="Arial" w:cs="Arial"/>
          <w:color w:val="000000"/>
          <w:sz w:val="20"/>
        </w:rPr>
      </w:pPr>
      <w:r w:rsidRPr="00FE15BB">
        <w:rPr>
          <w:rFonts w:ascii="Arial" w:hAnsi="Arial" w:cs="Arial"/>
          <w:color w:val="000000"/>
          <w:sz w:val="20"/>
        </w:rPr>
        <w:t xml:space="preserve">ve výši </w:t>
      </w:r>
      <w:r w:rsidR="00BA50F2" w:rsidRPr="00FE15BB">
        <w:rPr>
          <w:rFonts w:ascii="Arial" w:hAnsi="Arial" w:cs="Arial"/>
          <w:color w:val="000000"/>
          <w:sz w:val="20"/>
        </w:rPr>
        <w:t>5</w:t>
      </w:r>
      <w:r w:rsidR="00DE297E" w:rsidRPr="00FE15BB">
        <w:rPr>
          <w:rFonts w:ascii="Arial" w:hAnsi="Arial" w:cs="Arial"/>
          <w:color w:val="000000"/>
          <w:sz w:val="20"/>
        </w:rPr>
        <w:t>0.000</w:t>
      </w:r>
      <w:r w:rsidRPr="00FE15BB">
        <w:rPr>
          <w:rFonts w:ascii="Arial" w:hAnsi="Arial" w:cs="Arial"/>
          <w:color w:val="000000"/>
          <w:sz w:val="20"/>
        </w:rPr>
        <w:t xml:space="preserve">,- Kč (slovy: </w:t>
      </w:r>
      <w:r w:rsidR="00BA50F2" w:rsidRPr="00FE15BB">
        <w:rPr>
          <w:rFonts w:ascii="Arial" w:hAnsi="Arial" w:cs="Arial"/>
          <w:color w:val="000000"/>
          <w:sz w:val="20"/>
        </w:rPr>
        <w:t>padesát</w:t>
      </w:r>
      <w:r w:rsidR="00C704E9" w:rsidRPr="00FE15BB">
        <w:rPr>
          <w:rFonts w:ascii="Arial" w:hAnsi="Arial" w:cs="Arial"/>
          <w:color w:val="000000"/>
          <w:sz w:val="20"/>
        </w:rPr>
        <w:t xml:space="preserve"> tisíc</w:t>
      </w:r>
      <w:r w:rsidRPr="00FE15BB">
        <w:rPr>
          <w:rFonts w:ascii="Arial" w:hAnsi="Arial" w:cs="Arial"/>
          <w:color w:val="000000"/>
          <w:sz w:val="20"/>
        </w:rPr>
        <w:t xml:space="preserve"> korun českých) </w:t>
      </w:r>
      <w:r w:rsidR="001D77D4" w:rsidRPr="00FE15BB">
        <w:rPr>
          <w:rFonts w:ascii="Arial" w:hAnsi="Arial" w:cs="Arial"/>
          <w:bCs/>
          <w:color w:val="000000"/>
          <w:sz w:val="20"/>
        </w:rPr>
        <w:t>za zakázku</w:t>
      </w:r>
      <w:r w:rsidR="00BA50F2" w:rsidRPr="00FE15BB">
        <w:rPr>
          <w:rFonts w:ascii="Arial" w:hAnsi="Arial" w:cs="Arial"/>
          <w:bCs/>
          <w:color w:val="000000"/>
          <w:sz w:val="20"/>
        </w:rPr>
        <w:t xml:space="preserve"> u zakázek v</w:t>
      </w:r>
      <w:r w:rsidR="00263355" w:rsidRPr="00FE15BB">
        <w:rPr>
          <w:rFonts w:ascii="Arial" w:hAnsi="Arial" w:cs="Arial"/>
          <w:bCs/>
          <w:color w:val="000000"/>
          <w:sz w:val="20"/>
        </w:rPr>
        <w:t> </w:t>
      </w:r>
      <w:r w:rsidR="00BA50F2" w:rsidRPr="00FE15BB">
        <w:rPr>
          <w:rFonts w:ascii="Arial" w:hAnsi="Arial" w:cs="Arial"/>
          <w:bCs/>
          <w:color w:val="000000"/>
          <w:sz w:val="20"/>
        </w:rPr>
        <w:t>režimu zákona na stavební práce</w:t>
      </w:r>
      <w:r w:rsidR="000B3EEE" w:rsidRPr="00FE15BB">
        <w:rPr>
          <w:rFonts w:ascii="Arial" w:hAnsi="Arial" w:cs="Arial"/>
          <w:bCs/>
          <w:color w:val="000000"/>
          <w:sz w:val="20"/>
        </w:rPr>
        <w:t>;</w:t>
      </w:r>
    </w:p>
    <w:p w14:paraId="57B80622" w14:textId="3BD599E6" w:rsidR="000B3EEE" w:rsidRPr="00FE15BB" w:rsidRDefault="000B3EEE" w:rsidP="0070778F">
      <w:pPr>
        <w:pStyle w:val="Normodsaz"/>
        <w:numPr>
          <w:ilvl w:val="0"/>
          <w:numId w:val="30"/>
        </w:numPr>
        <w:spacing w:before="120" w:after="120"/>
        <w:ind w:left="709" w:hanging="283"/>
        <w:rPr>
          <w:rFonts w:ascii="Arial" w:hAnsi="Arial" w:cs="Arial"/>
          <w:color w:val="000000"/>
          <w:sz w:val="20"/>
        </w:rPr>
      </w:pPr>
      <w:r w:rsidRPr="00FE15BB">
        <w:rPr>
          <w:rFonts w:ascii="Arial" w:hAnsi="Arial" w:cs="Arial"/>
          <w:bCs/>
          <w:color w:val="000000"/>
          <w:sz w:val="20"/>
        </w:rPr>
        <w:t>ve výši</w:t>
      </w:r>
      <w:r w:rsidR="00BA50F2" w:rsidRPr="00FE15BB">
        <w:rPr>
          <w:rFonts w:ascii="Arial" w:hAnsi="Arial" w:cs="Arial"/>
          <w:bCs/>
          <w:color w:val="000000"/>
          <w:sz w:val="20"/>
        </w:rPr>
        <w:t xml:space="preserve"> 35.000,- Kč</w:t>
      </w:r>
      <w:r w:rsidR="00BA50F2" w:rsidRPr="00FE15BB">
        <w:rPr>
          <w:rFonts w:ascii="Arial" w:hAnsi="Arial" w:cs="Arial"/>
          <w:color w:val="000000"/>
          <w:sz w:val="20"/>
        </w:rPr>
        <w:t xml:space="preserve"> (slovy: </w:t>
      </w:r>
      <w:proofErr w:type="spellStart"/>
      <w:r w:rsidR="00BA50F2" w:rsidRPr="00FE15BB">
        <w:rPr>
          <w:rFonts w:ascii="Arial" w:hAnsi="Arial" w:cs="Arial"/>
          <w:color w:val="000000"/>
          <w:sz w:val="20"/>
        </w:rPr>
        <w:t>třice</w:t>
      </w:r>
      <w:r w:rsidR="005B2C49" w:rsidRPr="00FE15BB">
        <w:rPr>
          <w:rFonts w:ascii="Arial" w:hAnsi="Arial" w:cs="Arial"/>
          <w:color w:val="000000"/>
          <w:sz w:val="20"/>
        </w:rPr>
        <w:t>t</w:t>
      </w:r>
      <w:r w:rsidR="00BA50F2" w:rsidRPr="00FE15BB">
        <w:rPr>
          <w:rFonts w:ascii="Arial" w:hAnsi="Arial" w:cs="Arial"/>
          <w:color w:val="000000"/>
          <w:sz w:val="20"/>
        </w:rPr>
        <w:t>pět</w:t>
      </w:r>
      <w:proofErr w:type="spellEnd"/>
      <w:r w:rsidR="00BA50F2" w:rsidRPr="00FE15BB">
        <w:rPr>
          <w:rFonts w:ascii="Arial" w:hAnsi="Arial" w:cs="Arial"/>
          <w:color w:val="000000"/>
          <w:sz w:val="20"/>
        </w:rPr>
        <w:t xml:space="preserve"> tisíc korun českých)</w:t>
      </w:r>
      <w:r w:rsidR="00BA50F2" w:rsidRPr="00FE15BB">
        <w:rPr>
          <w:rFonts w:ascii="Arial" w:hAnsi="Arial" w:cs="Arial"/>
          <w:bCs/>
          <w:color w:val="000000"/>
          <w:sz w:val="20"/>
        </w:rPr>
        <w:t xml:space="preserve"> za zakázku u zakázek v</w:t>
      </w:r>
      <w:r w:rsidR="00263355" w:rsidRPr="00FE15BB">
        <w:rPr>
          <w:rFonts w:ascii="Arial" w:hAnsi="Arial" w:cs="Arial"/>
          <w:bCs/>
          <w:color w:val="000000"/>
          <w:sz w:val="20"/>
        </w:rPr>
        <w:t> </w:t>
      </w:r>
      <w:r w:rsidR="00BA50F2" w:rsidRPr="00FE15BB">
        <w:rPr>
          <w:rFonts w:ascii="Arial" w:hAnsi="Arial" w:cs="Arial"/>
          <w:bCs/>
          <w:color w:val="000000"/>
          <w:sz w:val="20"/>
        </w:rPr>
        <w:t>režimu zákona na dodávky</w:t>
      </w:r>
      <w:r w:rsidRPr="00FE15BB">
        <w:rPr>
          <w:rFonts w:ascii="Arial" w:hAnsi="Arial" w:cs="Arial"/>
          <w:bCs/>
          <w:color w:val="000000"/>
          <w:sz w:val="20"/>
        </w:rPr>
        <w:t xml:space="preserve"> či služby;</w:t>
      </w:r>
    </w:p>
    <w:p w14:paraId="26B89204" w14:textId="350F7409" w:rsidR="000B3EEE" w:rsidRPr="00FE15BB" w:rsidRDefault="000B3EEE" w:rsidP="0070778F">
      <w:pPr>
        <w:pStyle w:val="Normodsaz"/>
        <w:numPr>
          <w:ilvl w:val="0"/>
          <w:numId w:val="30"/>
        </w:numPr>
        <w:spacing w:before="120" w:after="120"/>
        <w:ind w:left="709" w:hanging="283"/>
        <w:rPr>
          <w:rFonts w:ascii="Arial" w:hAnsi="Arial" w:cs="Arial"/>
          <w:color w:val="000000"/>
          <w:sz w:val="20"/>
        </w:rPr>
      </w:pPr>
      <w:r w:rsidRPr="00FE15BB">
        <w:rPr>
          <w:rFonts w:ascii="Arial" w:hAnsi="Arial" w:cs="Arial"/>
          <w:bCs/>
          <w:color w:val="000000"/>
          <w:sz w:val="20"/>
        </w:rPr>
        <w:t>ve výši</w:t>
      </w:r>
      <w:r w:rsidR="00BA50F2" w:rsidRPr="00FE15BB">
        <w:rPr>
          <w:rFonts w:ascii="Arial" w:hAnsi="Arial" w:cs="Arial"/>
          <w:bCs/>
          <w:color w:val="000000"/>
          <w:sz w:val="20"/>
        </w:rPr>
        <w:t xml:space="preserve"> 25.000,- Kč</w:t>
      </w:r>
      <w:r w:rsidR="00BA50F2" w:rsidRPr="00FE15BB">
        <w:rPr>
          <w:rFonts w:ascii="Arial" w:hAnsi="Arial" w:cs="Arial"/>
          <w:color w:val="000000"/>
          <w:sz w:val="20"/>
        </w:rPr>
        <w:t xml:space="preserve"> (slovy: </w:t>
      </w:r>
      <w:proofErr w:type="spellStart"/>
      <w:r w:rsidR="00BA50F2" w:rsidRPr="00FE15BB">
        <w:rPr>
          <w:rFonts w:ascii="Arial" w:hAnsi="Arial" w:cs="Arial"/>
          <w:color w:val="000000"/>
          <w:sz w:val="20"/>
        </w:rPr>
        <w:t>dvacetpět</w:t>
      </w:r>
      <w:proofErr w:type="spellEnd"/>
      <w:r w:rsidR="00BA50F2" w:rsidRPr="00FE15BB">
        <w:rPr>
          <w:rFonts w:ascii="Arial" w:hAnsi="Arial" w:cs="Arial"/>
          <w:color w:val="000000"/>
          <w:sz w:val="20"/>
        </w:rPr>
        <w:t xml:space="preserve"> tisíc korun českých) </w:t>
      </w:r>
      <w:r w:rsidR="00BA50F2" w:rsidRPr="00FE15BB">
        <w:rPr>
          <w:rFonts w:ascii="Arial" w:hAnsi="Arial" w:cs="Arial"/>
          <w:bCs/>
          <w:color w:val="000000"/>
          <w:sz w:val="20"/>
        </w:rPr>
        <w:t>za zakázku VZMR</w:t>
      </w:r>
      <w:r w:rsidR="002B1A02" w:rsidRPr="00FE15BB">
        <w:rPr>
          <w:rFonts w:ascii="Arial" w:hAnsi="Arial" w:cs="Arial"/>
          <w:b/>
          <w:color w:val="000000"/>
          <w:sz w:val="20"/>
        </w:rPr>
        <w:t>.</w:t>
      </w:r>
    </w:p>
    <w:p w14:paraId="79FCE32A" w14:textId="50C91284" w:rsidR="007F1FA0" w:rsidRPr="0070778F" w:rsidRDefault="007F1FA0" w:rsidP="00AC21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lastRenderedPageBreak/>
        <w:t xml:space="preserve">Odměna </w:t>
      </w:r>
      <w:r w:rsidRPr="00B26CD9">
        <w:rPr>
          <w:rFonts w:ascii="Arial" w:hAnsi="Arial" w:cs="Arial"/>
          <w:sz w:val="20"/>
        </w:rPr>
        <w:t xml:space="preserve">bude fakturována </w:t>
      </w:r>
      <w:r w:rsidRPr="004025B8">
        <w:rPr>
          <w:rFonts w:ascii="Arial" w:hAnsi="Arial" w:cs="Arial"/>
          <w:sz w:val="20"/>
        </w:rPr>
        <w:t>po ukončení</w:t>
      </w:r>
      <w:r w:rsidR="002B1A02">
        <w:rPr>
          <w:rFonts w:ascii="Arial" w:hAnsi="Arial" w:cs="Arial"/>
          <w:sz w:val="20"/>
        </w:rPr>
        <w:t xml:space="preserve"> </w:t>
      </w:r>
      <w:r w:rsidR="001D77D4">
        <w:rPr>
          <w:rFonts w:ascii="Arial" w:hAnsi="Arial" w:cs="Arial"/>
          <w:sz w:val="20"/>
        </w:rPr>
        <w:t xml:space="preserve">jednotlivé </w:t>
      </w:r>
      <w:r w:rsidRPr="004025B8">
        <w:rPr>
          <w:rFonts w:ascii="Arial" w:hAnsi="Arial" w:cs="Arial"/>
          <w:sz w:val="20"/>
        </w:rPr>
        <w:t>Veřejné zakázky</w:t>
      </w:r>
      <w:r w:rsidR="004274E8">
        <w:rPr>
          <w:rFonts w:ascii="Arial" w:hAnsi="Arial" w:cs="Arial"/>
          <w:sz w:val="20"/>
        </w:rPr>
        <w:t>.</w:t>
      </w:r>
      <w:r w:rsidR="00DE297E">
        <w:rPr>
          <w:rFonts w:ascii="Arial" w:hAnsi="Arial" w:cs="Arial"/>
          <w:sz w:val="20"/>
        </w:rPr>
        <w:t xml:space="preserve"> </w:t>
      </w:r>
    </w:p>
    <w:p w14:paraId="2B4AA52C" w14:textId="5F820AE6" w:rsidR="007A4E19" w:rsidRPr="004025B8" w:rsidRDefault="007A4E19" w:rsidP="004025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V</w:t>
      </w:r>
      <w:r w:rsidR="00263355">
        <w:rPr>
          <w:rFonts w:ascii="Arial" w:hAnsi="Arial" w:cs="Arial"/>
          <w:sz w:val="20"/>
        </w:rPr>
        <w:t> </w:t>
      </w:r>
      <w:r w:rsidR="00A9012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řípadě, že se v</w:t>
      </w:r>
      <w:r w:rsidR="00263355">
        <w:rPr>
          <w:rFonts w:ascii="Arial" w:hAnsi="Arial" w:cs="Arial"/>
          <w:sz w:val="20"/>
        </w:rPr>
        <w:t> </w:t>
      </w:r>
      <w:r w:rsidR="00A90120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ezidobí příkazník stane plátcem DPH, dohodly se strany, že dohodnutá odměna již zahrnuje DPH v</w:t>
      </w:r>
      <w:r w:rsidR="00263355">
        <w:rPr>
          <w:rFonts w:ascii="Arial" w:hAnsi="Arial" w:cs="Arial"/>
          <w:sz w:val="20"/>
        </w:rPr>
        <w:t> </w:t>
      </w:r>
      <w:r w:rsidR="00A90120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ákonné výši a nebude tedy navyšována.</w:t>
      </w:r>
    </w:p>
    <w:p w14:paraId="75A3C41B" w14:textId="1DA46A72" w:rsidR="007F1FA0" w:rsidRPr="000B483D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>Odměna příkazníka podle odst. 1</w:t>
      </w:r>
      <w:r w:rsidR="007E32DC">
        <w:rPr>
          <w:rFonts w:ascii="Arial" w:hAnsi="Arial" w:cs="Arial"/>
          <w:color w:val="000000"/>
          <w:sz w:val="20"/>
        </w:rPr>
        <w:t>.</w:t>
      </w:r>
      <w:r w:rsidRPr="000B483D">
        <w:rPr>
          <w:rFonts w:ascii="Arial" w:hAnsi="Arial" w:cs="Arial"/>
          <w:color w:val="000000"/>
          <w:sz w:val="20"/>
        </w:rPr>
        <w:t xml:space="preserve"> tohoto článku zahrnuje veškeré vynaložené náklady příkazníka související s</w:t>
      </w:r>
      <w:r w:rsidR="00263355">
        <w:rPr>
          <w:rFonts w:ascii="Arial" w:hAnsi="Arial" w:cs="Arial"/>
          <w:color w:val="000000"/>
          <w:sz w:val="20"/>
        </w:rPr>
        <w:t> </w:t>
      </w:r>
      <w:r w:rsidRPr="000B483D">
        <w:rPr>
          <w:rFonts w:ascii="Arial" w:hAnsi="Arial" w:cs="Arial"/>
          <w:color w:val="000000"/>
          <w:sz w:val="20"/>
        </w:rPr>
        <w:t>předmětem plnění, včetně nákladů na cestovné. Odměna však nezahrnuje poskytování služeb v</w:t>
      </w:r>
      <w:r w:rsidR="00263355">
        <w:rPr>
          <w:rFonts w:ascii="Arial" w:hAnsi="Arial" w:cs="Arial"/>
          <w:color w:val="000000"/>
          <w:sz w:val="20"/>
        </w:rPr>
        <w:t> </w:t>
      </w:r>
      <w:r w:rsidRPr="000B483D">
        <w:rPr>
          <w:rFonts w:ascii="Arial" w:hAnsi="Arial" w:cs="Arial"/>
          <w:color w:val="000000"/>
          <w:sz w:val="20"/>
        </w:rPr>
        <w:t>cizím jazyce, odborné (znalecké) posudky.</w:t>
      </w:r>
    </w:p>
    <w:p w14:paraId="26A7434F" w14:textId="47944D10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>Smluvní strany sjednávají splatnost veškerých faktur vystavených dle této smlouvy do 14 dnů ode dne jejich doručení příkazci. Za den úhrady faktury je stano</w:t>
      </w:r>
      <w:r w:rsidRPr="00E83C7E">
        <w:rPr>
          <w:rFonts w:ascii="Arial" w:hAnsi="Arial" w:cs="Arial"/>
          <w:color w:val="000000"/>
          <w:sz w:val="20"/>
        </w:rPr>
        <w:t>ven den, kdy příkazce odešle finanční prostředky z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peněžního ústavu na účet příkazníka.</w:t>
      </w:r>
    </w:p>
    <w:p w14:paraId="79CDFF25" w14:textId="1F5D3AC0" w:rsidR="007F1FA0" w:rsidRPr="00E83C7E" w:rsidRDefault="00AC21B8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</w:t>
      </w:r>
      <w:r w:rsidR="00263355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průběhu plnění této smlouvy nebude příkazce hradit příkazníkovi žádné zálohy.</w:t>
      </w:r>
    </w:p>
    <w:p w14:paraId="6EC21949" w14:textId="6025E7EF" w:rsidR="007F1FA0" w:rsidRDefault="007F1FA0" w:rsidP="005C6108">
      <w:pPr>
        <w:pStyle w:val="Normodsaz"/>
        <w:numPr>
          <w:ilvl w:val="0"/>
          <w:numId w:val="15"/>
        </w:numPr>
        <w:spacing w:before="120"/>
        <w:ind w:left="425" w:hanging="425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Příkazce poskytne odměnu dle odst. 1</w:t>
      </w:r>
      <w:r w:rsidR="007E32DC">
        <w:rPr>
          <w:rFonts w:ascii="Arial" w:hAnsi="Arial" w:cs="Arial"/>
          <w:color w:val="000000"/>
          <w:sz w:val="20"/>
        </w:rPr>
        <w:t>.</w:t>
      </w:r>
      <w:r w:rsidRPr="00E83C7E">
        <w:rPr>
          <w:rFonts w:ascii="Arial" w:hAnsi="Arial" w:cs="Arial"/>
          <w:color w:val="000000"/>
          <w:sz w:val="20"/>
        </w:rPr>
        <w:t xml:space="preserve"> tohoto článku, i když výsledek nenastal, ledaže byl nezdar způsoben</w:t>
      </w:r>
      <w:r>
        <w:rPr>
          <w:rFonts w:ascii="Arial" w:hAnsi="Arial" w:cs="Arial"/>
          <w:color w:val="000000"/>
          <w:sz w:val="20"/>
        </w:rPr>
        <w:t xml:space="preserve"> </w:t>
      </w:r>
      <w:r w:rsidRPr="00E83C7E">
        <w:rPr>
          <w:rFonts w:ascii="Arial" w:hAnsi="Arial" w:cs="Arial"/>
          <w:color w:val="000000"/>
          <w:sz w:val="20"/>
        </w:rPr>
        <w:t>tím, že příkazník porušil své povinnosti. To platí i v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případě, že splnění příkazu zmařila náhoda, ke které příkazník nedal podnět.</w:t>
      </w:r>
    </w:p>
    <w:p w14:paraId="6A77DA66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Čl. V</w:t>
      </w:r>
      <w:r>
        <w:rPr>
          <w:rFonts w:ascii="Arial" w:hAnsi="Arial" w:cs="Arial"/>
          <w:color w:val="000000"/>
        </w:rPr>
        <w:t>I</w:t>
      </w:r>
    </w:p>
    <w:p w14:paraId="130276B0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>
        <w:rPr>
          <w:rFonts w:cs="Arial"/>
          <w:sz w:val="20"/>
        </w:rPr>
        <w:t>ODPOVĚDNOST ZA ŠKODU A SANKCE</w:t>
      </w:r>
    </w:p>
    <w:p w14:paraId="60900C89" w14:textId="243E4743" w:rsidR="007F1FA0" w:rsidRPr="00054E74" w:rsidRDefault="007F1FA0" w:rsidP="005C2417">
      <w:pPr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9058C">
        <w:rPr>
          <w:rFonts w:ascii="Arial" w:hAnsi="Arial" w:cs="Arial"/>
          <w:color w:val="000000"/>
        </w:rPr>
        <w:t>V</w:t>
      </w:r>
      <w:r w:rsidR="00263355">
        <w:rPr>
          <w:rFonts w:ascii="Arial" w:hAnsi="Arial" w:cs="Arial"/>
          <w:color w:val="000000"/>
        </w:rPr>
        <w:t> </w:t>
      </w:r>
      <w:r w:rsidRPr="0099058C">
        <w:rPr>
          <w:rFonts w:ascii="Arial" w:hAnsi="Arial" w:cs="Arial"/>
          <w:color w:val="000000"/>
        </w:rPr>
        <w:t>případě, že porušením povinnosti příkazníka</w:t>
      </w:r>
      <w:r>
        <w:rPr>
          <w:rFonts w:ascii="Arial" w:hAnsi="Arial" w:cs="Arial"/>
          <w:color w:val="000000"/>
        </w:rPr>
        <w:t xml:space="preserve"> dle této smlouvy dojde k</w:t>
      </w:r>
      <w:r w:rsidR="0026335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odejmutí části nebo celé dotace nebo stanou-li se výdaje nezpůsobilými nebo bude příkazci v</w:t>
      </w:r>
      <w:r w:rsidR="0026335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důsledku porušení povinnosti příkazníka uložena pokuta či vznikne jiná újma, odpovídá příkazník za újmu takto vzniklou. Nárok na </w:t>
      </w:r>
      <w:r w:rsidRPr="00FE15BB">
        <w:rPr>
          <w:rFonts w:ascii="Arial" w:hAnsi="Arial" w:cs="Arial"/>
          <w:color w:val="000000"/>
        </w:rPr>
        <w:t>náhradu vzniklé újmy je pro takové případy smluvními stranami v</w:t>
      </w:r>
      <w:r w:rsidR="00263355" w:rsidRPr="00FE15BB">
        <w:rPr>
          <w:rFonts w:ascii="Arial" w:hAnsi="Arial" w:cs="Arial"/>
          <w:color w:val="000000"/>
        </w:rPr>
        <w:t> </w:t>
      </w:r>
      <w:r w:rsidRPr="00FE15BB">
        <w:rPr>
          <w:rFonts w:ascii="Arial" w:hAnsi="Arial" w:cs="Arial"/>
          <w:color w:val="000000"/>
        </w:rPr>
        <w:t>součtu limitován za všechny Veřejné zakázky, a to do výše celkové schválené dotace dle rozhodnutí</w:t>
      </w:r>
      <w:r w:rsidR="00FE15BB" w:rsidRPr="00FE15BB">
        <w:rPr>
          <w:rFonts w:ascii="Arial" w:hAnsi="Arial" w:cs="Arial"/>
          <w:color w:val="000000"/>
        </w:rPr>
        <w:t xml:space="preserve"> </w:t>
      </w:r>
      <w:r w:rsidRPr="00FE15BB">
        <w:rPr>
          <w:rFonts w:ascii="Arial" w:hAnsi="Arial" w:cs="Arial"/>
          <w:color w:val="000000"/>
        </w:rPr>
        <w:t>o poskytnutí dotace v</w:t>
      </w:r>
      <w:r w:rsidR="00263355" w:rsidRPr="00FE15BB">
        <w:rPr>
          <w:rFonts w:ascii="Arial" w:hAnsi="Arial" w:cs="Arial"/>
          <w:color w:val="000000"/>
        </w:rPr>
        <w:t> </w:t>
      </w:r>
      <w:r w:rsidRPr="00FE15BB">
        <w:rPr>
          <w:rFonts w:ascii="Arial" w:hAnsi="Arial" w:cs="Arial"/>
          <w:color w:val="000000"/>
        </w:rPr>
        <w:t>rámci</w:t>
      </w:r>
      <w:r>
        <w:rPr>
          <w:rFonts w:ascii="Arial" w:hAnsi="Arial" w:cs="Arial"/>
          <w:color w:val="000000"/>
        </w:rPr>
        <w:t xml:space="preserve"> příslušného </w:t>
      </w:r>
      <w:r w:rsidR="00AC21B8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rojektu. Toto omezení se v</w:t>
      </w:r>
      <w:r w:rsidR="0026335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souladu s</w:t>
      </w:r>
      <w:r w:rsidR="0026335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občanským zákoníkem nevztahuje na náhradu škody způsobenou </w:t>
      </w:r>
      <w:r w:rsidRPr="00054E74">
        <w:rPr>
          <w:rFonts w:ascii="Arial" w:hAnsi="Arial" w:cs="Arial"/>
          <w:color w:val="000000"/>
        </w:rPr>
        <w:t>úmyslně či z</w:t>
      </w:r>
      <w:r w:rsidR="00263355">
        <w:rPr>
          <w:rFonts w:ascii="Arial" w:hAnsi="Arial" w:cs="Arial"/>
          <w:color w:val="000000"/>
        </w:rPr>
        <w:t> </w:t>
      </w:r>
      <w:r w:rsidRPr="00054E74">
        <w:rPr>
          <w:rFonts w:ascii="Arial" w:hAnsi="Arial" w:cs="Arial"/>
          <w:color w:val="000000"/>
        </w:rPr>
        <w:t xml:space="preserve">hrubé nedbalosti. </w:t>
      </w:r>
    </w:p>
    <w:p w14:paraId="113DD25E" w14:textId="0440ADC2" w:rsidR="007F1FA0" w:rsidRPr="00E83C7E" w:rsidRDefault="007F1FA0" w:rsidP="00FA7C5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54E74">
        <w:rPr>
          <w:rFonts w:ascii="Arial" w:hAnsi="Arial" w:cs="Arial"/>
          <w:color w:val="000000"/>
          <w:sz w:val="20"/>
        </w:rPr>
        <w:t>Dotčená smluvní strana má nárok na uhrazení smluvní pokuty ve výši 5.000,- Kč za každý jednotlivý případ porušení</w:t>
      </w:r>
      <w:r w:rsidRPr="00382B5D">
        <w:rPr>
          <w:rFonts w:ascii="Arial" w:hAnsi="Arial" w:cs="Arial"/>
          <w:color w:val="000000"/>
          <w:sz w:val="20"/>
        </w:rPr>
        <w:t xml:space="preserve"> povinnosti mlčenlivosti stanovené v</w:t>
      </w:r>
      <w:r w:rsidR="00263355">
        <w:rPr>
          <w:rFonts w:ascii="Arial" w:hAnsi="Arial" w:cs="Arial"/>
          <w:color w:val="000000"/>
          <w:sz w:val="20"/>
        </w:rPr>
        <w:t> </w:t>
      </w:r>
      <w:r w:rsidRPr="00382B5D">
        <w:rPr>
          <w:rFonts w:ascii="Arial" w:hAnsi="Arial" w:cs="Arial"/>
          <w:color w:val="000000"/>
          <w:sz w:val="20"/>
        </w:rPr>
        <w:t>čl. I</w:t>
      </w:r>
      <w:r>
        <w:rPr>
          <w:rFonts w:ascii="Arial" w:hAnsi="Arial" w:cs="Arial"/>
          <w:color w:val="000000"/>
          <w:sz w:val="20"/>
        </w:rPr>
        <w:t>I</w:t>
      </w:r>
      <w:r w:rsidRPr="00382B5D">
        <w:rPr>
          <w:rFonts w:ascii="Arial" w:hAnsi="Arial" w:cs="Arial"/>
          <w:color w:val="000000"/>
          <w:sz w:val="20"/>
        </w:rPr>
        <w:t>I a I</w:t>
      </w:r>
      <w:r>
        <w:rPr>
          <w:rFonts w:ascii="Arial" w:hAnsi="Arial" w:cs="Arial"/>
          <w:color w:val="000000"/>
          <w:sz w:val="20"/>
        </w:rPr>
        <w:t>V</w:t>
      </w:r>
      <w:r w:rsidRPr="00382B5D">
        <w:rPr>
          <w:rFonts w:ascii="Arial" w:hAnsi="Arial" w:cs="Arial"/>
          <w:color w:val="000000"/>
          <w:sz w:val="20"/>
        </w:rPr>
        <w:t> této smlouvy druhou smluvní stranou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0BBC1786" w14:textId="580B3211" w:rsidR="007F1FA0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Pro případ nesplnění úhrady faktury ve lhůtě splatnosti je příkazce povinen zaplatit příkazníkovi úrok z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prodlení ve výši 0,05 % z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dlužné částky za každý i započatý den prodlení.</w:t>
      </w:r>
    </w:p>
    <w:p w14:paraId="49DF2C12" w14:textId="408CA3A5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Budou-li činnosti či návrhy dokumentů či jakákoli jiná plnění této smlouvy ze strany příkazníka trpět vadami, tj. nebudou perfektní a příkazce je bude muset upravit či doplnit, či je příkazník neučiní, je příkazník povinen zaplatit příkazci smluvní pokutu ve výši 1</w:t>
      </w:r>
      <w:r w:rsidR="000072C8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000 Kč za každý takový případ takovéhoto porušení této smlouvy. </w:t>
      </w:r>
      <w:r w:rsidRPr="00867476">
        <w:rPr>
          <w:rFonts w:ascii="Arial" w:hAnsi="Arial" w:cs="Arial"/>
          <w:sz w:val="20"/>
        </w:rPr>
        <w:t>Vznikem nároku na smluvní pokutu není dotčeno právo příkazce na náhradu škody, která v</w:t>
      </w:r>
      <w:r w:rsidR="00263355">
        <w:rPr>
          <w:rFonts w:ascii="Arial" w:hAnsi="Arial" w:cs="Arial"/>
          <w:sz w:val="20"/>
        </w:rPr>
        <w:t> </w:t>
      </w:r>
      <w:r w:rsidRPr="00867476">
        <w:rPr>
          <w:rFonts w:ascii="Arial" w:hAnsi="Arial" w:cs="Arial"/>
          <w:sz w:val="20"/>
        </w:rPr>
        <w:t>důsledku jednání příkazníka vznikla.</w:t>
      </w:r>
    </w:p>
    <w:p w14:paraId="11AA97D1" w14:textId="2CD540E1" w:rsidR="007F1FA0" w:rsidRPr="00E83C7E" w:rsidRDefault="007F1FA0" w:rsidP="000072C8">
      <w:pPr>
        <w:pStyle w:val="Normodsaz"/>
        <w:numPr>
          <w:ilvl w:val="0"/>
          <w:numId w:val="5"/>
        </w:numPr>
        <w:tabs>
          <w:tab w:val="clear" w:pos="720"/>
        </w:tabs>
        <w:spacing w:before="120"/>
        <w:ind w:left="425" w:hanging="425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Ve vyúčtování </w:t>
      </w:r>
      <w:r>
        <w:rPr>
          <w:rFonts w:ascii="Arial" w:hAnsi="Arial" w:cs="Arial"/>
          <w:color w:val="000000"/>
          <w:sz w:val="20"/>
        </w:rPr>
        <w:t>(smluvní pokuty, úroku z</w:t>
      </w:r>
      <w:r w:rsidR="00263355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 xml:space="preserve">prodlení) </w:t>
      </w:r>
      <w:r w:rsidRPr="00E83C7E">
        <w:rPr>
          <w:rFonts w:ascii="Arial" w:hAnsi="Arial" w:cs="Arial"/>
          <w:color w:val="000000"/>
          <w:sz w:val="20"/>
        </w:rPr>
        <w:t>musí být uvedeno to ustanovení smlouvy, které k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vyúčtování sankce opravňuje, odůvodnění sankce a způsob výpočtu celkové výše sankce. Strana povinná je povinna uhradit smluvní pokutu nejpozději do 20 kalendářních dnů od dne obdržení příslušného vyúčtování. Dnem uhrazení se rozumí den odeslání peněžních prostředků z</w:t>
      </w:r>
      <w:r w:rsidR="00263355">
        <w:rPr>
          <w:rFonts w:ascii="Arial" w:hAnsi="Arial" w:cs="Arial"/>
          <w:color w:val="000000"/>
          <w:sz w:val="20"/>
        </w:rPr>
        <w:t> </w:t>
      </w:r>
      <w:r w:rsidRPr="00E83C7E">
        <w:rPr>
          <w:rFonts w:ascii="Arial" w:hAnsi="Arial" w:cs="Arial"/>
          <w:color w:val="000000"/>
          <w:sz w:val="20"/>
        </w:rPr>
        <w:t>peněžního ústavu na účet druhé smluvní strany.</w:t>
      </w:r>
    </w:p>
    <w:p w14:paraId="588EE845" w14:textId="687BF671" w:rsidR="007F1FA0" w:rsidRPr="00E83C7E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>Čl. VI</w:t>
      </w:r>
      <w:r>
        <w:rPr>
          <w:rFonts w:ascii="Arial" w:hAnsi="Arial" w:cs="Arial"/>
          <w:color w:val="000000"/>
        </w:rPr>
        <w:t>I</w:t>
      </w:r>
    </w:p>
    <w:p w14:paraId="7D717382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DORUČOVÁNÍ A Změny smlouvy</w:t>
      </w:r>
    </w:p>
    <w:p w14:paraId="04693745" w14:textId="77777777" w:rsidR="007F1FA0" w:rsidRPr="00E83C7E" w:rsidRDefault="007F1FA0" w:rsidP="000072C8">
      <w:pPr>
        <w:numPr>
          <w:ilvl w:val="0"/>
          <w:numId w:val="7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Není – </w:t>
      </w:r>
      <w:proofErr w:type="spellStart"/>
      <w:r w:rsidRPr="00E83C7E">
        <w:rPr>
          <w:rFonts w:ascii="Arial" w:hAnsi="Arial" w:cs="Arial"/>
          <w:color w:val="000000"/>
        </w:rPr>
        <w:t>li</w:t>
      </w:r>
      <w:proofErr w:type="spellEnd"/>
      <w:r w:rsidRPr="00E83C7E">
        <w:rPr>
          <w:rFonts w:ascii="Arial" w:hAnsi="Arial" w:cs="Arial"/>
          <w:color w:val="000000"/>
        </w:rPr>
        <w:t xml:space="preserve"> stanoveno touto smlouvou jinak, je pro jakékoliv úkony související se smlouvou a jejím plněním postačující alespoň elektronická forma nebo zápis z jednání. Elektronická pošta bude zasílána kontaktní osobě příslušné smluvní strany. Zásilka se považuje za doručenou po 24 hodinách od jejího odeslání, pokud konec této lhůty připadá na pracovní den a dobu od 8:00 do 16:00 hodin, jinak na nejbližší následující pracovní den. Emailová pošta a zápis z jednání musí být potvrzeny kontaktními osobami obou smluvních stran.</w:t>
      </w:r>
    </w:p>
    <w:p w14:paraId="01ED9D52" w14:textId="77777777" w:rsidR="007F1FA0" w:rsidRPr="00382B5D" w:rsidRDefault="007F1FA0" w:rsidP="006A33A3">
      <w:pPr>
        <w:spacing w:befor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382B5D">
        <w:rPr>
          <w:rFonts w:ascii="Arial" w:hAnsi="Arial" w:cs="Arial"/>
          <w:color w:val="000000"/>
        </w:rPr>
        <w:t>l. VII</w:t>
      </w:r>
      <w:r>
        <w:rPr>
          <w:rFonts w:ascii="Arial" w:hAnsi="Arial" w:cs="Arial"/>
          <w:color w:val="000000"/>
        </w:rPr>
        <w:t>I</w:t>
      </w:r>
    </w:p>
    <w:p w14:paraId="13B912EE" w14:textId="77777777" w:rsidR="007F1FA0" w:rsidRPr="006A33A3" w:rsidRDefault="007F1FA0" w:rsidP="006A33A3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6A33A3">
        <w:rPr>
          <w:rFonts w:cs="Arial"/>
          <w:sz w:val="20"/>
        </w:rPr>
        <w:t>TRVÁNÍ A UKONČENÍ SMLOUVY</w:t>
      </w:r>
    </w:p>
    <w:p w14:paraId="3E17FA86" w14:textId="77777777" w:rsidR="007F1FA0" w:rsidRDefault="007F1FA0" w:rsidP="006A33A3">
      <w:pPr>
        <w:numPr>
          <w:ilvl w:val="0"/>
          <w:numId w:val="8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Tato smlouva se uzavírá na dobu určitou</w:t>
      </w:r>
      <w:r>
        <w:rPr>
          <w:rFonts w:ascii="Arial" w:hAnsi="Arial" w:cs="Arial"/>
          <w:color w:val="000000"/>
        </w:rPr>
        <w:t xml:space="preserve">, a to do okamžiku předání veškeré dokumentace k jednotlivým Veřejným zakázkám. </w:t>
      </w:r>
    </w:p>
    <w:p w14:paraId="38F2AACA" w14:textId="77777777" w:rsidR="007F1FA0" w:rsidRPr="00E83C7E" w:rsidRDefault="007F1FA0" w:rsidP="005C2417">
      <w:pPr>
        <w:pStyle w:val="Normodsaz"/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Tento smluvní vztah může být, mimo důvody uvedené v textu smlouvy, ukončen:</w:t>
      </w:r>
    </w:p>
    <w:p w14:paraId="508EE57E" w14:textId="77777777" w:rsidR="007F1FA0" w:rsidRPr="00E83C7E" w:rsidRDefault="007F1FA0" w:rsidP="00A862CB">
      <w:pPr>
        <w:pStyle w:val="Zkladntext"/>
        <w:numPr>
          <w:ilvl w:val="0"/>
          <w:numId w:val="2"/>
        </w:numPr>
        <w:tabs>
          <w:tab w:val="clear" w:pos="900"/>
          <w:tab w:val="num" w:pos="851"/>
        </w:tabs>
        <w:spacing w:after="60"/>
        <w:ind w:left="851" w:hanging="425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lastRenderedPageBreak/>
        <w:t>oboustrannou vzájemnou dohodou s tím, že platnost smlouvy končí dnem uvedeným v takové dohodě;</w:t>
      </w:r>
    </w:p>
    <w:p w14:paraId="1506F203" w14:textId="77777777" w:rsidR="007F1FA0" w:rsidRPr="00E83C7E" w:rsidRDefault="007F1FA0" w:rsidP="00A862CB">
      <w:pPr>
        <w:pStyle w:val="Zkladntext"/>
        <w:numPr>
          <w:ilvl w:val="0"/>
          <w:numId w:val="2"/>
        </w:numPr>
        <w:tabs>
          <w:tab w:val="clear" w:pos="900"/>
          <w:tab w:val="num" w:pos="851"/>
        </w:tabs>
        <w:spacing w:after="60"/>
        <w:ind w:left="851" w:hanging="425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odstoupením od smlouvy při podstatném porušení závazků touto smlouvou přijatých a v dalších případech specifikovaných občanským zákoníkem a touto smlouvou;</w:t>
      </w:r>
    </w:p>
    <w:p w14:paraId="467F0B65" w14:textId="77777777" w:rsidR="007F1FA0" w:rsidRPr="00E83C7E" w:rsidRDefault="007F1FA0" w:rsidP="00A862CB">
      <w:pPr>
        <w:pStyle w:val="Zkladntext"/>
        <w:numPr>
          <w:ilvl w:val="0"/>
          <w:numId w:val="2"/>
        </w:numPr>
        <w:tabs>
          <w:tab w:val="clear" w:pos="900"/>
          <w:tab w:val="num" w:pos="851"/>
        </w:tabs>
        <w:spacing w:after="60"/>
        <w:ind w:left="851" w:hanging="425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výpovědí v souladu s příslušnými ustanoveními občanského zákoníku o příkazní smlouvě.</w:t>
      </w:r>
    </w:p>
    <w:p w14:paraId="12E50546" w14:textId="21EC6825" w:rsidR="007F1FA0" w:rsidRPr="00A34663" w:rsidRDefault="007F1FA0" w:rsidP="006A33A3">
      <w:pPr>
        <w:pStyle w:val="Normodsaz"/>
        <w:numPr>
          <w:ilvl w:val="0"/>
          <w:numId w:val="0"/>
        </w:numPr>
        <w:shd w:val="clear" w:color="auto" w:fill="FFFFFF"/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se dohodly, že odstoupení od smlouvy j</w:t>
      </w:r>
      <w:r w:rsidRPr="0036515A">
        <w:rPr>
          <w:rFonts w:ascii="Arial" w:hAnsi="Arial" w:cs="Arial"/>
          <w:color w:val="000000"/>
          <w:sz w:val="20"/>
        </w:rPr>
        <w:t>e</w:t>
      </w:r>
      <w:r w:rsidRPr="00E83C7E">
        <w:rPr>
          <w:rFonts w:ascii="Arial" w:hAnsi="Arial" w:cs="Arial"/>
          <w:color w:val="000000"/>
          <w:sz w:val="20"/>
        </w:rPr>
        <w:t xml:space="preserve"> účinné okamžikem doručení oznámení o odstoupení druhé smluvní </w:t>
      </w:r>
      <w:r w:rsidRPr="00382B5D">
        <w:rPr>
          <w:rFonts w:ascii="Arial" w:hAnsi="Arial" w:cs="Arial"/>
          <w:color w:val="000000"/>
          <w:sz w:val="20"/>
        </w:rPr>
        <w:t>straně.</w:t>
      </w:r>
      <w:r w:rsidRPr="00382B5D">
        <w:rPr>
          <w:rFonts w:ascii="Arial" w:hAnsi="Arial" w:cs="Arial"/>
          <w:i/>
          <w:color w:val="000000"/>
          <w:sz w:val="20"/>
        </w:rPr>
        <w:t xml:space="preserve"> </w:t>
      </w:r>
      <w:r w:rsidRPr="00382B5D">
        <w:rPr>
          <w:rFonts w:ascii="Arial" w:hAnsi="Arial" w:cs="Arial"/>
          <w:color w:val="000000"/>
          <w:sz w:val="20"/>
        </w:rPr>
        <w:t xml:space="preserve">V případě odstoupení od smlouvy mají smluvní strany povinnost si vrátit vzájemná plnění poskytnutá v průběhu trvání smlouvy a pro vypořádání odměny </w:t>
      </w:r>
      <w:r w:rsidRPr="00A34663">
        <w:rPr>
          <w:rFonts w:ascii="Arial" w:hAnsi="Arial" w:cs="Arial"/>
          <w:color w:val="000000"/>
          <w:sz w:val="20"/>
        </w:rPr>
        <w:t>příkazníka</w:t>
      </w:r>
      <w:r>
        <w:rPr>
          <w:rFonts w:ascii="Arial" w:hAnsi="Arial" w:cs="Arial"/>
          <w:color w:val="000000"/>
          <w:sz w:val="20"/>
        </w:rPr>
        <w:t xml:space="preserve"> za zbývající činnosti</w:t>
      </w:r>
      <w:r w:rsidRPr="00A34663">
        <w:rPr>
          <w:rFonts w:ascii="Arial" w:hAnsi="Arial" w:cs="Arial"/>
          <w:color w:val="000000"/>
          <w:sz w:val="20"/>
        </w:rPr>
        <w:t>, se použije ustanovení odst. 3.</w:t>
      </w:r>
      <w:r w:rsidR="00DF3EC8">
        <w:rPr>
          <w:rFonts w:ascii="Arial" w:hAnsi="Arial" w:cs="Arial"/>
          <w:color w:val="000000"/>
          <w:sz w:val="20"/>
        </w:rPr>
        <w:t xml:space="preserve"> tohoto článku.</w:t>
      </w:r>
    </w:p>
    <w:p w14:paraId="77081143" w14:textId="7F082CEA" w:rsidR="007F1FA0" w:rsidRPr="00A34663" w:rsidRDefault="007F1FA0" w:rsidP="006A33A3">
      <w:pPr>
        <w:pStyle w:val="Normodsaz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A34663">
        <w:rPr>
          <w:rFonts w:ascii="Arial" w:hAnsi="Arial" w:cs="Arial"/>
          <w:color w:val="000000"/>
          <w:sz w:val="20"/>
        </w:rPr>
        <w:t xml:space="preserve">Jestliže je smlouva předčasně ukončena, a to bez ohledu na právní důvod ukončení, náleží </w:t>
      </w:r>
      <w:r w:rsidRPr="00FE15BB">
        <w:rPr>
          <w:rFonts w:ascii="Arial" w:hAnsi="Arial" w:cs="Arial"/>
          <w:color w:val="000000"/>
          <w:sz w:val="20"/>
        </w:rPr>
        <w:t xml:space="preserve">příkazníkovi maximální odměna ve výši </w:t>
      </w:r>
      <w:r w:rsidRPr="00FE15BB">
        <w:rPr>
          <w:rFonts w:ascii="Arial" w:hAnsi="Arial" w:cs="Arial"/>
          <w:b/>
          <w:color w:val="000000"/>
          <w:sz w:val="20"/>
        </w:rPr>
        <w:t>5</w:t>
      </w:r>
      <w:r w:rsidR="000072C8" w:rsidRPr="00FE15BB">
        <w:rPr>
          <w:rFonts w:ascii="Arial" w:hAnsi="Arial" w:cs="Arial"/>
          <w:b/>
          <w:color w:val="000000"/>
          <w:sz w:val="20"/>
        </w:rPr>
        <w:t>.</w:t>
      </w:r>
      <w:r w:rsidRPr="00FE15BB">
        <w:rPr>
          <w:rFonts w:ascii="Arial" w:hAnsi="Arial" w:cs="Arial"/>
          <w:b/>
          <w:color w:val="000000"/>
          <w:sz w:val="20"/>
        </w:rPr>
        <w:t>000,- Kč</w:t>
      </w:r>
      <w:r w:rsidRPr="00FE15BB">
        <w:rPr>
          <w:rFonts w:ascii="Arial" w:hAnsi="Arial" w:cs="Arial"/>
          <w:color w:val="000000"/>
          <w:sz w:val="20"/>
        </w:rPr>
        <w:t>, která bude krýt veškeré náklady příkazníka.</w:t>
      </w:r>
      <w:r w:rsidR="00FE15BB">
        <w:rPr>
          <w:rFonts w:ascii="Arial" w:hAnsi="Arial" w:cs="Arial"/>
          <w:color w:val="000000"/>
          <w:sz w:val="20"/>
        </w:rPr>
        <w:t xml:space="preserve"> </w:t>
      </w:r>
      <w:r w:rsidRPr="007F49E4">
        <w:rPr>
          <w:rFonts w:ascii="Arial" w:hAnsi="Arial" w:cs="Arial"/>
          <w:color w:val="000000"/>
          <w:sz w:val="20"/>
        </w:rPr>
        <w:t xml:space="preserve">Fakturu </w:t>
      </w:r>
      <w:r w:rsidRPr="00A34663">
        <w:rPr>
          <w:rFonts w:ascii="Arial" w:hAnsi="Arial" w:cs="Arial"/>
          <w:color w:val="000000"/>
          <w:sz w:val="20"/>
        </w:rPr>
        <w:t xml:space="preserve">příkazník vystaví ke dni ukončení smlouvy. </w:t>
      </w:r>
      <w:r>
        <w:rPr>
          <w:rFonts w:ascii="Arial" w:hAnsi="Arial" w:cs="Arial"/>
          <w:color w:val="000000"/>
          <w:sz w:val="20"/>
        </w:rPr>
        <w:t xml:space="preserve">Proti této odměně je příkazce oprávněn započítat smluvní pokutu dle této smlouvy a případnou náhradu škody jemu či třetí osobě vzniklou v důsledku </w:t>
      </w:r>
      <w:r w:rsidRPr="00A34663">
        <w:rPr>
          <w:rFonts w:ascii="Arial" w:hAnsi="Arial" w:cs="Arial"/>
          <w:color w:val="000000"/>
          <w:sz w:val="20"/>
        </w:rPr>
        <w:t>předčasn</w:t>
      </w:r>
      <w:r>
        <w:rPr>
          <w:rFonts w:ascii="Arial" w:hAnsi="Arial" w:cs="Arial"/>
          <w:color w:val="000000"/>
          <w:sz w:val="20"/>
        </w:rPr>
        <w:t>ého ukončení této smlouvy.</w:t>
      </w:r>
    </w:p>
    <w:p w14:paraId="77011FB0" w14:textId="4A306275" w:rsidR="007F1FA0" w:rsidRDefault="007F1FA0" w:rsidP="006A33A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>Při zániku příkazu odvoláním</w:t>
      </w:r>
      <w:r w:rsidR="00EF3A68">
        <w:rPr>
          <w:rFonts w:ascii="Arial" w:hAnsi="Arial" w:cs="Arial"/>
          <w:color w:val="000000"/>
          <w:sz w:val="20"/>
          <w:szCs w:val="20"/>
          <w:lang w:eastAsia="cs-CZ"/>
        </w:rPr>
        <w:t xml:space="preserve"> či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výpovědí zařídí příkazník vše, co nesnese odkladu, dokud příkazce nebo jeho právní nástupce neprojeví jinou vůli. Činnosti, které nesnesou odkladu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jsou takové činnosti, které budou realizovány nejpozději ve lhůtě 14 kalendářních dnů od okamžiku ukončení smlouvy. Uplynutím doby dle předchozí věty povinnost příkazníka dle předchozí věty zaniká.</w:t>
      </w:r>
    </w:p>
    <w:p w14:paraId="01299E93" w14:textId="77777777" w:rsidR="007F1FA0" w:rsidRDefault="007F1FA0" w:rsidP="006A33A3">
      <w:pPr>
        <w:pStyle w:val="Odstavecseseznamem"/>
        <w:tabs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B515CA" w14:textId="3D3DF84C" w:rsidR="007F1FA0" w:rsidRPr="00382B5D" w:rsidRDefault="007F1FA0" w:rsidP="006A33A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Při jakémkoli ukončení této smlouvy je </w:t>
      </w:r>
      <w:r>
        <w:rPr>
          <w:rFonts w:ascii="Arial" w:hAnsi="Arial" w:cs="Arial"/>
          <w:sz w:val="20"/>
          <w:szCs w:val="20"/>
        </w:rPr>
        <w:t>p</w:t>
      </w:r>
      <w:r w:rsidRPr="00214841">
        <w:rPr>
          <w:rFonts w:ascii="Arial" w:hAnsi="Arial" w:cs="Arial"/>
          <w:sz w:val="20"/>
          <w:szCs w:val="20"/>
        </w:rPr>
        <w:t xml:space="preserve">říkazník povinen </w:t>
      </w:r>
      <w:r>
        <w:rPr>
          <w:rFonts w:ascii="Arial" w:hAnsi="Arial" w:cs="Arial"/>
          <w:sz w:val="20"/>
          <w:szCs w:val="20"/>
        </w:rPr>
        <w:t xml:space="preserve">neprodleně </w:t>
      </w:r>
      <w:r w:rsidRPr="00214841">
        <w:rPr>
          <w:rFonts w:ascii="Arial" w:hAnsi="Arial" w:cs="Arial"/>
          <w:sz w:val="20"/>
          <w:szCs w:val="20"/>
        </w:rPr>
        <w:t xml:space="preserve">předat příkazci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214841">
        <w:rPr>
          <w:rFonts w:ascii="Arial" w:hAnsi="Arial" w:cs="Arial"/>
          <w:sz w:val="20"/>
          <w:szCs w:val="20"/>
        </w:rPr>
        <w:t>věci či dokumenty související s projektem či s předmětem této smlouvy</w:t>
      </w:r>
      <w:r>
        <w:rPr>
          <w:rFonts w:ascii="Arial" w:hAnsi="Arial" w:cs="Arial"/>
          <w:sz w:val="20"/>
          <w:szCs w:val="20"/>
        </w:rPr>
        <w:t>, jinak nemá právo na jakékoli plnění</w:t>
      </w:r>
      <w:r w:rsidRPr="00214841">
        <w:rPr>
          <w:rFonts w:ascii="Arial" w:hAnsi="Arial" w:cs="Arial"/>
          <w:sz w:val="20"/>
          <w:szCs w:val="20"/>
        </w:rPr>
        <w:t>.</w:t>
      </w:r>
    </w:p>
    <w:p w14:paraId="2211BC8E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ČI. </w:t>
      </w:r>
      <w:r w:rsidRPr="00382B5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X</w:t>
      </w:r>
    </w:p>
    <w:p w14:paraId="1D7B4E38" w14:textId="77777777" w:rsidR="007F1FA0" w:rsidRPr="00382B5D" w:rsidRDefault="007F1FA0" w:rsidP="006A33A3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82B5D">
        <w:rPr>
          <w:rFonts w:cs="Arial"/>
          <w:sz w:val="20"/>
        </w:rPr>
        <w:t>Závěrečná ustanovení</w:t>
      </w:r>
    </w:p>
    <w:p w14:paraId="1E748623" w14:textId="77777777" w:rsidR="007F1FA0" w:rsidRPr="00382B5D" w:rsidRDefault="007F1FA0" w:rsidP="006A33A3">
      <w:pPr>
        <w:pStyle w:val="Normodsaz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82B5D">
        <w:rPr>
          <w:rFonts w:ascii="Arial" w:hAnsi="Arial" w:cs="Arial"/>
          <w:color w:val="000000"/>
          <w:sz w:val="20"/>
        </w:rPr>
        <w:t>Smluvní strany se dohodly, že právní vztahy ve smlouvě výslovně neupravené a z ní vyplývající, se řídí občanským zákoníkem.</w:t>
      </w:r>
    </w:p>
    <w:p w14:paraId="774AA8FE" w14:textId="019E2B01" w:rsidR="007F1FA0" w:rsidRPr="00E83C7E" w:rsidRDefault="007F1FA0" w:rsidP="006A33A3">
      <w:pPr>
        <w:pStyle w:val="Normodsaz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82B5D">
        <w:rPr>
          <w:rFonts w:ascii="Arial" w:hAnsi="Arial" w:cs="Arial"/>
          <w:color w:val="000000"/>
          <w:sz w:val="20"/>
        </w:rPr>
        <w:t xml:space="preserve">Smluvní strany se dohodly, že na vztah založený touto smlouvou se </w:t>
      </w:r>
      <w:r>
        <w:rPr>
          <w:rFonts w:ascii="Arial" w:hAnsi="Arial" w:cs="Arial"/>
          <w:color w:val="000000"/>
          <w:sz w:val="20"/>
        </w:rPr>
        <w:t>ne</w:t>
      </w:r>
      <w:r w:rsidRPr="00382B5D">
        <w:rPr>
          <w:rFonts w:ascii="Arial" w:hAnsi="Arial" w:cs="Arial"/>
          <w:color w:val="000000"/>
          <w:sz w:val="20"/>
        </w:rPr>
        <w:t>použije ustanovení odst. 2, §</w:t>
      </w:r>
      <w:r w:rsidR="0025388A">
        <w:rPr>
          <w:rFonts w:ascii="Arial" w:hAnsi="Arial" w:cs="Arial"/>
          <w:color w:val="000000"/>
          <w:sz w:val="20"/>
        </w:rPr>
        <w:t> </w:t>
      </w:r>
      <w:r w:rsidRPr="00382B5D">
        <w:rPr>
          <w:rFonts w:ascii="Arial" w:hAnsi="Arial" w:cs="Arial"/>
          <w:color w:val="000000"/>
          <w:sz w:val="20"/>
        </w:rPr>
        <w:t>558 občanského zákoníku, obchodní</w:t>
      </w:r>
      <w:r w:rsidRPr="00E83C7E">
        <w:rPr>
          <w:rFonts w:ascii="Arial" w:hAnsi="Arial" w:cs="Arial"/>
          <w:color w:val="000000"/>
          <w:sz w:val="20"/>
        </w:rPr>
        <w:t xml:space="preserve"> zvyklost nemá přednost před ustanoveními občanského zákoníku, která nemají donucovací povahu. </w:t>
      </w:r>
    </w:p>
    <w:p w14:paraId="06420A48" w14:textId="0D6B54A1" w:rsidR="007F1FA0" w:rsidRDefault="007F1FA0" w:rsidP="006A33A3">
      <w:pPr>
        <w:pStyle w:val="Odstavecseseznamem"/>
        <w:numPr>
          <w:ilvl w:val="0"/>
          <w:numId w:val="6"/>
        </w:numPr>
        <w:tabs>
          <w:tab w:val="clear" w:pos="720"/>
          <w:tab w:val="left" w:pos="426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E83C7E">
        <w:rPr>
          <w:rFonts w:ascii="Arial" w:hAnsi="Arial" w:cs="Arial"/>
          <w:sz w:val="20"/>
          <w:szCs w:val="20"/>
        </w:rPr>
        <w:t>Ustanovení této smlouvy jsou úplná kompletní a pouze tyto upravují vzájemná práva a povinnosti smluvních stran. Samotný text této smlouvy, nestanoví-li smlouva jinak, je možné měnit pouze formou písemných číslovaných dodatků podepsaných oprávněnými osobami obou smluvních stran.</w:t>
      </w:r>
    </w:p>
    <w:p w14:paraId="16D321F9" w14:textId="77777777" w:rsidR="008553B4" w:rsidRPr="008553B4" w:rsidRDefault="008553B4" w:rsidP="00CA6557">
      <w:pPr>
        <w:pStyle w:val="Odstavecseseznamem"/>
        <w:numPr>
          <w:ilvl w:val="0"/>
          <w:numId w:val="6"/>
        </w:numPr>
        <w:tabs>
          <w:tab w:val="clear" w:pos="720"/>
          <w:tab w:val="left" w:pos="426"/>
        </w:tabs>
        <w:spacing w:before="12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553B4">
        <w:rPr>
          <w:rFonts w:ascii="Arial" w:hAnsi="Arial" w:cs="Arial"/>
          <w:sz w:val="20"/>
          <w:szCs w:val="20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3CCB1A09" w14:textId="3CC10E55" w:rsidR="008553B4" w:rsidRPr="008553B4" w:rsidRDefault="006A33A3" w:rsidP="00CA6557">
      <w:pPr>
        <w:pStyle w:val="Odstavecseseznamem"/>
        <w:tabs>
          <w:tab w:val="left" w:pos="426"/>
        </w:tabs>
        <w:spacing w:before="120"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53B4" w:rsidRPr="008553B4">
        <w:rPr>
          <w:rFonts w:ascii="Arial" w:hAnsi="Arial" w:cs="Arial"/>
          <w:sz w:val="20"/>
          <w:szCs w:val="20"/>
        </w:rPr>
        <w:t xml:space="preserve">Smluvní strany se dohodly, že uveřejnění této smlouvy podle zákona o registru smluv zajistí </w:t>
      </w:r>
      <w:r w:rsidR="000B1636">
        <w:rPr>
          <w:rFonts w:ascii="Arial" w:hAnsi="Arial" w:cs="Arial"/>
          <w:sz w:val="20"/>
          <w:szCs w:val="20"/>
        </w:rPr>
        <w:t>příkazce</w:t>
      </w:r>
      <w:r w:rsidR="008553B4" w:rsidRPr="008553B4">
        <w:rPr>
          <w:rFonts w:ascii="Arial" w:hAnsi="Arial" w:cs="Arial"/>
          <w:sz w:val="20"/>
          <w:szCs w:val="20"/>
        </w:rPr>
        <w:t>.</w:t>
      </w:r>
    </w:p>
    <w:p w14:paraId="2E911A8A" w14:textId="5FF6FE5E" w:rsidR="007F1FA0" w:rsidRPr="00E83C7E" w:rsidRDefault="007F1FA0" w:rsidP="006A33A3">
      <w:pPr>
        <w:pStyle w:val="Normodsaz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Tato smlouva nabývá platnosti dnem</w:t>
      </w:r>
      <w:r w:rsidR="008553B4">
        <w:rPr>
          <w:rFonts w:ascii="Arial" w:hAnsi="Arial" w:cs="Arial"/>
          <w:color w:val="000000"/>
          <w:sz w:val="20"/>
        </w:rPr>
        <w:t xml:space="preserve"> jejího</w:t>
      </w:r>
      <w:r w:rsidRPr="00E83C7E">
        <w:rPr>
          <w:rFonts w:ascii="Arial" w:hAnsi="Arial" w:cs="Arial"/>
          <w:color w:val="000000"/>
          <w:sz w:val="20"/>
        </w:rPr>
        <w:t xml:space="preserve"> </w:t>
      </w:r>
      <w:r w:rsidR="00794F61">
        <w:rPr>
          <w:rFonts w:ascii="Arial" w:hAnsi="Arial" w:cs="Arial"/>
          <w:color w:val="000000"/>
          <w:sz w:val="20"/>
        </w:rPr>
        <w:t xml:space="preserve">podpisu </w:t>
      </w:r>
      <w:r w:rsidR="008553B4">
        <w:rPr>
          <w:rFonts w:ascii="Arial" w:hAnsi="Arial" w:cs="Arial"/>
          <w:color w:val="000000"/>
          <w:sz w:val="20"/>
        </w:rPr>
        <w:t>oběma smluvními stranami a účinnosti nabývá uveřejněním v registru smluv</w:t>
      </w:r>
      <w:r w:rsidR="00794F61">
        <w:rPr>
          <w:rFonts w:ascii="Arial" w:hAnsi="Arial" w:cs="Arial"/>
          <w:color w:val="000000"/>
          <w:sz w:val="20"/>
        </w:rPr>
        <w:t>.</w:t>
      </w:r>
    </w:p>
    <w:p w14:paraId="0FB3E452" w14:textId="07A7CDA7" w:rsidR="007F1FA0" w:rsidRDefault="007F1FA0" w:rsidP="006A33A3">
      <w:pPr>
        <w:pStyle w:val="Normodsaz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Smlouva se vyhotovuje ve dvou stejnopisech, přičemž každá ze smluvních stran obdrží po jednom vyhotovení.</w:t>
      </w:r>
    </w:p>
    <w:p w14:paraId="52B575B5" w14:textId="162B3D1D" w:rsidR="00A20EC2" w:rsidRPr="00E83C7E" w:rsidRDefault="007F1FA0" w:rsidP="006A33A3">
      <w:pPr>
        <w:pStyle w:val="Normodsaz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97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805"/>
      </w:tblGrid>
      <w:tr w:rsidR="007F1FA0" w:rsidRPr="00485791" w14:paraId="05E1D15D" w14:textId="77777777" w:rsidTr="006A33A3">
        <w:trPr>
          <w:trHeight w:val="33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69FA1BF9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B101ADE" w14:textId="7FA2F70A" w:rsidR="00A862CB" w:rsidRDefault="007F1FA0" w:rsidP="003039DA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BA50F2">
              <w:rPr>
                <w:rFonts w:ascii="Arial" w:hAnsi="Arial" w:cs="Arial"/>
                <w:color w:val="000000"/>
              </w:rPr>
              <w:t>e Svitavách</w:t>
            </w:r>
            <w:r w:rsidR="003E3EBF">
              <w:rPr>
                <w:rFonts w:ascii="Arial" w:hAnsi="Arial" w:cs="Arial"/>
                <w:color w:val="000000"/>
              </w:rPr>
              <w:t xml:space="preserve">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  <w:r w:rsidR="00AB323D">
              <w:rPr>
                <w:rFonts w:ascii="Arial" w:hAnsi="Arial" w:cs="Arial"/>
                <w:color w:val="000000"/>
              </w:rPr>
              <w:t>23. 3. 2023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3E38758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7ACC2CDB" w14:textId="076D285A" w:rsidR="007F1FA0" w:rsidRPr="00485791" w:rsidRDefault="007F1FA0" w:rsidP="003039DA">
            <w:pPr>
              <w:spacing w:after="60"/>
              <w:rPr>
                <w:rFonts w:ascii="Arial" w:hAnsi="Arial" w:cs="Arial"/>
                <w:color w:val="000000"/>
              </w:rPr>
            </w:pPr>
            <w:r w:rsidRPr="00E83C7E">
              <w:rPr>
                <w:rFonts w:ascii="Arial" w:hAnsi="Arial" w:cs="Arial"/>
                <w:color w:val="000000"/>
              </w:rPr>
              <w:t>V</w:t>
            </w:r>
            <w:r w:rsidR="00A20EC2">
              <w:rPr>
                <w:rFonts w:ascii="Arial" w:hAnsi="Arial" w:cs="Arial"/>
                <w:color w:val="000000"/>
              </w:rPr>
              <w:t> </w:t>
            </w:r>
            <w:r w:rsidR="009A12AD">
              <w:rPr>
                <w:rFonts w:ascii="Arial" w:hAnsi="Arial" w:cs="Arial"/>
                <w:color w:val="000000"/>
              </w:rPr>
              <w:t>Dolních Ředicích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  <w:r w:rsidR="00AB323D">
              <w:rPr>
                <w:rFonts w:ascii="Arial" w:hAnsi="Arial" w:cs="Arial"/>
                <w:color w:val="000000"/>
              </w:rPr>
              <w:t>23. 3. 2023</w:t>
            </w:r>
            <w:bookmarkStart w:id="0" w:name="_GoBack"/>
            <w:bookmarkEnd w:id="0"/>
          </w:p>
        </w:tc>
      </w:tr>
      <w:tr w:rsidR="007F1FA0" w:rsidRPr="00485791" w14:paraId="1B41B4AE" w14:textId="77777777" w:rsidTr="006A33A3">
        <w:trPr>
          <w:trHeight w:val="185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43297D61" w14:textId="77777777" w:rsidR="007F1FA0" w:rsidRPr="00454D08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…………………………………..</w:t>
            </w:r>
          </w:p>
          <w:p w14:paraId="29BBCC9A" w14:textId="6166170B" w:rsidR="007F1FA0" w:rsidRPr="00454D08" w:rsidRDefault="00A20EC2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 </w:t>
            </w:r>
            <w:r w:rsidR="007F1FA0">
              <w:rPr>
                <w:rFonts w:ascii="Arial" w:hAnsi="Arial" w:cs="Arial"/>
                <w:color w:val="000000"/>
              </w:rPr>
              <w:t>příkazce</w:t>
            </w:r>
          </w:p>
          <w:p w14:paraId="24A50C09" w14:textId="30F14884" w:rsidR="007F1FA0" w:rsidRPr="00794F61" w:rsidRDefault="00BA50F2" w:rsidP="00794F61">
            <w:pPr>
              <w:spacing w:after="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Jana Pazderová</w:t>
            </w:r>
            <w:r w:rsidR="00794F61" w:rsidRPr="00794F61">
              <w:rPr>
                <w:rFonts w:ascii="Arial" w:hAnsi="Arial" w:cs="Arial"/>
                <w:color w:val="000000"/>
              </w:rPr>
              <w:t>, ředitel</w:t>
            </w:r>
            <w:r>
              <w:rPr>
                <w:rFonts w:ascii="Arial" w:hAnsi="Arial" w:cs="Arial"/>
                <w:color w:val="000000"/>
              </w:rPr>
              <w:t>ka</w:t>
            </w:r>
          </w:p>
          <w:p w14:paraId="19DA096A" w14:textId="4B7EA417" w:rsidR="007F1FA0" w:rsidRPr="00485791" w:rsidRDefault="00A20EC2" w:rsidP="001D77D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Základní škola Svitavy, Felberova 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CA7DAAF" w14:textId="77777777" w:rsidR="007F1FA0" w:rsidRPr="00485791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E7D47BD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příkazník</w:t>
            </w:r>
          </w:p>
          <w:p w14:paraId="090C21B7" w14:textId="77777777" w:rsidR="007F1FA0" w:rsidRPr="003C5847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3C5847">
              <w:rPr>
                <w:rFonts w:ascii="Arial" w:hAnsi="Arial" w:cs="Arial"/>
                <w:color w:val="000000"/>
              </w:rPr>
              <w:t>Ing. Petr Vlášek</w:t>
            </w:r>
          </w:p>
          <w:p w14:paraId="31761CF5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</w:tbl>
    <w:p w14:paraId="2FE2C867" w14:textId="3FA61E42" w:rsidR="001D77D4" w:rsidRPr="001D77D4" w:rsidRDefault="001D77D4" w:rsidP="00794F61">
      <w:pPr>
        <w:pStyle w:val="Normodsaz"/>
        <w:numPr>
          <w:ilvl w:val="0"/>
          <w:numId w:val="0"/>
        </w:numPr>
        <w:spacing w:before="120" w:after="120"/>
        <w:ind w:left="540"/>
        <w:rPr>
          <w:rFonts w:ascii="Arial" w:hAnsi="Arial" w:cs="Arial"/>
          <w:color w:val="000000"/>
          <w:sz w:val="20"/>
        </w:rPr>
      </w:pPr>
    </w:p>
    <w:sectPr w:rsidR="001D77D4" w:rsidRPr="001D77D4" w:rsidSect="000D2904">
      <w:footerReference w:type="default" r:id="rId8"/>
      <w:pgSz w:w="11906" w:h="16838"/>
      <w:pgMar w:top="1418" w:right="1304" w:bottom="1021" w:left="1304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11E" w16cex:dateUtc="2023-03-09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8AF04" w16cid:durableId="27B431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7D78" w14:textId="77777777" w:rsidR="00BC7313" w:rsidRDefault="00BC7313" w:rsidP="00DF0A56">
      <w:r>
        <w:separator/>
      </w:r>
    </w:p>
  </w:endnote>
  <w:endnote w:type="continuationSeparator" w:id="0">
    <w:p w14:paraId="429685C8" w14:textId="77777777" w:rsidR="00BC7313" w:rsidRDefault="00BC7313" w:rsidP="00D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746703"/>
      <w:docPartObj>
        <w:docPartGallery w:val="Page Numbers (Bottom of Page)"/>
        <w:docPartUnique/>
      </w:docPartObj>
    </w:sdtPr>
    <w:sdtEndPr/>
    <w:sdtContent>
      <w:p w14:paraId="4F449FB5" w14:textId="3315C346" w:rsidR="00BC7313" w:rsidRDefault="00BC73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3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B138" w14:textId="77777777" w:rsidR="00BC7313" w:rsidRDefault="00BC7313" w:rsidP="00DF0A56">
      <w:r>
        <w:separator/>
      </w:r>
    </w:p>
  </w:footnote>
  <w:footnote w:type="continuationSeparator" w:id="0">
    <w:p w14:paraId="1526ADC9" w14:textId="77777777" w:rsidR="00BC7313" w:rsidRDefault="00BC7313" w:rsidP="00D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50A"/>
    <w:multiLevelType w:val="singleLevel"/>
    <w:tmpl w:val="CA16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66F6DEA"/>
    <w:multiLevelType w:val="hybridMultilevel"/>
    <w:tmpl w:val="FE5A73A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" w15:restartNumberingAfterBreak="0">
    <w:nsid w:val="1C8C6FE7"/>
    <w:multiLevelType w:val="hybridMultilevel"/>
    <w:tmpl w:val="82D488B0"/>
    <w:lvl w:ilvl="0" w:tplc="0DC4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969C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1E20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BE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CD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0E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52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A27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0C9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942500"/>
    <w:multiLevelType w:val="hybridMultilevel"/>
    <w:tmpl w:val="A168C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465DC"/>
    <w:multiLevelType w:val="hybridMultilevel"/>
    <w:tmpl w:val="E3143A8E"/>
    <w:lvl w:ilvl="0" w:tplc="F5D4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B00EA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529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E6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A46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5E1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B86A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EE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DF185E"/>
    <w:multiLevelType w:val="multilevel"/>
    <w:tmpl w:val="0D2A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7" w15:restartNumberingAfterBreak="0">
    <w:nsid w:val="3E01638C"/>
    <w:multiLevelType w:val="multilevel"/>
    <w:tmpl w:val="9CF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8" w15:restartNumberingAfterBreak="0">
    <w:nsid w:val="404B35A7"/>
    <w:multiLevelType w:val="hybridMultilevel"/>
    <w:tmpl w:val="22B85F2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 w15:restartNumberingAfterBreak="0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 w15:restartNumberingAfterBreak="0">
    <w:nsid w:val="4A3A6427"/>
    <w:multiLevelType w:val="hybridMultilevel"/>
    <w:tmpl w:val="6DB2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C3BFD"/>
    <w:multiLevelType w:val="hybridMultilevel"/>
    <w:tmpl w:val="36280BF0"/>
    <w:lvl w:ilvl="0" w:tplc="5B204CF4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9229BF"/>
    <w:multiLevelType w:val="hybridMultilevel"/>
    <w:tmpl w:val="621A0F02"/>
    <w:lvl w:ilvl="0" w:tplc="2708C5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352C9"/>
    <w:multiLevelType w:val="hybridMultilevel"/>
    <w:tmpl w:val="6498850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4" w15:restartNumberingAfterBreak="0">
    <w:nsid w:val="60F60337"/>
    <w:multiLevelType w:val="hybridMultilevel"/>
    <w:tmpl w:val="6060B04A"/>
    <w:lvl w:ilvl="0" w:tplc="610A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6A7457"/>
    <w:multiLevelType w:val="hybridMultilevel"/>
    <w:tmpl w:val="DE7A9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BC7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C74E03"/>
    <w:multiLevelType w:val="hybridMultilevel"/>
    <w:tmpl w:val="038C6E46"/>
    <w:lvl w:ilvl="0" w:tplc="04050017">
      <w:start w:val="1"/>
      <w:numFmt w:val="lowerLetter"/>
      <w:lvlText w:val="%1)"/>
      <w:lvlJc w:val="left"/>
      <w:pPr>
        <w:ind w:left="1206" w:hanging="360"/>
      </w:p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7C8D05B5"/>
    <w:multiLevelType w:val="hybridMultilevel"/>
    <w:tmpl w:val="9E267F74"/>
    <w:lvl w:ilvl="0" w:tplc="EB2E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497D2B"/>
    <w:multiLevelType w:val="hybridMultilevel"/>
    <w:tmpl w:val="E3143A8E"/>
    <w:lvl w:ilvl="0" w:tplc="8AD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6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7"/>
    <w:rsid w:val="000072C8"/>
    <w:rsid w:val="00017D8B"/>
    <w:rsid w:val="0002363A"/>
    <w:rsid w:val="00025F4B"/>
    <w:rsid w:val="00026CDD"/>
    <w:rsid w:val="000401F7"/>
    <w:rsid w:val="000471FE"/>
    <w:rsid w:val="00054E74"/>
    <w:rsid w:val="00076EFB"/>
    <w:rsid w:val="0009157A"/>
    <w:rsid w:val="000A5E97"/>
    <w:rsid w:val="000B1636"/>
    <w:rsid w:val="000B1782"/>
    <w:rsid w:val="000B3EEE"/>
    <w:rsid w:val="000B483D"/>
    <w:rsid w:val="000C5434"/>
    <w:rsid w:val="000C6444"/>
    <w:rsid w:val="000D2904"/>
    <w:rsid w:val="000D5595"/>
    <w:rsid w:val="0011058F"/>
    <w:rsid w:val="00131539"/>
    <w:rsid w:val="001344A0"/>
    <w:rsid w:val="00144C74"/>
    <w:rsid w:val="0015217C"/>
    <w:rsid w:val="001540C6"/>
    <w:rsid w:val="001A1A8E"/>
    <w:rsid w:val="001A33E1"/>
    <w:rsid w:val="001B143C"/>
    <w:rsid w:val="001B2102"/>
    <w:rsid w:val="001B4325"/>
    <w:rsid w:val="001B566F"/>
    <w:rsid w:val="001D16A3"/>
    <w:rsid w:val="001D77D4"/>
    <w:rsid w:val="001E4AE7"/>
    <w:rsid w:val="002011ED"/>
    <w:rsid w:val="002147CA"/>
    <w:rsid w:val="00214841"/>
    <w:rsid w:val="00225CE7"/>
    <w:rsid w:val="00234D71"/>
    <w:rsid w:val="00234E8A"/>
    <w:rsid w:val="0024096D"/>
    <w:rsid w:val="002459A5"/>
    <w:rsid w:val="00247D00"/>
    <w:rsid w:val="002507E0"/>
    <w:rsid w:val="0025388A"/>
    <w:rsid w:val="00261486"/>
    <w:rsid w:val="00263355"/>
    <w:rsid w:val="00273284"/>
    <w:rsid w:val="00275296"/>
    <w:rsid w:val="00282E01"/>
    <w:rsid w:val="00287304"/>
    <w:rsid w:val="002B1A02"/>
    <w:rsid w:val="002B483D"/>
    <w:rsid w:val="002B4BEB"/>
    <w:rsid w:val="002E79CB"/>
    <w:rsid w:val="003039DA"/>
    <w:rsid w:val="00315FE6"/>
    <w:rsid w:val="0032118B"/>
    <w:rsid w:val="00347BA2"/>
    <w:rsid w:val="0036515A"/>
    <w:rsid w:val="00382B5D"/>
    <w:rsid w:val="00383115"/>
    <w:rsid w:val="0039135B"/>
    <w:rsid w:val="00395B95"/>
    <w:rsid w:val="003C5847"/>
    <w:rsid w:val="003C6FEC"/>
    <w:rsid w:val="003D3863"/>
    <w:rsid w:val="003E3EBF"/>
    <w:rsid w:val="003E4C5D"/>
    <w:rsid w:val="003F0E49"/>
    <w:rsid w:val="003F6737"/>
    <w:rsid w:val="004025B8"/>
    <w:rsid w:val="004274E8"/>
    <w:rsid w:val="004326D9"/>
    <w:rsid w:val="00440218"/>
    <w:rsid w:val="00454D08"/>
    <w:rsid w:val="00456AA2"/>
    <w:rsid w:val="00457222"/>
    <w:rsid w:val="00465316"/>
    <w:rsid w:val="00473AE6"/>
    <w:rsid w:val="00485791"/>
    <w:rsid w:val="00496758"/>
    <w:rsid w:val="004B48B0"/>
    <w:rsid w:val="004C6C69"/>
    <w:rsid w:val="004C75E8"/>
    <w:rsid w:val="004C7689"/>
    <w:rsid w:val="004D0E3B"/>
    <w:rsid w:val="004D6E04"/>
    <w:rsid w:val="004E2A60"/>
    <w:rsid w:val="004F11EC"/>
    <w:rsid w:val="00520A98"/>
    <w:rsid w:val="00541E8D"/>
    <w:rsid w:val="00542D09"/>
    <w:rsid w:val="005545E0"/>
    <w:rsid w:val="005550C6"/>
    <w:rsid w:val="00560B78"/>
    <w:rsid w:val="00571072"/>
    <w:rsid w:val="00572390"/>
    <w:rsid w:val="005A4FA3"/>
    <w:rsid w:val="005A5F4C"/>
    <w:rsid w:val="005B2C49"/>
    <w:rsid w:val="005C2417"/>
    <w:rsid w:val="005C6108"/>
    <w:rsid w:val="005C7B74"/>
    <w:rsid w:val="0060333E"/>
    <w:rsid w:val="00603A4B"/>
    <w:rsid w:val="00617F78"/>
    <w:rsid w:val="006259D6"/>
    <w:rsid w:val="00627C0E"/>
    <w:rsid w:val="00650E35"/>
    <w:rsid w:val="00672252"/>
    <w:rsid w:val="006A33A3"/>
    <w:rsid w:val="006B5479"/>
    <w:rsid w:val="006B6F08"/>
    <w:rsid w:val="006D2560"/>
    <w:rsid w:val="006E3D37"/>
    <w:rsid w:val="006F2BF3"/>
    <w:rsid w:val="0070778F"/>
    <w:rsid w:val="00711260"/>
    <w:rsid w:val="00722837"/>
    <w:rsid w:val="00740693"/>
    <w:rsid w:val="00757FDF"/>
    <w:rsid w:val="00783596"/>
    <w:rsid w:val="00790EC1"/>
    <w:rsid w:val="00794F61"/>
    <w:rsid w:val="007A28E9"/>
    <w:rsid w:val="007A4E19"/>
    <w:rsid w:val="007C2F8D"/>
    <w:rsid w:val="007E32DC"/>
    <w:rsid w:val="007F1FA0"/>
    <w:rsid w:val="007F49E4"/>
    <w:rsid w:val="00802235"/>
    <w:rsid w:val="00852147"/>
    <w:rsid w:val="008553B4"/>
    <w:rsid w:val="00856C9B"/>
    <w:rsid w:val="00867476"/>
    <w:rsid w:val="00875222"/>
    <w:rsid w:val="008858DA"/>
    <w:rsid w:val="00902EE5"/>
    <w:rsid w:val="009214E9"/>
    <w:rsid w:val="00946564"/>
    <w:rsid w:val="00963B45"/>
    <w:rsid w:val="0097578F"/>
    <w:rsid w:val="00985285"/>
    <w:rsid w:val="0099058C"/>
    <w:rsid w:val="009942BC"/>
    <w:rsid w:val="009A12AD"/>
    <w:rsid w:val="009A5DE7"/>
    <w:rsid w:val="009B6CA1"/>
    <w:rsid w:val="009C0AE9"/>
    <w:rsid w:val="009C481B"/>
    <w:rsid w:val="009C76F9"/>
    <w:rsid w:val="009D399E"/>
    <w:rsid w:val="009D55B1"/>
    <w:rsid w:val="009D5E43"/>
    <w:rsid w:val="009E2D22"/>
    <w:rsid w:val="009F01FC"/>
    <w:rsid w:val="009F19EA"/>
    <w:rsid w:val="009F2C8E"/>
    <w:rsid w:val="009F3F48"/>
    <w:rsid w:val="00A15814"/>
    <w:rsid w:val="00A20EC2"/>
    <w:rsid w:val="00A32924"/>
    <w:rsid w:val="00A34663"/>
    <w:rsid w:val="00A3569B"/>
    <w:rsid w:val="00A46565"/>
    <w:rsid w:val="00A636F7"/>
    <w:rsid w:val="00A862CB"/>
    <w:rsid w:val="00A90120"/>
    <w:rsid w:val="00AB1CE1"/>
    <w:rsid w:val="00AB323D"/>
    <w:rsid w:val="00AB77E6"/>
    <w:rsid w:val="00AC21B8"/>
    <w:rsid w:val="00AC444D"/>
    <w:rsid w:val="00AC7329"/>
    <w:rsid w:val="00AF7708"/>
    <w:rsid w:val="00B067AA"/>
    <w:rsid w:val="00B17551"/>
    <w:rsid w:val="00B26CD9"/>
    <w:rsid w:val="00B31050"/>
    <w:rsid w:val="00B32CBB"/>
    <w:rsid w:val="00B53582"/>
    <w:rsid w:val="00B86054"/>
    <w:rsid w:val="00BA50F2"/>
    <w:rsid w:val="00BC2477"/>
    <w:rsid w:val="00BC7313"/>
    <w:rsid w:val="00C03884"/>
    <w:rsid w:val="00C14893"/>
    <w:rsid w:val="00C24229"/>
    <w:rsid w:val="00C24FC3"/>
    <w:rsid w:val="00C30B87"/>
    <w:rsid w:val="00C33994"/>
    <w:rsid w:val="00C41CCC"/>
    <w:rsid w:val="00C704E9"/>
    <w:rsid w:val="00C7668F"/>
    <w:rsid w:val="00C96721"/>
    <w:rsid w:val="00CA16F2"/>
    <w:rsid w:val="00CA6557"/>
    <w:rsid w:val="00CE3888"/>
    <w:rsid w:val="00CE613F"/>
    <w:rsid w:val="00CF1AB7"/>
    <w:rsid w:val="00CF1D1A"/>
    <w:rsid w:val="00D55019"/>
    <w:rsid w:val="00D66AD0"/>
    <w:rsid w:val="00D738AA"/>
    <w:rsid w:val="00D749C7"/>
    <w:rsid w:val="00DE2279"/>
    <w:rsid w:val="00DE297E"/>
    <w:rsid w:val="00DE5196"/>
    <w:rsid w:val="00DF0A56"/>
    <w:rsid w:val="00DF3EC8"/>
    <w:rsid w:val="00E44FB2"/>
    <w:rsid w:val="00E505F8"/>
    <w:rsid w:val="00E62339"/>
    <w:rsid w:val="00E672C3"/>
    <w:rsid w:val="00E83C7E"/>
    <w:rsid w:val="00E8603F"/>
    <w:rsid w:val="00E86FDD"/>
    <w:rsid w:val="00EC5114"/>
    <w:rsid w:val="00EF3A68"/>
    <w:rsid w:val="00F41DEB"/>
    <w:rsid w:val="00F430AE"/>
    <w:rsid w:val="00F50196"/>
    <w:rsid w:val="00F5164C"/>
    <w:rsid w:val="00F51F64"/>
    <w:rsid w:val="00F547CE"/>
    <w:rsid w:val="00F71CC4"/>
    <w:rsid w:val="00F72168"/>
    <w:rsid w:val="00F85B39"/>
    <w:rsid w:val="00FA7C50"/>
    <w:rsid w:val="00FB2E2B"/>
    <w:rsid w:val="00FD1D7C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56DB712"/>
  <w15:docId w15:val="{0F42E772-79C1-442D-8F5F-F7AC4B3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99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1A02"/>
    <w:rPr>
      <w:color w:val="0000FF"/>
      <w:u w:val="single"/>
    </w:rPr>
  </w:style>
  <w:style w:type="paragraph" w:styleId="Revize">
    <w:name w:val="Revision"/>
    <w:hidden/>
    <w:uiPriority w:val="99"/>
    <w:semiHidden/>
    <w:rsid w:val="00F71C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D4E4-A87E-441A-ADD5-B9C5218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EAD0A814</Template>
  <TotalTime>9</TotalTime>
  <Pages>7</Pages>
  <Words>3153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Hewlett-Packard</Company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Vlášek</dc:creator>
  <cp:lastModifiedBy>Jana Pazderová</cp:lastModifiedBy>
  <cp:revision>5</cp:revision>
  <cp:lastPrinted>2023-03-23T14:22:00Z</cp:lastPrinted>
  <dcterms:created xsi:type="dcterms:W3CDTF">2023-03-22T18:36:00Z</dcterms:created>
  <dcterms:modified xsi:type="dcterms:W3CDTF">2023-03-23T14:23:00Z</dcterms:modified>
</cp:coreProperties>
</file>