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162" w:rsidRDefault="001C6385" w:rsidP="008944E1"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BA0CDE">
                    <w:t>2</w:t>
                  </w:r>
                  <w:r w:rsidR="00625060">
                    <w:t>2T5</w:t>
                  </w:r>
                  <w:r w:rsidR="007D4237">
                    <w:t>08</w:t>
                  </w:r>
                  <w:r w:rsidR="00BD6F6C">
                    <w:t>2022</w:t>
                  </w:r>
                </w:p>
              </w:tc>
            </w:tr>
          </w:tbl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:rsidTr="00575463">
              <w:trPr>
                <w:trHeight w:val="1480"/>
              </w:trPr>
              <w:tc>
                <w:tcPr>
                  <w:tcW w:w="4801" w:type="dxa"/>
                </w:tcPr>
                <w:p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:rsidR="00B53C3D" w:rsidRDefault="00625060" w:rsidP="00DF16E4">
                  <w:pPr>
                    <w:ind w:left="95"/>
                  </w:pPr>
                  <w:r>
                    <w:t>Terenstav s.r.o.</w:t>
                  </w:r>
                </w:p>
                <w:p w:rsidR="00625060" w:rsidRDefault="00625060" w:rsidP="00DF16E4">
                  <w:pPr>
                    <w:ind w:left="95"/>
                  </w:pPr>
                  <w:r>
                    <w:t>Rudolfovská tř. 464/103</w:t>
                  </w:r>
                </w:p>
                <w:p w:rsidR="00625060" w:rsidRDefault="00625060" w:rsidP="00DF16E4">
                  <w:pPr>
                    <w:ind w:left="95"/>
                  </w:pPr>
                  <w:r>
                    <w:t>České Budějovice 4</w:t>
                  </w:r>
                </w:p>
                <w:p w:rsidR="00625060" w:rsidRDefault="00625060" w:rsidP="00DF16E4">
                  <w:pPr>
                    <w:ind w:left="95"/>
                  </w:pPr>
                  <w:r>
                    <w:t>370 01</w:t>
                  </w:r>
                </w:p>
                <w:p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625060">
                    <w:t xml:space="preserve"> 04405528</w:t>
                  </w:r>
                </w:p>
                <w:p w:rsidR="009E4162" w:rsidRDefault="009E4162" w:rsidP="00DF16E4">
                  <w:pPr>
                    <w:ind w:left="95"/>
                  </w:pPr>
                  <w:r>
                    <w:t>DIČ:</w:t>
                  </w:r>
                  <w:r w:rsidR="00625060">
                    <w:t>CZ04405528</w:t>
                  </w:r>
                </w:p>
              </w:tc>
            </w:tr>
          </w:tbl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E72F7E">
              <w:t>Převodem</w:t>
            </w:r>
          </w:p>
          <w:p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625060">
              <w:t>5</w:t>
            </w:r>
            <w:r w:rsidR="007D4237">
              <w:t>.8</w:t>
            </w:r>
            <w:r w:rsidR="00E72F7E">
              <w:t>.2022</w:t>
            </w:r>
          </w:p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:rsidTr="00575463">
              <w:trPr>
                <w:trHeight w:val="326"/>
              </w:trPr>
              <w:tc>
                <w:tcPr>
                  <w:tcW w:w="10436" w:type="dxa"/>
                </w:tcPr>
                <w:p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jedn. </w:t>
                  </w:r>
                  <w:r>
                    <w:tab/>
                  </w:r>
                  <w:r>
                    <w:tab/>
                    <w:t>Cena celk.</w:t>
                  </w:r>
                </w:p>
              </w:tc>
            </w:tr>
          </w:tbl>
          <w:p w:rsidR="00575463" w:rsidRDefault="00575463" w:rsidP="00575463"/>
          <w:p w:rsidR="008009FB" w:rsidRDefault="00CC6A75" w:rsidP="007D4237">
            <w:r>
              <w:t xml:space="preserve"> </w:t>
            </w:r>
            <w:r w:rsidR="007D4237">
              <w:t>Objednávám</w:t>
            </w:r>
            <w:r w:rsidR="00625060">
              <w:t xml:space="preserve"> zemní práce pro</w:t>
            </w:r>
            <w:r w:rsidR="007D4237">
              <w:t xml:space="preserve"> opravu havárie teplovodní přípojky pro MŠ Nové Domovy.</w:t>
            </w:r>
          </w:p>
          <w:p w:rsidR="007D4237" w:rsidRDefault="007D4237" w:rsidP="007D4237">
            <w:r>
              <w:t>Cena bude stanovena po dokončení opravy havárie, dle skutečných nákladů</w:t>
            </w:r>
            <w:r w:rsidR="00582707">
              <w:t xml:space="preserve"> – cena Kč 169 656,12 zjištěna na základě došlé faktury+</w:t>
            </w:r>
          </w:p>
          <w:p w:rsidR="00582707" w:rsidRDefault="00582707" w:rsidP="007D4237">
            <w:r>
              <w:t xml:space="preserve">přiložených soupisů práce. </w:t>
            </w:r>
          </w:p>
          <w:p w:rsidR="008009FB" w:rsidRDefault="008009FB" w:rsidP="00575463"/>
          <w:p w:rsidR="008009FB" w:rsidRDefault="008009FB" w:rsidP="00575463"/>
          <w:p w:rsidR="008009FB" w:rsidRDefault="008009FB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625060" w:rsidRDefault="00625060" w:rsidP="00575463"/>
          <w:p w:rsidR="008009FB" w:rsidRDefault="008009FB" w:rsidP="00575463"/>
          <w:p w:rsidR="008009FB" w:rsidRDefault="008009FB" w:rsidP="00575463"/>
          <w:p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925093">
              <w:t xml:space="preserve">   </w:t>
            </w:r>
            <w:r w:rsidR="00625060">
              <w:t>5</w:t>
            </w:r>
            <w:r w:rsidR="007D4237">
              <w:t>.8.</w:t>
            </w:r>
            <w:r w:rsidR="00466FE2">
              <w:t>.2022</w:t>
            </w:r>
            <w:r w:rsidR="00925093">
              <w:t xml:space="preserve">    </w:t>
            </w:r>
            <w:r>
              <w:tab/>
            </w:r>
            <w:r w:rsidR="00466FE2">
              <w:t xml:space="preserve"> </w:t>
            </w:r>
            <w:r w:rsidR="007B79A4">
              <w:t xml:space="preserve">             </w:t>
            </w:r>
            <w:r>
              <w:t>Podpis:</w:t>
            </w:r>
          </w:p>
          <w:p w:rsidR="008403B7" w:rsidRDefault="008403B7" w:rsidP="00575463"/>
          <w:p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:rsidR="00DF16E4" w:rsidRPr="00DA15AC" w:rsidRDefault="00DF16E4" w:rsidP="009E4162"/>
    <w:sectPr w:rsidR="00DF16E4" w:rsidRPr="00DA15AC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435" w:rsidRDefault="00EC3435">
      <w:r>
        <w:separator/>
      </w:r>
    </w:p>
  </w:endnote>
  <w:endnote w:type="continuationSeparator" w:id="0">
    <w:p w:rsidR="00EC3435" w:rsidRDefault="00EC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Web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email :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435" w:rsidRDefault="00EC3435">
      <w:r>
        <w:separator/>
      </w:r>
    </w:p>
  </w:footnote>
  <w:footnote w:type="continuationSeparator" w:id="0">
    <w:p w:rsidR="00EC3435" w:rsidRDefault="00EC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44" w:rsidRDefault="00582707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:rsidR="004E6344" w:rsidRDefault="00582707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06C75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8697332">
    <w:abstractNumId w:val="2"/>
  </w:num>
  <w:num w:numId="2" w16cid:durableId="559293974">
    <w:abstractNumId w:val="0"/>
  </w:num>
  <w:num w:numId="3" w16cid:durableId="70781525">
    <w:abstractNumId w:val="3"/>
  </w:num>
  <w:num w:numId="4" w16cid:durableId="108437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3986"/>
    <w:rsid w:val="000224F9"/>
    <w:rsid w:val="00030113"/>
    <w:rsid w:val="00030BC6"/>
    <w:rsid w:val="00040E16"/>
    <w:rsid w:val="00072868"/>
    <w:rsid w:val="00082F81"/>
    <w:rsid w:val="00086977"/>
    <w:rsid w:val="000A1019"/>
    <w:rsid w:val="000B2200"/>
    <w:rsid w:val="000D40A4"/>
    <w:rsid w:val="000F08ED"/>
    <w:rsid w:val="000F1CDC"/>
    <w:rsid w:val="000F2DC6"/>
    <w:rsid w:val="00101003"/>
    <w:rsid w:val="001013A4"/>
    <w:rsid w:val="00103EE2"/>
    <w:rsid w:val="001068E8"/>
    <w:rsid w:val="001167D4"/>
    <w:rsid w:val="00123C18"/>
    <w:rsid w:val="00123EA7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652B"/>
    <w:rsid w:val="001B7BF6"/>
    <w:rsid w:val="001C6385"/>
    <w:rsid w:val="001D5173"/>
    <w:rsid w:val="001F03B7"/>
    <w:rsid w:val="00233C9F"/>
    <w:rsid w:val="0024052F"/>
    <w:rsid w:val="0027799E"/>
    <w:rsid w:val="00277A48"/>
    <w:rsid w:val="0028011A"/>
    <w:rsid w:val="002812C6"/>
    <w:rsid w:val="00284FA7"/>
    <w:rsid w:val="00297F4D"/>
    <w:rsid w:val="002A45F9"/>
    <w:rsid w:val="002A538E"/>
    <w:rsid w:val="002D3F4E"/>
    <w:rsid w:val="002E4DBA"/>
    <w:rsid w:val="002F1987"/>
    <w:rsid w:val="00304810"/>
    <w:rsid w:val="00306339"/>
    <w:rsid w:val="00312D71"/>
    <w:rsid w:val="00341D7B"/>
    <w:rsid w:val="00342CD9"/>
    <w:rsid w:val="00350B07"/>
    <w:rsid w:val="00360351"/>
    <w:rsid w:val="00361BAC"/>
    <w:rsid w:val="00397D25"/>
    <w:rsid w:val="003A01F8"/>
    <w:rsid w:val="0040658C"/>
    <w:rsid w:val="0041010F"/>
    <w:rsid w:val="004123D6"/>
    <w:rsid w:val="004176A0"/>
    <w:rsid w:val="00434DEF"/>
    <w:rsid w:val="00445865"/>
    <w:rsid w:val="00453E71"/>
    <w:rsid w:val="00456942"/>
    <w:rsid w:val="0046411B"/>
    <w:rsid w:val="004649B3"/>
    <w:rsid w:val="00466FE2"/>
    <w:rsid w:val="00472C39"/>
    <w:rsid w:val="00477090"/>
    <w:rsid w:val="00487A8A"/>
    <w:rsid w:val="004A4E7F"/>
    <w:rsid w:val="004A5CE4"/>
    <w:rsid w:val="004B2697"/>
    <w:rsid w:val="004B2FA9"/>
    <w:rsid w:val="004B5943"/>
    <w:rsid w:val="004B66AA"/>
    <w:rsid w:val="004E329F"/>
    <w:rsid w:val="004E6344"/>
    <w:rsid w:val="004F34EB"/>
    <w:rsid w:val="004F5280"/>
    <w:rsid w:val="00501196"/>
    <w:rsid w:val="005149C0"/>
    <w:rsid w:val="0051549A"/>
    <w:rsid w:val="00517EFE"/>
    <w:rsid w:val="00532754"/>
    <w:rsid w:val="005358BD"/>
    <w:rsid w:val="005563C9"/>
    <w:rsid w:val="00563557"/>
    <w:rsid w:val="00575463"/>
    <w:rsid w:val="00581C0C"/>
    <w:rsid w:val="00582707"/>
    <w:rsid w:val="00585D4E"/>
    <w:rsid w:val="005A7E1F"/>
    <w:rsid w:val="005B3DE4"/>
    <w:rsid w:val="005D747E"/>
    <w:rsid w:val="0060511C"/>
    <w:rsid w:val="00606B21"/>
    <w:rsid w:val="006168A7"/>
    <w:rsid w:val="0062273D"/>
    <w:rsid w:val="00625060"/>
    <w:rsid w:val="00633CBA"/>
    <w:rsid w:val="00636188"/>
    <w:rsid w:val="006429EB"/>
    <w:rsid w:val="00646BC2"/>
    <w:rsid w:val="006475DB"/>
    <w:rsid w:val="0067046F"/>
    <w:rsid w:val="006732F8"/>
    <w:rsid w:val="00674FE4"/>
    <w:rsid w:val="00684967"/>
    <w:rsid w:val="006A3D6D"/>
    <w:rsid w:val="006B2830"/>
    <w:rsid w:val="006C687F"/>
    <w:rsid w:val="006D56A2"/>
    <w:rsid w:val="006F4488"/>
    <w:rsid w:val="00710487"/>
    <w:rsid w:val="00715D8B"/>
    <w:rsid w:val="00723AE4"/>
    <w:rsid w:val="0073662C"/>
    <w:rsid w:val="007442E3"/>
    <w:rsid w:val="0074519A"/>
    <w:rsid w:val="00751018"/>
    <w:rsid w:val="00760050"/>
    <w:rsid w:val="00764022"/>
    <w:rsid w:val="007668FA"/>
    <w:rsid w:val="00772E78"/>
    <w:rsid w:val="007824D7"/>
    <w:rsid w:val="00787152"/>
    <w:rsid w:val="0079174D"/>
    <w:rsid w:val="007A1E3E"/>
    <w:rsid w:val="007A4AE2"/>
    <w:rsid w:val="007B0E28"/>
    <w:rsid w:val="007B79A4"/>
    <w:rsid w:val="007D21D2"/>
    <w:rsid w:val="007D4237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403B7"/>
    <w:rsid w:val="0084049E"/>
    <w:rsid w:val="00881488"/>
    <w:rsid w:val="008826BA"/>
    <w:rsid w:val="0089099C"/>
    <w:rsid w:val="008944E1"/>
    <w:rsid w:val="00896BA6"/>
    <w:rsid w:val="008A1297"/>
    <w:rsid w:val="008B5004"/>
    <w:rsid w:val="008D373C"/>
    <w:rsid w:val="008E1ECE"/>
    <w:rsid w:val="008E5687"/>
    <w:rsid w:val="008F6F68"/>
    <w:rsid w:val="008F732B"/>
    <w:rsid w:val="00912E94"/>
    <w:rsid w:val="00925093"/>
    <w:rsid w:val="00955B71"/>
    <w:rsid w:val="00961E38"/>
    <w:rsid w:val="00972C2D"/>
    <w:rsid w:val="009771B0"/>
    <w:rsid w:val="009951BC"/>
    <w:rsid w:val="00995BB4"/>
    <w:rsid w:val="009A5143"/>
    <w:rsid w:val="009C4D11"/>
    <w:rsid w:val="009C5040"/>
    <w:rsid w:val="009C5756"/>
    <w:rsid w:val="009E0513"/>
    <w:rsid w:val="009E4162"/>
    <w:rsid w:val="009F2A5D"/>
    <w:rsid w:val="00A03EE2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37D2B"/>
    <w:rsid w:val="00B37F71"/>
    <w:rsid w:val="00B516CB"/>
    <w:rsid w:val="00B53C3D"/>
    <w:rsid w:val="00B579F4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B5114"/>
    <w:rsid w:val="00BC6787"/>
    <w:rsid w:val="00BD07E0"/>
    <w:rsid w:val="00BD2DDC"/>
    <w:rsid w:val="00BD6F6C"/>
    <w:rsid w:val="00BE2F8E"/>
    <w:rsid w:val="00BF256B"/>
    <w:rsid w:val="00BF47F6"/>
    <w:rsid w:val="00BF4CB3"/>
    <w:rsid w:val="00C00326"/>
    <w:rsid w:val="00C12A1D"/>
    <w:rsid w:val="00C204F2"/>
    <w:rsid w:val="00C22677"/>
    <w:rsid w:val="00C26C52"/>
    <w:rsid w:val="00C27B59"/>
    <w:rsid w:val="00C33657"/>
    <w:rsid w:val="00C35A3D"/>
    <w:rsid w:val="00C425F1"/>
    <w:rsid w:val="00C61FDF"/>
    <w:rsid w:val="00C636C2"/>
    <w:rsid w:val="00CA5AB2"/>
    <w:rsid w:val="00CC6A75"/>
    <w:rsid w:val="00CE012F"/>
    <w:rsid w:val="00CE54DC"/>
    <w:rsid w:val="00CE6E38"/>
    <w:rsid w:val="00CF3A39"/>
    <w:rsid w:val="00D108E5"/>
    <w:rsid w:val="00D10E02"/>
    <w:rsid w:val="00D2686C"/>
    <w:rsid w:val="00D45D96"/>
    <w:rsid w:val="00D53F98"/>
    <w:rsid w:val="00D5578B"/>
    <w:rsid w:val="00D64622"/>
    <w:rsid w:val="00D73122"/>
    <w:rsid w:val="00D77613"/>
    <w:rsid w:val="00D929DD"/>
    <w:rsid w:val="00DA15AC"/>
    <w:rsid w:val="00DA6508"/>
    <w:rsid w:val="00DC07A2"/>
    <w:rsid w:val="00DC16E0"/>
    <w:rsid w:val="00DD463B"/>
    <w:rsid w:val="00DD761B"/>
    <w:rsid w:val="00DE5FB8"/>
    <w:rsid w:val="00DF05F0"/>
    <w:rsid w:val="00DF16E4"/>
    <w:rsid w:val="00DF4FB9"/>
    <w:rsid w:val="00DF5A6C"/>
    <w:rsid w:val="00E26619"/>
    <w:rsid w:val="00E32625"/>
    <w:rsid w:val="00E358D4"/>
    <w:rsid w:val="00E36695"/>
    <w:rsid w:val="00E56AEF"/>
    <w:rsid w:val="00E56E4D"/>
    <w:rsid w:val="00E72F7E"/>
    <w:rsid w:val="00E77F67"/>
    <w:rsid w:val="00E8244C"/>
    <w:rsid w:val="00E8386E"/>
    <w:rsid w:val="00E909D2"/>
    <w:rsid w:val="00E93CDA"/>
    <w:rsid w:val="00E96894"/>
    <w:rsid w:val="00E96F36"/>
    <w:rsid w:val="00EC1052"/>
    <w:rsid w:val="00EC3435"/>
    <w:rsid w:val="00EC684C"/>
    <w:rsid w:val="00ED07CC"/>
    <w:rsid w:val="00EF2139"/>
    <w:rsid w:val="00F12AC6"/>
    <w:rsid w:val="00F20107"/>
    <w:rsid w:val="00F4075B"/>
    <w:rsid w:val="00F71A15"/>
    <w:rsid w:val="00F80E4C"/>
    <w:rsid w:val="00F95A59"/>
    <w:rsid w:val="00FA1B9C"/>
    <w:rsid w:val="00FA386E"/>
    <w:rsid w:val="00FA3B72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F52EA"/>
  <w15:docId w15:val="{C2480DBE-137A-46D3-A445-57CD2862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50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636D-CDF8-48DB-84B5-1F71C72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2</cp:revision>
  <cp:lastPrinted>2019-07-01T12:00:00Z</cp:lastPrinted>
  <dcterms:created xsi:type="dcterms:W3CDTF">2023-03-23T08:49:00Z</dcterms:created>
  <dcterms:modified xsi:type="dcterms:W3CDTF">2023-03-23T08:49:00Z</dcterms:modified>
</cp:coreProperties>
</file>