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94F2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94F2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94F2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94F2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94F2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94F2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94F2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94F2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4F2D"/>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CCA4E-5C24-4F7D-A6A3-A5FF097A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Lauferová Miroslava</cp:lastModifiedBy>
  <cp:revision>2</cp:revision>
  <cp:lastPrinted>2016-05-17T10:52:00Z</cp:lastPrinted>
  <dcterms:created xsi:type="dcterms:W3CDTF">2023-03-23T08:40:00Z</dcterms:created>
  <dcterms:modified xsi:type="dcterms:W3CDTF">2023-03-23T08:40:00Z</dcterms:modified>
</cp:coreProperties>
</file>