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E344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C3622">
        <w:t>1</w:t>
      </w:r>
      <w:r>
        <w:t xml:space="preserve"> </w:t>
      </w:r>
    </w:p>
    <w:p w14:paraId="63ED98EB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2D105AE5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677BCFC4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1C3622">
        <w:t>OLA-STZ-15/2022</w:t>
      </w:r>
      <w:r w:rsidR="00F01590">
        <w:t xml:space="preserve"> ze dne 10.10.2022</w:t>
      </w:r>
    </w:p>
    <w:p w14:paraId="13DE8479" w14:textId="77777777" w:rsidR="00B320B8" w:rsidRPr="003F2F6D" w:rsidRDefault="00B320B8" w:rsidP="00B320B8">
      <w:pPr>
        <w:rPr>
          <w:rFonts w:cs="Arial"/>
          <w:szCs w:val="20"/>
        </w:rPr>
      </w:pPr>
    </w:p>
    <w:p w14:paraId="5A8CC982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661B58DD" w14:textId="77777777" w:rsidR="00EA2E75" w:rsidRPr="003F2F6D" w:rsidRDefault="00EA2E75">
      <w:pPr>
        <w:rPr>
          <w:rFonts w:cs="Arial"/>
          <w:szCs w:val="20"/>
        </w:rPr>
      </w:pPr>
    </w:p>
    <w:p w14:paraId="422D11EB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561532F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C3622" w:rsidRPr="001C3622">
        <w:rPr>
          <w:rFonts w:cs="Arial"/>
          <w:szCs w:val="20"/>
        </w:rPr>
        <w:t xml:space="preserve">Mgr. </w:t>
      </w:r>
      <w:r w:rsidR="001C3622">
        <w:t>Milena Vykoukalová</w:t>
      </w:r>
      <w:r w:rsidRPr="00A3020E">
        <w:rPr>
          <w:rFonts w:cs="Arial"/>
          <w:szCs w:val="20"/>
        </w:rPr>
        <w:t xml:space="preserve">, </w:t>
      </w:r>
      <w:r w:rsidR="001C3622" w:rsidRPr="001C3622">
        <w:rPr>
          <w:rFonts w:cs="Arial"/>
          <w:szCs w:val="20"/>
        </w:rPr>
        <w:t>ředitelka Odboru</w:t>
      </w:r>
      <w:r w:rsidR="001C3622">
        <w:t xml:space="preserve"> zaměstnanosti </w:t>
      </w:r>
      <w:proofErr w:type="spellStart"/>
      <w:r w:rsidR="001C3622">
        <w:t>KoP</w:t>
      </w:r>
      <w:proofErr w:type="spellEnd"/>
      <w:r w:rsidR="001C3622">
        <w:t xml:space="preserve"> Olomouc</w:t>
      </w:r>
    </w:p>
    <w:p w14:paraId="065142B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C3622" w:rsidRPr="001C3622">
        <w:rPr>
          <w:rFonts w:cs="Arial"/>
          <w:szCs w:val="20"/>
        </w:rPr>
        <w:t>Dobrovského 1278</w:t>
      </w:r>
      <w:r w:rsidR="001C3622">
        <w:t>/25, 170 00 Praha 7</w:t>
      </w:r>
    </w:p>
    <w:p w14:paraId="767837AB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C3622" w:rsidRPr="001C3622">
        <w:rPr>
          <w:rFonts w:cs="Arial"/>
          <w:szCs w:val="20"/>
        </w:rPr>
        <w:t>72496991</w:t>
      </w:r>
    </w:p>
    <w:p w14:paraId="7CFCA43D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1C3622" w:rsidRPr="001C3622">
        <w:rPr>
          <w:rFonts w:cs="Arial"/>
          <w:szCs w:val="20"/>
        </w:rPr>
        <w:t>Vejdovského</w:t>
      </w:r>
      <w:proofErr w:type="spellEnd"/>
      <w:r w:rsidR="001C3622" w:rsidRPr="001C3622">
        <w:rPr>
          <w:rFonts w:cs="Arial"/>
          <w:szCs w:val="20"/>
        </w:rPr>
        <w:t xml:space="preserve"> č</w:t>
      </w:r>
      <w:r w:rsidR="001C3622">
        <w:t>.p. 988/4, Hodolany, 779 00 Olomouc 9</w:t>
      </w:r>
    </w:p>
    <w:p w14:paraId="0335A197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3B84C0D9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EE71801" w14:textId="77777777" w:rsidR="001C3622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C3622" w:rsidRPr="001C3622">
        <w:rPr>
          <w:rFonts w:cs="Arial"/>
          <w:szCs w:val="20"/>
        </w:rPr>
        <w:t>RAPTORKOV s</w:t>
      </w:r>
      <w:r w:rsidR="001C3622">
        <w:t>.r.o.</w:t>
      </w:r>
      <w:r w:rsidR="001C3622" w:rsidRPr="001C3622">
        <w:rPr>
          <w:rFonts w:cs="Arial"/>
          <w:vanish/>
          <w:szCs w:val="20"/>
        </w:rPr>
        <w:t>0</w:t>
      </w:r>
    </w:p>
    <w:p w14:paraId="3290C0AC" w14:textId="77777777" w:rsidR="00336059" w:rsidRPr="00A3020E" w:rsidRDefault="001C3622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C3622">
        <w:rPr>
          <w:rFonts w:cs="Arial"/>
          <w:noProof/>
          <w:szCs w:val="20"/>
        </w:rPr>
        <w:t>Roman Guném</w:t>
      </w:r>
      <w:r>
        <w:rPr>
          <w:noProof/>
        </w:rPr>
        <w:t>, jednatel</w:t>
      </w:r>
    </w:p>
    <w:p w14:paraId="763C45F2" w14:textId="77777777" w:rsidR="00336059" w:rsidRPr="00A3020E" w:rsidRDefault="001C362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C3622">
        <w:rPr>
          <w:rFonts w:cs="Arial"/>
          <w:szCs w:val="20"/>
        </w:rPr>
        <w:t>Olomoucká č</w:t>
      </w:r>
      <w:r>
        <w:t>.p. 715, Tovačov I-Město, 751 01 Tovačov</w:t>
      </w:r>
    </w:p>
    <w:p w14:paraId="01544F5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C3622" w:rsidRPr="001C3622">
        <w:rPr>
          <w:rFonts w:cs="Arial"/>
          <w:szCs w:val="20"/>
        </w:rPr>
        <w:t>04799721</w:t>
      </w:r>
    </w:p>
    <w:p w14:paraId="1A74DBAE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101C6D98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DA514DB" w14:textId="77777777" w:rsidR="002A6E92" w:rsidRDefault="002A6E92" w:rsidP="002A6E92">
      <w:pPr>
        <w:pStyle w:val="lnek"/>
      </w:pPr>
      <w:r>
        <w:t>Článek I</w:t>
      </w:r>
    </w:p>
    <w:p w14:paraId="311DF355" w14:textId="77777777" w:rsidR="002A6E92" w:rsidRDefault="002A6E92" w:rsidP="002A6E92">
      <w:pPr>
        <w:pStyle w:val="lnek"/>
      </w:pPr>
      <w:r>
        <w:t>Účel dodatku</w:t>
      </w:r>
    </w:p>
    <w:p w14:paraId="650CD6EF" w14:textId="77777777" w:rsidR="002A6E92" w:rsidRDefault="002A6E92" w:rsidP="002A6E92">
      <w:pPr>
        <w:pStyle w:val="Boddohody"/>
        <w:numPr>
          <w:ilvl w:val="0"/>
          <w:numId w:val="0"/>
        </w:numPr>
        <w:tabs>
          <w:tab w:val="left" w:pos="708"/>
        </w:tabs>
      </w:pPr>
      <w:r>
        <w:t>Účelem tohoto dodatku je úprava výše uvedené dohody uzavřené mezi úřadem práce a zaměstnavatelem.</w:t>
      </w:r>
    </w:p>
    <w:p w14:paraId="389E8938" w14:textId="77777777" w:rsidR="002A6E92" w:rsidRDefault="002A6E92" w:rsidP="002A6E92">
      <w:pPr>
        <w:pStyle w:val="lnek"/>
      </w:pPr>
      <w:r>
        <w:t>Článek II</w:t>
      </w:r>
    </w:p>
    <w:p w14:paraId="35030B33" w14:textId="77777777" w:rsidR="002A6E92" w:rsidRDefault="002A6E92" w:rsidP="002A6E92">
      <w:pPr>
        <w:pStyle w:val="lnek"/>
      </w:pPr>
      <w:r>
        <w:t>Předmět dodatku</w:t>
      </w:r>
    </w:p>
    <w:p w14:paraId="50D185E8" w14:textId="77777777" w:rsidR="002A6E92" w:rsidRDefault="002A6E92" w:rsidP="002A6E92">
      <w:pPr>
        <w:pStyle w:val="Bezmezer"/>
        <w:spacing w:after="120"/>
      </w:pPr>
      <w:r>
        <w:rPr>
          <w:noProof/>
        </w:rPr>
        <w:t>Dosavadní text článku II dohody se nahrazuje textem:</w:t>
      </w:r>
    </w:p>
    <w:p w14:paraId="110B0215" w14:textId="77777777" w:rsidR="002A6E92" w:rsidRDefault="002A6E92" w:rsidP="002A6E92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rPr>
          <w:noProof/>
        </w:rPr>
        <w:t xml:space="preserve">II.3 V případě, že pracovní poměr zaměstnance skončí přede dnem 31.5.2023, zaměstnavatel písemně oznámí Úřadu práce den a způsob skončení tohoto pracovního poměru, a to nejpozději ke dni doložení </w:t>
      </w:r>
      <w:r>
        <w:t xml:space="preserve">výkazu „Vyúčtování mzdových nákladů – vytvořené PM“ za měsíc, ve kterém byl pracovní poměr zaměstnance skončen. </w:t>
      </w:r>
    </w:p>
    <w:p w14:paraId="6E5B8936" w14:textId="77777777" w:rsidR="002A6E92" w:rsidRDefault="002A6E92" w:rsidP="002A6E92">
      <w:pPr>
        <w:pStyle w:val="Bezmezer"/>
        <w:spacing w:after="120"/>
      </w:pPr>
    </w:p>
    <w:p w14:paraId="48ABD58D" w14:textId="77777777" w:rsidR="002A6E92" w:rsidRDefault="002A6E92" w:rsidP="002A6E92">
      <w:pPr>
        <w:pStyle w:val="Bezmezer"/>
        <w:spacing w:after="120"/>
        <w:rPr>
          <w:noProof/>
        </w:rPr>
      </w:pPr>
      <w:r>
        <w:rPr>
          <w:noProof/>
        </w:rPr>
        <w:t>Dosavadní text článku III dohody se nahrazuje textem:</w:t>
      </w:r>
    </w:p>
    <w:p w14:paraId="032C62A9" w14:textId="77777777" w:rsidR="002A6E92" w:rsidRDefault="002A6E92" w:rsidP="002A6E92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rPr>
          <w:noProof/>
        </w:rPr>
        <w:t>III.1</w:t>
      </w:r>
      <w:r>
        <w:t xml:space="preserve"> 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15 000</w:t>
      </w:r>
      <w:r>
        <w:t xml:space="preserve"> Kč měsíčně, z toho 80,57 % je hrazeno z prostředků ESF a 19,43 % je hrazeno ze státního rozpočtu ČR. Součet poskytnutých měsíčních příspěvků </w:t>
      </w:r>
      <w:proofErr w:type="gramStart"/>
      <w:r>
        <w:t>nepřekročí</w:t>
      </w:r>
      <w:proofErr w:type="gramEnd"/>
      <w:r>
        <w:t xml:space="preserve"> částku 114 677 Kč.</w:t>
      </w:r>
    </w:p>
    <w:p w14:paraId="58D1981A" w14:textId="77777777" w:rsidR="002A6E92" w:rsidRDefault="002A6E92" w:rsidP="002A6E92">
      <w:pPr>
        <w:pStyle w:val="Bezmezer"/>
        <w:spacing w:after="120"/>
      </w:pPr>
    </w:p>
    <w:p w14:paraId="7BC50BD0" w14:textId="77777777" w:rsidR="002A6E92" w:rsidRDefault="002A6E92" w:rsidP="002A6E92">
      <w:pPr>
        <w:pStyle w:val="Bezmezer"/>
        <w:spacing w:after="120"/>
        <w:rPr>
          <w:noProof/>
        </w:rPr>
      </w:pPr>
    </w:p>
    <w:p w14:paraId="516330C2" w14:textId="77777777" w:rsidR="002A6E92" w:rsidRDefault="002A6E92" w:rsidP="002A6E92">
      <w:pPr>
        <w:pStyle w:val="Bezmezer"/>
        <w:spacing w:after="120"/>
      </w:pPr>
      <w:r>
        <w:rPr>
          <w:noProof/>
        </w:rPr>
        <w:lastRenderedPageBreak/>
        <w:t>III.2  Příspěvek bude poskytován od 12.10.2022 do 31.5.2023</w:t>
      </w:r>
      <w:r>
        <w:rPr>
          <w:iCs/>
          <w:noProof/>
        </w:rPr>
        <w:t xml:space="preserve">. </w:t>
      </w:r>
      <w:r>
        <w:rPr>
          <w:noProof/>
        </w:rPr>
        <w:t>Jestliže se na tuto dohodu vztahuje povinnost uveřejnění prostřednictvím Registru smluv a dohoda nenabyde účinnosti dle Článku IX bod 2. této dohody do 12.10.2022,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6552689A" w14:textId="77777777" w:rsidR="002A6E92" w:rsidRDefault="002A6E92" w:rsidP="002A6E92">
      <w:pPr>
        <w:pStyle w:val="Boddohody"/>
        <w:numPr>
          <w:ilvl w:val="0"/>
          <w:numId w:val="0"/>
        </w:numPr>
        <w:tabs>
          <w:tab w:val="left" w:pos="708"/>
        </w:tabs>
      </w:pPr>
      <w:r>
        <w:t>Ostatní náležitosti dohody zůstávají nedotčeny.</w:t>
      </w:r>
    </w:p>
    <w:p w14:paraId="2583CBE4" w14:textId="77777777" w:rsidR="002A6E92" w:rsidRDefault="002A6E92" w:rsidP="002A6E92">
      <w:pPr>
        <w:pStyle w:val="Daltextbodudohody"/>
      </w:pPr>
    </w:p>
    <w:p w14:paraId="4C31AB8A" w14:textId="77777777" w:rsidR="002A6E92" w:rsidRDefault="002A6E92" w:rsidP="002A6E92">
      <w:r>
        <w:t xml:space="preserve">Dodatek je sepsán ve dvou vyhotoveních, z nichž jedno </w:t>
      </w:r>
      <w:proofErr w:type="gramStart"/>
      <w:r>
        <w:t>obdrží</w:t>
      </w:r>
      <w:proofErr w:type="gramEnd"/>
      <w:r>
        <w:t xml:space="preserve"> úřad práce a jedno zaměstnavatel.</w:t>
      </w:r>
    </w:p>
    <w:p w14:paraId="288EB270" w14:textId="77777777" w:rsidR="002A6E92" w:rsidRDefault="002A6E92" w:rsidP="002A6E92"/>
    <w:p w14:paraId="05603C59" w14:textId="77777777" w:rsidR="002A6E92" w:rsidRDefault="002A6E92" w:rsidP="002A6E92">
      <w:pPr>
        <w:keepNext/>
        <w:keepLines/>
        <w:tabs>
          <w:tab w:val="left" w:pos="2520"/>
        </w:tabs>
      </w:pPr>
      <w:r>
        <w:t>Dodatek nabývá platnosti a účinnosti dnem jeho podpisu oběma smluvními stranami.</w:t>
      </w:r>
    </w:p>
    <w:p w14:paraId="57F7C4A6" w14:textId="77777777" w:rsidR="002A6E92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73FF57C" w14:textId="77777777" w:rsidR="002A6E92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BB98670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676236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2F7E32" w14:textId="4BAEFA22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 w:rsidR="00CA0B98">
        <w:rPr>
          <w:rFonts w:cs="Arial"/>
          <w:szCs w:val="20"/>
        </w:rPr>
        <w:t>22.3.2023</w:t>
      </w:r>
    </w:p>
    <w:p w14:paraId="6D091010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BA3618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B9E8FE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2C53E7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79BBA08" w14:textId="77777777" w:rsidR="002A6E92" w:rsidRPr="003F2F6D" w:rsidRDefault="002A6E92" w:rsidP="002A6E9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3C9B27" w14:textId="77777777" w:rsidR="002A6E92" w:rsidRPr="003F2F6D" w:rsidRDefault="002A6E92" w:rsidP="002A6E9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A6E92" w:rsidRPr="003F2F6D" w:rsidSect="00D22D0D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C18DD45" w14:textId="77777777" w:rsidR="002A6E92" w:rsidRPr="003F2F6D" w:rsidRDefault="002A6E92" w:rsidP="002A6E92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0ED5917" w14:textId="49A37879" w:rsidR="002A6E92" w:rsidRDefault="00852EB7" w:rsidP="002A6E9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Roman </w:t>
      </w:r>
      <w:proofErr w:type="spellStart"/>
      <w:r>
        <w:rPr>
          <w:rFonts w:cs="Arial"/>
          <w:szCs w:val="20"/>
        </w:rPr>
        <w:t>Guném</w:t>
      </w:r>
      <w:proofErr w:type="spellEnd"/>
    </w:p>
    <w:p w14:paraId="1F51942C" w14:textId="04CF1475" w:rsidR="00852EB7" w:rsidRPr="003F2F6D" w:rsidRDefault="00852EB7" w:rsidP="002A6E9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14:paraId="1C7F839A" w14:textId="77777777" w:rsidR="002A6E92" w:rsidRDefault="002A6E92" w:rsidP="002A6E92">
      <w:pPr>
        <w:keepNext/>
        <w:keepLines/>
        <w:jc w:val="center"/>
        <w:rPr>
          <w:rFonts w:cs="Arial"/>
          <w:szCs w:val="20"/>
        </w:rPr>
      </w:pPr>
    </w:p>
    <w:p w14:paraId="62E85FEB" w14:textId="77777777" w:rsidR="002A6E92" w:rsidRPr="003F2F6D" w:rsidRDefault="002A6E92" w:rsidP="002A6E9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7B4A453" w14:textId="77777777" w:rsidR="002A6E92" w:rsidRPr="003F2F6D" w:rsidRDefault="002A6E92" w:rsidP="002A6E92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810B17C" w14:textId="77777777" w:rsidR="002A6E92" w:rsidRPr="00B32E39" w:rsidRDefault="002A6E92" w:rsidP="002A6E92">
      <w:pPr>
        <w:keepNext/>
        <w:keepLines/>
        <w:jc w:val="center"/>
        <w:rPr>
          <w:rFonts w:cs="Arial"/>
          <w:szCs w:val="20"/>
        </w:rPr>
      </w:pPr>
      <w:r w:rsidRPr="0002199A">
        <w:rPr>
          <w:rFonts w:cs="Arial"/>
          <w:bCs/>
          <w:szCs w:val="20"/>
          <w:lang w:val="en-US"/>
        </w:rPr>
        <w:t xml:space="preserve">Mgr. </w:t>
      </w:r>
      <w:r>
        <w:t>Milena Vykoukalová</w:t>
      </w:r>
    </w:p>
    <w:p w14:paraId="7375B7C3" w14:textId="77777777" w:rsidR="002A6E92" w:rsidRDefault="002A6E92" w:rsidP="002A6E92">
      <w:pPr>
        <w:keepNext/>
        <w:keepLines/>
        <w:jc w:val="center"/>
        <w:rPr>
          <w:rFonts w:cs="Arial"/>
          <w:szCs w:val="20"/>
        </w:rPr>
      </w:pPr>
      <w:proofErr w:type="spellStart"/>
      <w:r w:rsidRPr="0002199A">
        <w:rPr>
          <w:rFonts w:cs="Arial"/>
          <w:bCs/>
          <w:szCs w:val="20"/>
          <w:lang w:val="en-US"/>
        </w:rPr>
        <w:t>ředitelka</w:t>
      </w:r>
      <w:proofErr w:type="spellEnd"/>
      <w:r w:rsidRPr="0002199A">
        <w:rPr>
          <w:rFonts w:cs="Arial"/>
          <w:bCs/>
          <w:szCs w:val="20"/>
          <w:lang w:val="en-US"/>
        </w:rPr>
        <w:t xml:space="preserve"> </w:t>
      </w:r>
      <w:proofErr w:type="spellStart"/>
      <w:r w:rsidRPr="0002199A">
        <w:rPr>
          <w:rFonts w:cs="Arial"/>
          <w:bCs/>
          <w:szCs w:val="20"/>
          <w:lang w:val="en-US"/>
        </w:rPr>
        <w:t>Odboru</w:t>
      </w:r>
      <w:proofErr w:type="spellEnd"/>
      <w:r>
        <w:t xml:space="preserve"> zaměstnanosti </w:t>
      </w:r>
      <w:proofErr w:type="spellStart"/>
      <w:r>
        <w:t>KoP</w:t>
      </w:r>
      <w:proofErr w:type="spellEnd"/>
      <w:r>
        <w:t xml:space="preserve"> Olomouc</w:t>
      </w:r>
    </w:p>
    <w:p w14:paraId="0617AC41" w14:textId="77777777" w:rsidR="002A6E92" w:rsidRDefault="002A6E92" w:rsidP="002A6E92">
      <w:pPr>
        <w:keepNext/>
        <w:keepLines/>
        <w:jc w:val="center"/>
        <w:rPr>
          <w:rFonts w:cs="Arial"/>
          <w:szCs w:val="20"/>
        </w:rPr>
      </w:pPr>
    </w:p>
    <w:p w14:paraId="5537E931" w14:textId="77777777" w:rsidR="002A6E92" w:rsidRPr="00B32E39" w:rsidRDefault="002A6E92" w:rsidP="002A6E9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CF9E3C0" w14:textId="77777777" w:rsidR="002A6E92" w:rsidRPr="003F2F6D" w:rsidRDefault="002A6E92" w:rsidP="002A6E92">
      <w:pPr>
        <w:keepNext/>
        <w:keepLines/>
        <w:jc w:val="center"/>
        <w:rPr>
          <w:rFonts w:cs="Arial"/>
          <w:szCs w:val="20"/>
        </w:rPr>
        <w:sectPr w:rsidR="002A6E92" w:rsidRPr="003F2F6D" w:rsidSect="00D22D0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9A32C9D" w14:textId="77777777" w:rsidR="002A6E92" w:rsidRDefault="002A6E92" w:rsidP="002A6E92">
      <w:pPr>
        <w:keepNext/>
        <w:keepLines/>
        <w:rPr>
          <w:rFonts w:cs="Arial"/>
          <w:szCs w:val="20"/>
        </w:rPr>
      </w:pPr>
    </w:p>
    <w:p w14:paraId="03F38A82" w14:textId="77777777" w:rsidR="002A6E92" w:rsidRDefault="002A6E92" w:rsidP="002A6E92">
      <w:pPr>
        <w:keepNext/>
        <w:keepLines/>
        <w:rPr>
          <w:rFonts w:cs="Arial"/>
          <w:szCs w:val="20"/>
        </w:rPr>
      </w:pPr>
    </w:p>
    <w:p w14:paraId="3115604A" w14:textId="77777777" w:rsidR="002A6E92" w:rsidRPr="003F2F6D" w:rsidRDefault="002A6E92" w:rsidP="002A6E92">
      <w:pPr>
        <w:keepNext/>
        <w:keepLines/>
        <w:rPr>
          <w:rFonts w:cs="Arial"/>
          <w:szCs w:val="20"/>
        </w:rPr>
      </w:pPr>
    </w:p>
    <w:p w14:paraId="1C1BC02A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FA7D775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1501994B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9629A66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6CA382F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6DA4A1A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1F5997EC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B25EF5B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95C5FDC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7D640AE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17C312C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4773649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C6A4511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3E88002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98396AE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83875C3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90AB0E8" w14:textId="77777777" w:rsidR="002A6E92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A315971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24147D9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D6E3D27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92CDB87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8EECC7E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C27E0C2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0E623ED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7FD36CE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82C527A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76503C3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94E29D4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6A789A1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4579045" w14:textId="77777777" w:rsidR="00F01590" w:rsidRDefault="00F01590" w:rsidP="002A6E9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E469C68" w14:textId="245D4901" w:rsidR="002A6E92" w:rsidRPr="003F2F6D" w:rsidRDefault="002A6E92" w:rsidP="002A6E9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CA0B98">
        <w:rPr>
          <w:rFonts w:cs="Arial"/>
          <w:szCs w:val="20"/>
        </w:rPr>
        <w:t>xx</w:t>
      </w:r>
      <w:proofErr w:type="spellEnd"/>
    </w:p>
    <w:p w14:paraId="45EB067E" w14:textId="67F400ED" w:rsidR="002A6E92" w:rsidRPr="003F2F6D" w:rsidRDefault="002A6E92" w:rsidP="002A6E92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A0B98">
        <w:rPr>
          <w:rFonts w:cs="Arial"/>
          <w:szCs w:val="20"/>
        </w:rPr>
        <w:t>xx</w:t>
      </w:r>
    </w:p>
    <w:p w14:paraId="6464D8E7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0BE1FA8D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7755A486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2B959674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24B997AA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7EFC1F15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29417007" w14:textId="77777777" w:rsidR="001C3622" w:rsidRDefault="001C3622" w:rsidP="001C3622">
      <w:pPr>
        <w:keepNext/>
        <w:keepLines/>
        <w:jc w:val="center"/>
        <w:rPr>
          <w:rFonts w:cs="Arial"/>
          <w:szCs w:val="20"/>
        </w:rPr>
      </w:pPr>
    </w:p>
    <w:p w14:paraId="4E7378B6" w14:textId="77777777" w:rsidR="001C3622" w:rsidRPr="003F2F6D" w:rsidRDefault="001C3622" w:rsidP="001C3622">
      <w:pPr>
        <w:keepNext/>
        <w:keepLines/>
        <w:rPr>
          <w:rFonts w:cs="Arial"/>
          <w:szCs w:val="20"/>
        </w:rPr>
        <w:sectPr w:rsidR="001C3622" w:rsidRPr="003F2F6D" w:rsidSect="004357BE"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EEAB27D" w14:textId="77777777" w:rsidR="001C3622" w:rsidRDefault="001C3622" w:rsidP="001C362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CCE2D1E" w14:textId="77777777" w:rsidR="001C3622" w:rsidRPr="003F2F6D" w:rsidRDefault="001C3622" w:rsidP="001C3622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1CA5AB39" w14:textId="77777777" w:rsidR="001C3622" w:rsidRDefault="001C3622" w:rsidP="001C3622">
      <w:pPr>
        <w:pStyle w:val="Nadpis6"/>
        <w:ind w:right="-8720" w:hanging="180"/>
        <w:jc w:val="left"/>
        <w:rPr>
          <w:sz w:val="20"/>
        </w:rPr>
      </w:pPr>
    </w:p>
    <w:p w14:paraId="1AA65C96" w14:textId="77777777" w:rsidR="001C3622" w:rsidRDefault="001C3622" w:rsidP="001C362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7B3AA6C7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14:paraId="141D1AA7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3B9443F9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42006FFD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1C3622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F5AE" w14:textId="77777777" w:rsidR="005742E5" w:rsidRDefault="005742E5">
      <w:r>
        <w:separator/>
      </w:r>
    </w:p>
  </w:endnote>
  <w:endnote w:type="continuationSeparator" w:id="0">
    <w:p w14:paraId="0FB43042" w14:textId="77777777" w:rsidR="005742E5" w:rsidRDefault="0057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57E0" w14:textId="77777777" w:rsidR="002A6E92" w:rsidRDefault="002A6E9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B9F" w14:textId="77777777" w:rsidR="002A6E92" w:rsidRDefault="002A6E92" w:rsidP="00BE5D41">
    <w:pPr>
      <w:rPr>
        <w:rFonts w:cs="Arial"/>
        <w:b/>
        <w:bCs/>
        <w:caps/>
      </w:rPr>
    </w:pPr>
  </w:p>
  <w:p w14:paraId="6F055537" w14:textId="77777777" w:rsidR="002A6E92" w:rsidRDefault="002A6E92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B508" w14:textId="77777777" w:rsidR="001C3622" w:rsidRDefault="001C362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6D6A" w14:textId="77777777" w:rsidR="001C3622" w:rsidRDefault="001C3622" w:rsidP="00BE5D41">
    <w:pPr>
      <w:rPr>
        <w:rFonts w:cs="Arial"/>
        <w:b/>
        <w:bCs/>
        <w:caps/>
      </w:rPr>
    </w:pPr>
  </w:p>
  <w:p w14:paraId="037B3608" w14:textId="77777777" w:rsidR="001C3622" w:rsidRDefault="001C3622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E74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AB00" w14:textId="77777777" w:rsidR="003B68C2" w:rsidRDefault="003B68C2" w:rsidP="00BE5D41">
    <w:pPr>
      <w:rPr>
        <w:rFonts w:cs="Arial"/>
        <w:b/>
        <w:bCs/>
        <w:caps/>
      </w:rPr>
    </w:pPr>
  </w:p>
  <w:p w14:paraId="43AED46D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9A8" w14:textId="77777777" w:rsidR="005742E5" w:rsidRDefault="005742E5">
      <w:r>
        <w:separator/>
      </w:r>
    </w:p>
  </w:footnote>
  <w:footnote w:type="continuationSeparator" w:id="0">
    <w:p w14:paraId="23460BF6" w14:textId="77777777" w:rsidR="005742E5" w:rsidRDefault="0057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3F8" w14:textId="026B3054" w:rsidR="002A6E92" w:rsidRDefault="00852EB7" w:rsidP="00885DB3">
    <w:pPr>
      <w:pStyle w:val="Zhlav"/>
      <w:jc w:val="left"/>
    </w:pPr>
    <w:r>
      <w:rPr>
        <w:noProof/>
      </w:rPr>
      <w:drawing>
        <wp:inline distT="0" distB="0" distL="0" distR="0" wp14:anchorId="4554CD41" wp14:editId="7775EF5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E4EFA" w14:textId="77777777" w:rsidR="002A6E92" w:rsidRDefault="002A6E92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9828" w14:textId="1582BD60" w:rsidR="001C3622" w:rsidRDefault="00852EB7" w:rsidP="00885DB3">
    <w:pPr>
      <w:pStyle w:val="Zhlav"/>
      <w:jc w:val="left"/>
    </w:pPr>
    <w:r>
      <w:rPr>
        <w:noProof/>
      </w:rPr>
      <w:drawing>
        <wp:inline distT="0" distB="0" distL="0" distR="0" wp14:anchorId="615319E4" wp14:editId="73D034B3">
          <wp:extent cx="4010025" cy="6381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F04C2" w14:textId="77777777" w:rsidR="001C3622" w:rsidRDefault="001C3622" w:rsidP="00705F0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2344" w14:textId="0B879209" w:rsidR="003B68C2" w:rsidRDefault="00852EB7" w:rsidP="00705F06">
    <w:pPr>
      <w:pStyle w:val="Zhlav"/>
      <w:jc w:val="center"/>
    </w:pPr>
    <w:r>
      <w:rPr>
        <w:noProof/>
      </w:rPr>
      <w:drawing>
        <wp:inline distT="0" distB="0" distL="0" distR="0" wp14:anchorId="4C153384" wp14:editId="6EC80C2A">
          <wp:extent cx="603885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1D540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09595">
    <w:abstractNumId w:val="5"/>
  </w:num>
  <w:num w:numId="2" w16cid:durableId="1789471383">
    <w:abstractNumId w:val="5"/>
  </w:num>
  <w:num w:numId="3" w16cid:durableId="682509459">
    <w:abstractNumId w:val="5"/>
    <w:lvlOverride w:ilvl="0">
      <w:startOverride w:val="1"/>
    </w:lvlOverride>
  </w:num>
  <w:num w:numId="4" w16cid:durableId="1817335995">
    <w:abstractNumId w:val="5"/>
    <w:lvlOverride w:ilvl="0">
      <w:startOverride w:val="1"/>
    </w:lvlOverride>
  </w:num>
  <w:num w:numId="5" w16cid:durableId="1047531666">
    <w:abstractNumId w:val="2"/>
  </w:num>
  <w:num w:numId="6" w16cid:durableId="1612862783">
    <w:abstractNumId w:val="5"/>
    <w:lvlOverride w:ilvl="0">
      <w:startOverride w:val="1"/>
    </w:lvlOverride>
  </w:num>
  <w:num w:numId="7" w16cid:durableId="206917302">
    <w:abstractNumId w:val="5"/>
    <w:lvlOverride w:ilvl="0">
      <w:startOverride w:val="1"/>
    </w:lvlOverride>
  </w:num>
  <w:num w:numId="8" w16cid:durableId="1944604622">
    <w:abstractNumId w:val="5"/>
    <w:lvlOverride w:ilvl="0">
      <w:startOverride w:val="1"/>
    </w:lvlOverride>
  </w:num>
  <w:num w:numId="9" w16cid:durableId="13938498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2846312">
    <w:abstractNumId w:val="3"/>
  </w:num>
  <w:num w:numId="11" w16cid:durableId="1209604364">
    <w:abstractNumId w:val="1"/>
  </w:num>
  <w:num w:numId="12" w16cid:durableId="190847419">
    <w:abstractNumId w:val="5"/>
    <w:lvlOverride w:ilvl="0">
      <w:startOverride w:val="1"/>
    </w:lvlOverride>
  </w:num>
  <w:num w:numId="13" w16cid:durableId="1648168508">
    <w:abstractNumId w:val="0"/>
  </w:num>
  <w:num w:numId="14" w16cid:durableId="979850090">
    <w:abstractNumId w:val="5"/>
    <w:lvlOverride w:ilvl="0">
      <w:startOverride w:val="1"/>
    </w:lvlOverride>
  </w:num>
  <w:num w:numId="15" w16cid:durableId="1431661439">
    <w:abstractNumId w:val="5"/>
  </w:num>
  <w:num w:numId="16" w16cid:durableId="638607778">
    <w:abstractNumId w:val="5"/>
    <w:lvlOverride w:ilvl="0">
      <w:startOverride w:val="1"/>
    </w:lvlOverride>
  </w:num>
  <w:num w:numId="17" w16cid:durableId="1389107341">
    <w:abstractNumId w:val="5"/>
  </w:num>
  <w:num w:numId="18" w16cid:durableId="374550640">
    <w:abstractNumId w:val="5"/>
  </w:num>
  <w:num w:numId="19" w16cid:durableId="1869172591">
    <w:abstractNumId w:val="5"/>
    <w:lvlOverride w:ilvl="0">
      <w:startOverride w:val="1"/>
    </w:lvlOverride>
  </w:num>
  <w:num w:numId="20" w16cid:durableId="453182645">
    <w:abstractNumId w:val="5"/>
    <w:lvlOverride w:ilvl="0">
      <w:startOverride w:val="1"/>
    </w:lvlOverride>
  </w:num>
  <w:num w:numId="21" w16cid:durableId="1006516364">
    <w:abstractNumId w:val="5"/>
    <w:lvlOverride w:ilvl="0">
      <w:startOverride w:val="1"/>
    </w:lvlOverride>
  </w:num>
  <w:num w:numId="22" w16cid:durableId="206795874">
    <w:abstractNumId w:val="5"/>
    <w:lvlOverride w:ilvl="0">
      <w:startOverride w:val="1"/>
    </w:lvlOverride>
  </w:num>
  <w:num w:numId="23" w16cid:durableId="783814139">
    <w:abstractNumId w:val="5"/>
    <w:lvlOverride w:ilvl="0">
      <w:startOverride w:val="1"/>
    </w:lvlOverride>
  </w:num>
  <w:num w:numId="24" w16cid:durableId="183718104">
    <w:abstractNumId w:val="4"/>
  </w:num>
  <w:num w:numId="25" w16cid:durableId="573396216">
    <w:abstractNumId w:val="5"/>
  </w:num>
  <w:num w:numId="26" w16cid:durableId="4175878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B7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33B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30B3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3622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A6E92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0D16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57BE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461EC"/>
    <w:rsid w:val="00552D56"/>
    <w:rsid w:val="00563C73"/>
    <w:rsid w:val="00571395"/>
    <w:rsid w:val="005740E9"/>
    <w:rsid w:val="0057418A"/>
    <w:rsid w:val="005742E5"/>
    <w:rsid w:val="0057515E"/>
    <w:rsid w:val="0058009E"/>
    <w:rsid w:val="0058405A"/>
    <w:rsid w:val="00597EF4"/>
    <w:rsid w:val="005A3246"/>
    <w:rsid w:val="005A3CFE"/>
    <w:rsid w:val="005A515C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03B3"/>
    <w:rsid w:val="00721DC1"/>
    <w:rsid w:val="00724A71"/>
    <w:rsid w:val="0073259B"/>
    <w:rsid w:val="007363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52EB7"/>
    <w:rsid w:val="00862135"/>
    <w:rsid w:val="00862F17"/>
    <w:rsid w:val="0086389A"/>
    <w:rsid w:val="00863917"/>
    <w:rsid w:val="00875506"/>
    <w:rsid w:val="00877A0B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3CB7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53FA6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15561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0B98"/>
    <w:rsid w:val="00CA11EA"/>
    <w:rsid w:val="00CA1E9D"/>
    <w:rsid w:val="00CA62AF"/>
    <w:rsid w:val="00CA7101"/>
    <w:rsid w:val="00CC5594"/>
    <w:rsid w:val="00CD20D6"/>
    <w:rsid w:val="00CE014B"/>
    <w:rsid w:val="00CE53D6"/>
    <w:rsid w:val="00CE63AF"/>
    <w:rsid w:val="00CF4208"/>
    <w:rsid w:val="00CF7072"/>
    <w:rsid w:val="00D02C37"/>
    <w:rsid w:val="00D034B1"/>
    <w:rsid w:val="00D0696D"/>
    <w:rsid w:val="00D22525"/>
    <w:rsid w:val="00D22D0D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590"/>
    <w:rsid w:val="00F01B2A"/>
    <w:rsid w:val="00F04520"/>
    <w:rsid w:val="00F13CDB"/>
    <w:rsid w:val="00F174B5"/>
    <w:rsid w:val="00F2327C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2A76A"/>
  <w15:chartTrackingRefBased/>
  <w15:docId w15:val="{369BCD7D-F548-4867-BD1E-9A79F72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a.pokorna\Desktop\Dodatky%20dohod\Dodatek%20&#269;.1%20-%20OLA-STZ-15-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č.1 - OLA-STZ-15-2022</Template>
  <TotalTime>1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Pokorná Miroslava (UPM-OLA)</dc:creator>
  <cp:keywords/>
  <dc:description>Předloha byla vytvořena v informačním systému OKpráce.</dc:description>
  <cp:lastModifiedBy>Pokorná Miroslava (UPM-OLA)</cp:lastModifiedBy>
  <cp:revision>2</cp:revision>
  <cp:lastPrinted>1899-12-31T23:00:00Z</cp:lastPrinted>
  <dcterms:created xsi:type="dcterms:W3CDTF">2023-03-23T07:50:00Z</dcterms:created>
  <dcterms:modified xsi:type="dcterms:W3CDTF">2023-03-23T07:50:00Z</dcterms:modified>
</cp:coreProperties>
</file>