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2E41EF46" w14:textId="44EF3392" w:rsidR="00EF49CB" w:rsidRPr="005F531A" w:rsidRDefault="00124364" w:rsidP="00EF49CB">
      <w:pPr>
        <w:spacing w:after="0" w:line="276" w:lineRule="auto"/>
      </w:pPr>
      <w:r w:rsidRPr="005F531A">
        <w:t xml:space="preserve"> </w:t>
      </w:r>
    </w:p>
    <w:p w14:paraId="32852793" w14:textId="2D10C86E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124364" w:rsidRPr="002F7538">
        <w:rPr>
          <w:b/>
          <w:bCs/>
        </w:rPr>
        <w:t>TRANSA spol. s r.o.</w:t>
      </w:r>
      <w:r>
        <w:t>,</w:t>
      </w:r>
      <w:r w:rsidRPr="005F531A">
        <w:t xml:space="preserve"> IČO </w:t>
      </w:r>
      <w:r w:rsidR="00124364" w:rsidRPr="002F7538">
        <w:t>42864429</w:t>
      </w:r>
      <w:r>
        <w:t>,</w:t>
      </w:r>
      <w:r w:rsidRPr="005F531A">
        <w:t xml:space="preserve"> sídlo</w:t>
      </w:r>
      <w:r>
        <w:t xml:space="preserve"> </w:t>
      </w:r>
      <w:r w:rsidR="00124364" w:rsidRPr="00124364">
        <w:t>Krnovská 553/184, 747</w:t>
      </w:r>
      <w:r w:rsidR="00227A02">
        <w:t xml:space="preserve"> </w:t>
      </w:r>
      <w:r w:rsidR="00124364" w:rsidRPr="00124364">
        <w:t>07 Opava - Jaktař</w:t>
      </w:r>
      <w:r>
        <w:t>,</w:t>
      </w:r>
      <w:r w:rsidRPr="005F531A">
        <w:t xml:space="preserve"> zapsané v obchodním rejstříku </w:t>
      </w:r>
      <w:r w:rsidR="00124364" w:rsidRPr="002F7538">
        <w:t>Krajského</w:t>
      </w:r>
      <w:r w:rsidRPr="005F531A">
        <w:t xml:space="preserve"> soudu v </w:t>
      </w:r>
      <w:r w:rsidR="00124364" w:rsidRPr="002F7538">
        <w:t>Ostravě</w:t>
      </w:r>
      <w:r w:rsidRPr="005F531A">
        <w:t xml:space="preserve"> pod sp. </w:t>
      </w:r>
      <w:r w:rsidR="00124364">
        <w:t xml:space="preserve">zn. </w:t>
      </w:r>
      <w:bookmarkStart w:id="0" w:name="_Hlk128312820"/>
      <w:r w:rsidR="00124364" w:rsidRPr="002F7538">
        <w:t>C 1564</w:t>
      </w:r>
      <w:bookmarkEnd w:id="0"/>
      <w:r w:rsidR="00124364">
        <w:t>.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165E5F25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6E581C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C2547C7" w:rsidR="00EF49CB" w:rsidRPr="00093824" w:rsidRDefault="00EF49CB" w:rsidP="00EF49CB">
      <w:r w:rsidRPr="00093824">
        <w:t xml:space="preserve">V </w:t>
      </w:r>
      <w:r w:rsidR="00124364">
        <w:tab/>
      </w:r>
      <w:r w:rsidR="00124364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27F75997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24364" w:rsidRPr="00182C07">
        <w:rPr>
          <w:rFonts w:ascii="Times New Roman" w:hAnsi="Times New Roman"/>
          <w:i/>
          <w:iCs/>
          <w:sz w:val="22"/>
          <w:szCs w:val="22"/>
        </w:rPr>
        <w:t>Petr Kostka</w:t>
      </w:r>
    </w:p>
    <w:p w14:paraId="7C20B438" w14:textId="4A87ACE4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24364">
        <w:rPr>
          <w:rFonts w:ascii="Times New Roman" w:hAnsi="Times New Roman"/>
          <w:sz w:val="22"/>
          <w:szCs w:val="22"/>
        </w:rPr>
        <w:t xml:space="preserve">  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CD7D" w14:textId="77777777" w:rsidR="005B1CA6" w:rsidRDefault="005B1CA6" w:rsidP="00BB2C84">
      <w:pPr>
        <w:spacing w:after="0" w:line="240" w:lineRule="auto"/>
      </w:pPr>
      <w:r>
        <w:separator/>
      </w:r>
    </w:p>
  </w:endnote>
  <w:endnote w:type="continuationSeparator" w:id="0">
    <w:p w14:paraId="1904E145" w14:textId="77777777" w:rsidR="005B1CA6" w:rsidRDefault="005B1CA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0EA6" w14:textId="77777777" w:rsidR="005B1CA6" w:rsidRDefault="005B1CA6" w:rsidP="00BB2C84">
      <w:pPr>
        <w:spacing w:after="0" w:line="240" w:lineRule="auto"/>
      </w:pPr>
      <w:r>
        <w:separator/>
      </w:r>
    </w:p>
  </w:footnote>
  <w:footnote w:type="continuationSeparator" w:id="0">
    <w:p w14:paraId="6E5572DC" w14:textId="77777777" w:rsidR="005B1CA6" w:rsidRDefault="005B1CA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22CE88FC" w:rsidR="00DD47ED" w:rsidRDefault="00C60504">
    <w:pPr>
      <w:pStyle w:val="Zhlav"/>
    </w:pPr>
    <w:r>
      <w:t xml:space="preserve"> </w:t>
    </w:r>
  </w:p>
  <w:p w14:paraId="589F5AAB" w14:textId="19675DC5" w:rsidR="00C45951" w:rsidRDefault="00C60504">
    <w:pPr>
      <w:pStyle w:val="Zhlav"/>
      <w:rPr>
        <w:sz w:val="36"/>
        <w:szCs w:val="36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24364"/>
    <w:rsid w:val="00144F7F"/>
    <w:rsid w:val="00157D8C"/>
    <w:rsid w:val="00160A6D"/>
    <w:rsid w:val="00191C10"/>
    <w:rsid w:val="001B5EC1"/>
    <w:rsid w:val="00203A18"/>
    <w:rsid w:val="002235CC"/>
    <w:rsid w:val="00227A02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B1CA6"/>
    <w:rsid w:val="005C58F3"/>
    <w:rsid w:val="005D75B7"/>
    <w:rsid w:val="00602989"/>
    <w:rsid w:val="0066614B"/>
    <w:rsid w:val="0067622E"/>
    <w:rsid w:val="006A5622"/>
    <w:rsid w:val="006B13BF"/>
    <w:rsid w:val="006B3B21"/>
    <w:rsid w:val="006E581C"/>
    <w:rsid w:val="00705DEA"/>
    <w:rsid w:val="00722C6B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BE21CE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9</cp:revision>
  <cp:lastPrinted>2023-02-27T10:31:00Z</cp:lastPrinted>
  <dcterms:created xsi:type="dcterms:W3CDTF">2022-07-01T11:58:00Z</dcterms:created>
  <dcterms:modified xsi:type="dcterms:W3CDTF">2023-03-08T14:34:00Z</dcterms:modified>
</cp:coreProperties>
</file>