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5AEC34B7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6949A5" w:rsidRPr="007557BD">
        <w:rPr>
          <w:b/>
        </w:rPr>
        <w:t>LUMO PLUS s.r.o.</w:t>
      </w:r>
      <w:r>
        <w:t>,</w:t>
      </w:r>
      <w:r w:rsidRPr="005F531A">
        <w:t xml:space="preserve"> IČO </w:t>
      </w:r>
      <w:r w:rsidR="006949A5" w:rsidRPr="007557BD">
        <w:t>25824015</w:t>
      </w:r>
      <w:r>
        <w:t>,</w:t>
      </w:r>
      <w:r w:rsidRPr="005F531A">
        <w:t xml:space="preserve"> sídlo</w:t>
      </w:r>
      <w:r>
        <w:t xml:space="preserve"> </w:t>
      </w:r>
      <w:r w:rsidR="006949A5" w:rsidRPr="007557BD">
        <w:t>Dolní Marklovice 159</w:t>
      </w:r>
      <w:r w:rsidR="006949A5">
        <w:t xml:space="preserve">, </w:t>
      </w:r>
      <w:r w:rsidR="006949A5" w:rsidRPr="007557BD">
        <w:t>Petrovice u Karviné</w:t>
      </w:r>
      <w:r w:rsidR="006949A5">
        <w:t xml:space="preserve"> </w:t>
      </w:r>
      <w:r w:rsidR="006949A5" w:rsidRPr="007557BD">
        <w:t>73572</w:t>
      </w:r>
      <w:r>
        <w:t>,</w:t>
      </w:r>
      <w:r w:rsidRPr="005F531A">
        <w:t xml:space="preserve"> zapsané v obchodním rejstříku</w:t>
      </w:r>
      <w:r w:rsidR="006949A5">
        <w:t xml:space="preserve"> u</w:t>
      </w:r>
      <w:r w:rsidRPr="005F531A">
        <w:t xml:space="preserve"> </w:t>
      </w:r>
      <w:r w:rsidR="006949A5" w:rsidRPr="007557BD">
        <w:t>Krajského soudu v Ostravě</w:t>
      </w:r>
      <w:r w:rsidRPr="005F531A">
        <w:t xml:space="preserve"> pod sp. zn. </w:t>
      </w:r>
      <w:r w:rsidR="006949A5" w:rsidRPr="007557BD">
        <w:t>C 19564</w:t>
      </w:r>
      <w:r w:rsidR="006949A5">
        <w:t>.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741A03C1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583863">
        <w:rPr>
          <w:b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1A2F44E7" w:rsidR="00EF49CB" w:rsidRPr="00093824" w:rsidRDefault="00EF49CB" w:rsidP="00EF49CB">
      <w:r w:rsidRPr="00093824">
        <w:t xml:space="preserve">V </w:t>
      </w:r>
      <w:r w:rsidR="006949A5">
        <w:tab/>
      </w:r>
      <w:r w:rsidR="006949A5">
        <w:tab/>
      </w:r>
      <w:r w:rsidR="006949A5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25199F16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949A5">
        <w:rPr>
          <w:rFonts w:ascii="Times New Roman" w:hAnsi="Times New Roman"/>
          <w:i/>
          <w:iCs/>
          <w:sz w:val="22"/>
          <w:szCs w:val="22"/>
        </w:rPr>
        <w:t>Martin Feber</w:t>
      </w:r>
    </w:p>
    <w:p w14:paraId="7C20B438" w14:textId="7A5C659A" w:rsidR="00EF49CB" w:rsidRPr="005A09E0" w:rsidRDefault="006949A5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1601" w14:textId="77777777" w:rsidR="001B2870" w:rsidRDefault="001B2870" w:rsidP="00BB2C84">
      <w:pPr>
        <w:spacing w:after="0" w:line="240" w:lineRule="auto"/>
      </w:pPr>
      <w:r>
        <w:separator/>
      </w:r>
    </w:p>
  </w:endnote>
  <w:endnote w:type="continuationSeparator" w:id="0">
    <w:p w14:paraId="32F0CD06" w14:textId="77777777" w:rsidR="001B2870" w:rsidRDefault="001B287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D0BF" w14:textId="77777777" w:rsidR="001B2870" w:rsidRDefault="001B2870" w:rsidP="00BB2C84">
      <w:pPr>
        <w:spacing w:after="0" w:line="240" w:lineRule="auto"/>
      </w:pPr>
      <w:r>
        <w:separator/>
      </w:r>
    </w:p>
  </w:footnote>
  <w:footnote w:type="continuationSeparator" w:id="0">
    <w:p w14:paraId="1763B2F1" w14:textId="77777777" w:rsidR="001B2870" w:rsidRDefault="001B287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2890771A" w:rsidR="00DD47ED" w:rsidRDefault="00C60504">
    <w:pPr>
      <w:pStyle w:val="Zhlav"/>
    </w:pPr>
    <w:r>
      <w:t xml:space="preserve"> </w:t>
    </w:r>
  </w:p>
  <w:p w14:paraId="589F5AAB" w14:textId="19675DC5" w:rsidR="00C45951" w:rsidRDefault="00C60504">
    <w:pPr>
      <w:pStyle w:val="Zhlav"/>
      <w:rPr>
        <w:sz w:val="36"/>
        <w:szCs w:val="36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287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83863"/>
    <w:rsid w:val="005C58F3"/>
    <w:rsid w:val="005D75B7"/>
    <w:rsid w:val="00602989"/>
    <w:rsid w:val="0066614B"/>
    <w:rsid w:val="0067622E"/>
    <w:rsid w:val="006949A5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94FD2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7</cp:revision>
  <dcterms:created xsi:type="dcterms:W3CDTF">2022-07-01T11:58:00Z</dcterms:created>
  <dcterms:modified xsi:type="dcterms:W3CDTF">2023-03-08T14:47:00Z</dcterms:modified>
</cp:coreProperties>
</file>