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UnitPro-Light" w:hAnsi="UnitPro-Light" w:cstheme="minorBidi"/>
          <w:smallCaps/>
        </w:rPr>
        <w:id w:val="220873795"/>
        <w:lock w:val="contentLocked"/>
        <w:placeholder>
          <w:docPart w:val="6296291F7D06446180B30537E0D96C4C"/>
        </w:placeholder>
        <w:group/>
      </w:sdtPr>
      <w:sdtEndPr/>
      <w:sdtContent>
        <w:p w14:paraId="121C01BB" w14:textId="77777777" w:rsidR="009B0CCF" w:rsidRPr="00946AC5" w:rsidRDefault="009B0CCF" w:rsidP="00B54CFC">
          <w:pPr>
            <w:pStyle w:val="Hlavika2medium"/>
          </w:pPr>
        </w:p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22"/>
            <w:gridCol w:w="2744"/>
          </w:tblGrid>
          <w:tr w:rsidR="00096C7A" w:rsidRPr="00946AC5" w14:paraId="33DE1EA3" w14:textId="77777777" w:rsidTr="00064608">
            <w:trPr>
              <w:trHeight w:hRule="exact" w:val="200"/>
            </w:trPr>
            <w:tc>
              <w:tcPr>
                <w:tcW w:w="6022" w:type="dxa"/>
              </w:tcPr>
              <w:p w14:paraId="577B23E5" w14:textId="77777777" w:rsidR="00096C7A" w:rsidRPr="00946AC5" w:rsidRDefault="00EE1A46" w:rsidP="00064608">
                <w:pPr>
                  <w:pStyle w:val="Hlavika2light"/>
                  <w:ind w:right="108"/>
                  <w:jc w:val="right"/>
                </w:pPr>
                <w:r w:rsidRPr="00946AC5">
                  <w:t>váš dopis zn.</w:t>
                </w:r>
              </w:p>
            </w:tc>
            <w:tc>
              <w:tcPr>
                <w:tcW w:w="2744" w:type="dxa"/>
              </w:tcPr>
              <w:p w14:paraId="2A1CF48A" w14:textId="206E8BA1" w:rsidR="00096C7A" w:rsidRPr="00946AC5" w:rsidRDefault="00B329D0" w:rsidP="009D762F">
                <w:pPr>
                  <w:pStyle w:val="Hlavika2medium"/>
                </w:pPr>
                <w:sdt>
                  <w:sdtPr>
                    <w:alias w:val="Značka"/>
                    <w:tag w:val="Značka"/>
                    <w:id w:val="-741865135"/>
                    <w:placeholder>
                      <w:docPart w:val="945C117EE83947CB9F343B666CB6356B"/>
                    </w:placeholder>
                    <w:text/>
                  </w:sdtPr>
                  <w:sdtEndPr/>
                  <w:sdtContent>
                    <w:r w:rsidR="008205BD">
                      <w:t>-</w:t>
                    </w:r>
                  </w:sdtContent>
                </w:sdt>
              </w:p>
            </w:tc>
          </w:tr>
          <w:tr w:rsidR="00096C7A" w:rsidRPr="00946AC5" w14:paraId="0B09DB73" w14:textId="77777777" w:rsidTr="00064608">
            <w:trPr>
              <w:trHeight w:hRule="exact" w:val="200"/>
            </w:trPr>
            <w:tc>
              <w:tcPr>
                <w:tcW w:w="6022" w:type="dxa"/>
              </w:tcPr>
              <w:p w14:paraId="6B4A1826" w14:textId="77777777" w:rsidR="00096C7A" w:rsidRPr="00946AC5" w:rsidRDefault="00EE1A46" w:rsidP="00064608">
                <w:pPr>
                  <w:pStyle w:val="Hlavika2light"/>
                  <w:ind w:right="108"/>
                  <w:jc w:val="right"/>
                </w:pPr>
                <w:r w:rsidRPr="00946AC5">
                  <w:t>č. j. ipr</w:t>
                </w:r>
              </w:p>
            </w:tc>
            <w:tc>
              <w:tcPr>
                <w:tcW w:w="2744" w:type="dxa"/>
              </w:tcPr>
              <w:p w14:paraId="148D47D8" w14:textId="3A67FBB6" w:rsidR="00096C7A" w:rsidRPr="00946AC5" w:rsidRDefault="00B329D0" w:rsidP="008F2DFE">
                <w:pPr>
                  <w:pStyle w:val="Hlavika2medium"/>
                </w:pPr>
                <w:sdt>
                  <w:sdtPr>
                    <w:alias w:val="Č. J. IPR"/>
                    <w:tag w:val="Č. J. IPR"/>
                    <w:id w:val="849225835"/>
                    <w:placeholder>
                      <w:docPart w:val="3141D1E148E64AA58E00B10170850655"/>
                    </w:placeholder>
                    <w:text/>
                  </w:sdtPr>
                  <w:sdtEndPr/>
                  <w:sdtContent>
                    <w:r w:rsidR="008205BD">
                      <w:t>-</w:t>
                    </w:r>
                  </w:sdtContent>
                </w:sdt>
              </w:p>
            </w:tc>
          </w:tr>
          <w:tr w:rsidR="00096C7A" w:rsidRPr="00946AC5" w14:paraId="737B5845" w14:textId="77777777" w:rsidTr="00064608">
            <w:trPr>
              <w:trHeight w:val="198"/>
            </w:trPr>
            <w:tc>
              <w:tcPr>
                <w:tcW w:w="6022" w:type="dxa"/>
              </w:tcPr>
              <w:p w14:paraId="1434842D" w14:textId="77777777" w:rsidR="00096C7A" w:rsidRPr="00946AC5" w:rsidRDefault="00EE1A46" w:rsidP="00064608">
                <w:pPr>
                  <w:pStyle w:val="Hlavika2light"/>
                  <w:ind w:right="108"/>
                  <w:jc w:val="right"/>
                </w:pPr>
                <w:r w:rsidRPr="00946AC5">
                  <w:t>vyřizuje / kancelář / linka</w:t>
                </w:r>
              </w:p>
            </w:tc>
            <w:tc>
              <w:tcPr>
                <w:tcW w:w="2744" w:type="dxa"/>
              </w:tcPr>
              <w:sdt>
                <w:sdtPr>
                  <w:id w:val="1187408537"/>
                  <w15:repeatingSection/>
                </w:sdtPr>
                <w:sdtEndPr/>
                <w:sdtContent>
                  <w:sdt>
                    <w:sdtPr>
                      <w:id w:val="1528838268"/>
                      <w:placeholder>
                        <w:docPart w:val="92F7E214B9054FBF987857A96750B0EB"/>
                      </w:placeholder>
                      <w15:repeatingSectionItem/>
                    </w:sdtPr>
                    <w:sdtEndPr/>
                    <w:sdtContent>
                      <w:p w14:paraId="3DBF6B12" w14:textId="15051BCA" w:rsidR="00096C7A" w:rsidRPr="00946AC5" w:rsidRDefault="00B329D0" w:rsidP="00694758">
                        <w:pPr>
                          <w:pStyle w:val="Hlavika2medium"/>
                        </w:pPr>
                        <w:sdt>
                          <w:sdtPr>
                            <w:alias w:val="Vyřizuje"/>
                            <w:tag w:val="Vyřizuje"/>
                            <w:id w:val="-349414005"/>
                            <w:placeholder>
                              <w:docPart w:val="771A32C1777A44709D1C59FDC6031B9C"/>
                            </w:placeholder>
                            <w:text/>
                          </w:sdtPr>
                          <w:sdtEndPr/>
                          <w:sdtContent>
                            <w:proofErr w:type="spellStart"/>
                            <w:r w:rsidR="0045690A">
                              <w:t>xyz</w:t>
                            </w:r>
                            <w:proofErr w:type="spellEnd"/>
                          </w:sdtContent>
                        </w:sdt>
                        <w:r w:rsidR="008205BD">
                          <w:t xml:space="preserve"> </w:t>
                        </w:r>
                        <w:r w:rsidR="00EB40A6">
                          <w:rPr>
                            <w:szCs w:val="15"/>
                          </w:rPr>
                          <w:t>/</w:t>
                        </w:r>
                        <w:r w:rsidR="008205BD">
                          <w:t xml:space="preserve"> </w:t>
                        </w:r>
                        <w:r w:rsidR="00694758">
                          <w:rPr>
                            <w:szCs w:val="15"/>
                          </w:rPr>
                          <w:t>KZP</w:t>
                        </w:r>
                        <w:r w:rsidR="008205BD">
                          <w:t xml:space="preserve"> / </w:t>
                        </w:r>
                        <w:proofErr w:type="spellStart"/>
                        <w:r w:rsidR="008205BD">
                          <w:t>xxxx</w:t>
                        </w:r>
                        <w:proofErr w:type="spellEnd"/>
                      </w:p>
                    </w:sdtContent>
                  </w:sdt>
                </w:sdtContent>
              </w:sdt>
            </w:tc>
          </w:tr>
        </w:tbl>
        <w:p w14:paraId="5DF63AE3" w14:textId="77777777" w:rsidR="009B0CCF" w:rsidRPr="00946AC5" w:rsidRDefault="009B0CCF" w:rsidP="00B54CFC">
          <w:pPr>
            <w:pStyle w:val="Hlavika2medium"/>
            <w:rPr>
              <w:szCs w:val="15"/>
            </w:rPr>
          </w:pPr>
        </w:p>
        <w:p w14:paraId="4A3DFEFD" w14:textId="77777777" w:rsidR="009B0CCF" w:rsidRPr="00946AC5" w:rsidRDefault="009B0CCF" w:rsidP="002E4D70">
          <w:pPr>
            <w:pStyle w:val="Hlavika2light"/>
          </w:pPr>
          <w:r w:rsidRPr="00946AC5">
            <w:rPr>
              <w:rFonts w:ascii="UnitPro-Medi" w:hAnsi="UnitPro-Medi"/>
            </w:rPr>
            <w:tab/>
          </w:r>
          <w:r w:rsidRPr="00946AC5">
            <w:t>datum (razítko)</w:t>
          </w:r>
        </w:p>
        <w:p w14:paraId="476C18A9" w14:textId="620ECB79" w:rsidR="002E4D70" w:rsidRPr="00946AC5" w:rsidRDefault="00B329D0" w:rsidP="002E4D70">
          <w:pPr>
            <w:pStyle w:val="Hlavika2light"/>
          </w:pPr>
        </w:p>
      </w:sdtContent>
    </w:sdt>
    <w:p w14:paraId="18FAE2B0" w14:textId="77777777" w:rsidR="00EA7039" w:rsidRPr="00946AC5" w:rsidRDefault="00EA7039" w:rsidP="00EA7039">
      <w:pPr>
        <w:pStyle w:val="Oddlova"/>
      </w:pPr>
    </w:p>
    <w:p w14:paraId="4571B6D4" w14:textId="3AD9BD1A" w:rsidR="00B10639" w:rsidRPr="008205BD" w:rsidRDefault="00620CE3" w:rsidP="008205BD">
      <w:pPr>
        <w:pStyle w:val="Hlavikalight"/>
        <w:rPr>
          <w:rStyle w:val="Tun"/>
          <w:rFonts w:ascii="UnitPro-Light" w:hAnsi="UnitPro-Light"/>
        </w:rPr>
      </w:pPr>
      <w:r w:rsidRPr="00946AC5">
        <w:tab/>
      </w:r>
    </w:p>
    <w:p w14:paraId="2A696752" w14:textId="77777777" w:rsidR="004E76E1" w:rsidRDefault="004E76E1" w:rsidP="008205BD"/>
    <w:p w14:paraId="0194F995" w14:textId="7B4CA89E" w:rsidR="004E76E1" w:rsidRDefault="008205BD" w:rsidP="008205BD">
      <w:r w:rsidRPr="008205BD">
        <w:t xml:space="preserve">V souladu s ustanovením </w:t>
      </w:r>
      <w:r>
        <w:t>Č</w:t>
      </w:r>
      <w:r w:rsidRPr="008205BD">
        <w:t xml:space="preserve">l. III. </w:t>
      </w:r>
      <w:r>
        <w:t xml:space="preserve">Termín plnění </w:t>
      </w:r>
      <w:r w:rsidRPr="008205BD">
        <w:t>odst. 1</w:t>
      </w:r>
      <w:r>
        <w:t>.</w:t>
      </w:r>
      <w:r w:rsidRPr="008205BD">
        <w:t xml:space="preserve"> Smlouvy o dílo č. ZAK</w:t>
      </w:r>
      <w:r w:rsidR="004E76E1">
        <w:t xml:space="preserve"> XYZ</w:t>
      </w:r>
      <w:r w:rsidRPr="008205BD">
        <w:t xml:space="preserve"> s názvem “Vyhodnocení vlivů na udržitelný rozvoj území pro </w:t>
      </w:r>
      <w:r w:rsidR="004E76E1">
        <w:t>XYX</w:t>
      </w:r>
      <w:r>
        <w:t>“</w:t>
      </w:r>
      <w:r w:rsidR="004E76E1">
        <w:t xml:space="preserve"> zadavatel tímto dodavatele</w:t>
      </w:r>
    </w:p>
    <w:p w14:paraId="283BB46F" w14:textId="77777777" w:rsidR="004E76E1" w:rsidRDefault="004E76E1" w:rsidP="008205BD"/>
    <w:p w14:paraId="4B7FA23B" w14:textId="017EEF68" w:rsidR="004E76E1" w:rsidRPr="004E76E1" w:rsidRDefault="004E76E1" w:rsidP="008205BD">
      <w:pPr>
        <w:rPr>
          <w:rStyle w:val="Podtren"/>
        </w:rPr>
      </w:pPr>
      <w:r w:rsidRPr="004E76E1">
        <w:rPr>
          <w:rStyle w:val="Podtren"/>
        </w:rPr>
        <w:t>i n f o r m u j e</w:t>
      </w:r>
    </w:p>
    <w:p w14:paraId="0C50941C" w14:textId="77777777" w:rsidR="004E76E1" w:rsidRDefault="004E76E1" w:rsidP="008205BD"/>
    <w:p w14:paraId="5AB0E55B" w14:textId="7A869B2D" w:rsidR="008205BD" w:rsidRPr="008205BD" w:rsidRDefault="004E76E1" w:rsidP="004E76E1">
      <w:r w:rsidRPr="004E76E1">
        <w:t xml:space="preserve">o předání </w:t>
      </w:r>
      <w:r w:rsidR="0086724E">
        <w:t>posledních</w:t>
      </w:r>
      <w:r w:rsidRPr="004E76E1">
        <w:t xml:space="preserve"> podkladů </w:t>
      </w:r>
      <w:r w:rsidR="008205BD" w:rsidRPr="008205BD">
        <w:t xml:space="preserve">pro </w:t>
      </w:r>
      <w:r w:rsidR="008205BD">
        <w:t>plnění F</w:t>
      </w:r>
      <w:r w:rsidR="008205BD" w:rsidRPr="008205BD">
        <w:t>á</w:t>
      </w:r>
      <w:r w:rsidR="008205BD">
        <w:t>ze</w:t>
      </w:r>
      <w:r w:rsidR="008205BD" w:rsidRPr="008205BD">
        <w:t xml:space="preserve"> </w:t>
      </w:r>
      <w:r w:rsidR="008205BD">
        <w:t>I.</w:t>
      </w:r>
      <w:r w:rsidR="008205BD" w:rsidRPr="008205BD">
        <w:t>A</w:t>
      </w:r>
      <w:r w:rsidR="008205BD">
        <w:t>)</w:t>
      </w:r>
      <w:r w:rsidR="008205BD" w:rsidRPr="008205BD">
        <w:t xml:space="preserve"> předmětu </w:t>
      </w:r>
      <w:r w:rsidR="008205BD">
        <w:t>S</w:t>
      </w:r>
      <w:r w:rsidR="008205BD" w:rsidRPr="008205BD">
        <w:t xml:space="preserve">mlouvy </w:t>
      </w:r>
      <w:r w:rsidR="008205BD">
        <w:t>o dílo</w:t>
      </w:r>
      <w:r>
        <w:t xml:space="preserve"> </w:t>
      </w:r>
      <w:r w:rsidR="008205BD" w:rsidRPr="008205BD">
        <w:rPr>
          <w:rStyle w:val="Podtren"/>
        </w:rPr>
        <w:t>ke dni DD.</w:t>
      </w:r>
      <w:r>
        <w:rPr>
          <w:rStyle w:val="Podtren"/>
        </w:rPr>
        <w:t> </w:t>
      </w:r>
      <w:r w:rsidR="008205BD" w:rsidRPr="008205BD">
        <w:rPr>
          <w:rStyle w:val="Podtren"/>
        </w:rPr>
        <w:t>MM.</w:t>
      </w:r>
      <w:r>
        <w:rPr>
          <w:rStyle w:val="Podtren"/>
        </w:rPr>
        <w:t xml:space="preserve"> </w:t>
      </w:r>
      <w:r w:rsidR="008205BD" w:rsidRPr="008205BD">
        <w:rPr>
          <w:rStyle w:val="Podtren"/>
        </w:rPr>
        <w:t>RRRR.</w:t>
      </w:r>
      <w:r w:rsidR="008205BD" w:rsidRPr="008205BD">
        <w:t xml:space="preserve"> Toto datum je </w:t>
      </w:r>
      <w:r w:rsidR="008205BD">
        <w:t xml:space="preserve">rovněž </w:t>
      </w:r>
      <w:r w:rsidR="008205BD" w:rsidRPr="008205BD">
        <w:t xml:space="preserve">počátkem lhůty plnění </w:t>
      </w:r>
      <w:r w:rsidR="008205BD">
        <w:t>F</w:t>
      </w:r>
      <w:r w:rsidR="008205BD" w:rsidRPr="008205BD">
        <w:t>áze I</w:t>
      </w:r>
      <w:r w:rsidR="008205BD">
        <w:t>.</w:t>
      </w:r>
      <w:r w:rsidR="008205BD" w:rsidRPr="008205BD">
        <w:t>A) zakázky.</w:t>
      </w:r>
    </w:p>
    <w:p w14:paraId="2FB799E9" w14:textId="3289FEFA" w:rsidR="008205BD" w:rsidRDefault="008205BD" w:rsidP="008205BD"/>
    <w:p w14:paraId="730791DC" w14:textId="28BFF4F5" w:rsidR="008205BD" w:rsidRDefault="004E76E1" w:rsidP="008205BD">
      <w:r>
        <w:t>Dodavatel může vnést vůči předaným podkladům do jednoho týdne od jejich převzetí výhrady, přičemž zadavatel, uzná-li výhrady za relevantní, je vypořádá.</w:t>
      </w:r>
    </w:p>
    <w:p w14:paraId="3E54B4EC" w14:textId="77777777" w:rsidR="004E76E1" w:rsidRDefault="004E76E1" w:rsidP="008205BD"/>
    <w:p w14:paraId="65DF0715" w14:textId="77777777" w:rsidR="004E76E1" w:rsidRPr="008205BD" w:rsidRDefault="004E76E1" w:rsidP="008205BD"/>
    <w:p w14:paraId="3198512B" w14:textId="454E0DC7" w:rsidR="008205BD" w:rsidRPr="008205BD" w:rsidRDefault="008205BD" w:rsidP="008205BD">
      <w:r w:rsidRPr="008205BD">
        <w:t xml:space="preserve">Za </w:t>
      </w:r>
      <w:r w:rsidR="004E76E1">
        <w:t>zadavatele</w:t>
      </w:r>
      <w:r w:rsidRPr="008205BD">
        <w:t xml:space="preserve">: </w:t>
      </w:r>
      <w:r w:rsidRPr="008205BD">
        <w:tab/>
        <w:t>Institut plánování a rozvoje hlavního města Prahy, příspěvková organizace</w:t>
      </w:r>
    </w:p>
    <w:p w14:paraId="3B6EAA13" w14:textId="0473AB59" w:rsidR="008205BD" w:rsidRPr="008205BD" w:rsidRDefault="008205BD" w:rsidP="008205BD">
      <w:r w:rsidRPr="008205BD">
        <w:tab/>
      </w:r>
      <w:r w:rsidRPr="008205BD">
        <w:tab/>
      </w:r>
      <w:r>
        <w:tab/>
      </w:r>
      <w:r w:rsidRPr="008205BD">
        <w:t>se sídlem Vyšehradská 57/2077, 12800, Praha 2 – Nové Město</w:t>
      </w:r>
    </w:p>
    <w:p w14:paraId="1F7F715F" w14:textId="2AEC71DB" w:rsidR="008205BD" w:rsidRPr="008205BD" w:rsidRDefault="008205BD" w:rsidP="008205BD">
      <w:r>
        <w:tab/>
      </w:r>
      <w:r>
        <w:tab/>
      </w:r>
      <w:r>
        <w:tab/>
      </w:r>
      <w:r w:rsidRPr="008205BD">
        <w:t xml:space="preserve">zapsán v Obchodním rejstříku vedeném Městským soudem v Praze, oddíl </w:t>
      </w:r>
      <w:proofErr w:type="spellStart"/>
      <w:r w:rsidRPr="008205BD">
        <w:t>Pr</w:t>
      </w:r>
      <w:proofErr w:type="spellEnd"/>
      <w:r w:rsidRPr="008205BD">
        <w:t xml:space="preserve">, </w:t>
      </w:r>
      <w:proofErr w:type="spellStart"/>
      <w:r w:rsidRPr="008205BD">
        <w:t>vl</w:t>
      </w:r>
      <w:proofErr w:type="spellEnd"/>
      <w:r w:rsidRPr="008205BD">
        <w:t>. 63</w:t>
      </w:r>
    </w:p>
    <w:p w14:paraId="772D1483" w14:textId="4BD8B39A" w:rsidR="008205BD" w:rsidRPr="008205BD" w:rsidRDefault="008205BD" w:rsidP="008205BD">
      <w:r w:rsidRPr="008205BD">
        <w:tab/>
      </w:r>
      <w:r w:rsidRPr="008205BD">
        <w:tab/>
      </w:r>
      <w:r>
        <w:tab/>
      </w:r>
      <w:r w:rsidRPr="008205BD">
        <w:t>IČO: 70883858, DIČ: CZ70883858</w:t>
      </w:r>
    </w:p>
    <w:p w14:paraId="1778DEFA" w14:textId="6266EFED" w:rsidR="008205BD" w:rsidRDefault="008205BD" w:rsidP="008205BD">
      <w:r w:rsidRPr="008205BD">
        <w:tab/>
      </w:r>
      <w:r w:rsidRPr="008205BD">
        <w:tab/>
      </w:r>
      <w:r>
        <w:tab/>
      </w:r>
      <w:r w:rsidRPr="008205BD">
        <w:t>IČO: 63981378</w:t>
      </w:r>
    </w:p>
    <w:p w14:paraId="220F3489" w14:textId="3C5F32A7" w:rsidR="00633704" w:rsidRDefault="00633704" w:rsidP="008205BD"/>
    <w:p w14:paraId="30245E2D" w14:textId="77777777" w:rsidR="0045690A" w:rsidRDefault="00633704" w:rsidP="002E4D0F">
      <w:r>
        <w:tab/>
      </w:r>
      <w:r>
        <w:tab/>
      </w:r>
      <w:r>
        <w:tab/>
      </w:r>
    </w:p>
    <w:p w14:paraId="21C18898" w14:textId="79902873" w:rsidR="0045690A" w:rsidRDefault="0045690A" w:rsidP="002E4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2A4407" w14:textId="326EE7E9" w:rsidR="0045690A" w:rsidRDefault="0045690A" w:rsidP="002E4D0F">
      <w:r>
        <w:tab/>
      </w:r>
      <w:r>
        <w:tab/>
      </w:r>
      <w:r>
        <w:tab/>
      </w:r>
      <w:proofErr w:type="spellStart"/>
      <w:r w:rsidR="00B329D0">
        <w:t>xxx</w:t>
      </w:r>
      <w:proofErr w:type="spellEnd"/>
    </w:p>
    <w:p w14:paraId="7032B162" w14:textId="60E305CF" w:rsidR="00633704" w:rsidRPr="0045690A" w:rsidRDefault="0045690A" w:rsidP="0045690A">
      <w:pPr>
        <w:rPr>
          <w:rStyle w:val="Kurzva"/>
        </w:rPr>
      </w:pPr>
      <w:r w:rsidRPr="0045690A">
        <w:rPr>
          <w:rStyle w:val="Kurzva"/>
        </w:rPr>
        <w:tab/>
      </w:r>
      <w:r w:rsidRPr="0045690A">
        <w:rPr>
          <w:rStyle w:val="Kurzva"/>
        </w:rPr>
        <w:tab/>
      </w:r>
      <w:r w:rsidRPr="0045690A">
        <w:rPr>
          <w:rStyle w:val="Kurzva"/>
        </w:rPr>
        <w:tab/>
        <w:t>- Vedoucí Kanceláře změn územního plánu</w:t>
      </w:r>
    </w:p>
    <w:sectPr w:rsidR="00633704" w:rsidRPr="0045690A" w:rsidSect="00377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44" w:right="1474" w:bottom="1758" w:left="1588" w:header="567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C63F" w14:textId="77777777" w:rsidR="00BB0BFD" w:rsidRDefault="00BB0BFD" w:rsidP="004A3B28">
      <w:pPr>
        <w:spacing w:line="240" w:lineRule="auto"/>
      </w:pPr>
      <w:r>
        <w:separator/>
      </w:r>
    </w:p>
  </w:endnote>
  <w:endnote w:type="continuationSeparator" w:id="0">
    <w:p w14:paraId="2D06C2D5" w14:textId="77777777" w:rsidR="00BB0BFD" w:rsidRDefault="00BB0BFD" w:rsidP="004A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SlabPro-Light"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Medi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panose1 w:val="0201050403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">
    <w:panose1 w:val="020106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74CC" w14:textId="77777777" w:rsidR="00226851" w:rsidRDefault="00226851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D8DB" w14:textId="77777777" w:rsidR="00335476" w:rsidRDefault="0033547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0FC1F86" wp14:editId="7352442C">
              <wp:simplePos x="0" y="0"/>
              <wp:positionH relativeFrom="column">
                <wp:posOffset>6010910</wp:posOffset>
              </wp:positionH>
              <wp:positionV relativeFrom="page">
                <wp:posOffset>9791700</wp:posOffset>
              </wp:positionV>
              <wp:extent cx="518795" cy="4476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809EB" w14:textId="77777777" w:rsidR="00335476" w:rsidRPr="00C10F05" w:rsidRDefault="00335476" w:rsidP="00C10F05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244294">
                            <w:rPr>
                              <w:noProof/>
                            </w:rPr>
                            <w:t>2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2C8F0A5" wp14:editId="11C4BE9D">
                                <wp:extent cx="10800" cy="327600"/>
                                <wp:effectExtent l="0" t="0" r="27305" b="0"/>
                                <wp:docPr id="15" name="Obrázek 1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724E">
                            <w:rPr>
                              <w:noProof/>
                            </w:rPr>
                            <w:fldChar w:fldCharType="begin"/>
                          </w:r>
                          <w:r w:rsidR="0086724E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86724E">
                            <w:rPr>
                              <w:noProof/>
                            </w:rPr>
                            <w:fldChar w:fldCharType="separate"/>
                          </w:r>
                          <w:r w:rsidR="00244294">
                            <w:rPr>
                              <w:noProof/>
                            </w:rPr>
                            <w:t>2</w:t>
                          </w:r>
                          <w:r w:rsidR="008672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C1F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3pt;margin-top:771pt;width:40.8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" filled="f" stroked="f">
              <v:textbox inset="0,0,0,0">
                <w:txbxContent>
                  <w:p w14:paraId="57F809EB" w14:textId="77777777" w:rsidR="00335476" w:rsidRPr="00C10F05" w:rsidRDefault="00335476" w:rsidP="00C10F05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244294">
                      <w:rPr>
                        <w:noProof/>
                      </w:rPr>
                      <w:t>2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2C8F0A5" wp14:editId="11C4BE9D">
                          <wp:extent cx="10800" cy="327600"/>
                          <wp:effectExtent l="0" t="0" r="27305" b="0"/>
                          <wp:docPr id="15" name="Obrázek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6724E">
                      <w:rPr>
                        <w:noProof/>
                      </w:rPr>
                      <w:fldChar w:fldCharType="begin"/>
                    </w:r>
                    <w:r w:rsidR="0086724E">
                      <w:rPr>
                        <w:noProof/>
                      </w:rPr>
                      <w:instrText>NUMPAGES  \* Arabic  \* MERGEFORMAT</w:instrText>
                    </w:r>
                    <w:r w:rsidR="0086724E">
                      <w:rPr>
                        <w:noProof/>
                      </w:rPr>
                      <w:fldChar w:fldCharType="separate"/>
                    </w:r>
                    <w:r w:rsidR="00244294">
                      <w:rPr>
                        <w:noProof/>
                      </w:rPr>
                      <w:t>2</w:t>
                    </w:r>
                    <w:r w:rsidR="008672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360E4CC9" wp14:editId="5DA49E26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4315" w14:textId="2F3A964E" w:rsidR="00335476" w:rsidRDefault="00EE7DE3" w:rsidP="0037752D">
    <w:pPr>
      <w:tabs>
        <w:tab w:val="center" w:pos="4680"/>
        <w:tab w:val="right" w:pos="9360"/>
      </w:tabs>
      <w:spacing w:line="240" w:lineRule="auto"/>
    </w:pPr>
    <w:r w:rsidRPr="00EE7DE3"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5A4E81A" wp14:editId="1F53AFAE">
          <wp:simplePos x="0" y="0"/>
          <wp:positionH relativeFrom="page">
            <wp:align>center</wp:align>
          </wp:positionH>
          <wp:positionV relativeFrom="page">
            <wp:posOffset>9874250</wp:posOffset>
          </wp:positionV>
          <wp:extent cx="6386400" cy="349200"/>
          <wp:effectExtent l="0" t="0" r="0" b="0"/>
          <wp:wrapTight wrapText="bothSides">
            <wp:wrapPolygon edited="0">
              <wp:start x="0" y="0"/>
              <wp:lineTo x="0" y="20066"/>
              <wp:lineTo x="21521" y="20066"/>
              <wp:lineTo x="21521" y="0"/>
              <wp:lineTo x="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476" w:rsidRPr="0037752D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FADD0A" wp14:editId="2AFEAC10">
              <wp:simplePos x="0" y="0"/>
              <wp:positionH relativeFrom="column">
                <wp:posOffset>6011545</wp:posOffset>
              </wp:positionH>
              <wp:positionV relativeFrom="page">
                <wp:posOffset>9791700</wp:posOffset>
              </wp:positionV>
              <wp:extent cx="53340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8AF0D" w14:textId="77777777" w:rsidR="00335476" w:rsidRPr="00C10F05" w:rsidRDefault="00335476" w:rsidP="0037752D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86724E">
                            <w:rPr>
                              <w:noProof/>
                            </w:rPr>
                            <w:t>1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3D14A40" wp14:editId="4F1A6273">
                                <wp:extent cx="10800" cy="327600"/>
                                <wp:effectExtent l="0" t="0" r="27305" b="0"/>
                                <wp:docPr id="14" name="Obrázek 1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724E">
                            <w:rPr>
                              <w:noProof/>
                            </w:rPr>
                            <w:fldChar w:fldCharType="begin"/>
                          </w:r>
                          <w:r w:rsidR="0086724E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86724E">
                            <w:rPr>
                              <w:noProof/>
                            </w:rPr>
                            <w:fldChar w:fldCharType="separate"/>
                          </w:r>
                          <w:r w:rsidR="0086724E">
                            <w:rPr>
                              <w:noProof/>
                            </w:rPr>
                            <w:t>1</w:t>
                          </w:r>
                          <w:r w:rsidR="008672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ADD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35pt;margin-top:771pt;width:42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" filled="f" stroked="f">
              <v:textbox inset="0,0,0,0">
                <w:txbxContent>
                  <w:p w14:paraId="04C8AF0D" w14:textId="77777777" w:rsidR="00335476" w:rsidRPr="00C10F05" w:rsidRDefault="00335476" w:rsidP="0037752D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86724E">
                      <w:rPr>
                        <w:noProof/>
                      </w:rPr>
                      <w:t>1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3D14A40" wp14:editId="4F1A6273">
                          <wp:extent cx="10800" cy="327600"/>
                          <wp:effectExtent l="0" t="0" r="27305" b="0"/>
                          <wp:docPr id="14" name="Obrázek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6724E">
                      <w:rPr>
                        <w:noProof/>
                      </w:rPr>
                      <w:fldChar w:fldCharType="begin"/>
                    </w:r>
                    <w:r w:rsidR="0086724E">
                      <w:rPr>
                        <w:noProof/>
                      </w:rPr>
                      <w:instrText>NUMPAGES  \* Arabic  \* MERGEFORMAT</w:instrText>
                    </w:r>
                    <w:r w:rsidR="0086724E">
                      <w:rPr>
                        <w:noProof/>
                      </w:rPr>
                      <w:fldChar w:fldCharType="separate"/>
                    </w:r>
                    <w:r w:rsidR="0086724E">
                      <w:rPr>
                        <w:noProof/>
                      </w:rPr>
                      <w:t>1</w:t>
                    </w:r>
                    <w:r w:rsidR="008672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4D3C" w14:textId="77777777" w:rsidR="00BB0BFD" w:rsidRDefault="00BB0BFD" w:rsidP="004A3B28">
      <w:pPr>
        <w:spacing w:line="240" w:lineRule="auto"/>
      </w:pPr>
      <w:r>
        <w:separator/>
      </w:r>
    </w:p>
  </w:footnote>
  <w:footnote w:type="continuationSeparator" w:id="0">
    <w:p w14:paraId="05C076AB" w14:textId="77777777" w:rsidR="00BB0BFD" w:rsidRDefault="00BB0BFD" w:rsidP="004A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354" w14:textId="77777777" w:rsidR="00226851" w:rsidRDefault="00226851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05B" w14:textId="77777777" w:rsidR="00335476" w:rsidRDefault="00335476">
    <w:pPr>
      <w:pStyle w:val="Zhlav"/>
    </w:pPr>
    <w:bookmarkStart w:id="0" w:name="_Hlk488753661"/>
    <w:bookmarkStart w:id="1" w:name="_Hlk488753662"/>
    <w:bookmarkStart w:id="2" w:name="_Hlk488753663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B2A61D" wp14:editId="559BB1AD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bookmarkEnd w:id="2"/>
  <w:p w14:paraId="58264B95" w14:textId="77777777" w:rsidR="00335476" w:rsidRDefault="000B2C5A" w:rsidP="00B77ACB">
    <w:pPr>
      <w:pStyle w:val="Nadpis"/>
    </w:pPr>
    <w:r w:rsidRPr="000B2C5A">
      <w:t>Návrh na pořízení změny územního plánu zkráceným postupem</w:t>
    </w:r>
  </w:p>
  <w:p w14:paraId="502E7BE1" w14:textId="77777777" w:rsidR="00335476" w:rsidRDefault="00335476" w:rsidP="0037752D"/>
  <w:p w14:paraId="22533E08" w14:textId="77777777" w:rsidR="00335476" w:rsidRPr="0037752D" w:rsidRDefault="00335476" w:rsidP="003775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1A6" w14:textId="77777777" w:rsidR="00335476" w:rsidRDefault="00335476" w:rsidP="003775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0F53FD90" wp14:editId="2433240D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E1108" w14:textId="526870C7" w:rsidR="00335476" w:rsidRDefault="005B5E72" w:rsidP="0037752D">
    <w:pPr>
      <w:pStyle w:val="Nadpis"/>
    </w:pPr>
    <w:r>
      <w:t>P</w:t>
    </w:r>
    <w:r w:rsidR="008205BD">
      <w:t>ředání podklad</w:t>
    </w:r>
    <w:r w:rsidR="004E76E1">
      <w:t>ů k vyhotovení zakázky ZAK XYZ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A20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0855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BA66B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CEF11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2C19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5644A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4CB7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72D81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E6DD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9A172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22945"/>
    <w:multiLevelType w:val="hybridMultilevel"/>
    <w:tmpl w:val="BDB08EC0"/>
    <w:lvl w:ilvl="0" w:tplc="C4D47CAA">
      <w:start w:val="1"/>
      <w:numFmt w:val="decimal"/>
      <w:pStyle w:val="Vetrozdlovnku"/>
      <w:lvlText w:val="→   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93B4F"/>
    <w:multiLevelType w:val="multilevel"/>
    <w:tmpl w:val="32844218"/>
    <w:numStyleLink w:val="slovn1-erven-stylseznamu"/>
  </w:abstractNum>
  <w:abstractNum w:abstractNumId="12" w15:restartNumberingAfterBreak="0">
    <w:nsid w:val="0A38440C"/>
    <w:multiLevelType w:val="hybridMultilevel"/>
    <w:tmpl w:val="E1E2160C"/>
    <w:lvl w:ilvl="0" w:tplc="4DE6C55E">
      <w:start w:val="1"/>
      <w:numFmt w:val="bullet"/>
      <w:pStyle w:val="Vet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26BC7"/>
    <w:multiLevelType w:val="multilevel"/>
    <w:tmpl w:val="CF9AE040"/>
    <w:styleLink w:val="slovn1-ed-stylseznamu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8E8E8D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</w:abstractNum>
  <w:abstractNum w:abstractNumId="14" w15:restartNumberingAfterBreak="0">
    <w:nsid w:val="13031CFB"/>
    <w:multiLevelType w:val="hybridMultilevel"/>
    <w:tmpl w:val="160A007C"/>
    <w:lvl w:ilvl="0" w:tplc="A0A0B0B8">
      <w:start w:val="110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92D59"/>
    <w:multiLevelType w:val="hybridMultilevel"/>
    <w:tmpl w:val="BC42BB52"/>
    <w:lvl w:ilvl="0" w:tplc="09764D44">
      <w:start w:val="110"/>
      <w:numFmt w:val="bullet"/>
      <w:lvlText w:val="-"/>
      <w:lvlJc w:val="left"/>
      <w:pPr>
        <w:ind w:left="645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25CE1311"/>
    <w:multiLevelType w:val="hybridMultilevel"/>
    <w:tmpl w:val="12906618"/>
    <w:lvl w:ilvl="0" w:tplc="2564D63A">
      <w:start w:val="110"/>
      <w:numFmt w:val="bullet"/>
      <w:lvlText w:val="-"/>
      <w:lvlJc w:val="left"/>
      <w:pPr>
        <w:ind w:left="645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26583FA3"/>
    <w:multiLevelType w:val="multilevel"/>
    <w:tmpl w:val="149E7030"/>
    <w:numStyleLink w:val="slovn1A1"/>
  </w:abstractNum>
  <w:abstractNum w:abstractNumId="18" w15:restartNumberingAfterBreak="0">
    <w:nsid w:val="29141F69"/>
    <w:multiLevelType w:val="multilevel"/>
    <w:tmpl w:val="476EA7CC"/>
    <w:styleLink w:val="slovn1-stylseznamu"/>
    <w:lvl w:ilvl="0">
      <w:start w:val="1"/>
      <w:numFmt w:val="decimal"/>
      <w:pStyle w:val="slovn1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7F27B76"/>
    <w:multiLevelType w:val="multilevel"/>
    <w:tmpl w:val="149E7030"/>
    <w:styleLink w:val="slovn1A1"/>
    <w:lvl w:ilvl="0">
      <w:start w:val="1"/>
      <w:numFmt w:val="decimal"/>
      <w:pStyle w:val="slovn1A1-1rove"/>
      <w:lvlText w:val="%1."/>
      <w:lvlJc w:val="left"/>
      <w:pPr>
        <w:tabs>
          <w:tab w:val="num" w:pos="312"/>
        </w:tabs>
        <w:ind w:left="198" w:hanging="198"/>
      </w:pPr>
      <w:rPr>
        <w:rFonts w:hint="default"/>
      </w:rPr>
    </w:lvl>
    <w:lvl w:ilvl="1">
      <w:start w:val="1"/>
      <w:numFmt w:val="upperLetter"/>
      <w:pStyle w:val="slovn1A1-2rove"/>
      <w:suff w:val="space"/>
      <w:lvlText w:val="%1. %2."/>
      <w:lvlJc w:val="left"/>
      <w:pPr>
        <w:ind w:left="567" w:hanging="369"/>
      </w:pPr>
      <w:rPr>
        <w:rFonts w:hint="default"/>
      </w:rPr>
    </w:lvl>
    <w:lvl w:ilvl="2">
      <w:start w:val="1"/>
      <w:numFmt w:val="decimal"/>
      <w:pStyle w:val="slovn1A1-3rove"/>
      <w:suff w:val="space"/>
      <w:lvlText w:val="%1. %2. %3.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pStyle w:val="slovn1A1-Obsah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4F6548"/>
    <w:multiLevelType w:val="hybridMultilevel"/>
    <w:tmpl w:val="0DF85C4C"/>
    <w:lvl w:ilvl="0" w:tplc="59D6CE72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D02335"/>
    <w:multiLevelType w:val="multilevel"/>
    <w:tmpl w:val="32844218"/>
    <w:styleLink w:val="slovn1-erven-stylseznamu"/>
    <w:lvl w:ilvl="0">
      <w:start w:val="1"/>
      <w:numFmt w:val="decimal"/>
      <w:pStyle w:val="slovn1-erven"/>
      <w:suff w:val="space"/>
      <w:lvlText w:val="%1."/>
      <w:lvlJc w:val="right"/>
      <w:pPr>
        <w:ind w:left="284" w:firstLine="0"/>
      </w:pPr>
      <w:rPr>
        <w:rFonts w:hint="default"/>
        <w:color w:val="C00000"/>
      </w:rPr>
    </w:lvl>
    <w:lvl w:ilvl="1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right"/>
      <w:pPr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284" w:firstLine="0"/>
      </w:pPr>
      <w:rPr>
        <w:rFonts w:hint="default"/>
      </w:rPr>
    </w:lvl>
  </w:abstractNum>
  <w:abstractNum w:abstractNumId="22" w15:restartNumberingAfterBreak="0">
    <w:nsid w:val="40885263"/>
    <w:multiLevelType w:val="hybridMultilevel"/>
    <w:tmpl w:val="BDEEFDE4"/>
    <w:lvl w:ilvl="0" w:tplc="B17C7A20">
      <w:numFmt w:val="bullet"/>
      <w:lvlText w:val="-"/>
      <w:lvlJc w:val="left"/>
      <w:pPr>
        <w:ind w:left="1800" w:hanging="360"/>
      </w:pPr>
      <w:rPr>
        <w:rFonts w:ascii="UnitSlabPro-Light" w:eastAsiaTheme="minorHAnsi" w:hAnsi="UnitSlabPro-Light" w:cs="UnitSlabPro-Light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1A7A9E"/>
    <w:multiLevelType w:val="multilevel"/>
    <w:tmpl w:val="461ACCAE"/>
    <w:styleLink w:val="slovn1A1-erven"/>
    <w:lvl w:ilvl="0">
      <w:start w:val="1"/>
      <w:numFmt w:val="decimal"/>
      <w:pStyle w:val="slovn1A1-1rove-erven"/>
      <w:lvlText w:val="%1."/>
      <w:lvlJc w:val="left"/>
      <w:pPr>
        <w:tabs>
          <w:tab w:val="num" w:pos="312"/>
        </w:tabs>
        <w:ind w:left="198" w:hanging="198"/>
      </w:pPr>
      <w:rPr>
        <w:rFonts w:hint="default"/>
      </w:rPr>
    </w:lvl>
    <w:lvl w:ilvl="1">
      <w:start w:val="1"/>
      <w:numFmt w:val="upperLetter"/>
      <w:pStyle w:val="slovn1A1-2rove-erven"/>
      <w:suff w:val="space"/>
      <w:lvlText w:val="%1. %2."/>
      <w:lvlJc w:val="left"/>
      <w:pPr>
        <w:ind w:left="567" w:hanging="369"/>
      </w:pPr>
      <w:rPr>
        <w:rFonts w:hint="default"/>
      </w:rPr>
    </w:lvl>
    <w:lvl w:ilvl="2">
      <w:start w:val="1"/>
      <w:numFmt w:val="decimal"/>
      <w:pStyle w:val="slovn1A1-3rove-erven"/>
      <w:suff w:val="space"/>
      <w:lvlText w:val="%1. %2. %3.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pStyle w:val="slovn1A1-Obsah-erven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6D3C24"/>
    <w:multiLevelType w:val="multilevel"/>
    <w:tmpl w:val="BC662316"/>
    <w:styleLink w:val="slovn1A1-ed"/>
    <w:lvl w:ilvl="0">
      <w:start w:val="1"/>
      <w:numFmt w:val="decimal"/>
      <w:pStyle w:val="slovn1A1-1rove-ed"/>
      <w:lvlText w:val="%1."/>
      <w:lvlJc w:val="left"/>
      <w:pPr>
        <w:tabs>
          <w:tab w:val="num" w:pos="312"/>
        </w:tabs>
        <w:ind w:left="198" w:hanging="198"/>
      </w:pPr>
      <w:rPr>
        <w:rFonts w:hint="default"/>
      </w:rPr>
    </w:lvl>
    <w:lvl w:ilvl="1">
      <w:start w:val="1"/>
      <w:numFmt w:val="upperLetter"/>
      <w:pStyle w:val="slovn1A1-2rove-ed"/>
      <w:suff w:val="space"/>
      <w:lvlText w:val="%1. %2."/>
      <w:lvlJc w:val="left"/>
      <w:pPr>
        <w:ind w:left="567" w:hanging="369"/>
      </w:pPr>
      <w:rPr>
        <w:rFonts w:hint="default"/>
      </w:rPr>
    </w:lvl>
    <w:lvl w:ilvl="2">
      <w:start w:val="1"/>
      <w:numFmt w:val="decimal"/>
      <w:pStyle w:val="slovn1A1-3rove-ed"/>
      <w:suff w:val="space"/>
      <w:lvlText w:val="%1. %2. %3.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pStyle w:val="slovn1A1-Obsah-ed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715290"/>
    <w:multiLevelType w:val="hybridMultilevel"/>
    <w:tmpl w:val="1A00FC6A"/>
    <w:lvl w:ilvl="0" w:tplc="68CCC4EC">
      <w:start w:val="110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1031"/>
    <w:multiLevelType w:val="multilevel"/>
    <w:tmpl w:val="90E63D46"/>
    <w:lvl w:ilvl="0">
      <w:start w:val="1"/>
      <w:numFmt w:val="decimal"/>
      <w:pStyle w:val="slovn1-ed"/>
      <w:suff w:val="space"/>
      <w:lvlText w:val="%1."/>
      <w:lvlJc w:val="right"/>
      <w:pPr>
        <w:ind w:left="284" w:firstLine="0"/>
      </w:pPr>
      <w:rPr>
        <w:rFonts w:hint="default"/>
        <w:color w:val="8E8E8D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</w:abstractNum>
  <w:abstractNum w:abstractNumId="27" w15:restartNumberingAfterBreak="0">
    <w:nsid w:val="6A31170D"/>
    <w:multiLevelType w:val="hybridMultilevel"/>
    <w:tmpl w:val="D5243EFA"/>
    <w:lvl w:ilvl="0" w:tplc="4784F77C">
      <w:start w:val="110"/>
      <w:numFmt w:val="bullet"/>
      <w:lvlText w:val="-"/>
      <w:lvlJc w:val="left"/>
      <w:pPr>
        <w:ind w:left="93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6DB519C8"/>
    <w:multiLevelType w:val="multilevel"/>
    <w:tmpl w:val="476EA7CC"/>
    <w:numStyleLink w:val="slovn1-stylseznamu"/>
  </w:abstractNum>
  <w:abstractNum w:abstractNumId="29" w15:restartNumberingAfterBreak="0">
    <w:nsid w:val="750A4F2B"/>
    <w:multiLevelType w:val="hybridMultilevel"/>
    <w:tmpl w:val="3F4CA0BA"/>
    <w:lvl w:ilvl="0" w:tplc="AE5EC98A">
      <w:start w:val="1"/>
      <w:numFmt w:val="bullet"/>
      <w:pStyle w:val="Vetploh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19"/>
  </w:num>
  <w:num w:numId="5">
    <w:abstractNumId w:val="17"/>
  </w:num>
  <w:num w:numId="6">
    <w:abstractNumId w:val="23"/>
  </w:num>
  <w:num w:numId="7">
    <w:abstractNumId w:val="24"/>
  </w:num>
  <w:num w:numId="8">
    <w:abstractNumId w:val="18"/>
  </w:num>
  <w:num w:numId="9">
    <w:abstractNumId w:val="28"/>
    <w:lvlOverride w:ilvl="0">
      <w:lvl w:ilvl="0">
        <w:start w:val="1"/>
        <w:numFmt w:val="decimal"/>
        <w:pStyle w:val="slovn1"/>
        <w:suff w:val="space"/>
        <w:lvlText w:val="%1."/>
        <w:lvlJc w:val="right"/>
        <w:pPr>
          <w:ind w:left="284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21"/>
  </w:num>
  <w:num w:numId="11">
    <w:abstractNumId w:val="11"/>
  </w:num>
  <w:num w:numId="12">
    <w:abstractNumId w:val="13"/>
  </w:num>
  <w:num w:numId="13">
    <w:abstractNumId w:val="26"/>
  </w:num>
  <w:num w:numId="14">
    <w:abstractNumId w:val="4"/>
  </w:num>
  <w:num w:numId="15">
    <w:abstractNumId w:val="2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6"/>
  </w:num>
  <w:num w:numId="24">
    <w:abstractNumId w:val="14"/>
  </w:num>
  <w:num w:numId="25">
    <w:abstractNumId w:val="15"/>
  </w:num>
  <w:num w:numId="26">
    <w:abstractNumId w:val="25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1"/>
  <w:autoFormatOverride/>
  <w:defaultTabStop w:val="720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2A"/>
    <w:rsid w:val="00006BF2"/>
    <w:rsid w:val="00011682"/>
    <w:rsid w:val="00033EDC"/>
    <w:rsid w:val="00040F21"/>
    <w:rsid w:val="000439EA"/>
    <w:rsid w:val="00043AB0"/>
    <w:rsid w:val="00064608"/>
    <w:rsid w:val="0007414F"/>
    <w:rsid w:val="00087EC8"/>
    <w:rsid w:val="00090956"/>
    <w:rsid w:val="00096C7A"/>
    <w:rsid w:val="000B1815"/>
    <w:rsid w:val="000B2C5A"/>
    <w:rsid w:val="000C51F6"/>
    <w:rsid w:val="000D586A"/>
    <w:rsid w:val="000E5995"/>
    <w:rsid w:val="0010170D"/>
    <w:rsid w:val="0010253F"/>
    <w:rsid w:val="00114024"/>
    <w:rsid w:val="0011428E"/>
    <w:rsid w:val="0011486C"/>
    <w:rsid w:val="0011645F"/>
    <w:rsid w:val="00127633"/>
    <w:rsid w:val="00160D2F"/>
    <w:rsid w:val="0017582C"/>
    <w:rsid w:val="00182E55"/>
    <w:rsid w:val="001918C5"/>
    <w:rsid w:val="001A2C4C"/>
    <w:rsid w:val="001B27E4"/>
    <w:rsid w:val="001B483A"/>
    <w:rsid w:val="001C2B32"/>
    <w:rsid w:val="001C2EFD"/>
    <w:rsid w:val="001C736F"/>
    <w:rsid w:val="001D437D"/>
    <w:rsid w:val="001D5332"/>
    <w:rsid w:val="001D5EC6"/>
    <w:rsid w:val="001F3317"/>
    <w:rsid w:val="00200685"/>
    <w:rsid w:val="00200974"/>
    <w:rsid w:val="002079EF"/>
    <w:rsid w:val="00210B61"/>
    <w:rsid w:val="0022096E"/>
    <w:rsid w:val="00226851"/>
    <w:rsid w:val="002344BD"/>
    <w:rsid w:val="00236A2F"/>
    <w:rsid w:val="00244294"/>
    <w:rsid w:val="002531A6"/>
    <w:rsid w:val="00255438"/>
    <w:rsid w:val="00262836"/>
    <w:rsid w:val="002643D6"/>
    <w:rsid w:val="00287188"/>
    <w:rsid w:val="002B17A3"/>
    <w:rsid w:val="002B5948"/>
    <w:rsid w:val="002C735E"/>
    <w:rsid w:val="002D2212"/>
    <w:rsid w:val="002E4D0F"/>
    <w:rsid w:val="002E4D70"/>
    <w:rsid w:val="00307CA0"/>
    <w:rsid w:val="00316D51"/>
    <w:rsid w:val="00335476"/>
    <w:rsid w:val="00335760"/>
    <w:rsid w:val="00365AA8"/>
    <w:rsid w:val="0037752D"/>
    <w:rsid w:val="00382892"/>
    <w:rsid w:val="00385EF5"/>
    <w:rsid w:val="003A3524"/>
    <w:rsid w:val="003A7916"/>
    <w:rsid w:val="003F1E78"/>
    <w:rsid w:val="003F5648"/>
    <w:rsid w:val="003F76A9"/>
    <w:rsid w:val="0040039B"/>
    <w:rsid w:val="00405716"/>
    <w:rsid w:val="00410A08"/>
    <w:rsid w:val="0042697E"/>
    <w:rsid w:val="00441AA3"/>
    <w:rsid w:val="0045690A"/>
    <w:rsid w:val="00464405"/>
    <w:rsid w:val="004670BB"/>
    <w:rsid w:val="004752C2"/>
    <w:rsid w:val="00477527"/>
    <w:rsid w:val="00481412"/>
    <w:rsid w:val="00487777"/>
    <w:rsid w:val="00487CCD"/>
    <w:rsid w:val="00487EE1"/>
    <w:rsid w:val="004A3B28"/>
    <w:rsid w:val="004A6566"/>
    <w:rsid w:val="004C3D71"/>
    <w:rsid w:val="004C6A9E"/>
    <w:rsid w:val="004D02A0"/>
    <w:rsid w:val="004D2068"/>
    <w:rsid w:val="004E2E02"/>
    <w:rsid w:val="004E581D"/>
    <w:rsid w:val="004E76E1"/>
    <w:rsid w:val="004F5BEF"/>
    <w:rsid w:val="004F5D36"/>
    <w:rsid w:val="00500091"/>
    <w:rsid w:val="00500F8D"/>
    <w:rsid w:val="00513F81"/>
    <w:rsid w:val="00526F5C"/>
    <w:rsid w:val="0052729A"/>
    <w:rsid w:val="00533108"/>
    <w:rsid w:val="00536D43"/>
    <w:rsid w:val="00546D91"/>
    <w:rsid w:val="005603CD"/>
    <w:rsid w:val="0056317F"/>
    <w:rsid w:val="00565299"/>
    <w:rsid w:val="0058042D"/>
    <w:rsid w:val="005963BB"/>
    <w:rsid w:val="005A06A1"/>
    <w:rsid w:val="005B379C"/>
    <w:rsid w:val="005B5E72"/>
    <w:rsid w:val="005B6479"/>
    <w:rsid w:val="005D5AB0"/>
    <w:rsid w:val="005E2BB2"/>
    <w:rsid w:val="005F168F"/>
    <w:rsid w:val="005F2806"/>
    <w:rsid w:val="00601AF3"/>
    <w:rsid w:val="006021C5"/>
    <w:rsid w:val="00602D59"/>
    <w:rsid w:val="00613047"/>
    <w:rsid w:val="00620CE3"/>
    <w:rsid w:val="006216CB"/>
    <w:rsid w:val="006271F0"/>
    <w:rsid w:val="0063130E"/>
    <w:rsid w:val="00633704"/>
    <w:rsid w:val="00636BAE"/>
    <w:rsid w:val="00642245"/>
    <w:rsid w:val="00642B90"/>
    <w:rsid w:val="006504C7"/>
    <w:rsid w:val="0065176B"/>
    <w:rsid w:val="00651E96"/>
    <w:rsid w:val="00683A59"/>
    <w:rsid w:val="006853D6"/>
    <w:rsid w:val="00687A36"/>
    <w:rsid w:val="00690B65"/>
    <w:rsid w:val="00694758"/>
    <w:rsid w:val="00696FD0"/>
    <w:rsid w:val="006A4781"/>
    <w:rsid w:val="006A6426"/>
    <w:rsid w:val="006B1320"/>
    <w:rsid w:val="006B7131"/>
    <w:rsid w:val="006D0447"/>
    <w:rsid w:val="006D5F11"/>
    <w:rsid w:val="006D6E4C"/>
    <w:rsid w:val="006D7268"/>
    <w:rsid w:val="006F0743"/>
    <w:rsid w:val="006F170E"/>
    <w:rsid w:val="006F17EC"/>
    <w:rsid w:val="00700A6C"/>
    <w:rsid w:val="00706CF5"/>
    <w:rsid w:val="00722FEA"/>
    <w:rsid w:val="00737E2A"/>
    <w:rsid w:val="007447CF"/>
    <w:rsid w:val="007463FC"/>
    <w:rsid w:val="00746CA9"/>
    <w:rsid w:val="00751D4C"/>
    <w:rsid w:val="00780713"/>
    <w:rsid w:val="007B043E"/>
    <w:rsid w:val="007B6C07"/>
    <w:rsid w:val="007C1374"/>
    <w:rsid w:val="007C4386"/>
    <w:rsid w:val="007D4C57"/>
    <w:rsid w:val="007F6A0D"/>
    <w:rsid w:val="00804866"/>
    <w:rsid w:val="00807A6C"/>
    <w:rsid w:val="00812366"/>
    <w:rsid w:val="008205BD"/>
    <w:rsid w:val="00822455"/>
    <w:rsid w:val="008354D4"/>
    <w:rsid w:val="008463A9"/>
    <w:rsid w:val="00856503"/>
    <w:rsid w:val="00866DD4"/>
    <w:rsid w:val="0086724E"/>
    <w:rsid w:val="008B29D0"/>
    <w:rsid w:val="008E34A3"/>
    <w:rsid w:val="008F1D10"/>
    <w:rsid w:val="008F2DFE"/>
    <w:rsid w:val="00903985"/>
    <w:rsid w:val="00905C33"/>
    <w:rsid w:val="00914CAD"/>
    <w:rsid w:val="00920731"/>
    <w:rsid w:val="00926F48"/>
    <w:rsid w:val="00941F02"/>
    <w:rsid w:val="00946788"/>
    <w:rsid w:val="00946AC5"/>
    <w:rsid w:val="00973E6D"/>
    <w:rsid w:val="00976AA9"/>
    <w:rsid w:val="00981457"/>
    <w:rsid w:val="009856B2"/>
    <w:rsid w:val="00995423"/>
    <w:rsid w:val="0099750E"/>
    <w:rsid w:val="009A583C"/>
    <w:rsid w:val="009A5937"/>
    <w:rsid w:val="009B0CCF"/>
    <w:rsid w:val="009C4154"/>
    <w:rsid w:val="009D0B63"/>
    <w:rsid w:val="009D59BA"/>
    <w:rsid w:val="009D762F"/>
    <w:rsid w:val="009F2310"/>
    <w:rsid w:val="00A054C8"/>
    <w:rsid w:val="00A059BB"/>
    <w:rsid w:val="00A05C6C"/>
    <w:rsid w:val="00A22C6F"/>
    <w:rsid w:val="00A24FDD"/>
    <w:rsid w:val="00A25D91"/>
    <w:rsid w:val="00A5512E"/>
    <w:rsid w:val="00A74F5D"/>
    <w:rsid w:val="00A81696"/>
    <w:rsid w:val="00AA0A12"/>
    <w:rsid w:val="00AD6ED6"/>
    <w:rsid w:val="00AE36EC"/>
    <w:rsid w:val="00AE37A3"/>
    <w:rsid w:val="00AF2315"/>
    <w:rsid w:val="00AF3773"/>
    <w:rsid w:val="00AF4D67"/>
    <w:rsid w:val="00B01F43"/>
    <w:rsid w:val="00B10639"/>
    <w:rsid w:val="00B22AE9"/>
    <w:rsid w:val="00B24C44"/>
    <w:rsid w:val="00B31F1F"/>
    <w:rsid w:val="00B329D0"/>
    <w:rsid w:val="00B35A32"/>
    <w:rsid w:val="00B40C6B"/>
    <w:rsid w:val="00B40CDA"/>
    <w:rsid w:val="00B412D9"/>
    <w:rsid w:val="00B51062"/>
    <w:rsid w:val="00B54CFC"/>
    <w:rsid w:val="00B574F7"/>
    <w:rsid w:val="00B62228"/>
    <w:rsid w:val="00B6465E"/>
    <w:rsid w:val="00B75877"/>
    <w:rsid w:val="00B7692C"/>
    <w:rsid w:val="00B77ACB"/>
    <w:rsid w:val="00B861DF"/>
    <w:rsid w:val="00B876F3"/>
    <w:rsid w:val="00BB0BFD"/>
    <w:rsid w:val="00BC6091"/>
    <w:rsid w:val="00BC6E7E"/>
    <w:rsid w:val="00BE522A"/>
    <w:rsid w:val="00C10A65"/>
    <w:rsid w:val="00C10F05"/>
    <w:rsid w:val="00C24127"/>
    <w:rsid w:val="00C24961"/>
    <w:rsid w:val="00C26B07"/>
    <w:rsid w:val="00C366F8"/>
    <w:rsid w:val="00C5077F"/>
    <w:rsid w:val="00C60A06"/>
    <w:rsid w:val="00C623F3"/>
    <w:rsid w:val="00C6585A"/>
    <w:rsid w:val="00C65869"/>
    <w:rsid w:val="00C7082F"/>
    <w:rsid w:val="00C81C25"/>
    <w:rsid w:val="00C9490F"/>
    <w:rsid w:val="00CA4946"/>
    <w:rsid w:val="00CB2C26"/>
    <w:rsid w:val="00CC1351"/>
    <w:rsid w:val="00CC4F60"/>
    <w:rsid w:val="00CD72F5"/>
    <w:rsid w:val="00CD76DE"/>
    <w:rsid w:val="00CE00F5"/>
    <w:rsid w:val="00CF1651"/>
    <w:rsid w:val="00D10586"/>
    <w:rsid w:val="00D11072"/>
    <w:rsid w:val="00D12A5E"/>
    <w:rsid w:val="00D20B8B"/>
    <w:rsid w:val="00D245BD"/>
    <w:rsid w:val="00D2541F"/>
    <w:rsid w:val="00D34FC1"/>
    <w:rsid w:val="00D35A49"/>
    <w:rsid w:val="00D36F3B"/>
    <w:rsid w:val="00D444FA"/>
    <w:rsid w:val="00D47C0B"/>
    <w:rsid w:val="00D742C7"/>
    <w:rsid w:val="00DA6526"/>
    <w:rsid w:val="00DB2021"/>
    <w:rsid w:val="00DB7754"/>
    <w:rsid w:val="00DB7C98"/>
    <w:rsid w:val="00DC15C7"/>
    <w:rsid w:val="00DC52F1"/>
    <w:rsid w:val="00DC6529"/>
    <w:rsid w:val="00DD414C"/>
    <w:rsid w:val="00DD57D8"/>
    <w:rsid w:val="00DE3DD4"/>
    <w:rsid w:val="00E00EA2"/>
    <w:rsid w:val="00E028CD"/>
    <w:rsid w:val="00E07586"/>
    <w:rsid w:val="00E14A20"/>
    <w:rsid w:val="00E25EDF"/>
    <w:rsid w:val="00E27455"/>
    <w:rsid w:val="00E503B6"/>
    <w:rsid w:val="00E75AA1"/>
    <w:rsid w:val="00E75BB1"/>
    <w:rsid w:val="00E917BF"/>
    <w:rsid w:val="00E94CC6"/>
    <w:rsid w:val="00EA7039"/>
    <w:rsid w:val="00EB40A6"/>
    <w:rsid w:val="00EC24AA"/>
    <w:rsid w:val="00EE1A46"/>
    <w:rsid w:val="00EE3BAE"/>
    <w:rsid w:val="00EE7DE3"/>
    <w:rsid w:val="00EF43D3"/>
    <w:rsid w:val="00EF6D00"/>
    <w:rsid w:val="00F070B9"/>
    <w:rsid w:val="00F104AB"/>
    <w:rsid w:val="00F141B7"/>
    <w:rsid w:val="00F22C04"/>
    <w:rsid w:val="00F5054E"/>
    <w:rsid w:val="00F53670"/>
    <w:rsid w:val="00F54825"/>
    <w:rsid w:val="00F62613"/>
    <w:rsid w:val="00F63CE2"/>
    <w:rsid w:val="00F73A36"/>
    <w:rsid w:val="00F80BA7"/>
    <w:rsid w:val="00F8512B"/>
    <w:rsid w:val="00F97405"/>
    <w:rsid w:val="00FA113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20639085"/>
  <w15:chartTrackingRefBased/>
  <w15:docId w15:val="{3324F524-928A-471E-AFA5-66FBE172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nhideWhenUsed="1"/>
    <w:lsdException w:name="heading 2" w:locked="0" w:semiHidden="1" w:uiPriority="9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DC6529"/>
    <w:pPr>
      <w:tabs>
        <w:tab w:val="left" w:pos="567"/>
      </w:tabs>
      <w:spacing w:after="0" w:line="320" w:lineRule="exact"/>
    </w:pPr>
    <w:rPr>
      <w:rFonts w:ascii="UnitSlabPro-Light" w:hAnsi="UnitSlabPro-Light"/>
      <w:sz w:val="19"/>
      <w:lang w:val="cs-CZ"/>
    </w:rPr>
  </w:style>
  <w:style w:type="paragraph" w:styleId="Nadpis1">
    <w:name w:val="heading 1"/>
    <w:basedOn w:val="Normln"/>
    <w:next w:val="Normln"/>
    <w:link w:val="Nadpis1Char"/>
    <w:uiPriority w:val="99"/>
    <w:semiHidden/>
    <w:unhideWhenUsed/>
    <w:locked/>
    <w:rsid w:val="00B40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locked/>
    <w:rsid w:val="00D742C7"/>
    <w:pPr>
      <w:keepNext/>
      <w:keepLines/>
      <w:spacing w:before="1066" w:line="480" w:lineRule="exact"/>
      <w:outlineLvl w:val="1"/>
    </w:pPr>
    <w:rPr>
      <w:rFonts w:eastAsiaTheme="majorEastAsia" w:cstheme="majorBidi"/>
      <w:b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locked/>
    <w:rsid w:val="00B40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locked/>
    <w:rsid w:val="00B40C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locked/>
    <w:rsid w:val="00B40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locked/>
    <w:rsid w:val="00B40C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locked/>
    <w:rsid w:val="00B40C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locked/>
    <w:rsid w:val="00B40C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locked/>
    <w:rsid w:val="00B40C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B28"/>
  </w:style>
  <w:style w:type="paragraph" w:styleId="Zpat">
    <w:name w:val="footer"/>
    <w:basedOn w:val="Normln"/>
    <w:link w:val="Zpat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B28"/>
  </w:style>
  <w:style w:type="paragraph" w:customStyle="1" w:styleId="Nadpis">
    <w:name w:val="Nadpis"/>
    <w:basedOn w:val="Normln"/>
    <w:next w:val="Normln"/>
    <w:link w:val="NadpisChar"/>
    <w:semiHidden/>
    <w:unhideWhenUsed/>
    <w:locked/>
    <w:rsid w:val="00B77ACB"/>
    <w:pPr>
      <w:pBdr>
        <w:top w:val="single" w:sz="12" w:space="15" w:color="auto"/>
        <w:bottom w:val="single" w:sz="12" w:space="11" w:color="auto"/>
      </w:pBdr>
      <w:spacing w:line="240" w:lineRule="exact"/>
      <w:ind w:left="-828" w:right="-295"/>
      <w:jc w:val="right"/>
    </w:pPr>
    <w:rPr>
      <w:rFonts w:ascii="UnitPro" w:hAnsi="UnitPro" w:cs="UnitPro"/>
      <w:sz w:val="36"/>
    </w:rPr>
  </w:style>
  <w:style w:type="paragraph" w:customStyle="1" w:styleId="IPR1">
    <w:name w:val="IPR_1"/>
    <w:basedOn w:val="Normln"/>
    <w:link w:val="IPR1Char"/>
    <w:unhideWhenUsed/>
    <w:locked/>
    <w:rsid w:val="007F6A0D"/>
    <w:pPr>
      <w:pBdr>
        <w:bottom w:val="single" w:sz="12" w:space="30" w:color="auto"/>
      </w:pBdr>
      <w:tabs>
        <w:tab w:val="right" w:pos="5914"/>
        <w:tab w:val="left" w:pos="6033"/>
      </w:tabs>
      <w:spacing w:line="200" w:lineRule="exact"/>
      <w:ind w:left="-828" w:right="-295"/>
    </w:pPr>
    <w:rPr>
      <w:sz w:val="12"/>
    </w:rPr>
  </w:style>
  <w:style w:type="character" w:customStyle="1" w:styleId="NadpisChar">
    <w:name w:val="Nadpis Char"/>
    <w:basedOn w:val="Standardnpsmoodstavce"/>
    <w:link w:val="Nadpis"/>
    <w:semiHidden/>
    <w:rsid w:val="00E75AA1"/>
    <w:rPr>
      <w:rFonts w:ascii="UnitPro" w:hAnsi="UnitPro" w:cs="UnitPro"/>
      <w:sz w:val="36"/>
      <w:lang w:val="cs-CZ"/>
    </w:rPr>
  </w:style>
  <w:style w:type="paragraph" w:customStyle="1" w:styleId="Normln-erven">
    <w:name w:val="Normální - červená"/>
    <w:basedOn w:val="Normln"/>
    <w:uiPriority w:val="9"/>
    <w:qFormat/>
    <w:rsid w:val="00C7082F"/>
    <w:rPr>
      <w:color w:val="C00000"/>
    </w:rPr>
  </w:style>
  <w:style w:type="character" w:customStyle="1" w:styleId="IPR1Char">
    <w:name w:val="IPR_1 Char"/>
    <w:basedOn w:val="Standardnpsmoodstavce"/>
    <w:link w:val="IPR1"/>
    <w:rsid w:val="00E75AA1"/>
    <w:rPr>
      <w:rFonts w:ascii="UnitSlabPro-Light" w:hAnsi="UnitSlabPro-Light"/>
      <w:sz w:val="12"/>
      <w:lang w:val="cs-CZ"/>
    </w:rPr>
  </w:style>
  <w:style w:type="character" w:styleId="Zstupntext">
    <w:name w:val="Placeholder Text"/>
    <w:basedOn w:val="Standardnpsmoodstavce"/>
    <w:uiPriority w:val="99"/>
    <w:semiHidden/>
    <w:locked/>
    <w:rsid w:val="006D5F11"/>
    <w:rPr>
      <w:color w:val="808080"/>
    </w:rPr>
  </w:style>
  <w:style w:type="character" w:customStyle="1" w:styleId="Tun-erven">
    <w:name w:val="Tučné - červená"/>
    <w:basedOn w:val="Tun"/>
    <w:uiPriority w:val="10"/>
    <w:qFormat/>
    <w:rsid w:val="00C7082F"/>
    <w:rPr>
      <w:rFonts w:ascii="UnitPro-Medi" w:hAnsi="UnitPro-Medi"/>
      <w:color w:val="C00000"/>
    </w:rPr>
  </w:style>
  <w:style w:type="paragraph" w:customStyle="1" w:styleId="Adresa">
    <w:name w:val="Adresa"/>
    <w:basedOn w:val="Normln"/>
    <w:link w:val="AdresaChar"/>
    <w:uiPriority w:val="99"/>
    <w:locked/>
    <w:rsid w:val="003F5648"/>
    <w:pPr>
      <w:tabs>
        <w:tab w:val="clear" w:pos="567"/>
        <w:tab w:val="left" w:pos="6033"/>
      </w:tabs>
      <w:spacing w:line="240" w:lineRule="exact"/>
    </w:pPr>
  </w:style>
  <w:style w:type="paragraph" w:customStyle="1" w:styleId="Vc">
    <w:name w:val="Věc"/>
    <w:basedOn w:val="Normln"/>
    <w:link w:val="VcChar"/>
    <w:semiHidden/>
    <w:unhideWhenUsed/>
    <w:locked/>
    <w:rsid w:val="00EA7039"/>
    <w:pPr>
      <w:tabs>
        <w:tab w:val="left" w:pos="680"/>
      </w:tabs>
    </w:pPr>
    <w:rPr>
      <w:rFonts w:ascii="UnitPro-Light" w:hAnsi="UnitPro-Light"/>
      <w:smallCaps/>
    </w:rPr>
  </w:style>
  <w:style w:type="character" w:customStyle="1" w:styleId="AdresaChar">
    <w:name w:val="Adresa Char"/>
    <w:basedOn w:val="Standardnpsmoodstavce"/>
    <w:link w:val="Adresa"/>
    <w:uiPriority w:val="99"/>
    <w:rsid w:val="00E75AA1"/>
    <w:rPr>
      <w:rFonts w:ascii="UnitSlabPro-Light" w:hAnsi="UnitSlabPro-Light"/>
      <w:sz w:val="19"/>
      <w:lang w:val="cs-CZ"/>
    </w:rPr>
  </w:style>
  <w:style w:type="character" w:customStyle="1" w:styleId="Kurzva-erven">
    <w:name w:val="Kurzíva - červená"/>
    <w:basedOn w:val="Kurzva"/>
    <w:uiPriority w:val="11"/>
    <w:qFormat/>
    <w:rsid w:val="00C7082F"/>
    <w:rPr>
      <w:rFonts w:ascii="UnitSlabPro-LightIta" w:hAnsi="UnitSlabPro-LightIta"/>
      <w:color w:val="C00000"/>
      <w:lang w:val="cs-CZ"/>
    </w:rPr>
  </w:style>
  <w:style w:type="character" w:customStyle="1" w:styleId="VcChar">
    <w:name w:val="Věc Char"/>
    <w:basedOn w:val="Standardnpsmoodstavce"/>
    <w:link w:val="Vc"/>
    <w:semiHidden/>
    <w:rsid w:val="00E75AA1"/>
    <w:rPr>
      <w:rFonts w:ascii="UnitPro-Light" w:hAnsi="UnitPro-Light"/>
      <w:smallCaps/>
      <w:sz w:val="19"/>
      <w:lang w:val="cs-CZ"/>
    </w:rPr>
  </w:style>
  <w:style w:type="paragraph" w:customStyle="1" w:styleId="Prvnodstavec">
    <w:name w:val="První odstavec"/>
    <w:basedOn w:val="Normln"/>
    <w:next w:val="Odstavec"/>
    <w:link w:val="PrvnodstavecChar"/>
    <w:unhideWhenUsed/>
    <w:locked/>
    <w:rsid w:val="00EA7039"/>
  </w:style>
  <w:style w:type="character" w:customStyle="1" w:styleId="Podtren-erven">
    <w:name w:val="Podtržení - červená"/>
    <w:basedOn w:val="Podtren"/>
    <w:uiPriority w:val="12"/>
    <w:qFormat/>
    <w:rsid w:val="00C7082F"/>
    <w:rPr>
      <w:rFonts w:ascii="UnitSlabPro-Light" w:hAnsi="UnitSlabPro-Light"/>
      <w:color w:val="C00000"/>
      <w:u w:val="single"/>
    </w:rPr>
  </w:style>
  <w:style w:type="paragraph" w:customStyle="1" w:styleId="Odstavec">
    <w:name w:val="Odstavec"/>
    <w:basedOn w:val="Prvnodstavec"/>
    <w:link w:val="OdstavecChar"/>
    <w:semiHidden/>
    <w:unhideWhenUsed/>
    <w:locked/>
    <w:rsid w:val="000E5995"/>
    <w:pPr>
      <w:ind w:firstLine="567"/>
    </w:pPr>
  </w:style>
  <w:style w:type="character" w:customStyle="1" w:styleId="PrvnodstavecChar">
    <w:name w:val="První odstavec Char"/>
    <w:basedOn w:val="Standardnpsmoodstavce"/>
    <w:link w:val="Prvnodstavec"/>
    <w:rsid w:val="00E75AA1"/>
    <w:rPr>
      <w:rFonts w:ascii="UnitSlabPro-Light" w:hAnsi="UnitSlabPro-Light"/>
      <w:sz w:val="19"/>
      <w:lang w:val="cs-CZ"/>
    </w:rPr>
  </w:style>
  <w:style w:type="paragraph" w:customStyle="1" w:styleId="slastrnek">
    <w:name w:val="Čísla stránek"/>
    <w:basedOn w:val="Normln"/>
    <w:link w:val="slastrnekChar"/>
    <w:semiHidden/>
    <w:unhideWhenUsed/>
    <w:locked/>
    <w:rsid w:val="00C10F05"/>
    <w:pPr>
      <w:spacing w:before="533" w:line="170" w:lineRule="exact"/>
    </w:pPr>
    <w:rPr>
      <w:rFonts w:ascii="UnitPro-Light" w:hAnsi="UnitPro-Light"/>
      <w:bCs/>
      <w:spacing w:val="10"/>
      <w:sz w:val="15"/>
    </w:rPr>
  </w:style>
  <w:style w:type="character" w:customStyle="1" w:styleId="OdstavecChar">
    <w:name w:val="Odstavec Char"/>
    <w:basedOn w:val="PrvnodstavecChar"/>
    <w:link w:val="Odstavec"/>
    <w:semiHidden/>
    <w:rsid w:val="00E75AA1"/>
    <w:rPr>
      <w:rFonts w:ascii="UnitSlabPro-Light" w:hAnsi="UnitSlabPro-Light"/>
      <w:sz w:val="19"/>
      <w:lang w:val="cs-CZ"/>
    </w:rPr>
  </w:style>
  <w:style w:type="paragraph" w:styleId="Odstavecseseznamem">
    <w:name w:val="List Paragraph"/>
    <w:basedOn w:val="Normln"/>
    <w:link w:val="OdstavecseseznamemChar"/>
    <w:uiPriority w:val="34"/>
    <w:unhideWhenUsed/>
    <w:locked/>
    <w:rsid w:val="006F17EC"/>
    <w:pPr>
      <w:ind w:left="720"/>
    </w:pPr>
  </w:style>
  <w:style w:type="character" w:customStyle="1" w:styleId="slastrnekChar">
    <w:name w:val="Čísla stránek Char"/>
    <w:basedOn w:val="Standardnpsmoodstavce"/>
    <w:link w:val="slastrnek"/>
    <w:semiHidden/>
    <w:rsid w:val="00E75AA1"/>
    <w:rPr>
      <w:rFonts w:ascii="UnitPro-Light" w:hAnsi="UnitPro-Light"/>
      <w:bCs/>
      <w:spacing w:val="10"/>
      <w:sz w:val="15"/>
      <w:lang w:val="cs-CZ"/>
    </w:rPr>
  </w:style>
  <w:style w:type="character" w:customStyle="1" w:styleId="Kapitlky-erven">
    <w:name w:val="Kapitálky - červená"/>
    <w:basedOn w:val="Kapitlky"/>
    <w:uiPriority w:val="13"/>
    <w:qFormat/>
    <w:rsid w:val="00C7082F"/>
    <w:rPr>
      <w:rFonts w:ascii="UnitPro-Medi" w:hAnsi="UnitPro-Medi"/>
      <w:caps w:val="0"/>
      <w:smallCaps/>
      <w:color w:val="C00000"/>
    </w:rPr>
  </w:style>
  <w:style w:type="paragraph" w:customStyle="1" w:styleId="Plohy">
    <w:name w:val="Přílohy"/>
    <w:basedOn w:val="Normln"/>
    <w:link w:val="PlohyChar"/>
    <w:unhideWhenUsed/>
    <w:locked/>
    <w:rsid w:val="00EA7039"/>
    <w:pPr>
      <w:spacing w:line="200" w:lineRule="exact"/>
    </w:pPr>
    <w:rPr>
      <w:rFonts w:ascii="UnitPro-Light" w:hAnsi="UnitPro-Light"/>
      <w:smallCaps/>
      <w:sz w:val="15"/>
    </w:rPr>
  </w:style>
  <w:style w:type="character" w:customStyle="1" w:styleId="Hornindex-erven">
    <w:name w:val="Horní index - červená"/>
    <w:basedOn w:val="Hornindex"/>
    <w:uiPriority w:val="14"/>
    <w:qFormat/>
    <w:rsid w:val="00C7082F"/>
    <w:rPr>
      <w:color w:val="C00000"/>
      <w:vertAlign w:val="superscript"/>
      <w:lang w:val="cs-CZ"/>
    </w:rPr>
  </w:style>
  <w:style w:type="paragraph" w:customStyle="1" w:styleId="Vetploh">
    <w:name w:val="Výčet příloh"/>
    <w:basedOn w:val="Normln"/>
    <w:link w:val="VetplohChar"/>
    <w:unhideWhenUsed/>
    <w:rsid w:val="00EA7039"/>
    <w:pPr>
      <w:numPr>
        <w:numId w:val="1"/>
      </w:numPr>
      <w:spacing w:line="200" w:lineRule="exact"/>
      <w:ind w:left="284" w:hanging="284"/>
    </w:pPr>
    <w:rPr>
      <w:rFonts w:ascii="UnitPro-Light" w:hAnsi="UnitPro-Light"/>
      <w:sz w:val="15"/>
    </w:rPr>
  </w:style>
  <w:style w:type="character" w:customStyle="1" w:styleId="PlohyChar">
    <w:name w:val="Přílohy Char"/>
    <w:basedOn w:val="Standardnpsmoodstavce"/>
    <w:link w:val="Plohy"/>
    <w:rsid w:val="00E75AA1"/>
    <w:rPr>
      <w:rFonts w:ascii="UnitPro-Light" w:hAnsi="UnitPro-Light"/>
      <w:smallCaps/>
      <w:sz w:val="15"/>
      <w:lang w:val="cs-CZ"/>
    </w:rPr>
  </w:style>
  <w:style w:type="character" w:customStyle="1" w:styleId="VetplohChar">
    <w:name w:val="Výčet příloh Char"/>
    <w:basedOn w:val="Standardnpsmoodstavce"/>
    <w:link w:val="Vetploh"/>
    <w:rsid w:val="00E75AA1"/>
    <w:rPr>
      <w:rFonts w:ascii="UnitPro-Light" w:hAnsi="UnitPro-Light"/>
      <w:sz w:val="15"/>
      <w:lang w:val="cs-CZ"/>
    </w:rPr>
  </w:style>
  <w:style w:type="character" w:customStyle="1" w:styleId="Nadpis2Char">
    <w:name w:val="Nadpis 2 Char"/>
    <w:basedOn w:val="Standardnpsmoodstavce"/>
    <w:link w:val="Nadpis2"/>
    <w:uiPriority w:val="99"/>
    <w:rsid w:val="00DD57D8"/>
    <w:rPr>
      <w:rFonts w:ascii="UnitSlabPro-Light" w:eastAsiaTheme="majorEastAsia" w:hAnsi="UnitSlabPro-Light" w:cstheme="majorBidi"/>
      <w:b/>
      <w:sz w:val="36"/>
      <w:szCs w:val="26"/>
      <w:lang w:val="cs-CZ"/>
    </w:rPr>
  </w:style>
  <w:style w:type="paragraph" w:styleId="Nzev">
    <w:name w:val="Title"/>
    <w:basedOn w:val="Normln"/>
    <w:next w:val="Normln"/>
    <w:link w:val="NzevChar"/>
    <w:uiPriority w:val="99"/>
    <w:unhideWhenUsed/>
    <w:locked/>
    <w:rsid w:val="00B77ACB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DD57D8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customStyle="1" w:styleId="Vet--erven">
    <w:name w:val="Výčet - - červená"/>
    <w:basedOn w:val="Vet-"/>
    <w:uiPriority w:val="15"/>
    <w:qFormat/>
    <w:rsid w:val="00487EE1"/>
    <w:rPr>
      <w:color w:val="C00000"/>
    </w:rPr>
  </w:style>
  <w:style w:type="paragraph" w:customStyle="1" w:styleId="slovn1-erven">
    <w:name w:val="Číslování 1. - červená"/>
    <w:basedOn w:val="slovn1"/>
    <w:link w:val="slovn1-ervenChar"/>
    <w:uiPriority w:val="16"/>
    <w:qFormat/>
    <w:rsid w:val="00DC6529"/>
    <w:pPr>
      <w:numPr>
        <w:numId w:val="11"/>
      </w:numPr>
    </w:pPr>
    <w:rPr>
      <w:color w:val="C00000"/>
    </w:rPr>
  </w:style>
  <w:style w:type="paragraph" w:customStyle="1" w:styleId="slovn1A1-1rove-erven">
    <w:name w:val="Číslování 1.A.1. - 1. úroveň - červená"/>
    <w:basedOn w:val="slovn1A1-1rove"/>
    <w:next w:val="slovn1A1-2rove-erven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paragraph" w:customStyle="1" w:styleId="Patika">
    <w:name w:val="Patička"/>
    <w:basedOn w:val="Normln"/>
    <w:link w:val="PatikaChar"/>
    <w:unhideWhenUsed/>
    <w:locked/>
    <w:rsid w:val="00011682"/>
    <w:pPr>
      <w:spacing w:line="180" w:lineRule="exact"/>
    </w:pPr>
    <w:rPr>
      <w:rFonts w:ascii="UnitPro-Light" w:hAnsi="UnitPro-Light"/>
      <w:i/>
      <w:sz w:val="15"/>
    </w:rPr>
  </w:style>
  <w:style w:type="numbering" w:customStyle="1" w:styleId="slovn1-ed-stylseznamu">
    <w:name w:val="Číslování 1. - šedá - styl seznamu"/>
    <w:uiPriority w:val="99"/>
    <w:rsid w:val="00DC6529"/>
    <w:pPr>
      <w:numPr>
        <w:numId w:val="12"/>
      </w:numPr>
    </w:pPr>
  </w:style>
  <w:style w:type="character" w:customStyle="1" w:styleId="PatikaChar">
    <w:name w:val="Patička Char"/>
    <w:basedOn w:val="Standardnpsmoodstavce"/>
    <w:link w:val="Patika"/>
    <w:rsid w:val="00E75AA1"/>
    <w:rPr>
      <w:rFonts w:ascii="UnitPro-Light" w:hAnsi="UnitPro-Light"/>
      <w:i/>
      <w:sz w:val="15"/>
      <w:lang w:val="cs-CZ"/>
    </w:rPr>
  </w:style>
  <w:style w:type="paragraph" w:customStyle="1" w:styleId="Hlavikalight">
    <w:name w:val="Hlavička (light)"/>
    <w:basedOn w:val="Normln"/>
    <w:link w:val="HlavikalightChar"/>
    <w:unhideWhenUsed/>
    <w:rsid w:val="00C6585A"/>
    <w:pPr>
      <w:tabs>
        <w:tab w:val="clear" w:pos="567"/>
        <w:tab w:val="left" w:pos="6033"/>
      </w:tabs>
      <w:spacing w:line="240" w:lineRule="exact"/>
    </w:pPr>
    <w:rPr>
      <w:rFonts w:ascii="UnitPro-Light" w:hAnsi="UnitPro-Light"/>
    </w:rPr>
  </w:style>
  <w:style w:type="paragraph" w:customStyle="1" w:styleId="Hlavikamedium">
    <w:name w:val="Hlavička (medium)"/>
    <w:basedOn w:val="Hlavikalight"/>
    <w:link w:val="HlavikamediumChar"/>
    <w:unhideWhenUsed/>
    <w:locked/>
    <w:rsid w:val="00F62613"/>
    <w:rPr>
      <w:rFonts w:ascii="UnitPro-Medi" w:hAnsi="UnitPro-Medi" w:cs="UnitPro-Medi"/>
    </w:rPr>
  </w:style>
  <w:style w:type="character" w:customStyle="1" w:styleId="HlavikalightChar">
    <w:name w:val="Hlavička (light) Char"/>
    <w:basedOn w:val="Standardnpsmoodstavce"/>
    <w:link w:val="Hlavikalight"/>
    <w:semiHidden/>
    <w:rsid w:val="00E75AA1"/>
    <w:rPr>
      <w:rFonts w:ascii="UnitPro-Light" w:hAnsi="UnitPro-Light"/>
      <w:sz w:val="19"/>
      <w:lang w:val="cs-CZ"/>
    </w:rPr>
  </w:style>
  <w:style w:type="paragraph" w:customStyle="1" w:styleId="Oddlova">
    <w:name w:val="Oddělovač"/>
    <w:basedOn w:val="Normln"/>
    <w:semiHidden/>
    <w:unhideWhenUsed/>
    <w:locked/>
    <w:rsid w:val="00EA7039"/>
    <w:pPr>
      <w:pBdr>
        <w:bottom w:val="single" w:sz="12" w:space="1" w:color="auto"/>
      </w:pBdr>
      <w:spacing w:after="200" w:line="240" w:lineRule="exact"/>
      <w:ind w:left="-828" w:right="-295"/>
    </w:pPr>
  </w:style>
  <w:style w:type="character" w:customStyle="1" w:styleId="HlavikamediumChar">
    <w:name w:val="Hlavička (medium) Char"/>
    <w:basedOn w:val="HlavikalightChar"/>
    <w:link w:val="Hlavikamedium"/>
    <w:rsid w:val="00E75AA1"/>
    <w:rPr>
      <w:rFonts w:ascii="UnitPro-Medi" w:hAnsi="UnitPro-Medi" w:cs="UnitPro-Medi"/>
      <w:sz w:val="19"/>
      <w:lang w:val="cs-CZ"/>
    </w:rPr>
  </w:style>
  <w:style w:type="paragraph" w:customStyle="1" w:styleId="Hlavika2light">
    <w:name w:val="Hlavička 2 (light)"/>
    <w:basedOn w:val="Hlavikalight"/>
    <w:link w:val="Hlavika2lightChar"/>
    <w:semiHidden/>
    <w:unhideWhenUsed/>
    <w:rsid w:val="009B0CCF"/>
    <w:pPr>
      <w:tabs>
        <w:tab w:val="right" w:pos="5920"/>
      </w:tabs>
      <w:spacing w:line="200" w:lineRule="exact"/>
    </w:pPr>
    <w:rPr>
      <w:smallCaps/>
      <w:sz w:val="15"/>
    </w:rPr>
  </w:style>
  <w:style w:type="paragraph" w:customStyle="1" w:styleId="Hlavika2medium">
    <w:name w:val="Hlavička 2 (medium)"/>
    <w:basedOn w:val="Hlavikamedium"/>
    <w:link w:val="Hlavika2mediumChar"/>
    <w:unhideWhenUsed/>
    <w:rsid w:val="00B54CFC"/>
    <w:pPr>
      <w:tabs>
        <w:tab w:val="right" w:pos="5920"/>
      </w:tabs>
      <w:spacing w:line="200" w:lineRule="exact"/>
    </w:pPr>
    <w:rPr>
      <w:sz w:val="15"/>
    </w:rPr>
  </w:style>
  <w:style w:type="character" w:customStyle="1" w:styleId="Hlavika2lightChar">
    <w:name w:val="Hlavička 2 (light) Char"/>
    <w:basedOn w:val="HlavikalightChar"/>
    <w:link w:val="Hlavika2light"/>
    <w:semiHidden/>
    <w:rsid w:val="00E75AA1"/>
    <w:rPr>
      <w:rFonts w:ascii="UnitPro-Light" w:hAnsi="UnitPro-Light"/>
      <w:smallCaps/>
      <w:sz w:val="15"/>
      <w:lang w:val="cs-CZ"/>
    </w:rPr>
  </w:style>
  <w:style w:type="paragraph" w:customStyle="1" w:styleId="Vcmedium">
    <w:name w:val="Věc (medium)"/>
    <w:basedOn w:val="Vc"/>
    <w:link w:val="VcmediumChar"/>
    <w:unhideWhenUsed/>
    <w:rsid w:val="00C6585A"/>
    <w:rPr>
      <w:rFonts w:ascii="UnitPro-Medi" w:hAnsi="UnitPro-Medi"/>
    </w:rPr>
  </w:style>
  <w:style w:type="character" w:customStyle="1" w:styleId="Hlavika2mediumChar">
    <w:name w:val="Hlavička 2 (medium) Char"/>
    <w:basedOn w:val="HlavikamediumChar"/>
    <w:link w:val="Hlavika2medium"/>
    <w:rsid w:val="00E75AA1"/>
    <w:rPr>
      <w:rFonts w:ascii="UnitPro-Medi" w:hAnsi="UnitPro-Medi" w:cs="UnitPro-Medi"/>
      <w:sz w:val="15"/>
      <w:lang w:val="cs-CZ"/>
    </w:rPr>
  </w:style>
  <w:style w:type="paragraph" w:customStyle="1" w:styleId="slovn1A1-2rove-erven">
    <w:name w:val="Číslování 1.A.1. - 2. úroveň - červená"/>
    <w:basedOn w:val="slovn1A1-2rove"/>
    <w:next w:val="slovn1A1-3rove-erven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character" w:customStyle="1" w:styleId="VcmediumChar">
    <w:name w:val="Věc (medium) Char"/>
    <w:basedOn w:val="VcChar"/>
    <w:link w:val="Vcmedium"/>
    <w:rsid w:val="00E75AA1"/>
    <w:rPr>
      <w:rFonts w:ascii="UnitPro-Medi" w:hAnsi="UnitPro-Medi"/>
      <w:smallCaps/>
      <w:sz w:val="19"/>
      <w:lang w:val="cs-CZ"/>
    </w:rPr>
  </w:style>
  <w:style w:type="paragraph" w:customStyle="1" w:styleId="text-odstavce">
    <w:name w:val="_text-odstavce"/>
    <w:basedOn w:val="Normln"/>
    <w:uiPriority w:val="99"/>
    <w:locked/>
    <w:rsid w:val="00EA7039"/>
    <w:pPr>
      <w:tabs>
        <w:tab w:val="left" w:pos="5380"/>
      </w:tabs>
      <w:suppressAutoHyphens/>
      <w:autoSpaceDE w:val="0"/>
      <w:autoSpaceDN w:val="0"/>
      <w:adjustRightInd w:val="0"/>
      <w:spacing w:line="320" w:lineRule="atLeast"/>
      <w:ind w:firstLine="567"/>
      <w:textAlignment w:val="center"/>
    </w:pPr>
    <w:rPr>
      <w:rFonts w:cs="UnitSlabPro-Light"/>
      <w:color w:val="000000"/>
      <w:szCs w:val="19"/>
    </w:rPr>
  </w:style>
  <w:style w:type="paragraph" w:customStyle="1" w:styleId="slovn1A1-3rove-erven">
    <w:name w:val="Číslování 1.A.1. - 3. úroveň - červená"/>
    <w:basedOn w:val="slovn1A1-3rove"/>
    <w:next w:val="slovn1A1-Obsah-erven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paragraph" w:customStyle="1" w:styleId="slovn1A1-Obsah-erven">
    <w:name w:val="Číslování 1.A.1. - Obsah - červená"/>
    <w:basedOn w:val="slovn1A1-Obsah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character" w:customStyle="1" w:styleId="erven">
    <w:name w:val="Červená"/>
    <w:uiPriority w:val="1"/>
    <w:semiHidden/>
    <w:unhideWhenUsed/>
    <w:qFormat/>
    <w:rsid w:val="007C4386"/>
    <w:rPr>
      <w:color w:val="CD1719"/>
    </w:rPr>
  </w:style>
  <w:style w:type="character" w:customStyle="1" w:styleId="Modr">
    <w:name w:val="Modrá"/>
    <w:basedOn w:val="erven"/>
    <w:uiPriority w:val="1"/>
    <w:semiHidden/>
    <w:unhideWhenUsed/>
    <w:qFormat/>
    <w:rsid w:val="003F5648"/>
    <w:rPr>
      <w:color w:val="009FE3"/>
      <w:lang w:val="cs-CZ"/>
    </w:rPr>
  </w:style>
  <w:style w:type="character" w:customStyle="1" w:styleId="ed">
    <w:name w:val="Šedá"/>
    <w:basedOn w:val="erven"/>
    <w:uiPriority w:val="1"/>
    <w:semiHidden/>
    <w:unhideWhenUsed/>
    <w:qFormat/>
    <w:rsid w:val="003F5648"/>
    <w:rPr>
      <w:color w:val="8E8E8D"/>
      <w:lang w:val="cs-CZ"/>
    </w:rPr>
  </w:style>
  <w:style w:type="character" w:customStyle="1" w:styleId="ern">
    <w:name w:val="Černá"/>
    <w:basedOn w:val="Standardnpsmoodstavce"/>
    <w:uiPriority w:val="1"/>
    <w:semiHidden/>
    <w:unhideWhenUsed/>
    <w:qFormat/>
    <w:rsid w:val="00856503"/>
    <w:rPr>
      <w:color w:val="000000" w:themeColor="text1"/>
      <w:lang w:val="cs-CZ"/>
    </w:rPr>
  </w:style>
  <w:style w:type="paragraph" w:customStyle="1" w:styleId="slovn1">
    <w:name w:val="Číslování 1."/>
    <w:basedOn w:val="Normln"/>
    <w:link w:val="slovn1Char"/>
    <w:uiPriority w:val="7"/>
    <w:qFormat/>
    <w:rsid w:val="00DC6529"/>
    <w:pPr>
      <w:numPr>
        <w:numId w:val="9"/>
      </w:numPr>
    </w:pPr>
  </w:style>
  <w:style w:type="character" w:customStyle="1" w:styleId="slovn1Char">
    <w:name w:val="Číslování 1. Char"/>
    <w:basedOn w:val="Standardnpsmoodstavce"/>
    <w:link w:val="slovn1"/>
    <w:uiPriority w:val="7"/>
    <w:rsid w:val="00DC6529"/>
    <w:rPr>
      <w:rFonts w:ascii="UnitSlabPro-Light" w:hAnsi="UnitSlabPro-Light"/>
      <w:sz w:val="19"/>
      <w:lang w:val="cs-CZ"/>
    </w:rPr>
  </w:style>
  <w:style w:type="paragraph" w:customStyle="1" w:styleId="Vetrozdlovnku">
    <w:name w:val="Výčet rozdělovníku"/>
    <w:basedOn w:val="Vetploh"/>
    <w:unhideWhenUsed/>
    <w:rsid w:val="00546D91"/>
    <w:pPr>
      <w:numPr>
        <w:numId w:val="2"/>
      </w:numPr>
      <w:tabs>
        <w:tab w:val="clear" w:pos="567"/>
      </w:tabs>
      <w:ind w:left="454" w:hanging="454"/>
    </w:pPr>
    <w:rPr>
      <w:rFonts w:eastAsia="MS Mincho"/>
    </w:rPr>
  </w:style>
  <w:style w:type="character" w:customStyle="1" w:styleId="Kapitlky-podpis">
    <w:name w:val="Kapitálky - podpis"/>
    <w:basedOn w:val="Standardnpsmoodstavce"/>
    <w:uiPriority w:val="1"/>
    <w:semiHidden/>
    <w:unhideWhenUsed/>
    <w:rsid w:val="00382892"/>
    <w:rPr>
      <w:caps w:val="0"/>
      <w:smallCaps/>
      <w:lang w:val="cs-CZ"/>
    </w:rPr>
  </w:style>
  <w:style w:type="character" w:customStyle="1" w:styleId="Kurzva">
    <w:name w:val="Kurzíva"/>
    <w:basedOn w:val="Standardnpsmoodstavce"/>
    <w:uiPriority w:val="2"/>
    <w:qFormat/>
    <w:rsid w:val="00382892"/>
    <w:rPr>
      <w:rFonts w:ascii="UnitSlabPro-LightIta" w:hAnsi="UnitSlabPro-LightIta"/>
      <w:lang w:val="cs-CZ"/>
    </w:rPr>
  </w:style>
  <w:style w:type="paragraph" w:customStyle="1" w:styleId="Vet-">
    <w:name w:val="Výčet -"/>
    <w:basedOn w:val="Odstavecseseznamem"/>
    <w:link w:val="Vet-Char"/>
    <w:uiPriority w:val="6"/>
    <w:qFormat/>
    <w:rsid w:val="009856B2"/>
    <w:pPr>
      <w:numPr>
        <w:numId w:val="3"/>
      </w:numPr>
      <w:tabs>
        <w:tab w:val="clear" w:pos="567"/>
      </w:tabs>
      <w:spacing w:before="120"/>
      <w:ind w:left="284" w:hanging="284"/>
    </w:pPr>
  </w:style>
  <w:style w:type="character" w:customStyle="1" w:styleId="Kapitlky">
    <w:name w:val="Kapitálky"/>
    <w:basedOn w:val="Standardnpsmoodstavce"/>
    <w:uiPriority w:val="4"/>
    <w:qFormat/>
    <w:rsid w:val="00E75AA1"/>
    <w:rPr>
      <w:rFonts w:ascii="UnitPro-Medi" w:hAnsi="UnitPro-Medi"/>
      <w:caps w:val="0"/>
      <w:smallCaps/>
      <w:color w:val="auto"/>
    </w:rPr>
  </w:style>
  <w:style w:type="paragraph" w:customStyle="1" w:styleId="Skryt">
    <w:name w:val="Skryté"/>
    <w:unhideWhenUsed/>
    <w:rsid w:val="00D34FC1"/>
    <w:rPr>
      <w:rFonts w:ascii="UnitSlabPro-Light" w:hAnsi="UnitSlabPro-Light"/>
      <w:vanish/>
      <w:sz w:val="19"/>
      <w:lang w:val="cs-CZ"/>
    </w:rPr>
  </w:style>
  <w:style w:type="character" w:customStyle="1" w:styleId="Neviditeln">
    <w:name w:val="Neviditelné"/>
    <w:basedOn w:val="Standardnpsmoodstavce"/>
    <w:uiPriority w:val="1"/>
    <w:unhideWhenUsed/>
    <w:rsid w:val="00D34FC1"/>
    <w:rPr>
      <w:vanish/>
      <w:lang w:val="cs-CZ"/>
    </w:rPr>
  </w:style>
  <w:style w:type="character" w:customStyle="1" w:styleId="Tun">
    <w:name w:val="Tučné"/>
    <w:uiPriority w:val="1"/>
    <w:qFormat/>
    <w:rsid w:val="00477527"/>
    <w:rPr>
      <w:rFonts w:ascii="UnitPro-Medi" w:hAnsi="UnitPro-Medi"/>
    </w:rPr>
  </w:style>
  <w:style w:type="paragraph" w:customStyle="1" w:styleId="slovn1A1-1rove">
    <w:name w:val="Číslování 1.A.1. - 1. úroveň"/>
    <w:next w:val="slovn1A1-2rove"/>
    <w:uiPriority w:val="8"/>
    <w:qFormat/>
    <w:rsid w:val="00E75AA1"/>
    <w:pPr>
      <w:numPr>
        <w:numId w:val="5"/>
      </w:numPr>
      <w:spacing w:after="0" w:line="320" w:lineRule="exact"/>
    </w:pPr>
    <w:rPr>
      <w:rFonts w:ascii="UnitSlabPro-Medi" w:hAnsi="UnitSlabPro-Medi"/>
      <w:sz w:val="19"/>
    </w:rPr>
  </w:style>
  <w:style w:type="paragraph" w:customStyle="1" w:styleId="slovn1A1-2rove">
    <w:name w:val="Číslování 1.A.1. - 2. úroveň"/>
    <w:next w:val="slovn1A1-3rove"/>
    <w:uiPriority w:val="8"/>
    <w:qFormat/>
    <w:rsid w:val="00E75AA1"/>
    <w:pPr>
      <w:numPr>
        <w:ilvl w:val="1"/>
        <w:numId w:val="5"/>
      </w:numPr>
      <w:spacing w:after="0" w:line="320" w:lineRule="exact"/>
    </w:pPr>
    <w:rPr>
      <w:rFonts w:ascii="UnitSlabPro-Light" w:hAnsi="UnitSlabPro-Light"/>
      <w:sz w:val="19"/>
    </w:rPr>
  </w:style>
  <w:style w:type="paragraph" w:customStyle="1" w:styleId="slovn1A1-3rove">
    <w:name w:val="Číslování 1.A.1. - 3. úroveň"/>
    <w:next w:val="slovn1A1-Obsah"/>
    <w:uiPriority w:val="8"/>
    <w:qFormat/>
    <w:rsid w:val="00E75AA1"/>
    <w:pPr>
      <w:numPr>
        <w:ilvl w:val="2"/>
        <w:numId w:val="5"/>
      </w:numPr>
      <w:spacing w:after="0" w:line="320" w:lineRule="exact"/>
    </w:pPr>
    <w:rPr>
      <w:rFonts w:ascii="UnitSlabPro-Light" w:hAnsi="UnitSlabPro-Light"/>
      <w:sz w:val="19"/>
      <w:u w:val="single"/>
    </w:rPr>
  </w:style>
  <w:style w:type="numbering" w:customStyle="1" w:styleId="slovn1A1">
    <w:name w:val="Číslování 1.A.1."/>
    <w:uiPriority w:val="99"/>
    <w:rsid w:val="008F1D10"/>
    <w:pPr>
      <w:numPr>
        <w:numId w:val="4"/>
      </w:numPr>
    </w:pPr>
  </w:style>
  <w:style w:type="paragraph" w:customStyle="1" w:styleId="slovn1A1-Obsah">
    <w:name w:val="Číslování 1.A.1. - Obsah"/>
    <w:uiPriority w:val="8"/>
    <w:qFormat/>
    <w:rsid w:val="00E75AA1"/>
    <w:pPr>
      <w:numPr>
        <w:ilvl w:val="3"/>
        <w:numId w:val="5"/>
      </w:numPr>
      <w:spacing w:after="0" w:line="320" w:lineRule="exact"/>
    </w:pPr>
    <w:rPr>
      <w:rFonts w:ascii="UnitSlabPro-Light" w:hAnsi="UnitSlabPro-Light"/>
      <w:sz w:val="19"/>
    </w:rPr>
  </w:style>
  <w:style w:type="character" w:customStyle="1" w:styleId="Podtren">
    <w:name w:val="Podtržení"/>
    <w:uiPriority w:val="3"/>
    <w:qFormat/>
    <w:rsid w:val="00CB2C26"/>
    <w:rPr>
      <w:rFonts w:ascii="UnitSlabPro-Light" w:hAnsi="UnitSlabPro-Light"/>
      <w:u w:val="single"/>
    </w:rPr>
  </w:style>
  <w:style w:type="character" w:customStyle="1" w:styleId="Hornindex">
    <w:name w:val="Horní index"/>
    <w:basedOn w:val="Standardnpsmoodstavce"/>
    <w:uiPriority w:val="5"/>
    <w:qFormat/>
    <w:rsid w:val="00AF3773"/>
    <w:rPr>
      <w:vertAlign w:val="superscript"/>
      <w:lang w:val="cs-CZ"/>
    </w:rPr>
  </w:style>
  <w:style w:type="table" w:styleId="Mkatabulky">
    <w:name w:val="Table Grid"/>
    <w:basedOn w:val="Normlntabulka"/>
    <w:uiPriority w:val="39"/>
    <w:locked/>
    <w:rsid w:val="0009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ed">
    <w:name w:val="Normální - šedá"/>
    <w:basedOn w:val="Normln"/>
    <w:uiPriority w:val="18"/>
    <w:qFormat/>
    <w:rsid w:val="00D12A5E"/>
    <w:rPr>
      <w:color w:val="8E8E8D"/>
    </w:rPr>
  </w:style>
  <w:style w:type="character" w:customStyle="1" w:styleId="Tun-ed">
    <w:name w:val="Tučné - šedá"/>
    <w:basedOn w:val="Tun"/>
    <w:uiPriority w:val="19"/>
    <w:qFormat/>
    <w:rsid w:val="00D12A5E"/>
    <w:rPr>
      <w:rFonts w:ascii="UnitPro-Medi" w:hAnsi="UnitPro-Medi"/>
      <w:color w:val="8E8E8D"/>
    </w:rPr>
  </w:style>
  <w:style w:type="character" w:customStyle="1" w:styleId="Kurzva-ed">
    <w:name w:val="Kurzíva - šedá"/>
    <w:basedOn w:val="Kurzva"/>
    <w:uiPriority w:val="20"/>
    <w:qFormat/>
    <w:rsid w:val="00D12A5E"/>
    <w:rPr>
      <w:rFonts w:ascii="UnitSlabPro-LightIta" w:hAnsi="UnitSlabPro-LightIta"/>
      <w:color w:val="8E8E8D"/>
      <w:lang w:val="cs-CZ"/>
    </w:rPr>
  </w:style>
  <w:style w:type="character" w:customStyle="1" w:styleId="Podtren-ed">
    <w:name w:val="Podtržení - šedá"/>
    <w:basedOn w:val="Podtren"/>
    <w:uiPriority w:val="21"/>
    <w:qFormat/>
    <w:rsid w:val="00D12A5E"/>
    <w:rPr>
      <w:rFonts w:ascii="UnitSlabPro-Light" w:hAnsi="UnitSlabPro-Light"/>
      <w:color w:val="8E8E8D"/>
      <w:u w:val="single"/>
    </w:rPr>
  </w:style>
  <w:style w:type="character" w:customStyle="1" w:styleId="Kapitlky-ed">
    <w:name w:val="Kapitálky - šedá"/>
    <w:basedOn w:val="Kapitlky"/>
    <w:uiPriority w:val="22"/>
    <w:qFormat/>
    <w:rsid w:val="00D12A5E"/>
    <w:rPr>
      <w:rFonts w:ascii="UnitPro-Medi" w:hAnsi="UnitPro-Medi"/>
      <w:caps w:val="0"/>
      <w:smallCaps/>
      <w:color w:val="8E8E8D"/>
    </w:rPr>
  </w:style>
  <w:style w:type="character" w:customStyle="1" w:styleId="Hornindex-ed">
    <w:name w:val="Horní index - šedá"/>
    <w:basedOn w:val="Hornindex"/>
    <w:uiPriority w:val="23"/>
    <w:qFormat/>
    <w:rsid w:val="00D12A5E"/>
    <w:rPr>
      <w:color w:val="8E8E8D"/>
      <w:vertAlign w:val="superscript"/>
      <w:lang w:val="cs-CZ"/>
    </w:rPr>
  </w:style>
  <w:style w:type="paragraph" w:customStyle="1" w:styleId="Vet--ed">
    <w:name w:val="Výčet - - šedá"/>
    <w:basedOn w:val="Vet-"/>
    <w:link w:val="Vet--edChar"/>
    <w:uiPriority w:val="24"/>
    <w:qFormat/>
    <w:rsid w:val="00D12A5E"/>
    <w:rPr>
      <w:color w:val="8E8E8D"/>
    </w:rPr>
  </w:style>
  <w:style w:type="paragraph" w:customStyle="1" w:styleId="slovn1-ed">
    <w:name w:val="Číslování 1. - šedá"/>
    <w:basedOn w:val="slovn1"/>
    <w:uiPriority w:val="25"/>
    <w:qFormat/>
    <w:rsid w:val="00D12A5E"/>
    <w:pPr>
      <w:numPr>
        <w:numId w:val="13"/>
      </w:numPr>
    </w:pPr>
    <w:rPr>
      <w:color w:val="8E8E8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2A5E"/>
    <w:rPr>
      <w:rFonts w:ascii="UnitSlabPro-Light" w:hAnsi="UnitSlabPro-Light"/>
      <w:sz w:val="19"/>
      <w:lang w:val="cs-CZ"/>
    </w:rPr>
  </w:style>
  <w:style w:type="character" w:customStyle="1" w:styleId="Vet-Char">
    <w:name w:val="Výčet - Char"/>
    <w:basedOn w:val="OdstavecseseznamemChar"/>
    <w:link w:val="Vet-"/>
    <w:uiPriority w:val="6"/>
    <w:rsid w:val="00D12A5E"/>
    <w:rPr>
      <w:rFonts w:ascii="UnitSlabPro-Light" w:hAnsi="UnitSlabPro-Light"/>
      <w:sz w:val="19"/>
      <w:lang w:val="cs-CZ"/>
    </w:rPr>
  </w:style>
  <w:style w:type="character" w:customStyle="1" w:styleId="Vet--edChar">
    <w:name w:val="Výčet - - šedá Char"/>
    <w:basedOn w:val="Vet-Char"/>
    <w:link w:val="Vet--ed"/>
    <w:uiPriority w:val="24"/>
    <w:rsid w:val="00DD57D8"/>
    <w:rPr>
      <w:rFonts w:ascii="UnitSlabPro-Light" w:hAnsi="UnitSlabPro-Light"/>
      <w:color w:val="8E8E8D"/>
      <w:sz w:val="19"/>
      <w:lang w:val="cs-CZ"/>
    </w:rPr>
  </w:style>
  <w:style w:type="paragraph" w:customStyle="1" w:styleId="slovn1A1-1rove-ed">
    <w:name w:val="Číslování 1.A.1. - 1. úroveň - šedá"/>
    <w:basedOn w:val="slovn1A1-1rove"/>
    <w:next w:val="slovn1A1-2rove-ed"/>
    <w:uiPriority w:val="26"/>
    <w:qFormat/>
    <w:rsid w:val="00A054C8"/>
    <w:pPr>
      <w:numPr>
        <w:numId w:val="7"/>
      </w:numPr>
    </w:pPr>
    <w:rPr>
      <w:color w:val="8E8E8D"/>
    </w:rPr>
  </w:style>
  <w:style w:type="paragraph" w:customStyle="1" w:styleId="slovn1A1-2rove-ed">
    <w:name w:val="Číslování 1.A.1. - 2. úroveň - šedá"/>
    <w:basedOn w:val="slovn1A1-2rove"/>
    <w:next w:val="slovn1A1-3rove-ed"/>
    <w:uiPriority w:val="26"/>
    <w:qFormat/>
    <w:rsid w:val="00A054C8"/>
    <w:pPr>
      <w:numPr>
        <w:numId w:val="7"/>
      </w:numPr>
    </w:pPr>
    <w:rPr>
      <w:color w:val="8E8E8D"/>
    </w:rPr>
  </w:style>
  <w:style w:type="paragraph" w:customStyle="1" w:styleId="slovn1A1-3rove-ed">
    <w:name w:val="Číslování 1.A.1. - 3. úroveň - šedá"/>
    <w:basedOn w:val="slovn1A1-3rove"/>
    <w:next w:val="slovn1A1-Obsah-ed"/>
    <w:uiPriority w:val="26"/>
    <w:qFormat/>
    <w:rsid w:val="00A054C8"/>
    <w:pPr>
      <w:numPr>
        <w:numId w:val="7"/>
      </w:numPr>
    </w:pPr>
    <w:rPr>
      <w:color w:val="8E8E8D"/>
    </w:rPr>
  </w:style>
  <w:style w:type="paragraph" w:customStyle="1" w:styleId="slovn1A1-Obsah-ed">
    <w:name w:val="Číslování 1.A.1. - Obsah - šedá"/>
    <w:basedOn w:val="slovn1A1-Obsah"/>
    <w:uiPriority w:val="26"/>
    <w:qFormat/>
    <w:rsid w:val="00A054C8"/>
    <w:pPr>
      <w:numPr>
        <w:numId w:val="7"/>
      </w:numPr>
    </w:pPr>
    <w:rPr>
      <w:color w:val="8E8E8D"/>
      <w:lang w:val="cs-CZ"/>
    </w:rPr>
  </w:style>
  <w:style w:type="paragraph" w:customStyle="1" w:styleId="Normln-modr">
    <w:name w:val="Normální - modrá"/>
    <w:basedOn w:val="Normln"/>
    <w:uiPriority w:val="27"/>
    <w:qFormat/>
    <w:rsid w:val="00DD57D8"/>
    <w:rPr>
      <w:color w:val="009FE3"/>
    </w:rPr>
  </w:style>
  <w:style w:type="numbering" w:customStyle="1" w:styleId="slovn1A1-erven">
    <w:name w:val="Číslování 1.A.1. - červená"/>
    <w:uiPriority w:val="99"/>
    <w:rsid w:val="00E94CC6"/>
    <w:pPr>
      <w:numPr>
        <w:numId w:val="6"/>
      </w:numPr>
    </w:pPr>
  </w:style>
  <w:style w:type="numbering" w:customStyle="1" w:styleId="slovn1A1-ed">
    <w:name w:val="Číslování 1.A.1. - šedá"/>
    <w:uiPriority w:val="99"/>
    <w:rsid w:val="00A054C8"/>
    <w:pPr>
      <w:numPr>
        <w:numId w:val="7"/>
      </w:numPr>
    </w:pPr>
  </w:style>
  <w:style w:type="numbering" w:customStyle="1" w:styleId="slovn1-stylseznamu">
    <w:name w:val="Číslování 1. - styl seznamu"/>
    <w:uiPriority w:val="99"/>
    <w:rsid w:val="00DC6529"/>
    <w:pPr>
      <w:numPr>
        <w:numId w:val="8"/>
      </w:numPr>
    </w:pPr>
  </w:style>
  <w:style w:type="numbering" w:customStyle="1" w:styleId="slovn1-erven-stylseznamu">
    <w:name w:val="Číslování 1. - červená - styl seznamu"/>
    <w:uiPriority w:val="99"/>
    <w:rsid w:val="00DC6529"/>
    <w:pPr>
      <w:numPr>
        <w:numId w:val="10"/>
      </w:numPr>
    </w:pPr>
  </w:style>
  <w:style w:type="character" w:customStyle="1" w:styleId="slovn1-ervenChar">
    <w:name w:val="Číslování 1. - červená Char"/>
    <w:basedOn w:val="slovn1Char"/>
    <w:link w:val="slovn1-erven"/>
    <w:uiPriority w:val="16"/>
    <w:rsid w:val="00DC6529"/>
    <w:rPr>
      <w:rFonts w:ascii="UnitSlabPro-Light" w:hAnsi="UnitSlabPro-Light"/>
      <w:color w:val="C00000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27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1F0"/>
    <w:rPr>
      <w:rFonts w:ascii="Segoe UI" w:hAnsi="Segoe UI" w:cs="Segoe UI"/>
      <w:sz w:val="18"/>
      <w:szCs w:val="18"/>
      <w:lang w:val="cs-CZ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B40CDA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40CDA"/>
    <w:rPr>
      <w:rFonts w:ascii="UnitSlabPro-Light" w:hAnsi="UnitSlabPro-Light"/>
      <w:i/>
      <w:iCs/>
      <w:sz w:val="19"/>
      <w:lang w:val="cs-CZ"/>
    </w:rPr>
  </w:style>
  <w:style w:type="paragraph" w:styleId="Adresanaoblku">
    <w:name w:val="envelope address"/>
    <w:basedOn w:val="Normln"/>
    <w:uiPriority w:val="99"/>
    <w:semiHidden/>
    <w:unhideWhenUsed/>
    <w:locked/>
    <w:rsid w:val="00B40CD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99"/>
    <w:semiHidden/>
    <w:unhideWhenUsed/>
    <w:locked/>
    <w:rsid w:val="00B40CDA"/>
    <w:pPr>
      <w:tabs>
        <w:tab w:val="left" w:pos="567"/>
      </w:tabs>
      <w:spacing w:after="0" w:line="240" w:lineRule="auto"/>
    </w:pPr>
    <w:rPr>
      <w:rFonts w:ascii="UnitSlabPro-Light" w:hAnsi="UnitSlabPro-Light"/>
      <w:sz w:val="19"/>
      <w:lang w:val="cs-CZ"/>
    </w:rPr>
  </w:style>
  <w:style w:type="paragraph" w:styleId="Bibliografie">
    <w:name w:val="Bibliography"/>
    <w:basedOn w:val="Normln"/>
    <w:next w:val="Normln"/>
    <w:uiPriority w:val="99"/>
    <w:semiHidden/>
    <w:unhideWhenUsed/>
    <w:locked/>
    <w:rsid w:val="00B40CDA"/>
  </w:style>
  <w:style w:type="paragraph" w:styleId="Citt">
    <w:name w:val="Quote"/>
    <w:basedOn w:val="Normln"/>
    <w:next w:val="Normln"/>
    <w:link w:val="CittChar"/>
    <w:uiPriority w:val="99"/>
    <w:semiHidden/>
    <w:unhideWhenUsed/>
    <w:locked/>
    <w:rsid w:val="00B40C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99"/>
    <w:semiHidden/>
    <w:rsid w:val="00B40CDA"/>
    <w:rPr>
      <w:rFonts w:ascii="UnitSlabPro-Light" w:hAnsi="UnitSlabPro-Light"/>
      <w:i/>
      <w:iCs/>
      <w:color w:val="404040" w:themeColor="text1" w:themeTint="BF"/>
      <w:sz w:val="19"/>
      <w:lang w:val="cs-CZ"/>
    </w:rPr>
  </w:style>
  <w:style w:type="paragraph" w:styleId="slovanseznam">
    <w:name w:val="List Number"/>
    <w:basedOn w:val="Normln"/>
    <w:uiPriority w:val="99"/>
    <w:semiHidden/>
    <w:unhideWhenUsed/>
    <w:locked/>
    <w:rsid w:val="00B40CDA"/>
    <w:pPr>
      <w:numPr>
        <w:numId w:val="2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locked/>
    <w:rsid w:val="00B40CDA"/>
    <w:pPr>
      <w:numPr>
        <w:numId w:val="2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B40CDA"/>
    <w:pPr>
      <w:numPr>
        <w:numId w:val="2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locked/>
    <w:rsid w:val="00B40CDA"/>
    <w:pPr>
      <w:numPr>
        <w:numId w:val="3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locked/>
    <w:rsid w:val="00B40CDA"/>
    <w:pPr>
      <w:numPr>
        <w:numId w:val="3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locked/>
    <w:rsid w:val="00B40CDA"/>
  </w:style>
  <w:style w:type="character" w:customStyle="1" w:styleId="DatumChar">
    <w:name w:val="Datum Char"/>
    <w:basedOn w:val="Standardnpsmoodstavce"/>
    <w:link w:val="Datum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B40CD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40CDA"/>
    <w:rPr>
      <w:rFonts w:ascii="Consolas" w:hAnsi="Consolas"/>
      <w:sz w:val="20"/>
      <w:szCs w:val="20"/>
      <w:lang w:val="cs-CZ"/>
    </w:rPr>
  </w:style>
  <w:style w:type="paragraph" w:styleId="Hlavikaobsahu">
    <w:name w:val="toa heading"/>
    <w:basedOn w:val="Normln"/>
    <w:next w:val="Normln"/>
    <w:uiPriority w:val="99"/>
    <w:semiHidden/>
    <w:unhideWhenUsed/>
    <w:locked/>
    <w:rsid w:val="00B40C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90" w:hanging="190"/>
    </w:pPr>
  </w:style>
  <w:style w:type="paragraph" w:styleId="Hlavikarejstku">
    <w:name w:val="index heading"/>
    <w:basedOn w:val="Normln"/>
    <w:next w:val="Rejstk1"/>
    <w:uiPriority w:val="99"/>
    <w:semiHidden/>
    <w:unhideWhenUsed/>
    <w:locked/>
    <w:rsid w:val="00B40CDA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semiHidden/>
    <w:rsid w:val="00B40C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40C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B40CDA"/>
    <w:rPr>
      <w:rFonts w:asciiTheme="majorHAnsi" w:eastAsiaTheme="majorEastAsia" w:hAnsiTheme="majorHAnsi" w:cstheme="majorBidi"/>
      <w:i/>
      <w:iCs/>
      <w:color w:val="2F5496" w:themeColor="accent1" w:themeShade="BF"/>
      <w:sz w:val="19"/>
      <w:lang w:val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B40CDA"/>
    <w:rPr>
      <w:rFonts w:asciiTheme="majorHAnsi" w:eastAsiaTheme="majorEastAsia" w:hAnsiTheme="majorHAnsi" w:cstheme="majorBidi"/>
      <w:color w:val="2F5496" w:themeColor="accent1" w:themeShade="BF"/>
      <w:sz w:val="19"/>
      <w:lang w:val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B40CDA"/>
    <w:rPr>
      <w:rFonts w:asciiTheme="majorHAnsi" w:eastAsiaTheme="majorEastAsia" w:hAnsiTheme="majorHAnsi" w:cstheme="majorBidi"/>
      <w:color w:val="1F3763" w:themeColor="accent1" w:themeShade="7F"/>
      <w:sz w:val="19"/>
      <w:lang w:val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B40CDA"/>
    <w:rPr>
      <w:rFonts w:asciiTheme="majorHAnsi" w:eastAsiaTheme="majorEastAsia" w:hAnsiTheme="majorHAnsi" w:cstheme="majorBidi"/>
      <w:i/>
      <w:iCs/>
      <w:color w:val="1F3763" w:themeColor="accent1" w:themeShade="7F"/>
      <w:sz w:val="19"/>
      <w:lang w:val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B40C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B40C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locked/>
    <w:rsid w:val="00B40CDA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locked/>
    <w:rsid w:val="00B40CDA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Normlnweb">
    <w:name w:val="Normal (Web)"/>
    <w:basedOn w:val="Normln"/>
    <w:uiPriority w:val="99"/>
    <w:semiHidden/>
    <w:unhideWhenUsed/>
    <w:locked/>
    <w:rsid w:val="00B40CDA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locked/>
    <w:rsid w:val="00B40CDA"/>
    <w:pPr>
      <w:ind w:left="708"/>
    </w:pPr>
  </w:style>
  <w:style w:type="paragraph" w:styleId="Obsah1">
    <w:name w:val="toc 1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90"/>
    </w:pPr>
  </w:style>
  <w:style w:type="paragraph" w:styleId="Obsah3">
    <w:name w:val="toc 3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380"/>
    </w:pPr>
  </w:style>
  <w:style w:type="paragraph" w:styleId="Obsah4">
    <w:name w:val="toc 4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570"/>
    </w:pPr>
  </w:style>
  <w:style w:type="paragraph" w:styleId="Obsah5">
    <w:name w:val="toc 5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760"/>
    </w:pPr>
  </w:style>
  <w:style w:type="paragraph" w:styleId="Obsah6">
    <w:name w:val="toc 6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950"/>
    </w:pPr>
  </w:style>
  <w:style w:type="paragraph" w:styleId="Obsah7">
    <w:name w:val="toc 7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140"/>
    </w:pPr>
  </w:style>
  <w:style w:type="paragraph" w:styleId="Obsah8">
    <w:name w:val="toc 8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330"/>
    </w:pPr>
  </w:style>
  <w:style w:type="paragraph" w:styleId="Obsah9">
    <w:name w:val="toc 9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52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locked/>
    <w:rsid w:val="00B40CDA"/>
  </w:style>
  <w:style w:type="character" w:customStyle="1" w:styleId="OslovenChar">
    <w:name w:val="Oslovení Char"/>
    <w:basedOn w:val="Standardnpsmoodstavce"/>
    <w:link w:val="Osloven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Podnadpis">
    <w:name w:val="Subtitle"/>
    <w:basedOn w:val="Normln"/>
    <w:next w:val="Normln"/>
    <w:link w:val="PodnadpisChar"/>
    <w:uiPriority w:val="99"/>
    <w:semiHidden/>
    <w:unhideWhenUsed/>
    <w:locked/>
    <w:rsid w:val="00B40C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99"/>
    <w:semiHidden/>
    <w:rsid w:val="00B40CDA"/>
    <w:rPr>
      <w:rFonts w:eastAsiaTheme="minorEastAsia"/>
      <w:color w:val="5A5A5A" w:themeColor="text1" w:themeTint="A5"/>
      <w:spacing w:val="15"/>
      <w:lang w:val="cs-CZ"/>
    </w:rPr>
  </w:style>
  <w:style w:type="paragraph" w:styleId="Podpis">
    <w:name w:val="Signature"/>
    <w:basedOn w:val="Normln"/>
    <w:link w:val="PodpisChar"/>
    <w:uiPriority w:val="99"/>
    <w:semiHidden/>
    <w:unhideWhenUsed/>
    <w:locked/>
    <w:rsid w:val="00B40CDA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locked/>
    <w:rsid w:val="00B40CDA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Pokraovnseznamu">
    <w:name w:val="List Continue"/>
    <w:basedOn w:val="Normln"/>
    <w:uiPriority w:val="99"/>
    <w:semiHidden/>
    <w:unhideWhenUsed/>
    <w:locked/>
    <w:rsid w:val="00B40CD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locked/>
    <w:rsid w:val="00B40CD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locked/>
    <w:rsid w:val="00B40CD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locked/>
    <w:rsid w:val="00B40CD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locked/>
    <w:rsid w:val="00B40CD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B40CD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CDA"/>
    <w:rPr>
      <w:rFonts w:ascii="Consolas" w:hAnsi="Consolas"/>
      <w:sz w:val="21"/>
      <w:szCs w:val="21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40C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CDA"/>
    <w:rPr>
      <w:rFonts w:ascii="UnitSlabPro-Light" w:hAnsi="UnitSlabPro-Light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40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CDA"/>
    <w:rPr>
      <w:rFonts w:ascii="UnitSlabPro-Light" w:hAnsi="UnitSlabPro-Light"/>
      <w:b/>
      <w:bCs/>
      <w:sz w:val="20"/>
      <w:szCs w:val="20"/>
      <w:lang w:val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380" w:hanging="190"/>
    </w:pPr>
  </w:style>
  <w:style w:type="paragraph" w:styleId="Rejstk3">
    <w:name w:val="index 3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570" w:hanging="190"/>
    </w:pPr>
  </w:style>
  <w:style w:type="paragraph" w:styleId="Rejstk4">
    <w:name w:val="index 4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760" w:hanging="190"/>
    </w:pPr>
  </w:style>
  <w:style w:type="paragraph" w:styleId="Rejstk5">
    <w:name w:val="index 5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950" w:hanging="190"/>
    </w:pPr>
  </w:style>
  <w:style w:type="paragraph" w:styleId="Rejstk6">
    <w:name w:val="index 6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140" w:hanging="190"/>
    </w:pPr>
  </w:style>
  <w:style w:type="paragraph" w:styleId="Rejstk7">
    <w:name w:val="index 7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330" w:hanging="190"/>
    </w:pPr>
  </w:style>
  <w:style w:type="paragraph" w:styleId="Rejstk8">
    <w:name w:val="index 8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520" w:hanging="190"/>
    </w:pPr>
  </w:style>
  <w:style w:type="paragraph" w:styleId="Rejstk9">
    <w:name w:val="index 9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710" w:hanging="19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B40CD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40CDA"/>
    <w:rPr>
      <w:rFonts w:ascii="Segoe UI" w:hAnsi="Segoe UI" w:cs="Segoe UI"/>
      <w:sz w:val="16"/>
      <w:szCs w:val="16"/>
      <w:lang w:val="cs-CZ"/>
    </w:rPr>
  </w:style>
  <w:style w:type="paragraph" w:styleId="Seznam">
    <w:name w:val="List"/>
    <w:basedOn w:val="Normln"/>
    <w:uiPriority w:val="99"/>
    <w:semiHidden/>
    <w:unhideWhenUsed/>
    <w:locked/>
    <w:rsid w:val="00B40CD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locked/>
    <w:rsid w:val="00B40CD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locked/>
    <w:rsid w:val="00B40CD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locked/>
    <w:rsid w:val="00B40CD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locked/>
    <w:rsid w:val="00B40CD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locked/>
    <w:rsid w:val="00B40CDA"/>
    <w:pPr>
      <w:tabs>
        <w:tab w:val="clear" w:pos="567"/>
      </w:tabs>
      <w:ind w:left="190" w:hanging="190"/>
    </w:pPr>
  </w:style>
  <w:style w:type="paragraph" w:styleId="Seznamobrzk">
    <w:name w:val="table of figures"/>
    <w:basedOn w:val="Normln"/>
    <w:next w:val="Normln"/>
    <w:uiPriority w:val="99"/>
    <w:semiHidden/>
    <w:unhideWhenUsed/>
    <w:locked/>
    <w:rsid w:val="00B40CDA"/>
    <w:pPr>
      <w:tabs>
        <w:tab w:val="clear" w:pos="567"/>
      </w:tabs>
    </w:pPr>
  </w:style>
  <w:style w:type="paragraph" w:styleId="Seznamsodrkami">
    <w:name w:val="List Bullet"/>
    <w:basedOn w:val="Normln"/>
    <w:uiPriority w:val="99"/>
    <w:semiHidden/>
    <w:unhideWhenUsed/>
    <w:locked/>
    <w:rsid w:val="00B40CDA"/>
    <w:pPr>
      <w:numPr>
        <w:numId w:val="3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locked/>
    <w:rsid w:val="00B40CDA"/>
    <w:pPr>
      <w:numPr>
        <w:numId w:val="3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locked/>
    <w:rsid w:val="00B40CDA"/>
    <w:pPr>
      <w:numPr>
        <w:numId w:val="3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locked/>
    <w:rsid w:val="00B40CDA"/>
    <w:pPr>
      <w:numPr>
        <w:numId w:val="3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locked/>
    <w:rsid w:val="00B40CDA"/>
    <w:pPr>
      <w:numPr>
        <w:numId w:val="14"/>
      </w:numPr>
      <w:contextualSpacing/>
    </w:pPr>
  </w:style>
  <w:style w:type="paragraph" w:styleId="Textmakra">
    <w:name w:val="macro"/>
    <w:link w:val="TextmakraChar"/>
    <w:uiPriority w:val="99"/>
    <w:semiHidden/>
    <w:unhideWhenUsed/>
    <w:locked/>
    <w:rsid w:val="00B40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exact"/>
    </w:pPr>
    <w:rPr>
      <w:rFonts w:ascii="Consolas" w:hAnsi="Consolas"/>
      <w:sz w:val="20"/>
      <w:szCs w:val="20"/>
      <w:lang w:val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40CDA"/>
    <w:rPr>
      <w:rFonts w:ascii="Consolas" w:hAnsi="Consolas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B40CD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0CDA"/>
    <w:rPr>
      <w:rFonts w:ascii="UnitSlabPro-Light" w:hAnsi="UnitSlabPro-Light"/>
      <w:sz w:val="20"/>
      <w:szCs w:val="20"/>
      <w:lang w:val="cs-CZ"/>
    </w:rPr>
  </w:style>
  <w:style w:type="paragraph" w:styleId="Textvbloku">
    <w:name w:val="Block Text"/>
    <w:basedOn w:val="Normln"/>
    <w:uiPriority w:val="99"/>
    <w:semiHidden/>
    <w:unhideWhenUsed/>
    <w:locked/>
    <w:rsid w:val="00B40CD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B40CD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40CDA"/>
    <w:rPr>
      <w:rFonts w:ascii="UnitSlabPro-Light" w:hAnsi="UnitSlabPro-Light"/>
      <w:sz w:val="20"/>
      <w:szCs w:val="20"/>
      <w:lang w:val="cs-CZ"/>
    </w:rPr>
  </w:style>
  <w:style w:type="paragraph" w:styleId="Titulek">
    <w:name w:val="caption"/>
    <w:basedOn w:val="Normln"/>
    <w:next w:val="Normln"/>
    <w:uiPriority w:val="99"/>
    <w:semiHidden/>
    <w:unhideWhenUsed/>
    <w:qFormat/>
    <w:locked/>
    <w:rsid w:val="00B40C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99"/>
    <w:semiHidden/>
    <w:unhideWhenUsed/>
    <w:locked/>
    <w:rsid w:val="00B40C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rsid w:val="00B40CDA"/>
    <w:rPr>
      <w:rFonts w:ascii="UnitSlabPro-Light" w:hAnsi="UnitSlabPro-Light"/>
      <w:i/>
      <w:iCs/>
      <w:color w:val="4472C4" w:themeColor="accent1"/>
      <w:sz w:val="19"/>
      <w:lang w:val="cs-CZ"/>
    </w:rPr>
  </w:style>
  <w:style w:type="paragraph" w:styleId="Zhlavzprvy">
    <w:name w:val="Message Header"/>
    <w:basedOn w:val="Normln"/>
    <w:link w:val="ZhlavzprvyChar"/>
    <w:uiPriority w:val="99"/>
    <w:semiHidden/>
    <w:unhideWhenUsed/>
    <w:locked/>
    <w:rsid w:val="00B40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40CDA"/>
    <w:rPr>
      <w:rFonts w:asciiTheme="majorHAnsi" w:eastAsiaTheme="majorEastAsia" w:hAnsiTheme="majorHAnsi" w:cstheme="majorBidi"/>
      <w:sz w:val="24"/>
      <w:szCs w:val="24"/>
      <w:shd w:val="pct20" w:color="auto" w:fill="auto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B40C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locked/>
    <w:rsid w:val="00B40CD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B40C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locked/>
    <w:rsid w:val="00B40CD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B40C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locked/>
    <w:rsid w:val="00B40C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40CDA"/>
    <w:rPr>
      <w:rFonts w:ascii="UnitSlabPro-Light" w:hAnsi="UnitSlabPro-Light"/>
      <w:sz w:val="16"/>
      <w:szCs w:val="16"/>
      <w:lang w:val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B40CD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B40C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40CDA"/>
    <w:rPr>
      <w:rFonts w:ascii="UnitSlabPro-Light" w:hAnsi="UnitSlabPro-Light"/>
      <w:sz w:val="16"/>
      <w:szCs w:val="16"/>
      <w:lang w:val="cs-CZ"/>
    </w:rPr>
  </w:style>
  <w:style w:type="paragraph" w:styleId="Zvr">
    <w:name w:val="Closing"/>
    <w:basedOn w:val="Normln"/>
    <w:link w:val="ZvrChar"/>
    <w:uiPriority w:val="99"/>
    <w:semiHidden/>
    <w:unhideWhenUsed/>
    <w:locked/>
    <w:rsid w:val="00B40CDA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ptenadresanaoblku">
    <w:name w:val="envelope return"/>
    <w:basedOn w:val="Normln"/>
    <w:uiPriority w:val="99"/>
    <w:semiHidden/>
    <w:unhideWhenUsed/>
    <w:locked/>
    <w:rsid w:val="00B40CD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an\Desktop\6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6291F7D06446180B30537E0D96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F112A-B5C5-4955-8FCC-8E8652DCEBA6}"/>
      </w:docPartPr>
      <w:docPartBody>
        <w:p w:rsidR="006B7A86" w:rsidRDefault="00F26F30">
          <w:pPr>
            <w:pStyle w:val="6296291F7D06446180B30537E0D96C4C"/>
          </w:pPr>
          <w:r w:rsidRPr="00510414">
            <w:rPr>
              <w:rStyle w:val="Zstupntext"/>
            </w:rPr>
            <w:t>Klikněte sem a zadejte text.</w:t>
          </w:r>
        </w:p>
      </w:docPartBody>
    </w:docPart>
    <w:docPart>
      <w:docPartPr>
        <w:name w:val="945C117EE83947CB9F343B666CB63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82D24-DD1F-4F6C-9AA5-864E876ACB4B}"/>
      </w:docPartPr>
      <w:docPartBody>
        <w:p w:rsidR="006B7A86" w:rsidRDefault="00F26F30">
          <w:pPr>
            <w:pStyle w:val="945C117EE83947CB9F343B666CB6356B"/>
          </w:pPr>
          <w:r w:rsidRPr="00946AC5">
            <w:rPr>
              <w:color w:val="C00000"/>
            </w:rPr>
            <w:t>000xyz</w:t>
          </w:r>
        </w:p>
      </w:docPartBody>
    </w:docPart>
    <w:docPart>
      <w:docPartPr>
        <w:name w:val="3141D1E148E64AA58E00B10170850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4B06A-A5A5-4AF6-B3A4-4153140282BC}"/>
      </w:docPartPr>
      <w:docPartBody>
        <w:p w:rsidR="006B7A86" w:rsidRDefault="00F26F30">
          <w:pPr>
            <w:pStyle w:val="3141D1E148E64AA58E00B10170850655"/>
          </w:pPr>
          <w:r w:rsidRPr="00946AC5">
            <w:rPr>
              <w:color w:val="C00000"/>
            </w:rPr>
            <w:t>0000/00</w:t>
          </w:r>
        </w:p>
      </w:docPartBody>
    </w:docPart>
    <w:docPart>
      <w:docPartPr>
        <w:name w:val="92F7E214B9054FBF987857A96750B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16D2E-16BE-4358-9B40-295ACBE488C2}"/>
      </w:docPartPr>
      <w:docPartBody>
        <w:p w:rsidR="006B7A86" w:rsidRDefault="00F26F30">
          <w:pPr>
            <w:pStyle w:val="92F7E214B9054FBF987857A96750B0EB"/>
          </w:pPr>
          <w:r w:rsidRPr="009E4B8A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771A32C1777A44709D1C59FDC6031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32DCB-635C-4D89-8CA9-7243153701E2}"/>
      </w:docPartPr>
      <w:docPartBody>
        <w:p w:rsidR="006B7A86" w:rsidRDefault="00F26F30">
          <w:pPr>
            <w:pStyle w:val="771A32C1777A44709D1C59FDC6031B9C"/>
          </w:pPr>
          <w:r w:rsidRPr="00946AC5">
            <w:rPr>
              <w:color w:val="C00000"/>
            </w:rPr>
            <w:t>jméno,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SlabPro-Light"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Medi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panose1 w:val="0201050403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">
    <w:panose1 w:val="020106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30"/>
    <w:rsid w:val="00156F51"/>
    <w:rsid w:val="004F4025"/>
    <w:rsid w:val="00567CAC"/>
    <w:rsid w:val="006B7A86"/>
    <w:rsid w:val="006F07B2"/>
    <w:rsid w:val="009B2720"/>
    <w:rsid w:val="00AD3838"/>
    <w:rsid w:val="00C86E93"/>
    <w:rsid w:val="00CF47E9"/>
    <w:rsid w:val="00D92138"/>
    <w:rsid w:val="00E56766"/>
    <w:rsid w:val="00E628C2"/>
    <w:rsid w:val="00F26F30"/>
    <w:rsid w:val="00F86229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719D"/>
    <w:rPr>
      <w:color w:val="808080"/>
    </w:rPr>
  </w:style>
  <w:style w:type="paragraph" w:customStyle="1" w:styleId="6296291F7D06446180B30537E0D96C4C">
    <w:name w:val="6296291F7D06446180B30537E0D96C4C"/>
  </w:style>
  <w:style w:type="paragraph" w:customStyle="1" w:styleId="945C117EE83947CB9F343B666CB6356B">
    <w:name w:val="945C117EE83947CB9F343B666CB6356B"/>
  </w:style>
  <w:style w:type="paragraph" w:customStyle="1" w:styleId="3141D1E148E64AA58E00B10170850655">
    <w:name w:val="3141D1E148E64AA58E00B10170850655"/>
  </w:style>
  <w:style w:type="paragraph" w:customStyle="1" w:styleId="92F7E214B9054FBF987857A96750B0EB">
    <w:name w:val="92F7E214B9054FBF987857A96750B0EB"/>
  </w:style>
  <w:style w:type="paragraph" w:customStyle="1" w:styleId="771A32C1777A44709D1C59FDC6031B9C">
    <w:name w:val="771A32C1777A44709D1C59FDC6031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FB6C-2939-4491-B639-51DA66F8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</Template>
  <TotalTime>3</TotalTime>
  <Pages>1</Pages>
  <Words>152</Words>
  <Characters>815</Characters>
  <Application>Microsoft Office Word</Application>
  <DocSecurity>0</DocSecurity>
  <Lines>18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Križan Luboš Ing. arch. (IPR/SPM)</dc:creator>
  <cp:keywords/>
  <dc:description/>
  <cp:lastModifiedBy>Záhorská Zuzana (SPR/VEZ)</cp:lastModifiedBy>
  <cp:revision>4</cp:revision>
  <cp:lastPrinted>2022-10-14T14:18:00Z</cp:lastPrinted>
  <dcterms:created xsi:type="dcterms:W3CDTF">2022-10-14T14:18:00Z</dcterms:created>
  <dcterms:modified xsi:type="dcterms:W3CDTF">2023-03-22T10:39:00Z</dcterms:modified>
</cp:coreProperties>
</file>