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8770" w14:textId="494BB772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7E3C2B">
        <w:rPr>
          <w:b/>
          <w:sz w:val="28"/>
          <w:szCs w:val="28"/>
        </w:rPr>
        <w:t xml:space="preserve"> 3</w:t>
      </w:r>
    </w:p>
    <w:p w14:paraId="5436D34A" w14:textId="0148F98F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7E3C2B">
        <w:rPr>
          <w:b/>
          <w:sz w:val="28"/>
          <w:szCs w:val="28"/>
        </w:rPr>
        <w:t>37/2019</w:t>
      </w:r>
    </w:p>
    <w:p w14:paraId="5654A49C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083BCFA3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79996752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>kategorie O - 20 03 01</w:t>
      </w:r>
    </w:p>
    <w:p w14:paraId="0D1D9D18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>kategorie O - 20 01 01</w:t>
      </w:r>
    </w:p>
    <w:p w14:paraId="44204F33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>kategorie O - 20 01 02</w:t>
      </w:r>
    </w:p>
    <w:p w14:paraId="268B3B2F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O - 20 01 39 </w:t>
      </w:r>
      <w:r w:rsidR="00813AF4">
        <w:rPr>
          <w:b/>
        </w:rPr>
        <w:t xml:space="preserve"> </w:t>
      </w:r>
    </w:p>
    <w:p w14:paraId="466A43E1" w14:textId="77777777" w:rsidR="00813AF4" w:rsidRPr="00113639" w:rsidRDefault="00813AF4" w:rsidP="00113639">
      <w:pPr>
        <w:rPr>
          <w:b/>
        </w:rPr>
      </w:pPr>
    </w:p>
    <w:p w14:paraId="75BAE55A" w14:textId="77777777" w:rsidR="007A33C3" w:rsidRDefault="007A33C3" w:rsidP="00184E0B">
      <w:pPr>
        <w:rPr>
          <w:b/>
          <w:sz w:val="28"/>
          <w:szCs w:val="28"/>
        </w:rPr>
      </w:pPr>
    </w:p>
    <w:p w14:paraId="1DFDAD00" w14:textId="39A23F89" w:rsidR="007A33C3" w:rsidRDefault="007E3C2B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MACHAČ-MALOKAPACITNÍ JATKA s.r.o.</w:t>
      </w:r>
    </w:p>
    <w:p w14:paraId="27E2A3DB" w14:textId="77777777" w:rsidR="007A33C3" w:rsidRDefault="00A76EFA" w:rsidP="007A33C3">
      <w:r w:rsidRPr="00333770">
        <w:rPr>
          <w:b/>
        </w:rPr>
        <w:t>Původce odpadů</w:t>
      </w:r>
      <w:r>
        <w:t>:</w:t>
      </w:r>
      <w:r w:rsidR="007D6010">
        <w:t>…</w:t>
      </w:r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3CB4CDA5" w14:textId="42AA3C11" w:rsidR="00A76EFA" w:rsidRDefault="007E3C2B" w:rsidP="007A33C3">
      <w:r>
        <w:tab/>
      </w:r>
      <w:r>
        <w:tab/>
        <w:t>U Školky 696, 742 72 Mořkov</w:t>
      </w:r>
    </w:p>
    <w:p w14:paraId="7F41F88C" w14:textId="77777777" w:rsidR="00A76EFA" w:rsidRDefault="00093CAD" w:rsidP="007E3C2B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20E90940" w14:textId="438552D4" w:rsidR="00A76EFA" w:rsidRDefault="007E3C2B" w:rsidP="007A33C3">
      <w:r>
        <w:tab/>
        <w:t>268 44 036</w:t>
      </w:r>
      <w:r>
        <w:tab/>
      </w:r>
      <w:r>
        <w:tab/>
      </w:r>
      <w:r>
        <w:tab/>
        <w:t>CZ26844036</w:t>
      </w:r>
    </w:p>
    <w:p w14:paraId="27148F6E" w14:textId="77777777" w:rsidR="00A76EFA" w:rsidRDefault="00A76EFA" w:rsidP="007A33C3">
      <w:r w:rsidRPr="00333770">
        <w:rPr>
          <w:b/>
        </w:rPr>
        <w:t>IČO:</w:t>
      </w:r>
      <w:r w:rsidR="007D6010">
        <w:t>…</w:t>
      </w:r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5ACF24C2" w14:textId="4B28226D" w:rsidR="00A76EFA" w:rsidRDefault="007E3C2B" w:rsidP="007A33C3">
      <w:r>
        <w:tab/>
      </w:r>
      <w:r>
        <w:tab/>
        <w:t>37/2019</w:t>
      </w:r>
    </w:p>
    <w:p w14:paraId="57C21059" w14:textId="77777777" w:rsidR="00A76EFA" w:rsidRDefault="00A76EFA" w:rsidP="007A33C3">
      <w:r w:rsidRPr="00333770">
        <w:rPr>
          <w:b/>
        </w:rPr>
        <w:t>HS č.:</w:t>
      </w:r>
      <w:r w:rsidR="007D6010">
        <w:t>…</w:t>
      </w:r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4AFA196C" w14:textId="67D4A3E9" w:rsidR="00A76EFA" w:rsidRDefault="007E3C2B" w:rsidP="007A33C3">
      <w:r>
        <w:tab/>
      </w:r>
      <w:r>
        <w:tab/>
      </w:r>
      <w:r>
        <w:tab/>
      </w:r>
      <w:r>
        <w:tab/>
        <w:t>zrušení svozu – výpověď smlouvy</w:t>
      </w:r>
    </w:p>
    <w:p w14:paraId="77AE1E12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……………………………….</w:t>
      </w:r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6DC49092" w14:textId="12EED22F" w:rsidR="006A25AF" w:rsidRDefault="007E3C2B" w:rsidP="007A33C3">
      <w:r>
        <w:tab/>
      </w:r>
      <w:r>
        <w:tab/>
      </w:r>
      <w:r>
        <w:tab/>
        <w:t>01.04.2023</w:t>
      </w:r>
    </w:p>
    <w:p w14:paraId="28EB30F2" w14:textId="77777777" w:rsidR="006A25AF" w:rsidRDefault="006A25AF" w:rsidP="007A33C3">
      <w:r w:rsidRPr="006A25AF">
        <w:rPr>
          <w:b/>
        </w:rPr>
        <w:t>S platností od:</w:t>
      </w:r>
      <w:r w:rsidR="007D6010">
        <w:t>…</w:t>
      </w:r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61C169C9" w14:textId="1C53AB39" w:rsidR="00010A65" w:rsidRDefault="007E3C2B" w:rsidP="007A33C3">
      <w:r>
        <w:tab/>
      </w:r>
      <w:r>
        <w:tab/>
      </w:r>
      <w:r>
        <w:tab/>
        <w:t>K Nemocnici 2272/53</w:t>
      </w:r>
    </w:p>
    <w:p w14:paraId="540434DC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………………………………………………..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406CCAE4" w14:textId="1E0D936B" w:rsidR="00CF18EA" w:rsidRDefault="007E3C2B" w:rsidP="007A33C3">
      <w:r>
        <w:tab/>
      </w:r>
      <w:r>
        <w:tab/>
      </w:r>
      <w:r>
        <w:tab/>
        <w:t xml:space="preserve"> 1 ks kontejner 1 100 litrů SKO</w:t>
      </w:r>
    </w:p>
    <w:p w14:paraId="28B0670B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…………………………………..</w:t>
      </w:r>
    </w:p>
    <w:p w14:paraId="126DDF26" w14:textId="77777777" w:rsidR="00586BE1" w:rsidRDefault="00586BE1" w:rsidP="007A33C3"/>
    <w:p w14:paraId="1C167997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254365F5" w14:textId="77777777" w:rsidR="00F5658A" w:rsidRDefault="00F5658A" w:rsidP="007A33C3"/>
    <w:p w14:paraId="25AB2226" w14:textId="64313ADB" w:rsidR="001B30C9" w:rsidRDefault="00A041AB" w:rsidP="007A33C3">
      <w:r>
        <w:t>xxxxxxxxxxxxxxxx</w:t>
      </w:r>
    </w:p>
    <w:p w14:paraId="3149E3D9" w14:textId="77777777" w:rsidR="002F7CE7" w:rsidRDefault="001B30C9" w:rsidP="003C55C6">
      <w:pPr>
        <w:jc w:val="both"/>
      </w:pPr>
      <w:r w:rsidRPr="001B30C9">
        <w:rPr>
          <w:b/>
        </w:rPr>
        <w:t>Poznámka</w:t>
      </w:r>
      <w:r>
        <w:t>:</w:t>
      </w:r>
      <w:r w:rsidR="00237796">
        <w:t>…</w:t>
      </w:r>
      <w:r w:rsidR="002F7CE7">
        <w:t>……………………………………………………………………………………</w:t>
      </w:r>
    </w:p>
    <w:p w14:paraId="7AB6BFB7" w14:textId="77777777" w:rsidR="002F7CE7" w:rsidRDefault="002F7CE7" w:rsidP="003C55C6">
      <w:pPr>
        <w:jc w:val="both"/>
      </w:pPr>
    </w:p>
    <w:p w14:paraId="4FE5BF0C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3BDF1B08" w14:textId="77777777" w:rsidR="00065709" w:rsidRDefault="00065709" w:rsidP="007A33C3"/>
    <w:p w14:paraId="791CDC6B" w14:textId="77777777" w:rsidR="00A25C2B" w:rsidRDefault="00A25C2B" w:rsidP="007A33C3"/>
    <w:p w14:paraId="6340DEE5" w14:textId="77777777" w:rsidR="002F7CE7" w:rsidRDefault="002F7CE7" w:rsidP="007A33C3"/>
    <w:p w14:paraId="4AB3D1EE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6F897006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069B8AD9" w14:textId="113B20F1" w:rsidR="00065709" w:rsidRDefault="005F7361" w:rsidP="007A33C3">
      <w:r>
        <w:tab/>
      </w:r>
      <w:r>
        <w:tab/>
        <w:t>Petr Slotík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</w:t>
      </w:r>
      <w:r w:rsidR="007E3C2B">
        <w:t xml:space="preserve">    </w:t>
      </w:r>
      <w:r w:rsidR="00263811">
        <w:t xml:space="preserve"> </w:t>
      </w:r>
      <w:r w:rsidR="007E3C2B">
        <w:t>Machačová Marie</w:t>
      </w:r>
      <w:r w:rsidR="00263811">
        <w:t xml:space="preserve">     </w:t>
      </w:r>
    </w:p>
    <w:p w14:paraId="182A5344" w14:textId="77777777" w:rsidR="00065709" w:rsidRDefault="00065709" w:rsidP="007A33C3"/>
    <w:p w14:paraId="2AC92688" w14:textId="77777777" w:rsidR="00065709" w:rsidRDefault="00065709" w:rsidP="007A33C3"/>
    <w:p w14:paraId="01D7E62F" w14:textId="77777777" w:rsidR="00237796" w:rsidRDefault="00237796" w:rsidP="007A33C3"/>
    <w:p w14:paraId="52A64415" w14:textId="77777777" w:rsidR="002F7CE7" w:rsidRDefault="002F7CE7" w:rsidP="007A33C3"/>
    <w:p w14:paraId="4F8EBD83" w14:textId="77777777" w:rsidR="00A25C2B" w:rsidRDefault="00A25C2B" w:rsidP="007A33C3">
      <w:pPr>
        <w:rPr>
          <w:b/>
        </w:rPr>
      </w:pPr>
    </w:p>
    <w:p w14:paraId="320919F1" w14:textId="2B267F01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7E3C2B">
        <w:t xml:space="preserve"> 7. 3. 2023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2234F3BE" w14:textId="77777777" w:rsidR="00065709" w:rsidRDefault="00065709" w:rsidP="007A33C3"/>
    <w:p w14:paraId="6477748C" w14:textId="77777777" w:rsidR="00065709" w:rsidRDefault="00065709" w:rsidP="007A33C3"/>
    <w:p w14:paraId="55BF055C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E6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170E6"/>
    <w:rsid w:val="00767BEE"/>
    <w:rsid w:val="007859B8"/>
    <w:rsid w:val="00796C62"/>
    <w:rsid w:val="007A33C3"/>
    <w:rsid w:val="007A5FAE"/>
    <w:rsid w:val="007C7C42"/>
    <w:rsid w:val="007D6010"/>
    <w:rsid w:val="007E3C2B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041AB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ADFEF"/>
  <w15:chartTrackingRefBased/>
  <w15:docId w15:val="{8C9D1157-F598-4C58-AAA2-2E187309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3C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Zm&#283;ny%20odvoz&#367;%20odpad&#367;\2023\&#381;%20DODATEK%20%20%20%20FORMUL&#193;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 DODATEK    FORMULÁŘ</Template>
  <TotalTime>6</TotalTime>
  <Pages>1</Pages>
  <Words>158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3</cp:revision>
  <cp:lastPrinted>2019-11-22T09:27:00Z</cp:lastPrinted>
  <dcterms:created xsi:type="dcterms:W3CDTF">2023-03-07T11:38:00Z</dcterms:created>
  <dcterms:modified xsi:type="dcterms:W3CDTF">2023-03-16T12:11:00Z</dcterms:modified>
</cp:coreProperties>
</file>