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2017/0909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31.5.2017</w:t>
      </w:r>
    </w:p>
    <w:p w:rsidR="009B4271" w:rsidRPr="00AF318E" w:rsidRDefault="004C7CC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215900</wp:posOffset>
                </wp:positionV>
                <wp:extent cx="2905125" cy="1362075"/>
                <wp:effectExtent l="0" t="0" r="28575" b="28575"/>
                <wp:wrapSquare wrapText="bothSides"/>
                <wp:docPr id="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171" w:rsidRPr="00B00FCA" w:rsidRDefault="00B14171" w:rsidP="00483770">
                            <w:pPr>
                              <w:tabs>
                                <w:tab w:val="left" w:pos="1985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37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Fakturační adresa:</w:t>
                            </w:r>
                            <w:r w:rsidRPr="00B00F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002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VODÁRNA PLZEŇ a.s.</w:t>
                            </w:r>
                          </w:p>
                          <w:p w:rsidR="00B14171" w:rsidRPr="00B00FCA" w:rsidRDefault="0070020F" w:rsidP="00483770">
                            <w:pPr>
                              <w:tabs>
                                <w:tab w:val="left" w:pos="1985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Malostranská 143/2</w:t>
                            </w:r>
                          </w:p>
                          <w:p w:rsidR="00B14171" w:rsidRPr="00B00FCA" w:rsidRDefault="0070020F" w:rsidP="00483770">
                            <w:pPr>
                              <w:tabs>
                                <w:tab w:val="left" w:pos="1985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317 68</w:t>
                            </w:r>
                            <w:r w:rsidR="00B14171" w:rsidRPr="00B00F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Plzeň</w:t>
                            </w:r>
                          </w:p>
                          <w:p w:rsidR="00D968CF" w:rsidRPr="00B00FCA" w:rsidRDefault="00D968CF" w:rsidP="00B00FCA">
                            <w:pPr>
                              <w:tabs>
                                <w:tab w:val="left" w:pos="1985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83770" w:rsidRPr="00B00FCA" w:rsidRDefault="00B14171" w:rsidP="00D968CF">
                            <w:pPr>
                              <w:tabs>
                                <w:tab w:val="left" w:pos="1985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37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Bankovní spojení:</w:t>
                            </w:r>
                            <w:r w:rsidR="007002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Komerční banka, a.s.</w:t>
                            </w:r>
                          </w:p>
                          <w:p w:rsidR="00B14171" w:rsidRPr="00B00FCA" w:rsidRDefault="00B14171" w:rsidP="00D968CF">
                            <w:pPr>
                              <w:tabs>
                                <w:tab w:val="left" w:pos="1985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37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Číslo účtu:</w:t>
                            </w:r>
                            <w:r w:rsidRPr="00B00F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002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6503311/0100</w:t>
                            </w:r>
                          </w:p>
                          <w:p w:rsidR="00B14171" w:rsidRPr="00B00FCA" w:rsidRDefault="00B14171" w:rsidP="00D968CF">
                            <w:pPr>
                              <w:tabs>
                                <w:tab w:val="left" w:pos="709"/>
                                <w:tab w:val="left" w:pos="1985"/>
                                <w:tab w:val="left" w:pos="2552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37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IČO: </w:t>
                            </w:r>
                            <w:r w:rsidRPr="004837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0020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25205625</w:t>
                            </w:r>
                            <w:r w:rsidR="007002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DIČ: </w:t>
                            </w:r>
                            <w:r w:rsidR="007002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CZ25205625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.75pt;margin-top:17pt;width:228.7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">
                <v:textbox>
                  <w:txbxContent>
                    <w:p w:rsidR="00B14171" w:rsidRPr="00B00FCA" w:rsidRDefault="00B14171" w:rsidP="00483770">
                      <w:pPr>
                        <w:tabs>
                          <w:tab w:val="left" w:pos="1985"/>
                        </w:tabs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37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Fakturační adresa:</w:t>
                      </w:r>
                      <w:r w:rsidRPr="00B00FC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0020F">
                        <w:rPr>
                          <w:rFonts w:ascii="Arial" w:hAnsi="Arial" w:cs="Arial"/>
                          <w:sz w:val="18"/>
                          <w:szCs w:val="18"/>
                        </w:rPr>
                        <w:t>VODÁRNA PLZEŇ a.s.</w:t>
                      </w:r>
                    </w:p>
                    <w:p w:rsidR="00B14171" w:rsidRPr="00B00FCA" w:rsidRDefault="0070020F" w:rsidP="00483770">
                      <w:pPr>
                        <w:tabs>
                          <w:tab w:val="left" w:pos="1985"/>
                        </w:tabs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Malostranská 143/2</w:t>
                      </w:r>
                    </w:p>
                    <w:p w:rsidR="00B14171" w:rsidRPr="00B00FCA" w:rsidRDefault="0070020F" w:rsidP="00483770">
                      <w:pPr>
                        <w:tabs>
                          <w:tab w:val="left" w:pos="1985"/>
                        </w:tabs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317 68</w:t>
                      </w:r>
                      <w:r w:rsidR="00B14171" w:rsidRPr="00B00F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Plzeň</w:t>
                      </w:r>
                    </w:p>
                    <w:p w:rsidR="00D968CF" w:rsidRPr="00B00FCA" w:rsidRDefault="00D968CF" w:rsidP="00B00FCA">
                      <w:pPr>
                        <w:tabs>
                          <w:tab w:val="left" w:pos="1985"/>
                        </w:tabs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83770" w:rsidRPr="00B00FCA" w:rsidRDefault="00B14171" w:rsidP="00D968CF">
                      <w:pPr>
                        <w:tabs>
                          <w:tab w:val="left" w:pos="1985"/>
                        </w:tabs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37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Bankovní spojení:</w:t>
                      </w:r>
                      <w:r w:rsidR="0070020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Komerční banka, a.s.</w:t>
                      </w:r>
                    </w:p>
                    <w:p w:rsidR="00B14171" w:rsidRPr="00B00FCA" w:rsidRDefault="00B14171" w:rsidP="00D968CF">
                      <w:pPr>
                        <w:tabs>
                          <w:tab w:val="left" w:pos="1985"/>
                        </w:tabs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37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Číslo účtu:</w:t>
                      </w:r>
                      <w:r w:rsidRPr="00B00FC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0020F">
                        <w:rPr>
                          <w:rFonts w:ascii="Arial" w:hAnsi="Arial" w:cs="Arial"/>
                          <w:sz w:val="18"/>
                          <w:szCs w:val="18"/>
                        </w:rPr>
                        <w:t>6503311/0100</w:t>
                      </w:r>
                    </w:p>
                    <w:p w:rsidR="00B14171" w:rsidRPr="00B00FCA" w:rsidRDefault="00B14171" w:rsidP="00D968CF">
                      <w:pPr>
                        <w:tabs>
                          <w:tab w:val="left" w:pos="709"/>
                          <w:tab w:val="left" w:pos="1985"/>
                          <w:tab w:val="left" w:pos="2552"/>
                        </w:tabs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37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IČO: </w:t>
                      </w:r>
                      <w:r w:rsidRPr="004837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70020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25205625</w:t>
                      </w:r>
                      <w:r w:rsidR="0070020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DIČ: </w:t>
                      </w:r>
                      <w:r w:rsidR="0070020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CZ25205625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C7CC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2924175" cy="1362075"/>
                <wp:effectExtent l="0" t="0" r="28575" b="28575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71" w:rsidRPr="005E5B6B" w:rsidRDefault="005E5B6B" w:rsidP="00D968C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BK - INVESTIS, spol. s r. o.</w:t>
                            </w:r>
                          </w:p>
                          <w:p w:rsidR="009B4271" w:rsidRPr="005E5B6B" w:rsidRDefault="005E5B6B" w:rsidP="00D968C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Pod Všemi svatými 1088/83</w:t>
                            </w:r>
                          </w:p>
                          <w:p w:rsidR="009B4271" w:rsidRPr="005E5B6B" w:rsidRDefault="005E5B6B" w:rsidP="00D968C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301 00</w:t>
                            </w:r>
                            <w:r w:rsidR="009B4271" w:rsidRPr="005E5B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Plzeň 1 - Severní Předměstí</w:t>
                            </w:r>
                          </w:p>
                          <w:p w:rsidR="00D968CF" w:rsidRPr="005E5B6B" w:rsidRDefault="00D968CF" w:rsidP="0048377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B4271" w:rsidRPr="005E5B6B" w:rsidRDefault="009B4271" w:rsidP="00D968CF">
                            <w:pPr>
                              <w:tabs>
                                <w:tab w:val="left" w:pos="2552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E5B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IČO: </w:t>
                            </w:r>
                            <w:r w:rsidR="005E5B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00884839</w:t>
                            </w:r>
                            <w:r w:rsidRPr="005E5B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DIČ: </w:t>
                            </w:r>
                            <w:r w:rsidR="005E5B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CZ00884839</w:t>
                            </w:r>
                          </w:p>
                          <w:p w:rsidR="005C755F" w:rsidRPr="005E5B6B" w:rsidRDefault="005E5B6B" w:rsidP="00D968CF">
                            <w:pPr>
                              <w:tabs>
                                <w:tab w:val="left" w:pos="2552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Tel:  </w:t>
                            </w:r>
                          </w:p>
                          <w:p w:rsidR="009B4271" w:rsidRPr="00483770" w:rsidRDefault="009B4271" w:rsidP="00D968CF">
                            <w:pPr>
                              <w:tabs>
                                <w:tab w:val="left" w:pos="2552"/>
                              </w:tabs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E5B6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Email:</w:t>
                            </w:r>
                            <w:r w:rsidRPr="004837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179.05pt;margin-top:5.85pt;width:230.25pt;height:10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">
                <v:textbox>
                  <w:txbxContent>
                    <w:p w:rsidR="009B4271" w:rsidRPr="005E5B6B" w:rsidRDefault="005E5B6B" w:rsidP="00D968CF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BK - INVESTIS, spol. s r. o.</w:t>
                      </w:r>
                    </w:p>
                    <w:p w:rsidR="009B4271" w:rsidRPr="005E5B6B" w:rsidRDefault="005E5B6B" w:rsidP="00D968CF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Pod Všemi svatými 1088/83</w:t>
                      </w:r>
                    </w:p>
                    <w:p w:rsidR="009B4271" w:rsidRPr="005E5B6B" w:rsidRDefault="005E5B6B" w:rsidP="00D968CF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301 00</w:t>
                      </w:r>
                      <w:r w:rsidR="009B4271" w:rsidRPr="005E5B6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Plzeň 1 - Severní Předměstí</w:t>
                      </w:r>
                    </w:p>
                    <w:p w:rsidR="00D968CF" w:rsidRPr="005E5B6B" w:rsidRDefault="00D968CF" w:rsidP="0048377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B4271" w:rsidRPr="005E5B6B" w:rsidRDefault="009B4271" w:rsidP="00D968CF">
                      <w:pPr>
                        <w:tabs>
                          <w:tab w:val="left" w:pos="2552"/>
                        </w:tabs>
                        <w:spacing w:after="0"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E5B6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IČO: </w:t>
                      </w:r>
                      <w:r w:rsidR="005E5B6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00884839</w:t>
                      </w:r>
                      <w:r w:rsidRPr="005E5B6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DIČ: </w:t>
                      </w:r>
                      <w:r w:rsidR="005E5B6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CZ00884839</w:t>
                      </w:r>
                    </w:p>
                    <w:p w:rsidR="005C755F" w:rsidRPr="005E5B6B" w:rsidRDefault="005E5B6B" w:rsidP="00D968CF">
                      <w:pPr>
                        <w:tabs>
                          <w:tab w:val="left" w:pos="2552"/>
                        </w:tabs>
                        <w:spacing w:after="0"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Tel:  </w:t>
                      </w:r>
                    </w:p>
                    <w:p w:rsidR="009B4271" w:rsidRPr="00483770" w:rsidRDefault="009B4271" w:rsidP="00D968CF">
                      <w:pPr>
                        <w:tabs>
                          <w:tab w:val="left" w:pos="2552"/>
                        </w:tabs>
                        <w:spacing w:after="0" w:line="276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E5B6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Email:</w:t>
                      </w:r>
                      <w:r w:rsidRPr="0048377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403 320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30.6.2017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</w:t>
      </w:r>
      <w:bookmarkStart w:id="0" w:name="_GoBack"/>
      <w:bookmarkEnd w:id="0"/>
      <w:r w:rsidR="00DC6E8A">
        <w:rPr>
          <w:rFonts w:ascii="Arial" w:hAnsi="Arial" w:cs="Arial"/>
          <w:sz w:val="18"/>
          <w:szCs w:val="18"/>
        </w:rPr>
        <w:t>, Malostranská 2, 317 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Objednáváme u Vás opravu betonových konstrukcí nátokových komor  UN č. 9 a 10 </w:t>
      </w: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na ÚV Plzeň.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0903" w:rsidRDefault="004C7CC8">
      <w:r>
        <w:rPr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ge">
                  <wp:posOffset>8364220</wp:posOffset>
                </wp:positionV>
                <wp:extent cx="6861810" cy="1590675"/>
                <wp:effectExtent l="3810" t="1270" r="1905" b="0"/>
                <wp:wrapTopAndBottom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81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9AD" w:rsidRPr="000071C6" w:rsidRDefault="006679AD" w:rsidP="006679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Ž</w:t>
                            </w:r>
                            <w:r w:rsidRPr="000071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ádáme o potvrzení objednávky.</w:t>
                            </w:r>
                          </w:p>
                          <w:p w:rsidR="006679AD" w:rsidRDefault="006679AD" w:rsidP="006679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1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hledem k povinnosti odběratele.</w:t>
                            </w:r>
                          </w:p>
                          <w:p w:rsidR="006679AD" w:rsidRDefault="006679AD" w:rsidP="006679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Účinnost objednávky nastává až dnem uveřejnění v registru smluv v souladu s § 6 odst. 1 zákona 340/2015 Sb. Uveřejnění v registru zajišťuje odběratel.</w:t>
                            </w:r>
                          </w:p>
                          <w:p w:rsidR="006679AD" w:rsidRPr="001E49B5" w:rsidRDefault="006679AD" w:rsidP="006679AD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679AD" w:rsidRPr="00AF318E" w:rsidRDefault="006679AD" w:rsidP="006679AD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F31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Vyřizuje: </w:t>
                            </w:r>
                            <w:r w:rsidRPr="00AF31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679AD" w:rsidRPr="00AF318E" w:rsidRDefault="006679AD" w:rsidP="006679AD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F31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Telefon:</w:t>
                            </w:r>
                            <w:r w:rsidRPr="00AF31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679AD" w:rsidRPr="00AF318E" w:rsidRDefault="006679AD" w:rsidP="006679AD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F31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E-mail:</w:t>
                            </w:r>
                            <w:r w:rsidRPr="00AF31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679AD" w:rsidRPr="00AF318E" w:rsidRDefault="006679AD" w:rsidP="006679A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679AD" w:rsidRDefault="006679AD" w:rsidP="006679AD">
                            <w:r w:rsidRPr="00AF31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 faktuře uveďte číslo objednávky a název naší společnosti v nezkrácené formě.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-7.95pt;margin-top:658.6pt;width:540.3pt;height:12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" stroked="f">
                <v:textbox>
                  <w:txbxContent>
                    <w:p w:rsidR="006679AD" w:rsidRPr="000071C6" w:rsidRDefault="006679AD" w:rsidP="006679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Ž</w:t>
                      </w:r>
                      <w:r w:rsidRPr="000071C6">
                        <w:rPr>
                          <w:rFonts w:ascii="Arial" w:hAnsi="Arial" w:cs="Arial"/>
                          <w:sz w:val="18"/>
                          <w:szCs w:val="18"/>
                        </w:rPr>
                        <w:t>ádáme o potvrzení objednávky.</w:t>
                      </w:r>
                    </w:p>
                    <w:p w:rsidR="006679AD" w:rsidRDefault="006679AD" w:rsidP="006679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1C6">
                        <w:rPr>
                          <w:rFonts w:ascii="Arial" w:hAnsi="Arial" w:cs="Arial"/>
                          <w:sz w:val="18"/>
                          <w:szCs w:val="18"/>
                        </w:rPr>
    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hledem k povinnosti odběratele.</w:t>
                      </w:r>
                    </w:p>
                    <w:p w:rsidR="006679AD" w:rsidRDefault="006679AD" w:rsidP="006679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Účinnost objednávky nastává až dnem uveřejnění v registru smluv v souladu s § 6 odst. 1 zákona 340/2015 Sb. Uveřejnění v registru zajišťuje odběratel.</w:t>
                      </w:r>
                    </w:p>
                    <w:p w:rsidR="006679AD" w:rsidRPr="001E49B5" w:rsidRDefault="006679AD" w:rsidP="006679AD">
                      <w:pPr>
                        <w:tabs>
                          <w:tab w:val="left" w:pos="1134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679AD" w:rsidRPr="00AF318E" w:rsidRDefault="006679AD" w:rsidP="006679AD">
                      <w:pPr>
                        <w:tabs>
                          <w:tab w:val="left" w:pos="1134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F31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Vyřizuje: </w:t>
                      </w:r>
                      <w:r w:rsidRPr="00AF318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6679AD" w:rsidRPr="00AF318E" w:rsidRDefault="006679AD" w:rsidP="006679AD">
                      <w:pPr>
                        <w:tabs>
                          <w:tab w:val="left" w:pos="1134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F318E">
                        <w:rPr>
                          <w:rFonts w:ascii="Arial" w:hAnsi="Arial" w:cs="Arial"/>
                          <w:sz w:val="18"/>
                          <w:szCs w:val="18"/>
                        </w:rPr>
                        <w:t>Telefon:</w:t>
                      </w:r>
                      <w:r w:rsidRPr="00AF318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6679AD" w:rsidRPr="00AF318E" w:rsidRDefault="006679AD" w:rsidP="006679AD">
                      <w:pPr>
                        <w:tabs>
                          <w:tab w:val="left" w:pos="1134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F318E">
                        <w:rPr>
                          <w:rFonts w:ascii="Arial" w:hAnsi="Arial" w:cs="Arial"/>
                          <w:sz w:val="18"/>
                          <w:szCs w:val="18"/>
                        </w:rPr>
                        <w:t>E-mail:</w:t>
                      </w:r>
                      <w:r w:rsidRPr="00AF318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6679AD" w:rsidRPr="00AF318E" w:rsidRDefault="006679AD" w:rsidP="006679A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679AD" w:rsidRDefault="006679AD" w:rsidP="006679AD">
                      <w:r w:rsidRPr="00AF318E">
                        <w:rPr>
                          <w:rFonts w:ascii="Arial" w:hAnsi="Arial" w:cs="Arial"/>
                          <w:sz w:val="18"/>
                          <w:szCs w:val="18"/>
                        </w:rPr>
                        <w:t>Na faktuře uveďte číslo objednávky a název naší společnosti v nezkrácené formě.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4C0903">
        <w:br w:type="page"/>
      </w:r>
    </w:p>
    <w:p w:rsidR="004C0903" w:rsidRDefault="004C0903">
      <w:r>
        <w:lastRenderedPageBreak/>
        <w:t xml:space="preserve">Datum potvrzení objednávky dodavatelem:  </w:t>
      </w:r>
      <w:r w:rsidR="00AF122B">
        <w:t>31.5.2017</w:t>
      </w:r>
    </w:p>
    <w:p w:rsidR="004C0903" w:rsidRDefault="004C0903">
      <w:r>
        <w:t>Potvrzení objednávky:</w:t>
      </w:r>
    </w:p>
    <w:p w:rsidR="00AF122B" w:rsidRDefault="00AF122B">
      <w:r>
        <w:t xml:space="preserve">From:  </w:t>
      </w:r>
    </w:p>
    <w:p w:rsidR="00AF122B" w:rsidRDefault="00AF122B">
      <w:r>
        <w:t>Sent: Wednesday, May 31, 2017 1:58 PM</w:t>
      </w:r>
    </w:p>
    <w:p w:rsidR="00AF122B" w:rsidRDefault="00AF122B">
      <w:r>
        <w:t xml:space="preserve">To: </w:t>
      </w:r>
    </w:p>
    <w:p w:rsidR="00AF122B" w:rsidRDefault="00AF122B">
      <w:r>
        <w:t>Subject: Re: obj UN</w:t>
      </w:r>
    </w:p>
    <w:p w:rsidR="00AF122B" w:rsidRDefault="00AF122B"/>
    <w:p w:rsidR="00AF122B" w:rsidRDefault="00AF122B">
      <w:r>
        <w:t>Dobrý den,</w:t>
      </w:r>
    </w:p>
    <w:p w:rsidR="00AF122B" w:rsidRDefault="00AF122B"/>
    <w:p w:rsidR="00AF122B" w:rsidRDefault="00AF122B">
      <w:r>
        <w:t>objednávku na opravu nátokových komor jsem převzal a souhlasím s uvedenými podmínkami.</w:t>
      </w:r>
    </w:p>
    <w:p w:rsidR="00AF122B" w:rsidRDefault="00AF122B"/>
    <w:p w:rsidR="00AF122B" w:rsidRDefault="00AF122B"/>
    <w:p w:rsidR="00AF122B" w:rsidRDefault="00AF122B">
      <w:r>
        <w:t>BK - INVESTIS, spol. s r.o.</w:t>
      </w:r>
    </w:p>
    <w:p w:rsidR="00AF122B" w:rsidRDefault="00AF122B"/>
    <w:p w:rsidR="004C0903" w:rsidRDefault="004C0903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903" w:rsidRDefault="004C0903" w:rsidP="000071C6">
      <w:pPr>
        <w:spacing w:after="0" w:line="240" w:lineRule="auto"/>
      </w:pPr>
      <w:r>
        <w:separator/>
      </w:r>
    </w:p>
  </w:endnote>
  <w:endnote w:type="continuationSeparator" w:id="0">
    <w:p w:rsidR="004C0903" w:rsidRDefault="004C090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C7CC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903" w:rsidRDefault="004C0903" w:rsidP="000071C6">
      <w:pPr>
        <w:spacing w:after="0" w:line="240" w:lineRule="auto"/>
      </w:pPr>
      <w:r>
        <w:separator/>
      </w:r>
    </w:p>
  </w:footnote>
  <w:footnote w:type="continuationSeparator" w:id="0">
    <w:p w:rsidR="004C0903" w:rsidRDefault="004C090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0903"/>
    <w:rsid w:val="004C1AFB"/>
    <w:rsid w:val="004C7CC8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122B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7F52623-3E66-44C5-BA67-9BD760D9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C5E71-0EE1-425F-83F3-354B35393F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C9BE63-8062-47D9-823E-CE65BD4E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B2B47A51</Template>
  <TotalTime>0</TotalTime>
  <Pages>2</Pages>
  <Words>104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VODÁRNA PLZEŇ a.s.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kucerak</dc:creator>
  <cp:keywords/>
  <dc:description/>
  <cp:lastModifiedBy>BEJDÁKOVÁ Denisa Mgr.</cp:lastModifiedBy>
  <cp:revision>2</cp:revision>
  <cp:lastPrinted>2017-04-21T08:32:00Z</cp:lastPrinted>
  <dcterms:created xsi:type="dcterms:W3CDTF">2017-06-01T10:51:00Z</dcterms:created>
  <dcterms:modified xsi:type="dcterms:W3CDTF">2017-06-01T10:51:00Z</dcterms:modified>
</cp:coreProperties>
</file>