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0DF85D83" w14:textId="77777777" w:rsidTr="00C33685">
        <w:tc>
          <w:tcPr>
            <w:tcW w:w="1418" w:type="dxa"/>
            <w:vAlign w:val="center"/>
          </w:tcPr>
          <w:p w14:paraId="6C6FAF4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13A3CCE6" w14:textId="77777777" w:rsidR="00580D22" w:rsidRPr="00C74700" w:rsidRDefault="00580D22" w:rsidP="00B902D6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5C8ADB96" w14:textId="77777777" w:rsidTr="00C33685">
        <w:tc>
          <w:tcPr>
            <w:tcW w:w="1418" w:type="dxa"/>
            <w:vAlign w:val="center"/>
          </w:tcPr>
          <w:p w14:paraId="0C2828C9" w14:textId="77777777" w:rsidR="00580D22" w:rsidRPr="00C03481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C03481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23-03-13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7BB1515A" w14:textId="74285148" w:rsidR="00580D22" w:rsidRPr="00C03481" w:rsidRDefault="00135E32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13</w:t>
                </w:r>
                <w:r w:rsidR="00523D6A">
                  <w:rPr>
                    <w:rFonts w:cs="Arial"/>
                    <w:sz w:val="20"/>
                    <w:szCs w:val="20"/>
                  </w:rPr>
                  <w:t>.03.2023</w:t>
                </w:r>
              </w:p>
            </w:tc>
          </w:sdtContent>
        </w:sdt>
      </w:tr>
      <w:tr w:rsidR="00580D22" w:rsidRPr="00580D22" w14:paraId="4641A65D" w14:textId="77777777" w:rsidTr="00C33685">
        <w:tc>
          <w:tcPr>
            <w:tcW w:w="1418" w:type="dxa"/>
            <w:vAlign w:val="center"/>
          </w:tcPr>
          <w:p w14:paraId="5616E6ED" w14:textId="77777777" w:rsidR="00580D22" w:rsidRPr="00C03481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C03481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6DE49190DC684C41B64B11094AEE48A9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47A5FF58" w14:textId="2E83513D" w:rsidR="00580D22" w:rsidRPr="00C03481" w:rsidRDefault="00B902D6" w:rsidP="00B902D6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C03481">
                  <w:rPr>
                    <w:rFonts w:cs="Arial"/>
                    <w:sz w:val="20"/>
                    <w:szCs w:val="20"/>
                  </w:rPr>
                  <w:t xml:space="preserve">ŘPS-CN </w:t>
                </w:r>
                <w:r w:rsidR="00030386">
                  <w:rPr>
                    <w:rFonts w:cs="Arial"/>
                    <w:sz w:val="20"/>
                    <w:szCs w:val="20"/>
                  </w:rPr>
                  <w:t>6</w:t>
                </w:r>
                <w:r w:rsidR="00135E32">
                  <w:rPr>
                    <w:rFonts w:cs="Arial"/>
                    <w:sz w:val="20"/>
                    <w:szCs w:val="20"/>
                  </w:rPr>
                  <w:t>25</w:t>
                </w:r>
                <w:r w:rsidRPr="00C03481">
                  <w:rPr>
                    <w:rFonts w:cs="Arial"/>
                    <w:sz w:val="20"/>
                    <w:szCs w:val="20"/>
                  </w:rPr>
                  <w:t>/</w:t>
                </w:r>
                <w:r w:rsidR="00A70969">
                  <w:rPr>
                    <w:rFonts w:cs="Arial"/>
                    <w:sz w:val="20"/>
                    <w:szCs w:val="20"/>
                  </w:rPr>
                  <w:t>9.3</w:t>
                </w:r>
                <w:r w:rsidR="008A5B2A">
                  <w:rPr>
                    <w:rFonts w:cs="Arial"/>
                    <w:sz w:val="20"/>
                    <w:szCs w:val="20"/>
                  </w:rPr>
                  <w:t>.2023</w:t>
                </w:r>
              </w:p>
            </w:tc>
          </w:sdtContent>
        </w:sdt>
      </w:tr>
      <w:tr w:rsidR="00580D22" w:rsidRPr="00580D22" w14:paraId="0B716235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5F981DFE" w14:textId="77777777" w:rsidR="00580D22" w:rsidRPr="00C03481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69C37BCD" w14:textId="77777777" w:rsidR="00580D22" w:rsidRPr="00C03481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47378B2D" w14:textId="77777777" w:rsidTr="00C33685">
        <w:tc>
          <w:tcPr>
            <w:tcW w:w="1418" w:type="dxa"/>
            <w:vAlign w:val="center"/>
          </w:tcPr>
          <w:p w14:paraId="17D152F7" w14:textId="77777777" w:rsidR="00580D22" w:rsidRPr="00C03481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C03481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  <w:highlight w:val="black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54687AB0" w14:textId="63A34268" w:rsidR="00580D22" w:rsidRPr="00C03481" w:rsidRDefault="00AB7A9D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B7A9D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0E18ECDE" w14:textId="77777777" w:rsidTr="00C33685">
        <w:tc>
          <w:tcPr>
            <w:tcW w:w="1418" w:type="dxa"/>
            <w:vAlign w:val="center"/>
          </w:tcPr>
          <w:p w14:paraId="38E32400" w14:textId="77777777" w:rsidR="00580D22" w:rsidRPr="00C03481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C03481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  <w:highlight w:val="black"/>
            </w:rPr>
            <w:id w:val="1714221852"/>
            <w:placeholder>
              <w:docPart w:val="877C86614D8740A7967544054220FCF4"/>
            </w:placeholder>
          </w:sdtPr>
          <w:sdtContent>
            <w:tc>
              <w:tcPr>
                <w:tcW w:w="2518" w:type="dxa"/>
                <w:vAlign w:val="center"/>
              </w:tcPr>
              <w:p w14:paraId="7CE8E7FE" w14:textId="71049679" w:rsidR="00580D22" w:rsidRPr="00C03481" w:rsidRDefault="00AB7A9D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B7A9D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1B8E5D99" w14:textId="77777777" w:rsidTr="00C33685">
        <w:tc>
          <w:tcPr>
            <w:tcW w:w="1418" w:type="dxa"/>
            <w:vAlign w:val="center"/>
          </w:tcPr>
          <w:p w14:paraId="6D43C235" w14:textId="77777777" w:rsidR="00580D22" w:rsidRPr="00C03481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C03481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  <w:highlight w:val="black"/>
            </w:rPr>
            <w:id w:val="2001456639"/>
            <w:placeholder>
              <w:docPart w:val="61341FB81B33411BBEADBF5E1EE98F86"/>
            </w:placeholder>
          </w:sdtPr>
          <w:sdtContent>
            <w:tc>
              <w:tcPr>
                <w:tcW w:w="2518" w:type="dxa"/>
                <w:vAlign w:val="center"/>
              </w:tcPr>
              <w:p w14:paraId="5B7E68FB" w14:textId="0553268B" w:rsidR="00580D22" w:rsidRPr="00C03481" w:rsidRDefault="00AB7A9D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B7A9D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7CC2F971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3FA96616" w14:textId="77777777" w:rsidR="00580D22" w:rsidRPr="00C03481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60BE39F9" w14:textId="77777777" w:rsidR="00580D22" w:rsidRPr="00C03481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1F1F2EB9" w14:textId="77777777" w:rsidTr="00C33685">
        <w:tc>
          <w:tcPr>
            <w:tcW w:w="1418" w:type="dxa"/>
            <w:vAlign w:val="center"/>
          </w:tcPr>
          <w:p w14:paraId="5EE86B25" w14:textId="77777777" w:rsidR="00580D22" w:rsidRPr="00C03481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C03481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15635777" w14:textId="6C46D537" w:rsidR="00580D22" w:rsidRPr="00C03481" w:rsidRDefault="00A70969" w:rsidP="00043D7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A17F66">
              <w:rPr>
                <w:rFonts w:cs="Arial"/>
                <w:sz w:val="20"/>
                <w:szCs w:val="20"/>
              </w:rPr>
              <w:t>.3.2023</w:t>
            </w:r>
          </w:p>
        </w:tc>
      </w:tr>
    </w:tbl>
    <w:p w14:paraId="0A50356B" w14:textId="54DF37B6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 č.</w:t>
      </w:r>
      <w:r w:rsidR="00762B57">
        <w:rPr>
          <w:b/>
          <w:noProof/>
          <w:sz w:val="28"/>
          <w:szCs w:val="28"/>
        </w:rPr>
        <w:t xml:space="preserve"> </w:t>
      </w:r>
      <w:r w:rsidR="00A70969" w:rsidRPr="00A70969">
        <w:rPr>
          <w:b/>
          <w:noProof/>
          <w:sz w:val="28"/>
          <w:szCs w:val="28"/>
        </w:rPr>
        <w:t>2023000211</w:t>
      </w:r>
    </w:p>
    <w:p w14:paraId="421E04EA" w14:textId="77777777" w:rsidR="00EE5E1D" w:rsidRDefault="00EE5E1D" w:rsidP="0082141C">
      <w:pPr>
        <w:ind w:right="-1"/>
        <w:rPr>
          <w:noProof/>
        </w:rPr>
      </w:pPr>
    </w:p>
    <w:p w14:paraId="14AF63F2" w14:textId="77777777" w:rsidR="0082141C" w:rsidRDefault="00AB7A9D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59099C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59099C">
            <w:rPr>
              <w:rFonts w:cs="Arial"/>
            </w:rPr>
            <w:t>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1DC4563A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3C0203EB" w14:textId="77777777" w:rsidR="00C74700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345D1F85" w14:textId="22DB5CC8" w:rsidR="00831618" w:rsidRPr="002F4121" w:rsidRDefault="00935D53" w:rsidP="00831618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truconneX</w:t>
                      </w:r>
                      <w:r w:rsidR="00592412">
                        <w:rPr>
                          <w:rFonts w:cs="Arial"/>
                          <w:b/>
                        </w:rPr>
                        <w:t>ion, a.s.</w:t>
                      </w:r>
                    </w:p>
                    <w:p w14:paraId="738F004A" w14:textId="09A7FF5B" w:rsidR="00831618" w:rsidRPr="002F4121" w:rsidRDefault="00592412" w:rsidP="00831618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Boleslavská 199</w:t>
                      </w:r>
                    </w:p>
                    <w:p w14:paraId="500B01F4" w14:textId="22AE2C25" w:rsidR="00831618" w:rsidRPr="002F4121" w:rsidRDefault="00592412" w:rsidP="00831618">
                      <w:pPr>
                        <w:ind w:right="-1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</w:rPr>
                        <w:t>293 06 Kosmonosy</w:t>
                      </w:r>
                    </w:p>
                    <w:p w14:paraId="5156DD35" w14:textId="77777777" w:rsidR="006D49D1" w:rsidRPr="006D49D1" w:rsidRDefault="00AB7A9D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102CBAD3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1F07FCA2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799F3B6" w14:textId="77777777" w:rsidR="00264EE3" w:rsidRDefault="00264EE3" w:rsidP="0082141C">
      <w:pPr>
        <w:ind w:right="-1"/>
        <w:rPr>
          <w:noProof/>
        </w:rPr>
      </w:pPr>
    </w:p>
    <w:p w14:paraId="58275AD1" w14:textId="77D6EEE2" w:rsidR="00EE5E1D" w:rsidRPr="00C03481" w:rsidRDefault="00EE5E1D" w:rsidP="0082141C">
      <w:pPr>
        <w:ind w:right="-1"/>
        <w:rPr>
          <w:rFonts w:cs="Arial"/>
          <w:noProof/>
        </w:rPr>
      </w:pPr>
      <w:r>
        <w:rPr>
          <w:noProof/>
        </w:rPr>
        <w:t xml:space="preserve">na </w:t>
      </w:r>
      <w:r w:rsidRPr="00C03481">
        <w:rPr>
          <w:rFonts w:cs="Arial"/>
          <w:noProof/>
        </w:rPr>
        <w:t xml:space="preserve">základě </w:t>
      </w:r>
      <w:sdt>
        <w:sdtPr>
          <w:rPr>
            <w:rFonts w:cs="Arial"/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 w:rsidR="00C74700" w:rsidRPr="00C03481">
            <w:rPr>
              <w:rFonts w:cs="Arial"/>
              <w:noProof/>
            </w:rPr>
            <w:t>cenového srovnání</w:t>
          </w:r>
        </w:sdtContent>
      </w:sdt>
      <w:r w:rsidRPr="00C03481">
        <w:rPr>
          <w:rFonts w:cs="Arial"/>
          <w:noProof/>
        </w:rPr>
        <w:t xml:space="preserve"> u Vás objednáváme </w:t>
      </w:r>
      <w:r w:rsidR="004252E9" w:rsidRPr="0046425B">
        <w:t>prodloužení</w:t>
      </w:r>
      <w:r w:rsidR="00584BCC" w:rsidRPr="0046425B">
        <w:t xml:space="preserve"> podpory software AuditPro</w:t>
      </w:r>
      <w:r w:rsidR="00C32745">
        <w:t>. Konkrétně se jedná o</w:t>
      </w:r>
      <w:r w:rsidR="0079518D" w:rsidRPr="00C03481">
        <w:rPr>
          <w:rFonts w:cs="Arial"/>
          <w:noProof/>
        </w:rPr>
        <w:t>:</w:t>
      </w:r>
    </w:p>
    <w:p w14:paraId="78D3EBA0" w14:textId="77777777" w:rsidR="00EE5E1D" w:rsidRPr="00C03481" w:rsidRDefault="00EE5E1D" w:rsidP="00907DFD">
      <w:pPr>
        <w:ind w:left="426" w:right="-1"/>
        <w:rPr>
          <w:rFonts w:cs="Arial"/>
          <w:noProof/>
        </w:rPr>
      </w:pPr>
    </w:p>
    <w:sdt>
      <w:sdtPr>
        <w:rPr>
          <w:rFonts w:ascii="Arial" w:hAnsi="Arial" w:cs="Arial"/>
          <w:b/>
          <w:bCs/>
          <w:noProof/>
        </w:rPr>
        <w:id w:val="635453579"/>
        <w:placeholder>
          <w:docPart w:val="242C6EB5FD8A418B88AF5CECE4FF935C"/>
        </w:placeholder>
      </w:sdtPr>
      <w:sdtEndPr>
        <w:rPr>
          <w:rFonts w:cstheme="minorBidi"/>
          <w:b w:val="0"/>
          <w:bCs w:val="0"/>
        </w:rPr>
      </w:sdtEndPr>
      <w:sdtContent>
        <w:p w14:paraId="23CF1BB4" w14:textId="0B974CAA" w:rsidR="00394150" w:rsidRDefault="00C32745" w:rsidP="00394150">
          <w:pPr>
            <w:pStyle w:val="Odstavecseseznamem"/>
            <w:numPr>
              <w:ilvl w:val="0"/>
              <w:numId w:val="11"/>
            </w:numPr>
            <w:rPr>
              <w:rFonts w:ascii="Arial" w:hAnsi="Arial" w:cs="Arial"/>
              <w:iCs/>
            </w:rPr>
          </w:pPr>
          <w:r>
            <w:rPr>
              <w:rFonts w:ascii="Arial" w:hAnsi="Arial" w:cs="Arial"/>
              <w:iCs/>
            </w:rPr>
            <w:t>t</w:t>
          </w:r>
          <w:r w:rsidR="00584BCC" w:rsidRPr="00907DFD">
            <w:rPr>
              <w:rFonts w:ascii="Arial" w:hAnsi="Arial" w:cs="Arial"/>
              <w:iCs/>
            </w:rPr>
            <w:t>říletý update (do 1. 4. 2026) SW AuditPro - pro 350 kusů stávajících licencí</w:t>
          </w:r>
          <w:r w:rsidR="00394150">
            <w:rPr>
              <w:rFonts w:ascii="Arial" w:hAnsi="Arial" w:cs="Arial"/>
              <w:iCs/>
            </w:rPr>
            <w:t>.</w:t>
          </w:r>
        </w:p>
        <w:p w14:paraId="124685E4" w14:textId="375F6EB8" w:rsidR="00264EE3" w:rsidRDefault="00F25A08" w:rsidP="00F25A08">
          <w:pPr>
            <w:rPr>
              <w:rFonts w:cs="Arial"/>
              <w:iCs/>
            </w:rPr>
          </w:pPr>
          <w:r>
            <w:rPr>
              <w:rFonts w:cs="Arial"/>
              <w:iCs/>
            </w:rPr>
            <w:t>K</w:t>
          </w:r>
          <w:r w:rsidR="00584BCC" w:rsidRPr="00F25A08">
            <w:rPr>
              <w:rFonts w:cs="Arial"/>
              <w:iCs/>
            </w:rPr>
            <w:t>oup</w:t>
          </w:r>
          <w:r>
            <w:rPr>
              <w:rFonts w:cs="Arial"/>
              <w:iCs/>
            </w:rPr>
            <w:t>í</w:t>
          </w:r>
          <w:r w:rsidR="00584BCC" w:rsidRPr="00F25A08">
            <w:rPr>
              <w:rFonts w:cs="Arial"/>
              <w:iCs/>
            </w:rPr>
            <w:t xml:space="preserve"> tříletého update bude zajištěno právo na nové verze, aktualizace databáze SW a technickou podporu.</w:t>
          </w:r>
        </w:p>
        <w:p w14:paraId="22FD13DE" w14:textId="77777777" w:rsidR="00E55C92" w:rsidRPr="00F25A08" w:rsidRDefault="00AB7A9D" w:rsidP="00F25A08">
          <w:pPr>
            <w:rPr>
              <w:rFonts w:cs="Arial"/>
              <w:iCs/>
            </w:rPr>
          </w:pPr>
        </w:p>
      </w:sdtContent>
    </w:sdt>
    <w:p w14:paraId="63126E7F" w14:textId="2F2C3C4E" w:rsidR="00E55C92" w:rsidRDefault="00E55C92" w:rsidP="0079518D">
      <w:pPr>
        <w:ind w:right="-1"/>
        <w:rPr>
          <w:bCs/>
          <w:noProof/>
        </w:rPr>
      </w:pPr>
      <w:r>
        <w:rPr>
          <w:bCs/>
          <w:noProof/>
        </w:rPr>
        <w:t xml:space="preserve">Nedílnou součástí této objednávky je </w:t>
      </w:r>
      <w:r w:rsidR="00CA6DAD">
        <w:rPr>
          <w:bCs/>
          <w:noProof/>
        </w:rPr>
        <w:t>Vaše cenová nabídka ze dne 13.3.2023.</w:t>
      </w:r>
    </w:p>
    <w:p w14:paraId="09593DE0" w14:textId="77777777" w:rsidR="00CA6DAD" w:rsidRPr="00E55C92" w:rsidRDefault="00CA6DAD" w:rsidP="0079518D">
      <w:pPr>
        <w:ind w:right="-1"/>
        <w:rPr>
          <w:bCs/>
          <w:noProof/>
        </w:rPr>
      </w:pPr>
    </w:p>
    <w:p w14:paraId="368B24BD" w14:textId="700610CF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0F0C83">
            <w:rPr>
              <w:b/>
              <w:noProof/>
            </w:rPr>
            <w:t>123 264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130D473F" w14:textId="77777777" w:rsidR="007D4F9E" w:rsidRDefault="007D4F9E" w:rsidP="0079518D">
      <w:pPr>
        <w:ind w:right="-1"/>
        <w:rPr>
          <w:noProof/>
          <w:u w:val="single"/>
        </w:rPr>
      </w:pPr>
    </w:p>
    <w:p w14:paraId="7F72F487" w14:textId="4B1946F5" w:rsidR="00A27361" w:rsidRDefault="00A27361" w:rsidP="00A27361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="00DD2282" w:rsidRPr="00C5727F">
          <w:rPr>
            <w:rStyle w:val="Hypertextovodkaz"/>
            <w:noProof/>
          </w:rPr>
          <w:t>faktury@rbp213.cz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781BEB88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6227B06C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27A80E5B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753B7AD8" w14:textId="77777777" w:rsidR="00264EE3" w:rsidRDefault="00264EE3" w:rsidP="0082141C">
      <w:pPr>
        <w:ind w:right="-1"/>
        <w:rPr>
          <w:noProof/>
        </w:rPr>
      </w:pPr>
    </w:p>
    <w:p w14:paraId="05E49CBE" w14:textId="74C15703" w:rsidR="009500E4" w:rsidRPr="0021158A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EndPr/>
        <w:sdtContent>
          <w:r w:rsidR="00762B57" w:rsidRPr="00762B57">
            <w:rPr>
              <w:b/>
              <w:noProof/>
            </w:rPr>
            <w:t>2023000</w:t>
          </w:r>
          <w:r w:rsidR="004252E9">
            <w:rPr>
              <w:b/>
              <w:noProof/>
            </w:rPr>
            <w:t>211</w:t>
          </w:r>
        </w:sdtContent>
      </w:sdt>
      <w:r w:rsidR="004B7911">
        <w:rPr>
          <w:b/>
          <w:noProof/>
        </w:rPr>
        <w:t>.</w:t>
      </w:r>
    </w:p>
    <w:p w14:paraId="2E5DEAA2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63FF18E0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C6A22EA" w14:textId="77777777" w:rsidR="008074D3" w:rsidRDefault="008074D3" w:rsidP="0082141C">
      <w:pPr>
        <w:ind w:right="-1"/>
        <w:rPr>
          <w:noProof/>
        </w:rPr>
      </w:pPr>
    </w:p>
    <w:p w14:paraId="1ECA472C" w14:textId="77777777" w:rsidR="008D6CD1" w:rsidRDefault="008D6CD1" w:rsidP="0082141C">
      <w:pPr>
        <w:ind w:right="-1"/>
        <w:rPr>
          <w:noProof/>
        </w:rPr>
      </w:pPr>
    </w:p>
    <w:p w14:paraId="5119267E" w14:textId="77777777" w:rsidR="00815890" w:rsidRDefault="00815890" w:rsidP="0082141C">
      <w:pPr>
        <w:ind w:right="-1"/>
        <w:rPr>
          <w:noProof/>
        </w:rPr>
      </w:pPr>
    </w:p>
    <w:p w14:paraId="4CE6A2DD" w14:textId="77777777" w:rsidR="008D6CD1" w:rsidRDefault="008D6CD1" w:rsidP="0082141C">
      <w:pPr>
        <w:ind w:right="-1"/>
        <w:rPr>
          <w:noProof/>
        </w:rPr>
      </w:pPr>
    </w:p>
    <w:p w14:paraId="4702D220" w14:textId="77777777" w:rsidR="00815890" w:rsidRDefault="00815890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5243E74C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120D2801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9"/>
      <w:footerReference w:type="default" r:id="rId10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043C" w14:textId="77777777" w:rsidR="00B652A5" w:rsidRDefault="00B652A5" w:rsidP="007A3541">
      <w:pPr>
        <w:spacing w:line="240" w:lineRule="auto"/>
      </w:pPr>
      <w:r>
        <w:separator/>
      </w:r>
    </w:p>
  </w:endnote>
  <w:endnote w:type="continuationSeparator" w:id="0">
    <w:p w14:paraId="28F55EDA" w14:textId="77777777" w:rsidR="00B652A5" w:rsidRDefault="00B652A5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A5CE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3C9D79BB" w14:textId="77777777" w:rsidTr="009D2FDB">
      <w:tc>
        <w:tcPr>
          <w:tcW w:w="3272" w:type="dxa"/>
          <w:vAlign w:val="center"/>
        </w:tcPr>
        <w:p w14:paraId="5ABFC37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09B9F70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3E46C91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5995E788" w14:textId="77777777" w:rsidTr="009D2FDB">
      <w:tc>
        <w:tcPr>
          <w:tcW w:w="3272" w:type="dxa"/>
          <w:vAlign w:val="center"/>
        </w:tcPr>
        <w:p w14:paraId="0053D6E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2B66FDF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292A5F4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06D22C59" w14:textId="77777777" w:rsidTr="009D2FDB">
      <w:tc>
        <w:tcPr>
          <w:tcW w:w="3272" w:type="dxa"/>
          <w:vAlign w:val="center"/>
        </w:tcPr>
        <w:p w14:paraId="66E023D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3FCC14B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1342DAD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4AAB2409" w14:textId="77777777" w:rsidTr="009D2FDB">
      <w:tc>
        <w:tcPr>
          <w:tcW w:w="3272" w:type="dxa"/>
          <w:vAlign w:val="center"/>
        </w:tcPr>
        <w:p w14:paraId="47FBF55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27FF445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06ECEF7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146EED4E" w14:textId="77777777" w:rsidTr="009D2FDB">
      <w:tc>
        <w:tcPr>
          <w:tcW w:w="3272" w:type="dxa"/>
          <w:vAlign w:val="center"/>
        </w:tcPr>
        <w:p w14:paraId="2292408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5FC1DA3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2ADDA77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E929815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55CC" w14:textId="77777777" w:rsidR="00B652A5" w:rsidRDefault="00B652A5" w:rsidP="007A3541">
      <w:pPr>
        <w:spacing w:line="240" w:lineRule="auto"/>
      </w:pPr>
      <w:r>
        <w:separator/>
      </w:r>
    </w:p>
  </w:footnote>
  <w:footnote w:type="continuationSeparator" w:id="0">
    <w:p w14:paraId="18AE64FF" w14:textId="77777777" w:rsidR="00B652A5" w:rsidRDefault="00B652A5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E062" w14:textId="77777777" w:rsidR="007A3541" w:rsidRDefault="007A3541" w:rsidP="007C6778">
    <w:pPr>
      <w:pStyle w:val="Zhlav"/>
      <w:ind w:left="-426"/>
    </w:pPr>
  </w:p>
  <w:p w14:paraId="7741CDDD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083F537" wp14:editId="3162F29B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839551" w14:textId="77777777" w:rsidR="00D64985" w:rsidRDefault="00D64985">
    <w:pPr>
      <w:pStyle w:val="Zhlav"/>
    </w:pPr>
  </w:p>
  <w:p w14:paraId="7D040BFB" w14:textId="77777777" w:rsidR="00D64985" w:rsidRDefault="00D64985">
    <w:pPr>
      <w:pStyle w:val="Zhlav"/>
    </w:pPr>
  </w:p>
  <w:p w14:paraId="1F4C87EF" w14:textId="77777777" w:rsidR="00D64985" w:rsidRDefault="00D64985">
    <w:pPr>
      <w:pStyle w:val="Zhlav"/>
    </w:pPr>
  </w:p>
  <w:p w14:paraId="56079717" w14:textId="77777777" w:rsidR="00D64985" w:rsidRDefault="00D64985">
    <w:pPr>
      <w:pStyle w:val="Zhlav"/>
    </w:pPr>
  </w:p>
  <w:p w14:paraId="7C3C4131" w14:textId="77777777" w:rsidR="00D64985" w:rsidRDefault="00D64985">
    <w:pPr>
      <w:pStyle w:val="Zhlav"/>
    </w:pPr>
  </w:p>
  <w:p w14:paraId="2E9DEDF6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BAD"/>
    <w:multiLevelType w:val="hybridMultilevel"/>
    <w:tmpl w:val="46A2073A"/>
    <w:lvl w:ilvl="0" w:tplc="11E82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5C8"/>
    <w:multiLevelType w:val="hybridMultilevel"/>
    <w:tmpl w:val="BAEEB904"/>
    <w:lvl w:ilvl="0" w:tplc="58308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264AB"/>
    <w:multiLevelType w:val="hybridMultilevel"/>
    <w:tmpl w:val="8C529CF4"/>
    <w:lvl w:ilvl="0" w:tplc="8570BF04">
      <w:start w:val="1"/>
      <w:numFmt w:val="decimal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29D91E05"/>
    <w:multiLevelType w:val="hybridMultilevel"/>
    <w:tmpl w:val="662E59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76287"/>
    <w:multiLevelType w:val="hybridMultilevel"/>
    <w:tmpl w:val="337C6F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0576"/>
    <w:multiLevelType w:val="hybridMultilevel"/>
    <w:tmpl w:val="71925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A1974"/>
    <w:multiLevelType w:val="hybridMultilevel"/>
    <w:tmpl w:val="B0682B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D3464"/>
    <w:multiLevelType w:val="hybridMultilevel"/>
    <w:tmpl w:val="209C50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614CD"/>
    <w:multiLevelType w:val="hybridMultilevel"/>
    <w:tmpl w:val="9C4EE75A"/>
    <w:lvl w:ilvl="0" w:tplc="E78ED6A8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52394320">
    <w:abstractNumId w:val="2"/>
  </w:num>
  <w:num w:numId="2" w16cid:durableId="76630983">
    <w:abstractNumId w:val="7"/>
  </w:num>
  <w:num w:numId="3" w16cid:durableId="1177580639">
    <w:abstractNumId w:val="8"/>
  </w:num>
  <w:num w:numId="4" w16cid:durableId="1751384610">
    <w:abstractNumId w:val="9"/>
  </w:num>
  <w:num w:numId="5" w16cid:durableId="41366777">
    <w:abstractNumId w:val="3"/>
  </w:num>
  <w:num w:numId="6" w16cid:durableId="1616671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9563371">
    <w:abstractNumId w:val="1"/>
  </w:num>
  <w:num w:numId="8" w16cid:durableId="1998530142">
    <w:abstractNumId w:val="0"/>
  </w:num>
  <w:num w:numId="9" w16cid:durableId="821001233">
    <w:abstractNumId w:val="4"/>
  </w:num>
  <w:num w:numId="10" w16cid:durableId="1444495375">
    <w:abstractNumId w:val="5"/>
  </w:num>
  <w:num w:numId="11" w16cid:durableId="1500073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30386"/>
    <w:rsid w:val="00043D75"/>
    <w:rsid w:val="00076EEE"/>
    <w:rsid w:val="00084358"/>
    <w:rsid w:val="000F0C83"/>
    <w:rsid w:val="00135E32"/>
    <w:rsid w:val="00137CAA"/>
    <w:rsid w:val="0020797D"/>
    <w:rsid w:val="0021158A"/>
    <w:rsid w:val="00261A88"/>
    <w:rsid w:val="00264EE3"/>
    <w:rsid w:val="0027657F"/>
    <w:rsid w:val="00276D4C"/>
    <w:rsid w:val="002A05F5"/>
    <w:rsid w:val="002B5BFC"/>
    <w:rsid w:val="0030499E"/>
    <w:rsid w:val="00305572"/>
    <w:rsid w:val="00310B76"/>
    <w:rsid w:val="0031100F"/>
    <w:rsid w:val="00394150"/>
    <w:rsid w:val="003A6A07"/>
    <w:rsid w:val="003A7923"/>
    <w:rsid w:val="00424B0C"/>
    <w:rsid w:val="004252E9"/>
    <w:rsid w:val="00451C30"/>
    <w:rsid w:val="00453CCD"/>
    <w:rsid w:val="004731B6"/>
    <w:rsid w:val="004B1F3C"/>
    <w:rsid w:val="004B7911"/>
    <w:rsid w:val="004E51D9"/>
    <w:rsid w:val="005027DA"/>
    <w:rsid w:val="005063FA"/>
    <w:rsid w:val="00523D6A"/>
    <w:rsid w:val="00537D46"/>
    <w:rsid w:val="00574B99"/>
    <w:rsid w:val="00580D22"/>
    <w:rsid w:val="00584BCC"/>
    <w:rsid w:val="0059099C"/>
    <w:rsid w:val="00592412"/>
    <w:rsid w:val="005D37E6"/>
    <w:rsid w:val="005E07BB"/>
    <w:rsid w:val="006416D2"/>
    <w:rsid w:val="0067272B"/>
    <w:rsid w:val="006D49D1"/>
    <w:rsid w:val="006E4F09"/>
    <w:rsid w:val="006F261C"/>
    <w:rsid w:val="006F56E6"/>
    <w:rsid w:val="00762B57"/>
    <w:rsid w:val="0079518D"/>
    <w:rsid w:val="007A3541"/>
    <w:rsid w:val="007C6778"/>
    <w:rsid w:val="007D4F9E"/>
    <w:rsid w:val="007F5316"/>
    <w:rsid w:val="008074D3"/>
    <w:rsid w:val="0081516A"/>
    <w:rsid w:val="00815890"/>
    <w:rsid w:val="0082141C"/>
    <w:rsid w:val="00823E1F"/>
    <w:rsid w:val="00831618"/>
    <w:rsid w:val="00832A78"/>
    <w:rsid w:val="0085661A"/>
    <w:rsid w:val="008976B7"/>
    <w:rsid w:val="008A5B2A"/>
    <w:rsid w:val="008D6CD1"/>
    <w:rsid w:val="008E0D22"/>
    <w:rsid w:val="008F3736"/>
    <w:rsid w:val="008F5012"/>
    <w:rsid w:val="008F5E81"/>
    <w:rsid w:val="00904C16"/>
    <w:rsid w:val="00907DFD"/>
    <w:rsid w:val="009203F6"/>
    <w:rsid w:val="00924369"/>
    <w:rsid w:val="009251D4"/>
    <w:rsid w:val="00935D53"/>
    <w:rsid w:val="0094671B"/>
    <w:rsid w:val="00947665"/>
    <w:rsid w:val="009500E4"/>
    <w:rsid w:val="00972256"/>
    <w:rsid w:val="00987624"/>
    <w:rsid w:val="00987C1F"/>
    <w:rsid w:val="009953DC"/>
    <w:rsid w:val="009C3480"/>
    <w:rsid w:val="009D2FDB"/>
    <w:rsid w:val="009E0AAA"/>
    <w:rsid w:val="009E4887"/>
    <w:rsid w:val="009F2C48"/>
    <w:rsid w:val="00A17F66"/>
    <w:rsid w:val="00A27361"/>
    <w:rsid w:val="00A374D4"/>
    <w:rsid w:val="00A502FF"/>
    <w:rsid w:val="00A70969"/>
    <w:rsid w:val="00A8513E"/>
    <w:rsid w:val="00A952B3"/>
    <w:rsid w:val="00AB7A9D"/>
    <w:rsid w:val="00B043D2"/>
    <w:rsid w:val="00B20393"/>
    <w:rsid w:val="00B4208C"/>
    <w:rsid w:val="00B61560"/>
    <w:rsid w:val="00B652A5"/>
    <w:rsid w:val="00B902D6"/>
    <w:rsid w:val="00BC43DB"/>
    <w:rsid w:val="00C03481"/>
    <w:rsid w:val="00C07F03"/>
    <w:rsid w:val="00C32745"/>
    <w:rsid w:val="00C33685"/>
    <w:rsid w:val="00C411ED"/>
    <w:rsid w:val="00C6111A"/>
    <w:rsid w:val="00C74700"/>
    <w:rsid w:val="00CA6DAD"/>
    <w:rsid w:val="00CC6A27"/>
    <w:rsid w:val="00D01A1B"/>
    <w:rsid w:val="00D378B8"/>
    <w:rsid w:val="00D64985"/>
    <w:rsid w:val="00DA1E76"/>
    <w:rsid w:val="00DD2282"/>
    <w:rsid w:val="00E036ED"/>
    <w:rsid w:val="00E55C92"/>
    <w:rsid w:val="00E567C7"/>
    <w:rsid w:val="00EB7B25"/>
    <w:rsid w:val="00EE5E1D"/>
    <w:rsid w:val="00F009E6"/>
    <w:rsid w:val="00F24AD8"/>
    <w:rsid w:val="00F25A08"/>
    <w:rsid w:val="00F4049C"/>
    <w:rsid w:val="00F663A2"/>
    <w:rsid w:val="00F75E83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2983A047"/>
  <w15:docId w15:val="{8B1B1B79-9072-4ECA-A225-E7366084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A273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2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C705AE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BB7924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C705AE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242C6EB5FD8A418B88AF5CECE4FF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0449-B7EB-4ABD-8D39-75BF0575B882}"/>
      </w:docPartPr>
      <w:docPartBody>
        <w:p w:rsidR="00C705AE" w:rsidRDefault="00AF6831">
          <w:pPr>
            <w:pStyle w:val="242C6EB5FD8A418B88AF5CECE4FF935C"/>
          </w:pPr>
          <w:r>
            <w:rPr>
              <w:rStyle w:val="Zstupntext"/>
            </w:rPr>
            <w:t>[Zadejte popis položek]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C705AE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BB7924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6DE49190DC684C41B64B11094AEE4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6EB59-2DD9-44F4-9D58-ADC7500D336C}"/>
      </w:docPartPr>
      <w:docPartBody>
        <w:p w:rsidR="001944DF" w:rsidRDefault="003C0A33" w:rsidP="003C0A33">
          <w:pPr>
            <w:pStyle w:val="6DE49190DC684C41B64B11094AEE48A9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77C86614D8740A7967544054220F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61C97-9B1D-40EC-A552-F1363EF57408}"/>
      </w:docPartPr>
      <w:docPartBody>
        <w:p w:rsidR="00000000" w:rsidRDefault="00BB7924" w:rsidP="00BB7924">
          <w:pPr>
            <w:pStyle w:val="877C86614D8740A7967544054220FCF4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020BE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61341FB81B33411BBEADBF5E1EE98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8B3B7-C141-4563-BB1A-8D8C5082FD7A}"/>
      </w:docPartPr>
      <w:docPartBody>
        <w:p w:rsidR="00000000" w:rsidRDefault="00BB7924" w:rsidP="00BB7924">
          <w:pPr>
            <w:pStyle w:val="61341FB81B33411BBEADBF5E1EE98F86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DD29D2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A4CB8"/>
    <w:rsid w:val="001944DF"/>
    <w:rsid w:val="001F5900"/>
    <w:rsid w:val="003647BE"/>
    <w:rsid w:val="0039144A"/>
    <w:rsid w:val="003C0A33"/>
    <w:rsid w:val="00552EBB"/>
    <w:rsid w:val="009B6169"/>
    <w:rsid w:val="00AF6831"/>
    <w:rsid w:val="00B34A12"/>
    <w:rsid w:val="00BB7924"/>
    <w:rsid w:val="00C15A06"/>
    <w:rsid w:val="00C705AE"/>
    <w:rsid w:val="00D24B0E"/>
    <w:rsid w:val="00E3775D"/>
    <w:rsid w:val="00E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5A06"/>
    <w:rPr>
      <w:color w:val="808080"/>
    </w:rPr>
  </w:style>
  <w:style w:type="paragraph" w:customStyle="1" w:styleId="18766B39A175462AA1ECCE3E74E93FC2">
    <w:name w:val="18766B39A175462AA1ECCE3E74E93FC2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268687691FC640C9A214FB8167A033D5">
    <w:name w:val="268687691FC640C9A214FB8167A033D5"/>
    <w:rsid w:val="00C705AE"/>
  </w:style>
  <w:style w:type="paragraph" w:customStyle="1" w:styleId="242C6EB5FD8A418B88AF5CECE4FF935C">
    <w:name w:val="242C6EB5FD8A418B88AF5CECE4FF935C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4AE135E320944FC18A11B2E043572F5E">
    <w:name w:val="4AE135E320944FC18A11B2E043572F5E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6DE49190DC684C41B64B11094AEE48A9">
    <w:name w:val="6DE49190DC684C41B64B11094AEE48A9"/>
    <w:rsid w:val="003C0A33"/>
  </w:style>
  <w:style w:type="paragraph" w:customStyle="1" w:styleId="877C86614D8740A7967544054220FCF4">
    <w:name w:val="877C86614D8740A7967544054220FCF4"/>
    <w:rsid w:val="00BB7924"/>
    <w:pPr>
      <w:spacing w:after="160" w:line="259" w:lineRule="auto"/>
    </w:pPr>
  </w:style>
  <w:style w:type="paragraph" w:customStyle="1" w:styleId="61341FB81B33411BBEADBF5E1EE98F86">
    <w:name w:val="61341FB81B33411BBEADBF5E1EE98F86"/>
    <w:rsid w:val="00BB79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5F6E-C746-4004-8FB8-CA0A3A7C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86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48</cp:revision>
  <cp:lastPrinted>2019-06-19T15:07:00Z</cp:lastPrinted>
  <dcterms:created xsi:type="dcterms:W3CDTF">2020-01-07T08:50:00Z</dcterms:created>
  <dcterms:modified xsi:type="dcterms:W3CDTF">2023-03-21T13:32:00Z</dcterms:modified>
</cp:coreProperties>
</file>