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6E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EC36517" w14:textId="0460C1B0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04CB4">
        <w:rPr>
          <w:b/>
          <w:noProof/>
          <w:sz w:val="28"/>
        </w:rPr>
        <w:t>22/23/1</w:t>
      </w:r>
    </w:p>
    <w:p w14:paraId="290A1BC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3F4B94B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3D80426" w14:textId="77777777" w:rsidR="00B8387D" w:rsidRDefault="00B8387D">
            <w:pPr>
              <w:rPr>
                <w:b/>
                <w:sz w:val="24"/>
              </w:rPr>
            </w:pPr>
          </w:p>
          <w:p w14:paraId="1123E665" w14:textId="2CC416D2" w:rsidR="00B8387D" w:rsidRDefault="00704CB4">
            <w:r>
              <w:rPr>
                <w:b/>
                <w:noProof/>
                <w:sz w:val="24"/>
              </w:rPr>
              <w:t>SEZAKO Prostějov s.r.o.</w:t>
            </w:r>
          </w:p>
          <w:p w14:paraId="294A7A33" w14:textId="77777777" w:rsidR="00B8387D" w:rsidRDefault="00B8387D"/>
          <w:p w14:paraId="293EB146" w14:textId="6190BEE9" w:rsidR="00B8387D" w:rsidRDefault="00704CB4">
            <w:r>
              <w:rPr>
                <w:b/>
                <w:noProof/>
                <w:sz w:val="24"/>
              </w:rPr>
              <w:t>J. B. Pecky 4342</w:t>
            </w:r>
          </w:p>
          <w:p w14:paraId="65238D7D" w14:textId="4CB3F2E6" w:rsidR="00B8387D" w:rsidRDefault="00704CB4">
            <w:r>
              <w:rPr>
                <w:b/>
                <w:noProof/>
                <w:sz w:val="24"/>
              </w:rPr>
              <w:t>796 01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Prostějov</w:t>
            </w:r>
          </w:p>
          <w:p w14:paraId="1FF7E40E" w14:textId="77777777" w:rsidR="00B8387D" w:rsidRDefault="00B8387D"/>
        </w:tc>
      </w:tr>
    </w:tbl>
    <w:p w14:paraId="5E751B4E" w14:textId="77777777" w:rsidR="00B8387D" w:rsidRDefault="00B8387D"/>
    <w:p w14:paraId="4DA56DDB" w14:textId="77777777" w:rsidR="00B8387D" w:rsidRDefault="00B8387D"/>
    <w:p w14:paraId="5E744153" w14:textId="77777777" w:rsidR="00B8387D" w:rsidRDefault="00B8387D"/>
    <w:p w14:paraId="2CFAF408" w14:textId="77777777" w:rsidR="00B8387D" w:rsidRDefault="00B8387D"/>
    <w:p w14:paraId="3270997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4BB6948" w14:textId="655D3C5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04CB4">
        <w:rPr>
          <w:b/>
          <w:noProof/>
          <w:sz w:val="24"/>
        </w:rPr>
        <w:t>25579703</w:t>
      </w:r>
      <w:r>
        <w:rPr>
          <w:sz w:val="24"/>
        </w:rPr>
        <w:t xml:space="preserve"> , DIČ: </w:t>
      </w:r>
      <w:r w:rsidR="00704CB4">
        <w:rPr>
          <w:b/>
          <w:noProof/>
          <w:sz w:val="24"/>
        </w:rPr>
        <w:t>CZ25579703</w:t>
      </w:r>
    </w:p>
    <w:p w14:paraId="44C2B1D8" w14:textId="77777777" w:rsidR="00B8387D" w:rsidRDefault="00B8387D"/>
    <w:p w14:paraId="7C2D7844" w14:textId="77777777" w:rsidR="00B8387D" w:rsidRDefault="00B8387D">
      <w:pPr>
        <w:rPr>
          <w:rFonts w:ascii="Courier New" w:hAnsi="Courier New"/>
          <w:sz w:val="24"/>
        </w:rPr>
      </w:pPr>
    </w:p>
    <w:p w14:paraId="776BCFDF" w14:textId="4A80C972" w:rsidR="00B8387D" w:rsidRDefault="00704CB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46810E" wp14:editId="18C14BA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AE5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E1291EC" w14:textId="317D041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04CB4">
        <w:rPr>
          <w:rFonts w:ascii="Courier New" w:hAnsi="Courier New"/>
          <w:sz w:val="24"/>
        </w:rPr>
        <w:t xml:space="preserve"> </w:t>
      </w:r>
    </w:p>
    <w:p w14:paraId="29750AF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83A5C9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A316AF0" w14:textId="1B9E5F34" w:rsidR="00D9348B" w:rsidRDefault="00704CB4">
            <w:pPr>
              <w:rPr>
                <w:sz w:val="24"/>
              </w:rPr>
            </w:pPr>
            <w:r>
              <w:rPr>
                <w:noProof/>
                <w:sz w:val="24"/>
              </w:rPr>
              <w:t>1.Vývoz - vyčištění sepriku práce 5 hodin</w:t>
            </w:r>
          </w:p>
        </w:tc>
        <w:tc>
          <w:tcPr>
            <w:tcW w:w="1134" w:type="dxa"/>
          </w:tcPr>
          <w:p w14:paraId="24E0332F" w14:textId="2033A553" w:rsidR="00D9348B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8185C2E" w14:textId="36F306F4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9951CD6" w14:textId="241EB46B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8802C90" w14:textId="1C98A174" w:rsidR="00D9348B" w:rsidRDefault="00D9348B">
            <w:pPr>
              <w:jc w:val="right"/>
              <w:rPr>
                <w:sz w:val="24"/>
              </w:rPr>
            </w:pPr>
          </w:p>
        </w:tc>
      </w:tr>
      <w:tr w:rsidR="00704CB4" w14:paraId="69CA13A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DB2AA0D" w14:textId="7ADB8C60" w:rsidR="00704CB4" w:rsidRDefault="00704CB4">
            <w:pPr>
              <w:rPr>
                <w:sz w:val="24"/>
              </w:rPr>
            </w:pPr>
            <w:r>
              <w:rPr>
                <w:noProof/>
                <w:sz w:val="24"/>
              </w:rPr>
              <w:t>2.Čištní venkovní kanalizace - 1 hodiny</w:t>
            </w:r>
          </w:p>
        </w:tc>
        <w:tc>
          <w:tcPr>
            <w:tcW w:w="1134" w:type="dxa"/>
          </w:tcPr>
          <w:p w14:paraId="6A3287BE" w14:textId="344345BD" w:rsidR="00704CB4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F8E67C1" w14:textId="245E99C1" w:rsidR="00704CB4" w:rsidRDefault="00704CB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52F27E4" w14:textId="48FC44C3" w:rsidR="00704CB4" w:rsidRDefault="00704CB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7D1A01F5" w14:textId="26769564" w:rsidR="00704CB4" w:rsidRDefault="00704CB4">
            <w:pPr>
              <w:jc w:val="right"/>
              <w:rPr>
                <w:sz w:val="24"/>
              </w:rPr>
            </w:pPr>
          </w:p>
        </w:tc>
      </w:tr>
      <w:tr w:rsidR="00704CB4" w14:paraId="7A7B743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E10E92C" w14:textId="03A2E8EA" w:rsidR="00704CB4" w:rsidRDefault="00704CB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3.Doprava</w:t>
            </w:r>
          </w:p>
        </w:tc>
        <w:tc>
          <w:tcPr>
            <w:tcW w:w="1134" w:type="dxa"/>
          </w:tcPr>
          <w:p w14:paraId="29CE133B" w14:textId="3F9F145E" w:rsidR="00704CB4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1C47488" w14:textId="5C3D5628" w:rsidR="00704CB4" w:rsidRDefault="00704CB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8B764CA" w14:textId="10E6C928" w:rsidR="00704CB4" w:rsidRDefault="00704CB4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EA27BFD" w14:textId="2E4DE449" w:rsidR="00704CB4" w:rsidRDefault="00704CB4">
            <w:pPr>
              <w:jc w:val="right"/>
              <w:rPr>
                <w:sz w:val="24"/>
              </w:rPr>
            </w:pPr>
          </w:p>
        </w:tc>
      </w:tr>
      <w:tr w:rsidR="00704CB4" w14:paraId="2D428BE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782A2C8" w14:textId="48B97A20" w:rsidR="00704CB4" w:rsidRDefault="00704CB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4.Předpokládaná cena</w:t>
            </w:r>
          </w:p>
        </w:tc>
        <w:tc>
          <w:tcPr>
            <w:tcW w:w="1134" w:type="dxa"/>
          </w:tcPr>
          <w:p w14:paraId="59AB9E2F" w14:textId="445CCB60" w:rsidR="00704CB4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7E04E83" w14:textId="381F1C97" w:rsidR="00704CB4" w:rsidRDefault="00704CB4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330BE78" w14:textId="549AA7E2" w:rsidR="00704CB4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  <w:tc>
          <w:tcPr>
            <w:tcW w:w="2126" w:type="dxa"/>
          </w:tcPr>
          <w:p w14:paraId="6007FB5A" w14:textId="734B2030" w:rsidR="00704CB4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14:paraId="3E99910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41FEE33F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A60D248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F7011A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96263C0" w14:textId="1E285365" w:rsidR="00D9348B" w:rsidRDefault="00704CB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14:paraId="6035EBB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45E3A1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DE7A88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B38F58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330BFA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9D6EEC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FA0E19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9FA247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C56745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BBA693A" w14:textId="3BB233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5963A950" w14:textId="77777777" w:rsidR="00D9348B" w:rsidRDefault="00D9348B">
            <w:pPr>
              <w:rPr>
                <w:sz w:val="24"/>
              </w:rPr>
            </w:pPr>
          </w:p>
          <w:p w14:paraId="5F635AB2" w14:textId="77777777" w:rsidR="00D9348B" w:rsidRDefault="00D9348B">
            <w:pPr>
              <w:rPr>
                <w:sz w:val="24"/>
              </w:rPr>
            </w:pPr>
          </w:p>
          <w:p w14:paraId="019B4971" w14:textId="77777777" w:rsidR="00D9348B" w:rsidRDefault="00D9348B">
            <w:pPr>
              <w:rPr>
                <w:sz w:val="24"/>
              </w:rPr>
            </w:pPr>
          </w:p>
          <w:p w14:paraId="3D5D214F" w14:textId="77777777" w:rsidR="00D9348B" w:rsidRDefault="00D9348B">
            <w:pPr>
              <w:rPr>
                <w:sz w:val="24"/>
              </w:rPr>
            </w:pPr>
          </w:p>
          <w:p w14:paraId="38D3A273" w14:textId="77777777" w:rsidR="00D9348B" w:rsidRDefault="00D9348B">
            <w:pPr>
              <w:rPr>
                <w:sz w:val="24"/>
              </w:rPr>
            </w:pPr>
          </w:p>
          <w:p w14:paraId="2A0BF769" w14:textId="77777777" w:rsidR="00D9348B" w:rsidRDefault="00D9348B">
            <w:pPr>
              <w:rPr>
                <w:sz w:val="24"/>
              </w:rPr>
            </w:pPr>
          </w:p>
          <w:p w14:paraId="281F449F" w14:textId="77777777" w:rsidR="00D9348B" w:rsidRDefault="00D9348B">
            <w:pPr>
              <w:rPr>
                <w:sz w:val="24"/>
              </w:rPr>
            </w:pPr>
          </w:p>
          <w:p w14:paraId="52985A8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76801A3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592FF12" w14:textId="1F1C0332" w:rsidR="00D9348B" w:rsidRDefault="00704C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FD1E44D" wp14:editId="7DC58F6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D5AA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350008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F31DEB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73AD772" w14:textId="774F32F0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F5A145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C13A027" w14:textId="5FE0BCCF" w:rsidR="00D9348B" w:rsidRDefault="00704CB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2306598" wp14:editId="38884C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EF8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7F4057C" w14:textId="6102D752" w:rsidR="00D9348B" w:rsidRDefault="00704CB4">
            <w:pPr>
              <w:rPr>
                <w:sz w:val="24"/>
              </w:rPr>
            </w:pPr>
            <w:r>
              <w:rPr>
                <w:noProof/>
                <w:sz w:val="24"/>
              </w:rPr>
              <w:t>21. 3. 2023</w:t>
            </w:r>
          </w:p>
        </w:tc>
        <w:tc>
          <w:tcPr>
            <w:tcW w:w="1115" w:type="dxa"/>
          </w:tcPr>
          <w:p w14:paraId="07832FB5" w14:textId="77777777" w:rsidR="00D9348B" w:rsidRDefault="00D9348B">
            <w:pPr>
              <w:pStyle w:val="Nadpis7"/>
            </w:pPr>
            <w:r>
              <w:t>Vystavil:</w:t>
            </w:r>
          </w:p>
          <w:p w14:paraId="4EC9D51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FFFF4B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95C273D" w14:textId="3E6D36AB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DCA5A5E" w14:textId="77777777" w:rsidR="00B8387D" w:rsidRDefault="00B8387D">
      <w:pPr>
        <w:rPr>
          <w:sz w:val="24"/>
        </w:rPr>
      </w:pPr>
    </w:p>
    <w:p w14:paraId="46F9940D" w14:textId="4ECF652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FB190A2" w14:textId="5F3FCC3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04CB4">
        <w:rPr>
          <w:b/>
          <w:noProof/>
          <w:sz w:val="24"/>
        </w:rPr>
        <w:t>21. 3. 2023</w:t>
      </w:r>
    </w:p>
    <w:p w14:paraId="0A0695DC" w14:textId="0568DECB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9AFC7E7" w14:textId="05D7946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04CB4">
        <w:rPr>
          <w:b/>
          <w:noProof/>
          <w:sz w:val="24"/>
        </w:rPr>
        <w:t>Střední odborná škola a Střední odborné učiliště, Sušice, U Kapličky 761</w:t>
      </w:r>
    </w:p>
    <w:p w14:paraId="2794BE7D" w14:textId="4CE52DD8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04CB4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704CB4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05C8586" w14:textId="31E2F3DE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04CB4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04CB4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704CB4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704CB4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704CB4">
        <w:rPr>
          <w:noProof/>
          <w:sz w:val="24"/>
        </w:rPr>
        <w:t>342 01</w:t>
      </w:r>
    </w:p>
    <w:p w14:paraId="487B1D6D" w14:textId="19E99868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704CB4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624BDD5" w14:textId="31888D9F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431D4F0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6C2E463" w14:textId="77777777" w:rsidR="00B8387D" w:rsidRDefault="00B8387D">
      <w:pPr>
        <w:rPr>
          <w:sz w:val="24"/>
        </w:rPr>
      </w:pPr>
    </w:p>
    <w:p w14:paraId="3DC084B4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DAFC5F5" w14:textId="77777777" w:rsidR="00B8387D" w:rsidRDefault="00B8387D">
      <w:pPr>
        <w:rPr>
          <w:i/>
          <w:sz w:val="24"/>
        </w:rPr>
      </w:pPr>
    </w:p>
    <w:p w14:paraId="7B4A164D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1272" w14:textId="77777777" w:rsidR="00706E4F" w:rsidRDefault="00706E4F">
      <w:r>
        <w:separator/>
      </w:r>
    </w:p>
  </w:endnote>
  <w:endnote w:type="continuationSeparator" w:id="0">
    <w:p w14:paraId="0F47FC87" w14:textId="77777777" w:rsidR="00706E4F" w:rsidRDefault="0070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DEAC" w14:textId="77777777" w:rsidR="00706E4F" w:rsidRDefault="00706E4F">
      <w:r>
        <w:separator/>
      </w:r>
    </w:p>
  </w:footnote>
  <w:footnote w:type="continuationSeparator" w:id="0">
    <w:p w14:paraId="3EC06D62" w14:textId="77777777" w:rsidR="00706E4F" w:rsidRDefault="0070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B4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04CB4"/>
    <w:rsid w:val="00706E4F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2E6C6"/>
  <w15:chartTrackingRefBased/>
  <w15:docId w15:val="{E7832CE4-DAA4-41C5-A5B2-E914BF1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P2 Ekonom</cp:lastModifiedBy>
  <cp:revision>1</cp:revision>
  <cp:lastPrinted>1996-04-30T08:16:00Z</cp:lastPrinted>
  <dcterms:created xsi:type="dcterms:W3CDTF">2023-03-21T13:16:00Z</dcterms:created>
  <dcterms:modified xsi:type="dcterms:W3CDTF">2023-03-21T13:17:00Z</dcterms:modified>
</cp:coreProperties>
</file>