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4F" w:rsidRDefault="00BE1E4F" w:rsidP="00283713"/>
    <w:p w:rsidR="00283713" w:rsidRDefault="00283713" w:rsidP="00283713">
      <w:r>
        <w:t xml:space="preserve"> obj/58/2022</w:t>
      </w:r>
      <w:r>
        <w:tab/>
      </w:r>
      <w:r>
        <w:tab/>
        <w:t>V</w:t>
      </w:r>
      <w:r w:rsidR="00BE1E4F">
        <w:t> </w:t>
      </w:r>
      <w:r>
        <w:t>Havířově</w:t>
      </w:r>
      <w:r w:rsidR="00BE1E4F">
        <w:t xml:space="preserve">   14.</w:t>
      </w:r>
      <w:r w:rsidR="006550A9">
        <w:t xml:space="preserve"> </w:t>
      </w:r>
      <w:r w:rsidR="00BE1E4F">
        <w:t>11.</w:t>
      </w:r>
      <w:r w:rsidR="006550A9">
        <w:t xml:space="preserve"> </w:t>
      </w:r>
      <w:r w:rsidR="00BE1E4F">
        <w:t>2022</w:t>
      </w:r>
      <w:r>
        <w:tab/>
      </w:r>
      <w:r>
        <w:tab/>
        <w:t>Vyřizuje: PhDr. Petr Šimek</w:t>
      </w:r>
    </w:p>
    <w:p w:rsidR="00283713" w:rsidRDefault="00283713" w:rsidP="00283713"/>
    <w:p w:rsidR="00283713" w:rsidRDefault="00283713" w:rsidP="00283713"/>
    <w:p w:rsidR="00283713" w:rsidRDefault="00283713" w:rsidP="00283713"/>
    <w:p w:rsidR="00283713" w:rsidRDefault="00283713" w:rsidP="00283713"/>
    <w:p w:rsidR="00283713" w:rsidRDefault="00283713" w:rsidP="00283713">
      <w:r>
        <w:t>Objednávka</w:t>
      </w:r>
      <w:r w:rsidR="00CE18F3">
        <w:t xml:space="preserve"> </w:t>
      </w:r>
      <w:bookmarkStart w:id="0" w:name="_GoBack"/>
      <w:bookmarkEnd w:id="0"/>
    </w:p>
    <w:p w:rsidR="00283713" w:rsidRDefault="00283713" w:rsidP="002837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6E2D28">
        <w:rPr>
          <w:sz w:val="24"/>
          <w:szCs w:val="24"/>
        </w:rPr>
        <w:t>bjednáváme</w:t>
      </w:r>
      <w:r>
        <w:rPr>
          <w:sz w:val="24"/>
          <w:szCs w:val="24"/>
        </w:rPr>
        <w:t xml:space="preserve"> u Vás opravu oběhového čerpadla dle Vaší cenové nabídky. </w:t>
      </w:r>
    </w:p>
    <w:p w:rsidR="00283713" w:rsidRDefault="00283713" w:rsidP="00283713">
      <w:pPr>
        <w:spacing w:line="360" w:lineRule="auto"/>
        <w:rPr>
          <w:sz w:val="24"/>
          <w:szCs w:val="24"/>
        </w:rPr>
      </w:pPr>
    </w:p>
    <w:p w:rsidR="00283713" w:rsidRDefault="00283713" w:rsidP="002837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Děkuji za spolupráci a jsem s pozdravem</w:t>
      </w:r>
    </w:p>
    <w:p w:rsidR="00283713" w:rsidRDefault="00283713" w:rsidP="00283713">
      <w:pPr>
        <w:spacing w:line="360" w:lineRule="auto"/>
        <w:rPr>
          <w:sz w:val="24"/>
          <w:szCs w:val="24"/>
        </w:rPr>
      </w:pPr>
    </w:p>
    <w:p w:rsidR="00283713" w:rsidRDefault="00283713" w:rsidP="00283713">
      <w:pPr>
        <w:spacing w:line="360" w:lineRule="auto"/>
        <w:rPr>
          <w:sz w:val="24"/>
          <w:szCs w:val="24"/>
        </w:rPr>
      </w:pPr>
    </w:p>
    <w:p w:rsidR="00283713" w:rsidRDefault="00283713" w:rsidP="002837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PhDr. Petr Šimek</w:t>
      </w:r>
    </w:p>
    <w:p w:rsidR="00283713" w:rsidRDefault="00283713" w:rsidP="002837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ředitel gymnázia</w:t>
      </w:r>
    </w:p>
    <w:p w:rsidR="00283713" w:rsidRDefault="00283713" w:rsidP="00283713">
      <w:pPr>
        <w:spacing w:line="360" w:lineRule="auto"/>
        <w:rPr>
          <w:sz w:val="24"/>
          <w:szCs w:val="24"/>
        </w:rPr>
      </w:pPr>
    </w:p>
    <w:p w:rsidR="00EB6DB6" w:rsidRDefault="00A45399"/>
    <w:p w:rsidR="00283713" w:rsidRDefault="00283713"/>
    <w:p w:rsidR="00283713" w:rsidRDefault="00283713"/>
    <w:p w:rsidR="00283713" w:rsidRDefault="00283713"/>
    <w:p w:rsidR="00283713" w:rsidRDefault="00283713"/>
    <w:p w:rsidR="00283713" w:rsidRDefault="00283713"/>
    <w:p w:rsidR="009262B0" w:rsidRDefault="009262B0" w:rsidP="009262B0">
      <w:pPr>
        <w:spacing w:line="360" w:lineRule="auto"/>
        <w:rPr>
          <w:sz w:val="24"/>
          <w:szCs w:val="24"/>
        </w:rPr>
      </w:pPr>
    </w:p>
    <w:sectPr w:rsidR="009262B0" w:rsidSect="006E2D28">
      <w:headerReference w:type="default" r:id="rId6"/>
      <w:footerReference w:type="default" r:id="rId7"/>
      <w:pgSz w:w="11906" w:h="16838"/>
      <w:pgMar w:top="720" w:right="1416" w:bottom="720" w:left="720" w:header="708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99" w:rsidRDefault="00A45399" w:rsidP="00E34121">
      <w:pPr>
        <w:spacing w:after="0" w:line="240" w:lineRule="auto"/>
      </w:pPr>
      <w:r>
        <w:separator/>
      </w:r>
    </w:p>
  </w:endnote>
  <w:endnote w:type="continuationSeparator" w:id="0">
    <w:p w:rsidR="00A45399" w:rsidRDefault="00A45399" w:rsidP="00E3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121" w:rsidRDefault="00186326" w:rsidP="00186326">
    <w:pPr>
      <w:pStyle w:val="Zpat"/>
      <w:jc w:val="right"/>
    </w:pPr>
    <w:r>
      <w:rPr>
        <w:noProof/>
        <w:lang w:eastAsia="cs-CZ"/>
      </w:rPr>
      <w:drawing>
        <wp:inline distT="0" distB="0" distL="0" distR="0" wp14:anchorId="4C21E1D2" wp14:editId="4F00474C">
          <wp:extent cx="2047875" cy="743135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125" cy="773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99" w:rsidRDefault="00A45399" w:rsidP="00E34121">
      <w:pPr>
        <w:spacing w:after="0" w:line="240" w:lineRule="auto"/>
      </w:pPr>
      <w:r>
        <w:separator/>
      </w:r>
    </w:p>
  </w:footnote>
  <w:footnote w:type="continuationSeparator" w:id="0">
    <w:p w:rsidR="00A45399" w:rsidRDefault="00A45399" w:rsidP="00E3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2E" w:rsidRDefault="004048CD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3933825</wp:posOffset>
              </wp:positionH>
              <wp:positionV relativeFrom="paragraph">
                <wp:posOffset>350519</wp:posOffset>
              </wp:positionV>
              <wp:extent cx="2609850" cy="1228725"/>
              <wp:effectExtent l="0" t="0" r="0" b="9525"/>
              <wp:wrapNone/>
              <wp:docPr id="217" name="Textové pol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48CD" w:rsidRPr="006E2D28" w:rsidRDefault="006E2D28" w:rsidP="004048CD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6E2D28">
                            <w:rPr>
                              <w:sz w:val="24"/>
                              <w:szCs w:val="24"/>
                            </w:rPr>
                            <w:t xml:space="preserve">VB Mont </w:t>
                          </w:r>
                        </w:p>
                        <w:p w:rsidR="006E2D28" w:rsidRPr="006E2D28" w:rsidRDefault="006E2D28" w:rsidP="004048CD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6E2D28">
                            <w:rPr>
                              <w:sz w:val="24"/>
                              <w:szCs w:val="24"/>
                            </w:rPr>
                            <w:t>Lešetínská 275</w:t>
                          </w:r>
                        </w:p>
                        <w:p w:rsidR="006E2D28" w:rsidRPr="006E2D28" w:rsidRDefault="006E2D28" w:rsidP="004048CD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6E2D28">
                            <w:rPr>
                              <w:sz w:val="24"/>
                              <w:szCs w:val="24"/>
                            </w:rPr>
                            <w:t>733 01  Karviná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17" o:spid="_x0000_s1026" type="#_x0000_t202" style="position:absolute;margin-left:309.75pt;margin-top:27.6pt;width:205.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" stroked="f">
              <v:textbox>
                <w:txbxContent>
                  <w:p w:rsidR="004048CD" w:rsidRPr="006E2D28" w:rsidRDefault="006E2D28" w:rsidP="004048CD">
                    <w:pPr>
                      <w:rPr>
                        <w:sz w:val="24"/>
                        <w:szCs w:val="24"/>
                      </w:rPr>
                    </w:pPr>
                    <w:r w:rsidRPr="006E2D28">
                      <w:rPr>
                        <w:sz w:val="24"/>
                        <w:szCs w:val="24"/>
                      </w:rPr>
                      <w:t xml:space="preserve">VB </w:t>
                    </w:r>
                    <w:proofErr w:type="spellStart"/>
                    <w:r w:rsidRPr="006E2D28">
                      <w:rPr>
                        <w:sz w:val="24"/>
                        <w:szCs w:val="24"/>
                      </w:rPr>
                      <w:t>Mont</w:t>
                    </w:r>
                    <w:proofErr w:type="spellEnd"/>
                    <w:r w:rsidRPr="006E2D28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6E2D28" w:rsidRPr="006E2D28" w:rsidRDefault="006E2D28" w:rsidP="004048CD">
                    <w:pPr>
                      <w:rPr>
                        <w:sz w:val="24"/>
                        <w:szCs w:val="24"/>
                      </w:rPr>
                    </w:pPr>
                    <w:r w:rsidRPr="006E2D28">
                      <w:rPr>
                        <w:sz w:val="24"/>
                        <w:szCs w:val="24"/>
                      </w:rPr>
                      <w:t>Lešetínská 275</w:t>
                    </w:r>
                  </w:p>
                  <w:p w:rsidR="006E2D28" w:rsidRPr="006E2D28" w:rsidRDefault="006E2D28" w:rsidP="004048CD">
                    <w:pPr>
                      <w:rPr>
                        <w:sz w:val="24"/>
                        <w:szCs w:val="24"/>
                      </w:rPr>
                    </w:pPr>
                    <w:r w:rsidRPr="006E2D28">
                      <w:rPr>
                        <w:sz w:val="24"/>
                        <w:szCs w:val="24"/>
                      </w:rPr>
                      <w:t>733 01  Karviná</w:t>
                    </w:r>
                  </w:p>
                </w:txbxContent>
              </v:textbox>
            </v:shape>
          </w:pict>
        </mc:Fallback>
      </mc:AlternateContent>
    </w:r>
    <w:r w:rsidR="00CE5B2E">
      <w:rPr>
        <w:noProof/>
        <w:lang w:eastAsia="cs-CZ"/>
      </w:rPr>
      <w:drawing>
        <wp:inline distT="0" distB="0" distL="0" distR="0">
          <wp:extent cx="3619500" cy="1929017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5211" cy="195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28"/>
    <w:rsid w:val="00186326"/>
    <w:rsid w:val="002323D4"/>
    <w:rsid w:val="00283713"/>
    <w:rsid w:val="002E6B60"/>
    <w:rsid w:val="00315654"/>
    <w:rsid w:val="00344CA8"/>
    <w:rsid w:val="004048CD"/>
    <w:rsid w:val="004741FC"/>
    <w:rsid w:val="005B111B"/>
    <w:rsid w:val="005B3244"/>
    <w:rsid w:val="006550A9"/>
    <w:rsid w:val="00692C79"/>
    <w:rsid w:val="006E2D28"/>
    <w:rsid w:val="007B017B"/>
    <w:rsid w:val="007C40DE"/>
    <w:rsid w:val="008060E7"/>
    <w:rsid w:val="009262B0"/>
    <w:rsid w:val="00A45399"/>
    <w:rsid w:val="00A77839"/>
    <w:rsid w:val="00BB4354"/>
    <w:rsid w:val="00BE1E4F"/>
    <w:rsid w:val="00C25E5E"/>
    <w:rsid w:val="00C85418"/>
    <w:rsid w:val="00CE18F3"/>
    <w:rsid w:val="00CE5B2E"/>
    <w:rsid w:val="00DD4EC4"/>
    <w:rsid w:val="00E34121"/>
    <w:rsid w:val="00E4253E"/>
    <w:rsid w:val="00E546EB"/>
    <w:rsid w:val="00F65EAE"/>
    <w:rsid w:val="00F7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8F171"/>
  <w15:chartTrackingRefBased/>
  <w15:docId w15:val="{87525EE7-C01A-47E1-8010-0311A5DC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23D4"/>
    <w:pPr>
      <w:keepNext/>
      <w:keepLines/>
      <w:spacing w:before="360" w:after="360" w:line="240" w:lineRule="auto"/>
      <w:jc w:val="both"/>
      <w:outlineLvl w:val="1"/>
    </w:pPr>
    <w:rPr>
      <w:rFonts w:asciiTheme="majorHAnsi" w:eastAsia="Times New Roman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23D4"/>
    <w:rPr>
      <w:rFonts w:asciiTheme="majorHAnsi" w:eastAsia="Times New Roman" w:hAnsiTheme="majorHAnsi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3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121"/>
  </w:style>
  <w:style w:type="paragraph" w:styleId="Zpat">
    <w:name w:val="footer"/>
    <w:basedOn w:val="Normln"/>
    <w:link w:val="ZpatChar"/>
    <w:uiPriority w:val="99"/>
    <w:unhideWhenUsed/>
    <w:rsid w:val="00E3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121"/>
  </w:style>
  <w:style w:type="paragraph" w:styleId="Textbubliny">
    <w:name w:val="Balloon Text"/>
    <w:basedOn w:val="Normln"/>
    <w:link w:val="TextbublinyChar"/>
    <w:uiPriority w:val="99"/>
    <w:semiHidden/>
    <w:unhideWhenUsed/>
    <w:rsid w:val="006E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cova\Documents\Vlastn&#237;%20&#353;ablony%20Office\GKH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GKH hlavičkový papír.dotx</Template>
  <TotalTime>120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Glacová Ivana</dc:creator>
  <cp:keywords/>
  <dc:description/>
  <cp:lastModifiedBy>Slivová Ludmila</cp:lastModifiedBy>
  <cp:revision>11</cp:revision>
  <cp:lastPrinted>2022-12-08T06:36:00Z</cp:lastPrinted>
  <dcterms:created xsi:type="dcterms:W3CDTF">2019-01-21T12:34:00Z</dcterms:created>
  <dcterms:modified xsi:type="dcterms:W3CDTF">2023-03-21T10:31:00Z</dcterms:modified>
</cp:coreProperties>
</file>