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176B4D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7415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176B4D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76B4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76B4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76B4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176B4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17. 3. 2023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176B4D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176B4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176B4D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176B4D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176B4D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176B4D">
        <w:rPr>
          <w:rFonts w:ascii="Tahoma" w:hAnsi="Tahoma" w:cs="Tahoma"/>
          <w:noProof/>
          <w:sz w:val="28"/>
          <w:szCs w:val="28"/>
        </w:rPr>
        <w:t>41/23/7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176B4D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komunikace frézovanou drtí Starý Dražejov - Krty</w:t>
            </w:r>
          </w:p>
        </w:tc>
        <w:tc>
          <w:tcPr>
            <w:tcW w:w="1440" w:type="dxa"/>
          </w:tcPr>
          <w:p w:rsidR="001F0477" w:rsidRPr="006F0BA2" w:rsidRDefault="00176B4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176B4D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354 672,78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176B4D">
        <w:rPr>
          <w:rFonts w:ascii="Tahoma" w:hAnsi="Tahoma" w:cs="Tahoma"/>
          <w:b/>
          <w:bCs/>
          <w:noProof/>
          <w:sz w:val="20"/>
          <w:szCs w:val="20"/>
        </w:rPr>
        <w:t>354 672,78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176B4D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Objednáváme provedení lokální opravy výtluků frézovaným živičným recyklátem stávající komunikace ze Starého Dražejova směrem na Krty, která se náchází na pozemcích města - dle cenové nabídky z 10.03.2023. Cena bez DPH činí 293.118,00 Kč, tj. cena včetně DPH činí 354.672,78 Kč.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176B4D">
        <w:rPr>
          <w:rFonts w:ascii="Tahoma" w:hAnsi="Tahoma" w:cs="Tahoma"/>
          <w:noProof/>
          <w:sz w:val="20"/>
          <w:szCs w:val="20"/>
        </w:rPr>
        <w:t>30. 4. 2023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176B4D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176B4D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4D" w:rsidRDefault="00176B4D">
      <w:r>
        <w:separator/>
      </w:r>
    </w:p>
  </w:endnote>
  <w:endnote w:type="continuationSeparator" w:id="0">
    <w:p w:rsidR="00176B4D" w:rsidRDefault="0017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4D" w:rsidRDefault="00176B4D">
      <w:r>
        <w:separator/>
      </w:r>
    </w:p>
  </w:footnote>
  <w:footnote w:type="continuationSeparator" w:id="0">
    <w:p w:rsidR="00176B4D" w:rsidRDefault="00176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4D"/>
    <w:rsid w:val="00176B4D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C4BE8-54C3-4611-9B1D-EBE7516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1053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2023-03-17T08:14:00Z</cp:lastPrinted>
  <dcterms:created xsi:type="dcterms:W3CDTF">2023-03-17T08:13:00Z</dcterms:created>
  <dcterms:modified xsi:type="dcterms:W3CDTF">2023-03-17T08:15:00Z</dcterms:modified>
</cp:coreProperties>
</file>