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F40F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F40F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F40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F40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F40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F40F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17. 3. 2023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F40F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3F40F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3F40F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F40F9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F40F9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F40F9">
        <w:rPr>
          <w:rFonts w:ascii="Tahoma" w:hAnsi="Tahoma" w:cs="Tahoma"/>
          <w:noProof/>
          <w:sz w:val="28"/>
          <w:szCs w:val="28"/>
        </w:rPr>
        <w:t>43/23/7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F40F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Rozšíření komunikace Mlýnská, Strakonice</w:t>
            </w:r>
          </w:p>
        </w:tc>
        <w:tc>
          <w:tcPr>
            <w:tcW w:w="1440" w:type="dxa"/>
          </w:tcPr>
          <w:p w:rsidR="001F0477" w:rsidRPr="006F0BA2" w:rsidRDefault="003F40F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F40F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216 387,75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F40F9">
        <w:rPr>
          <w:rFonts w:ascii="Tahoma" w:hAnsi="Tahoma" w:cs="Tahoma"/>
          <w:b/>
          <w:bCs/>
          <w:noProof/>
          <w:sz w:val="20"/>
          <w:szCs w:val="20"/>
        </w:rPr>
        <w:t>216 387,75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F40F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stavební úpravu stávající komunikace Mlýnská (ve východní části sídliště Mlýnská) - dle cenové nabídky z 10.03.2023. Stavební úprava, dle požadavku odboru dopravy MěÚ, spočívá v posunutí linie obrub o cca 1 m ve vnitřní části zatáčky do travnaté části a je v souladu s PD. V současné době zde popelářeské vozy musí částečně přejíždět po trávě. Rozšíření komunikace bude z asfaltobetonu, včetně podkladních vrstev, obruby budou nově. Cena bez DPH činí 178.832,85 Kč, tj. cena včetně DPH činí 216.387,85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F40F9">
        <w:rPr>
          <w:rFonts w:ascii="Tahoma" w:hAnsi="Tahoma" w:cs="Tahoma"/>
          <w:noProof/>
          <w:sz w:val="20"/>
          <w:szCs w:val="20"/>
        </w:rPr>
        <w:t>15. 5. 2023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F40F9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F40F9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F9" w:rsidRDefault="003F40F9">
      <w:r>
        <w:separator/>
      </w:r>
    </w:p>
  </w:endnote>
  <w:endnote w:type="continuationSeparator" w:id="0">
    <w:p w:rsidR="003F40F9" w:rsidRDefault="003F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F9" w:rsidRDefault="003F40F9">
      <w:r>
        <w:separator/>
      </w:r>
    </w:p>
  </w:footnote>
  <w:footnote w:type="continuationSeparator" w:id="0">
    <w:p w:rsidR="003F40F9" w:rsidRDefault="003F4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F9"/>
    <w:rsid w:val="001A6E76"/>
    <w:rsid w:val="001F0477"/>
    <w:rsid w:val="00351E8F"/>
    <w:rsid w:val="003E4984"/>
    <w:rsid w:val="003F40F9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2791-B905-454D-B6FB-E11C6513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1277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2023-03-17T08:36:00Z</cp:lastPrinted>
  <dcterms:created xsi:type="dcterms:W3CDTF">2023-03-17T08:35:00Z</dcterms:created>
  <dcterms:modified xsi:type="dcterms:W3CDTF">2023-03-17T08:36:00Z</dcterms:modified>
</cp:coreProperties>
</file>