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8CE3" w14:textId="51DA6208" w:rsidR="000F60DF" w:rsidRPr="008D4DDF" w:rsidRDefault="00E43BED" w:rsidP="008D4DDF">
      <w:pPr>
        <w:pStyle w:val="Nadpis3"/>
        <w:rPr>
          <w:rFonts w:ascii="Cambria" w:hAnsi="Cambria"/>
          <w:sz w:val="22"/>
          <w:szCs w:val="22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1C233C" wp14:editId="12808F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70791" cy="534193"/>
            <wp:effectExtent l="0" t="0" r="6350" b="0"/>
            <wp:wrapNone/>
            <wp:docPr id="9" name="Obrázek 9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5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10">
        <w:rPr>
          <w:rFonts w:ascii="Cambria" w:hAnsi="Cambria"/>
          <w:sz w:val="22"/>
          <w:szCs w:val="22"/>
        </w:rPr>
        <w:t xml:space="preserve">Př. 2 - </w:t>
      </w:r>
      <w:r w:rsidR="008D4DDF" w:rsidRPr="008D4DDF">
        <w:rPr>
          <w:rFonts w:ascii="Cambria" w:hAnsi="Cambria"/>
          <w:sz w:val="22"/>
          <w:szCs w:val="22"/>
        </w:rPr>
        <w:t>VĚCNÁ NÁPLŇ ŘEŠENÍ PROJEKTU</w:t>
      </w:r>
    </w:p>
    <w:p w14:paraId="54DFA57E" w14:textId="75F34B4E" w:rsidR="008D4DDF" w:rsidRPr="00747258" w:rsidRDefault="008D4DDF" w:rsidP="00747258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747258" w:rsidRPr="00747258">
        <w:rPr>
          <w:rFonts w:ascii="Cambria" w:eastAsia="Cambria" w:hAnsi="Cambria"/>
          <w:b/>
          <w:sz w:val="22"/>
        </w:rPr>
        <w:t>FX03030165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34F77217" w14:textId="6B7650FB" w:rsidR="00747258" w:rsidRPr="00747258" w:rsidRDefault="007C3AB0" w:rsidP="00747258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B81001">
        <w:rPr>
          <w:rFonts w:ascii="Cambria" w:hAnsi="Cambria"/>
        </w:rPr>
        <w:t xml:space="preserve"> </w:t>
      </w:r>
      <w:r w:rsidR="00747258" w:rsidRPr="00747258">
        <w:rPr>
          <w:rFonts w:ascii="Cambria" w:hAnsi="Cambria"/>
        </w:rPr>
        <w:t>Inovace interních postupů společnosti ASIANA – Rekonciliační platforma</w:t>
      </w:r>
    </w:p>
    <w:p w14:paraId="3E3DD5F1" w14:textId="13E0AA6F" w:rsidR="007C3AB0" w:rsidRDefault="007C3AB0" w:rsidP="007C3AB0">
      <w:pPr>
        <w:rPr>
          <w:rFonts w:ascii="Cambria" w:hAnsi="Cambria"/>
        </w:rPr>
      </w:pPr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p w14:paraId="2F79B038" w14:textId="77777777" w:rsidR="007C3AB0" w:rsidRPr="007C3AB0" w:rsidRDefault="007C3AB0">
      <w:pPr>
        <w:rPr>
          <w:rFonts w:ascii="Cambria" w:hAnsi="Cambria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8D66DA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BB799D" w:rsidRDefault="00BF679D" w:rsidP="000B0B4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 xml:space="preserve">Název </w:t>
            </w:r>
            <w:r w:rsidR="000B0B42" w:rsidRPr="00BB799D">
              <w:rPr>
                <w:rFonts w:ascii="Cambria" w:hAnsi="Cambria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BB799D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18"/>
                <w:szCs w:val="18"/>
              </w:rPr>
            </w:pPr>
            <w:r w:rsidRPr="00BB799D">
              <w:rPr>
                <w:rFonts w:ascii="Cambria" w:hAnsi="Cambria"/>
                <w:sz w:val="18"/>
                <w:szCs w:val="18"/>
              </w:rPr>
              <w:t>T</w:t>
            </w:r>
            <w:r w:rsidRPr="00BB799D">
              <w:rPr>
                <w:rFonts w:ascii="Cambria" w:hAnsi="Cambria"/>
                <w:bCs/>
                <w:sz w:val="18"/>
                <w:szCs w:val="18"/>
              </w:rPr>
              <w:t>ermín ukončení etapy</w:t>
            </w:r>
          </w:p>
        </w:tc>
      </w:tr>
      <w:tr w:rsidR="000F60DF" w:rsidRPr="008D66DA" w14:paraId="170F238D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240CB882" w14:textId="6A95F86B" w:rsidR="000F60DF" w:rsidRPr="008D66DA" w:rsidRDefault="000F60DF" w:rsidP="00BD7B4A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572C7">
              <w:rPr>
                <w:rFonts w:ascii="Cambria" w:hAnsi="Cambria"/>
                <w:sz w:val="20"/>
              </w:rPr>
              <w:t>1</w:t>
            </w:r>
          </w:p>
        </w:tc>
      </w:tr>
      <w:tr w:rsidR="00BF679D" w:rsidRPr="008D66DA" w14:paraId="6353F8A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AD3A746" w14:textId="106BA50E" w:rsidR="00BF679D" w:rsidRPr="008D66DA" w:rsidRDefault="00BF679D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64C4F41B" w14:textId="1A04315F" w:rsidR="00BF679D" w:rsidRPr="00747258" w:rsidRDefault="00747258" w:rsidP="000F60D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/>
                <w:bCs/>
                <w:sz w:val="20"/>
                <w:szCs w:val="20"/>
              </w:rPr>
              <w:t>Fáze 1 - analýza, příprava platformy, programování</w:t>
            </w:r>
          </w:p>
        </w:tc>
        <w:tc>
          <w:tcPr>
            <w:tcW w:w="1701" w:type="dxa"/>
            <w:vAlign w:val="center"/>
          </w:tcPr>
          <w:p w14:paraId="07AF18B8" w14:textId="2DC84FE5" w:rsidR="00BF679D" w:rsidRPr="00FA4B78" w:rsidRDefault="00767E04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FA4B78">
              <w:rPr>
                <w:rFonts w:ascii="Cambria" w:hAnsi="Cambria"/>
                <w:sz w:val="20"/>
              </w:rPr>
              <w:t>12/202</w:t>
            </w:r>
            <w:r w:rsidR="00DE64C7" w:rsidRPr="00FA4B78">
              <w:rPr>
                <w:rFonts w:ascii="Cambria" w:hAnsi="Cambria"/>
                <w:sz w:val="20"/>
              </w:rPr>
              <w:t>1</w:t>
            </w:r>
          </w:p>
        </w:tc>
      </w:tr>
      <w:tr w:rsidR="00BF679D" w:rsidRPr="008D66DA" w14:paraId="3042C20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775EB4B" w14:textId="15CC7E0D" w:rsidR="00BF679D" w:rsidRPr="008D66DA" w:rsidRDefault="00BF679D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71D05590" w14:textId="782077E2" w:rsidR="00BF679D" w:rsidRPr="008D66DA" w:rsidRDefault="00747258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Analýza datových strojů</w:t>
            </w:r>
          </w:p>
        </w:tc>
        <w:tc>
          <w:tcPr>
            <w:tcW w:w="1701" w:type="dxa"/>
            <w:vAlign w:val="center"/>
          </w:tcPr>
          <w:p w14:paraId="2EB9FD9A" w14:textId="02B20EBF" w:rsidR="00BF679D" w:rsidRPr="008D66DA" w:rsidRDefault="00FA4B78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06</w:t>
            </w:r>
            <w:r w:rsidR="00747258" w:rsidRPr="008D66DA">
              <w:rPr>
                <w:rFonts w:ascii="Cambria" w:hAnsi="Cambria"/>
                <w:b w:val="0"/>
                <w:bCs/>
                <w:sz w:val="20"/>
              </w:rPr>
              <w:t>/202</w:t>
            </w:r>
            <w:r w:rsidR="00747258">
              <w:rPr>
                <w:rFonts w:ascii="Cambria" w:hAnsi="Cambria"/>
                <w:b w:val="0"/>
                <w:bCs/>
                <w:sz w:val="20"/>
              </w:rPr>
              <w:t>1</w:t>
            </w:r>
          </w:p>
        </w:tc>
      </w:tr>
      <w:tr w:rsidR="00BF679D" w:rsidRPr="008D66DA" w14:paraId="4FF2E3D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C1A7285" w14:textId="047AFE18" w:rsidR="00BF679D" w:rsidRPr="008D66DA" w:rsidRDefault="00747258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512" w:type="dxa"/>
            <w:vAlign w:val="center"/>
          </w:tcPr>
          <w:p w14:paraId="6DA801F9" w14:textId="7183F416" w:rsidR="00BF679D" w:rsidRPr="008D66DA" w:rsidRDefault="00747258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Příprava databázové platformy (alokování HW zdrojů, instalace software)</w:t>
            </w:r>
          </w:p>
        </w:tc>
        <w:tc>
          <w:tcPr>
            <w:tcW w:w="1701" w:type="dxa"/>
            <w:vAlign w:val="center"/>
          </w:tcPr>
          <w:p w14:paraId="54E77EA8" w14:textId="71B4284A" w:rsidR="00BF679D" w:rsidRPr="008D66DA" w:rsidRDefault="00FA4B78" w:rsidP="00BB4FBA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09</w:t>
            </w:r>
            <w:r w:rsidR="00747258" w:rsidRPr="008D66DA">
              <w:rPr>
                <w:rFonts w:ascii="Cambria" w:hAnsi="Cambria"/>
                <w:b w:val="0"/>
                <w:bCs/>
                <w:sz w:val="20"/>
              </w:rPr>
              <w:t>/202</w:t>
            </w:r>
            <w:r w:rsidR="00747258">
              <w:rPr>
                <w:rFonts w:ascii="Cambria" w:hAnsi="Cambria"/>
                <w:b w:val="0"/>
                <w:bCs/>
                <w:sz w:val="20"/>
              </w:rPr>
              <w:t>1</w:t>
            </w:r>
          </w:p>
        </w:tc>
      </w:tr>
      <w:tr w:rsidR="00BF679D" w:rsidRPr="008D66DA" w14:paraId="60CB9FB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41CD0FB" w14:textId="36BD749C" w:rsidR="00BF679D" w:rsidRPr="008D66DA" w:rsidRDefault="00747258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1.3.</w:t>
            </w:r>
          </w:p>
        </w:tc>
        <w:tc>
          <w:tcPr>
            <w:tcW w:w="7512" w:type="dxa"/>
            <w:vAlign w:val="center"/>
          </w:tcPr>
          <w:p w14:paraId="508A0766" w14:textId="3296C54A" w:rsidR="00747258" w:rsidRPr="008D66DA" w:rsidRDefault="00747258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Programování datových můstků (1) a rekonciliace v IS ABRA</w:t>
            </w:r>
          </w:p>
        </w:tc>
        <w:tc>
          <w:tcPr>
            <w:tcW w:w="1701" w:type="dxa"/>
            <w:vAlign w:val="center"/>
          </w:tcPr>
          <w:p w14:paraId="7C3D9009" w14:textId="4E0256EE" w:rsidR="00BF679D" w:rsidRPr="008D66DA" w:rsidRDefault="00FA4B78" w:rsidP="00BB4FBA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12</w:t>
            </w:r>
            <w:r w:rsidR="00747258" w:rsidRPr="008D66DA">
              <w:rPr>
                <w:rFonts w:ascii="Cambria" w:hAnsi="Cambria"/>
                <w:b w:val="0"/>
                <w:bCs/>
                <w:sz w:val="20"/>
              </w:rPr>
              <w:t>/202</w:t>
            </w:r>
            <w:r w:rsidR="00747258">
              <w:rPr>
                <w:rFonts w:ascii="Cambria" w:hAnsi="Cambria"/>
                <w:b w:val="0"/>
                <w:bCs/>
                <w:sz w:val="20"/>
              </w:rPr>
              <w:t>1</w:t>
            </w:r>
          </w:p>
        </w:tc>
      </w:tr>
      <w:tr w:rsidR="008A7E5E" w:rsidRPr="008D66DA" w14:paraId="7F6CD135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CD47256" w14:textId="3DF823A6" w:rsidR="008A7E5E" w:rsidRPr="008D66DA" w:rsidRDefault="00747258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1.4.</w:t>
            </w:r>
          </w:p>
        </w:tc>
        <w:tc>
          <w:tcPr>
            <w:tcW w:w="7512" w:type="dxa"/>
            <w:vAlign w:val="center"/>
          </w:tcPr>
          <w:p w14:paraId="1D3312A1" w14:textId="02B6EE9C" w:rsidR="008A7E5E" w:rsidRPr="008D66DA" w:rsidRDefault="00747258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Práce na zabezpečení infrastruktury a nasazení Single-On (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Feitian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B5E659B" w14:textId="493A3572" w:rsidR="008A7E5E" w:rsidRPr="008D66DA" w:rsidRDefault="00747258" w:rsidP="00BB4FBA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8D66DA">
              <w:rPr>
                <w:rFonts w:ascii="Cambria" w:hAnsi="Cambria"/>
                <w:b w:val="0"/>
                <w:bCs/>
                <w:sz w:val="20"/>
              </w:rPr>
              <w:t>12/202</w:t>
            </w:r>
            <w:r>
              <w:rPr>
                <w:rFonts w:ascii="Cambria" w:hAnsi="Cambria"/>
                <w:b w:val="0"/>
                <w:bCs/>
                <w:sz w:val="20"/>
              </w:rPr>
              <w:t>1</w:t>
            </w:r>
          </w:p>
        </w:tc>
      </w:tr>
      <w:tr w:rsidR="000F60DF" w:rsidRPr="008D66DA" w14:paraId="00630BF7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7EBBA983" w14:textId="30CFE9D9" w:rsidR="000F60DF" w:rsidRPr="008D66DA" w:rsidRDefault="00BB4FBA" w:rsidP="00BD7B4A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572C7">
              <w:rPr>
                <w:rFonts w:ascii="Cambria" w:hAnsi="Cambria"/>
                <w:sz w:val="20"/>
              </w:rPr>
              <w:t>2</w:t>
            </w:r>
          </w:p>
        </w:tc>
      </w:tr>
      <w:tr w:rsidR="00BF679D" w:rsidRPr="008D66DA" w14:paraId="535FD1F4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2CEC27E" w14:textId="70D45AB0" w:rsidR="00BF679D" w:rsidRPr="008D66DA" w:rsidRDefault="00767E04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01084BB9" w14:textId="708A8B04" w:rsidR="00BF679D" w:rsidRPr="00747258" w:rsidRDefault="00747258" w:rsidP="000660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/>
                <w:bCs/>
                <w:sz w:val="20"/>
                <w:szCs w:val="20"/>
              </w:rPr>
              <w:t>Fáze 2 - programování, propojení s návaznými interními systémy, vizualizace</w:t>
            </w:r>
          </w:p>
        </w:tc>
        <w:tc>
          <w:tcPr>
            <w:tcW w:w="1701" w:type="dxa"/>
            <w:vAlign w:val="center"/>
          </w:tcPr>
          <w:p w14:paraId="364DA1F1" w14:textId="563A0C68" w:rsidR="00BF679D" w:rsidRPr="00FA4B78" w:rsidRDefault="007472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B78">
              <w:rPr>
                <w:rFonts w:ascii="Cambria" w:hAnsi="Cambria"/>
                <w:b/>
                <w:sz w:val="20"/>
                <w:szCs w:val="20"/>
              </w:rPr>
              <w:t>12/2022</w:t>
            </w:r>
          </w:p>
        </w:tc>
      </w:tr>
      <w:tr w:rsidR="00BF679D" w:rsidRPr="008D66DA" w14:paraId="4BF5505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E065FE0" w14:textId="7DF6EA21" w:rsidR="00BF679D" w:rsidRPr="008D66DA" w:rsidRDefault="00747258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7512" w:type="dxa"/>
            <w:vAlign w:val="center"/>
          </w:tcPr>
          <w:p w14:paraId="7598CCDE" w14:textId="0E1CAC04" w:rsidR="00BF679D" w:rsidRPr="00747258" w:rsidRDefault="00747258" w:rsidP="00066081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</w:t>
            </w:r>
            <w:r w:rsidRPr="00747258">
              <w:rPr>
                <w:rFonts w:ascii="Cambria" w:hAnsi="Cambria"/>
                <w:bCs/>
                <w:sz w:val="20"/>
                <w:szCs w:val="20"/>
              </w:rPr>
              <w:t>rogramování datových můstků (2)</w:t>
            </w:r>
          </w:p>
        </w:tc>
        <w:tc>
          <w:tcPr>
            <w:tcW w:w="1701" w:type="dxa"/>
            <w:vAlign w:val="center"/>
          </w:tcPr>
          <w:p w14:paraId="01F85F35" w14:textId="2FF23592" w:rsidR="00BF679D" w:rsidRPr="008D66DA" w:rsidRDefault="00241DD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12/202</w:t>
            </w:r>
            <w:r w:rsidR="00DE64C7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</w:tr>
      <w:tr w:rsidR="00BF679D" w:rsidRPr="008D66DA" w14:paraId="7AD18F6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170C4B" w14:textId="7FC3FB43" w:rsidR="00BF679D" w:rsidRPr="008D66DA" w:rsidRDefault="00747258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7512" w:type="dxa"/>
            <w:vAlign w:val="center"/>
          </w:tcPr>
          <w:p w14:paraId="183F5D0F" w14:textId="7F571AB4" w:rsidR="00BF679D" w:rsidRPr="00747258" w:rsidRDefault="00747258" w:rsidP="000660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Cs/>
                <w:sz w:val="20"/>
                <w:szCs w:val="20"/>
              </w:rPr>
              <w:t>Programování modulů pro automatizovaný controlling a rekonciliaci</w:t>
            </w:r>
          </w:p>
        </w:tc>
        <w:tc>
          <w:tcPr>
            <w:tcW w:w="1701" w:type="dxa"/>
            <w:vAlign w:val="center"/>
          </w:tcPr>
          <w:p w14:paraId="51E1CAAF" w14:textId="1D6A52CC" w:rsidR="00BF679D" w:rsidRPr="008D66DA" w:rsidRDefault="00241DD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12/202</w:t>
            </w:r>
            <w:r w:rsidR="00DE64C7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</w:tr>
      <w:tr w:rsidR="00BF679D" w:rsidRPr="008D66DA" w14:paraId="6C4F1CE6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477C72C" w14:textId="0EA8B547" w:rsidR="00BF679D" w:rsidRPr="008D66DA" w:rsidRDefault="00747258" w:rsidP="00BB4FB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2.3.</w:t>
            </w:r>
          </w:p>
        </w:tc>
        <w:tc>
          <w:tcPr>
            <w:tcW w:w="7512" w:type="dxa"/>
            <w:vAlign w:val="center"/>
          </w:tcPr>
          <w:p w14:paraId="1220D1F5" w14:textId="350A0F10" w:rsidR="00BF679D" w:rsidRPr="00747258" w:rsidRDefault="00747258" w:rsidP="00BB4FB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/>
                <w:bCs/>
                <w:sz w:val="20"/>
                <w:szCs w:val="20"/>
              </w:rPr>
              <w:t>Zprovoznění vizualizační platformy, programování datových pohledů</w:t>
            </w:r>
          </w:p>
        </w:tc>
        <w:tc>
          <w:tcPr>
            <w:tcW w:w="1701" w:type="dxa"/>
            <w:vAlign w:val="center"/>
          </w:tcPr>
          <w:p w14:paraId="102357DC" w14:textId="1EA8945C" w:rsidR="00BF679D" w:rsidRPr="008D66DA" w:rsidRDefault="00FA4B78" w:rsidP="00BB4FB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06</w:t>
            </w:r>
            <w:r w:rsidR="00747258" w:rsidRPr="008D66DA">
              <w:rPr>
                <w:rFonts w:ascii="Cambria" w:hAnsi="Cambria"/>
                <w:bCs/>
                <w:sz w:val="20"/>
                <w:szCs w:val="20"/>
              </w:rPr>
              <w:t>/202</w:t>
            </w:r>
            <w:r w:rsidR="00747258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</w:tr>
      <w:tr w:rsidR="008376EC" w:rsidRPr="008D66DA" w14:paraId="5A4C615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1420930" w14:textId="30DE2793" w:rsidR="008376EC" w:rsidRPr="008D66DA" w:rsidRDefault="00747258" w:rsidP="0074725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2.4.</w:t>
            </w:r>
          </w:p>
        </w:tc>
        <w:tc>
          <w:tcPr>
            <w:tcW w:w="7512" w:type="dxa"/>
            <w:vAlign w:val="center"/>
          </w:tcPr>
          <w:p w14:paraId="1D675F90" w14:textId="6C931270" w:rsidR="008376EC" w:rsidRPr="00747258" w:rsidRDefault="00747258" w:rsidP="00BB4FB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/>
                <w:bCs/>
                <w:sz w:val="20"/>
                <w:szCs w:val="20"/>
              </w:rPr>
              <w:t xml:space="preserve">Propojení s návaznými firemní systémy (CRM, e-commerce, archív) </w:t>
            </w:r>
          </w:p>
        </w:tc>
        <w:tc>
          <w:tcPr>
            <w:tcW w:w="1701" w:type="dxa"/>
            <w:vAlign w:val="center"/>
          </w:tcPr>
          <w:p w14:paraId="21C9EB16" w14:textId="6D0813CC" w:rsidR="008376EC" w:rsidRPr="008D66DA" w:rsidRDefault="00FA4B78" w:rsidP="00BB4FBA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09</w:t>
            </w:r>
            <w:r w:rsidR="00747258" w:rsidRPr="008D66DA">
              <w:rPr>
                <w:rFonts w:ascii="Cambria" w:hAnsi="Cambria"/>
                <w:bCs/>
                <w:sz w:val="20"/>
                <w:szCs w:val="20"/>
              </w:rPr>
              <w:t>/202</w:t>
            </w:r>
            <w:r w:rsidR="00747258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</w:tr>
      <w:tr w:rsidR="00BB4FBA" w:rsidRPr="008D66DA" w14:paraId="5B656C09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32149A04" w14:textId="701B4563" w:rsidR="00BB4FBA" w:rsidRPr="008D66DA" w:rsidRDefault="006036D1" w:rsidP="00BD7B4A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</w:t>
            </w:r>
            <w:r w:rsidR="00BB4FBA" w:rsidRPr="008D66DA">
              <w:rPr>
                <w:rFonts w:ascii="Cambria" w:hAnsi="Cambria"/>
                <w:sz w:val="20"/>
              </w:rPr>
              <w:t xml:space="preserve">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572C7">
              <w:rPr>
                <w:rFonts w:ascii="Cambria" w:hAnsi="Cambria"/>
                <w:sz w:val="20"/>
              </w:rPr>
              <w:t>3</w:t>
            </w:r>
          </w:p>
        </w:tc>
      </w:tr>
      <w:tr w:rsidR="00BF679D" w:rsidRPr="008D66DA" w14:paraId="488B551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CEE7447" w14:textId="7B5D6676" w:rsidR="00747258" w:rsidRPr="008D66DA" w:rsidRDefault="00747258" w:rsidP="0074725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14:paraId="42EFADEC" w14:textId="2CACA78A" w:rsidR="00BF679D" w:rsidRPr="00747258" w:rsidRDefault="00747258" w:rsidP="00EF450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/>
                <w:bCs/>
                <w:sz w:val="20"/>
                <w:szCs w:val="20"/>
              </w:rPr>
              <w:t xml:space="preserve">Fáze 3 - finalizace </w:t>
            </w:r>
          </w:p>
        </w:tc>
        <w:tc>
          <w:tcPr>
            <w:tcW w:w="1701" w:type="dxa"/>
            <w:vAlign w:val="center"/>
          </w:tcPr>
          <w:p w14:paraId="7FF0004F" w14:textId="36CE2918" w:rsidR="00BF679D" w:rsidRPr="00FA4B78" w:rsidRDefault="00FA4B78" w:rsidP="00EF450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806231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747258" w:rsidRPr="00FA4B78">
              <w:rPr>
                <w:rFonts w:ascii="Cambria" w:hAnsi="Cambria"/>
                <w:b/>
                <w:sz w:val="20"/>
                <w:szCs w:val="20"/>
              </w:rPr>
              <w:t>/2023</w:t>
            </w:r>
          </w:p>
        </w:tc>
      </w:tr>
      <w:tr w:rsidR="00BF679D" w:rsidRPr="008D66DA" w14:paraId="6A5B950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44C4A58" w14:textId="46B541D3" w:rsidR="00BF679D" w:rsidRPr="008D66DA" w:rsidRDefault="0074725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3.1.</w:t>
            </w:r>
          </w:p>
        </w:tc>
        <w:tc>
          <w:tcPr>
            <w:tcW w:w="7512" w:type="dxa"/>
            <w:vAlign w:val="center"/>
          </w:tcPr>
          <w:p w14:paraId="1DCCD688" w14:textId="60EE6E81" w:rsidR="00BF679D" w:rsidRPr="00747258" w:rsidRDefault="00747258" w:rsidP="00EF450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Cs/>
                <w:sz w:val="20"/>
                <w:szCs w:val="20"/>
              </w:rPr>
              <w:t>Nasazení dohledového systému v rámci HA řešení</w:t>
            </w:r>
          </w:p>
        </w:tc>
        <w:tc>
          <w:tcPr>
            <w:tcW w:w="1701" w:type="dxa"/>
            <w:vAlign w:val="center"/>
          </w:tcPr>
          <w:p w14:paraId="564EDA99" w14:textId="5A9B1393" w:rsidR="00BF679D" w:rsidRPr="008D66DA" w:rsidRDefault="00FA4B7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02</w:t>
            </w:r>
            <w:r w:rsidR="00747258" w:rsidRPr="008D66DA">
              <w:rPr>
                <w:rFonts w:ascii="Cambria" w:hAnsi="Cambria"/>
                <w:bCs/>
                <w:sz w:val="20"/>
                <w:szCs w:val="20"/>
              </w:rPr>
              <w:t>/202</w:t>
            </w:r>
            <w:r w:rsidR="00747258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</w:tr>
      <w:tr w:rsidR="00BF679D" w:rsidRPr="008D66DA" w14:paraId="17CCAAF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6722EE6" w14:textId="7E133B0E" w:rsidR="00BF679D" w:rsidRPr="008D66DA" w:rsidRDefault="0074725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3.2.</w:t>
            </w:r>
          </w:p>
        </w:tc>
        <w:tc>
          <w:tcPr>
            <w:tcW w:w="7512" w:type="dxa"/>
            <w:vAlign w:val="center"/>
          </w:tcPr>
          <w:p w14:paraId="757E0E36" w14:textId="5D6B4124" w:rsidR="00BF679D" w:rsidRPr="00747258" w:rsidRDefault="00747258" w:rsidP="00EF450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Cs/>
                <w:sz w:val="20"/>
                <w:szCs w:val="20"/>
              </w:rPr>
              <w:t>Verifikace správnosti veškerých dat a postupů</w:t>
            </w:r>
          </w:p>
        </w:tc>
        <w:tc>
          <w:tcPr>
            <w:tcW w:w="1701" w:type="dxa"/>
            <w:vAlign w:val="center"/>
          </w:tcPr>
          <w:p w14:paraId="7FF41397" w14:textId="4E2ADB6E" w:rsidR="00BF679D" w:rsidRPr="008D66DA" w:rsidRDefault="00FA4B7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03</w:t>
            </w:r>
            <w:r w:rsidR="00747258" w:rsidRPr="008D66DA">
              <w:rPr>
                <w:rFonts w:ascii="Cambria" w:hAnsi="Cambria"/>
                <w:bCs/>
                <w:sz w:val="20"/>
                <w:szCs w:val="20"/>
              </w:rPr>
              <w:t>/202</w:t>
            </w:r>
            <w:r w:rsidR="00747258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</w:tr>
      <w:tr w:rsidR="00BF679D" w:rsidRPr="008D66DA" w14:paraId="6228559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1C7D37F" w14:textId="11413A68" w:rsidR="00BF679D" w:rsidRPr="008D66DA" w:rsidRDefault="0074725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3.3.</w:t>
            </w:r>
          </w:p>
        </w:tc>
        <w:tc>
          <w:tcPr>
            <w:tcW w:w="7512" w:type="dxa"/>
            <w:vAlign w:val="center"/>
          </w:tcPr>
          <w:p w14:paraId="0A097C17" w14:textId="3BBE1BED" w:rsidR="00BF679D" w:rsidRPr="00747258" w:rsidRDefault="00747258" w:rsidP="00EF450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Cs/>
                <w:sz w:val="20"/>
                <w:szCs w:val="20"/>
              </w:rPr>
              <w:t xml:space="preserve">Finální deployment a zabezpečení </w:t>
            </w:r>
          </w:p>
        </w:tc>
        <w:tc>
          <w:tcPr>
            <w:tcW w:w="1701" w:type="dxa"/>
            <w:vAlign w:val="center"/>
          </w:tcPr>
          <w:p w14:paraId="28EA46BD" w14:textId="1B8AFC0D" w:rsidR="00BF679D" w:rsidRPr="008D66DA" w:rsidRDefault="00FA4B7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03</w:t>
            </w:r>
            <w:r w:rsidR="00747258" w:rsidRPr="008D66DA">
              <w:rPr>
                <w:rFonts w:ascii="Cambria" w:hAnsi="Cambria"/>
                <w:bCs/>
                <w:sz w:val="20"/>
                <w:szCs w:val="20"/>
              </w:rPr>
              <w:t>/202</w:t>
            </w:r>
            <w:r w:rsidR="00747258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</w:tr>
      <w:tr w:rsidR="00747258" w:rsidRPr="008D66DA" w14:paraId="5EED77E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F4367F7" w14:textId="12A74FBE" w:rsidR="00747258" w:rsidRDefault="00747258" w:rsidP="00EF450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3.4.</w:t>
            </w:r>
          </w:p>
        </w:tc>
        <w:tc>
          <w:tcPr>
            <w:tcW w:w="7512" w:type="dxa"/>
            <w:vAlign w:val="center"/>
          </w:tcPr>
          <w:p w14:paraId="57F86441" w14:textId="0ADC8A7F" w:rsidR="00747258" w:rsidRPr="00747258" w:rsidRDefault="00747258" w:rsidP="00EF450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7258">
              <w:rPr>
                <w:rFonts w:ascii="Cambria" w:hAnsi="Cambria"/>
                <w:bCs/>
                <w:sz w:val="20"/>
                <w:szCs w:val="20"/>
              </w:rPr>
              <w:t>Vývoj a nasazení automatického testování</w:t>
            </w:r>
          </w:p>
        </w:tc>
        <w:tc>
          <w:tcPr>
            <w:tcW w:w="1701" w:type="dxa"/>
            <w:vAlign w:val="center"/>
          </w:tcPr>
          <w:p w14:paraId="6F2AFB09" w14:textId="295264AC" w:rsidR="00747258" w:rsidRPr="008D66DA" w:rsidRDefault="00FA4B78" w:rsidP="00EF4504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</w:t>
            </w:r>
            <w:r w:rsidR="00F8242B">
              <w:rPr>
                <w:rFonts w:ascii="Cambria" w:hAnsi="Cambria"/>
                <w:bCs/>
                <w:sz w:val="20"/>
                <w:szCs w:val="20"/>
              </w:rPr>
              <w:t>4</w:t>
            </w:r>
            <w:r w:rsidR="00747258" w:rsidRPr="008D66DA">
              <w:rPr>
                <w:rFonts w:ascii="Cambria" w:hAnsi="Cambria"/>
                <w:bCs/>
                <w:sz w:val="20"/>
                <w:szCs w:val="20"/>
              </w:rPr>
              <w:t>/202</w:t>
            </w:r>
            <w:r w:rsidR="00747258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  <w:bookmarkStart w:id="0" w:name="_GoBack"/>
      <w:bookmarkEnd w:id="0"/>
    </w:p>
    <w:sectPr w:rsidR="0076616C" w:rsidRPr="008D66DA" w:rsidSect="008D4DDF">
      <w:footerReference w:type="even" r:id="rId8"/>
      <w:footerReference w:type="default" r:id="rId9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F9E2" w14:textId="77777777" w:rsidR="006079CB" w:rsidRDefault="006079CB">
      <w:r>
        <w:separator/>
      </w:r>
    </w:p>
    <w:p w14:paraId="7C972D2A" w14:textId="77777777" w:rsidR="006079CB" w:rsidRDefault="006079CB"/>
  </w:endnote>
  <w:endnote w:type="continuationSeparator" w:id="0">
    <w:p w14:paraId="4E0ECD22" w14:textId="77777777" w:rsidR="006079CB" w:rsidRDefault="006079CB">
      <w:r>
        <w:continuationSeparator/>
      </w:r>
    </w:p>
    <w:p w14:paraId="28E05DEE" w14:textId="77777777" w:rsidR="006079CB" w:rsidRDefault="00607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34DD" w14:textId="77777777" w:rsidR="006079CB" w:rsidRDefault="006079CB">
      <w:r>
        <w:separator/>
      </w:r>
    </w:p>
    <w:p w14:paraId="4A8CBFF3" w14:textId="77777777" w:rsidR="006079CB" w:rsidRDefault="006079CB"/>
  </w:footnote>
  <w:footnote w:type="continuationSeparator" w:id="0">
    <w:p w14:paraId="41657B1C" w14:textId="77777777" w:rsidR="006079CB" w:rsidRDefault="006079CB">
      <w:r>
        <w:continuationSeparator/>
      </w:r>
    </w:p>
    <w:p w14:paraId="6D30BBFC" w14:textId="77777777" w:rsidR="006079CB" w:rsidRDefault="00607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035036C0"/>
    <w:multiLevelType w:val="multilevel"/>
    <w:tmpl w:val="4586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C446B"/>
    <w:multiLevelType w:val="multilevel"/>
    <w:tmpl w:val="1B283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A31BE"/>
    <w:multiLevelType w:val="multilevel"/>
    <w:tmpl w:val="218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E1C9A"/>
    <w:multiLevelType w:val="multilevel"/>
    <w:tmpl w:val="F3D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31484"/>
    <w:multiLevelType w:val="multilevel"/>
    <w:tmpl w:val="985A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F4417"/>
    <w:multiLevelType w:val="multilevel"/>
    <w:tmpl w:val="C9148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A3D91"/>
    <w:multiLevelType w:val="multilevel"/>
    <w:tmpl w:val="36FA6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F4A30"/>
    <w:multiLevelType w:val="multilevel"/>
    <w:tmpl w:val="D506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B0B42"/>
    <w:rsid w:val="000C5763"/>
    <w:rsid w:val="000E01DB"/>
    <w:rsid w:val="000F60DF"/>
    <w:rsid w:val="00106F40"/>
    <w:rsid w:val="00124622"/>
    <w:rsid w:val="00130E2F"/>
    <w:rsid w:val="0015470C"/>
    <w:rsid w:val="00164471"/>
    <w:rsid w:val="00196D6D"/>
    <w:rsid w:val="002220A6"/>
    <w:rsid w:val="00241DD8"/>
    <w:rsid w:val="002478CB"/>
    <w:rsid w:val="002B3A5A"/>
    <w:rsid w:val="00306641"/>
    <w:rsid w:val="00314DF3"/>
    <w:rsid w:val="00343F65"/>
    <w:rsid w:val="003532A5"/>
    <w:rsid w:val="00375381"/>
    <w:rsid w:val="0039070B"/>
    <w:rsid w:val="003B5928"/>
    <w:rsid w:val="003D0AD1"/>
    <w:rsid w:val="00424A4E"/>
    <w:rsid w:val="004858F1"/>
    <w:rsid w:val="00486387"/>
    <w:rsid w:val="00571D58"/>
    <w:rsid w:val="005D7446"/>
    <w:rsid w:val="006036D1"/>
    <w:rsid w:val="006079CB"/>
    <w:rsid w:val="0062187D"/>
    <w:rsid w:val="00641E1E"/>
    <w:rsid w:val="00647948"/>
    <w:rsid w:val="0066373E"/>
    <w:rsid w:val="006A4178"/>
    <w:rsid w:val="00747258"/>
    <w:rsid w:val="0076616C"/>
    <w:rsid w:val="00767E04"/>
    <w:rsid w:val="007862F9"/>
    <w:rsid w:val="007A37CB"/>
    <w:rsid w:val="007B33B3"/>
    <w:rsid w:val="007C0BD6"/>
    <w:rsid w:val="007C3AB0"/>
    <w:rsid w:val="007E2C2E"/>
    <w:rsid w:val="00806231"/>
    <w:rsid w:val="00815285"/>
    <w:rsid w:val="008376EC"/>
    <w:rsid w:val="00837C59"/>
    <w:rsid w:val="00851121"/>
    <w:rsid w:val="008531FC"/>
    <w:rsid w:val="008A7E5E"/>
    <w:rsid w:val="008D4DDF"/>
    <w:rsid w:val="008D66DA"/>
    <w:rsid w:val="008E0F9C"/>
    <w:rsid w:val="008F2BB6"/>
    <w:rsid w:val="00955258"/>
    <w:rsid w:val="009807A5"/>
    <w:rsid w:val="009B0165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81001"/>
    <w:rsid w:val="00BB4FBA"/>
    <w:rsid w:val="00BB799D"/>
    <w:rsid w:val="00BC06DB"/>
    <w:rsid w:val="00BD7B4A"/>
    <w:rsid w:val="00BF5B76"/>
    <w:rsid w:val="00BF679D"/>
    <w:rsid w:val="00C2675B"/>
    <w:rsid w:val="00C40A91"/>
    <w:rsid w:val="00C6795C"/>
    <w:rsid w:val="00C86FEE"/>
    <w:rsid w:val="00CC3275"/>
    <w:rsid w:val="00CD158B"/>
    <w:rsid w:val="00CF40D0"/>
    <w:rsid w:val="00D03BBE"/>
    <w:rsid w:val="00D572C7"/>
    <w:rsid w:val="00D92F5D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70A9"/>
    <w:rsid w:val="00F32B10"/>
    <w:rsid w:val="00F61B10"/>
    <w:rsid w:val="00F80B21"/>
    <w:rsid w:val="00F8242B"/>
    <w:rsid w:val="00F963DD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2AE302A3.dotm</Template>
  <TotalTime>2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MPO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Weczerková Tereza</cp:lastModifiedBy>
  <cp:revision>6</cp:revision>
  <cp:lastPrinted>2023-03-10T13:27:00Z</cp:lastPrinted>
  <dcterms:created xsi:type="dcterms:W3CDTF">2021-10-29T12:21:00Z</dcterms:created>
  <dcterms:modified xsi:type="dcterms:W3CDTF">2023-03-10T13:27:00Z</dcterms:modified>
</cp:coreProperties>
</file>