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EB1D" w14:textId="77777777" w:rsidR="00DD623A" w:rsidRPr="001F67D9" w:rsidRDefault="00DD623A" w:rsidP="004A0931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0DC8096" w14:textId="77777777" w:rsidR="00DD623A" w:rsidRPr="00CA4C37" w:rsidRDefault="008B79AB" w:rsidP="004A0931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A4C37">
        <w:rPr>
          <w:rFonts w:asciiTheme="minorHAnsi" w:hAnsiTheme="minorHAnsi"/>
          <w:sz w:val="22"/>
          <w:szCs w:val="22"/>
        </w:rPr>
        <w:t>Níže uvede</w:t>
      </w:r>
      <w:r w:rsidR="00CB58D8" w:rsidRPr="00CA4C37">
        <w:rPr>
          <w:rFonts w:asciiTheme="minorHAnsi" w:hAnsiTheme="minorHAnsi"/>
          <w:sz w:val="22"/>
          <w:szCs w:val="22"/>
        </w:rPr>
        <w:t>ného dne, měsíce a roku uzavřely smluvní strany</w:t>
      </w:r>
      <w:r w:rsidRPr="00CA4C37">
        <w:rPr>
          <w:rFonts w:asciiTheme="minorHAnsi" w:hAnsiTheme="minorHAnsi"/>
          <w:sz w:val="22"/>
          <w:szCs w:val="22"/>
        </w:rPr>
        <w:t>:</w:t>
      </w:r>
    </w:p>
    <w:p w14:paraId="563DFE84" w14:textId="77777777" w:rsidR="00290CB9" w:rsidRPr="00CA4C37" w:rsidRDefault="00290CB9" w:rsidP="004A0931">
      <w:p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359E9E4" w14:textId="77777777" w:rsidR="001A5351" w:rsidRPr="00CA4C37" w:rsidRDefault="001A5351" w:rsidP="001A5351">
      <w:pPr>
        <w:pStyle w:val="Zkladntext21"/>
        <w:rPr>
          <w:rFonts w:asciiTheme="minorHAnsi" w:hAnsiTheme="minorHAnsi" w:cstheme="minorHAnsi"/>
          <w:b/>
          <w:bCs/>
          <w:sz w:val="22"/>
          <w:szCs w:val="22"/>
        </w:rPr>
      </w:pPr>
      <w:r w:rsidRPr="00CA4C37">
        <w:rPr>
          <w:rFonts w:asciiTheme="minorHAnsi" w:hAnsiTheme="minorHAnsi" w:cstheme="minorHAnsi"/>
          <w:b/>
          <w:bCs/>
          <w:sz w:val="22"/>
          <w:szCs w:val="22"/>
        </w:rPr>
        <w:t>Národní památkový ústav, státní příspěvková organizace</w:t>
      </w:r>
    </w:p>
    <w:p w14:paraId="4B6EA4CC" w14:textId="77777777" w:rsidR="001A5351" w:rsidRPr="00CA4C37" w:rsidRDefault="001A5351" w:rsidP="001A5351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>IČO: 75032333, DIČ: CZ75032333</w:t>
      </w:r>
    </w:p>
    <w:p w14:paraId="6EB4FF32" w14:textId="77777777" w:rsidR="001A5351" w:rsidRPr="00CA4C37" w:rsidRDefault="001A5351" w:rsidP="001A5351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>se sídlem Valdštejnské náměstí  162/3, 118 01 Praha 1 - Malá Strana</w:t>
      </w:r>
    </w:p>
    <w:p w14:paraId="30AF203E" w14:textId="77777777" w:rsidR="001A5351" w:rsidRPr="00CA4C37" w:rsidRDefault="001A5351" w:rsidP="001A5351">
      <w:pPr>
        <w:pStyle w:val="Zkladntext21"/>
        <w:rPr>
          <w:rFonts w:asciiTheme="minorHAnsi" w:hAnsiTheme="minorHAnsi" w:cstheme="minorHAnsi"/>
          <w:bCs/>
          <w:sz w:val="22"/>
          <w:szCs w:val="22"/>
        </w:rPr>
      </w:pPr>
      <w:r w:rsidRPr="00CA4C37">
        <w:rPr>
          <w:rFonts w:asciiTheme="minorHAnsi" w:hAnsiTheme="minorHAnsi" w:cstheme="minorHAnsi"/>
          <w:bCs/>
          <w:sz w:val="22"/>
          <w:szCs w:val="22"/>
        </w:rPr>
        <w:t xml:space="preserve">zastoupen: Mgr. et Mgr. Petrem </w:t>
      </w:r>
      <w:proofErr w:type="spellStart"/>
      <w:r w:rsidRPr="00CA4C37">
        <w:rPr>
          <w:rFonts w:asciiTheme="minorHAnsi" w:hAnsiTheme="minorHAnsi" w:cstheme="minorHAnsi"/>
          <w:bCs/>
          <w:sz w:val="22"/>
          <w:szCs w:val="22"/>
        </w:rPr>
        <w:t>Spejchalem</w:t>
      </w:r>
      <w:proofErr w:type="spellEnd"/>
      <w:r w:rsidRPr="00CA4C37">
        <w:rPr>
          <w:rFonts w:asciiTheme="minorHAnsi" w:hAnsiTheme="minorHAnsi" w:cstheme="minorHAnsi"/>
          <w:bCs/>
          <w:sz w:val="22"/>
          <w:szCs w:val="22"/>
        </w:rPr>
        <w:t>, ředitelem územní památkové správy NPÚ v Praze</w:t>
      </w:r>
    </w:p>
    <w:p w14:paraId="4974C6C3" w14:textId="6E6E62DB" w:rsidR="001A5351" w:rsidRPr="00CA4C37" w:rsidRDefault="001A5351" w:rsidP="001A5351">
      <w:pPr>
        <w:pStyle w:val="Zkladntext21"/>
        <w:rPr>
          <w:rFonts w:asciiTheme="minorHAnsi" w:hAnsiTheme="minorHAnsi" w:cstheme="minorHAnsi"/>
          <w:bCs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0733BA">
        <w:rPr>
          <w:rFonts w:asciiTheme="minorHAnsi" w:hAnsiTheme="minorHAnsi" w:cstheme="minorHAnsi"/>
          <w:sz w:val="22"/>
          <w:szCs w:val="22"/>
        </w:rPr>
        <w:t>XXXX</w:t>
      </w:r>
    </w:p>
    <w:p w14:paraId="1FF9F152" w14:textId="763221DF" w:rsidR="001A5351" w:rsidRPr="00CA4C37" w:rsidRDefault="001A5351" w:rsidP="001A5351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bCs/>
          <w:sz w:val="22"/>
          <w:szCs w:val="22"/>
        </w:rPr>
        <w:t xml:space="preserve">zástupce pro věcná jednání (investiční referent): </w:t>
      </w:r>
      <w:r w:rsidR="000733BA">
        <w:rPr>
          <w:rFonts w:asciiTheme="minorHAnsi" w:hAnsiTheme="minorHAnsi" w:cstheme="minorHAnsi"/>
          <w:bCs/>
          <w:sz w:val="22"/>
          <w:szCs w:val="22"/>
        </w:rPr>
        <w:t>XXXX</w:t>
      </w:r>
    </w:p>
    <w:p w14:paraId="52AB9F65" w14:textId="77777777" w:rsidR="001A5351" w:rsidRPr="00CA4C37" w:rsidRDefault="001A5351" w:rsidP="001A5351">
      <w:pPr>
        <w:pStyle w:val="Zkladntext21"/>
        <w:rPr>
          <w:rFonts w:asciiTheme="minorHAnsi" w:hAnsiTheme="minorHAnsi" w:cstheme="minorHAnsi"/>
          <w:sz w:val="22"/>
          <w:szCs w:val="22"/>
        </w:rPr>
      </w:pPr>
    </w:p>
    <w:p w14:paraId="1D0EBFE8" w14:textId="77777777" w:rsidR="001A5351" w:rsidRPr="00CA4C37" w:rsidRDefault="001A5351" w:rsidP="001A5351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b/>
          <w:sz w:val="22"/>
          <w:szCs w:val="22"/>
        </w:rPr>
        <w:t>Adresa pro doručování</w:t>
      </w:r>
      <w:r w:rsidRPr="00CA4C37">
        <w:rPr>
          <w:rFonts w:asciiTheme="minorHAnsi" w:hAnsiTheme="minorHAnsi" w:cstheme="minorHAnsi"/>
          <w:sz w:val="22"/>
          <w:szCs w:val="22"/>
        </w:rPr>
        <w:t>:</w:t>
      </w:r>
    </w:p>
    <w:p w14:paraId="59E4F56E" w14:textId="77777777" w:rsidR="001A5351" w:rsidRPr="00CA4C37" w:rsidRDefault="001A5351" w:rsidP="001A5351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>Národní památkový ústav, územní památková správa v Praze</w:t>
      </w:r>
    </w:p>
    <w:p w14:paraId="3FA8681C" w14:textId="77777777" w:rsidR="001A5351" w:rsidRPr="00CA4C37" w:rsidRDefault="001A5351" w:rsidP="001A5351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 xml:space="preserve">Adresa: Sabinova 373/5, 130 11 Praha 3 </w:t>
      </w:r>
    </w:p>
    <w:p w14:paraId="3AAECA45" w14:textId="5EF0BAC6" w:rsidR="001A5351" w:rsidRPr="00CA4C37" w:rsidRDefault="001A5351" w:rsidP="001A5351">
      <w:pPr>
        <w:pStyle w:val="Zkladntext21"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 xml:space="preserve">Datová schránka: </w:t>
      </w:r>
      <w:r w:rsidR="000733BA">
        <w:rPr>
          <w:rFonts w:asciiTheme="minorHAnsi" w:hAnsiTheme="minorHAnsi" w:cstheme="minorHAnsi"/>
          <w:sz w:val="22"/>
          <w:szCs w:val="22"/>
        </w:rPr>
        <w:t>XXXX</w:t>
      </w:r>
    </w:p>
    <w:p w14:paraId="5E929993" w14:textId="77777777" w:rsidR="001A5351" w:rsidRPr="00CA4C37" w:rsidRDefault="001A5351" w:rsidP="001A5351">
      <w:pPr>
        <w:jc w:val="both"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 xml:space="preserve"> (dále jen „příkazce“ nebo „zadavatel“)</w:t>
      </w:r>
    </w:p>
    <w:p w14:paraId="391A7472" w14:textId="77777777" w:rsidR="001A5351" w:rsidRPr="00CA4C37" w:rsidRDefault="001A5351" w:rsidP="001A5351">
      <w:pPr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46F1FD4D" w14:textId="77777777" w:rsidR="001A5351" w:rsidRPr="00CA4C37" w:rsidRDefault="001A5351" w:rsidP="001A53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4C37">
        <w:rPr>
          <w:rFonts w:asciiTheme="minorHAnsi" w:hAnsiTheme="minorHAnsi" w:cstheme="minorHAnsi"/>
          <w:b/>
          <w:sz w:val="22"/>
          <w:szCs w:val="22"/>
        </w:rPr>
        <w:t>a</w:t>
      </w:r>
    </w:p>
    <w:p w14:paraId="4C8F3C2D" w14:textId="77777777" w:rsidR="001A5351" w:rsidRPr="00CA4C37" w:rsidRDefault="001A5351" w:rsidP="001A5351">
      <w:pPr>
        <w:pStyle w:val="Zkladntext"/>
        <w:rPr>
          <w:rFonts w:asciiTheme="minorHAnsi" w:hAnsiTheme="minorHAnsi" w:cstheme="minorHAnsi"/>
          <w:sz w:val="22"/>
          <w:szCs w:val="22"/>
          <w:shd w:val="clear" w:color="auto" w:fill="C0C0C0"/>
        </w:rPr>
      </w:pPr>
    </w:p>
    <w:p w14:paraId="2E0475F2" w14:textId="77777777" w:rsidR="001A5351" w:rsidRPr="00CA4C37" w:rsidRDefault="001A5351" w:rsidP="001A5351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A4C37">
        <w:rPr>
          <w:rFonts w:asciiTheme="minorHAnsi" w:hAnsiTheme="minorHAnsi" w:cstheme="minorHAnsi"/>
          <w:b/>
          <w:sz w:val="22"/>
          <w:szCs w:val="22"/>
        </w:rPr>
        <w:t>Jméno (název):  Ing. Zdeňka Janoščíková</w:t>
      </w:r>
      <w:r w:rsidRPr="00CA4C37">
        <w:rPr>
          <w:rFonts w:asciiTheme="minorHAnsi" w:hAnsiTheme="minorHAnsi" w:cstheme="minorHAnsi"/>
          <w:b/>
          <w:sz w:val="22"/>
          <w:szCs w:val="22"/>
        </w:rPr>
        <w:tab/>
      </w:r>
      <w:r w:rsidRPr="00CA4C37">
        <w:rPr>
          <w:rFonts w:asciiTheme="minorHAnsi" w:hAnsiTheme="minorHAnsi" w:cstheme="minorHAnsi"/>
          <w:b/>
          <w:sz w:val="22"/>
          <w:szCs w:val="22"/>
        </w:rPr>
        <w:tab/>
      </w:r>
      <w:r w:rsidRPr="00CA4C37">
        <w:rPr>
          <w:rFonts w:asciiTheme="minorHAnsi" w:hAnsiTheme="minorHAnsi" w:cstheme="minorHAnsi"/>
          <w:b/>
          <w:sz w:val="22"/>
          <w:szCs w:val="22"/>
        </w:rPr>
        <w:tab/>
      </w:r>
    </w:p>
    <w:p w14:paraId="7C2D9875" w14:textId="77777777" w:rsidR="001A5351" w:rsidRPr="00CA4C37" w:rsidRDefault="001A5351" w:rsidP="001A5351">
      <w:pPr>
        <w:contextualSpacing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 xml:space="preserve">Adresa sídla: Stromovka 4709, 430 </w:t>
      </w:r>
      <w:proofErr w:type="gramStart"/>
      <w:r w:rsidRPr="00CA4C37">
        <w:rPr>
          <w:rFonts w:asciiTheme="minorHAnsi" w:hAnsiTheme="minorHAnsi" w:cstheme="minorHAnsi"/>
          <w:sz w:val="22"/>
          <w:szCs w:val="22"/>
        </w:rPr>
        <w:t xml:space="preserve">01  </w:t>
      </w:r>
      <w:proofErr w:type="spellStart"/>
      <w:r w:rsidRPr="00CA4C37">
        <w:rPr>
          <w:rFonts w:asciiTheme="minorHAnsi" w:hAnsiTheme="minorHAnsi" w:cstheme="minorHAnsi"/>
          <w:sz w:val="22"/>
          <w:szCs w:val="22"/>
        </w:rPr>
        <w:t>Chomoutov</w:t>
      </w:r>
      <w:proofErr w:type="spellEnd"/>
      <w:proofErr w:type="gramEnd"/>
      <w:r w:rsidRPr="00CA4C37">
        <w:rPr>
          <w:rFonts w:asciiTheme="minorHAnsi" w:hAnsiTheme="minorHAnsi" w:cstheme="minorHAnsi"/>
          <w:sz w:val="22"/>
          <w:szCs w:val="22"/>
        </w:rPr>
        <w:tab/>
      </w:r>
      <w:r w:rsidRPr="00CA4C37">
        <w:rPr>
          <w:rFonts w:asciiTheme="minorHAnsi" w:hAnsiTheme="minorHAnsi" w:cstheme="minorHAnsi"/>
          <w:sz w:val="22"/>
          <w:szCs w:val="22"/>
        </w:rPr>
        <w:tab/>
      </w:r>
      <w:r w:rsidRPr="00CA4C37">
        <w:rPr>
          <w:rFonts w:asciiTheme="minorHAnsi" w:hAnsiTheme="minorHAnsi" w:cstheme="minorHAnsi"/>
          <w:sz w:val="22"/>
          <w:szCs w:val="22"/>
        </w:rPr>
        <w:tab/>
      </w:r>
    </w:p>
    <w:p w14:paraId="7C3EAEA5" w14:textId="244868B1" w:rsidR="001A5351" w:rsidRPr="00CA4C37" w:rsidRDefault="001A5351" w:rsidP="001A5351">
      <w:pPr>
        <w:contextualSpacing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 xml:space="preserve">IČ: </w:t>
      </w:r>
      <w:proofErr w:type="gramStart"/>
      <w:r w:rsidRPr="00CA4C37">
        <w:rPr>
          <w:rFonts w:asciiTheme="minorHAnsi" w:hAnsiTheme="minorHAnsi" w:cstheme="minorHAnsi"/>
          <w:sz w:val="22"/>
          <w:szCs w:val="22"/>
        </w:rPr>
        <w:t>13311743,  DIČ</w:t>
      </w:r>
      <w:proofErr w:type="gramEnd"/>
      <w:r w:rsidRPr="00CA4C37">
        <w:rPr>
          <w:rFonts w:asciiTheme="minorHAnsi" w:hAnsiTheme="minorHAnsi" w:cstheme="minorHAnsi"/>
          <w:sz w:val="22"/>
          <w:szCs w:val="22"/>
        </w:rPr>
        <w:t xml:space="preserve">: </w:t>
      </w:r>
      <w:r w:rsidR="000733BA">
        <w:rPr>
          <w:rFonts w:asciiTheme="minorHAnsi" w:hAnsiTheme="minorHAnsi" w:cstheme="minorHAnsi"/>
          <w:sz w:val="22"/>
          <w:szCs w:val="22"/>
        </w:rPr>
        <w:t>XXXX</w:t>
      </w:r>
      <w:r w:rsidRPr="00CA4C37">
        <w:rPr>
          <w:rFonts w:asciiTheme="minorHAnsi" w:hAnsiTheme="minorHAnsi" w:cstheme="minorHAnsi"/>
          <w:sz w:val="22"/>
          <w:szCs w:val="22"/>
        </w:rPr>
        <w:tab/>
      </w:r>
      <w:r w:rsidRPr="00CA4C37">
        <w:rPr>
          <w:rFonts w:asciiTheme="minorHAnsi" w:hAnsiTheme="minorHAnsi" w:cstheme="minorHAnsi"/>
          <w:sz w:val="22"/>
          <w:szCs w:val="22"/>
        </w:rPr>
        <w:tab/>
      </w:r>
      <w:r w:rsidRPr="00CA4C37">
        <w:rPr>
          <w:rFonts w:asciiTheme="minorHAnsi" w:hAnsiTheme="minorHAnsi" w:cstheme="minorHAnsi"/>
          <w:sz w:val="22"/>
          <w:szCs w:val="22"/>
        </w:rPr>
        <w:tab/>
      </w:r>
    </w:p>
    <w:p w14:paraId="0BBEF0BF" w14:textId="77777777" w:rsidR="001A5351" w:rsidRPr="00CA4C37" w:rsidRDefault="001A5351" w:rsidP="001A5351">
      <w:pPr>
        <w:ind w:left="3540" w:hanging="3540"/>
        <w:contextualSpacing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 xml:space="preserve">zapsaná v obchodním rejstříku vedeném u Magistrátu města Chomutov, </w:t>
      </w:r>
      <w:proofErr w:type="spellStart"/>
      <w:r w:rsidRPr="00CA4C37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Pr="00CA4C37">
        <w:rPr>
          <w:rFonts w:asciiTheme="minorHAnsi" w:hAnsiTheme="minorHAnsi" w:cstheme="minorHAnsi"/>
          <w:sz w:val="22"/>
          <w:szCs w:val="22"/>
        </w:rPr>
        <w:t>. 350302-23267</w:t>
      </w:r>
    </w:p>
    <w:p w14:paraId="37268C28" w14:textId="14D3E122" w:rsidR="001A5351" w:rsidRPr="00CA4C37" w:rsidRDefault="001A5351" w:rsidP="001A5351">
      <w:pPr>
        <w:contextualSpacing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 xml:space="preserve">bankovní </w:t>
      </w:r>
      <w:proofErr w:type="gramStart"/>
      <w:r w:rsidRPr="00CA4C37">
        <w:rPr>
          <w:rFonts w:asciiTheme="minorHAnsi" w:hAnsiTheme="minorHAnsi" w:cstheme="minorHAnsi"/>
          <w:sz w:val="22"/>
          <w:szCs w:val="22"/>
        </w:rPr>
        <w:t xml:space="preserve">spojení:  </w:t>
      </w:r>
      <w:r w:rsidR="000733BA">
        <w:rPr>
          <w:rFonts w:asciiTheme="minorHAnsi" w:hAnsiTheme="minorHAnsi" w:cstheme="minorHAnsi"/>
          <w:sz w:val="22"/>
          <w:szCs w:val="22"/>
        </w:rPr>
        <w:t>XXXX</w:t>
      </w:r>
      <w:bookmarkStart w:id="0" w:name="_GoBack"/>
      <w:bookmarkEnd w:id="0"/>
      <w:proofErr w:type="gramEnd"/>
      <w:r w:rsidRPr="00CA4C37">
        <w:rPr>
          <w:rFonts w:asciiTheme="minorHAnsi" w:hAnsiTheme="minorHAnsi" w:cstheme="minorHAnsi"/>
          <w:sz w:val="22"/>
          <w:szCs w:val="22"/>
        </w:rPr>
        <w:t xml:space="preserve">, a.s., č. účtu: </w:t>
      </w:r>
      <w:r w:rsidR="000733BA">
        <w:rPr>
          <w:rFonts w:asciiTheme="minorHAnsi" w:hAnsiTheme="minorHAnsi" w:cstheme="minorHAnsi"/>
          <w:sz w:val="22"/>
          <w:szCs w:val="22"/>
        </w:rPr>
        <w:t>XXXX</w:t>
      </w:r>
      <w:r w:rsidRPr="00CA4C37">
        <w:rPr>
          <w:rFonts w:asciiTheme="minorHAnsi" w:hAnsiTheme="minorHAnsi" w:cstheme="minorHAnsi"/>
          <w:sz w:val="22"/>
          <w:szCs w:val="22"/>
        </w:rPr>
        <w:tab/>
      </w:r>
      <w:r w:rsidRPr="00CA4C37">
        <w:rPr>
          <w:rFonts w:asciiTheme="minorHAnsi" w:hAnsiTheme="minorHAnsi" w:cstheme="minorHAnsi"/>
          <w:sz w:val="22"/>
          <w:szCs w:val="22"/>
        </w:rPr>
        <w:tab/>
      </w:r>
    </w:p>
    <w:p w14:paraId="5CDB99EB" w14:textId="77777777" w:rsidR="001A5351" w:rsidRPr="00CA4C37" w:rsidRDefault="001A5351" w:rsidP="001A5351">
      <w:pPr>
        <w:contextualSpacing/>
        <w:rPr>
          <w:rFonts w:asciiTheme="minorHAnsi" w:hAnsiTheme="minorHAnsi" w:cstheme="minorHAnsi"/>
          <w:sz w:val="22"/>
          <w:szCs w:val="22"/>
        </w:rPr>
      </w:pPr>
      <w:r w:rsidRPr="00CA4C37">
        <w:rPr>
          <w:rFonts w:asciiTheme="minorHAnsi" w:hAnsiTheme="minorHAnsi" w:cstheme="minorHAnsi"/>
          <w:sz w:val="22"/>
          <w:szCs w:val="22"/>
        </w:rPr>
        <w:t xml:space="preserve">Zastoupený:   Ing. Zdeňkou </w:t>
      </w:r>
      <w:proofErr w:type="spellStart"/>
      <w:r w:rsidRPr="00CA4C37">
        <w:rPr>
          <w:rFonts w:asciiTheme="minorHAnsi" w:hAnsiTheme="minorHAnsi" w:cstheme="minorHAnsi"/>
          <w:sz w:val="22"/>
          <w:szCs w:val="22"/>
        </w:rPr>
        <w:t>Janoščíkovou</w:t>
      </w:r>
      <w:proofErr w:type="spellEnd"/>
    </w:p>
    <w:p w14:paraId="6FACBFD5" w14:textId="77777777" w:rsidR="001A5351" w:rsidRPr="00CA4C37" w:rsidRDefault="001A5351" w:rsidP="001A5351">
      <w:pPr>
        <w:rPr>
          <w:rFonts w:asciiTheme="minorHAnsi" w:hAnsiTheme="minorHAnsi" w:cstheme="minorHAnsi"/>
          <w:i/>
          <w:sz w:val="22"/>
          <w:szCs w:val="22"/>
        </w:rPr>
      </w:pPr>
      <w:r w:rsidRPr="00CA4C37" w:rsidDel="00F8492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A4C37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CA4C37">
        <w:rPr>
          <w:rFonts w:asciiTheme="minorHAnsi" w:hAnsiTheme="minorHAnsi" w:cstheme="minorHAnsi"/>
          <w:i/>
          <w:sz w:val="22"/>
          <w:szCs w:val="22"/>
        </w:rPr>
        <w:t xml:space="preserve">„Příkazník“ nebo „koordinátor“) </w:t>
      </w:r>
    </w:p>
    <w:p w14:paraId="51484B0F" w14:textId="77777777" w:rsidR="002D05A3" w:rsidRPr="00CA4C37" w:rsidRDefault="002D05A3" w:rsidP="002D05A3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D7461E1" w14:textId="77777777" w:rsidR="00D63246" w:rsidRPr="00CA4C37" w:rsidRDefault="00D63246" w:rsidP="004A0931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4DBD000" w14:textId="77777777" w:rsidR="001A5351" w:rsidRPr="00CA4C37" w:rsidRDefault="001129FE" w:rsidP="001A5351">
      <w:pPr>
        <w:pStyle w:val="Nzev"/>
        <w:rPr>
          <w:rFonts w:ascii="Calibri" w:hAnsi="Calibri" w:cs="Calibri"/>
          <w:caps/>
          <w:sz w:val="22"/>
          <w:szCs w:val="22"/>
        </w:rPr>
      </w:pPr>
      <w:r w:rsidRPr="00CA4C37">
        <w:rPr>
          <w:rFonts w:asciiTheme="minorHAnsi" w:hAnsiTheme="minorHAnsi"/>
          <w:sz w:val="22"/>
          <w:szCs w:val="22"/>
        </w:rPr>
        <w:t xml:space="preserve">tento Dodatek č. </w:t>
      </w:r>
      <w:r w:rsidR="00A2626B" w:rsidRPr="00CA4C37">
        <w:rPr>
          <w:rFonts w:asciiTheme="minorHAnsi" w:hAnsiTheme="minorHAnsi"/>
          <w:sz w:val="22"/>
          <w:szCs w:val="22"/>
        </w:rPr>
        <w:t>1</w:t>
      </w:r>
      <w:r w:rsidR="00D33984" w:rsidRPr="00CA4C37">
        <w:rPr>
          <w:rFonts w:asciiTheme="minorHAnsi" w:hAnsiTheme="minorHAnsi"/>
          <w:sz w:val="22"/>
          <w:szCs w:val="22"/>
        </w:rPr>
        <w:t xml:space="preserve"> </w:t>
      </w:r>
      <w:r w:rsidRPr="00CA4C37">
        <w:rPr>
          <w:rFonts w:asciiTheme="minorHAnsi" w:hAnsiTheme="minorHAnsi"/>
          <w:sz w:val="22"/>
          <w:szCs w:val="22"/>
        </w:rPr>
        <w:t>k</w:t>
      </w:r>
      <w:r w:rsidR="00A2626B" w:rsidRPr="00CA4C37">
        <w:rPr>
          <w:rFonts w:asciiTheme="minorHAnsi" w:hAnsiTheme="minorHAnsi"/>
          <w:sz w:val="22"/>
          <w:szCs w:val="22"/>
        </w:rPr>
        <w:t xml:space="preserve"> příkazní</w:t>
      </w:r>
      <w:r w:rsidRPr="00CA4C37">
        <w:rPr>
          <w:rFonts w:asciiTheme="minorHAnsi" w:hAnsiTheme="minorHAnsi"/>
          <w:sz w:val="22"/>
          <w:szCs w:val="22"/>
        </w:rPr>
        <w:t xml:space="preserve"> smlouvě </w:t>
      </w:r>
      <w:r w:rsidR="00A2172F" w:rsidRPr="00CA4C37">
        <w:rPr>
          <w:rFonts w:asciiTheme="minorHAnsi" w:hAnsiTheme="minorHAnsi"/>
          <w:sz w:val="22"/>
          <w:szCs w:val="22"/>
        </w:rPr>
        <w:t xml:space="preserve">o </w:t>
      </w:r>
      <w:r w:rsidR="001A5351" w:rsidRPr="00CA4C37">
        <w:rPr>
          <w:rFonts w:ascii="Calibri" w:hAnsi="Calibri" w:cs="Calibri"/>
          <w:caps/>
          <w:sz w:val="22"/>
          <w:szCs w:val="22"/>
        </w:rPr>
        <w:t>výkonu činnosti koordinátora BOZP</w:t>
      </w:r>
    </w:p>
    <w:p w14:paraId="0FC772FC" w14:textId="77777777" w:rsidR="001A5351" w:rsidRPr="00CA4C37" w:rsidRDefault="001A5351" w:rsidP="001A5351">
      <w:pPr>
        <w:pStyle w:val="Nzev"/>
        <w:rPr>
          <w:rFonts w:ascii="Calibri" w:hAnsi="Calibri" w:cs="Calibri"/>
          <w:caps/>
          <w:sz w:val="22"/>
          <w:szCs w:val="22"/>
        </w:rPr>
      </w:pPr>
      <w:r w:rsidRPr="00CA4C37">
        <w:rPr>
          <w:rFonts w:ascii="Calibri" w:hAnsi="Calibri" w:cs="Calibri"/>
          <w:caps/>
          <w:sz w:val="22"/>
          <w:szCs w:val="22"/>
        </w:rPr>
        <w:t>PŘI realizaci STAVBY</w:t>
      </w:r>
    </w:p>
    <w:p w14:paraId="7192DEFF" w14:textId="77777777" w:rsidR="00D63246" w:rsidRPr="00CA4C37" w:rsidRDefault="00D63246" w:rsidP="00A2172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81D858" w14:textId="77777777" w:rsidR="00DD623A" w:rsidRPr="00CA4C37" w:rsidRDefault="008B79AB" w:rsidP="004A0931">
      <w:pPr>
        <w:pStyle w:val="Nadpis1"/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CA4C37">
        <w:rPr>
          <w:rFonts w:asciiTheme="minorHAnsi" w:hAnsiTheme="minorHAnsi"/>
          <w:sz w:val="22"/>
          <w:szCs w:val="22"/>
        </w:rPr>
        <w:t xml:space="preserve">Předmět </w:t>
      </w:r>
      <w:r w:rsidR="001129FE" w:rsidRPr="00CA4C37">
        <w:rPr>
          <w:rFonts w:asciiTheme="minorHAnsi" w:hAnsiTheme="minorHAnsi"/>
          <w:sz w:val="22"/>
          <w:szCs w:val="22"/>
        </w:rPr>
        <w:t xml:space="preserve">Dodatku č. </w:t>
      </w:r>
      <w:r w:rsidR="00A2626B" w:rsidRPr="00CA4C37">
        <w:rPr>
          <w:rFonts w:asciiTheme="minorHAnsi" w:hAnsiTheme="minorHAnsi"/>
          <w:sz w:val="22"/>
          <w:szCs w:val="22"/>
        </w:rPr>
        <w:t>1</w:t>
      </w:r>
    </w:p>
    <w:p w14:paraId="52557D9C" w14:textId="77777777" w:rsidR="00822AFC" w:rsidRPr="00CA4C37" w:rsidRDefault="001129FE" w:rsidP="004A0931">
      <w:pPr>
        <w:pStyle w:val="Odstavecseseznamem"/>
        <w:numPr>
          <w:ilvl w:val="0"/>
          <w:numId w:val="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</w:rPr>
      </w:pPr>
      <w:r w:rsidRPr="00CA4C37">
        <w:rPr>
          <w:rFonts w:asciiTheme="minorHAnsi" w:hAnsiTheme="minorHAnsi"/>
          <w:sz w:val="22"/>
        </w:rPr>
        <w:t xml:space="preserve">Smluvní strany uzavřely dne </w:t>
      </w:r>
      <w:r w:rsidR="001A5351" w:rsidRPr="00CA4C37">
        <w:rPr>
          <w:rFonts w:asciiTheme="minorHAnsi" w:hAnsiTheme="minorHAnsi"/>
          <w:sz w:val="22"/>
        </w:rPr>
        <w:t>4. 1. 2021</w:t>
      </w:r>
      <w:r w:rsidR="00A2172F" w:rsidRPr="00CA4C37">
        <w:rPr>
          <w:rFonts w:asciiTheme="minorHAnsi" w:hAnsiTheme="minorHAnsi"/>
          <w:sz w:val="22"/>
        </w:rPr>
        <w:t xml:space="preserve"> příkazní smlouvu o výkonu činnosti </w:t>
      </w:r>
      <w:r w:rsidR="001A5351" w:rsidRPr="00CA4C37">
        <w:rPr>
          <w:rFonts w:asciiTheme="minorHAnsi" w:hAnsiTheme="minorHAnsi"/>
          <w:sz w:val="22"/>
        </w:rPr>
        <w:t>koordinátora BOZP</w:t>
      </w:r>
      <w:r w:rsidR="00A2172F" w:rsidRPr="00CA4C37">
        <w:rPr>
          <w:rFonts w:asciiTheme="minorHAnsi" w:hAnsiTheme="minorHAnsi"/>
          <w:sz w:val="22"/>
        </w:rPr>
        <w:t xml:space="preserve"> </w:t>
      </w:r>
      <w:r w:rsidR="001A5351" w:rsidRPr="00CA4C37">
        <w:rPr>
          <w:rFonts w:asciiTheme="minorHAnsi" w:hAnsiTheme="minorHAnsi"/>
          <w:sz w:val="22"/>
        </w:rPr>
        <w:t>při realizaci stavby</w:t>
      </w:r>
      <w:r w:rsidR="00A2172F" w:rsidRPr="00CA4C37">
        <w:rPr>
          <w:rFonts w:asciiTheme="minorHAnsi" w:hAnsiTheme="minorHAnsi"/>
          <w:sz w:val="22"/>
        </w:rPr>
        <w:t xml:space="preserve"> „NPÚ, SZ Valeč - stavebně konstrukční zajištění </w:t>
      </w:r>
      <w:proofErr w:type="spellStart"/>
      <w:r w:rsidR="00A2172F" w:rsidRPr="00CA4C37">
        <w:rPr>
          <w:rFonts w:asciiTheme="minorHAnsi" w:hAnsiTheme="minorHAnsi"/>
          <w:sz w:val="22"/>
        </w:rPr>
        <w:t>theatronu</w:t>
      </w:r>
      <w:proofErr w:type="spellEnd"/>
      <w:r w:rsidR="00A2172F" w:rsidRPr="00CA4C37">
        <w:rPr>
          <w:rFonts w:asciiTheme="minorHAnsi" w:hAnsiTheme="minorHAnsi"/>
          <w:sz w:val="22"/>
        </w:rPr>
        <w:t>“ č. 420/10014</w:t>
      </w:r>
      <w:r w:rsidR="001A5351" w:rsidRPr="00CA4C37">
        <w:rPr>
          <w:rFonts w:asciiTheme="minorHAnsi" w:hAnsiTheme="minorHAnsi"/>
          <w:sz w:val="22"/>
        </w:rPr>
        <w:t>1</w:t>
      </w:r>
      <w:r w:rsidR="00A2172F" w:rsidRPr="00CA4C37">
        <w:rPr>
          <w:rFonts w:asciiTheme="minorHAnsi" w:hAnsiTheme="minorHAnsi"/>
          <w:sz w:val="22"/>
        </w:rPr>
        <w:t xml:space="preserve">/2020 </w:t>
      </w:r>
      <w:r w:rsidR="008B79AB" w:rsidRPr="00CA4C37">
        <w:rPr>
          <w:rFonts w:asciiTheme="minorHAnsi" w:hAnsiTheme="minorHAnsi"/>
          <w:sz w:val="22"/>
        </w:rPr>
        <w:t>(dále jen „</w:t>
      </w:r>
      <w:r w:rsidRPr="00CA4C37">
        <w:rPr>
          <w:rFonts w:asciiTheme="minorHAnsi" w:hAnsiTheme="minorHAnsi"/>
          <w:sz w:val="22"/>
        </w:rPr>
        <w:t>Smlouva</w:t>
      </w:r>
      <w:r w:rsidR="008B79AB" w:rsidRPr="00CA4C37">
        <w:rPr>
          <w:rFonts w:asciiTheme="minorHAnsi" w:hAnsiTheme="minorHAnsi"/>
          <w:sz w:val="22"/>
        </w:rPr>
        <w:t>“).</w:t>
      </w:r>
    </w:p>
    <w:p w14:paraId="34C0BB1D" w14:textId="4A6DAC06" w:rsidR="001129FE" w:rsidRPr="00CA4C37" w:rsidRDefault="00A2626B" w:rsidP="00F141F6">
      <w:pPr>
        <w:pStyle w:val="Odstavecseseznamem"/>
        <w:numPr>
          <w:ilvl w:val="0"/>
          <w:numId w:val="5"/>
        </w:numPr>
        <w:spacing w:line="276" w:lineRule="auto"/>
        <w:ind w:left="426"/>
        <w:contextualSpacing/>
        <w:rPr>
          <w:rFonts w:asciiTheme="minorHAnsi" w:hAnsiTheme="minorHAnsi"/>
          <w:sz w:val="22"/>
        </w:rPr>
      </w:pPr>
      <w:r w:rsidRPr="00CA4C37">
        <w:rPr>
          <w:rFonts w:asciiTheme="minorHAnsi" w:hAnsiTheme="minorHAnsi"/>
          <w:sz w:val="22"/>
        </w:rPr>
        <w:t>Jelikož došlo k významnému prodloužení předpokládaného trvání dotčené stavby z</w:t>
      </w:r>
      <w:r w:rsidR="0098529A">
        <w:rPr>
          <w:rFonts w:asciiTheme="minorHAnsi" w:hAnsiTheme="minorHAnsi"/>
          <w:sz w:val="22"/>
        </w:rPr>
        <w:t>e</w:t>
      </w:r>
      <w:r w:rsidRPr="00CA4C37">
        <w:rPr>
          <w:rFonts w:asciiTheme="minorHAnsi" w:hAnsiTheme="minorHAnsi"/>
          <w:sz w:val="22"/>
        </w:rPr>
        <w:t xml:space="preserve"> </w:t>
      </w:r>
      <w:r w:rsidR="00222565" w:rsidRPr="00CA4C37">
        <w:rPr>
          <w:rFonts w:asciiTheme="minorHAnsi" w:hAnsiTheme="minorHAnsi"/>
          <w:sz w:val="22"/>
        </w:rPr>
        <w:t>1</w:t>
      </w:r>
      <w:r w:rsidR="0098529A">
        <w:rPr>
          <w:rFonts w:asciiTheme="minorHAnsi" w:hAnsiTheme="minorHAnsi"/>
          <w:sz w:val="22"/>
        </w:rPr>
        <w:t>7</w:t>
      </w:r>
      <w:r w:rsidRPr="00CA4C37">
        <w:rPr>
          <w:rFonts w:asciiTheme="minorHAnsi" w:hAnsiTheme="minorHAnsi"/>
          <w:sz w:val="22"/>
        </w:rPr>
        <w:t xml:space="preserve"> měsíců na </w:t>
      </w:r>
      <w:r w:rsidR="00222565" w:rsidRPr="00CA4C37">
        <w:rPr>
          <w:rFonts w:asciiTheme="minorHAnsi" w:hAnsiTheme="minorHAnsi"/>
          <w:sz w:val="22"/>
        </w:rPr>
        <w:t>27</w:t>
      </w:r>
      <w:r w:rsidRPr="00CA4C37">
        <w:rPr>
          <w:rFonts w:asciiTheme="minorHAnsi" w:hAnsiTheme="minorHAnsi"/>
          <w:sz w:val="22"/>
        </w:rPr>
        <w:t xml:space="preserve"> měsíců, uzavírají smluvní strany tento Dodatek č. 1</w:t>
      </w:r>
      <w:r w:rsidR="00F141F6" w:rsidRPr="00CA4C37">
        <w:rPr>
          <w:rFonts w:asciiTheme="minorHAnsi" w:hAnsiTheme="minorHAnsi"/>
          <w:sz w:val="22"/>
        </w:rPr>
        <w:t>, kterým se mění zejm. výše úplaty (částka odpovídá poměrovému navýšení dle prodloužení trvání stavby s tím, že jsou zohledněny měsíce, po které nebyly na stavbě vykonávány žádné činnosti</w:t>
      </w:r>
      <w:r w:rsidR="0098529A">
        <w:rPr>
          <w:rFonts w:asciiTheme="minorHAnsi" w:hAnsiTheme="minorHAnsi"/>
          <w:sz w:val="22"/>
        </w:rPr>
        <w:t xml:space="preserve"> (</w:t>
      </w:r>
      <w:r w:rsidR="0098529A" w:rsidRPr="0098529A">
        <w:rPr>
          <w:rFonts w:asciiTheme="minorHAnsi" w:hAnsiTheme="minorHAnsi"/>
          <w:sz w:val="22"/>
        </w:rPr>
        <w:t>01-02/23</w:t>
      </w:r>
      <w:r w:rsidR="0098529A">
        <w:rPr>
          <w:rFonts w:asciiTheme="minorHAnsi" w:hAnsiTheme="minorHAnsi"/>
          <w:sz w:val="22"/>
        </w:rPr>
        <w:t>)</w:t>
      </w:r>
      <w:r w:rsidR="00F141F6" w:rsidRPr="00CA4C37">
        <w:rPr>
          <w:rFonts w:asciiTheme="minorHAnsi" w:hAnsiTheme="minorHAnsi"/>
          <w:sz w:val="22"/>
        </w:rPr>
        <w:t xml:space="preserve">, tj. úplata se poměrně navyšuje o </w:t>
      </w:r>
      <w:r w:rsidR="0098529A">
        <w:rPr>
          <w:rFonts w:asciiTheme="minorHAnsi" w:hAnsiTheme="minorHAnsi"/>
          <w:sz w:val="22"/>
        </w:rPr>
        <w:t>8</w:t>
      </w:r>
      <w:r w:rsidR="00F141F6" w:rsidRPr="00CA4C37">
        <w:rPr>
          <w:rFonts w:asciiTheme="minorHAnsi" w:hAnsiTheme="minorHAnsi"/>
          <w:sz w:val="22"/>
        </w:rPr>
        <w:t xml:space="preserve"> měsíců)</w:t>
      </w:r>
      <w:r w:rsidR="006D432C" w:rsidRPr="00CA4C37">
        <w:rPr>
          <w:rFonts w:asciiTheme="minorHAnsi" w:hAnsiTheme="minorHAnsi"/>
          <w:sz w:val="22"/>
        </w:rPr>
        <w:t>.</w:t>
      </w:r>
    </w:p>
    <w:p w14:paraId="60D72186" w14:textId="77777777" w:rsidR="006D432C" w:rsidRPr="00CA4C37" w:rsidRDefault="00D754C5" w:rsidP="006D432C">
      <w:pPr>
        <w:pStyle w:val="Odstavecseseznamem"/>
        <w:numPr>
          <w:ilvl w:val="0"/>
          <w:numId w:val="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</w:rPr>
      </w:pPr>
      <w:r w:rsidRPr="00CA4C37">
        <w:rPr>
          <w:rFonts w:asciiTheme="minorHAnsi" w:hAnsiTheme="minorHAnsi"/>
          <w:sz w:val="22"/>
        </w:rPr>
        <w:t>Smluvní strany se dohodly na</w:t>
      </w:r>
      <w:r w:rsidR="00A2626B" w:rsidRPr="00CA4C37">
        <w:rPr>
          <w:rFonts w:asciiTheme="minorHAnsi" w:hAnsiTheme="minorHAnsi"/>
          <w:sz w:val="22"/>
        </w:rPr>
        <w:t xml:space="preserve"> </w:t>
      </w:r>
      <w:r w:rsidR="00A2626B" w:rsidRPr="00CA4C37">
        <w:rPr>
          <w:rFonts w:asciiTheme="minorHAnsi" w:hAnsiTheme="minorHAnsi"/>
          <w:b/>
          <w:sz w:val="22"/>
        </w:rPr>
        <w:t xml:space="preserve">změně </w:t>
      </w:r>
      <w:r w:rsidR="001A5351" w:rsidRPr="00CA4C37">
        <w:rPr>
          <w:rFonts w:asciiTheme="minorHAnsi" w:hAnsiTheme="minorHAnsi"/>
          <w:b/>
          <w:sz w:val="22"/>
        </w:rPr>
        <w:t>čl. II</w:t>
      </w:r>
      <w:r w:rsidR="00371F75" w:rsidRPr="00CA4C37">
        <w:rPr>
          <w:rFonts w:asciiTheme="minorHAnsi" w:hAnsiTheme="minorHAnsi"/>
          <w:b/>
          <w:sz w:val="22"/>
        </w:rPr>
        <w:t>I</w:t>
      </w:r>
      <w:r w:rsidR="001A5351" w:rsidRPr="00CA4C37">
        <w:rPr>
          <w:rFonts w:asciiTheme="minorHAnsi" w:hAnsiTheme="minorHAnsi"/>
          <w:b/>
          <w:sz w:val="22"/>
        </w:rPr>
        <w:t xml:space="preserve"> odst. 2</w:t>
      </w:r>
      <w:r w:rsidR="00F141F6" w:rsidRPr="00CA4C37">
        <w:rPr>
          <w:rFonts w:asciiTheme="minorHAnsi" w:hAnsiTheme="minorHAnsi"/>
          <w:b/>
          <w:sz w:val="22"/>
        </w:rPr>
        <w:t>.</w:t>
      </w:r>
      <w:r w:rsidR="0056080E" w:rsidRPr="00CA4C37">
        <w:rPr>
          <w:rFonts w:asciiTheme="minorHAnsi" w:hAnsiTheme="minorHAnsi"/>
          <w:b/>
          <w:sz w:val="22"/>
        </w:rPr>
        <w:t xml:space="preserve"> Smlouvy</w:t>
      </w:r>
      <w:r w:rsidRPr="00CA4C37">
        <w:rPr>
          <w:rFonts w:asciiTheme="minorHAnsi" w:hAnsiTheme="minorHAnsi"/>
          <w:sz w:val="22"/>
        </w:rPr>
        <w:t>, který</w:t>
      </w:r>
      <w:r w:rsidR="00A2626B" w:rsidRPr="00CA4C37">
        <w:rPr>
          <w:rFonts w:asciiTheme="minorHAnsi" w:hAnsiTheme="minorHAnsi"/>
          <w:sz w:val="22"/>
        </w:rPr>
        <w:t xml:space="preserve"> nově</w:t>
      </w:r>
      <w:r w:rsidRPr="00CA4C37">
        <w:rPr>
          <w:rFonts w:asciiTheme="minorHAnsi" w:hAnsiTheme="minorHAnsi"/>
          <w:sz w:val="22"/>
        </w:rPr>
        <w:t xml:space="preserve"> zní:</w:t>
      </w:r>
    </w:p>
    <w:p w14:paraId="382DF14A" w14:textId="4301E5C2" w:rsidR="001A5351" w:rsidRPr="00CA4C37" w:rsidRDefault="001A5351" w:rsidP="001A5351">
      <w:pPr>
        <w:ind w:left="426"/>
        <w:jc w:val="both"/>
        <w:rPr>
          <w:rFonts w:ascii="Calibri" w:hAnsi="Calibri" w:cs="Calibri"/>
          <w:b/>
          <w:i/>
          <w:sz w:val="22"/>
          <w:szCs w:val="22"/>
        </w:rPr>
      </w:pPr>
      <w:r w:rsidRPr="00CA4C37">
        <w:rPr>
          <w:rFonts w:ascii="Calibri" w:hAnsi="Calibri" w:cs="Calibri"/>
          <w:i/>
          <w:sz w:val="22"/>
          <w:szCs w:val="22"/>
        </w:rPr>
        <w:t xml:space="preserve">2. Předpokládaná doba ukončení realizace stavební části dle smlouvy o dílo se zhotovitelem Stavby je </w:t>
      </w:r>
      <w:r w:rsidR="00222565" w:rsidRPr="00CA4C37">
        <w:rPr>
          <w:rFonts w:ascii="Calibri" w:hAnsi="Calibri" w:cs="Calibri"/>
          <w:i/>
          <w:sz w:val="22"/>
          <w:szCs w:val="22"/>
        </w:rPr>
        <w:t>27 kalendářních měsíců od nabytí účinnosti smlouvy se Zhotovitelem</w:t>
      </w:r>
      <w:r w:rsidRPr="00CA4C37">
        <w:rPr>
          <w:rFonts w:ascii="Calibri" w:hAnsi="Calibri" w:cs="Calibri"/>
          <w:i/>
          <w:sz w:val="22"/>
          <w:szCs w:val="22"/>
        </w:rPr>
        <w:t xml:space="preserve">.  </w:t>
      </w:r>
    </w:p>
    <w:p w14:paraId="558E7507" w14:textId="77777777" w:rsidR="001A5351" w:rsidRPr="00CA4C37" w:rsidRDefault="001A5351" w:rsidP="001A5351">
      <w:pPr>
        <w:pStyle w:val="Odstavecseseznamem"/>
        <w:numPr>
          <w:ilvl w:val="0"/>
          <w:numId w:val="0"/>
        </w:numPr>
        <w:spacing w:line="276" w:lineRule="auto"/>
        <w:ind w:left="426"/>
        <w:contextualSpacing/>
        <w:rPr>
          <w:rFonts w:asciiTheme="minorHAnsi" w:hAnsiTheme="minorHAnsi"/>
          <w:sz w:val="22"/>
        </w:rPr>
      </w:pPr>
    </w:p>
    <w:p w14:paraId="552C82E1" w14:textId="77777777" w:rsidR="00A2626B" w:rsidRPr="00CA4C37" w:rsidRDefault="00A2626B" w:rsidP="00F141F6">
      <w:pPr>
        <w:pStyle w:val="Odstavecseseznamem"/>
        <w:numPr>
          <w:ilvl w:val="0"/>
          <w:numId w:val="5"/>
        </w:numPr>
        <w:spacing w:line="276" w:lineRule="auto"/>
        <w:ind w:left="426" w:hanging="426"/>
        <w:contextualSpacing/>
        <w:rPr>
          <w:rFonts w:asciiTheme="minorHAnsi" w:hAnsiTheme="minorHAnsi"/>
          <w:sz w:val="22"/>
        </w:rPr>
      </w:pPr>
      <w:r w:rsidRPr="00CA4C37">
        <w:rPr>
          <w:rFonts w:asciiTheme="minorHAnsi" w:hAnsiTheme="minorHAnsi"/>
          <w:sz w:val="22"/>
        </w:rPr>
        <w:t xml:space="preserve">Smluvní strany se dohodly </w:t>
      </w:r>
      <w:r w:rsidRPr="00CA4C37">
        <w:rPr>
          <w:rFonts w:asciiTheme="minorHAnsi" w:hAnsiTheme="minorHAnsi"/>
          <w:b/>
          <w:sz w:val="22"/>
        </w:rPr>
        <w:t>na změně</w:t>
      </w:r>
      <w:r w:rsidRPr="00CA4C37">
        <w:rPr>
          <w:rFonts w:asciiTheme="minorHAnsi" w:hAnsiTheme="minorHAnsi"/>
          <w:sz w:val="22"/>
        </w:rPr>
        <w:t xml:space="preserve"> </w:t>
      </w:r>
      <w:r w:rsidR="001A5351" w:rsidRPr="00CA4C37">
        <w:rPr>
          <w:rFonts w:asciiTheme="minorHAnsi" w:hAnsiTheme="minorHAnsi"/>
          <w:b/>
          <w:sz w:val="22"/>
        </w:rPr>
        <w:t xml:space="preserve">čl. IV odst. 1 </w:t>
      </w:r>
      <w:r w:rsidRPr="00CA4C37">
        <w:rPr>
          <w:rFonts w:asciiTheme="minorHAnsi" w:hAnsiTheme="minorHAnsi"/>
          <w:b/>
          <w:sz w:val="22"/>
        </w:rPr>
        <w:t>Smlouvy</w:t>
      </w:r>
      <w:r w:rsidRPr="00CA4C37">
        <w:rPr>
          <w:rFonts w:asciiTheme="minorHAnsi" w:hAnsiTheme="minorHAnsi"/>
          <w:sz w:val="22"/>
        </w:rPr>
        <w:t>, kter</w:t>
      </w:r>
      <w:r w:rsidR="001A5351" w:rsidRPr="00CA4C37">
        <w:rPr>
          <w:rFonts w:asciiTheme="minorHAnsi" w:hAnsiTheme="minorHAnsi"/>
          <w:sz w:val="22"/>
        </w:rPr>
        <w:t>ý</w:t>
      </w:r>
      <w:r w:rsidR="002D05A3" w:rsidRPr="00CA4C37">
        <w:rPr>
          <w:rFonts w:asciiTheme="minorHAnsi" w:hAnsiTheme="minorHAnsi"/>
          <w:sz w:val="22"/>
        </w:rPr>
        <w:t xml:space="preserve"> </w:t>
      </w:r>
      <w:r w:rsidRPr="00CA4C37">
        <w:rPr>
          <w:rFonts w:asciiTheme="minorHAnsi" w:hAnsiTheme="minorHAnsi"/>
          <w:sz w:val="22"/>
        </w:rPr>
        <w:t>nově zní:</w:t>
      </w:r>
    </w:p>
    <w:p w14:paraId="27A5DCD0" w14:textId="77777777" w:rsidR="001A5351" w:rsidRPr="00CA4C37" w:rsidRDefault="001A5351" w:rsidP="001A5351">
      <w:pPr>
        <w:spacing w:line="276" w:lineRule="auto"/>
        <w:ind w:left="426"/>
        <w:contextualSpacing/>
        <w:rPr>
          <w:rFonts w:asciiTheme="minorHAnsi" w:hAnsiTheme="minorHAnsi"/>
          <w:i/>
          <w:sz w:val="22"/>
        </w:rPr>
      </w:pPr>
      <w:r w:rsidRPr="00CA4C37">
        <w:rPr>
          <w:rFonts w:asciiTheme="minorHAnsi" w:hAnsiTheme="minorHAnsi"/>
          <w:i/>
          <w:sz w:val="22"/>
        </w:rPr>
        <w:t>1.</w:t>
      </w:r>
      <w:r w:rsidRPr="00CA4C37">
        <w:rPr>
          <w:rFonts w:asciiTheme="minorHAnsi" w:hAnsiTheme="minorHAnsi"/>
          <w:i/>
          <w:sz w:val="22"/>
        </w:rPr>
        <w:tab/>
        <w:t>Smluvní strany se dohodly na tom, že odměna za činnost příkazníka dle této smlouvy se sjednává v této výši:</w:t>
      </w:r>
    </w:p>
    <w:p w14:paraId="2114E0B2" w14:textId="12563C12" w:rsidR="001A5351" w:rsidRPr="00CA4C37" w:rsidRDefault="001A5351" w:rsidP="001A5351">
      <w:pPr>
        <w:spacing w:line="276" w:lineRule="auto"/>
        <w:ind w:left="-141" w:firstLine="567"/>
        <w:contextualSpacing/>
        <w:rPr>
          <w:rFonts w:asciiTheme="minorHAnsi" w:hAnsiTheme="minorHAnsi"/>
          <w:i/>
          <w:sz w:val="22"/>
        </w:rPr>
      </w:pPr>
      <w:r w:rsidRPr="00CA4C37">
        <w:rPr>
          <w:rFonts w:asciiTheme="minorHAnsi" w:hAnsiTheme="minorHAnsi"/>
          <w:i/>
          <w:sz w:val="22"/>
        </w:rPr>
        <w:t xml:space="preserve">odměna bez DPH ve výši: </w:t>
      </w:r>
      <w:r w:rsidRPr="00CA4C37">
        <w:rPr>
          <w:rFonts w:asciiTheme="minorHAnsi" w:hAnsiTheme="minorHAnsi"/>
          <w:i/>
          <w:sz w:val="22"/>
        </w:rPr>
        <w:tab/>
      </w:r>
      <w:r w:rsidR="00CA4C37">
        <w:rPr>
          <w:rFonts w:asciiTheme="minorHAnsi" w:hAnsiTheme="minorHAnsi"/>
          <w:i/>
          <w:sz w:val="22"/>
        </w:rPr>
        <w:tab/>
      </w:r>
      <w:r w:rsidR="00222565" w:rsidRPr="00CA4C37">
        <w:rPr>
          <w:rFonts w:asciiTheme="minorHAnsi" w:hAnsiTheme="minorHAnsi"/>
          <w:i/>
          <w:sz w:val="22"/>
        </w:rPr>
        <w:t>8</w:t>
      </w:r>
      <w:r w:rsidR="0098529A">
        <w:rPr>
          <w:rFonts w:asciiTheme="minorHAnsi" w:hAnsiTheme="minorHAnsi"/>
          <w:i/>
          <w:sz w:val="22"/>
        </w:rPr>
        <w:t>2 500</w:t>
      </w:r>
      <w:r w:rsidRPr="00CA4C37">
        <w:rPr>
          <w:rFonts w:asciiTheme="minorHAnsi" w:hAnsiTheme="minorHAnsi"/>
          <w:i/>
          <w:sz w:val="22"/>
        </w:rPr>
        <w:t xml:space="preserve"> Kč </w:t>
      </w:r>
    </w:p>
    <w:p w14:paraId="38FCCAEE" w14:textId="1CF9E59C" w:rsidR="001A5351" w:rsidRPr="00CA4C37" w:rsidRDefault="001A5351" w:rsidP="001A5351">
      <w:pPr>
        <w:spacing w:line="276" w:lineRule="auto"/>
        <w:ind w:left="-141" w:firstLine="567"/>
        <w:contextualSpacing/>
        <w:rPr>
          <w:rFonts w:asciiTheme="minorHAnsi" w:hAnsiTheme="minorHAnsi"/>
          <w:i/>
          <w:sz w:val="22"/>
        </w:rPr>
      </w:pPr>
      <w:r w:rsidRPr="00CA4C37">
        <w:rPr>
          <w:rFonts w:asciiTheme="minorHAnsi" w:hAnsiTheme="minorHAnsi"/>
          <w:i/>
          <w:sz w:val="22"/>
        </w:rPr>
        <w:lastRenderedPageBreak/>
        <w:t xml:space="preserve">DPH v sazbě </w:t>
      </w:r>
      <w:proofErr w:type="gramStart"/>
      <w:r w:rsidRPr="00CA4C37">
        <w:rPr>
          <w:rFonts w:asciiTheme="minorHAnsi" w:hAnsiTheme="minorHAnsi"/>
          <w:i/>
          <w:sz w:val="22"/>
        </w:rPr>
        <w:t>21%</w:t>
      </w:r>
      <w:proofErr w:type="gramEnd"/>
      <w:r w:rsidRPr="00CA4C37">
        <w:rPr>
          <w:rFonts w:asciiTheme="minorHAnsi" w:hAnsiTheme="minorHAnsi"/>
          <w:i/>
          <w:sz w:val="22"/>
        </w:rPr>
        <w:t xml:space="preserve"> ve výši:</w:t>
      </w:r>
      <w:r w:rsidRPr="00CA4C37">
        <w:rPr>
          <w:rFonts w:asciiTheme="minorHAnsi" w:hAnsiTheme="minorHAnsi"/>
          <w:i/>
          <w:sz w:val="22"/>
        </w:rPr>
        <w:tab/>
      </w:r>
      <w:r w:rsidR="00CA4C37">
        <w:rPr>
          <w:rFonts w:asciiTheme="minorHAnsi" w:hAnsiTheme="minorHAnsi"/>
          <w:i/>
          <w:sz w:val="22"/>
        </w:rPr>
        <w:tab/>
      </w:r>
      <w:r w:rsidR="00CA4C37" w:rsidRPr="00CA4C37">
        <w:rPr>
          <w:rFonts w:asciiTheme="minorHAnsi" w:hAnsiTheme="minorHAnsi"/>
          <w:i/>
          <w:sz w:val="22"/>
        </w:rPr>
        <w:t xml:space="preserve">17 </w:t>
      </w:r>
      <w:r w:rsidR="0098529A">
        <w:rPr>
          <w:rFonts w:asciiTheme="minorHAnsi" w:hAnsiTheme="minorHAnsi"/>
          <w:i/>
          <w:sz w:val="22"/>
        </w:rPr>
        <w:t>325</w:t>
      </w:r>
      <w:r w:rsidRPr="00CA4C37">
        <w:rPr>
          <w:rFonts w:asciiTheme="minorHAnsi" w:hAnsiTheme="minorHAnsi"/>
          <w:i/>
          <w:sz w:val="22"/>
        </w:rPr>
        <w:t xml:space="preserve"> Kč</w:t>
      </w:r>
    </w:p>
    <w:p w14:paraId="5501E420" w14:textId="49E141AC" w:rsidR="002D05A3" w:rsidRDefault="001A5351" w:rsidP="001A5351">
      <w:pPr>
        <w:pStyle w:val="Odstavecseseznamem"/>
        <w:numPr>
          <w:ilvl w:val="0"/>
          <w:numId w:val="0"/>
        </w:numPr>
        <w:spacing w:line="276" w:lineRule="auto"/>
        <w:ind w:left="426"/>
        <w:contextualSpacing/>
        <w:rPr>
          <w:rFonts w:asciiTheme="minorHAnsi" w:hAnsiTheme="minorHAnsi"/>
          <w:i/>
          <w:sz w:val="22"/>
        </w:rPr>
      </w:pPr>
      <w:r w:rsidRPr="00CA4C37">
        <w:rPr>
          <w:rFonts w:asciiTheme="minorHAnsi" w:hAnsiTheme="minorHAnsi"/>
          <w:i/>
          <w:sz w:val="22"/>
        </w:rPr>
        <w:t>odměna včetně DPH ve výši:</w:t>
      </w:r>
      <w:r w:rsidR="00CA4C37" w:rsidRPr="00CA4C37">
        <w:rPr>
          <w:rFonts w:asciiTheme="minorHAnsi" w:hAnsiTheme="minorHAnsi"/>
          <w:i/>
          <w:sz w:val="22"/>
        </w:rPr>
        <w:t xml:space="preserve"> </w:t>
      </w:r>
      <w:r w:rsidR="00CA4C37">
        <w:rPr>
          <w:rFonts w:asciiTheme="minorHAnsi" w:hAnsiTheme="minorHAnsi"/>
          <w:i/>
          <w:sz w:val="22"/>
        </w:rPr>
        <w:tab/>
      </w:r>
      <w:r w:rsidR="0098529A">
        <w:rPr>
          <w:rFonts w:asciiTheme="minorHAnsi" w:hAnsiTheme="minorHAnsi"/>
          <w:i/>
          <w:sz w:val="22"/>
        </w:rPr>
        <w:t>99 825</w:t>
      </w:r>
      <w:r w:rsidRPr="00CA4C37">
        <w:rPr>
          <w:rFonts w:asciiTheme="minorHAnsi" w:hAnsiTheme="minorHAnsi"/>
          <w:i/>
          <w:sz w:val="22"/>
        </w:rPr>
        <w:t xml:space="preserve"> Kč</w:t>
      </w:r>
    </w:p>
    <w:p w14:paraId="58DC63FC" w14:textId="0BEF49E1" w:rsidR="00345DC3" w:rsidRDefault="0058255D" w:rsidP="001A5351">
      <w:pPr>
        <w:pStyle w:val="Odstavecseseznamem"/>
        <w:numPr>
          <w:ilvl w:val="0"/>
          <w:numId w:val="0"/>
        </w:numPr>
        <w:spacing w:line="276" w:lineRule="auto"/>
        <w:ind w:left="426"/>
        <w:contextualSpacing/>
        <w:rPr>
          <w:rFonts w:asciiTheme="minorHAnsi" w:hAnsiTheme="minorHAnsi"/>
          <w:i/>
          <w:sz w:val="22"/>
          <w:lang w:val="en-US"/>
        </w:rPr>
      </w:pPr>
      <w:r w:rsidRPr="0058255D">
        <w:rPr>
          <w:rFonts w:asciiTheme="minorHAnsi" w:hAnsiTheme="minorHAnsi"/>
          <w:i/>
          <w:sz w:val="22"/>
        </w:rPr>
        <w:t xml:space="preserve">(cena </w:t>
      </w:r>
      <w:r w:rsidR="00345DC3">
        <w:rPr>
          <w:rFonts w:asciiTheme="minorHAnsi" w:hAnsiTheme="minorHAnsi"/>
          <w:i/>
          <w:sz w:val="22"/>
        </w:rPr>
        <w:t>dle CN: 58 500 Kč bez DPH = 7 500 Kč plán BOZP, oznámení OIP + 17 měsíců x 3000 Kč</w:t>
      </w:r>
      <w:r w:rsidR="00345DC3">
        <w:rPr>
          <w:rFonts w:asciiTheme="minorHAnsi" w:hAnsiTheme="minorHAnsi"/>
          <w:i/>
          <w:sz w:val="22"/>
          <w:lang w:val="en-US"/>
        </w:rPr>
        <w:t>;</w:t>
      </w:r>
    </w:p>
    <w:p w14:paraId="0337B445" w14:textId="5396B9F9" w:rsidR="0058255D" w:rsidRPr="00CA4C37" w:rsidRDefault="0098529A" w:rsidP="001A5351">
      <w:pPr>
        <w:pStyle w:val="Odstavecseseznamem"/>
        <w:numPr>
          <w:ilvl w:val="0"/>
          <w:numId w:val="0"/>
        </w:numPr>
        <w:spacing w:line="276" w:lineRule="auto"/>
        <w:ind w:left="426"/>
        <w:contextualSpacing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n</w:t>
      </w:r>
      <w:r w:rsidR="00345DC3">
        <w:rPr>
          <w:rFonts w:asciiTheme="minorHAnsi" w:hAnsiTheme="minorHAnsi"/>
          <w:i/>
          <w:sz w:val="22"/>
        </w:rPr>
        <w:t>avýšení o 8</w:t>
      </w:r>
      <w:r w:rsidR="0058255D" w:rsidRPr="0058255D">
        <w:rPr>
          <w:rFonts w:asciiTheme="minorHAnsi" w:hAnsiTheme="minorHAnsi"/>
          <w:i/>
          <w:sz w:val="22"/>
        </w:rPr>
        <w:t xml:space="preserve"> měsíc</w:t>
      </w:r>
      <w:r w:rsidR="00345DC3">
        <w:rPr>
          <w:rFonts w:asciiTheme="minorHAnsi" w:hAnsiTheme="minorHAnsi"/>
          <w:i/>
          <w:sz w:val="22"/>
        </w:rPr>
        <w:t>ů</w:t>
      </w:r>
      <w:r>
        <w:rPr>
          <w:rFonts w:asciiTheme="minorHAnsi" w:hAnsiTheme="minorHAnsi"/>
          <w:i/>
          <w:sz w:val="22"/>
        </w:rPr>
        <w:t xml:space="preserve"> = 58 500 + 8 x 3000 Kč</w:t>
      </w:r>
      <w:r w:rsidR="0058255D" w:rsidRPr="0058255D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 xml:space="preserve">= </w:t>
      </w:r>
      <w:r w:rsidR="006B0CE9">
        <w:rPr>
          <w:rFonts w:asciiTheme="minorHAnsi" w:hAnsiTheme="minorHAnsi"/>
          <w:i/>
          <w:sz w:val="22"/>
        </w:rPr>
        <w:t>82</w:t>
      </w:r>
      <w:r w:rsidR="0058255D" w:rsidRPr="0058255D">
        <w:rPr>
          <w:rFonts w:asciiTheme="minorHAnsi" w:hAnsiTheme="minorHAnsi"/>
          <w:i/>
          <w:sz w:val="22"/>
        </w:rPr>
        <w:t xml:space="preserve"> </w:t>
      </w:r>
      <w:r w:rsidR="006B0CE9">
        <w:rPr>
          <w:rFonts w:asciiTheme="minorHAnsi" w:hAnsiTheme="minorHAnsi"/>
          <w:i/>
          <w:sz w:val="22"/>
        </w:rPr>
        <w:t>500</w:t>
      </w:r>
      <w:r w:rsidR="0058255D" w:rsidRPr="0058255D">
        <w:rPr>
          <w:rFonts w:asciiTheme="minorHAnsi" w:hAnsiTheme="minorHAnsi"/>
          <w:i/>
          <w:sz w:val="22"/>
        </w:rPr>
        <w:t xml:space="preserve"> Kč bez DPH)</w:t>
      </w:r>
    </w:p>
    <w:p w14:paraId="44998D65" w14:textId="77777777" w:rsidR="001A5351" w:rsidRPr="00CA4C37" w:rsidRDefault="001A5351" w:rsidP="001A5351">
      <w:pPr>
        <w:pStyle w:val="Odstavecseseznamem"/>
        <w:numPr>
          <w:ilvl w:val="0"/>
          <w:numId w:val="0"/>
        </w:numPr>
        <w:spacing w:line="276" w:lineRule="auto"/>
        <w:ind w:left="426"/>
        <w:contextualSpacing/>
        <w:rPr>
          <w:rFonts w:asciiTheme="minorHAnsi" w:hAnsiTheme="minorHAnsi"/>
          <w:sz w:val="22"/>
        </w:rPr>
      </w:pPr>
    </w:p>
    <w:p w14:paraId="51D23980" w14:textId="77777777" w:rsidR="00215A79" w:rsidRPr="00CA4C37" w:rsidRDefault="001129FE" w:rsidP="004A0931">
      <w:pPr>
        <w:pStyle w:val="Odstavecseseznamem"/>
        <w:numPr>
          <w:ilvl w:val="0"/>
          <w:numId w:val="3"/>
        </w:numPr>
        <w:ind w:left="426" w:hanging="426"/>
        <w:jc w:val="center"/>
        <w:rPr>
          <w:rFonts w:asciiTheme="minorHAnsi" w:hAnsiTheme="minorHAnsi"/>
          <w:b/>
          <w:sz w:val="22"/>
        </w:rPr>
      </w:pPr>
      <w:r w:rsidRPr="00CA4C37">
        <w:rPr>
          <w:rFonts w:asciiTheme="minorHAnsi" w:hAnsiTheme="minorHAnsi"/>
          <w:b/>
          <w:sz w:val="22"/>
        </w:rPr>
        <w:t>Z</w:t>
      </w:r>
      <w:r w:rsidR="00D514C9" w:rsidRPr="00CA4C37">
        <w:rPr>
          <w:rFonts w:asciiTheme="minorHAnsi" w:hAnsiTheme="minorHAnsi"/>
          <w:b/>
          <w:sz w:val="22"/>
        </w:rPr>
        <w:t>á</w:t>
      </w:r>
      <w:r w:rsidRPr="00CA4C37">
        <w:rPr>
          <w:rFonts w:asciiTheme="minorHAnsi" w:hAnsiTheme="minorHAnsi"/>
          <w:b/>
          <w:sz w:val="22"/>
        </w:rPr>
        <w:t>věrečná ustanovení</w:t>
      </w:r>
    </w:p>
    <w:p w14:paraId="1846AA20" w14:textId="77777777" w:rsidR="00F61966" w:rsidRPr="00F61966" w:rsidRDefault="00F61966" w:rsidP="00F61966">
      <w:pPr>
        <w:pStyle w:val="Odstavecseseznamem"/>
        <w:numPr>
          <w:ilvl w:val="0"/>
          <w:numId w:val="23"/>
        </w:numPr>
        <w:spacing w:line="276" w:lineRule="auto"/>
        <w:ind w:left="426" w:hanging="426"/>
        <w:contextualSpacing/>
        <w:rPr>
          <w:rFonts w:asciiTheme="minorHAnsi" w:hAnsiTheme="minorHAnsi"/>
          <w:sz w:val="22"/>
        </w:rPr>
      </w:pPr>
      <w:r w:rsidRPr="00F61966">
        <w:rPr>
          <w:rFonts w:asciiTheme="minorHAnsi" w:hAnsiTheme="minorHAnsi"/>
          <w:sz w:val="22"/>
        </w:rPr>
        <w:t xml:space="preserve">Tento Dodatek č. 1 je vyhotoven v elektronické podobě s připojenými elektronickými podpisy smluvních stran. Každá ze smluvních stran prohlašuje, že tuto smlouvu podepsala osoba, která jedná jejím jménem a která má právo připojit uznávaný, resp. v případě objednatele kvalifikovaný, elektronický podpis, který splňuje požadavky </w:t>
      </w:r>
      <w:proofErr w:type="spellStart"/>
      <w:r w:rsidRPr="00F61966">
        <w:rPr>
          <w:rFonts w:asciiTheme="minorHAnsi" w:hAnsiTheme="minorHAnsi"/>
          <w:sz w:val="22"/>
        </w:rPr>
        <w:t>ust</w:t>
      </w:r>
      <w:proofErr w:type="spellEnd"/>
      <w:r w:rsidRPr="00F61966">
        <w:rPr>
          <w:rFonts w:asciiTheme="minorHAnsi" w:hAnsiTheme="minorHAnsi"/>
          <w:sz w:val="22"/>
        </w:rPr>
        <w:t xml:space="preserve">. § 6 odst. 2 zákona č. 279/2016 Sb., o službách vytvářejících důvěru pro elektronické transakce, v platném znění, a že v případě, kdy byl elektronický dokument podepsán způsobem podle </w:t>
      </w:r>
      <w:proofErr w:type="spellStart"/>
      <w:r w:rsidRPr="00F61966">
        <w:rPr>
          <w:rFonts w:asciiTheme="minorHAnsi" w:hAnsiTheme="minorHAnsi"/>
          <w:sz w:val="22"/>
        </w:rPr>
        <w:t>ust</w:t>
      </w:r>
      <w:proofErr w:type="spellEnd"/>
      <w:r w:rsidRPr="00F61966">
        <w:rPr>
          <w:rFonts w:asciiTheme="minorHAnsi" w:hAnsiTheme="minorHAnsi"/>
          <w:sz w:val="22"/>
        </w:rPr>
        <w:t xml:space="preserve">. § 5 téhož zákona, byl tento dokument opatřen elektronickým časovým razítkem podle </w:t>
      </w:r>
      <w:proofErr w:type="spellStart"/>
      <w:r w:rsidRPr="00F61966">
        <w:rPr>
          <w:rFonts w:asciiTheme="minorHAnsi" w:hAnsiTheme="minorHAnsi"/>
          <w:sz w:val="22"/>
        </w:rPr>
        <w:t>ust</w:t>
      </w:r>
      <w:proofErr w:type="spellEnd"/>
      <w:r w:rsidRPr="00F61966">
        <w:rPr>
          <w:rFonts w:asciiTheme="minorHAnsi" w:hAnsiTheme="minorHAnsi"/>
          <w:sz w:val="22"/>
        </w:rPr>
        <w:t>. § 11 zákona.</w:t>
      </w:r>
    </w:p>
    <w:p w14:paraId="3271E8DD" w14:textId="77777777" w:rsidR="001129FE" w:rsidRPr="00CA4C37" w:rsidRDefault="001129FE" w:rsidP="00332A94">
      <w:pPr>
        <w:pStyle w:val="Odstavecseseznamem"/>
        <w:numPr>
          <w:ilvl w:val="0"/>
          <w:numId w:val="23"/>
        </w:numPr>
        <w:spacing w:line="276" w:lineRule="auto"/>
        <w:ind w:left="426" w:hanging="426"/>
        <w:contextualSpacing/>
        <w:rPr>
          <w:rFonts w:asciiTheme="minorHAnsi" w:hAnsiTheme="minorHAnsi"/>
          <w:sz w:val="22"/>
        </w:rPr>
      </w:pPr>
      <w:r w:rsidRPr="00CA4C37">
        <w:rPr>
          <w:rFonts w:asciiTheme="minorHAnsi" w:hAnsiTheme="minorHAnsi"/>
          <w:sz w:val="22"/>
        </w:rPr>
        <w:t xml:space="preserve">V ostatním zůstává </w:t>
      </w:r>
      <w:r w:rsidR="00D514C9" w:rsidRPr="00CA4C37">
        <w:rPr>
          <w:rFonts w:asciiTheme="minorHAnsi" w:hAnsiTheme="minorHAnsi"/>
          <w:sz w:val="22"/>
        </w:rPr>
        <w:t>S</w:t>
      </w:r>
      <w:r w:rsidRPr="00CA4C37">
        <w:rPr>
          <w:rFonts w:asciiTheme="minorHAnsi" w:hAnsiTheme="minorHAnsi"/>
          <w:sz w:val="22"/>
        </w:rPr>
        <w:t>mlouva nezměněna.</w:t>
      </w:r>
    </w:p>
    <w:p w14:paraId="56FF2200" w14:textId="77777777" w:rsidR="001129FE" w:rsidRPr="00CA4C37" w:rsidRDefault="001129FE" w:rsidP="00332A94">
      <w:pPr>
        <w:pStyle w:val="Odstavecseseznamem"/>
        <w:numPr>
          <w:ilvl w:val="0"/>
          <w:numId w:val="23"/>
        </w:numPr>
        <w:spacing w:line="276" w:lineRule="auto"/>
        <w:ind w:left="426" w:hanging="426"/>
        <w:contextualSpacing/>
        <w:rPr>
          <w:rFonts w:asciiTheme="minorHAnsi" w:hAnsiTheme="minorHAnsi"/>
          <w:sz w:val="22"/>
        </w:rPr>
      </w:pPr>
      <w:r w:rsidRPr="00CA4C37">
        <w:rPr>
          <w:rFonts w:asciiTheme="minorHAnsi" w:hAnsiTheme="minorHAnsi"/>
          <w:sz w:val="22"/>
        </w:rPr>
        <w:t xml:space="preserve">Tento Dodatek č. </w:t>
      </w:r>
      <w:r w:rsidR="00A2626B" w:rsidRPr="00CA4C37">
        <w:rPr>
          <w:rFonts w:asciiTheme="minorHAnsi" w:hAnsiTheme="minorHAnsi"/>
          <w:sz w:val="22"/>
        </w:rPr>
        <w:t>1</w:t>
      </w:r>
      <w:r w:rsidRPr="00CA4C37">
        <w:rPr>
          <w:rFonts w:asciiTheme="minorHAnsi" w:hAnsiTheme="minorHAnsi"/>
          <w:sz w:val="22"/>
        </w:rPr>
        <w:t xml:space="preserve"> nabývá platnosti dnem podpisu oběma smluvními stranami</w:t>
      </w:r>
      <w:r w:rsidR="00D514C9" w:rsidRPr="00CA4C37">
        <w:rPr>
          <w:rFonts w:asciiTheme="minorHAnsi" w:hAnsiTheme="minorHAnsi"/>
          <w:sz w:val="22"/>
        </w:rPr>
        <w:t xml:space="preserve"> a účinnosti </w:t>
      </w:r>
      <w:r w:rsidR="00A2626B" w:rsidRPr="00CA4C37">
        <w:rPr>
          <w:rFonts w:asciiTheme="minorHAnsi" w:hAnsiTheme="minorHAnsi"/>
          <w:sz w:val="22"/>
        </w:rPr>
        <w:t>dnem uveřejnění</w:t>
      </w:r>
      <w:r w:rsidRPr="00CA4C37">
        <w:rPr>
          <w:rFonts w:asciiTheme="minorHAnsi" w:hAnsiTheme="minorHAnsi"/>
          <w:sz w:val="22"/>
        </w:rPr>
        <w:t xml:space="preserve"> dle zákona č. 340/2015 Sb., o zvláštních podmínkách účinnosti některých smluv, uveřejňování těchto smluv a o registru smluv (zákon o registru smluv)</w:t>
      </w:r>
      <w:r w:rsidR="00D514C9" w:rsidRPr="00CA4C37">
        <w:rPr>
          <w:rFonts w:asciiTheme="minorHAnsi" w:hAnsiTheme="minorHAnsi"/>
          <w:sz w:val="22"/>
        </w:rPr>
        <w:t>. J</w:t>
      </w:r>
      <w:r w:rsidRPr="00CA4C37">
        <w:rPr>
          <w:rFonts w:asciiTheme="minorHAnsi" w:hAnsiTheme="minorHAnsi"/>
          <w:sz w:val="22"/>
        </w:rPr>
        <w:t xml:space="preserve">eho uveřejnění zajistí </w:t>
      </w:r>
      <w:r w:rsidR="002D05A3" w:rsidRPr="00CA4C37">
        <w:rPr>
          <w:rFonts w:asciiTheme="minorHAnsi" w:hAnsiTheme="minorHAnsi"/>
          <w:sz w:val="22"/>
        </w:rPr>
        <w:t>p</w:t>
      </w:r>
      <w:r w:rsidR="00A2172F" w:rsidRPr="00CA4C37">
        <w:rPr>
          <w:rFonts w:asciiTheme="minorHAnsi" w:hAnsiTheme="minorHAnsi"/>
          <w:sz w:val="22"/>
        </w:rPr>
        <w:t>říkazce.</w:t>
      </w:r>
      <w:r w:rsidRPr="00CA4C37">
        <w:rPr>
          <w:rFonts w:asciiTheme="minorHAnsi" w:hAnsiTheme="minorHAnsi"/>
          <w:sz w:val="22"/>
        </w:rPr>
        <w:t xml:space="preserve"> </w:t>
      </w:r>
    </w:p>
    <w:p w14:paraId="14C8514A" w14:textId="77777777" w:rsidR="0056080E" w:rsidRPr="00CA4C37" w:rsidRDefault="0056080E" w:rsidP="0056080E">
      <w:pPr>
        <w:pStyle w:val="Odstavecseseznamem"/>
        <w:numPr>
          <w:ilvl w:val="0"/>
          <w:numId w:val="0"/>
        </w:numPr>
        <w:spacing w:line="276" w:lineRule="auto"/>
        <w:ind w:left="426"/>
        <w:contextualSpacing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F023F" w14:paraId="2D374095" w14:textId="77777777" w:rsidTr="00D514C9">
        <w:tc>
          <w:tcPr>
            <w:tcW w:w="4535" w:type="dxa"/>
          </w:tcPr>
          <w:p w14:paraId="63E33DF3" w14:textId="41E70809" w:rsidR="000F023F" w:rsidRDefault="00A2172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37">
              <w:rPr>
                <w:rFonts w:asciiTheme="minorHAnsi" w:hAnsiTheme="minorHAnsi"/>
                <w:sz w:val="22"/>
                <w:szCs w:val="22"/>
              </w:rPr>
              <w:t>Příkazce:</w:t>
            </w:r>
          </w:p>
          <w:p w14:paraId="572C12DE" w14:textId="77777777" w:rsidR="0058255D" w:rsidRPr="00CA4C37" w:rsidRDefault="0058255D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CC8AB7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37">
              <w:rPr>
                <w:rFonts w:asciiTheme="minorHAnsi" w:hAnsiTheme="minorHAnsi"/>
                <w:sz w:val="22"/>
                <w:szCs w:val="22"/>
              </w:rPr>
              <w:t>V Praze dne …………………………….</w:t>
            </w:r>
          </w:p>
          <w:p w14:paraId="04F2567E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ECC23D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E48D48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0CC4F2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3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</w:t>
            </w:r>
          </w:p>
          <w:p w14:paraId="6BEC3DD2" w14:textId="77777777" w:rsidR="000F023F" w:rsidRPr="00CA4C37" w:rsidRDefault="00A2626B" w:rsidP="006D432C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37">
              <w:rPr>
                <w:rFonts w:asciiTheme="minorHAnsi" w:hAnsiTheme="minorHAnsi"/>
                <w:sz w:val="22"/>
                <w:szCs w:val="22"/>
              </w:rPr>
              <w:t>Mgr. et Mgr. Petr Spejchal</w:t>
            </w:r>
            <w:r w:rsidR="006D432C" w:rsidRPr="00CA4C37">
              <w:rPr>
                <w:rFonts w:asciiTheme="minorHAnsi" w:hAnsiTheme="minorHAnsi"/>
                <w:sz w:val="22"/>
                <w:szCs w:val="22"/>
              </w:rPr>
              <w:t>, ředitel územní památkové správy v Praze</w:t>
            </w:r>
          </w:p>
        </w:tc>
        <w:tc>
          <w:tcPr>
            <w:tcW w:w="4535" w:type="dxa"/>
          </w:tcPr>
          <w:p w14:paraId="610C8D2F" w14:textId="48EFE029" w:rsidR="000F023F" w:rsidRDefault="00A2172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37">
              <w:rPr>
                <w:rFonts w:asciiTheme="minorHAnsi" w:hAnsiTheme="minorHAnsi"/>
                <w:sz w:val="22"/>
                <w:szCs w:val="22"/>
              </w:rPr>
              <w:t>Příkazník:</w:t>
            </w:r>
          </w:p>
          <w:p w14:paraId="35776EEB" w14:textId="77777777" w:rsidR="0058255D" w:rsidRPr="00CA4C37" w:rsidRDefault="0058255D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91337E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37">
              <w:rPr>
                <w:rFonts w:asciiTheme="minorHAnsi" w:hAnsiTheme="minorHAnsi"/>
                <w:sz w:val="22"/>
                <w:szCs w:val="22"/>
              </w:rPr>
              <w:t>V ……………………………. dne …………………………….</w:t>
            </w:r>
          </w:p>
          <w:p w14:paraId="12714670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A7EC1D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19DB92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092B03" w14:textId="77777777" w:rsidR="000F023F" w:rsidRPr="00CA4C37" w:rsidRDefault="000F023F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3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</w:t>
            </w:r>
          </w:p>
          <w:p w14:paraId="6CC3C3B1" w14:textId="77777777" w:rsidR="000F023F" w:rsidRDefault="001A5351" w:rsidP="004A0931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4C37">
              <w:rPr>
                <w:rFonts w:asciiTheme="minorHAnsi" w:hAnsiTheme="minorHAnsi"/>
                <w:sz w:val="22"/>
                <w:szCs w:val="22"/>
              </w:rPr>
              <w:t>Ing. Zdeňka Janoščíková</w:t>
            </w:r>
          </w:p>
        </w:tc>
      </w:tr>
    </w:tbl>
    <w:p w14:paraId="3BB56188" w14:textId="77777777" w:rsidR="008E11DD" w:rsidRDefault="008E11DD">
      <w:pPr>
        <w:rPr>
          <w:rFonts w:asciiTheme="minorHAnsi" w:hAnsiTheme="minorHAnsi"/>
          <w:sz w:val="22"/>
          <w:szCs w:val="22"/>
        </w:rPr>
      </w:pPr>
    </w:p>
    <w:sectPr w:rsidR="008E11DD" w:rsidSect="004A0931"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FA33" w14:textId="77777777" w:rsidR="000E3F0D" w:rsidRDefault="000E3F0D">
      <w:r>
        <w:separator/>
      </w:r>
    </w:p>
  </w:endnote>
  <w:endnote w:type="continuationSeparator" w:id="0">
    <w:p w14:paraId="0641D7B2" w14:textId="77777777" w:rsidR="000E3F0D" w:rsidRDefault="000E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1789"/>
      <w:docPartObj>
        <w:docPartGallery w:val="Page Numbers (Bottom of Page)"/>
        <w:docPartUnique/>
      </w:docPartObj>
    </w:sdtPr>
    <w:sdtEndPr/>
    <w:sdtContent>
      <w:sdt>
        <w:sdtPr>
          <w:id w:val="11061788"/>
          <w:docPartObj>
            <w:docPartGallery w:val="Page Numbers (Top of Page)"/>
            <w:docPartUnique/>
          </w:docPartObj>
        </w:sdtPr>
        <w:sdtEndPr/>
        <w:sdtContent>
          <w:p w14:paraId="4FC16587" w14:textId="77777777" w:rsidR="00DD4086" w:rsidRDefault="00DD4086">
            <w:pPr>
              <w:pStyle w:val="Zpat"/>
              <w:jc w:val="center"/>
            </w:pPr>
            <w:r w:rsidRPr="000F023F">
              <w:rPr>
                <w:rFonts w:asciiTheme="minorHAnsi" w:hAnsiTheme="minorHAnsi"/>
                <w:sz w:val="22"/>
                <w:szCs w:val="22"/>
              </w:rPr>
              <w:t xml:space="preserve">Stránka </w:t>
            </w:r>
            <w:r w:rsidR="00F30C70" w:rsidRPr="000F023F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0F023F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="00F30C70" w:rsidRPr="000F023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71F75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F30C70" w:rsidRPr="000F023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0F023F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F30C70" w:rsidRPr="000F023F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0F023F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="00F30C70" w:rsidRPr="000F023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71F75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F30C70" w:rsidRPr="000F023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4960CB20" w14:textId="77777777" w:rsidR="00DD4086" w:rsidRDefault="00DD40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1782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52EAE0A" w14:textId="77777777" w:rsidR="00DD4086" w:rsidRDefault="00DD4086">
            <w:pPr>
              <w:pStyle w:val="Zpat"/>
              <w:jc w:val="center"/>
            </w:pPr>
            <w:r w:rsidRPr="000F023F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="00F30C70" w:rsidRPr="000F023F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F023F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F30C70" w:rsidRPr="000F023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71F75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F30C70" w:rsidRPr="000F023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F023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F30C70" w:rsidRPr="000F023F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F023F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F30C70" w:rsidRPr="000F023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371F75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F30C70" w:rsidRPr="000F023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AD76AC3" w14:textId="77777777" w:rsidR="00DD4086" w:rsidRDefault="00DD4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87FF" w14:textId="77777777" w:rsidR="000E3F0D" w:rsidRDefault="000E3F0D">
      <w:r>
        <w:separator/>
      </w:r>
    </w:p>
  </w:footnote>
  <w:footnote w:type="continuationSeparator" w:id="0">
    <w:p w14:paraId="52086447" w14:textId="77777777" w:rsidR="000E3F0D" w:rsidRDefault="000E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2909" w14:textId="233354C8" w:rsidR="009652A8" w:rsidRPr="00A37396" w:rsidRDefault="009652A8" w:rsidP="009652A8">
    <w:pPr>
      <w:pStyle w:val="Zhlav"/>
      <w:tabs>
        <w:tab w:val="left" w:pos="2385"/>
      </w:tabs>
      <w:jc w:val="right"/>
      <w:rPr>
        <w:rFonts w:asciiTheme="minorHAnsi" w:hAnsiTheme="minorHAnsi" w:cstheme="minorHAnsi"/>
        <w:sz w:val="22"/>
        <w:szCs w:val="22"/>
      </w:rPr>
    </w:pPr>
    <w:r w:rsidRPr="00A37396">
      <w:rPr>
        <w:rFonts w:asciiTheme="minorHAnsi" w:hAnsiTheme="minorHAnsi" w:cstheme="minorHAnsi"/>
        <w:sz w:val="22"/>
        <w:szCs w:val="22"/>
      </w:rPr>
      <w:t>č.j.: NPU-420/202</w:t>
    </w:r>
    <w:r w:rsidR="00A37396">
      <w:rPr>
        <w:rFonts w:asciiTheme="minorHAnsi" w:hAnsiTheme="minorHAnsi" w:cstheme="minorHAnsi"/>
        <w:sz w:val="22"/>
        <w:szCs w:val="22"/>
      </w:rPr>
      <w:t>26</w:t>
    </w:r>
    <w:r w:rsidRPr="00A37396">
      <w:rPr>
        <w:rFonts w:asciiTheme="minorHAnsi" w:hAnsiTheme="minorHAnsi" w:cstheme="minorHAnsi"/>
        <w:sz w:val="22"/>
        <w:szCs w:val="22"/>
      </w:rPr>
      <w:t>/2023</w:t>
    </w:r>
  </w:p>
  <w:p w14:paraId="19C6B9AB" w14:textId="69E67BA5" w:rsidR="00DD4086" w:rsidRPr="009652A8" w:rsidRDefault="009652A8" w:rsidP="009652A8">
    <w:pPr>
      <w:pStyle w:val="Zhlav"/>
      <w:tabs>
        <w:tab w:val="clear" w:pos="4536"/>
        <w:tab w:val="clear" w:pos="9072"/>
        <w:tab w:val="left" w:pos="2385"/>
      </w:tabs>
      <w:jc w:val="right"/>
      <w:rPr>
        <w:rFonts w:ascii="Arial" w:hAnsi="Arial" w:cs="Arial"/>
        <w:sz w:val="22"/>
        <w:szCs w:val="22"/>
      </w:rPr>
    </w:pPr>
    <w:r w:rsidRPr="00A37396">
      <w:rPr>
        <w:rFonts w:asciiTheme="minorHAnsi" w:hAnsiTheme="minorHAnsi" w:cstheme="minorHAnsi"/>
        <w:sz w:val="22"/>
        <w:szCs w:val="22"/>
      </w:rPr>
      <w:t>2028H12000</w:t>
    </w:r>
    <w:r w:rsidR="00DB3803">
      <w:rPr>
        <w:rFonts w:asciiTheme="minorHAnsi" w:hAnsiTheme="minorHAnsi" w:cstheme="minorHAnsi"/>
        <w:sz w:val="22"/>
        <w:szCs w:val="22"/>
      </w:rPr>
      <w:t>13</w:t>
    </w:r>
    <w:r w:rsidRPr="00A37396">
      <w:rPr>
        <w:rFonts w:asciiTheme="minorHAnsi" w:hAnsiTheme="minorHAnsi" w:cstheme="minorHAnsi"/>
        <w:sz w:val="22"/>
        <w:szCs w:val="22"/>
      </w:rPr>
      <w:t>-1</w:t>
    </w:r>
    <w:r w:rsidR="007D760C" w:rsidRPr="009652A8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230D9C" wp14:editId="08CDE4AE">
              <wp:simplePos x="0" y="0"/>
              <wp:positionH relativeFrom="column">
                <wp:posOffset>-351790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A93DE" w14:textId="77777777" w:rsidR="00DD4086" w:rsidRDefault="00DD4086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30D9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7.7pt;margin-top:26.45pt;width:192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Arjz8Y3wAAAAoBAAAPAAAA&#10;AAAAAAAAAAAAAAUFAABkcnMvZG93bnJldi54bWxQSwUGAAAAAAQABADzAAAAEQYAAAAA&#10;" filled="f" stroked="f">
              <v:textbox inset="0,0,0,0">
                <w:txbxContent>
                  <w:p w14:paraId="5DCA93DE" w14:textId="77777777" w:rsidR="00DD4086" w:rsidRDefault="00DD4086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516"/>
    <w:multiLevelType w:val="hybridMultilevel"/>
    <w:tmpl w:val="4552A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7C6"/>
    <w:multiLevelType w:val="hybridMultilevel"/>
    <w:tmpl w:val="C9A41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8F3B7D"/>
    <w:multiLevelType w:val="hybridMultilevel"/>
    <w:tmpl w:val="B880A89A"/>
    <w:lvl w:ilvl="0" w:tplc="BF70AD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B880A89A"/>
    <w:lvl w:ilvl="0" w:tplc="BF70AD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0AC"/>
    <w:multiLevelType w:val="multilevel"/>
    <w:tmpl w:val="3E7A26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412EE9"/>
    <w:multiLevelType w:val="hybridMultilevel"/>
    <w:tmpl w:val="C99ABC6C"/>
    <w:lvl w:ilvl="0" w:tplc="0D6AF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60EEF22">
      <w:start w:val="1"/>
      <w:numFmt w:val="lowerLetter"/>
      <w:lvlText w:val="%2."/>
      <w:lvlJc w:val="left"/>
      <w:pPr>
        <w:ind w:left="1080" w:hanging="360"/>
      </w:pPr>
    </w:lvl>
    <w:lvl w:ilvl="2" w:tplc="920AEEEE" w:tentative="1">
      <w:start w:val="1"/>
      <w:numFmt w:val="lowerRoman"/>
      <w:lvlText w:val="%3."/>
      <w:lvlJc w:val="right"/>
      <w:pPr>
        <w:ind w:left="1800" w:hanging="180"/>
      </w:pPr>
    </w:lvl>
    <w:lvl w:ilvl="3" w:tplc="BEC07754" w:tentative="1">
      <w:start w:val="1"/>
      <w:numFmt w:val="decimal"/>
      <w:lvlText w:val="%4."/>
      <w:lvlJc w:val="left"/>
      <w:pPr>
        <w:ind w:left="2520" w:hanging="360"/>
      </w:pPr>
    </w:lvl>
    <w:lvl w:ilvl="4" w:tplc="3F040506" w:tentative="1">
      <w:start w:val="1"/>
      <w:numFmt w:val="lowerLetter"/>
      <w:lvlText w:val="%5."/>
      <w:lvlJc w:val="left"/>
      <w:pPr>
        <w:ind w:left="3240" w:hanging="360"/>
      </w:pPr>
    </w:lvl>
    <w:lvl w:ilvl="5" w:tplc="2E7A7100" w:tentative="1">
      <w:start w:val="1"/>
      <w:numFmt w:val="lowerRoman"/>
      <w:lvlText w:val="%6."/>
      <w:lvlJc w:val="right"/>
      <w:pPr>
        <w:ind w:left="3960" w:hanging="180"/>
      </w:pPr>
    </w:lvl>
    <w:lvl w:ilvl="6" w:tplc="785AA206" w:tentative="1">
      <w:start w:val="1"/>
      <w:numFmt w:val="decimal"/>
      <w:lvlText w:val="%7."/>
      <w:lvlJc w:val="left"/>
      <w:pPr>
        <w:ind w:left="4680" w:hanging="360"/>
      </w:pPr>
    </w:lvl>
    <w:lvl w:ilvl="7" w:tplc="6A9EBC6C" w:tentative="1">
      <w:start w:val="1"/>
      <w:numFmt w:val="lowerLetter"/>
      <w:lvlText w:val="%8."/>
      <w:lvlJc w:val="left"/>
      <w:pPr>
        <w:ind w:left="5400" w:hanging="360"/>
      </w:pPr>
    </w:lvl>
    <w:lvl w:ilvl="8" w:tplc="F3662C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B3E0B"/>
    <w:multiLevelType w:val="hybridMultilevel"/>
    <w:tmpl w:val="96142A4E"/>
    <w:lvl w:ilvl="0" w:tplc="06648D6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860A7"/>
    <w:multiLevelType w:val="hybridMultilevel"/>
    <w:tmpl w:val="325C717E"/>
    <w:lvl w:ilvl="0" w:tplc="7032A19A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6A7439D"/>
    <w:multiLevelType w:val="hybridMultilevel"/>
    <w:tmpl w:val="7E249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3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  <w:num w:numId="25">
    <w:abstractNumId w:val="3"/>
  </w:num>
  <w:num w:numId="26">
    <w:abstractNumId w:val="3"/>
  </w:num>
  <w:num w:numId="27">
    <w:abstractNumId w:val="1"/>
  </w:num>
  <w:num w:numId="28">
    <w:abstractNumId w:val="14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37ACD"/>
    <w:rsid w:val="0004108B"/>
    <w:rsid w:val="00047C92"/>
    <w:rsid w:val="00054343"/>
    <w:rsid w:val="0005523B"/>
    <w:rsid w:val="00057DED"/>
    <w:rsid w:val="00070C0B"/>
    <w:rsid w:val="000733BA"/>
    <w:rsid w:val="000857B2"/>
    <w:rsid w:val="000867D6"/>
    <w:rsid w:val="000873F0"/>
    <w:rsid w:val="00096461"/>
    <w:rsid w:val="000A6E03"/>
    <w:rsid w:val="000B556C"/>
    <w:rsid w:val="000D143E"/>
    <w:rsid w:val="000E2D76"/>
    <w:rsid w:val="000E3F0D"/>
    <w:rsid w:val="000E4529"/>
    <w:rsid w:val="000E4FD1"/>
    <w:rsid w:val="000E56C1"/>
    <w:rsid w:val="000E5886"/>
    <w:rsid w:val="000F023F"/>
    <w:rsid w:val="000F2B41"/>
    <w:rsid w:val="00101270"/>
    <w:rsid w:val="00103192"/>
    <w:rsid w:val="001129FE"/>
    <w:rsid w:val="00114EA3"/>
    <w:rsid w:val="00121159"/>
    <w:rsid w:val="00121F17"/>
    <w:rsid w:val="00125A81"/>
    <w:rsid w:val="001501D2"/>
    <w:rsid w:val="001514BA"/>
    <w:rsid w:val="00152B22"/>
    <w:rsid w:val="00154C0E"/>
    <w:rsid w:val="00154C7A"/>
    <w:rsid w:val="0015556C"/>
    <w:rsid w:val="00163DA8"/>
    <w:rsid w:val="001700DB"/>
    <w:rsid w:val="001777C5"/>
    <w:rsid w:val="0019446E"/>
    <w:rsid w:val="001A0175"/>
    <w:rsid w:val="001A5351"/>
    <w:rsid w:val="001A5530"/>
    <w:rsid w:val="001B5352"/>
    <w:rsid w:val="001C03D5"/>
    <w:rsid w:val="001C69BD"/>
    <w:rsid w:val="001D65AD"/>
    <w:rsid w:val="001D7207"/>
    <w:rsid w:val="001D78EA"/>
    <w:rsid w:val="001F280B"/>
    <w:rsid w:val="001F67D9"/>
    <w:rsid w:val="0020207B"/>
    <w:rsid w:val="002050B6"/>
    <w:rsid w:val="00215A79"/>
    <w:rsid w:val="00222565"/>
    <w:rsid w:val="0022461A"/>
    <w:rsid w:val="002326E1"/>
    <w:rsid w:val="002338BA"/>
    <w:rsid w:val="00244EF7"/>
    <w:rsid w:val="00245469"/>
    <w:rsid w:val="00247746"/>
    <w:rsid w:val="00255E36"/>
    <w:rsid w:val="00290CB9"/>
    <w:rsid w:val="002B01F2"/>
    <w:rsid w:val="002B2562"/>
    <w:rsid w:val="002B3749"/>
    <w:rsid w:val="002B7144"/>
    <w:rsid w:val="002D05A3"/>
    <w:rsid w:val="002F67D4"/>
    <w:rsid w:val="00302E1E"/>
    <w:rsid w:val="00313693"/>
    <w:rsid w:val="003268F0"/>
    <w:rsid w:val="00332A94"/>
    <w:rsid w:val="00337B1D"/>
    <w:rsid w:val="00343AD0"/>
    <w:rsid w:val="00345DC3"/>
    <w:rsid w:val="003460AA"/>
    <w:rsid w:val="00353CFC"/>
    <w:rsid w:val="00371F75"/>
    <w:rsid w:val="003775CE"/>
    <w:rsid w:val="003831DD"/>
    <w:rsid w:val="00395D54"/>
    <w:rsid w:val="003A1D34"/>
    <w:rsid w:val="003C04A9"/>
    <w:rsid w:val="003D0B4A"/>
    <w:rsid w:val="003D5EED"/>
    <w:rsid w:val="003E7534"/>
    <w:rsid w:val="003F22BC"/>
    <w:rsid w:val="003F2384"/>
    <w:rsid w:val="003F276D"/>
    <w:rsid w:val="003F6153"/>
    <w:rsid w:val="00400362"/>
    <w:rsid w:val="004005C7"/>
    <w:rsid w:val="00404BE3"/>
    <w:rsid w:val="00406FEE"/>
    <w:rsid w:val="00411CAB"/>
    <w:rsid w:val="0042166D"/>
    <w:rsid w:val="004218A8"/>
    <w:rsid w:val="004304F2"/>
    <w:rsid w:val="00436E85"/>
    <w:rsid w:val="004414F0"/>
    <w:rsid w:val="0045355E"/>
    <w:rsid w:val="00461F5B"/>
    <w:rsid w:val="0046492A"/>
    <w:rsid w:val="00464D59"/>
    <w:rsid w:val="00473290"/>
    <w:rsid w:val="00485EB4"/>
    <w:rsid w:val="00491C32"/>
    <w:rsid w:val="00492EFA"/>
    <w:rsid w:val="004966C7"/>
    <w:rsid w:val="004A0931"/>
    <w:rsid w:val="004A1797"/>
    <w:rsid w:val="004A3B13"/>
    <w:rsid w:val="004B29A4"/>
    <w:rsid w:val="004B312E"/>
    <w:rsid w:val="004B7DAE"/>
    <w:rsid w:val="004C751F"/>
    <w:rsid w:val="004D0D90"/>
    <w:rsid w:val="004D190E"/>
    <w:rsid w:val="004E0D74"/>
    <w:rsid w:val="004F0035"/>
    <w:rsid w:val="00513E9B"/>
    <w:rsid w:val="00514DAA"/>
    <w:rsid w:val="00520C51"/>
    <w:rsid w:val="0052684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80E"/>
    <w:rsid w:val="0058255D"/>
    <w:rsid w:val="00585BDA"/>
    <w:rsid w:val="005958D3"/>
    <w:rsid w:val="005A0AC6"/>
    <w:rsid w:val="005B1754"/>
    <w:rsid w:val="005C5C64"/>
    <w:rsid w:val="005C60DD"/>
    <w:rsid w:val="005D3694"/>
    <w:rsid w:val="005D3D4D"/>
    <w:rsid w:val="005D6741"/>
    <w:rsid w:val="005D6E93"/>
    <w:rsid w:val="005E09ED"/>
    <w:rsid w:val="005F18AA"/>
    <w:rsid w:val="005F7905"/>
    <w:rsid w:val="006104E2"/>
    <w:rsid w:val="00610F46"/>
    <w:rsid w:val="00613E10"/>
    <w:rsid w:val="00615677"/>
    <w:rsid w:val="00633DC5"/>
    <w:rsid w:val="006345D0"/>
    <w:rsid w:val="006458DC"/>
    <w:rsid w:val="00651957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0CE9"/>
    <w:rsid w:val="006B388A"/>
    <w:rsid w:val="006C7019"/>
    <w:rsid w:val="006D432C"/>
    <w:rsid w:val="006D5D72"/>
    <w:rsid w:val="006E04B2"/>
    <w:rsid w:val="006E4A78"/>
    <w:rsid w:val="006E6690"/>
    <w:rsid w:val="00703152"/>
    <w:rsid w:val="00711BE4"/>
    <w:rsid w:val="00725C06"/>
    <w:rsid w:val="00725E30"/>
    <w:rsid w:val="00726043"/>
    <w:rsid w:val="0072793D"/>
    <w:rsid w:val="00730398"/>
    <w:rsid w:val="00733911"/>
    <w:rsid w:val="007417EE"/>
    <w:rsid w:val="00751E25"/>
    <w:rsid w:val="00754E44"/>
    <w:rsid w:val="00762505"/>
    <w:rsid w:val="00764837"/>
    <w:rsid w:val="007656FD"/>
    <w:rsid w:val="00767825"/>
    <w:rsid w:val="007715F9"/>
    <w:rsid w:val="00772E0E"/>
    <w:rsid w:val="00776F36"/>
    <w:rsid w:val="00782707"/>
    <w:rsid w:val="00783ACF"/>
    <w:rsid w:val="007A76CF"/>
    <w:rsid w:val="007C1273"/>
    <w:rsid w:val="007C2810"/>
    <w:rsid w:val="007D760C"/>
    <w:rsid w:val="007E6E19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33AB7"/>
    <w:rsid w:val="00842F74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84142"/>
    <w:rsid w:val="0089442E"/>
    <w:rsid w:val="008A0973"/>
    <w:rsid w:val="008A72F6"/>
    <w:rsid w:val="008A7B51"/>
    <w:rsid w:val="008B2642"/>
    <w:rsid w:val="008B79AB"/>
    <w:rsid w:val="008C433F"/>
    <w:rsid w:val="008C57A7"/>
    <w:rsid w:val="008D00A4"/>
    <w:rsid w:val="008D2392"/>
    <w:rsid w:val="008E047E"/>
    <w:rsid w:val="008E11DD"/>
    <w:rsid w:val="008F4043"/>
    <w:rsid w:val="00905708"/>
    <w:rsid w:val="00906E5C"/>
    <w:rsid w:val="0091402B"/>
    <w:rsid w:val="009324F3"/>
    <w:rsid w:val="00945F74"/>
    <w:rsid w:val="00961B96"/>
    <w:rsid w:val="00963938"/>
    <w:rsid w:val="009652A8"/>
    <w:rsid w:val="00967A84"/>
    <w:rsid w:val="0098529A"/>
    <w:rsid w:val="00991579"/>
    <w:rsid w:val="009923DD"/>
    <w:rsid w:val="009A05F6"/>
    <w:rsid w:val="009A1284"/>
    <w:rsid w:val="009B5503"/>
    <w:rsid w:val="009B6AC2"/>
    <w:rsid w:val="009C608C"/>
    <w:rsid w:val="009E5C95"/>
    <w:rsid w:val="00A017E1"/>
    <w:rsid w:val="00A05350"/>
    <w:rsid w:val="00A12FF5"/>
    <w:rsid w:val="00A2172F"/>
    <w:rsid w:val="00A2626B"/>
    <w:rsid w:val="00A33C04"/>
    <w:rsid w:val="00A37396"/>
    <w:rsid w:val="00A4511C"/>
    <w:rsid w:val="00A462A0"/>
    <w:rsid w:val="00A46CB4"/>
    <w:rsid w:val="00A5743D"/>
    <w:rsid w:val="00A6305A"/>
    <w:rsid w:val="00A66185"/>
    <w:rsid w:val="00A77F63"/>
    <w:rsid w:val="00A8456F"/>
    <w:rsid w:val="00AA02AB"/>
    <w:rsid w:val="00AA5B52"/>
    <w:rsid w:val="00AC4DE4"/>
    <w:rsid w:val="00AE0542"/>
    <w:rsid w:val="00AE06C5"/>
    <w:rsid w:val="00AE2339"/>
    <w:rsid w:val="00AE5FC6"/>
    <w:rsid w:val="00AF1214"/>
    <w:rsid w:val="00AF7845"/>
    <w:rsid w:val="00AF7F2C"/>
    <w:rsid w:val="00B0232D"/>
    <w:rsid w:val="00B05CE9"/>
    <w:rsid w:val="00B102A1"/>
    <w:rsid w:val="00B104E7"/>
    <w:rsid w:val="00B14541"/>
    <w:rsid w:val="00B14A2C"/>
    <w:rsid w:val="00B17F29"/>
    <w:rsid w:val="00B3407C"/>
    <w:rsid w:val="00B37387"/>
    <w:rsid w:val="00B40996"/>
    <w:rsid w:val="00B45396"/>
    <w:rsid w:val="00B455DB"/>
    <w:rsid w:val="00B45CE6"/>
    <w:rsid w:val="00B4605E"/>
    <w:rsid w:val="00B55346"/>
    <w:rsid w:val="00B558A8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7BB7"/>
    <w:rsid w:val="00BE3FBC"/>
    <w:rsid w:val="00BE7BF3"/>
    <w:rsid w:val="00BF6273"/>
    <w:rsid w:val="00C07872"/>
    <w:rsid w:val="00C10CF4"/>
    <w:rsid w:val="00C24EA2"/>
    <w:rsid w:val="00C409FB"/>
    <w:rsid w:val="00C41264"/>
    <w:rsid w:val="00C41B8B"/>
    <w:rsid w:val="00C50BEC"/>
    <w:rsid w:val="00C73FF7"/>
    <w:rsid w:val="00C81043"/>
    <w:rsid w:val="00C84025"/>
    <w:rsid w:val="00C87B3B"/>
    <w:rsid w:val="00C922CA"/>
    <w:rsid w:val="00C95339"/>
    <w:rsid w:val="00CA4C37"/>
    <w:rsid w:val="00CB05A4"/>
    <w:rsid w:val="00CB58D8"/>
    <w:rsid w:val="00CB6497"/>
    <w:rsid w:val="00CC194E"/>
    <w:rsid w:val="00CC52AA"/>
    <w:rsid w:val="00CC635E"/>
    <w:rsid w:val="00CD2A19"/>
    <w:rsid w:val="00CE4798"/>
    <w:rsid w:val="00CE7907"/>
    <w:rsid w:val="00CF1C5A"/>
    <w:rsid w:val="00CF4993"/>
    <w:rsid w:val="00D04BC7"/>
    <w:rsid w:val="00D178D4"/>
    <w:rsid w:val="00D2180B"/>
    <w:rsid w:val="00D24BA9"/>
    <w:rsid w:val="00D2734F"/>
    <w:rsid w:val="00D30B3A"/>
    <w:rsid w:val="00D31B37"/>
    <w:rsid w:val="00D33984"/>
    <w:rsid w:val="00D35EC7"/>
    <w:rsid w:val="00D363C0"/>
    <w:rsid w:val="00D514C9"/>
    <w:rsid w:val="00D573FD"/>
    <w:rsid w:val="00D63246"/>
    <w:rsid w:val="00D754C5"/>
    <w:rsid w:val="00D82033"/>
    <w:rsid w:val="00D84709"/>
    <w:rsid w:val="00D85362"/>
    <w:rsid w:val="00D8586E"/>
    <w:rsid w:val="00D87180"/>
    <w:rsid w:val="00DA5EB8"/>
    <w:rsid w:val="00DA7E31"/>
    <w:rsid w:val="00DB348B"/>
    <w:rsid w:val="00DB3803"/>
    <w:rsid w:val="00DC2E5B"/>
    <w:rsid w:val="00DC7EF5"/>
    <w:rsid w:val="00DD25E6"/>
    <w:rsid w:val="00DD406D"/>
    <w:rsid w:val="00DD4086"/>
    <w:rsid w:val="00DD623A"/>
    <w:rsid w:val="00DF2F60"/>
    <w:rsid w:val="00DF5FDD"/>
    <w:rsid w:val="00E1659C"/>
    <w:rsid w:val="00E17B9C"/>
    <w:rsid w:val="00E30619"/>
    <w:rsid w:val="00E30A2D"/>
    <w:rsid w:val="00E37C3F"/>
    <w:rsid w:val="00E44BB1"/>
    <w:rsid w:val="00E53BE7"/>
    <w:rsid w:val="00E5547B"/>
    <w:rsid w:val="00E66977"/>
    <w:rsid w:val="00E735BB"/>
    <w:rsid w:val="00E74B14"/>
    <w:rsid w:val="00EA1463"/>
    <w:rsid w:val="00EB5633"/>
    <w:rsid w:val="00ED0317"/>
    <w:rsid w:val="00EE2BCD"/>
    <w:rsid w:val="00EE665F"/>
    <w:rsid w:val="00EF5A27"/>
    <w:rsid w:val="00EF659E"/>
    <w:rsid w:val="00EF6E23"/>
    <w:rsid w:val="00EF7EFA"/>
    <w:rsid w:val="00F06B5D"/>
    <w:rsid w:val="00F141F6"/>
    <w:rsid w:val="00F20A8C"/>
    <w:rsid w:val="00F25383"/>
    <w:rsid w:val="00F30BCF"/>
    <w:rsid w:val="00F30C70"/>
    <w:rsid w:val="00F473E5"/>
    <w:rsid w:val="00F6172C"/>
    <w:rsid w:val="00F61966"/>
    <w:rsid w:val="00F62999"/>
    <w:rsid w:val="00F716A1"/>
    <w:rsid w:val="00F76198"/>
    <w:rsid w:val="00F90972"/>
    <w:rsid w:val="00F9799B"/>
    <w:rsid w:val="00FA3A99"/>
    <w:rsid w:val="00FB2429"/>
    <w:rsid w:val="00FB4F15"/>
    <w:rsid w:val="00FD16BC"/>
    <w:rsid w:val="00FD3114"/>
    <w:rsid w:val="00FD4F02"/>
    <w:rsid w:val="00FD7BA2"/>
    <w:rsid w:val="00FE51A6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8061"/>
    </o:shapedefaults>
    <o:shapelayout v:ext="edit">
      <o:idmap v:ext="edit" data="2"/>
    </o:shapelayout>
  </w:shapeDefaults>
  <w:decimalSymbol w:val=","/>
  <w:listSeparator w:val=";"/>
  <w14:docId w14:val="09CCD9CF"/>
  <w15:docId w15:val="{3C022B92-FB8F-418C-93F1-989AC151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uiPriority w:val="99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uiPriority w:val="11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uiPriority w:val="99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table" w:styleId="Mkatabulky">
    <w:name w:val="Table Grid"/>
    <w:basedOn w:val="Normlntabulka"/>
    <w:rsid w:val="000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A2172F"/>
  </w:style>
  <w:style w:type="paragraph" w:styleId="Zkladntextodsazen">
    <w:name w:val="Body Text Indent"/>
    <w:basedOn w:val="Normln"/>
    <w:link w:val="ZkladntextodsazenChar"/>
    <w:semiHidden/>
    <w:unhideWhenUsed/>
    <w:rsid w:val="00F141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141F6"/>
    <w:rPr>
      <w:sz w:val="24"/>
      <w:szCs w:val="24"/>
    </w:rPr>
  </w:style>
  <w:style w:type="character" w:styleId="Siln">
    <w:name w:val="Strong"/>
    <w:qFormat/>
    <w:rsid w:val="002D05A3"/>
    <w:rPr>
      <w:b/>
      <w:bCs/>
    </w:rPr>
  </w:style>
  <w:style w:type="character" w:styleId="Zdraznn">
    <w:name w:val="Emphasis"/>
    <w:qFormat/>
    <w:rsid w:val="002D05A3"/>
    <w:rPr>
      <w:i/>
      <w:iCs/>
    </w:rPr>
  </w:style>
  <w:style w:type="paragraph" w:styleId="Zkladntextodsazen3">
    <w:name w:val="Body Text Indent 3"/>
    <w:basedOn w:val="Normln"/>
    <w:link w:val="Zkladntextodsazen3Char"/>
    <w:semiHidden/>
    <w:unhideWhenUsed/>
    <w:rsid w:val="002D05A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D05A3"/>
    <w:rPr>
      <w:sz w:val="16"/>
      <w:szCs w:val="16"/>
    </w:rPr>
  </w:style>
  <w:style w:type="paragraph" w:customStyle="1" w:styleId="Zkladntext21">
    <w:name w:val="Základní text 21"/>
    <w:basedOn w:val="Normln"/>
    <w:uiPriority w:val="99"/>
    <w:rsid w:val="001A5351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8A-A92D-450C-8FC4-C898023D0AA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1291e2ac-3401-40d6-975d-b1d4a9b29c9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D629E46-0103-4BD2-A1C7-45B0FC50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2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3514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Šulcková Andrea</cp:lastModifiedBy>
  <cp:revision>2</cp:revision>
  <cp:lastPrinted>2018-11-06T14:54:00Z</cp:lastPrinted>
  <dcterms:created xsi:type="dcterms:W3CDTF">2023-03-21T07:22:00Z</dcterms:created>
  <dcterms:modified xsi:type="dcterms:W3CDTF">2023-03-21T07:22:00Z</dcterms:modified>
</cp:coreProperties>
</file>