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6334C5" w:rsidRDefault="006334C5" w:rsidP="006334C5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20"/>
              </w:rPr>
            </w:pPr>
            <w:r w:rsidRPr="006334C5">
              <w:rPr>
                <w:sz w:val="20"/>
              </w:rPr>
              <w:t>9-</w:t>
            </w:r>
            <w:r>
              <w:rPr>
                <w:sz w:val="20"/>
              </w:rPr>
              <w:t>224</w:t>
            </w:r>
            <w:r w:rsidRPr="006334C5">
              <w:rPr>
                <w:sz w:val="20"/>
              </w:rPr>
              <w:t>/H6101/17/RS</w:t>
            </w:r>
            <w:r w:rsidRPr="006334C5">
              <w:rPr>
                <w:rFonts w:ascii="Arial" w:hAnsi="Arial"/>
                <w:sz w:val="20"/>
              </w:rPr>
              <w:t xml:space="preserve"> </w:t>
            </w:r>
            <w:r w:rsidR="00F00E9A" w:rsidRPr="006334C5">
              <w:rPr>
                <w:rFonts w:ascii="Arial" w:hAnsi="Arial"/>
                <w:sz w:val="20"/>
              </w:rPr>
              <w:t xml:space="preserve">     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CA35A8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</w:t>
            </w:r>
            <w:r w:rsidR="009A1351" w:rsidRPr="00FC3273">
              <w:rPr>
                <w:rFonts w:cs="Arial"/>
                <w:sz w:val="20"/>
              </w:rPr>
              <w:t>BJEDNATEL</w:t>
            </w:r>
          </w:p>
          <w:p w:rsidR="00F77130" w:rsidRPr="00FC3273" w:rsidRDefault="00F77130" w:rsidP="00CA3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F77130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6334C5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4C5" w:rsidRPr="00FC3273" w:rsidRDefault="006334C5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4C5" w:rsidRPr="008429B5" w:rsidRDefault="006334C5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4C5" w:rsidRPr="0030420E" w:rsidRDefault="006334C5" w:rsidP="00D302E7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BOMART </w:t>
            </w:r>
            <w:proofErr w:type="gramStart"/>
            <w:r>
              <w:rPr>
                <w:rFonts w:cs="Arial"/>
                <w:b w:val="0"/>
                <w:sz w:val="20"/>
              </w:rPr>
              <w:t>spol.</w:t>
            </w:r>
            <w:proofErr w:type="gramEnd"/>
            <w:r>
              <w:rPr>
                <w:rFonts w:cs="Arial"/>
                <w:b w:val="0"/>
                <w:sz w:val="20"/>
              </w:rPr>
              <w:t>.</w:t>
            </w:r>
            <w:proofErr w:type="gramStart"/>
            <w:r>
              <w:rPr>
                <w:rFonts w:cs="Arial"/>
                <w:b w:val="0"/>
                <w:sz w:val="20"/>
              </w:rPr>
              <w:t>s.</w:t>
            </w:r>
            <w:proofErr w:type="gramEnd"/>
            <w:r>
              <w:rPr>
                <w:rFonts w:cs="Arial"/>
                <w:b w:val="0"/>
                <w:sz w:val="20"/>
              </w:rPr>
              <w:t>r.o.</w:t>
            </w:r>
          </w:p>
        </w:tc>
      </w:tr>
      <w:tr w:rsidR="006334C5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4C5" w:rsidRPr="00FC3273" w:rsidRDefault="006334C5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4C5" w:rsidRPr="008429B5" w:rsidRDefault="006334C5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4C5" w:rsidRPr="00FC3273" w:rsidRDefault="006334C5" w:rsidP="00D302E7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Projekční kancelář</w:t>
            </w:r>
          </w:p>
        </w:tc>
      </w:tr>
      <w:tr w:rsidR="006334C5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4C5" w:rsidRPr="00FC3273" w:rsidRDefault="006334C5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4C5" w:rsidRPr="008429B5" w:rsidRDefault="006334C5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4C5" w:rsidRPr="00FC3273" w:rsidRDefault="006334C5" w:rsidP="00D302E7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Ohradní 65/1159</w:t>
            </w:r>
          </w:p>
        </w:tc>
      </w:tr>
      <w:tr w:rsidR="006334C5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4C5" w:rsidRPr="00FC3273" w:rsidRDefault="006334C5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4C5" w:rsidRPr="008429B5" w:rsidRDefault="006334C5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4C5" w:rsidRPr="00FC3273" w:rsidRDefault="006334C5" w:rsidP="00D302E7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140 00 Praha 4 - Michle</w:t>
            </w:r>
          </w:p>
        </w:tc>
      </w:tr>
      <w:tr w:rsidR="006334C5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4C5" w:rsidRPr="00FC3273" w:rsidRDefault="006334C5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4C5" w:rsidRPr="008429B5" w:rsidRDefault="006334C5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4C5" w:rsidRPr="00FC3273" w:rsidRDefault="006334C5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6334C5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4C5" w:rsidRPr="00FC3273" w:rsidRDefault="006334C5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4C5" w:rsidRPr="008429B5" w:rsidRDefault="006334C5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4C5" w:rsidRPr="00FC3273" w:rsidRDefault="006334C5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6334C5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4C5" w:rsidRPr="00FC3273" w:rsidRDefault="006334C5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4C5" w:rsidRPr="008429B5" w:rsidRDefault="006334C5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4C5" w:rsidRPr="00FC3273" w:rsidRDefault="006334C5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6334C5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C5" w:rsidRPr="00FC3273" w:rsidRDefault="006334C5" w:rsidP="00CA35A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4C5" w:rsidRPr="008429B5" w:rsidRDefault="006334C5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C5" w:rsidRPr="00FC3273" w:rsidRDefault="006334C5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817D3C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6334C5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proofErr w:type="gramStart"/>
            <w:r w:rsidR="006334C5">
              <w:rPr>
                <w:rFonts w:ascii="Arial" w:hAnsi="Arial" w:cs="Arial"/>
                <w:sz w:val="20"/>
              </w:rPr>
              <w:t>30.6.2017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6334C5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6334C5">
              <w:rPr>
                <w:rFonts w:ascii="Arial" w:hAnsi="Arial" w:cs="Arial"/>
                <w:sz w:val="20"/>
              </w:rPr>
              <w:t>15.5.2017</w:t>
            </w:r>
            <w:proofErr w:type="gramEnd"/>
          </w:p>
        </w:tc>
      </w:tr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 w:rsidR="00D8422D" w:rsidRPr="008429B5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29B5">
              <w:rPr>
                <w:rFonts w:ascii="Arial" w:hAnsi="Arial" w:cs="Arial"/>
                <w:sz w:val="20"/>
              </w:rPr>
              <w:instrText xml:space="preserve"> FORMTEXT </w:instrText>
            </w:r>
            <w:r w:rsidR="00D8422D" w:rsidRPr="008429B5">
              <w:rPr>
                <w:rFonts w:ascii="Arial" w:hAnsi="Arial" w:cs="Arial"/>
                <w:sz w:val="20"/>
              </w:rPr>
            </w:r>
            <w:r w:rsidR="00D8422D" w:rsidRPr="008429B5">
              <w:rPr>
                <w:rFonts w:ascii="Arial" w:hAnsi="Arial" w:cs="Arial"/>
                <w:sz w:val="20"/>
              </w:rPr>
              <w:fldChar w:fldCharType="separate"/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="00D8422D" w:rsidRPr="008429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ano   </w:t>
            </w:r>
            <w:r w:rsidRPr="008429B5">
              <w:rPr>
                <w:rFonts w:ascii="Arial" w:hAnsi="Arial" w:cs="Arial"/>
                <w:dstrike/>
                <w:sz w:val="20"/>
              </w:rPr>
              <w:t>ne</w:t>
            </w:r>
          </w:p>
        </w:tc>
      </w:tr>
    </w:tbl>
    <w:p w:rsidR="00994AD3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C23CBD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C23CBD" w:rsidRDefault="008429B5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="00FE5118" w:rsidRPr="00C23CBD">
              <w:rPr>
                <w:rFonts w:ascii="Arial" w:hAnsi="Arial" w:cs="Arial"/>
                <w:sz w:val="20"/>
              </w:rPr>
              <w:t>OBJEDNÁVÁME</w:t>
            </w:r>
          </w:p>
        </w:tc>
      </w:tr>
      <w:tr w:rsidR="00994AD3" w:rsidRPr="00C23CBD" w:rsidTr="004E418F">
        <w:trPr>
          <w:cantSplit/>
          <w:trHeight w:hRule="exact" w:val="8902"/>
        </w:trPr>
        <w:tc>
          <w:tcPr>
            <w:tcW w:w="10348" w:type="dxa"/>
            <w:shd w:val="clear" w:color="auto" w:fill="auto"/>
          </w:tcPr>
          <w:p w:rsidR="00F77130" w:rsidRPr="0056370F" w:rsidRDefault="00F77130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6334C5" w:rsidRPr="0030420E" w:rsidRDefault="006334C5" w:rsidP="006334C5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30420E">
              <w:rPr>
                <w:rFonts w:ascii="Arial" w:hAnsi="Arial"/>
                <w:sz w:val="20"/>
              </w:rPr>
              <w:t>u Vás dokumentaci pro výběr zhotovitele, včetně projektu DIO v rámci akce PVS:</w:t>
            </w:r>
          </w:p>
          <w:p w:rsidR="006334C5" w:rsidRPr="0056370F" w:rsidRDefault="006334C5" w:rsidP="006334C5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6334C5" w:rsidRPr="005C24EB" w:rsidRDefault="006334C5" w:rsidP="006334C5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5C24EB">
              <w:rPr>
                <w:rFonts w:ascii="Arial" w:eastAsia="Times New Roman" w:hAnsi="Arial" w:cs="Arial"/>
                <w:color w:val="000000"/>
                <w:sz w:val="20"/>
              </w:rPr>
              <w:t xml:space="preserve">                                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</w:t>
            </w:r>
            <w:r w:rsidRPr="005C24EB">
              <w:rPr>
                <w:rFonts w:ascii="Arial" w:eastAsia="Times New Roman" w:hAnsi="Arial" w:cs="Arial"/>
                <w:b/>
                <w:color w:val="000000"/>
                <w:sz w:val="20"/>
              </w:rPr>
              <w:t>„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Obnova vodovodních řadů, ul. Křesomyslova,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>Praha 4 – I.etapa</w:t>
            </w:r>
            <w:proofErr w:type="gramEnd"/>
            <w:r w:rsidRPr="005C24EB">
              <w:rPr>
                <w:rFonts w:ascii="Arial" w:eastAsia="Times New Roman" w:hAnsi="Arial" w:cs="Arial"/>
                <w:b/>
                <w:color w:val="000000"/>
                <w:sz w:val="20"/>
              </w:rPr>
              <w:t>“</w:t>
            </w:r>
          </w:p>
          <w:p w:rsidR="006334C5" w:rsidRPr="005C24EB" w:rsidRDefault="006334C5" w:rsidP="006334C5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5C24EB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                                                                            číslo akce 1/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>4</w:t>
            </w:r>
            <w:r w:rsidRPr="005C24EB">
              <w:rPr>
                <w:rFonts w:ascii="Arial" w:eastAsia="Times New Roman" w:hAnsi="Arial" w:cs="Arial"/>
                <w:b/>
                <w:color w:val="000000"/>
                <w:sz w:val="20"/>
              </w:rPr>
              <w:t>/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>H61/01</w:t>
            </w:r>
          </w:p>
          <w:p w:rsidR="006334C5" w:rsidRDefault="006334C5" w:rsidP="006334C5">
            <w:pPr>
              <w:tabs>
                <w:tab w:val="left" w:pos="1985"/>
                <w:tab w:val="left" w:pos="3402"/>
                <w:tab w:val="left" w:pos="7088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6334C5" w:rsidRPr="005C24EB" w:rsidRDefault="006334C5" w:rsidP="006334C5">
            <w:pPr>
              <w:tabs>
                <w:tab w:val="left" w:pos="1985"/>
                <w:tab w:val="left" w:pos="3402"/>
                <w:tab w:val="left" w:pos="7088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C24EB">
              <w:rPr>
                <w:rFonts w:ascii="Arial" w:eastAsia="Times New Roman" w:hAnsi="Arial" w:cs="Arial"/>
                <w:color w:val="000000"/>
                <w:sz w:val="20"/>
              </w:rPr>
              <w:t xml:space="preserve">Celková cena nepřesáhne částku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127 400</w:t>
            </w:r>
            <w:r w:rsidRPr="005C24EB">
              <w:rPr>
                <w:rFonts w:ascii="Arial" w:eastAsia="Times New Roman" w:hAnsi="Arial" w:cs="Arial"/>
                <w:color w:val="000000"/>
                <w:sz w:val="20"/>
              </w:rPr>
              <w:t>,- Kč bez DPH.</w:t>
            </w:r>
          </w:p>
          <w:p w:rsidR="006334C5" w:rsidRDefault="006334C5" w:rsidP="006334C5">
            <w:pPr>
              <w:tabs>
                <w:tab w:val="left" w:pos="1985"/>
                <w:tab w:val="left" w:pos="3402"/>
                <w:tab w:val="left" w:pos="7088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6334C5" w:rsidRDefault="006334C5" w:rsidP="006334C5">
            <w:pPr>
              <w:tabs>
                <w:tab w:val="left" w:pos="1985"/>
                <w:tab w:val="left" w:pos="3402"/>
                <w:tab w:val="left" w:pos="7088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C24EB">
              <w:rPr>
                <w:rFonts w:ascii="Arial" w:eastAsia="Times New Roman" w:hAnsi="Arial" w:cs="Arial"/>
                <w:color w:val="000000"/>
                <w:sz w:val="20"/>
              </w:rPr>
              <w:t>K fakturaci požadujeme předložit kalkulaci podle skutečně provedených prací a činností odsouhlasených objednatelem dle ceníku UNIKA.</w:t>
            </w:r>
          </w:p>
          <w:p w:rsidR="006334C5" w:rsidRPr="0030420E" w:rsidRDefault="006334C5" w:rsidP="006334C5">
            <w:pPr>
              <w:tabs>
                <w:tab w:val="left" w:pos="1985"/>
                <w:tab w:val="left" w:pos="3402"/>
                <w:tab w:val="left" w:pos="7088"/>
              </w:tabs>
              <w:spacing w:line="360" w:lineRule="auto"/>
              <w:jc w:val="both"/>
              <w:rPr>
                <w:rFonts w:ascii="Arial" w:hAnsi="Arial"/>
                <w:noProof/>
                <w:sz w:val="20"/>
              </w:rPr>
            </w:pPr>
            <w:r w:rsidRPr="0030420E">
              <w:rPr>
                <w:rFonts w:ascii="Arial" w:hAnsi="Arial"/>
                <w:noProof/>
                <w:sz w:val="20"/>
              </w:rPr>
              <w:t xml:space="preserve">Dokumentace bude vyhotovena v souhladu s vyhláškou číslo 230/2012 Sb. </w:t>
            </w:r>
          </w:p>
          <w:p w:rsidR="006334C5" w:rsidRPr="0030420E" w:rsidRDefault="006334C5" w:rsidP="006334C5">
            <w:pPr>
              <w:tabs>
                <w:tab w:val="left" w:pos="1985"/>
                <w:tab w:val="left" w:pos="3402"/>
                <w:tab w:val="left" w:pos="7088"/>
              </w:tabs>
              <w:spacing w:line="360" w:lineRule="auto"/>
              <w:jc w:val="both"/>
              <w:rPr>
                <w:rFonts w:ascii="Arial" w:hAnsi="Arial"/>
                <w:noProof/>
                <w:sz w:val="20"/>
              </w:rPr>
            </w:pPr>
            <w:r w:rsidRPr="0030420E">
              <w:rPr>
                <w:rFonts w:ascii="Arial" w:hAnsi="Arial"/>
                <w:noProof/>
                <w:sz w:val="20"/>
              </w:rPr>
              <w:t xml:space="preserve">V papírové formě bude dokumentace odevzdána v 6 vyhotoveních včetně 2x kontrolního rozpočtu, 2x soupisu prací a navíc 6x situace obnovy povrchů odsouhlasená TSK hl.m.Prahy. </w:t>
            </w:r>
          </w:p>
          <w:p w:rsidR="006334C5" w:rsidRPr="0030420E" w:rsidRDefault="006334C5" w:rsidP="006334C5">
            <w:pPr>
              <w:tabs>
                <w:tab w:val="left" w:pos="1985"/>
                <w:tab w:val="left" w:pos="3402"/>
                <w:tab w:val="left" w:pos="7088"/>
              </w:tabs>
              <w:spacing w:line="360" w:lineRule="auto"/>
              <w:jc w:val="both"/>
              <w:rPr>
                <w:rFonts w:ascii="Arial" w:hAnsi="Arial"/>
                <w:noProof/>
                <w:sz w:val="20"/>
              </w:rPr>
            </w:pPr>
            <w:r w:rsidRPr="0030420E">
              <w:rPr>
                <w:rFonts w:ascii="Arial" w:hAnsi="Arial"/>
                <w:noProof/>
                <w:sz w:val="20"/>
              </w:rPr>
              <w:t xml:space="preserve">V digitální formě bude dokumentace odevzdána na  jednom CD ve formátu DWG a PDF s rozpočtem  ve formátu KROS a XLS a soupisem prací. </w:t>
            </w:r>
          </w:p>
          <w:p w:rsidR="006334C5" w:rsidRPr="0030420E" w:rsidRDefault="006334C5" w:rsidP="006334C5">
            <w:pPr>
              <w:tabs>
                <w:tab w:val="left" w:pos="1985"/>
                <w:tab w:val="left" w:pos="3402"/>
                <w:tab w:val="left" w:pos="7088"/>
              </w:tabs>
              <w:spacing w:line="360" w:lineRule="auto"/>
              <w:jc w:val="both"/>
              <w:rPr>
                <w:rFonts w:ascii="Arial" w:hAnsi="Arial"/>
                <w:noProof/>
                <w:sz w:val="20"/>
              </w:rPr>
            </w:pPr>
            <w:r w:rsidRPr="0030420E">
              <w:rPr>
                <w:rFonts w:ascii="Arial" w:hAnsi="Arial"/>
                <w:noProof/>
                <w:sz w:val="20"/>
              </w:rPr>
              <w:t xml:space="preserve">Dále budou předána dvě CD s dokumentací v PDF a se soupisem prací ve formátu XLS včetně určení kódů CPV. </w:t>
            </w:r>
          </w:p>
          <w:p w:rsidR="006334C5" w:rsidRPr="0030420E" w:rsidRDefault="006334C5" w:rsidP="006334C5">
            <w:pPr>
              <w:tabs>
                <w:tab w:val="left" w:pos="1985"/>
                <w:tab w:val="left" w:pos="3402"/>
                <w:tab w:val="left" w:pos="7088"/>
              </w:tabs>
              <w:spacing w:line="360" w:lineRule="auto"/>
              <w:jc w:val="both"/>
              <w:rPr>
                <w:rFonts w:ascii="Arial" w:hAnsi="Arial"/>
                <w:noProof/>
                <w:sz w:val="20"/>
              </w:rPr>
            </w:pPr>
            <w:r w:rsidRPr="0030420E">
              <w:rPr>
                <w:rFonts w:ascii="Arial" w:hAnsi="Arial"/>
                <w:noProof/>
                <w:sz w:val="20"/>
              </w:rPr>
              <w:t>Součástí dokumentace bude návrh bezpečnostního a kontrolního měření včetně soupisu prací ve formátu XLS odevzdán papírově i samostatně na CD.</w:t>
            </w:r>
          </w:p>
          <w:p w:rsidR="006334C5" w:rsidRPr="00C40304" w:rsidRDefault="006334C5" w:rsidP="006334C5">
            <w:pPr>
              <w:tabs>
                <w:tab w:val="left" w:pos="1985"/>
                <w:tab w:val="left" w:pos="3402"/>
                <w:tab w:val="left" w:pos="7088"/>
              </w:tabs>
              <w:spacing w:line="360" w:lineRule="auto"/>
              <w:jc w:val="both"/>
              <w:rPr>
                <w:rFonts w:ascii="Arial" w:hAnsi="Arial"/>
                <w:noProof/>
                <w:szCs w:val="24"/>
              </w:rPr>
            </w:pPr>
            <w:r w:rsidRPr="0030420E">
              <w:rPr>
                <w:rFonts w:ascii="Arial" w:hAnsi="Arial"/>
                <w:noProof/>
                <w:sz w:val="20"/>
              </w:rPr>
              <w:t>Zárověň bude provedena aktualizace sítí a předána 1x v originále a 1x v kopii včetně zákresů</w:t>
            </w:r>
            <w:r>
              <w:rPr>
                <w:rFonts w:ascii="Arial" w:hAnsi="Arial"/>
                <w:noProof/>
                <w:szCs w:val="24"/>
              </w:rPr>
              <w:t>.</w:t>
            </w:r>
          </w:p>
          <w:p w:rsidR="006334C5" w:rsidRDefault="006334C5" w:rsidP="006334C5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6334C5" w:rsidRPr="0056370F" w:rsidRDefault="006334C5" w:rsidP="006334C5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6370F">
              <w:rPr>
                <w:rFonts w:ascii="Arial" w:eastAsia="Times New Roman" w:hAnsi="Arial" w:cs="Arial"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registru smluv dle uvedeného zákona, s čímž zhotovitel svým podpisem vyjadřuje souhlas.</w:t>
            </w:r>
          </w:p>
          <w:p w:rsidR="00F77130" w:rsidRPr="0056370F" w:rsidRDefault="00F77130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Pr="0056370F" w:rsidRDefault="00F77130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Pr="0056370F" w:rsidRDefault="00F77130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Pr="0056370F" w:rsidRDefault="00F77130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Pr="0056370F" w:rsidRDefault="00F77130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Pr="0056370F" w:rsidRDefault="00F77130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Pr="0056370F" w:rsidRDefault="00F77130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00E9A" w:rsidRPr="0056370F" w:rsidRDefault="00F00E9A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00E9A" w:rsidRPr="0056370F" w:rsidRDefault="00F00E9A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82CBF" w:rsidRDefault="00482CBF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00E9A" w:rsidRPr="00C23CBD" w:rsidRDefault="00F00E9A" w:rsidP="004E418F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413" w:rsidRPr="00C23CBD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4E418F" w:rsidRDefault="004E418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4E418F" w:rsidRDefault="004E418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4E418F" w:rsidRDefault="004E418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4E418F" w:rsidRDefault="004E418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4E418F" w:rsidRPr="00C23CBD" w:rsidTr="004E418F">
        <w:trPr>
          <w:cantSplit/>
          <w:trHeight w:hRule="exact" w:val="12375"/>
        </w:trPr>
        <w:tc>
          <w:tcPr>
            <w:tcW w:w="10348" w:type="dxa"/>
            <w:shd w:val="clear" w:color="auto" w:fill="auto"/>
          </w:tcPr>
          <w:p w:rsidR="004E418F" w:rsidRPr="0056370F" w:rsidRDefault="004E418F" w:rsidP="005F0AB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E418F" w:rsidRPr="0056370F" w:rsidRDefault="004E418F" w:rsidP="005F0ABA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6370F">
              <w:rPr>
                <w:rFonts w:ascii="Arial" w:eastAsia="Times New Roman" w:hAnsi="Arial" w:cs="Arial"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registru smluv dle uvedeného zákona, s čímž zhotovitel svým podpisem vyjadřuje souhlas.</w:t>
            </w:r>
          </w:p>
          <w:p w:rsidR="004E418F" w:rsidRPr="00083D27" w:rsidRDefault="004E418F" w:rsidP="005F0AB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u w:val="thick"/>
              </w:rPr>
            </w:pPr>
            <w:r w:rsidRPr="00083D27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u w:val="thick"/>
              </w:rPr>
              <w:t>Potvrzenou objednávku oprávněnou osobou předá zhotovitel osobně nebo zašle na adresu objednatele k rukám. V opačném případě neproběhne plnění dle objednávky ani úhrada daňového dokladu.</w:t>
            </w:r>
          </w:p>
          <w:p w:rsidR="004E418F" w:rsidRPr="00C23CBD" w:rsidRDefault="004E418F" w:rsidP="004E418F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</w:tc>
      </w:tr>
    </w:tbl>
    <w:p w:rsidR="004E418F" w:rsidRDefault="004E418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4E418F" w:rsidRPr="00C23CBD" w:rsidTr="005F0ABA">
        <w:trPr>
          <w:cantSplit/>
          <w:trHeight w:val="1697"/>
        </w:trPr>
        <w:tc>
          <w:tcPr>
            <w:tcW w:w="3614" w:type="dxa"/>
          </w:tcPr>
          <w:p w:rsidR="004E418F" w:rsidRPr="00C23CBD" w:rsidRDefault="004E418F" w:rsidP="005F0ABA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4E418F" w:rsidRPr="00C23CBD" w:rsidRDefault="004E418F" w:rsidP="005F0ABA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4E418F" w:rsidRPr="00C23CBD" w:rsidRDefault="004E418F" w:rsidP="005F0ABA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4E418F" w:rsidRPr="00C23CBD" w:rsidRDefault="004E418F" w:rsidP="005F0AB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4E418F" w:rsidRPr="00C23CBD" w:rsidRDefault="004E418F" w:rsidP="005F0AB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4E418F" w:rsidRPr="00C23CBD" w:rsidRDefault="004E418F" w:rsidP="005F0AB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4E418F" w:rsidRPr="00C23CBD" w:rsidRDefault="004E418F" w:rsidP="005F0AB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4E418F" w:rsidRPr="00C23CBD" w:rsidRDefault="004E418F" w:rsidP="005F0AB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4E418F" w:rsidRPr="00C23CBD" w:rsidRDefault="004E418F" w:rsidP="005F0AB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4E418F" w:rsidRPr="00C23CBD" w:rsidRDefault="004E418F" w:rsidP="005F0AB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4E418F" w:rsidRDefault="004E418F" w:rsidP="004E418F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4E418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Arial Unicode MS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703DF"/>
    <w:rsid w:val="00083D27"/>
    <w:rsid w:val="000A2F9F"/>
    <w:rsid w:val="000E2454"/>
    <w:rsid w:val="001347A4"/>
    <w:rsid w:val="00187797"/>
    <w:rsid w:val="001C7A6D"/>
    <w:rsid w:val="00202FF2"/>
    <w:rsid w:val="00207884"/>
    <w:rsid w:val="00210E41"/>
    <w:rsid w:val="00272965"/>
    <w:rsid w:val="002769D1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82CBF"/>
    <w:rsid w:val="004E418F"/>
    <w:rsid w:val="0056370F"/>
    <w:rsid w:val="00597728"/>
    <w:rsid w:val="005A3723"/>
    <w:rsid w:val="005E5D9B"/>
    <w:rsid w:val="005F051A"/>
    <w:rsid w:val="00606812"/>
    <w:rsid w:val="006334C5"/>
    <w:rsid w:val="00664266"/>
    <w:rsid w:val="0067276B"/>
    <w:rsid w:val="006B6E28"/>
    <w:rsid w:val="006C3012"/>
    <w:rsid w:val="00705C14"/>
    <w:rsid w:val="00741B0A"/>
    <w:rsid w:val="007C1FBF"/>
    <w:rsid w:val="007D4612"/>
    <w:rsid w:val="0081082C"/>
    <w:rsid w:val="00817D3C"/>
    <w:rsid w:val="00820158"/>
    <w:rsid w:val="008429B5"/>
    <w:rsid w:val="00863FB3"/>
    <w:rsid w:val="008B6BBC"/>
    <w:rsid w:val="008C05F2"/>
    <w:rsid w:val="008D2ACB"/>
    <w:rsid w:val="008F7037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810FD"/>
    <w:rsid w:val="00BC7EEA"/>
    <w:rsid w:val="00BD51DF"/>
    <w:rsid w:val="00C05ED7"/>
    <w:rsid w:val="00C23CBD"/>
    <w:rsid w:val="00C3023F"/>
    <w:rsid w:val="00CA35A8"/>
    <w:rsid w:val="00CB430C"/>
    <w:rsid w:val="00D01DD7"/>
    <w:rsid w:val="00D83B9B"/>
    <w:rsid w:val="00D8422D"/>
    <w:rsid w:val="00DD7504"/>
    <w:rsid w:val="00DE0FD4"/>
    <w:rsid w:val="00E41D1C"/>
    <w:rsid w:val="00E51466"/>
    <w:rsid w:val="00E90D06"/>
    <w:rsid w:val="00F00E9A"/>
    <w:rsid w:val="00F25C2C"/>
    <w:rsid w:val="00F31D70"/>
    <w:rsid w:val="00F624E9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54F6-08EA-4A45-A49E-37B93739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2</TotalTime>
  <Pages>2</Pages>
  <Words>381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2017-04-07T07:14:00Z</cp:lastPrinted>
  <dcterms:created xsi:type="dcterms:W3CDTF">2017-05-17T12:05:00Z</dcterms:created>
  <dcterms:modified xsi:type="dcterms:W3CDTF">2017-06-01T08:42:00Z</dcterms:modified>
</cp:coreProperties>
</file>