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521A" w14:textId="6EC44D26" w:rsidR="00F41822" w:rsidRPr="00A346AE" w:rsidRDefault="00F41822" w:rsidP="00F41822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>
        <w:rPr>
          <w:rFonts w:cs="Arial"/>
          <w:b/>
          <w:sz w:val="24"/>
          <w:szCs w:val="24"/>
        </w:rPr>
        <w:t>2</w:t>
      </w:r>
      <w:r w:rsidRPr="00A346AE">
        <w:rPr>
          <w:rFonts w:cs="Arial"/>
          <w:b/>
          <w:sz w:val="24"/>
          <w:szCs w:val="24"/>
        </w:rPr>
        <w:t xml:space="preserve"> ke Smlouvě o zajištění ubytovací kapacity č</w:t>
      </w:r>
      <w:r w:rsidRPr="00092296">
        <w:rPr>
          <w:rFonts w:cs="Arial"/>
          <w:b/>
          <w:sz w:val="24"/>
          <w:szCs w:val="24"/>
        </w:rPr>
        <w:t xml:space="preserve">. </w:t>
      </w:r>
      <w:r w:rsidRPr="00B97B1B">
        <w:rPr>
          <w:rFonts w:cs="Arial"/>
          <w:b/>
          <w:sz w:val="24"/>
          <w:szCs w:val="24"/>
        </w:rPr>
        <w:t>D/</w:t>
      </w:r>
      <w:r w:rsidRPr="00073FAC">
        <w:rPr>
          <w:rFonts w:cs="Arial"/>
          <w:b/>
          <w:sz w:val="24"/>
          <w:szCs w:val="24"/>
        </w:rPr>
        <w:t>0892</w:t>
      </w:r>
      <w:r w:rsidRPr="00B97B1B">
        <w:rPr>
          <w:rFonts w:cs="Arial"/>
          <w:b/>
          <w:sz w:val="24"/>
          <w:szCs w:val="24"/>
        </w:rPr>
        <w:t>/2022/KH</w:t>
      </w:r>
      <w:r>
        <w:rPr>
          <w:rFonts w:cs="Arial"/>
          <w:b/>
          <w:sz w:val="24"/>
          <w:szCs w:val="24"/>
        </w:rPr>
        <w:t xml:space="preserve"> </w:t>
      </w:r>
    </w:p>
    <w:p w14:paraId="56CAA29F" w14:textId="201D9B58" w:rsidR="0077026D" w:rsidRPr="007B0FF9" w:rsidRDefault="00F41822" w:rsidP="00F41822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41822" w:rsidRPr="007B0FF9" w14:paraId="6E8A51A0" w14:textId="77777777" w:rsidTr="002321A0">
        <w:tc>
          <w:tcPr>
            <w:tcW w:w="2122" w:type="dxa"/>
          </w:tcPr>
          <w:p w14:paraId="7F3BF2E2" w14:textId="77777777" w:rsidR="00F41822" w:rsidRPr="007B0FF9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2FC23332" w14:textId="77777777" w:rsidR="00F41822" w:rsidRPr="00073FAC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r w:rsidRPr="00073FAC">
              <w:rPr>
                <w:rFonts w:cs="Arial"/>
                <w:b/>
                <w:szCs w:val="20"/>
              </w:rPr>
              <w:t>Slovácké strojírny,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073FAC">
              <w:rPr>
                <w:rFonts w:cs="Arial"/>
                <w:b/>
                <w:szCs w:val="20"/>
              </w:rPr>
              <w:t>a.s.</w:t>
            </w:r>
          </w:p>
          <w:p w14:paraId="4832E333" w14:textId="77777777" w:rsidR="00F41822" w:rsidRPr="00073FAC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sídlo: Nivnická 1763, 688 28 Uh. Brod </w:t>
            </w:r>
          </w:p>
          <w:p w14:paraId="6342F3CB" w14:textId="77777777" w:rsidR="00F41822" w:rsidRPr="00073FAC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IČO: 00008702 </w:t>
            </w:r>
          </w:p>
          <w:p w14:paraId="1A8F8B8A" w14:textId="77777777" w:rsidR="00F41822" w:rsidRPr="00073FAC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>bankovní spojení: 8010-0309000893/0300, ČSOB a.s.</w:t>
            </w:r>
          </w:p>
          <w:p w14:paraId="0FE8E9FA" w14:textId="77777777" w:rsidR="00F41822" w:rsidRPr="00073FAC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73FAC">
              <w:rPr>
                <w:rFonts w:cs="Arial"/>
                <w:szCs w:val="20"/>
              </w:rPr>
              <w:t xml:space="preserve">zastoupen: Ing. Jiřím </w:t>
            </w:r>
            <w:proofErr w:type="spellStart"/>
            <w:r w:rsidRPr="00073FAC">
              <w:rPr>
                <w:rFonts w:cs="Arial"/>
                <w:szCs w:val="20"/>
              </w:rPr>
              <w:t>Rosenfeldem</w:t>
            </w:r>
            <w:proofErr w:type="spellEnd"/>
            <w:r w:rsidRPr="00073FAC">
              <w:rPr>
                <w:rFonts w:cs="Arial"/>
                <w:szCs w:val="20"/>
              </w:rPr>
              <w:t>, CSc., předsedou správní rady</w:t>
            </w:r>
          </w:p>
          <w:p w14:paraId="173F32BE" w14:textId="7564E22D" w:rsidR="00F41822" w:rsidRPr="00A02CD7" w:rsidRDefault="00F41822" w:rsidP="00F41822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97B1B">
              <w:rPr>
                <w:rFonts w:cs="Arial"/>
                <w:szCs w:val="20"/>
              </w:rPr>
              <w:t xml:space="preserve">(dále i jen </w:t>
            </w:r>
            <w:r w:rsidRPr="00B97B1B">
              <w:rPr>
                <w:rFonts w:cs="Arial"/>
                <w:b/>
                <w:szCs w:val="20"/>
              </w:rPr>
              <w:t>„provozovatel ubytovacího zařízení“</w:t>
            </w:r>
            <w:r w:rsidRPr="00B97B1B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2A692ED5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F41822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F41822" w:rsidRPr="00323662">
        <w:rPr>
          <w:rFonts w:cs="Arial"/>
        </w:rPr>
        <w:t>D/0892/2022/KH</w:t>
      </w:r>
      <w:r w:rsidR="00515B1F">
        <w:rPr>
          <w:rFonts w:cs="Arial"/>
        </w:rPr>
        <w:t xml:space="preserve"> </w:t>
      </w:r>
      <w:r w:rsidR="00101EEE">
        <w:rPr>
          <w:rFonts w:cs="Arial"/>
        </w:rPr>
        <w:t xml:space="preserve">ze dne </w:t>
      </w:r>
      <w:r w:rsidR="00515B1F">
        <w:rPr>
          <w:rFonts w:cs="Arial"/>
        </w:rPr>
        <w:t>21. 04. 2022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591DEA" w:rsidRPr="00F41822">
        <w:rPr>
          <w:rFonts w:cs="Arial"/>
        </w:rPr>
        <w:t>/</w:t>
      </w:r>
      <w:r w:rsidR="00F41822" w:rsidRPr="00323662">
        <w:rPr>
          <w:rFonts w:cs="Arial"/>
        </w:rPr>
        <w:t>0892</w:t>
      </w:r>
      <w:r w:rsidR="00591DEA" w:rsidRPr="00F41822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/1 ze dne </w:t>
      </w:r>
      <w:r w:rsidR="00515B1F" w:rsidRPr="00515B1F">
        <w:rPr>
          <w:rFonts w:cs="Arial"/>
        </w:rPr>
        <w:t>21. 12. </w:t>
      </w:r>
      <w:r w:rsidR="00591DEA">
        <w:rPr>
          <w:rFonts w:cs="Arial"/>
        </w:rPr>
        <w:t>2022</w:t>
      </w:r>
      <w:r w:rsidR="00591DEA" w:rsidRPr="00931178">
        <w:rPr>
          <w:rStyle w:val="Kvbruaodstrann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17C79995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</w:t>
      </w:r>
      <w:r w:rsidR="00515B1F">
        <w:t xml:space="preserve">m </w:t>
      </w:r>
      <w:r w:rsidR="00515B1F" w:rsidRPr="00515B1F">
        <w:rPr>
          <w:b/>
        </w:rPr>
        <w:t>30. 6. 2023</w:t>
      </w:r>
      <w:r w:rsidR="00515B1F"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822" w:rsidRPr="007B0FF9" w14:paraId="67BE5CDA" w14:textId="77777777" w:rsidTr="001E7C27">
        <w:trPr>
          <w:trHeight w:val="224"/>
        </w:trPr>
        <w:tc>
          <w:tcPr>
            <w:tcW w:w="4531" w:type="dxa"/>
            <w:vAlign w:val="center"/>
          </w:tcPr>
          <w:p w14:paraId="3D3DA126" w14:textId="1F9250D5" w:rsidR="00F41822" w:rsidRPr="003D1375" w:rsidRDefault="00F41822" w:rsidP="000B0A8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proofErr w:type="gramStart"/>
            <w:r w:rsidR="000B0A88">
              <w:rPr>
                <w:rFonts w:cs="Arial"/>
              </w:rPr>
              <w:t>13.3.2023</w:t>
            </w:r>
            <w:proofErr w:type="gramEnd"/>
          </w:p>
        </w:tc>
        <w:tc>
          <w:tcPr>
            <w:tcW w:w="4531" w:type="dxa"/>
            <w:vAlign w:val="center"/>
          </w:tcPr>
          <w:p w14:paraId="005C15D6" w14:textId="0DF71DC7" w:rsidR="00F41822" w:rsidRPr="00B8459E" w:rsidRDefault="00F41822" w:rsidP="000B0A88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0B0A88"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 w:rsidR="000B0A88">
              <w:rPr>
                <w:rFonts w:cs="Arial"/>
              </w:rPr>
              <w:t>Uherském Brodě</w:t>
            </w:r>
            <w:r w:rsidRPr="00B8459E">
              <w:rPr>
                <w:rFonts w:cs="Arial"/>
              </w:rPr>
              <w:t xml:space="preserve"> dne </w:t>
            </w:r>
            <w:r w:rsidR="000B0A88">
              <w:rPr>
                <w:rFonts w:cs="Arial"/>
              </w:rPr>
              <w:t>2.3.2023</w:t>
            </w:r>
            <w:bookmarkStart w:id="0" w:name="_GoBack"/>
            <w:bookmarkEnd w:id="0"/>
          </w:p>
        </w:tc>
      </w:tr>
      <w:tr w:rsidR="00F41822" w:rsidRPr="007B0FF9" w14:paraId="62CDB884" w14:textId="77777777" w:rsidTr="001E7C27">
        <w:trPr>
          <w:trHeight w:val="567"/>
        </w:trPr>
        <w:tc>
          <w:tcPr>
            <w:tcW w:w="4531" w:type="dxa"/>
            <w:vAlign w:val="center"/>
          </w:tcPr>
          <w:p w14:paraId="0CFCF430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>
              <w:rPr>
                <w:rFonts w:cs="Arial"/>
              </w:rPr>
              <w:t> </w:t>
            </w:r>
            <w:r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5F3080E5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>
              <w:rPr>
                <w:rFonts w:cs="Arial"/>
              </w:rPr>
              <w:t> 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F41822" w:rsidRPr="007B0FF9" w14:paraId="1B103742" w14:textId="77777777" w:rsidTr="001E7C27">
        <w:trPr>
          <w:trHeight w:val="729"/>
        </w:trPr>
        <w:tc>
          <w:tcPr>
            <w:tcW w:w="4531" w:type="dxa"/>
            <w:vAlign w:val="center"/>
          </w:tcPr>
          <w:p w14:paraId="092C8C4E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D0F327A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</w:p>
        </w:tc>
      </w:tr>
      <w:tr w:rsidR="00F41822" w:rsidRPr="007B0FF9" w14:paraId="28CBA811" w14:textId="77777777" w:rsidTr="001E7C27">
        <w:trPr>
          <w:trHeight w:val="567"/>
        </w:trPr>
        <w:tc>
          <w:tcPr>
            <w:tcW w:w="4531" w:type="dxa"/>
            <w:vAlign w:val="center"/>
          </w:tcPr>
          <w:p w14:paraId="582496A6" w14:textId="77777777" w:rsidR="00F41822" w:rsidRDefault="00F41822" w:rsidP="001E7C2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0EB43693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329E57D5" w14:textId="77777777" w:rsidR="00F41822" w:rsidRDefault="00F41822" w:rsidP="001E7C2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7F9C4338" w14:textId="77777777" w:rsidR="00F41822" w:rsidRPr="00B8459E" w:rsidRDefault="00F41822" w:rsidP="001E7C27">
            <w:pPr>
              <w:spacing w:line="276" w:lineRule="auto"/>
              <w:rPr>
                <w:rFonts w:cs="Arial"/>
              </w:rPr>
            </w:pPr>
            <w:r w:rsidRPr="00073FAC">
              <w:rPr>
                <w:rFonts w:cs="Arial"/>
                <w:szCs w:val="20"/>
              </w:rPr>
              <w:t xml:space="preserve">Ing. Jiří </w:t>
            </w:r>
            <w:proofErr w:type="spellStart"/>
            <w:r w:rsidRPr="00073FAC">
              <w:rPr>
                <w:rFonts w:cs="Arial"/>
                <w:szCs w:val="20"/>
              </w:rPr>
              <w:t>Rosenfeld</w:t>
            </w:r>
            <w:proofErr w:type="spellEnd"/>
            <w:r w:rsidRPr="00073FAC">
              <w:rPr>
                <w:rFonts w:cs="Arial"/>
                <w:szCs w:val="20"/>
              </w:rPr>
              <w:t>, CSc., předseda správní rady</w:t>
            </w:r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B7C3" w14:textId="77777777" w:rsidR="00F36426" w:rsidRDefault="00F36426" w:rsidP="00324D78">
      <w:pPr>
        <w:spacing w:after="0" w:line="240" w:lineRule="auto"/>
      </w:pPr>
      <w:r>
        <w:separator/>
      </w:r>
    </w:p>
  </w:endnote>
  <w:endnote w:type="continuationSeparator" w:id="0">
    <w:p w14:paraId="5A56560D" w14:textId="77777777" w:rsidR="00F36426" w:rsidRDefault="00F36426" w:rsidP="00324D78">
      <w:pPr>
        <w:spacing w:after="0" w:line="240" w:lineRule="auto"/>
      </w:pPr>
      <w:r>
        <w:continuationSeparator/>
      </w:r>
    </w:p>
  </w:endnote>
  <w:endnote w:type="continuationNotice" w:id="1">
    <w:p w14:paraId="799E8AA0" w14:textId="77777777" w:rsidR="00F36426" w:rsidRDefault="00F36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918385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B0A88">
      <w:rPr>
        <w:noProof/>
      </w:rPr>
      <w:t>1</w:t>
    </w:r>
    <w:r w:rsidRPr="003D1375">
      <w:fldChar w:fldCharType="end"/>
    </w:r>
    <w:r w:rsidRPr="003D1375">
      <w:t xml:space="preserve"> z </w:t>
    </w:r>
    <w:r w:rsidR="00F36426">
      <w:fldChar w:fldCharType="begin"/>
    </w:r>
    <w:r w:rsidR="00F36426">
      <w:instrText>NUMPAGES  \* Arabic  \* MERGEFORMAT</w:instrText>
    </w:r>
    <w:r w:rsidR="00F36426">
      <w:fldChar w:fldCharType="separate"/>
    </w:r>
    <w:r w:rsidR="000B0A88">
      <w:rPr>
        <w:noProof/>
      </w:rPr>
      <w:t>1</w:t>
    </w:r>
    <w:r w:rsidR="00F36426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EDC8" w14:textId="77777777" w:rsidR="00F36426" w:rsidRDefault="00F36426" w:rsidP="00324D78">
      <w:pPr>
        <w:spacing w:after="0" w:line="240" w:lineRule="auto"/>
      </w:pPr>
      <w:r>
        <w:separator/>
      </w:r>
    </w:p>
  </w:footnote>
  <w:footnote w:type="continuationSeparator" w:id="0">
    <w:p w14:paraId="60877911" w14:textId="77777777" w:rsidR="00F36426" w:rsidRDefault="00F36426" w:rsidP="00324D78">
      <w:pPr>
        <w:spacing w:after="0" w:line="240" w:lineRule="auto"/>
      </w:pPr>
      <w:r>
        <w:continuationSeparator/>
      </w:r>
    </w:p>
  </w:footnote>
  <w:footnote w:type="continuationNotice" w:id="1">
    <w:p w14:paraId="4FA76CAD" w14:textId="77777777" w:rsidR="00F36426" w:rsidRDefault="00F36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8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1EEE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5B1F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D7E45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6426"/>
    <w:rsid w:val="00F3780D"/>
    <w:rsid w:val="00F401E5"/>
    <w:rsid w:val="00F40D13"/>
    <w:rsid w:val="00F41822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3B8C7-A59E-44F1-A007-1C2BE09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8</cp:revision>
  <cp:lastPrinted>2023-03-01T14:53:00Z</cp:lastPrinted>
  <dcterms:created xsi:type="dcterms:W3CDTF">2023-02-02T07:02:00Z</dcterms:created>
  <dcterms:modified xsi:type="dcterms:W3CDTF">2023-03-20T11:51:00Z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