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7529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09.03.2023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20230309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Active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Folic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tbl.30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Generica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13521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AIRFLUSAN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SPRAYHALER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25MCG/250MCG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1X120DÁV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457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575" w:right="20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312,5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APIDRA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BELOSALIC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PSU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LQF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BRAUNOL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BRINZOLAMID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OLIKLA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KVETEM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MILOTA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CALTRATE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D3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600MG/400IU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CLOTRIMAZOL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VAG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6X100MG+APL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CODEIN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SLOVAKOFARMA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1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MAXGRIP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LESNÍ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OVOCE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1000MG/10MG/70MG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SCC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MUSLI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TYCINKA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BRUSINK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9258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DESLORATADIN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4182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DHC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CONTINUS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PORTBLRET60X60MG B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09.03.2023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7529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1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 OASIS ALOE VERA ULTRA 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AL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 1X50GM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3295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DOXYHEXAL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DRILL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PASTILKY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DUCRESSA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1MG/ML+5MG/ML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DURACEF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DUTROZEN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112MCG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RDR 30X0.4M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 ADS 1X20GM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 ADS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FRAXIPARINE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9500IU/ML INJ SOL ISP 10X0,3ML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GLICLAZID MYLAN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30MG TBL MRL 120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 XR 1000 MG TABLETY 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 TBL PRO 60X1000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 XR 1000 MG TABLETY S PRODLOUŽENÝM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30X1000MG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90+45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Gynex bylinný koncentrát 30 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HEPAROID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CRM 1X30GM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2559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IU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85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 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1X10GM 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Hylo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ISOCHOL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(DRAZOVKA)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30X400MG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ISOPTIN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SR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240MG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ITOPRID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PMCS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20812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JANGEE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0,02MG/3MG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3X28(21+7)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JENTADUETO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MG/850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0.5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PSO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LQF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2584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KEPPRA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TBLFLM50X1000MG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100(5X20)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8790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KORYLAN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KRYTI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STER.MASTNY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10X20CM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5KS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STERIWUND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LENTOCILIN S 2400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2,4MIU INJ PSU LQF 1+1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LITALIR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3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09.03.2023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7529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 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19285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LOPERON CPS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LOPERON CPS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DUR 10X2MG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LOZAP H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 THERMOGEL 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MERTENIL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TABL.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1X15GM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MIRELLE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MUSCORIL CPS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30X4MG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9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NAPLAST OMNIPLAST TEXTILNI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1.25CMX5M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NEO-ANGIN SALVEJ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Nutrilon Advanced 1 800g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OBIN.ELAST.IDEALAST COLOR 6CMX4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M/1KS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CERV.9311861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250MG/5ML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1X60ML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OTOSAN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náhradní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ky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výplachu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nosu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dutin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OTRIVIN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0,5MG/ML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COMBI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POLYGYNAX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35000IU/35000IU/100000IU VAG CPS MOL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PREDNISON 20 LECIVA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20X20MG(BLISTR)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PRENESSA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4MG TBL NOB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PRENEWEL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8MG/2,5MG TBL NOB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PRESTARIUM 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PRESTARIUM NEO COMBI 5MG/1.25MG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PROCTO-GLYVENOL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RCT SUP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PROCTO-GLYVENOL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RCT CRM 1X30G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  <w:tab w:val="left" w:pos="10620"/>
        </w:tabs>
        <w:spacing w:before="4" w:after="0" w:line="240" w:lineRule="exact"/>
        <w:ind w:left="585" w:right="97" w:hanging="2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ONE TOUCH VERIO (PRO ZP KÓD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PURINOL 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RECUGEL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OCNI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5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1"/>
          <w:position w:val="-3"/>
          <w:w w:val="105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5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09.03.2023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7529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56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 20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56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 VISKOELASTICKÝ OSTENIL, 1% ROZTOK NATRIUM 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1X2ML,HRAZENO 3-5 APLIKACÍ DO 1 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KURI 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 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31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SIMBRINZA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10MG/ML+2MG/ML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SPERSALLERG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6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STACYL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ENTEROSOLVENTNI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VITAMINEM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24498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SUPPOSITORIA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GLYCERINI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IPSEN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1,81G SUP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TARKA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240MG/4MG TBL MRL 98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TERBINAFIN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TEZZIMI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2.5/2.5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4X0,5ML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FLM12X375MG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URO-VAXOM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CPS 30X6MG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500771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VATA BUNI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ITÁ 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EZY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20X30CM,1KG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8478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OPH GEL 3X10GM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Vita-B12 1mg žvýkací tbl.100 s p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íchutí Máty CZ/SK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VITAMIN A-POS OCNI MAST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VIVIL MULTIVITAMIN LESNI PLODY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8VIT. DIA 60G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 OPH GTT SOL 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VLOZKY PORODNICKE BATIST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20KS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VLOZKY PORODNICKE SAMU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20KS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 RAPID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146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YLPIO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80MG/2,5MG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ZIRVIN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NOB 25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953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78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973,98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6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157480</wp:posOffset>
            </wp:positionV>
            <wp:extent cx="6829425" cy="1905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09.03.2023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2023-03-20T07:53:26Z</dcterms:created>
  <dcterms:modified xsi:type="dcterms:W3CDTF">2023-03-20T07:53:26Z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