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-495"/>
        <w:tblW w:w="0" w:type="auto"/>
        <w:tblLook w:val="04A0"/>
      </w:tblPr>
      <w:tblGrid>
        <w:gridCol w:w="2641"/>
      </w:tblGrid>
      <w:tr w:rsidR="000945F4" w:rsidTr="00CB39BF">
        <w:trPr>
          <w:trHeight w:val="343"/>
        </w:trPr>
        <w:tc>
          <w:tcPr>
            <w:tcW w:w="2641" w:type="dxa"/>
          </w:tcPr>
          <w:p w:rsidR="000945F4" w:rsidRPr="006E13C1" w:rsidRDefault="00801946" w:rsidP="00CB39B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0945F4" w:rsidRPr="006E13C1">
              <w:rPr>
                <w:rFonts w:ascii="Tahoma" w:hAnsi="Tahoma" w:cs="Tahoma"/>
                <w:bCs/>
                <w:sz w:val="16"/>
                <w:szCs w:val="16"/>
              </w:rPr>
              <w:t xml:space="preserve">spis. </w:t>
            </w:r>
            <w:r w:rsidR="000945F4">
              <w:rPr>
                <w:rFonts w:ascii="Tahoma" w:hAnsi="Tahoma" w:cs="Tahoma"/>
                <w:bCs/>
                <w:sz w:val="16"/>
                <w:szCs w:val="16"/>
              </w:rPr>
              <w:t>z</w:t>
            </w:r>
            <w:r w:rsidR="000945F4" w:rsidRPr="006E13C1">
              <w:rPr>
                <w:rFonts w:ascii="Tahoma" w:hAnsi="Tahoma" w:cs="Tahoma"/>
                <w:bCs/>
                <w:sz w:val="16"/>
                <w:szCs w:val="16"/>
              </w:rPr>
              <w:t>n.:</w:t>
            </w:r>
            <w:r w:rsidR="000945F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0945F4">
              <w:rPr>
                <w:rFonts w:ascii="Tahoma" w:hAnsi="Tahoma" w:cs="Tahoma"/>
                <w:bCs/>
                <w:sz w:val="20"/>
                <w:szCs w:val="20"/>
              </w:rPr>
              <w:t>9.2.1.</w:t>
            </w:r>
          </w:p>
        </w:tc>
      </w:tr>
      <w:tr w:rsidR="000945F4" w:rsidTr="00CB39BF">
        <w:trPr>
          <w:trHeight w:val="343"/>
        </w:trPr>
        <w:tc>
          <w:tcPr>
            <w:tcW w:w="2641" w:type="dxa"/>
          </w:tcPr>
          <w:p w:rsidR="000945F4" w:rsidRPr="006E13C1" w:rsidRDefault="000945F4" w:rsidP="00CB39B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E13C1">
              <w:rPr>
                <w:rFonts w:ascii="Tahoma" w:hAnsi="Tahoma" w:cs="Tahoma"/>
                <w:bCs/>
                <w:sz w:val="16"/>
                <w:szCs w:val="16"/>
              </w:rPr>
              <w:t>skartační zn. a lhůta: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A10</w:t>
            </w:r>
          </w:p>
        </w:tc>
      </w:tr>
      <w:tr w:rsidR="000945F4" w:rsidTr="00CB39BF">
        <w:trPr>
          <w:trHeight w:val="358"/>
        </w:trPr>
        <w:tc>
          <w:tcPr>
            <w:tcW w:w="2641" w:type="dxa"/>
          </w:tcPr>
          <w:p w:rsidR="000945F4" w:rsidRPr="006E13C1" w:rsidRDefault="000945F4" w:rsidP="00CB39B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E13C1">
              <w:rPr>
                <w:rFonts w:ascii="Tahoma" w:hAnsi="Tahoma" w:cs="Tahoma"/>
                <w:bCs/>
                <w:sz w:val="16"/>
                <w:szCs w:val="16"/>
              </w:rPr>
              <w:t>vyřizuje: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Mikulčák</w:t>
            </w:r>
          </w:p>
        </w:tc>
      </w:tr>
    </w:tbl>
    <w:p w:rsidR="000945F4" w:rsidRDefault="000945F4" w:rsidP="000945F4">
      <w:pPr>
        <w:ind w:left="1440" w:firstLine="720"/>
        <w:rPr>
          <w:rFonts w:ascii="Tahoma" w:hAnsi="Tahoma" w:cs="Tahoma"/>
          <w:bCs/>
          <w:sz w:val="20"/>
          <w:szCs w:val="20"/>
        </w:rPr>
      </w:pPr>
      <w:r w:rsidRPr="006E13C1">
        <w:rPr>
          <w:rFonts w:ascii="Tahoma" w:hAnsi="Tahoma" w:cs="Tahoma"/>
          <w:bCs/>
          <w:sz w:val="20"/>
          <w:szCs w:val="20"/>
        </w:rPr>
        <w:t>Číslo jednací: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C5A81" w:rsidRPr="00AC5A81">
        <w:rPr>
          <w:rFonts w:ascii="Tahoma" w:hAnsi="Tahoma" w:cs="Tahoma"/>
          <w:bCs/>
          <w:sz w:val="20"/>
          <w:szCs w:val="20"/>
        </w:rPr>
        <w:tab/>
      </w:r>
      <w:proofErr w:type="spellStart"/>
      <w:r w:rsidR="00AC5A81" w:rsidRPr="00AC5A81">
        <w:rPr>
          <w:rFonts w:ascii="Tahoma" w:hAnsi="Tahoma" w:cs="Tahoma"/>
          <w:bCs/>
          <w:sz w:val="20"/>
          <w:szCs w:val="20"/>
        </w:rPr>
        <w:t>SZSOs</w:t>
      </w:r>
      <w:proofErr w:type="spellEnd"/>
      <w:r w:rsidR="00AC5A81" w:rsidRPr="00AC5A81">
        <w:rPr>
          <w:rFonts w:ascii="Tahoma" w:hAnsi="Tahoma" w:cs="Tahoma"/>
          <w:bCs/>
          <w:sz w:val="20"/>
          <w:szCs w:val="20"/>
        </w:rPr>
        <w:t>/05776/2022</w:t>
      </w:r>
    </w:p>
    <w:p w:rsidR="000945F4" w:rsidRPr="00EC4D5B" w:rsidRDefault="000945F4" w:rsidP="000945F4">
      <w:pPr>
        <w:rPr>
          <w:rFonts w:ascii="Tahoma" w:hAnsi="Tahoma" w:cs="Tahoma"/>
          <w:bCs/>
          <w:sz w:val="20"/>
          <w:szCs w:val="20"/>
        </w:rPr>
      </w:pPr>
    </w:p>
    <w:p w:rsidR="000945F4" w:rsidRDefault="000945F4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:rsidR="000945F4" w:rsidRDefault="000945F4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:rsidR="00D16CDB" w:rsidRPr="0013440F" w:rsidRDefault="00D16CDB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13440F">
        <w:rPr>
          <w:rFonts w:ascii="Tahoma" w:hAnsi="Tahoma" w:cs="Tahoma"/>
          <w:b/>
          <w:bCs/>
          <w:sz w:val="28"/>
          <w:szCs w:val="28"/>
        </w:rPr>
        <w:t xml:space="preserve">Smlouva o </w:t>
      </w:r>
      <w:r w:rsidR="000945F4">
        <w:rPr>
          <w:rFonts w:ascii="Tahoma" w:hAnsi="Tahoma" w:cs="Tahoma"/>
          <w:b/>
          <w:bCs/>
          <w:sz w:val="28"/>
          <w:szCs w:val="28"/>
        </w:rPr>
        <w:t>pro</w:t>
      </w:r>
      <w:r w:rsidRPr="0013440F">
        <w:rPr>
          <w:rFonts w:ascii="Tahoma" w:hAnsi="Tahoma" w:cs="Tahoma"/>
          <w:b/>
          <w:bCs/>
          <w:sz w:val="28"/>
          <w:szCs w:val="28"/>
        </w:rPr>
        <w:t xml:space="preserve">nájmu </w:t>
      </w:r>
      <w:r w:rsidR="000945F4">
        <w:rPr>
          <w:rFonts w:ascii="Tahoma" w:hAnsi="Tahoma" w:cs="Tahoma"/>
          <w:b/>
          <w:bCs/>
          <w:sz w:val="28"/>
          <w:szCs w:val="28"/>
        </w:rPr>
        <w:t xml:space="preserve">nebytového </w:t>
      </w:r>
      <w:r w:rsidRPr="0013440F">
        <w:rPr>
          <w:rFonts w:ascii="Tahoma" w:hAnsi="Tahoma" w:cs="Tahoma"/>
          <w:b/>
          <w:bCs/>
          <w:sz w:val="28"/>
          <w:szCs w:val="28"/>
        </w:rPr>
        <w:t>prostor</w:t>
      </w:r>
      <w:r w:rsidR="00F3706E" w:rsidRPr="0013440F">
        <w:rPr>
          <w:rFonts w:ascii="Tahoma" w:hAnsi="Tahoma" w:cs="Tahoma"/>
          <w:b/>
          <w:bCs/>
          <w:sz w:val="28"/>
          <w:szCs w:val="28"/>
        </w:rPr>
        <w:t xml:space="preserve">u </w:t>
      </w:r>
      <w:r w:rsidR="00800322">
        <w:rPr>
          <w:rFonts w:ascii="Tahoma" w:hAnsi="Tahoma" w:cs="Tahoma"/>
          <w:b/>
          <w:bCs/>
          <w:sz w:val="28"/>
          <w:szCs w:val="28"/>
        </w:rPr>
        <w:t>č. 20</w:t>
      </w:r>
      <w:r w:rsidR="00C748BA">
        <w:rPr>
          <w:rFonts w:ascii="Tahoma" w:hAnsi="Tahoma" w:cs="Tahoma"/>
          <w:b/>
          <w:bCs/>
          <w:sz w:val="28"/>
          <w:szCs w:val="28"/>
        </w:rPr>
        <w:t>2</w:t>
      </w:r>
      <w:r w:rsidR="00492FC8">
        <w:rPr>
          <w:rFonts w:ascii="Tahoma" w:hAnsi="Tahoma" w:cs="Tahoma"/>
          <w:b/>
          <w:bCs/>
          <w:sz w:val="28"/>
          <w:szCs w:val="28"/>
        </w:rPr>
        <w:t>301</w:t>
      </w:r>
    </w:p>
    <w:p w:rsidR="004B4C68" w:rsidRPr="004B4C68" w:rsidRDefault="004B4C68" w:rsidP="004B4C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</w:t>
      </w:r>
      <w:r w:rsidRPr="004B4C68">
        <w:rPr>
          <w:rFonts w:ascii="Tahoma" w:hAnsi="Tahoma" w:cs="Tahoma"/>
          <w:sz w:val="20"/>
          <w:szCs w:val="20"/>
        </w:rPr>
        <w:t xml:space="preserve"> a násl. zákona č. 89/2012 Sb., občanský zákoník</w:t>
      </w:r>
    </w:p>
    <w:p w:rsidR="00D16CDB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EC6767" w:rsidRDefault="00EC676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EC6767" w:rsidRPr="00F3706E" w:rsidRDefault="00EC676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4B4C68" w:rsidRP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I.</w:t>
      </w:r>
    </w:p>
    <w:p w:rsid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16737B" w:rsidRPr="004B4C68" w:rsidRDefault="0016737B" w:rsidP="0016737B">
      <w:pPr>
        <w:rPr>
          <w:rFonts w:ascii="Tahoma" w:hAnsi="Tahoma" w:cs="Tahoma"/>
          <w:b/>
          <w:bCs/>
          <w:sz w:val="20"/>
          <w:szCs w:val="20"/>
        </w:rPr>
      </w:pPr>
    </w:p>
    <w:p w:rsidR="000945F4" w:rsidRDefault="000945F4" w:rsidP="000945F4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zdravotnická škola a Vyšší odborná škola zdravotnická, Ostrava, příspěvková </w:t>
      </w:r>
    </w:p>
    <w:p w:rsidR="000945F4" w:rsidRPr="0016737B" w:rsidRDefault="000945F4" w:rsidP="000945F4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organizace</w:t>
      </w:r>
    </w:p>
    <w:p w:rsidR="000945F4" w:rsidRPr="00F3706E" w:rsidRDefault="000945F4" w:rsidP="000945F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Jeremenkova 754/2, 703 00   Ostrava - Vítkovice</w:t>
      </w: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0945F4" w:rsidRDefault="000945F4" w:rsidP="000945F4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00600920</w:t>
      </w:r>
    </w:p>
    <w:p w:rsidR="000945F4" w:rsidRPr="00F3706E" w:rsidRDefault="000945F4" w:rsidP="000945F4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CZ00600920</w:t>
      </w:r>
    </w:p>
    <w:p w:rsidR="000945F4" w:rsidRDefault="000945F4" w:rsidP="000945F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RNDr. Janou Foltýnovou, Ph</w:t>
      </w:r>
      <w:r w:rsidR="00B42E4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D., ředitelkou školy</w:t>
      </w:r>
    </w:p>
    <w:p w:rsidR="00027B93" w:rsidRDefault="000945F4" w:rsidP="000945F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027B93">
        <w:rPr>
          <w:rFonts w:ascii="Tahoma" w:hAnsi="Tahoma" w:cs="Tahoma"/>
          <w:sz w:val="20"/>
          <w:szCs w:val="20"/>
        </w:rPr>
        <w:t>XXXXXXXXXXXXXXXXX</w:t>
      </w:r>
      <w:r w:rsidRPr="00A42AE0">
        <w:rPr>
          <w:rFonts w:ascii="Tahoma" w:hAnsi="Tahoma" w:cs="Tahoma"/>
          <w:sz w:val="20"/>
          <w:szCs w:val="20"/>
        </w:rPr>
        <w:t xml:space="preserve">, </w:t>
      </w:r>
    </w:p>
    <w:p w:rsidR="000945F4" w:rsidRDefault="000945F4" w:rsidP="000945F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42AE0">
        <w:rPr>
          <w:rFonts w:ascii="Tahoma" w:hAnsi="Tahoma" w:cs="Tahoma"/>
          <w:sz w:val="20"/>
          <w:szCs w:val="20"/>
        </w:rPr>
        <w:t xml:space="preserve">č. účtu: </w:t>
      </w:r>
      <w:r w:rsidR="00027B93">
        <w:rPr>
          <w:rFonts w:ascii="Tahoma" w:hAnsi="Tahoma" w:cs="Tahoma"/>
          <w:sz w:val="20"/>
          <w:szCs w:val="20"/>
        </w:rPr>
        <w:t xml:space="preserve">                       XXXXXXXXXXXXXXXXX</w:t>
      </w:r>
    </w:p>
    <w:p w:rsidR="000945F4" w:rsidRDefault="000945F4" w:rsidP="000945F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945F4" w:rsidRPr="00F3706E" w:rsidRDefault="000945F4" w:rsidP="000945F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a</w:t>
      </w: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C748BA" w:rsidRPr="00396F64" w:rsidRDefault="00C748BA" w:rsidP="00C748BA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Sportovní klub kuželky Ostrava</w:t>
      </w:r>
    </w:p>
    <w:p w:rsidR="00C748BA" w:rsidRPr="00F3706E" w:rsidRDefault="00C748BA" w:rsidP="00C748BA">
      <w:pPr>
        <w:widowControl w:val="0"/>
        <w:autoSpaceDE w:val="0"/>
        <w:autoSpaceDN w:val="0"/>
        <w:adjustRightInd w:val="0"/>
        <w:ind w:left="216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(bytem):</w:t>
      </w:r>
      <w:r>
        <w:rPr>
          <w:rFonts w:ascii="Tahoma" w:hAnsi="Tahoma" w:cs="Tahoma"/>
          <w:sz w:val="20"/>
          <w:szCs w:val="20"/>
        </w:rPr>
        <w:tab/>
        <w:t>1. máje 11, 709 00  Ostrava – Mariánské Hory</w:t>
      </w:r>
    </w:p>
    <w:p w:rsidR="00C748BA" w:rsidRDefault="00C748BA" w:rsidP="00C748BA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 (nar.):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64627161</w:t>
      </w:r>
    </w:p>
    <w:p w:rsidR="00C748BA" w:rsidRDefault="00C748BA" w:rsidP="00C748BA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neplátce DPH</w:t>
      </w:r>
    </w:p>
    <w:p w:rsidR="00C748BA" w:rsidRPr="00615AEE" w:rsidRDefault="00C748BA" w:rsidP="00C748BA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7B93">
        <w:rPr>
          <w:rFonts w:ascii="Tahoma" w:hAnsi="Tahoma" w:cs="Tahoma"/>
          <w:sz w:val="20"/>
          <w:szCs w:val="20"/>
        </w:rPr>
        <w:t>XXXXXXXXXXXXXXXXX</w:t>
      </w:r>
    </w:p>
    <w:p w:rsidR="00C748BA" w:rsidRDefault="00C748BA" w:rsidP="00C748B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telefonní kontakt:</w:t>
      </w:r>
      <w:r>
        <w:rPr>
          <w:rFonts w:ascii="Tahoma" w:hAnsi="Tahoma" w:cs="Tahoma"/>
          <w:sz w:val="20"/>
          <w:szCs w:val="20"/>
        </w:rPr>
        <w:tab/>
      </w:r>
      <w:r w:rsidR="00027B93">
        <w:rPr>
          <w:rFonts w:ascii="Calibri" w:hAnsi="Calibri"/>
          <w:sz w:val="22"/>
          <w:szCs w:val="22"/>
        </w:rPr>
        <w:t>XXXXXXXXXXXXXXXXX</w:t>
      </w:r>
    </w:p>
    <w:p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00E78" w:rsidRPr="00F3706E" w:rsidRDefault="00A00E78" w:rsidP="00A00E7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:rsidR="00A00E78" w:rsidRDefault="00A00E7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737B" w:rsidRPr="00171416" w:rsidRDefault="0016737B" w:rsidP="0016737B">
      <w:pPr>
        <w:pStyle w:val="NormlnIMP"/>
        <w:spacing w:before="120"/>
        <w:jc w:val="both"/>
        <w:rPr>
          <w:rFonts w:ascii="Tahoma" w:hAnsi="Tahoma" w:cs="Tahoma"/>
        </w:rPr>
      </w:pPr>
      <w:r w:rsidRPr="00171416">
        <w:rPr>
          <w:rFonts w:ascii="Tahoma" w:hAnsi="Tahoma" w:cs="Tahoma"/>
        </w:rPr>
        <w:t>se na základě úplného konsenzu o všech níže uvedených ustanoveních dohodli v souladu s příslušnými ustanoveními obecně závazných právních př</w:t>
      </w:r>
      <w:r>
        <w:rPr>
          <w:rFonts w:ascii="Tahoma" w:hAnsi="Tahoma" w:cs="Tahoma"/>
        </w:rPr>
        <w:t>edpisů, a to zejména zákona č. 89/2012</w:t>
      </w:r>
      <w:r w:rsidRPr="00171416">
        <w:rPr>
          <w:rFonts w:ascii="Tahoma" w:hAnsi="Tahoma" w:cs="Tahoma"/>
        </w:rPr>
        <w:t xml:space="preserve"> Sb., občanský zákoník, na této:</w:t>
      </w:r>
    </w:p>
    <w:p w:rsidR="00EC6767" w:rsidRDefault="00EC6767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6737B" w:rsidRPr="00171416" w:rsidRDefault="0016737B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171416">
        <w:rPr>
          <w:rFonts w:ascii="Tahoma" w:hAnsi="Tahoma" w:cs="Tahoma"/>
          <w:b/>
          <w:bCs/>
          <w:sz w:val="28"/>
          <w:szCs w:val="28"/>
        </w:rPr>
        <w:t>n á j e m n í  s m l o u v ě</w:t>
      </w:r>
      <w:proofErr w:type="gramEnd"/>
      <w:r w:rsidRPr="00171416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B42E46" w:rsidRDefault="00B42E4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737B" w:rsidRPr="0016737B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6737B">
        <w:rPr>
          <w:rFonts w:ascii="Tahoma" w:hAnsi="Tahoma" w:cs="Tahoma"/>
          <w:b/>
          <w:bCs/>
          <w:sz w:val="20"/>
          <w:szCs w:val="20"/>
        </w:rPr>
        <w:t>II.</w:t>
      </w:r>
    </w:p>
    <w:p w:rsidR="0016737B" w:rsidRPr="00F6684C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</w:p>
    <w:p w:rsidR="00C748BA" w:rsidRPr="00F6684C" w:rsidRDefault="00C748BA" w:rsidP="00C748B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prohlašuje, že na základě přílohy č. 1 ke zřizovací listině č. ZL/</w:t>
      </w:r>
      <w:r>
        <w:rPr>
          <w:rFonts w:ascii="Tahoma" w:hAnsi="Tahoma" w:cs="Tahoma"/>
          <w:sz w:val="20"/>
          <w:szCs w:val="20"/>
        </w:rPr>
        <w:t>033</w:t>
      </w:r>
      <w:r w:rsidRPr="00F6684C">
        <w:rPr>
          <w:rFonts w:ascii="Tahoma" w:hAnsi="Tahoma" w:cs="Tahoma"/>
          <w:sz w:val="20"/>
          <w:szCs w:val="20"/>
        </w:rPr>
        <w:t xml:space="preserve">/2001 ze dne </w:t>
      </w:r>
      <w:r>
        <w:rPr>
          <w:rFonts w:ascii="Tahoma" w:hAnsi="Tahoma" w:cs="Tahoma"/>
          <w:sz w:val="20"/>
          <w:szCs w:val="20"/>
        </w:rPr>
        <w:t>29.6.</w:t>
      </w:r>
      <w:r w:rsidRPr="00F6684C">
        <w:rPr>
          <w:rFonts w:ascii="Tahoma" w:hAnsi="Tahoma" w:cs="Tahoma"/>
          <w:sz w:val="20"/>
          <w:szCs w:val="20"/>
        </w:rPr>
        <w:t>2001, ve znění pozdějších dodatků, má k hospodaření předán</w:t>
      </w:r>
      <w:r>
        <w:rPr>
          <w:rFonts w:ascii="Tahoma" w:hAnsi="Tahoma" w:cs="Tahoma"/>
          <w:sz w:val="20"/>
          <w:szCs w:val="20"/>
        </w:rPr>
        <w:t xml:space="preserve"> pozemek p</w:t>
      </w:r>
      <w:r w:rsidRPr="00F6684C">
        <w:rPr>
          <w:rFonts w:ascii="Tahoma" w:hAnsi="Tahoma" w:cs="Tahoma"/>
          <w:sz w:val="20"/>
          <w:szCs w:val="20"/>
        </w:rPr>
        <w:t xml:space="preserve">arc. č. </w:t>
      </w:r>
      <w:r>
        <w:rPr>
          <w:rFonts w:ascii="Tahoma" w:hAnsi="Tahoma" w:cs="Tahoma"/>
          <w:sz w:val="20"/>
          <w:szCs w:val="20"/>
        </w:rPr>
        <w:t xml:space="preserve">3004, </w:t>
      </w:r>
      <w:r w:rsidRPr="00F6684C">
        <w:rPr>
          <w:rFonts w:ascii="Tahoma" w:hAnsi="Tahoma" w:cs="Tahoma"/>
          <w:sz w:val="20"/>
          <w:szCs w:val="20"/>
        </w:rPr>
        <w:t xml:space="preserve">jehož součástí je budova </w:t>
      </w:r>
      <w:r>
        <w:rPr>
          <w:rFonts w:ascii="Tahoma" w:hAnsi="Tahoma" w:cs="Tahoma"/>
          <w:sz w:val="20"/>
          <w:szCs w:val="20"/>
        </w:rPr>
        <w:t>bez č.p.</w:t>
      </w:r>
      <w:r w:rsidRPr="00F6684C">
        <w:rPr>
          <w:rFonts w:ascii="Tahoma" w:hAnsi="Tahoma" w:cs="Tahoma"/>
          <w:sz w:val="20"/>
          <w:szCs w:val="20"/>
        </w:rPr>
        <w:t xml:space="preserve">, část obce </w:t>
      </w:r>
      <w:r>
        <w:rPr>
          <w:rFonts w:ascii="Tahoma" w:hAnsi="Tahoma" w:cs="Tahoma"/>
          <w:sz w:val="20"/>
          <w:szCs w:val="20"/>
        </w:rPr>
        <w:t>Mariánské Hory</w:t>
      </w:r>
      <w:r w:rsidRPr="00F6684C">
        <w:rPr>
          <w:rFonts w:ascii="Tahoma" w:hAnsi="Tahoma" w:cs="Tahoma"/>
          <w:sz w:val="20"/>
          <w:szCs w:val="20"/>
        </w:rPr>
        <w:t xml:space="preserve">, vše zapsáno u Katastrálního úřadu pro Moravskoslezský kraj, Katastrálního pracoviště </w:t>
      </w:r>
      <w:r>
        <w:rPr>
          <w:rFonts w:ascii="Tahoma" w:hAnsi="Tahoma" w:cs="Tahoma"/>
          <w:sz w:val="20"/>
          <w:szCs w:val="20"/>
        </w:rPr>
        <w:t>Ostrava</w:t>
      </w:r>
      <w:r w:rsidRPr="00F6684C">
        <w:rPr>
          <w:rFonts w:ascii="Tahoma" w:hAnsi="Tahoma" w:cs="Tahoma"/>
          <w:sz w:val="20"/>
          <w:szCs w:val="20"/>
        </w:rPr>
        <w:t xml:space="preserve"> , pro k. ú. </w:t>
      </w:r>
      <w:r>
        <w:rPr>
          <w:rFonts w:ascii="Tahoma" w:hAnsi="Tahoma" w:cs="Tahoma"/>
          <w:sz w:val="20"/>
          <w:szCs w:val="20"/>
        </w:rPr>
        <w:t>Mariánské Hory</w:t>
      </w:r>
      <w:r w:rsidRPr="00F6684C">
        <w:rPr>
          <w:rFonts w:ascii="Tahoma" w:hAnsi="Tahoma" w:cs="Tahoma"/>
          <w:sz w:val="20"/>
          <w:szCs w:val="20"/>
        </w:rPr>
        <w:t xml:space="preserve">, obec </w:t>
      </w:r>
      <w:r>
        <w:rPr>
          <w:rFonts w:ascii="Tahoma" w:hAnsi="Tahoma" w:cs="Tahoma"/>
          <w:sz w:val="20"/>
          <w:szCs w:val="20"/>
        </w:rPr>
        <w:t>Ostrava</w:t>
      </w:r>
      <w:r w:rsidRPr="00F6684C">
        <w:rPr>
          <w:rFonts w:ascii="Tahoma" w:hAnsi="Tahoma" w:cs="Tahoma"/>
          <w:sz w:val="20"/>
          <w:szCs w:val="20"/>
        </w:rPr>
        <w:t xml:space="preserve">, na LV č. </w:t>
      </w:r>
      <w:r>
        <w:rPr>
          <w:rFonts w:ascii="Tahoma" w:hAnsi="Tahoma" w:cs="Tahoma"/>
          <w:sz w:val="20"/>
          <w:szCs w:val="20"/>
        </w:rPr>
        <w:t>602</w:t>
      </w:r>
    </w:p>
    <w:p w:rsidR="00A45506" w:rsidRPr="00F6684C" w:rsidRDefault="00C9401A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nájmu jsou prostory</w:t>
      </w:r>
      <w:r w:rsidR="00A45506" w:rsidRPr="00F6684C">
        <w:rPr>
          <w:rFonts w:ascii="Tahoma" w:hAnsi="Tahoma" w:cs="Tahoma"/>
          <w:sz w:val="20"/>
          <w:szCs w:val="20"/>
        </w:rPr>
        <w:t>, které se nachází v</w:t>
      </w:r>
      <w:r>
        <w:rPr>
          <w:rFonts w:ascii="Tahoma" w:hAnsi="Tahoma" w:cs="Tahoma"/>
          <w:sz w:val="20"/>
          <w:szCs w:val="20"/>
        </w:rPr>
        <w:t> 1.</w:t>
      </w:r>
      <w:r w:rsidR="00A45506" w:rsidRPr="00F668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A45506" w:rsidRPr="00F6684C">
        <w:rPr>
          <w:rFonts w:ascii="Tahoma" w:hAnsi="Tahoma" w:cs="Tahoma"/>
          <w:sz w:val="20"/>
          <w:szCs w:val="20"/>
        </w:rPr>
        <w:t>zemním podlaží budovy specifikované v</w:t>
      </w:r>
      <w:r>
        <w:rPr>
          <w:rFonts w:ascii="Tahoma" w:hAnsi="Tahoma" w:cs="Tahoma"/>
          <w:sz w:val="20"/>
          <w:szCs w:val="20"/>
        </w:rPr>
        <w:t> </w:t>
      </w:r>
      <w:r w:rsidR="00A45506" w:rsidRPr="00F6684C">
        <w:rPr>
          <w:rFonts w:ascii="Tahoma" w:hAnsi="Tahoma" w:cs="Tahoma"/>
          <w:sz w:val="20"/>
          <w:szCs w:val="20"/>
        </w:rPr>
        <w:t xml:space="preserve">odst. 1 tohoto článku, o celkové výměře </w:t>
      </w:r>
      <w:r w:rsidR="00C748BA">
        <w:rPr>
          <w:rFonts w:ascii="Tahoma" w:hAnsi="Tahoma" w:cs="Tahoma"/>
          <w:sz w:val="20"/>
          <w:szCs w:val="20"/>
        </w:rPr>
        <w:t>258</w:t>
      </w:r>
      <w:r w:rsidR="00A45506" w:rsidRPr="00F6684C">
        <w:rPr>
          <w:rFonts w:ascii="Tahoma" w:hAnsi="Tahoma" w:cs="Tahoma"/>
          <w:sz w:val="20"/>
          <w:szCs w:val="20"/>
        </w:rPr>
        <w:t xml:space="preserve"> m</w:t>
      </w:r>
      <w:r w:rsidR="00A45506" w:rsidRPr="00B42E46">
        <w:rPr>
          <w:rFonts w:ascii="Tahoma" w:hAnsi="Tahoma" w:cs="Tahoma"/>
          <w:sz w:val="20"/>
          <w:szCs w:val="20"/>
          <w:vertAlign w:val="superscript"/>
        </w:rPr>
        <w:t>2</w:t>
      </w:r>
      <w:r w:rsidR="00A45506" w:rsidRPr="00F6684C">
        <w:rPr>
          <w:rFonts w:ascii="Tahoma" w:hAnsi="Tahoma" w:cs="Tahoma"/>
          <w:sz w:val="20"/>
          <w:szCs w:val="20"/>
        </w:rPr>
        <w:t>, a to:</w:t>
      </w:r>
    </w:p>
    <w:p w:rsidR="00A45506" w:rsidRPr="00F6684C" w:rsidRDefault="00A45506" w:rsidP="007F52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prostory </w:t>
      </w:r>
      <w:r w:rsidR="00C748BA">
        <w:rPr>
          <w:rFonts w:ascii="Tahoma" w:hAnsi="Tahoma" w:cs="Tahoma"/>
          <w:sz w:val="20"/>
          <w:szCs w:val="20"/>
        </w:rPr>
        <w:t>kuželny</w:t>
      </w:r>
      <w:r w:rsidR="00D43DB4">
        <w:rPr>
          <w:rFonts w:ascii="Tahoma" w:hAnsi="Tahoma" w:cs="Tahoma"/>
          <w:sz w:val="20"/>
          <w:szCs w:val="20"/>
        </w:rPr>
        <w:t xml:space="preserve"> (</w:t>
      </w:r>
      <w:r w:rsidR="00C748BA">
        <w:rPr>
          <w:rFonts w:ascii="Tahoma" w:hAnsi="Tahoma" w:cs="Tahoma"/>
          <w:sz w:val="20"/>
          <w:szCs w:val="20"/>
        </w:rPr>
        <w:t>1. máje</w:t>
      </w:r>
      <w:r w:rsidR="00D43DB4">
        <w:rPr>
          <w:rFonts w:ascii="Tahoma" w:hAnsi="Tahoma" w:cs="Tahoma"/>
          <w:sz w:val="20"/>
          <w:szCs w:val="20"/>
        </w:rPr>
        <w:t>)</w:t>
      </w:r>
      <w:r w:rsidRPr="00F6684C">
        <w:rPr>
          <w:rFonts w:ascii="Tahoma" w:hAnsi="Tahoma" w:cs="Tahoma"/>
          <w:sz w:val="20"/>
          <w:szCs w:val="20"/>
        </w:rPr>
        <w:t xml:space="preserve"> o výměře </w:t>
      </w:r>
      <w:r w:rsidR="00C748BA">
        <w:rPr>
          <w:rFonts w:ascii="Tahoma" w:hAnsi="Tahoma" w:cs="Tahoma"/>
          <w:sz w:val="20"/>
          <w:szCs w:val="20"/>
        </w:rPr>
        <w:t>258</w:t>
      </w:r>
      <w:r w:rsidRPr="00F6684C">
        <w:rPr>
          <w:rFonts w:ascii="Tahoma" w:hAnsi="Tahoma" w:cs="Tahoma"/>
          <w:sz w:val="20"/>
          <w:szCs w:val="20"/>
        </w:rPr>
        <w:t xml:space="preserve"> m</w:t>
      </w:r>
      <w:r w:rsidRPr="00B42E46">
        <w:rPr>
          <w:rFonts w:ascii="Tahoma" w:hAnsi="Tahoma" w:cs="Tahoma"/>
          <w:sz w:val="20"/>
          <w:szCs w:val="20"/>
          <w:vertAlign w:val="superscript"/>
        </w:rPr>
        <w:t>2</w:t>
      </w:r>
      <w:r w:rsidRPr="00F6684C">
        <w:rPr>
          <w:rFonts w:ascii="Tahoma" w:hAnsi="Tahoma" w:cs="Tahoma"/>
          <w:sz w:val="20"/>
          <w:szCs w:val="20"/>
        </w:rPr>
        <w:t>,</w:t>
      </w:r>
    </w:p>
    <w:p w:rsidR="0016737B" w:rsidRPr="00F6684C" w:rsidRDefault="00D43DB4" w:rsidP="007F52CE">
      <w:pPr>
        <w:overflowPunct w:val="0"/>
        <w:autoSpaceDE w:val="0"/>
        <w:autoSpaceDN w:val="0"/>
        <w:adjustRightInd w:val="0"/>
        <w:spacing w:before="120"/>
        <w:ind w:firstLine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 xml:space="preserve"> </w:t>
      </w:r>
      <w:r w:rsidR="0016737B" w:rsidRPr="00F6684C">
        <w:rPr>
          <w:rFonts w:ascii="Tahoma" w:hAnsi="Tahoma" w:cs="Tahoma"/>
          <w:sz w:val="20"/>
          <w:szCs w:val="20"/>
        </w:rPr>
        <w:t>(dále jen „</w:t>
      </w:r>
      <w:r w:rsidR="0016737B" w:rsidRPr="00F6684C">
        <w:rPr>
          <w:rFonts w:ascii="Tahoma" w:hAnsi="Tahoma" w:cs="Tahoma"/>
          <w:b/>
          <w:bCs/>
          <w:sz w:val="20"/>
          <w:szCs w:val="20"/>
        </w:rPr>
        <w:t>Předmět nájmu</w:t>
      </w:r>
      <w:r w:rsidR="00A45506" w:rsidRPr="00F6684C">
        <w:rPr>
          <w:rFonts w:ascii="Tahoma" w:hAnsi="Tahoma" w:cs="Tahoma"/>
          <w:sz w:val="20"/>
          <w:szCs w:val="20"/>
        </w:rPr>
        <w:t>“)</w:t>
      </w:r>
      <w:r w:rsidR="0016737B" w:rsidRPr="00F6684C">
        <w:rPr>
          <w:rFonts w:ascii="Tahoma" w:hAnsi="Tahoma" w:cs="Tahoma"/>
          <w:sz w:val="20"/>
          <w:szCs w:val="20"/>
        </w:rPr>
        <w:t xml:space="preserve"> </w:t>
      </w:r>
    </w:p>
    <w:p w:rsidR="0016737B" w:rsidRPr="00F6684C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</w:t>
      </w:r>
      <w:r w:rsidR="004960AA">
        <w:rPr>
          <w:rFonts w:ascii="Tahoma" w:hAnsi="Tahoma" w:cs="Tahoma"/>
          <w:sz w:val="20"/>
          <w:szCs w:val="20"/>
        </w:rPr>
        <w:t>ovala.</w:t>
      </w:r>
    </w:p>
    <w:p w:rsidR="0016737B" w:rsidRPr="00F6684C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:rsidR="00152413" w:rsidRPr="00F6684C" w:rsidRDefault="004E608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bere na vědomí, že </w:t>
      </w:r>
      <w:r w:rsidR="00A45506" w:rsidRPr="00F6684C">
        <w:rPr>
          <w:rFonts w:ascii="Tahoma" w:hAnsi="Tahoma" w:cs="Tahoma"/>
          <w:sz w:val="20"/>
          <w:szCs w:val="20"/>
        </w:rPr>
        <w:t>Pře</w:t>
      </w:r>
      <w:r w:rsidRPr="00F6684C">
        <w:rPr>
          <w:rFonts w:ascii="Tahoma" w:hAnsi="Tahoma" w:cs="Tahoma"/>
          <w:sz w:val="20"/>
          <w:szCs w:val="20"/>
        </w:rPr>
        <w:t xml:space="preserve">dmětem nájmu dle této smlouvy jsou jen některé prostory budovy, přičemž zbývající prostory budovy jsou jednak provozovány pronajímatelem za účelem výkonu činnosti </w:t>
      </w:r>
      <w:r w:rsidR="004960AA">
        <w:rPr>
          <w:rFonts w:ascii="Tahoma" w:hAnsi="Tahoma" w:cs="Tahoma"/>
          <w:sz w:val="20"/>
          <w:szCs w:val="20"/>
        </w:rPr>
        <w:t>školy</w:t>
      </w:r>
      <w:r w:rsidRPr="00F6684C">
        <w:rPr>
          <w:rFonts w:ascii="Tahoma" w:hAnsi="Tahoma" w:cs="Tahoma"/>
          <w:sz w:val="20"/>
          <w:szCs w:val="20"/>
        </w:rPr>
        <w:t xml:space="preserve"> a jednak jsou pronajímány dalším osobám. Nájemce prohlašuje, že se podrobně seznámil s</w:t>
      </w:r>
      <w:r w:rsidR="004960AA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režimem</w:t>
      </w:r>
      <w:r w:rsidR="004960AA">
        <w:rPr>
          <w:rFonts w:ascii="Tahoma" w:hAnsi="Tahoma" w:cs="Tahoma"/>
          <w:sz w:val="20"/>
          <w:szCs w:val="20"/>
        </w:rPr>
        <w:t xml:space="preserve"> školy</w:t>
      </w:r>
      <w:r w:rsidRPr="00F6684C">
        <w:rPr>
          <w:rFonts w:ascii="Tahoma" w:hAnsi="Tahoma" w:cs="Tahoma"/>
          <w:sz w:val="20"/>
          <w:szCs w:val="20"/>
        </w:rPr>
        <w:t>, jsou mu známy poměry v budově a tyto skutečnosti vyhodnotil ještě před uzavřením této smlouvy tak, že nejsou v roz</w:t>
      </w:r>
      <w:r w:rsidR="003B1B16" w:rsidRPr="00F6684C">
        <w:rPr>
          <w:rFonts w:ascii="Tahoma" w:hAnsi="Tahoma" w:cs="Tahoma"/>
          <w:sz w:val="20"/>
          <w:szCs w:val="20"/>
        </w:rPr>
        <w:t>poru s výkonem jeho činnosti v P</w:t>
      </w:r>
      <w:r w:rsidRPr="00F6684C">
        <w:rPr>
          <w:rFonts w:ascii="Tahoma" w:hAnsi="Tahoma" w:cs="Tahoma"/>
          <w:sz w:val="20"/>
          <w:szCs w:val="20"/>
        </w:rPr>
        <w:t>ředmětu nájmu.</w:t>
      </w:r>
    </w:p>
    <w:p w:rsidR="00B42E46" w:rsidRDefault="00B42E4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16CDB" w:rsidRPr="00F6684C" w:rsidRDefault="003B1B1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III.</w:t>
      </w:r>
    </w:p>
    <w:p w:rsidR="00D16CDB" w:rsidRPr="00F6684C" w:rsidRDefault="00D16CDB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:rsidR="003B1B16" w:rsidRPr="00F6684C" w:rsidRDefault="003B1B16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:rsidR="0083190C" w:rsidRPr="00F6684C" w:rsidRDefault="0083190C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přenechává </w:t>
      </w:r>
      <w:r w:rsidR="006D6B8E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nájemci k užívání za účelem provozování jeho činnosti v rozsahu dle čl. IV. této smlouvy.</w:t>
      </w:r>
    </w:p>
    <w:p w:rsidR="00B42E46" w:rsidRDefault="00B42E4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IV.</w:t>
      </w: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Účel nájmu</w:t>
      </w:r>
    </w:p>
    <w:p w:rsidR="003B1B16" w:rsidRPr="00F6684C" w:rsidRDefault="005E70D8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oprávněn provozovat v Předmětu nájmu </w:t>
      </w:r>
      <w:r w:rsidR="00F66EB9">
        <w:rPr>
          <w:rFonts w:ascii="Tahoma" w:hAnsi="Tahoma" w:cs="Tahoma"/>
          <w:sz w:val="20"/>
          <w:szCs w:val="20"/>
        </w:rPr>
        <w:t xml:space="preserve">činnost, jejímž předmětem jsou sportovní aktivity – </w:t>
      </w:r>
      <w:r w:rsidR="00C748BA">
        <w:rPr>
          <w:rFonts w:ascii="Tahoma" w:hAnsi="Tahoma" w:cs="Tahoma"/>
          <w:sz w:val="20"/>
          <w:szCs w:val="20"/>
        </w:rPr>
        <w:t>kuželna</w:t>
      </w:r>
      <w:r w:rsidRPr="00F6684C">
        <w:rPr>
          <w:rFonts w:ascii="Tahoma" w:hAnsi="Tahoma" w:cs="Tahoma"/>
          <w:sz w:val="20"/>
          <w:szCs w:val="20"/>
        </w:rPr>
        <w:t>. Nájemce se zavazuje využívat Předmět nájmu pouze pro</w:t>
      </w:r>
      <w:r w:rsidR="00F66EB9">
        <w:rPr>
          <w:rFonts w:ascii="Tahoma" w:hAnsi="Tahoma" w:cs="Tahoma"/>
          <w:sz w:val="20"/>
          <w:szCs w:val="20"/>
        </w:rPr>
        <w:t> tento</w:t>
      </w:r>
      <w:r w:rsidRPr="00F6684C">
        <w:rPr>
          <w:rFonts w:ascii="Tahoma" w:hAnsi="Tahoma" w:cs="Tahoma"/>
          <w:sz w:val="20"/>
          <w:szCs w:val="20"/>
        </w:rPr>
        <w:t xml:space="preserve"> účel.</w:t>
      </w:r>
    </w:p>
    <w:p w:rsidR="00D16CDB" w:rsidRPr="00F6684C" w:rsidRDefault="00D16CDB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se zavazuje splnit zákonné a technické předpisy potřebné pro předkládaný účel užívání na vlastní náklady. </w:t>
      </w:r>
      <w:r w:rsidR="004E608B" w:rsidRPr="00F6684C">
        <w:rPr>
          <w:rFonts w:ascii="Tahoma" w:hAnsi="Tahoma" w:cs="Tahoma"/>
          <w:sz w:val="20"/>
          <w:szCs w:val="20"/>
        </w:rPr>
        <w:t>Předmět nájmu</w:t>
      </w:r>
      <w:r w:rsidRPr="00F6684C">
        <w:rPr>
          <w:rFonts w:ascii="Tahoma" w:hAnsi="Tahoma" w:cs="Tahoma"/>
          <w:sz w:val="20"/>
          <w:szCs w:val="20"/>
        </w:rPr>
        <w:t xml:space="preserve"> lze využívat pouze pro zák</w:t>
      </w:r>
      <w:r w:rsidR="005E70D8" w:rsidRPr="00F6684C">
        <w:rPr>
          <w:rFonts w:ascii="Tahoma" w:hAnsi="Tahoma" w:cs="Tahoma"/>
          <w:sz w:val="20"/>
          <w:szCs w:val="20"/>
        </w:rPr>
        <w:t>onně a smluvně přípustné účely.</w:t>
      </w:r>
    </w:p>
    <w:p w:rsidR="00B42E46" w:rsidRDefault="00B42E4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V.</w:t>
      </w:r>
    </w:p>
    <w:p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Doba nájmu</w:t>
      </w:r>
    </w:p>
    <w:p w:rsidR="005E70D8" w:rsidRPr="00F6684C" w:rsidRDefault="007B20FF" w:rsidP="007F52CE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se sjednává na dobu určitou, a to </w:t>
      </w:r>
      <w:r w:rsidR="00FD6DC2" w:rsidRPr="00FD6DC2">
        <w:rPr>
          <w:rFonts w:ascii="Tahoma" w:hAnsi="Tahoma" w:cs="Tahoma"/>
          <w:b/>
          <w:sz w:val="20"/>
          <w:szCs w:val="20"/>
        </w:rPr>
        <w:t xml:space="preserve">od </w:t>
      </w:r>
      <w:r w:rsidR="00492FC8">
        <w:rPr>
          <w:rFonts w:ascii="Tahoma" w:hAnsi="Tahoma" w:cs="Tahoma"/>
          <w:b/>
          <w:sz w:val="20"/>
          <w:szCs w:val="20"/>
        </w:rPr>
        <w:t>1. 1. 2023</w:t>
      </w:r>
      <w:r w:rsidR="00FD6DC2" w:rsidRPr="00FD6DC2">
        <w:rPr>
          <w:rFonts w:ascii="Tahoma" w:hAnsi="Tahoma" w:cs="Tahoma"/>
          <w:b/>
          <w:sz w:val="20"/>
          <w:szCs w:val="20"/>
        </w:rPr>
        <w:t xml:space="preserve"> do 31. 12. 20</w:t>
      </w:r>
      <w:r w:rsidR="00C748BA">
        <w:rPr>
          <w:rFonts w:ascii="Tahoma" w:hAnsi="Tahoma" w:cs="Tahoma"/>
          <w:b/>
          <w:sz w:val="20"/>
          <w:szCs w:val="20"/>
        </w:rPr>
        <w:t>2</w:t>
      </w:r>
      <w:r w:rsidR="00492FC8">
        <w:rPr>
          <w:rFonts w:ascii="Tahoma" w:hAnsi="Tahoma" w:cs="Tahoma"/>
          <w:b/>
          <w:sz w:val="20"/>
          <w:szCs w:val="20"/>
        </w:rPr>
        <w:t>3</w:t>
      </w:r>
      <w:r w:rsidR="005E70D8" w:rsidRPr="00F6684C">
        <w:rPr>
          <w:rFonts w:ascii="Tahoma" w:hAnsi="Tahoma" w:cs="Tahoma"/>
          <w:sz w:val="20"/>
          <w:szCs w:val="20"/>
        </w:rPr>
        <w:t>.</w:t>
      </w:r>
    </w:p>
    <w:p w:rsidR="005E70D8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skončí uplynutím posledního dne doby, na kterou byl nájem sjednán. </w:t>
      </w:r>
    </w:p>
    <w:p w:rsidR="007B20FF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 lze ukončit také dohodou stran.</w:t>
      </w:r>
    </w:p>
    <w:p w:rsidR="005E70D8" w:rsidRPr="00F6684C" w:rsidRDefault="005266C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7B20FF" w:rsidRPr="00F6684C">
        <w:rPr>
          <w:rFonts w:ascii="Tahoma" w:hAnsi="Tahoma" w:cs="Tahoma"/>
          <w:sz w:val="20"/>
          <w:szCs w:val="20"/>
        </w:rPr>
        <w:t xml:space="preserve">ronajímatel i </w:t>
      </w:r>
      <w:r w:rsidR="005E70D8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mohou nájem </w:t>
      </w:r>
      <w:r w:rsidR="005E70D8" w:rsidRPr="00F6684C">
        <w:rPr>
          <w:rFonts w:ascii="Tahoma" w:hAnsi="Tahoma" w:cs="Tahoma"/>
          <w:sz w:val="20"/>
          <w:szCs w:val="20"/>
        </w:rPr>
        <w:t xml:space="preserve">vypovědět </w:t>
      </w:r>
      <w:r w:rsidR="00555D17" w:rsidRPr="00F6684C">
        <w:rPr>
          <w:rFonts w:ascii="Tahoma" w:hAnsi="Tahoma" w:cs="Tahoma"/>
          <w:sz w:val="20"/>
          <w:szCs w:val="20"/>
        </w:rPr>
        <w:t xml:space="preserve">i před uplynutím ujednané doby, </w:t>
      </w:r>
      <w:r w:rsidR="005E70D8" w:rsidRPr="00F6684C">
        <w:rPr>
          <w:rFonts w:ascii="Tahoma" w:hAnsi="Tahoma" w:cs="Tahoma"/>
          <w:sz w:val="20"/>
          <w:szCs w:val="20"/>
        </w:rPr>
        <w:t>v tříměsíční výpovědní lhůtě, která začíná běžet od prvého dne měsíce následujícího po doručení výpovědi druhé straně</w:t>
      </w:r>
      <w:r w:rsidR="007B20FF" w:rsidRPr="00F6684C">
        <w:rPr>
          <w:rFonts w:ascii="Tahoma" w:hAnsi="Tahoma" w:cs="Tahoma"/>
          <w:sz w:val="20"/>
          <w:szCs w:val="20"/>
        </w:rPr>
        <w:t>, a to</w:t>
      </w:r>
      <w:r w:rsidR="005E70D8" w:rsidRPr="00F6684C">
        <w:rPr>
          <w:rFonts w:ascii="Tahoma" w:hAnsi="Tahoma" w:cs="Tahoma"/>
          <w:sz w:val="20"/>
          <w:szCs w:val="20"/>
        </w:rPr>
        <w:t xml:space="preserve"> pouze </w:t>
      </w:r>
      <w:r w:rsidR="007B20FF" w:rsidRPr="00F6684C">
        <w:rPr>
          <w:rFonts w:ascii="Tahoma" w:hAnsi="Tahoma" w:cs="Tahoma"/>
          <w:sz w:val="20"/>
          <w:szCs w:val="20"/>
        </w:rPr>
        <w:t xml:space="preserve">z </w:t>
      </w:r>
      <w:r w:rsidR="005E70D8" w:rsidRPr="00F6684C">
        <w:rPr>
          <w:rFonts w:ascii="Tahoma" w:hAnsi="Tahoma" w:cs="Tahoma"/>
          <w:sz w:val="20"/>
          <w:szCs w:val="20"/>
        </w:rPr>
        <w:t>následujících důvodů</w:t>
      </w:r>
      <w:r w:rsidR="007B20FF" w:rsidRPr="00F6684C">
        <w:rPr>
          <w:rFonts w:ascii="Tahoma" w:hAnsi="Tahoma" w:cs="Tahoma"/>
          <w:sz w:val="20"/>
          <w:szCs w:val="20"/>
        </w:rPr>
        <w:t>:</w:t>
      </w:r>
    </w:p>
    <w:p w:rsidR="00555D17" w:rsidRPr="00F6684C" w:rsidRDefault="00555D17" w:rsidP="007F52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vypovědět, jestliže: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užívá </w:t>
      </w:r>
      <w:r w:rsidR="00555D17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v rozporu s touto smlouvou,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přes písemné upozornění hrubě porušuje provoz školy/školského zařízení, pořádek, výkon ostatních nájemních</w:t>
      </w:r>
      <w:r w:rsidR="00826256" w:rsidRPr="00F6684C">
        <w:rPr>
          <w:rFonts w:ascii="Tahoma" w:hAnsi="Tahoma" w:cs="Tahoma"/>
          <w:sz w:val="20"/>
          <w:szCs w:val="20"/>
        </w:rPr>
        <w:t xml:space="preserve"> práv v budově, kde se nachází P</w:t>
      </w:r>
      <w:r w:rsidRPr="00F6684C">
        <w:rPr>
          <w:rFonts w:ascii="Tahoma" w:hAnsi="Tahoma" w:cs="Tahoma"/>
          <w:sz w:val="20"/>
          <w:szCs w:val="20"/>
        </w:rPr>
        <w:t>ředmět nájmu, anebo svou činností jinak narušuje činnost pronajímatele,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bylo rozhodnuto o odstranění budovy nebo o změnách budovy, jež brání užívání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ředmětu nájmu,</w:t>
      </w:r>
    </w:p>
    <w:p w:rsidR="005E70D8" w:rsidRPr="00F6684C" w:rsidRDefault="005266CF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přenechá P</w:t>
      </w:r>
      <w:r w:rsidR="005E70D8" w:rsidRPr="00F6684C">
        <w:rPr>
          <w:rFonts w:ascii="Tahoma" w:hAnsi="Tahoma" w:cs="Tahoma"/>
          <w:sz w:val="20"/>
          <w:szCs w:val="20"/>
        </w:rPr>
        <w:t>ředmět nájmu nebo jeho části do podnájmu nebo užívání třetí osobě bez písemného souhlasu pronajímatele,</w:t>
      </w:r>
    </w:p>
    <w:p w:rsidR="005266CF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nájemce bude o více než jeden měsíc v prodlení s placením nájemného, služeb, zálohy na služby (případně paušální náhrady) nebo smluvní pokuty nebo úroků z prodlení,</w:t>
      </w:r>
    </w:p>
    <w:p w:rsidR="005266CF" w:rsidRPr="00F6684C" w:rsidRDefault="005266CF" w:rsidP="007F52CE">
      <w:pPr>
        <w:widowControl w:val="0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spacing w:before="12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nájem vypovědět, jestliže:</w:t>
      </w:r>
    </w:p>
    <w:p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ab/>
        <w:t xml:space="preserve">ztratí způsobilost k činnosti, k jejímuž výkonu je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určen,</w:t>
      </w:r>
    </w:p>
    <w:p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zanikne pronajímatel,</w:t>
      </w:r>
    </w:p>
    <w:p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změní se pronajímatel,</w:t>
      </w:r>
    </w:p>
    <w:p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neplní povinnosti vyplývající mu z této smlouvy</w:t>
      </w:r>
    </w:p>
    <w:p w:rsidR="005E70D8" w:rsidRPr="00F6684C" w:rsidRDefault="005266CF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5E70D8" w:rsidRPr="00F6684C">
        <w:rPr>
          <w:rFonts w:ascii="Tahoma" w:hAnsi="Tahoma" w:cs="Tahoma"/>
          <w:sz w:val="20"/>
          <w:szCs w:val="20"/>
        </w:rPr>
        <w:t>ředmět nájmu přestane být z objektivních důvodů způsobilý k výkonu činnosti, k němuž byl určen a pronajímatel nezajistí nájemci odpovídající náhradní prostor.</w:t>
      </w:r>
    </w:p>
    <w:p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:rsidR="00F6684C" w:rsidRDefault="00826256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při skončení n</w:t>
      </w:r>
      <w:r w:rsidR="00FD6DC2">
        <w:rPr>
          <w:rFonts w:ascii="Tahoma" w:hAnsi="Tahoma" w:cs="Tahoma"/>
          <w:sz w:val="20"/>
          <w:szCs w:val="20"/>
        </w:rPr>
        <w:t xml:space="preserve">ájmu </w:t>
      </w:r>
      <w:r w:rsidRPr="00F6684C">
        <w:rPr>
          <w:rFonts w:ascii="Tahoma" w:hAnsi="Tahoma" w:cs="Tahoma"/>
          <w:sz w:val="20"/>
          <w:szCs w:val="20"/>
        </w:rPr>
        <w:t>Předmět nájmu odevzdat pronajímateli ve stavu odpovídajícím</w:t>
      </w:r>
      <w:r w:rsidR="00087309">
        <w:rPr>
          <w:rFonts w:ascii="Tahoma" w:hAnsi="Tahoma" w:cs="Tahoma"/>
          <w:sz w:val="20"/>
          <w:szCs w:val="20"/>
        </w:rPr>
        <w:t xml:space="preserve"> obvyklému</w:t>
      </w:r>
      <w:r w:rsidR="00FD6DC2">
        <w:rPr>
          <w:rFonts w:ascii="Tahoma" w:hAnsi="Tahoma" w:cs="Tahoma"/>
          <w:sz w:val="20"/>
          <w:szCs w:val="20"/>
        </w:rPr>
        <w:t xml:space="preserve"> opotřebení</w:t>
      </w:r>
      <w:r w:rsidR="00087309">
        <w:rPr>
          <w:rFonts w:ascii="Tahoma" w:hAnsi="Tahoma" w:cs="Tahoma"/>
          <w:sz w:val="20"/>
          <w:szCs w:val="20"/>
        </w:rPr>
        <w:t xml:space="preserve">. </w:t>
      </w:r>
      <w:r w:rsidR="00FD6DC2">
        <w:rPr>
          <w:rFonts w:ascii="Tahoma" w:hAnsi="Tahoma" w:cs="Tahoma"/>
          <w:sz w:val="20"/>
          <w:szCs w:val="20"/>
        </w:rPr>
        <w:t>Dále je povinen po ukončení nájmu vrátit pronajímateli tři sady klíčů, které měl na začátku nájmu od pronajímatele zapůjčeny pro samostatný vstup do tělocvičny</w:t>
      </w:r>
      <w:r w:rsidR="00F6684C">
        <w:rPr>
          <w:rFonts w:ascii="Tahoma" w:hAnsi="Tahoma" w:cs="Tahoma"/>
          <w:sz w:val="20"/>
          <w:szCs w:val="20"/>
        </w:rPr>
        <w:t xml:space="preserve">. </w:t>
      </w:r>
    </w:p>
    <w:p w:rsidR="00B42E46" w:rsidRDefault="00B42E4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16CDB" w:rsidRPr="00F6684C" w:rsidRDefault="005C6D72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VI.</w:t>
      </w:r>
    </w:p>
    <w:p w:rsidR="00D16CDB" w:rsidRPr="00F6684C" w:rsidRDefault="0013440F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Nájemné</w:t>
      </w:r>
      <w:r w:rsidR="00D16CDB" w:rsidRPr="00F6684C">
        <w:rPr>
          <w:rFonts w:ascii="Tahoma" w:hAnsi="Tahoma" w:cs="Tahoma"/>
          <w:b/>
          <w:bCs/>
          <w:sz w:val="20"/>
          <w:szCs w:val="20"/>
        </w:rPr>
        <w:t xml:space="preserve">, náklady spojené s užíváním předmětu nájmu a jejich splatnost </w:t>
      </w:r>
    </w:p>
    <w:p w:rsidR="00AF539A" w:rsidRDefault="00AF539A" w:rsidP="00B42E46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6A0746">
        <w:rPr>
          <w:rFonts w:ascii="Tahoma" w:hAnsi="Tahoma" w:cs="Tahoma"/>
          <w:sz w:val="20"/>
          <w:szCs w:val="20"/>
        </w:rPr>
        <w:t xml:space="preserve">Nájemné </w:t>
      </w:r>
      <w:r>
        <w:rPr>
          <w:rFonts w:ascii="Tahoma" w:hAnsi="Tahoma" w:cs="Tahoma"/>
          <w:sz w:val="20"/>
          <w:szCs w:val="20"/>
        </w:rPr>
        <w:t xml:space="preserve">za pronajímaný předmět nájmu činí </w:t>
      </w:r>
      <w:r w:rsidRPr="003B59D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92FC8">
        <w:rPr>
          <w:rFonts w:ascii="Tahoma" w:hAnsi="Tahoma" w:cs="Tahoma"/>
          <w:b/>
          <w:sz w:val="20"/>
          <w:szCs w:val="20"/>
        </w:rPr>
        <w:t>638</w:t>
      </w:r>
      <w:r>
        <w:rPr>
          <w:rFonts w:ascii="Tahoma" w:hAnsi="Tahoma" w:cs="Tahoma"/>
          <w:sz w:val="20"/>
          <w:szCs w:val="20"/>
        </w:rPr>
        <w:t xml:space="preserve">,- </w:t>
      </w:r>
      <w:r>
        <w:rPr>
          <w:rFonts w:ascii="Tahoma" w:hAnsi="Tahoma" w:cs="Tahoma"/>
          <w:b/>
          <w:sz w:val="20"/>
          <w:szCs w:val="20"/>
        </w:rPr>
        <w:t xml:space="preserve">Kč </w:t>
      </w:r>
      <w:r w:rsidRPr="00F16830">
        <w:rPr>
          <w:rFonts w:ascii="Tahoma" w:hAnsi="Tahoma" w:cs="Tahoma"/>
          <w:b/>
          <w:sz w:val="20"/>
          <w:szCs w:val="20"/>
        </w:rPr>
        <w:t>/ měsíc</w:t>
      </w:r>
      <w:r>
        <w:rPr>
          <w:rFonts w:ascii="Tahoma" w:hAnsi="Tahoma" w:cs="Tahoma"/>
          <w:sz w:val="20"/>
          <w:szCs w:val="20"/>
        </w:rPr>
        <w:t xml:space="preserve"> </w:t>
      </w:r>
      <w:r w:rsidRPr="006252A7">
        <w:rPr>
          <w:rFonts w:ascii="Tahoma" w:hAnsi="Tahoma" w:cs="Tahoma"/>
          <w:sz w:val="20"/>
          <w:szCs w:val="20"/>
        </w:rPr>
        <w:t>(</w:t>
      </w:r>
      <w:r w:rsidRPr="00672458">
        <w:rPr>
          <w:rFonts w:ascii="Tahoma" w:hAnsi="Tahoma" w:cs="Tahoma"/>
          <w:sz w:val="20"/>
          <w:szCs w:val="20"/>
        </w:rPr>
        <w:t>slovy</w:t>
      </w:r>
      <w:r w:rsidR="00492FC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492FC8">
        <w:rPr>
          <w:rFonts w:ascii="Tahoma" w:hAnsi="Tahoma" w:cs="Tahoma"/>
          <w:sz w:val="20"/>
          <w:szCs w:val="20"/>
        </w:rPr>
        <w:t>pěttisícšestsettřicetosum</w:t>
      </w:r>
      <w:r>
        <w:rPr>
          <w:rFonts w:ascii="Tahoma" w:hAnsi="Tahoma" w:cs="Tahoma"/>
          <w:sz w:val="20"/>
          <w:szCs w:val="20"/>
        </w:rPr>
        <w:t>korunčeských</w:t>
      </w:r>
      <w:proofErr w:type="spellEnd"/>
      <w:r w:rsidRPr="006A0746">
        <w:rPr>
          <w:rFonts w:ascii="Tahoma" w:hAnsi="Tahoma" w:cs="Tahoma"/>
          <w:sz w:val="20"/>
          <w:szCs w:val="20"/>
        </w:rPr>
        <w:t xml:space="preserve">). Nájemné je splatné na základě vystavené faktury a to na účet pronajímatele uvedený v záhlaví této smlouvy. Splatnost faktur je stanovena na 14 dní. Zaplacením se rozumí připsání částky na účet pronajímatele. </w:t>
      </w:r>
      <w:r>
        <w:rPr>
          <w:rFonts w:ascii="Tahoma" w:hAnsi="Tahoma" w:cs="Tahoma"/>
          <w:sz w:val="20"/>
          <w:szCs w:val="20"/>
        </w:rPr>
        <w:t>Nájemné je osvobozeno od DPH v souladu s §56 zákona o DPH.</w:t>
      </w:r>
    </w:p>
    <w:p w:rsidR="00AF539A" w:rsidRPr="006A0746" w:rsidRDefault="00AF539A" w:rsidP="00AF539A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6A0746">
        <w:rPr>
          <w:rFonts w:ascii="Tahoma" w:hAnsi="Tahoma" w:cs="Tahoma"/>
          <w:sz w:val="20"/>
          <w:szCs w:val="20"/>
        </w:rPr>
        <w:t>K nájemnému dle odst. 1 se čtvrtletně platí navíc následující náklady za služby – elektrickou energii</w:t>
      </w:r>
      <w:r>
        <w:rPr>
          <w:rFonts w:ascii="Tahoma" w:hAnsi="Tahoma" w:cs="Tahoma"/>
          <w:sz w:val="20"/>
          <w:szCs w:val="20"/>
        </w:rPr>
        <w:t>, teplo a teplou vodu, vodné a stočné</w:t>
      </w:r>
      <w:r w:rsidRPr="006A0746">
        <w:rPr>
          <w:rFonts w:ascii="Tahoma" w:hAnsi="Tahoma" w:cs="Tahoma"/>
          <w:sz w:val="20"/>
          <w:szCs w:val="20"/>
        </w:rPr>
        <w:t xml:space="preserve">. Náklady na služby je nájemce povinen hradit na základě vystavené faktury a v rozsahu, který je stanoven v příloze č. 1 této smlouvy. </w:t>
      </w:r>
    </w:p>
    <w:p w:rsidR="00AF539A" w:rsidRPr="00F6684C" w:rsidRDefault="00AF539A" w:rsidP="00AF539A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Nájemné a náklady na služby spojené s užíváním předmětu nájmu je nájemce povinen uhradit na základě vystavených faktur v hotovosti v měně CZK nebo bezhotovostním převodem na účet pronajímatele uvedený v záhlaví této smlouvy. Pro včasnost plateb je rozhodující den připsání platby na účet pronajímatele. </w:t>
      </w:r>
    </w:p>
    <w:p w:rsidR="00AF539A" w:rsidRDefault="00AF539A" w:rsidP="00AF539A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Úhrada nájemného a </w:t>
      </w:r>
      <w:r>
        <w:rPr>
          <w:rFonts w:ascii="Tahoma" w:hAnsi="Tahoma" w:cs="Tahoma"/>
          <w:sz w:val="20"/>
          <w:szCs w:val="20"/>
        </w:rPr>
        <w:t>nákladů</w:t>
      </w:r>
      <w:r w:rsidRPr="00F6684C">
        <w:rPr>
          <w:rFonts w:ascii="Tahoma" w:hAnsi="Tahoma" w:cs="Tahoma"/>
          <w:sz w:val="20"/>
          <w:szCs w:val="20"/>
        </w:rPr>
        <w:t xml:space="preserve"> na služby spojené s užíváním předmětu nájmu bude prováděna na základě faktur, které pronajímatel vystaví se splatností </w:t>
      </w:r>
      <w:r>
        <w:rPr>
          <w:rFonts w:ascii="Tahoma" w:hAnsi="Tahoma" w:cs="Tahoma"/>
          <w:sz w:val="20"/>
          <w:szCs w:val="20"/>
        </w:rPr>
        <w:t>14</w:t>
      </w:r>
      <w:r w:rsidRPr="00F6684C">
        <w:rPr>
          <w:rFonts w:ascii="Tahoma" w:hAnsi="Tahoma" w:cs="Tahoma"/>
          <w:sz w:val="20"/>
          <w:szCs w:val="20"/>
        </w:rPr>
        <w:t xml:space="preserve"> dnů. (K fakturovaným službám bude vždy připočtena příslušná DPH.) Faktury budou mít náležitosti daňového dokladu dle platných právních předpisů.</w:t>
      </w:r>
    </w:p>
    <w:p w:rsidR="00AF539A" w:rsidRPr="00F6684C" w:rsidRDefault="00AF539A" w:rsidP="00AF539A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Smluvní strany se dohodly, že pronajímatel je oprávněn jednostranně zvýšit zálohy na služby spojené s užíváním předmětu nájmu v případě zvýšení cen od dodavatelů těchto služeb, nebo v případě zvýšení mzdových nákladů pronajímatele. Toto zvýšení musí být nájemci oznámeno písemně a je účinné od následujícího kalendářního měsíce po doručení písemného sdělení o zvýšení těchto plateb.</w:t>
      </w:r>
    </w:p>
    <w:p w:rsidR="00AF539A" w:rsidRPr="00F6684C" w:rsidRDefault="00AF539A" w:rsidP="00AF539A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Výši nájemného a cen služeb (příp. paušálních náhrad za služby) je pronajímatel oprávněn každoročně zvyšovat o percentuální nárůst inflace za bezprostředně předcházející kalendářní rok. Rozhodným údajem je údaj příslušného orgánu státní správy ČR (nyní Český statistický úřad) o percentuální výši inflace (meziroční procentní přírůstek indexů spotřebitelských cen) s tím, že základem pro výpočet percentuálního nárůstu částek nájemného je měsíční výše částky nájemného za nájem předmětu nájmu v předcházejícím kalendářním roce. Pokud nárůst nájemného dle inflační doložky nelze stanovit ke dni splatnosti nájemného před vyúčtováním nájemného, bude nárůst nájemného za takové období uhrazen společně s nájemným za nejbližší následující období. Zvýšení nájemného a záloh na služby bude nájemci oznámeno p</w:t>
      </w:r>
      <w:r>
        <w:rPr>
          <w:rFonts w:ascii="Tahoma" w:hAnsi="Tahoma" w:cs="Tahoma"/>
          <w:sz w:val="20"/>
          <w:szCs w:val="20"/>
        </w:rPr>
        <w:t>ísemně.</w:t>
      </w:r>
    </w:p>
    <w:p w:rsidR="00AF539A" w:rsidRDefault="00AF539A" w:rsidP="00AF539A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Skončí-li nebo začne-li nájem v průběhu kalendářního měsíce, náleží pronajímateli pouze poměrná část měsíčních částek nájemného, resp. částek za služby.</w:t>
      </w:r>
      <w:r w:rsidR="00305D6C">
        <w:rPr>
          <w:rFonts w:ascii="Tahoma" w:hAnsi="Tahoma" w:cs="Tahoma"/>
          <w:sz w:val="20"/>
          <w:szCs w:val="20"/>
        </w:rPr>
        <w:t xml:space="preserve"> </w:t>
      </w:r>
    </w:p>
    <w:p w:rsidR="00305D6C" w:rsidRPr="009B20B5" w:rsidRDefault="00305D6C" w:rsidP="00AF539A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9B20B5">
        <w:rPr>
          <w:rFonts w:ascii="Tahoma" w:hAnsi="Tahoma" w:cs="Tahoma"/>
          <w:sz w:val="20"/>
          <w:szCs w:val="20"/>
        </w:rPr>
        <w:t>Po dobu trvání mimořádných opatření v souvislostí s pandemií koronaviru, vyhlášených vládou ČR, které omezují provoz školy se bude výše nájmu a služeb upravova</w:t>
      </w:r>
      <w:r w:rsidR="007B3837" w:rsidRPr="009B20B5">
        <w:rPr>
          <w:rFonts w:ascii="Tahoma" w:hAnsi="Tahoma" w:cs="Tahoma"/>
          <w:sz w:val="20"/>
          <w:szCs w:val="20"/>
        </w:rPr>
        <w:t>t</w:t>
      </w:r>
      <w:r w:rsidR="009B20B5" w:rsidRPr="009B20B5">
        <w:rPr>
          <w:rFonts w:ascii="Tahoma" w:hAnsi="Tahoma" w:cs="Tahoma"/>
          <w:sz w:val="20"/>
          <w:szCs w:val="20"/>
        </w:rPr>
        <w:t xml:space="preserve"> na základě písemného požadavku nájemce a odsouhlasení pronajímatele z důvodu umožnění samostatného vstupu.</w:t>
      </w:r>
    </w:p>
    <w:p w:rsidR="00EC6767" w:rsidRDefault="00EC6767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EC6767" w:rsidRDefault="00EC6767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2187E" w:rsidRPr="00F6684C" w:rsidRDefault="000A75ED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VII.</w:t>
      </w:r>
    </w:p>
    <w:p w:rsidR="0052187E" w:rsidRPr="00F6684C" w:rsidRDefault="00F6684C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Sankční ujednání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Dostane-li se nájemce do prodlení s úhradou za nájem, zavazuje se </w:t>
      </w:r>
      <w:r w:rsidR="008746C6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pronajímateli zaplatit smluvní úrok z prodlení ve výši </w:t>
      </w:r>
      <w:r w:rsidR="00C0776D">
        <w:rPr>
          <w:rFonts w:ascii="Tahoma" w:hAnsi="Tahoma" w:cs="Tahoma"/>
          <w:sz w:val="20"/>
          <w:szCs w:val="20"/>
        </w:rPr>
        <w:t>0,05</w:t>
      </w:r>
      <w:r w:rsidRPr="00F6684C">
        <w:rPr>
          <w:rFonts w:ascii="Tahoma" w:hAnsi="Tahoma" w:cs="Tahoma"/>
          <w:sz w:val="20"/>
          <w:szCs w:val="20"/>
        </w:rPr>
        <w:t xml:space="preserve"> procent denně z dlužné částky.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Po dobu prodlení se zaplacením nájemného</w:t>
      </w:r>
      <w:r w:rsidR="00C0776D"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přesahujícího</w:t>
      </w:r>
      <w:r w:rsidR="00F375AC" w:rsidRPr="00F6684C">
        <w:rPr>
          <w:rFonts w:ascii="Tahoma" w:hAnsi="Tahoma" w:cs="Tahoma"/>
          <w:sz w:val="20"/>
          <w:szCs w:val="20"/>
        </w:rPr>
        <w:t xml:space="preserve"> </w:t>
      </w:r>
      <w:r w:rsidR="00C0776D">
        <w:rPr>
          <w:rFonts w:ascii="Tahoma" w:hAnsi="Tahoma" w:cs="Tahoma"/>
          <w:sz w:val="20"/>
          <w:szCs w:val="20"/>
        </w:rPr>
        <w:t>15 dnů, může pronajímatel</w:t>
      </w:r>
      <w:r w:rsidRPr="00F6684C">
        <w:rPr>
          <w:rFonts w:ascii="Tahoma" w:hAnsi="Tahoma" w:cs="Tahoma"/>
          <w:sz w:val="20"/>
          <w:szCs w:val="20"/>
        </w:rPr>
        <w:t xml:space="preserve"> odstoupit od</w:t>
      </w:r>
      <w:r w:rsidR="00C0776D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dodávky služeb, jejichž poskytování je spojeno s nájmem a je oprávněn učinit jednostranná opatření, která zamezí nájemci používání vnitřních rozvodů pro poskytování služeb.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</w:t>
      </w:r>
      <w:r w:rsidR="00C0776D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kterou se vztahuje smluvní pokuta, a to i náhrady škody přesahující smluvní pokutu.</w:t>
      </w:r>
    </w:p>
    <w:p w:rsidR="00B42E46" w:rsidRDefault="00B42E4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6767" w:rsidRDefault="00EC6767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</w:t>
      </w:r>
      <w:r w:rsidR="007F52CE">
        <w:rPr>
          <w:rFonts w:ascii="Tahoma" w:hAnsi="Tahoma" w:cs="Tahoma"/>
          <w:b/>
          <w:bCs/>
          <w:sz w:val="20"/>
          <w:szCs w:val="20"/>
        </w:rPr>
        <w:t>I</w:t>
      </w:r>
      <w:r w:rsidRPr="00F6684C">
        <w:rPr>
          <w:rFonts w:ascii="Tahoma" w:hAnsi="Tahoma" w:cs="Tahoma"/>
          <w:b/>
          <w:bCs/>
          <w:sz w:val="20"/>
          <w:szCs w:val="20"/>
        </w:rPr>
        <w:t>I.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předat Předmět nájmu nájemci, a to ve stavu, v jakém se nachází ke dni podpisu této smlouvy</w:t>
      </w:r>
      <w:r w:rsidR="00C0776D">
        <w:rPr>
          <w:rFonts w:ascii="Tahoma" w:hAnsi="Tahoma" w:cs="Tahoma"/>
          <w:sz w:val="20"/>
          <w:szCs w:val="20"/>
        </w:rPr>
        <w:t>.</w:t>
      </w:r>
    </w:p>
    <w:p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udržovat Předmět nájmu na svůj náklad v provozuschopném stavu způs</w:t>
      </w:r>
      <w:r w:rsidR="00C05D47">
        <w:rPr>
          <w:rFonts w:ascii="Tahoma" w:hAnsi="Tahoma" w:cs="Tahoma"/>
          <w:sz w:val="20"/>
          <w:szCs w:val="20"/>
        </w:rPr>
        <w:t xml:space="preserve">obilém smluvenému účelu užívání a provádět </w:t>
      </w:r>
      <w:r w:rsidR="00266780">
        <w:rPr>
          <w:rFonts w:ascii="Tahoma" w:hAnsi="Tahoma" w:cs="Tahoma"/>
          <w:sz w:val="20"/>
          <w:szCs w:val="20"/>
        </w:rPr>
        <w:t>o</w:t>
      </w:r>
      <w:r w:rsidR="00266780" w:rsidRPr="00266780">
        <w:rPr>
          <w:rFonts w:ascii="Tahoma" w:hAnsi="Tahoma" w:cs="Tahoma"/>
          <w:sz w:val="20"/>
          <w:szCs w:val="20"/>
        </w:rPr>
        <w:t xml:space="preserve">statní údržbu </w:t>
      </w:r>
      <w:r w:rsidR="00266780">
        <w:rPr>
          <w:rFonts w:ascii="Tahoma" w:hAnsi="Tahoma" w:cs="Tahoma"/>
          <w:sz w:val="20"/>
          <w:szCs w:val="20"/>
        </w:rPr>
        <w:t xml:space="preserve">a </w:t>
      </w:r>
      <w:r w:rsidR="00266780" w:rsidRPr="00266780">
        <w:rPr>
          <w:rFonts w:ascii="Tahoma" w:hAnsi="Tahoma" w:cs="Tahoma"/>
          <w:sz w:val="20"/>
          <w:szCs w:val="20"/>
        </w:rPr>
        <w:t xml:space="preserve">nezbytné opravy </w:t>
      </w:r>
      <w:r w:rsidR="00266780">
        <w:rPr>
          <w:rFonts w:ascii="Tahoma" w:hAnsi="Tahoma" w:cs="Tahoma"/>
          <w:sz w:val="20"/>
          <w:szCs w:val="20"/>
        </w:rPr>
        <w:t>Předmětu nájmu.</w:t>
      </w:r>
    </w:p>
    <w:p w:rsid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:rsidR="004C2368" w:rsidRPr="00C0776D" w:rsidRDefault="004C2368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E1254">
        <w:rPr>
          <w:rFonts w:ascii="Tahoma" w:hAnsi="Tahoma" w:cs="Tahoma"/>
          <w:sz w:val="20"/>
          <w:szCs w:val="20"/>
        </w:rPr>
        <w:t xml:space="preserve">Pronajímatel se zavazuje umožnit nájemci </w:t>
      </w:r>
      <w:r>
        <w:rPr>
          <w:rFonts w:ascii="Tahoma" w:hAnsi="Tahoma" w:cs="Tahoma"/>
          <w:sz w:val="20"/>
          <w:szCs w:val="20"/>
        </w:rPr>
        <w:t xml:space="preserve">a s ním spojeným osobám </w:t>
      </w:r>
      <w:r w:rsidRPr="006E1254">
        <w:rPr>
          <w:rFonts w:ascii="Tahoma" w:hAnsi="Tahoma" w:cs="Tahoma"/>
          <w:sz w:val="20"/>
          <w:szCs w:val="20"/>
        </w:rPr>
        <w:t>přístup k </w:t>
      </w:r>
      <w:r>
        <w:rPr>
          <w:rFonts w:ascii="Tahoma" w:hAnsi="Tahoma" w:cs="Tahoma"/>
          <w:sz w:val="20"/>
          <w:szCs w:val="20"/>
        </w:rPr>
        <w:t>P</w:t>
      </w:r>
      <w:r w:rsidRPr="006E1254">
        <w:rPr>
          <w:rFonts w:ascii="Tahoma" w:hAnsi="Tahoma" w:cs="Tahoma"/>
          <w:sz w:val="20"/>
          <w:szCs w:val="20"/>
        </w:rPr>
        <w:t xml:space="preserve">ředmětu nájmu </w:t>
      </w:r>
      <w:r w:rsidRPr="006123DA">
        <w:rPr>
          <w:rFonts w:ascii="Tahoma" w:hAnsi="Tahoma" w:cs="Tahoma"/>
          <w:sz w:val="20"/>
          <w:szCs w:val="20"/>
        </w:rPr>
        <w:t>v</w:t>
      </w:r>
      <w:r w:rsidR="00C0776D">
        <w:rPr>
          <w:rFonts w:ascii="Tahoma" w:hAnsi="Tahoma" w:cs="Tahoma"/>
          <w:sz w:val="20"/>
          <w:szCs w:val="20"/>
        </w:rPr>
        <w:t> </w:t>
      </w:r>
      <w:r w:rsidRPr="00C0776D">
        <w:rPr>
          <w:rFonts w:ascii="Tahoma" w:hAnsi="Tahoma" w:cs="Tahoma"/>
          <w:sz w:val="20"/>
          <w:szCs w:val="20"/>
        </w:rPr>
        <w:t xml:space="preserve">denní </w:t>
      </w:r>
      <w:r w:rsidRPr="00C0776D">
        <w:rPr>
          <w:rFonts w:ascii="Tahoma" w:hAnsi="Tahoma" w:cs="Tahoma"/>
          <w:iCs/>
          <w:sz w:val="20"/>
          <w:szCs w:val="20"/>
        </w:rPr>
        <w:t xml:space="preserve">době </w:t>
      </w:r>
      <w:r w:rsidR="00C0776D" w:rsidRPr="00C0776D">
        <w:rPr>
          <w:rFonts w:ascii="Tahoma" w:hAnsi="Tahoma" w:cs="Tahoma"/>
          <w:iCs/>
          <w:sz w:val="20"/>
          <w:szCs w:val="20"/>
        </w:rPr>
        <w:t>specifikované v příloze č. 1 této smlouvy</w:t>
      </w:r>
      <w:r w:rsidRPr="00C0776D">
        <w:rPr>
          <w:rFonts w:ascii="Tahoma" w:hAnsi="Tahoma" w:cs="Tahoma"/>
          <w:sz w:val="20"/>
          <w:szCs w:val="20"/>
        </w:rPr>
        <w:t>.</w:t>
      </w:r>
    </w:p>
    <w:p w:rsidR="00AF539A" w:rsidRDefault="00AF539A" w:rsidP="00AF539A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D2BA3">
        <w:rPr>
          <w:rFonts w:ascii="Tahoma" w:hAnsi="Tahoma" w:cs="Tahoma"/>
          <w:sz w:val="20"/>
          <w:szCs w:val="20"/>
        </w:rPr>
        <w:t>Pronajímatel má právo zpracovávat osobní údaje prostřednictvím obrazového záznamu kamerového systému, provozovaného za účelem ochrany majetku a osob. Osobní údaje budou zpřístupněny v případě mimořádných událostí orgánům činným v trestním řízení nebo správním orgánům pro vedení přestupkového řízení apod. Kamerový systém se skládá ze 14 kamer, z toho dvou umístěných v prostoru hlavního vchodu a 12 umístěných na vnějším obvodu budovy na ulici 1. máje 11, Ostrava – Mariánské Hory.</w:t>
      </w:r>
    </w:p>
    <w:p w:rsidR="00B42E46" w:rsidRDefault="00B42E46" w:rsidP="007F52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6684C" w:rsidRPr="00F6684C" w:rsidRDefault="007F52CE" w:rsidP="007F52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povinen hradit </w:t>
      </w:r>
      <w:r w:rsidR="004C2368">
        <w:rPr>
          <w:rFonts w:ascii="Tahoma" w:hAnsi="Tahoma" w:cs="Tahoma"/>
          <w:sz w:val="20"/>
          <w:szCs w:val="20"/>
        </w:rPr>
        <w:t>včas nájemné.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není oprávněn přenechat Předmět nájmu do podnájmu bez předchozího písemného souhlasu pronajímatele. </w:t>
      </w:r>
    </w:p>
    <w:p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zacházet s Předmětem nájmu</w:t>
      </w:r>
      <w:r w:rsidR="00C05D47">
        <w:rPr>
          <w:rFonts w:ascii="Tahoma" w:hAnsi="Tahoma" w:cs="Tahoma"/>
          <w:sz w:val="20"/>
          <w:szCs w:val="20"/>
        </w:rPr>
        <w:t xml:space="preserve"> s péčí řádného</w:t>
      </w:r>
      <w:r w:rsidRPr="00F6684C">
        <w:rPr>
          <w:rFonts w:ascii="Tahoma" w:hAnsi="Tahoma" w:cs="Tahoma"/>
          <w:sz w:val="20"/>
          <w:szCs w:val="20"/>
        </w:rPr>
        <w:t xml:space="preserve"> hospodáře</w:t>
      </w:r>
      <w:r w:rsidR="004C2368" w:rsidRPr="00A8700D">
        <w:rPr>
          <w:rFonts w:ascii="Tahoma" w:hAnsi="Tahoma" w:cs="Tahoma"/>
          <w:sz w:val="20"/>
          <w:szCs w:val="20"/>
        </w:rPr>
        <w:t>.</w:t>
      </w:r>
    </w:p>
    <w:p w:rsidR="00F6684C" w:rsidRPr="00F6684C" w:rsidRDefault="004C2368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B3426">
        <w:rPr>
          <w:rFonts w:ascii="Tahoma" w:hAnsi="Tahoma" w:cs="Tahoma"/>
          <w:sz w:val="20"/>
          <w:szCs w:val="20"/>
        </w:rPr>
        <w:lastRenderedPageBreak/>
        <w:t xml:space="preserve">Nájemce je povinen oznámit bez zbytečného odkladu pronajímateli veškeré </w:t>
      </w:r>
      <w:r>
        <w:rPr>
          <w:rFonts w:ascii="Tahoma" w:hAnsi="Tahoma" w:cs="Tahoma"/>
          <w:sz w:val="20"/>
          <w:szCs w:val="20"/>
        </w:rPr>
        <w:t xml:space="preserve">zásadní </w:t>
      </w:r>
      <w:r w:rsidRPr="007B3426">
        <w:rPr>
          <w:rFonts w:ascii="Tahoma" w:hAnsi="Tahoma" w:cs="Tahoma"/>
          <w:sz w:val="20"/>
          <w:szCs w:val="20"/>
        </w:rPr>
        <w:t xml:space="preserve">změny, které nastaly v a na </w:t>
      </w:r>
      <w:r>
        <w:rPr>
          <w:rFonts w:ascii="Tahoma" w:hAnsi="Tahoma" w:cs="Tahoma"/>
          <w:sz w:val="20"/>
          <w:szCs w:val="20"/>
        </w:rPr>
        <w:t>P</w:t>
      </w:r>
      <w:r w:rsidRPr="007B3426">
        <w:rPr>
          <w:rFonts w:ascii="Tahoma" w:hAnsi="Tahoma" w:cs="Tahoma"/>
          <w:sz w:val="20"/>
          <w:szCs w:val="20"/>
        </w:rPr>
        <w:t>ředmětu nájmu, a to jak zapříčiněním nájemce tak i bez jeho vlivu a vůle</w:t>
      </w:r>
      <w:r>
        <w:rPr>
          <w:rFonts w:ascii="Tahoma" w:hAnsi="Tahoma" w:cs="Tahoma"/>
          <w:sz w:val="20"/>
          <w:szCs w:val="20"/>
        </w:rPr>
        <w:t xml:space="preserve">. Za zásadní změny se považují změny způsobilé omezit či bránit v řádném výkonu práva nájmu nájemce anebo omezit či bránit v řádném výkonu práv pronajímatele k Předmětu nájmu. </w:t>
      </w:r>
    </w:p>
    <w:p w:rsidR="004F58B3" w:rsidRDefault="005F36F1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F36F1">
        <w:rPr>
          <w:rFonts w:ascii="Tahoma" w:hAnsi="Tahoma" w:cs="Tahoma"/>
          <w:sz w:val="20"/>
          <w:szCs w:val="20"/>
        </w:rPr>
        <w:t xml:space="preserve">V případě prováděných oprav ze strany pronajímatele je nájemce povinen snášet omezení v užívání </w:t>
      </w:r>
      <w:r w:rsidR="004C236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ředmětu nájmu</w:t>
      </w:r>
      <w:r w:rsidRPr="005F36F1">
        <w:rPr>
          <w:rFonts w:ascii="Tahoma" w:hAnsi="Tahoma" w:cs="Tahoma"/>
          <w:sz w:val="20"/>
          <w:szCs w:val="20"/>
        </w:rPr>
        <w:t xml:space="preserve"> v rozsahu nutném pro provedení oprav, a to bez nároku na slevu z nájemného. </w:t>
      </w:r>
    </w:p>
    <w:p w:rsidR="004C2368" w:rsidRDefault="00D16CDB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Nájemce odpov</w:t>
      </w:r>
      <w:r w:rsidR="004C2368">
        <w:rPr>
          <w:rFonts w:ascii="Tahoma" w:hAnsi="Tahoma" w:cs="Tahoma"/>
          <w:sz w:val="20"/>
          <w:szCs w:val="20"/>
        </w:rPr>
        <w:t>ídá za škody, které způsobí na P</w:t>
      </w:r>
      <w:r w:rsidRPr="00F3706E">
        <w:rPr>
          <w:rFonts w:ascii="Tahoma" w:hAnsi="Tahoma" w:cs="Tahoma"/>
          <w:sz w:val="20"/>
          <w:szCs w:val="20"/>
        </w:rPr>
        <w:t>ředmětu nájmu on, jeho zaměstnanci, nebo jím pověřené osoby, dodavatelé, zákazníci a jiné osoby, které k němu mají vztah.</w:t>
      </w:r>
      <w:r w:rsidR="00F61C88">
        <w:rPr>
          <w:rFonts w:ascii="Tahoma" w:hAnsi="Tahoma" w:cs="Tahoma"/>
          <w:sz w:val="20"/>
          <w:szCs w:val="20"/>
        </w:rPr>
        <w:t xml:space="preserve"> Nájemce má zakázáno pohybovat se mimo předaný prostor. V případě porušení a neodůvodnitelném vniknutí do jiného prostoru a příjezdu pracovníků ochrany majetku bude úhrada faktury za výjezd vymáhána po nájemci.</w:t>
      </w:r>
    </w:p>
    <w:p w:rsidR="004C2368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</w:t>
      </w:r>
      <w:r w:rsidR="00B70604">
        <w:rPr>
          <w:rFonts w:ascii="Tahoma" w:hAnsi="Tahoma" w:cs="Tahoma"/>
          <w:sz w:val="20"/>
          <w:szCs w:val="20"/>
        </w:rPr>
        <w:t xml:space="preserve"> a za tím účelem se seznámil s </w:t>
      </w:r>
      <w:r w:rsidR="00B70604" w:rsidRPr="007B3426">
        <w:rPr>
          <w:rFonts w:ascii="Tahoma" w:hAnsi="Tahoma" w:cs="Tahoma"/>
          <w:sz w:val="20"/>
          <w:szCs w:val="20"/>
        </w:rPr>
        <w:t>provozem (vnitřními předpisy) školy</w:t>
      </w:r>
      <w:r w:rsidR="00B70604">
        <w:rPr>
          <w:rFonts w:ascii="Tahoma" w:hAnsi="Tahoma" w:cs="Tahoma"/>
          <w:sz w:val="20"/>
          <w:szCs w:val="20"/>
        </w:rPr>
        <w:t>/školského zařízení</w:t>
      </w:r>
      <w:r w:rsidRPr="00281D2E">
        <w:rPr>
          <w:rFonts w:ascii="Tahoma" w:hAnsi="Tahoma" w:cs="Tahoma"/>
          <w:sz w:val="20"/>
          <w:szCs w:val="20"/>
        </w:rPr>
        <w:t xml:space="preserve">. Nájemce </w:t>
      </w:r>
      <w:r>
        <w:rPr>
          <w:rFonts w:ascii="Tahoma" w:hAnsi="Tahoma" w:cs="Tahoma"/>
          <w:sz w:val="20"/>
          <w:szCs w:val="20"/>
        </w:rPr>
        <w:t xml:space="preserve">má právo v nezbytném rozsahu </w:t>
      </w:r>
      <w:r w:rsidRPr="00281D2E">
        <w:rPr>
          <w:rFonts w:ascii="Tahoma" w:hAnsi="Tahoma" w:cs="Tahoma"/>
          <w:sz w:val="20"/>
          <w:szCs w:val="20"/>
        </w:rPr>
        <w:t xml:space="preserve">užívat i společné prostory </w:t>
      </w:r>
      <w:r w:rsidR="004C2368">
        <w:rPr>
          <w:rFonts w:ascii="Tahoma" w:hAnsi="Tahoma" w:cs="Tahoma"/>
          <w:sz w:val="20"/>
          <w:szCs w:val="20"/>
        </w:rPr>
        <w:t>v Předmětu nájmu</w:t>
      </w:r>
      <w:r>
        <w:rPr>
          <w:rFonts w:ascii="Tahoma" w:hAnsi="Tahoma" w:cs="Tahoma"/>
          <w:sz w:val="20"/>
          <w:szCs w:val="20"/>
        </w:rPr>
        <w:t xml:space="preserve"> a pozemky pronajímatele </w:t>
      </w:r>
      <w:r w:rsidR="004C2368">
        <w:rPr>
          <w:rFonts w:ascii="Tahoma" w:hAnsi="Tahoma" w:cs="Tahoma"/>
          <w:sz w:val="20"/>
          <w:szCs w:val="20"/>
        </w:rPr>
        <w:t>za účelem přístupu do P</w:t>
      </w:r>
      <w:r w:rsidRPr="00281D2E">
        <w:rPr>
          <w:rFonts w:ascii="Tahoma" w:hAnsi="Tahoma" w:cs="Tahoma"/>
          <w:sz w:val="20"/>
          <w:szCs w:val="20"/>
        </w:rPr>
        <w:t xml:space="preserve">ředmětu nájmu a tyto prostory budou využívat i </w:t>
      </w:r>
      <w:r>
        <w:rPr>
          <w:rFonts w:ascii="Tahoma" w:hAnsi="Tahoma" w:cs="Tahoma"/>
          <w:sz w:val="20"/>
          <w:szCs w:val="20"/>
        </w:rPr>
        <w:t xml:space="preserve">zaměstnanci, dodavatelé, </w:t>
      </w:r>
      <w:r w:rsidRPr="00281D2E">
        <w:rPr>
          <w:rFonts w:ascii="Tahoma" w:hAnsi="Tahoma" w:cs="Tahoma"/>
          <w:sz w:val="20"/>
          <w:szCs w:val="20"/>
        </w:rPr>
        <w:t>klienti nebo návštěvy nájemce.</w:t>
      </w:r>
    </w:p>
    <w:p w:rsidR="00281D2E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má zakázáno v</w:t>
      </w:r>
      <w:r>
        <w:rPr>
          <w:rFonts w:ascii="Tahoma" w:hAnsi="Tahoma" w:cs="Tahoma"/>
          <w:sz w:val="20"/>
          <w:szCs w:val="20"/>
        </w:rPr>
        <w:t xml:space="preserve">e všech </w:t>
      </w:r>
      <w:r w:rsidRPr="00281D2E">
        <w:rPr>
          <w:rFonts w:ascii="Tahoma" w:hAnsi="Tahoma" w:cs="Tahoma"/>
          <w:sz w:val="20"/>
          <w:szCs w:val="20"/>
        </w:rPr>
        <w:t xml:space="preserve">prostorách </w:t>
      </w:r>
      <w:r>
        <w:rPr>
          <w:rFonts w:ascii="Tahoma" w:hAnsi="Tahoma" w:cs="Tahoma"/>
          <w:sz w:val="20"/>
          <w:szCs w:val="20"/>
        </w:rPr>
        <w:t xml:space="preserve">pronajímatele, s ohledem na </w:t>
      </w:r>
      <w:r w:rsidR="00F41C83">
        <w:rPr>
          <w:rFonts w:ascii="Tahoma" w:hAnsi="Tahoma" w:cs="Tahoma"/>
          <w:sz w:val="20"/>
          <w:szCs w:val="20"/>
        </w:rPr>
        <w:t>pronajímatelem</w:t>
      </w:r>
      <w:r>
        <w:rPr>
          <w:rFonts w:ascii="Tahoma" w:hAnsi="Tahoma" w:cs="Tahoma"/>
          <w:sz w:val="20"/>
          <w:szCs w:val="20"/>
        </w:rPr>
        <w:t xml:space="preserve"> vykonávanou činnost </w:t>
      </w:r>
      <w:r w:rsidR="00952998">
        <w:rPr>
          <w:rFonts w:ascii="Tahoma" w:hAnsi="Tahoma" w:cs="Tahoma"/>
          <w:sz w:val="20"/>
          <w:szCs w:val="20"/>
        </w:rPr>
        <w:t>školy,</w:t>
      </w:r>
      <w:r w:rsidRPr="00281D2E">
        <w:rPr>
          <w:rFonts w:ascii="Tahoma" w:hAnsi="Tahoma" w:cs="Tahoma"/>
          <w:sz w:val="20"/>
          <w:szCs w:val="20"/>
        </w:rPr>
        <w:t xml:space="preserve"> tj. v</w:t>
      </w:r>
      <w:r w:rsidR="00F41C83">
        <w:rPr>
          <w:rFonts w:ascii="Tahoma" w:hAnsi="Tahoma" w:cs="Tahoma"/>
          <w:sz w:val="20"/>
          <w:szCs w:val="20"/>
        </w:rPr>
        <w:t> </w:t>
      </w:r>
      <w:r w:rsidR="00CB7756">
        <w:rPr>
          <w:rFonts w:ascii="Tahoma" w:hAnsi="Tahoma" w:cs="Tahoma"/>
          <w:sz w:val="20"/>
          <w:szCs w:val="20"/>
        </w:rPr>
        <w:t>P</w:t>
      </w:r>
      <w:r w:rsidR="00F41C83">
        <w:rPr>
          <w:rFonts w:ascii="Tahoma" w:hAnsi="Tahoma" w:cs="Tahoma"/>
          <w:sz w:val="20"/>
          <w:szCs w:val="20"/>
        </w:rPr>
        <w:t>ředmětu nájmu</w:t>
      </w:r>
      <w:r w:rsidRPr="00281D2E">
        <w:rPr>
          <w:rFonts w:ascii="Tahoma" w:hAnsi="Tahoma" w:cs="Tahoma"/>
          <w:sz w:val="20"/>
          <w:szCs w:val="20"/>
        </w:rPr>
        <w:t xml:space="preserve"> a v celém areálu školy, </w:t>
      </w:r>
      <w:r w:rsidR="00F50F51">
        <w:rPr>
          <w:rFonts w:ascii="Tahoma" w:hAnsi="Tahoma" w:cs="Tahoma"/>
          <w:sz w:val="20"/>
          <w:szCs w:val="20"/>
        </w:rPr>
        <w:t>kouřit</w:t>
      </w:r>
      <w:r w:rsidR="00F41C83">
        <w:rPr>
          <w:rFonts w:ascii="Tahoma" w:hAnsi="Tahoma" w:cs="Tahoma"/>
          <w:sz w:val="20"/>
          <w:szCs w:val="20"/>
        </w:rPr>
        <w:t>,</w:t>
      </w:r>
      <w:r w:rsidR="00F50F51">
        <w:rPr>
          <w:rFonts w:ascii="Tahoma" w:hAnsi="Tahoma" w:cs="Tahoma"/>
          <w:sz w:val="20"/>
          <w:szCs w:val="20"/>
        </w:rPr>
        <w:t xml:space="preserve"> užívat </w:t>
      </w:r>
      <w:r w:rsidR="00F41C83">
        <w:rPr>
          <w:rFonts w:ascii="Tahoma" w:hAnsi="Tahoma" w:cs="Tahoma"/>
          <w:sz w:val="20"/>
          <w:szCs w:val="20"/>
        </w:rPr>
        <w:t>alkoholické nápoje</w:t>
      </w:r>
      <w:r w:rsidR="00F41C83" w:rsidRPr="00F41C83">
        <w:rPr>
          <w:rFonts w:ascii="Tahoma" w:hAnsi="Tahoma" w:cs="Tahoma"/>
          <w:sz w:val="20"/>
          <w:szCs w:val="20"/>
        </w:rPr>
        <w:t xml:space="preserve"> a jin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návykov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látk</w:t>
      </w:r>
      <w:r w:rsidR="00F41C83">
        <w:rPr>
          <w:rFonts w:ascii="Tahoma" w:hAnsi="Tahoma" w:cs="Tahoma"/>
          <w:sz w:val="20"/>
          <w:szCs w:val="20"/>
        </w:rPr>
        <w:t>y</w:t>
      </w:r>
      <w:r w:rsidR="00F41C83" w:rsidRPr="00F41C83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a pod jejich vli</w:t>
      </w:r>
      <w:r w:rsidR="004C2368">
        <w:rPr>
          <w:rFonts w:ascii="Tahoma" w:hAnsi="Tahoma" w:cs="Tahoma"/>
          <w:sz w:val="20"/>
          <w:szCs w:val="20"/>
        </w:rPr>
        <w:t>vem do prostor pronajímatele a P</w:t>
      </w:r>
      <w:r w:rsidR="00F41C83">
        <w:rPr>
          <w:rFonts w:ascii="Tahoma" w:hAnsi="Tahoma" w:cs="Tahoma"/>
          <w:sz w:val="20"/>
          <w:szCs w:val="20"/>
        </w:rPr>
        <w:t>ředmětu nájmu vstupovat. Nájemce zabezpečí, aby osoby mající k němu vztah</w:t>
      </w:r>
      <w:r w:rsidRPr="00281D2E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toto omezení rovněž respektovaly.</w:t>
      </w:r>
    </w:p>
    <w:p w:rsidR="00CB7756" w:rsidRPr="00952998" w:rsidRDefault="00CB7756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952998">
        <w:rPr>
          <w:rFonts w:ascii="Tahoma" w:hAnsi="Tahoma" w:cs="Tahoma"/>
          <w:iCs/>
          <w:sz w:val="20"/>
          <w:szCs w:val="20"/>
        </w:rPr>
        <w:t>Nájemce se zavazuje s ohledem na činnost školy/školského zařízení vykonávanou pronajímatelem neumisťovat v Předmětu nájmu reklamu, která je v rozporu s cíli a obsahem vzdělávání poskytovaného pronajímatelem v rámci činnosti školy/školského zařízení a dále se zavazuje neumisťovat v 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 mimo vyznačené místo je zapotřebí předchozího, výslovného a písemného souhlasu pronajímatele.</w:t>
      </w:r>
    </w:p>
    <w:p w:rsidR="004C2368" w:rsidRDefault="004C260D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C260D">
        <w:rPr>
          <w:rFonts w:ascii="Tahoma" w:hAnsi="Tahoma" w:cs="Tahoma"/>
          <w:sz w:val="20"/>
          <w:szCs w:val="20"/>
        </w:rPr>
        <w:t xml:space="preserve">Nájemce je oprávněn na své náklady a po předchozím písemném schválení </w:t>
      </w:r>
      <w:r>
        <w:rPr>
          <w:rFonts w:ascii="Tahoma" w:hAnsi="Tahoma" w:cs="Tahoma"/>
          <w:sz w:val="20"/>
          <w:szCs w:val="20"/>
        </w:rPr>
        <w:t>p</w:t>
      </w:r>
      <w:r w:rsidRPr="004C260D">
        <w:rPr>
          <w:rFonts w:ascii="Tahoma" w:hAnsi="Tahoma" w:cs="Tahoma"/>
          <w:sz w:val="20"/>
          <w:szCs w:val="20"/>
        </w:rPr>
        <w:t>ronajímatele (ve vztahu k podobě a umístění) umístit na viditelném místě v prostoru hlavního vchodu do budovy</w:t>
      </w:r>
      <w:r w:rsidR="004C2368">
        <w:rPr>
          <w:rFonts w:ascii="Tahoma" w:hAnsi="Tahoma" w:cs="Tahoma"/>
          <w:sz w:val="20"/>
          <w:szCs w:val="20"/>
        </w:rPr>
        <w:t>, v níž se P</w:t>
      </w:r>
      <w:r>
        <w:rPr>
          <w:rFonts w:ascii="Tahoma" w:hAnsi="Tahoma" w:cs="Tahoma"/>
          <w:sz w:val="20"/>
          <w:szCs w:val="20"/>
        </w:rPr>
        <w:t>ředmět nájmu nachází,</w:t>
      </w:r>
      <w:r w:rsidRPr="004C260D">
        <w:rPr>
          <w:rFonts w:ascii="Tahoma" w:hAnsi="Tahoma" w:cs="Tahoma"/>
          <w:sz w:val="20"/>
          <w:szCs w:val="20"/>
        </w:rPr>
        <w:t xml:space="preserve"> označení </w:t>
      </w:r>
      <w:r>
        <w:rPr>
          <w:rFonts w:ascii="Tahoma" w:hAnsi="Tahoma" w:cs="Tahoma"/>
          <w:sz w:val="20"/>
          <w:szCs w:val="20"/>
        </w:rPr>
        <w:t xml:space="preserve">nájemce. </w:t>
      </w:r>
      <w:r w:rsidR="00F35C9C">
        <w:rPr>
          <w:rFonts w:ascii="Tahoma" w:hAnsi="Tahoma" w:cs="Tahoma"/>
          <w:sz w:val="20"/>
          <w:szCs w:val="20"/>
        </w:rPr>
        <w:t>Při skončení nájmu se nájemce zavazuje na svůj náklad odstranit toto označení a místo dotčené umístěním označení uvést do původního stavu.</w:t>
      </w:r>
    </w:p>
    <w:p w:rsidR="00B42E46" w:rsidRDefault="00B42E4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6767" w:rsidRDefault="00EC6767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X.</w:t>
      </w:r>
    </w:p>
    <w:p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</w:t>
      </w:r>
      <w:r w:rsidR="00952998">
        <w:rPr>
          <w:rFonts w:ascii="Tahoma" w:hAnsi="Tahoma" w:cs="Tahoma"/>
          <w:sz w:val="20"/>
          <w:szCs w:val="20"/>
        </w:rPr>
        <w:t> </w:t>
      </w:r>
      <w:r w:rsidRPr="007F52CE">
        <w:rPr>
          <w:rFonts w:ascii="Tahoma" w:hAnsi="Tahoma" w:cs="Tahoma"/>
          <w:sz w:val="20"/>
          <w:szCs w:val="20"/>
        </w:rPr>
        <w:t>89/2012 Sb., občanský zákoník.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:rsid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:rsidR="00952998" w:rsidRPr="00952998" w:rsidRDefault="00952998" w:rsidP="00952998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</w:t>
      </w:r>
      <w:r w:rsidRPr="00737769">
        <w:rPr>
          <w:rFonts w:ascii="Tahoma" w:hAnsi="Tahoma" w:cs="Tahoma"/>
          <w:sz w:val="20"/>
          <w:szCs w:val="20"/>
        </w:rPr>
        <w:t xml:space="preserve">ní údaje obsažené v této smlouvě budou </w:t>
      </w:r>
      <w:r>
        <w:rPr>
          <w:rFonts w:ascii="Tahoma" w:hAnsi="Tahoma" w:cs="Tahoma"/>
          <w:sz w:val="20"/>
          <w:szCs w:val="20"/>
        </w:rPr>
        <w:t>pronajímatelem</w:t>
      </w:r>
      <w:r w:rsidRPr="00737769">
        <w:rPr>
          <w:rFonts w:ascii="Tahoma" w:hAnsi="Tahoma" w:cs="Tahoma"/>
          <w:sz w:val="20"/>
          <w:szCs w:val="20"/>
        </w:rPr>
        <w:t xml:space="preserve"> zpracovávány pouze pro účely plnění</w:t>
      </w:r>
      <w:r>
        <w:rPr>
          <w:rFonts w:ascii="Tahoma" w:hAnsi="Tahoma" w:cs="Tahoma"/>
          <w:sz w:val="20"/>
          <w:szCs w:val="20"/>
        </w:rPr>
        <w:t xml:space="preserve"> </w:t>
      </w:r>
      <w:r w:rsidRPr="00737769">
        <w:rPr>
          <w:rFonts w:ascii="Tahoma" w:hAnsi="Tahoma" w:cs="Tahoma"/>
          <w:sz w:val="20"/>
          <w:szCs w:val="20"/>
        </w:rPr>
        <w:t xml:space="preserve">práv a povinností vyplývajících z této smlouvy; k jiným účelům nebudou tyto osobní údaje </w:t>
      </w:r>
      <w:r>
        <w:rPr>
          <w:rFonts w:ascii="Tahoma" w:hAnsi="Tahoma" w:cs="Tahoma"/>
          <w:sz w:val="20"/>
          <w:szCs w:val="20"/>
        </w:rPr>
        <w:lastRenderedPageBreak/>
        <w:t xml:space="preserve">pronajímatelem </w:t>
      </w:r>
      <w:r w:rsidRPr="00737769">
        <w:rPr>
          <w:rFonts w:ascii="Tahoma" w:hAnsi="Tahoma" w:cs="Tahoma"/>
          <w:sz w:val="20"/>
          <w:szCs w:val="20"/>
        </w:rPr>
        <w:t xml:space="preserve">použity. </w:t>
      </w:r>
      <w:r>
        <w:rPr>
          <w:rFonts w:ascii="Tahoma" w:hAnsi="Tahoma" w:cs="Tahoma"/>
          <w:sz w:val="20"/>
          <w:szCs w:val="20"/>
        </w:rPr>
        <w:t>Pronajímatel</w:t>
      </w:r>
      <w:r w:rsidRPr="00737769">
        <w:rPr>
          <w:rFonts w:ascii="Tahoma" w:hAnsi="Tahoma" w:cs="Tahoma"/>
          <w:sz w:val="20"/>
          <w:szCs w:val="20"/>
        </w:rPr>
        <w:t xml:space="preserve"> při zpracovávání osobních údajů dodržuje platné právní předpisy. Podrobné informace o ochraně osobních údajů jsou uvedeny na oficiálních webových stránkách </w:t>
      </w:r>
      <w:r>
        <w:rPr>
          <w:rFonts w:ascii="Tahoma" w:hAnsi="Tahoma" w:cs="Tahoma"/>
          <w:sz w:val="20"/>
          <w:szCs w:val="20"/>
        </w:rPr>
        <w:t>pronajímatele</w:t>
      </w:r>
      <w:r w:rsidRPr="00737769">
        <w:rPr>
          <w:rFonts w:ascii="Tahoma" w:hAnsi="Tahoma" w:cs="Tahoma"/>
          <w:sz w:val="20"/>
          <w:szCs w:val="20"/>
        </w:rPr>
        <w:t>: www.zdrav-ova</w:t>
      </w:r>
      <w:r>
        <w:rPr>
          <w:rFonts w:ascii="Tahoma" w:hAnsi="Tahoma" w:cs="Tahoma"/>
          <w:sz w:val="20"/>
          <w:szCs w:val="20"/>
        </w:rPr>
        <w:t>.cz.</w:t>
      </w:r>
    </w:p>
    <w:p w:rsidR="000A75ED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Smlouva je vyhotovena ve </w:t>
      </w:r>
      <w:r w:rsidR="00952998">
        <w:rPr>
          <w:rFonts w:ascii="Tahoma" w:hAnsi="Tahoma" w:cs="Tahoma"/>
          <w:sz w:val="20"/>
          <w:szCs w:val="20"/>
        </w:rPr>
        <w:t>dvou</w:t>
      </w:r>
      <w:r w:rsidRPr="007F52CE">
        <w:rPr>
          <w:rFonts w:ascii="Tahoma" w:hAnsi="Tahoma" w:cs="Tahoma"/>
          <w:sz w:val="20"/>
          <w:szCs w:val="20"/>
        </w:rPr>
        <w:t xml:space="preserve"> vyhotoveních, z nichž každá ze smluvních stran obdrží po </w:t>
      </w:r>
      <w:r w:rsidR="00952998">
        <w:rPr>
          <w:rFonts w:ascii="Tahoma" w:hAnsi="Tahoma" w:cs="Tahoma"/>
          <w:sz w:val="20"/>
          <w:szCs w:val="20"/>
        </w:rPr>
        <w:t>jednom</w:t>
      </w:r>
      <w:r w:rsidRPr="007F52CE">
        <w:rPr>
          <w:rFonts w:ascii="Tahoma" w:hAnsi="Tahoma" w:cs="Tahoma"/>
          <w:sz w:val="20"/>
          <w:szCs w:val="20"/>
        </w:rPr>
        <w:t xml:space="preserve"> exemplář</w:t>
      </w:r>
      <w:r w:rsidR="00952998">
        <w:rPr>
          <w:rFonts w:ascii="Tahoma" w:hAnsi="Tahoma" w:cs="Tahoma"/>
          <w:sz w:val="20"/>
          <w:szCs w:val="20"/>
        </w:rPr>
        <w:t>i</w:t>
      </w:r>
      <w:r w:rsidRPr="007F52CE">
        <w:rPr>
          <w:rFonts w:ascii="Tahoma" w:hAnsi="Tahoma" w:cs="Tahoma"/>
          <w:sz w:val="20"/>
          <w:szCs w:val="20"/>
        </w:rPr>
        <w:t>.</w:t>
      </w:r>
    </w:p>
    <w:p w:rsidR="00952998" w:rsidRDefault="00952998" w:rsidP="00952998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příloha č. 1</w:t>
      </w:r>
    </w:p>
    <w:p w:rsidR="00952998" w:rsidRPr="00952998" w:rsidRDefault="00952998" w:rsidP="00952998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 xml:space="preserve">V Ostravě dne </w:t>
      </w:r>
      <w:r w:rsidR="00027B93">
        <w:rPr>
          <w:rFonts w:ascii="Tahoma" w:hAnsi="Tahoma" w:cs="Tahoma"/>
          <w:sz w:val="20"/>
          <w:szCs w:val="20"/>
        </w:rPr>
        <w:t>XXXXXXXXXX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027B93">
        <w:rPr>
          <w:rFonts w:ascii="Tahoma" w:hAnsi="Tahoma" w:cs="Tahoma"/>
          <w:sz w:val="20"/>
          <w:szCs w:val="20"/>
        </w:rPr>
        <w:t xml:space="preserve">     </w:t>
      </w:r>
      <w:r w:rsidRPr="000A75ED">
        <w:rPr>
          <w:rFonts w:ascii="Tahoma" w:hAnsi="Tahoma" w:cs="Tahoma"/>
          <w:sz w:val="20"/>
          <w:szCs w:val="20"/>
        </w:rPr>
        <w:t xml:space="preserve">V ……………. </w:t>
      </w:r>
      <w:proofErr w:type="gramStart"/>
      <w:r w:rsidRPr="000A75ED">
        <w:rPr>
          <w:rFonts w:ascii="Tahoma" w:hAnsi="Tahoma" w:cs="Tahoma"/>
          <w:sz w:val="20"/>
          <w:szCs w:val="20"/>
        </w:rPr>
        <w:t>dne</w:t>
      </w:r>
      <w:proofErr w:type="gramEnd"/>
      <w:r w:rsidRPr="000A75ED">
        <w:rPr>
          <w:rFonts w:ascii="Tahoma" w:hAnsi="Tahoma" w:cs="Tahoma"/>
          <w:sz w:val="20"/>
          <w:szCs w:val="20"/>
        </w:rPr>
        <w:t xml:space="preserve"> </w:t>
      </w:r>
      <w:r w:rsidR="00027B93">
        <w:rPr>
          <w:rFonts w:ascii="Tahoma" w:hAnsi="Tahoma" w:cs="Tahoma"/>
          <w:sz w:val="20"/>
          <w:szCs w:val="20"/>
        </w:rPr>
        <w:t>XXXXXXXXXXX</w:t>
      </w: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027B93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XXXXXXXXXXXXXXXXXX</w:t>
      </w: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:rsidR="00952998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2664"/>
      </w:tblGrid>
      <w:tr w:rsidR="00952998" w:rsidRPr="00CD2319" w:rsidTr="00027B93">
        <w:trPr>
          <w:trHeight w:val="275"/>
        </w:trPr>
        <w:tc>
          <w:tcPr>
            <w:tcW w:w="2664" w:type="dxa"/>
            <w:vAlign w:val="center"/>
          </w:tcPr>
          <w:p w:rsidR="00952998" w:rsidRPr="00CD2319" w:rsidRDefault="00952998" w:rsidP="00027B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pronajímatele</w:t>
            </w:r>
          </w:p>
        </w:tc>
      </w:tr>
      <w:tr w:rsidR="00952998" w:rsidRPr="00CD2319" w:rsidTr="00027B93">
        <w:trPr>
          <w:trHeight w:val="275"/>
        </w:trPr>
        <w:tc>
          <w:tcPr>
            <w:tcW w:w="2664" w:type="dxa"/>
            <w:vAlign w:val="center"/>
          </w:tcPr>
          <w:p w:rsidR="00952998" w:rsidRPr="00CD2319" w:rsidRDefault="00027B93" w:rsidP="00027B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</w:t>
            </w:r>
          </w:p>
        </w:tc>
      </w:tr>
      <w:tr w:rsidR="00952998" w:rsidTr="00027B93">
        <w:trPr>
          <w:trHeight w:val="275"/>
        </w:trPr>
        <w:tc>
          <w:tcPr>
            <w:tcW w:w="2664" w:type="dxa"/>
            <w:vAlign w:val="center"/>
          </w:tcPr>
          <w:p w:rsidR="00952998" w:rsidRDefault="00027B93" w:rsidP="00027B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 w:rsidR="002162CC" w:rsidTr="00027B93">
        <w:trPr>
          <w:trHeight w:val="275"/>
        </w:trPr>
        <w:tc>
          <w:tcPr>
            <w:tcW w:w="2664" w:type="dxa"/>
            <w:vAlign w:val="center"/>
          </w:tcPr>
          <w:p w:rsidR="002162CC" w:rsidRDefault="002162CC" w:rsidP="00027B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27B93" w:rsidTr="00027B93">
        <w:trPr>
          <w:trHeight w:val="275"/>
        </w:trPr>
        <w:tc>
          <w:tcPr>
            <w:tcW w:w="2664" w:type="dxa"/>
            <w:vAlign w:val="center"/>
          </w:tcPr>
          <w:p w:rsidR="00027B93" w:rsidRDefault="00027B93" w:rsidP="00027B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A75ED" w:rsidRPr="000A75ED" w:rsidRDefault="00027B93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XXXXXXXXXXXXXXXX</w:t>
      </w:r>
      <w:r>
        <w:rPr>
          <w:rFonts w:ascii="Tahoma" w:hAnsi="Tahoma" w:cs="Tahoma"/>
          <w:sz w:val="20"/>
          <w:szCs w:val="20"/>
        </w:rPr>
        <w:br w:type="textWrapping" w:clear="all"/>
      </w:r>
      <w:r w:rsidR="000A75ED" w:rsidRPr="000A75ED">
        <w:rPr>
          <w:rFonts w:ascii="Tahoma" w:hAnsi="Tahoma" w:cs="Tahoma"/>
          <w:sz w:val="20"/>
          <w:szCs w:val="20"/>
        </w:rPr>
        <w:tab/>
      </w:r>
      <w:r w:rsidR="000A75ED" w:rsidRPr="000A75ED">
        <w:rPr>
          <w:rFonts w:ascii="Tahoma" w:hAnsi="Tahoma" w:cs="Tahoma"/>
          <w:sz w:val="20"/>
          <w:szCs w:val="20"/>
        </w:rPr>
        <w:tab/>
      </w:r>
      <w:r w:rsidR="000A75ED" w:rsidRPr="000A75ED">
        <w:rPr>
          <w:rFonts w:ascii="Tahoma" w:hAnsi="Tahoma" w:cs="Tahoma"/>
          <w:sz w:val="20"/>
          <w:szCs w:val="20"/>
        </w:rPr>
        <w:tab/>
      </w: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C6767" w:rsidRDefault="00EC6767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952998" w:rsidRDefault="00952998" w:rsidP="00AF539A">
      <w:pPr>
        <w:spacing w:before="12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F539A" w:rsidRDefault="00AF539A" w:rsidP="00AF539A">
      <w:pPr>
        <w:jc w:val="right"/>
      </w:pPr>
      <w:r>
        <w:t>Příloha č. 1</w:t>
      </w:r>
    </w:p>
    <w:p w:rsidR="00AF539A" w:rsidRDefault="00AF539A" w:rsidP="00AF539A">
      <w:pPr>
        <w:jc w:val="right"/>
      </w:pPr>
    </w:p>
    <w:p w:rsidR="00AF539A" w:rsidRDefault="00AF539A" w:rsidP="00AF539A">
      <w:pPr>
        <w:jc w:val="right"/>
      </w:pPr>
    </w:p>
    <w:p w:rsidR="00AF539A" w:rsidRDefault="00AF539A" w:rsidP="00AF539A">
      <w:pPr>
        <w:jc w:val="center"/>
        <w:rPr>
          <w:rFonts w:ascii="Tahoma" w:hAnsi="Tahoma" w:cs="Tahoma"/>
          <w:b/>
        </w:rPr>
      </w:pPr>
      <w:r w:rsidRPr="005211BF">
        <w:rPr>
          <w:rFonts w:ascii="Tahoma" w:hAnsi="Tahoma" w:cs="Tahoma"/>
          <w:b/>
        </w:rPr>
        <w:t>Poměrné rozúčtování nákladů za služby dle čl. VI. odst. 2 smlouvy</w:t>
      </w:r>
    </w:p>
    <w:p w:rsidR="00AF539A" w:rsidRDefault="00AF539A" w:rsidP="00AF539A">
      <w:pPr>
        <w:jc w:val="center"/>
        <w:rPr>
          <w:rFonts w:ascii="Tahoma" w:hAnsi="Tahoma" w:cs="Tahoma"/>
          <w:b/>
        </w:rPr>
      </w:pPr>
    </w:p>
    <w:p w:rsidR="00AF539A" w:rsidRDefault="00AF539A" w:rsidP="00AF539A">
      <w:pPr>
        <w:jc w:val="center"/>
        <w:rPr>
          <w:rFonts w:ascii="Tahoma" w:hAnsi="Tahoma" w:cs="Tahoma"/>
          <w:b/>
        </w:rPr>
      </w:pPr>
    </w:p>
    <w:p w:rsidR="00AF539A" w:rsidRPr="00573B5C" w:rsidRDefault="00AF539A" w:rsidP="00AF539A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Elektrická</w:t>
      </w:r>
      <w:r w:rsidRPr="00573B5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e</w:t>
      </w:r>
      <w:r w:rsidRPr="00573B5C">
        <w:rPr>
          <w:rFonts w:ascii="Tahoma" w:hAnsi="Tahoma" w:cs="Tahoma"/>
          <w:b/>
        </w:rPr>
        <w:t>nergie</w:t>
      </w:r>
    </w:p>
    <w:p w:rsidR="00AF539A" w:rsidRPr="00573B5C" w:rsidRDefault="00AF539A" w:rsidP="00AF539A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573B5C">
        <w:rPr>
          <w:rFonts w:ascii="Tahoma" w:hAnsi="Tahoma" w:cs="Tahoma"/>
          <w:sz w:val="20"/>
          <w:szCs w:val="20"/>
        </w:rPr>
        <w:t>Náklady na spotřebu el</w:t>
      </w:r>
      <w:r>
        <w:rPr>
          <w:rFonts w:ascii="Tahoma" w:hAnsi="Tahoma" w:cs="Tahoma"/>
          <w:sz w:val="20"/>
          <w:szCs w:val="20"/>
        </w:rPr>
        <w:t>ektrické</w:t>
      </w:r>
      <w:r w:rsidRPr="00573B5C">
        <w:rPr>
          <w:rFonts w:ascii="Tahoma" w:hAnsi="Tahoma" w:cs="Tahoma"/>
          <w:sz w:val="20"/>
          <w:szCs w:val="20"/>
        </w:rPr>
        <w:t xml:space="preserve"> energie zjištěné z podružných měřidel a vyúčtované dodavatelem této služby je nájemce povinen platit na základě vystavené faktury pronajímatelem.</w:t>
      </w:r>
    </w:p>
    <w:p w:rsidR="00AF539A" w:rsidRPr="00573B5C" w:rsidRDefault="00AF539A" w:rsidP="00AF539A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AF539A" w:rsidRPr="00573B5C" w:rsidRDefault="00AF539A" w:rsidP="00AF539A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b/>
        </w:rPr>
      </w:pPr>
      <w:r w:rsidRPr="00573B5C">
        <w:rPr>
          <w:rFonts w:ascii="Tahoma" w:hAnsi="Tahoma" w:cs="Tahoma"/>
          <w:b/>
        </w:rPr>
        <w:t xml:space="preserve">2. TE + TUV </w:t>
      </w:r>
    </w:p>
    <w:p w:rsidR="00AF539A" w:rsidRPr="00573B5C" w:rsidRDefault="00AF539A" w:rsidP="00AF539A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573B5C">
        <w:rPr>
          <w:rFonts w:ascii="Tahoma" w:hAnsi="Tahoma" w:cs="Tahoma"/>
          <w:sz w:val="20"/>
          <w:szCs w:val="20"/>
        </w:rPr>
        <w:t>celk</w:t>
      </w:r>
      <w:r w:rsidR="00B42E46">
        <w:rPr>
          <w:rFonts w:ascii="Tahoma" w:hAnsi="Tahoma" w:cs="Tahoma"/>
          <w:sz w:val="20"/>
          <w:szCs w:val="20"/>
        </w:rPr>
        <w:t xml:space="preserve">ová podl. plocha předmětu nájmu </w:t>
      </w:r>
      <w:r w:rsidRPr="00573B5C">
        <w:rPr>
          <w:rFonts w:ascii="Tahoma" w:hAnsi="Tahoma" w:cs="Tahoma"/>
          <w:sz w:val="20"/>
          <w:szCs w:val="20"/>
        </w:rPr>
        <w:t>= 258 m</w:t>
      </w:r>
      <w:r w:rsidRPr="00B42E46">
        <w:rPr>
          <w:rFonts w:ascii="Tahoma" w:hAnsi="Tahoma" w:cs="Tahoma"/>
          <w:sz w:val="20"/>
          <w:szCs w:val="20"/>
          <w:vertAlign w:val="superscript"/>
        </w:rPr>
        <w:t>2</w:t>
      </w:r>
      <w:r w:rsidRPr="00573B5C">
        <w:rPr>
          <w:rFonts w:ascii="Tahoma" w:hAnsi="Tahoma" w:cs="Tahoma"/>
          <w:sz w:val="20"/>
          <w:szCs w:val="20"/>
        </w:rPr>
        <w:t xml:space="preserve"> </w:t>
      </w:r>
    </w:p>
    <w:p w:rsidR="00AF539A" w:rsidRPr="00573B5C" w:rsidRDefault="00AF539A" w:rsidP="00AF539A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573B5C">
        <w:rPr>
          <w:rFonts w:ascii="Tahoma" w:hAnsi="Tahoma" w:cs="Tahoma"/>
          <w:sz w:val="20"/>
          <w:szCs w:val="20"/>
        </w:rPr>
        <w:t xml:space="preserve">stanovené % pro výpočet TU+TUV    </w:t>
      </w:r>
      <w:r w:rsidR="00EC6767">
        <w:rPr>
          <w:rFonts w:ascii="Tahoma" w:hAnsi="Tahoma" w:cs="Tahoma"/>
          <w:sz w:val="20"/>
          <w:szCs w:val="20"/>
        </w:rPr>
        <w:t xml:space="preserve"> </w:t>
      </w:r>
      <w:r w:rsidRPr="00573B5C">
        <w:rPr>
          <w:rFonts w:ascii="Tahoma" w:hAnsi="Tahoma" w:cs="Tahoma"/>
          <w:sz w:val="20"/>
          <w:szCs w:val="20"/>
        </w:rPr>
        <w:t>= 6,14</w:t>
      </w:r>
      <w:r w:rsidR="00EC6767">
        <w:rPr>
          <w:rFonts w:ascii="Tahoma" w:hAnsi="Tahoma" w:cs="Tahoma"/>
          <w:sz w:val="20"/>
          <w:szCs w:val="20"/>
        </w:rPr>
        <w:t xml:space="preserve"> </w:t>
      </w:r>
      <w:r w:rsidRPr="00573B5C">
        <w:rPr>
          <w:rFonts w:ascii="Tahoma" w:hAnsi="Tahoma" w:cs="Tahoma"/>
          <w:sz w:val="20"/>
          <w:szCs w:val="20"/>
        </w:rPr>
        <w:t xml:space="preserve">% </w:t>
      </w:r>
    </w:p>
    <w:p w:rsidR="00AF539A" w:rsidRPr="00573B5C" w:rsidRDefault="00AF539A" w:rsidP="00AF539A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573B5C">
        <w:rPr>
          <w:rFonts w:ascii="Tahoma" w:hAnsi="Tahoma" w:cs="Tahoma"/>
          <w:sz w:val="20"/>
          <w:szCs w:val="20"/>
        </w:rPr>
        <w:t>Procenta pro výpočet TU+TUV stanovil energetický auditor a specialista č. 089.</w:t>
      </w:r>
    </w:p>
    <w:p w:rsidR="00AF539A" w:rsidRPr="00573B5C" w:rsidRDefault="00AF539A" w:rsidP="00AF539A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AF539A" w:rsidRPr="00573B5C" w:rsidRDefault="00AF539A" w:rsidP="00B42E46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573B5C">
        <w:rPr>
          <w:rFonts w:ascii="Tahoma" w:hAnsi="Tahoma" w:cs="Tahoma"/>
          <w:sz w:val="20"/>
          <w:szCs w:val="20"/>
        </w:rPr>
        <w:t xml:space="preserve">Náklady na spotřebu tepelné energie a teplé užitkové vody je nájemce povinen platit na základě vystavené faktury pronajímatelem ve výši 6,14% z částky vyúčtované dodavatelem těchto služeb. </w:t>
      </w:r>
    </w:p>
    <w:p w:rsidR="00AF539A" w:rsidRPr="00573B5C" w:rsidRDefault="00AF539A" w:rsidP="00B42E46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</w:p>
    <w:p w:rsidR="00AF539A" w:rsidRPr="00573B5C" w:rsidRDefault="00AF539A" w:rsidP="00B42E46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</w:rPr>
      </w:pPr>
      <w:r w:rsidRPr="00573B5C">
        <w:rPr>
          <w:rFonts w:ascii="Tahoma" w:hAnsi="Tahoma" w:cs="Tahoma"/>
          <w:b/>
        </w:rPr>
        <w:t>3. Vodné a stočné</w:t>
      </w:r>
    </w:p>
    <w:p w:rsidR="001F5609" w:rsidRPr="00827767" w:rsidRDefault="001F5609" w:rsidP="00B42E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Spotřeba vody (vodné a stočné)</w:t>
      </w:r>
      <w:r w:rsidRPr="00827767">
        <w:rPr>
          <w:rFonts w:ascii="Tahoma" w:hAnsi="Tahoma" w:cs="Tahoma"/>
          <w:sz w:val="20"/>
          <w:szCs w:val="20"/>
        </w:rPr>
        <w:t xml:space="preserve"> je vypočtena na </w:t>
      </w:r>
      <w:r w:rsidR="00801946">
        <w:rPr>
          <w:rFonts w:ascii="Tahoma" w:hAnsi="Tahoma" w:cs="Tahoma"/>
          <w:sz w:val="20"/>
          <w:szCs w:val="20"/>
        </w:rPr>
        <w:t>10</w:t>
      </w:r>
      <w:r w:rsidRPr="008277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m3</w:t>
      </w:r>
      <w:r w:rsidRPr="00827767">
        <w:rPr>
          <w:rFonts w:ascii="Tahoma" w:hAnsi="Tahoma" w:cs="Tahoma"/>
          <w:sz w:val="20"/>
          <w:szCs w:val="20"/>
        </w:rPr>
        <w:t xml:space="preserve"> čtvrtletně. Cena za 1 </w:t>
      </w:r>
      <w:r>
        <w:rPr>
          <w:rFonts w:ascii="Tahoma" w:hAnsi="Tahoma" w:cs="Tahoma"/>
          <w:sz w:val="20"/>
          <w:szCs w:val="20"/>
        </w:rPr>
        <w:t>m3</w:t>
      </w:r>
      <w:r w:rsidRPr="00827767">
        <w:rPr>
          <w:rFonts w:ascii="Tahoma" w:hAnsi="Tahoma" w:cs="Tahoma"/>
          <w:sz w:val="20"/>
          <w:szCs w:val="20"/>
        </w:rPr>
        <w:t xml:space="preserve"> bude stanovena jako průměrná cena z faktur od dodavatele </w:t>
      </w:r>
      <w:r>
        <w:rPr>
          <w:rFonts w:ascii="Tahoma" w:hAnsi="Tahoma" w:cs="Tahoma"/>
          <w:sz w:val="20"/>
          <w:szCs w:val="20"/>
        </w:rPr>
        <w:t>vody (vodné a stočné)</w:t>
      </w:r>
      <w:r w:rsidR="006C3DD4">
        <w:rPr>
          <w:rFonts w:ascii="Tahoma" w:hAnsi="Tahoma" w:cs="Tahoma"/>
          <w:sz w:val="20"/>
          <w:szCs w:val="20"/>
        </w:rPr>
        <w:t xml:space="preserve"> za rok 202</w:t>
      </w:r>
      <w:r w:rsidR="00492FC8">
        <w:rPr>
          <w:rFonts w:ascii="Tahoma" w:hAnsi="Tahoma" w:cs="Tahoma"/>
          <w:sz w:val="20"/>
          <w:szCs w:val="20"/>
        </w:rPr>
        <w:t>2</w:t>
      </w:r>
      <w:r w:rsidRPr="00827767">
        <w:rPr>
          <w:rFonts w:ascii="Tahoma" w:hAnsi="Tahoma" w:cs="Tahoma"/>
          <w:sz w:val="20"/>
          <w:szCs w:val="20"/>
        </w:rPr>
        <w:t xml:space="preserve">. Náklady na spotřebu </w:t>
      </w:r>
      <w:r>
        <w:rPr>
          <w:rFonts w:ascii="Tahoma" w:hAnsi="Tahoma" w:cs="Tahoma"/>
          <w:sz w:val="20"/>
          <w:szCs w:val="20"/>
        </w:rPr>
        <w:t>vody (vodné a stočné)</w:t>
      </w:r>
      <w:r w:rsidRPr="00827767">
        <w:rPr>
          <w:rFonts w:ascii="Tahoma" w:hAnsi="Tahoma" w:cs="Tahoma"/>
          <w:sz w:val="20"/>
          <w:szCs w:val="20"/>
        </w:rPr>
        <w:t xml:space="preserve"> je nájemce povinen platit čtvrtletně na základě vystavené faktury pronajímatelem.</w:t>
      </w:r>
    </w:p>
    <w:p w:rsidR="00952998" w:rsidRPr="00F3706E" w:rsidRDefault="00952998" w:rsidP="00B42E46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952998" w:rsidRPr="00F3706E" w:rsidSect="007F5A0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3215E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A1EC6"/>
    <w:multiLevelType w:val="hybridMultilevel"/>
    <w:tmpl w:val="C1D81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4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82AB8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8"/>
  </w:num>
  <w:num w:numId="5">
    <w:abstractNumId w:val="9"/>
  </w:num>
  <w:num w:numId="6">
    <w:abstractNumId w:val="8"/>
  </w:num>
  <w:num w:numId="7">
    <w:abstractNumId w:val="17"/>
  </w:num>
  <w:num w:numId="8">
    <w:abstractNumId w:val="5"/>
  </w:num>
  <w:num w:numId="9">
    <w:abstractNumId w:val="13"/>
  </w:num>
  <w:num w:numId="10">
    <w:abstractNumId w:val="15"/>
  </w:num>
  <w:num w:numId="11">
    <w:abstractNumId w:val="16"/>
  </w:num>
  <w:num w:numId="12">
    <w:abstractNumId w:val="12"/>
  </w:num>
  <w:num w:numId="13">
    <w:abstractNumId w:val="21"/>
  </w:num>
  <w:num w:numId="14">
    <w:abstractNumId w:val="11"/>
  </w:num>
  <w:num w:numId="15">
    <w:abstractNumId w:val="3"/>
  </w:num>
  <w:num w:numId="16">
    <w:abstractNumId w:val="14"/>
  </w:num>
  <w:num w:numId="17">
    <w:abstractNumId w:val="2"/>
  </w:num>
  <w:num w:numId="18">
    <w:abstractNumId w:val="23"/>
  </w:num>
  <w:num w:numId="19">
    <w:abstractNumId w:val="4"/>
  </w:num>
  <w:num w:numId="20">
    <w:abstractNumId w:val="19"/>
  </w:num>
  <w:num w:numId="21">
    <w:abstractNumId w:val="20"/>
  </w:num>
  <w:num w:numId="22">
    <w:abstractNumId w:val="0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40D68"/>
    <w:rsid w:val="00011BCC"/>
    <w:rsid w:val="0001384F"/>
    <w:rsid w:val="00023E4D"/>
    <w:rsid w:val="00027B93"/>
    <w:rsid w:val="00032DB9"/>
    <w:rsid w:val="0003547C"/>
    <w:rsid w:val="0004324F"/>
    <w:rsid w:val="00087309"/>
    <w:rsid w:val="000945F4"/>
    <w:rsid w:val="000A1B39"/>
    <w:rsid w:val="000A75ED"/>
    <w:rsid w:val="000D17BD"/>
    <w:rsid w:val="0013440F"/>
    <w:rsid w:val="00136D5A"/>
    <w:rsid w:val="00140D68"/>
    <w:rsid w:val="00152413"/>
    <w:rsid w:val="0016737B"/>
    <w:rsid w:val="00171416"/>
    <w:rsid w:val="00176B05"/>
    <w:rsid w:val="0018285C"/>
    <w:rsid w:val="001A054A"/>
    <w:rsid w:val="001A794D"/>
    <w:rsid w:val="001D15AA"/>
    <w:rsid w:val="001F5609"/>
    <w:rsid w:val="002162CC"/>
    <w:rsid w:val="00225E48"/>
    <w:rsid w:val="0022730F"/>
    <w:rsid w:val="00266780"/>
    <w:rsid w:val="00281D2E"/>
    <w:rsid w:val="002D07CA"/>
    <w:rsid w:val="002E6E99"/>
    <w:rsid w:val="002F43EB"/>
    <w:rsid w:val="00301539"/>
    <w:rsid w:val="00305D6C"/>
    <w:rsid w:val="003478A5"/>
    <w:rsid w:val="003B1B16"/>
    <w:rsid w:val="0043141D"/>
    <w:rsid w:val="00467B84"/>
    <w:rsid w:val="00492FC8"/>
    <w:rsid w:val="004960AA"/>
    <w:rsid w:val="004A1C17"/>
    <w:rsid w:val="004B4C68"/>
    <w:rsid w:val="004C2368"/>
    <w:rsid w:val="004C260D"/>
    <w:rsid w:val="004C3F60"/>
    <w:rsid w:val="004E1B5D"/>
    <w:rsid w:val="004E608B"/>
    <w:rsid w:val="004F58B3"/>
    <w:rsid w:val="0052187E"/>
    <w:rsid w:val="005266CF"/>
    <w:rsid w:val="00555D17"/>
    <w:rsid w:val="005C6D72"/>
    <w:rsid w:val="005E70D8"/>
    <w:rsid w:val="005F36F1"/>
    <w:rsid w:val="006123DA"/>
    <w:rsid w:val="00613297"/>
    <w:rsid w:val="00615AEE"/>
    <w:rsid w:val="00682C07"/>
    <w:rsid w:val="00697422"/>
    <w:rsid w:val="006B7D53"/>
    <w:rsid w:val="006C3DD4"/>
    <w:rsid w:val="006D6B8E"/>
    <w:rsid w:val="006E1254"/>
    <w:rsid w:val="007725D0"/>
    <w:rsid w:val="007B20FF"/>
    <w:rsid w:val="007B3426"/>
    <w:rsid w:val="007B3837"/>
    <w:rsid w:val="007C6DFE"/>
    <w:rsid w:val="007F52CE"/>
    <w:rsid w:val="007F5A04"/>
    <w:rsid w:val="00800322"/>
    <w:rsid w:val="00801946"/>
    <w:rsid w:val="00814B76"/>
    <w:rsid w:val="00816A00"/>
    <w:rsid w:val="00826256"/>
    <w:rsid w:val="0083190C"/>
    <w:rsid w:val="00850115"/>
    <w:rsid w:val="008614C8"/>
    <w:rsid w:val="008746C6"/>
    <w:rsid w:val="00877712"/>
    <w:rsid w:val="008A70CA"/>
    <w:rsid w:val="008B016C"/>
    <w:rsid w:val="00952998"/>
    <w:rsid w:val="009A7D60"/>
    <w:rsid w:val="009B20B5"/>
    <w:rsid w:val="009E4ACC"/>
    <w:rsid w:val="00A00E78"/>
    <w:rsid w:val="00A010FF"/>
    <w:rsid w:val="00A45506"/>
    <w:rsid w:val="00A56485"/>
    <w:rsid w:val="00A8700D"/>
    <w:rsid w:val="00AC5A81"/>
    <w:rsid w:val="00AD6D41"/>
    <w:rsid w:val="00AF539A"/>
    <w:rsid w:val="00B06DCE"/>
    <w:rsid w:val="00B42E46"/>
    <w:rsid w:val="00B45A06"/>
    <w:rsid w:val="00B70604"/>
    <w:rsid w:val="00B960B2"/>
    <w:rsid w:val="00BE0E35"/>
    <w:rsid w:val="00BF0CE4"/>
    <w:rsid w:val="00BF11D2"/>
    <w:rsid w:val="00C05D47"/>
    <w:rsid w:val="00C0776D"/>
    <w:rsid w:val="00C66C05"/>
    <w:rsid w:val="00C748BA"/>
    <w:rsid w:val="00C82E07"/>
    <w:rsid w:val="00C8353C"/>
    <w:rsid w:val="00C9401A"/>
    <w:rsid w:val="00CB7756"/>
    <w:rsid w:val="00D16CDB"/>
    <w:rsid w:val="00D26224"/>
    <w:rsid w:val="00D43DB4"/>
    <w:rsid w:val="00E144B2"/>
    <w:rsid w:val="00E5010F"/>
    <w:rsid w:val="00E76838"/>
    <w:rsid w:val="00E96897"/>
    <w:rsid w:val="00EC6767"/>
    <w:rsid w:val="00F054BA"/>
    <w:rsid w:val="00F329B2"/>
    <w:rsid w:val="00F35C9C"/>
    <w:rsid w:val="00F3706E"/>
    <w:rsid w:val="00F375AC"/>
    <w:rsid w:val="00F41C83"/>
    <w:rsid w:val="00F50F51"/>
    <w:rsid w:val="00F61C88"/>
    <w:rsid w:val="00F6684C"/>
    <w:rsid w:val="00F66EB9"/>
    <w:rsid w:val="00F67288"/>
    <w:rsid w:val="00F77F4D"/>
    <w:rsid w:val="00FA379C"/>
    <w:rsid w:val="00FA6A01"/>
    <w:rsid w:val="00FC4931"/>
    <w:rsid w:val="00FD6DC2"/>
    <w:rsid w:val="00F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A04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A0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F5A04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09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56485"/>
    <w:rPr>
      <w:color w:val="0000FF" w:themeColor="hyperlink"/>
      <w:u w:val="single"/>
    </w:rPr>
  </w:style>
  <w:style w:type="paragraph" w:customStyle="1" w:styleId="Styl1">
    <w:name w:val="Styl1"/>
    <w:basedOn w:val="Normln"/>
    <w:rsid w:val="00952998"/>
    <w:pPr>
      <w:numPr>
        <w:numId w:val="23"/>
      </w:numPr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305D6C"/>
    <w:pPr>
      <w:ind w:left="720"/>
      <w:contextualSpacing/>
    </w:pPr>
  </w:style>
  <w:style w:type="character" w:customStyle="1" w:styleId="bold">
    <w:name w:val="bold"/>
    <w:basedOn w:val="Standardnpsmoodstavce"/>
    <w:rsid w:val="00AD6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ver\Desktop\Veronika\smlouvy\n&#225;jmy%20a%20v&#253;p&#367;j&#269;ka\2019\Vzor%20Smlouva%20t&#283;locvi&#269;na%20dlouhodob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Smlouva tělocvična dlouhodobá</Template>
  <TotalTime>3</TotalTime>
  <Pages>7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Veronika Brožová</dc:creator>
  <cp:lastModifiedBy>drahomira.krenova</cp:lastModifiedBy>
  <cp:revision>3</cp:revision>
  <cp:lastPrinted>2022-12-15T13:57:00Z</cp:lastPrinted>
  <dcterms:created xsi:type="dcterms:W3CDTF">2023-03-18T18:08:00Z</dcterms:created>
  <dcterms:modified xsi:type="dcterms:W3CDTF">2023-03-18T18:10:00Z</dcterms:modified>
</cp:coreProperties>
</file>