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Pr="009F772A" w:rsidRDefault="00463F23" w:rsidP="00C14236">
      <w:pPr>
        <w:tabs>
          <w:tab w:val="left" w:pos="5812"/>
        </w:tabs>
        <w:spacing w:after="240"/>
        <w:ind w:right="454"/>
        <w:rPr>
          <w:rFonts w:asciiTheme="majorHAnsi" w:hAnsiTheme="majorHAnsi"/>
        </w:rPr>
      </w:pPr>
      <w:r>
        <w:tab/>
      </w:r>
      <w:r>
        <w:tab/>
      </w:r>
      <w:r w:rsidRPr="00E74BFF">
        <w:rPr>
          <w:vanish/>
        </w:rPr>
        <w:sym w:font="Arial" w:char="2022"/>
      </w:r>
      <w:r w:rsidRPr="0024523E">
        <w:rPr>
          <w:vanish/>
        </w:rPr>
        <w:sym w:font="Arial" w:char="2022"/>
      </w:r>
    </w:p>
    <w:p w:rsidR="0024523E" w:rsidRPr="009F772A" w:rsidRDefault="00463F23" w:rsidP="00A06C5C">
      <w:pPr>
        <w:spacing w:line="360" w:lineRule="auto"/>
        <w:jc w:val="right"/>
      </w:pPr>
      <w:r w:rsidRPr="009F772A">
        <w:rPr>
          <w:rFonts w:asciiTheme="majorHAnsi" w:hAnsiTheme="majorHAnsi"/>
          <w:vanish/>
          <w:vertAlign w:val="superscript"/>
        </w:rPr>
        <w:t></w:t>
      </w:r>
      <w:r w:rsidR="00C516F1" w:rsidRPr="009F772A">
        <w:rPr>
          <w:rFonts w:asciiTheme="majorHAnsi" w:hAnsiTheme="majorHAnsi"/>
        </w:rPr>
        <w:t xml:space="preserve">    </w:t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79301F">
        <w:t>Moderní škola s.r.o.</w:t>
      </w:r>
      <w:r w:rsidR="0024523E" w:rsidRPr="009F772A">
        <w:t xml:space="preserve"> </w:t>
      </w:r>
    </w:p>
    <w:p w:rsidR="0024523E" w:rsidRPr="009F772A" w:rsidRDefault="0079301F" w:rsidP="00A06C5C">
      <w:pPr>
        <w:spacing w:line="360" w:lineRule="auto"/>
        <w:jc w:val="right"/>
      </w:pPr>
      <w:r>
        <w:t>K Rybníčkům 332</w:t>
      </w:r>
    </w:p>
    <w:p w:rsidR="0024523E" w:rsidRPr="009F772A" w:rsidRDefault="0079301F" w:rsidP="00A06C5C">
      <w:pPr>
        <w:spacing w:line="360" w:lineRule="auto"/>
        <w:jc w:val="right"/>
      </w:pPr>
      <w:r>
        <w:t>Otice</w:t>
      </w:r>
    </w:p>
    <w:p w:rsidR="0024523E" w:rsidRPr="009F772A" w:rsidRDefault="0079301F" w:rsidP="00A06C5C">
      <w:pPr>
        <w:spacing w:line="360" w:lineRule="auto"/>
        <w:jc w:val="right"/>
      </w:pPr>
      <w:r>
        <w:t>787 81</w:t>
      </w:r>
    </w:p>
    <w:p w:rsidR="0079301F" w:rsidRDefault="00BB0EA8" w:rsidP="00A06C5C">
      <w:pPr>
        <w:spacing w:line="360" w:lineRule="auto"/>
        <w:ind w:left="2832" w:hanging="2832"/>
      </w:pPr>
      <w:r w:rsidRPr="009F772A">
        <w:t xml:space="preserve">                                                                               </w:t>
      </w:r>
    </w:p>
    <w:p w:rsidR="00BB0EA8" w:rsidRPr="009F772A" w:rsidRDefault="00BB0EA8" w:rsidP="00C14236">
      <w:pPr>
        <w:spacing w:line="360" w:lineRule="auto"/>
        <w:ind w:left="2832" w:hanging="2832"/>
      </w:pPr>
      <w:r w:rsidRPr="009F772A">
        <w:t xml:space="preserve">              </w:t>
      </w:r>
    </w:p>
    <w:p w:rsidR="00463F23" w:rsidRPr="009F772A" w:rsidRDefault="00C879F5" w:rsidP="00C14236">
      <w:pPr>
        <w:pStyle w:val="Nadpis1"/>
        <w:spacing w:before="480" w:after="480" w:line="360" w:lineRule="auto"/>
        <w:ind w:right="454"/>
      </w:pPr>
      <w:r w:rsidRPr="009F772A">
        <w:t>Objednávka</w:t>
      </w:r>
      <w:r w:rsidR="00753B2E">
        <w:t xml:space="preserve"> </w:t>
      </w:r>
      <w:r w:rsidR="009D6EAF">
        <w:t>17/2023</w:t>
      </w:r>
    </w:p>
    <w:p w:rsidR="0024523E" w:rsidRDefault="0079301F" w:rsidP="00C14236">
      <w:pPr>
        <w:spacing w:line="360" w:lineRule="auto"/>
      </w:pPr>
      <w:r>
        <w:t>Objednáváme u vás dle ce</w:t>
      </w:r>
      <w:r w:rsidR="009D6EAF">
        <w:t>nové nabídky ze dne 15. 03. 2023</w:t>
      </w:r>
      <w:r>
        <w:t>. Ško</w:t>
      </w:r>
      <w:r w:rsidR="009D6EAF">
        <w:t>lní lavice + židle, učebna č. 14</w:t>
      </w:r>
      <w:r>
        <w:t>.</w:t>
      </w:r>
    </w:p>
    <w:p w:rsidR="0079301F" w:rsidRDefault="009D6EAF" w:rsidP="00C14236">
      <w:pPr>
        <w:spacing w:line="360" w:lineRule="auto"/>
      </w:pPr>
      <w:r>
        <w:t>Termín dodání: do 30. 04</w:t>
      </w:r>
      <w:r w:rsidR="00C14236">
        <w:t>. 2023</w:t>
      </w:r>
    </w:p>
    <w:p w:rsidR="0079301F" w:rsidRDefault="009D6EAF" w:rsidP="00C14236">
      <w:pPr>
        <w:spacing w:line="360" w:lineRule="auto"/>
      </w:pPr>
      <w:r>
        <w:t xml:space="preserve">Barva kovu: RAL 2004 </w:t>
      </w:r>
    </w:p>
    <w:p w:rsidR="00C14236" w:rsidRDefault="00C14236" w:rsidP="00C14236">
      <w:pPr>
        <w:spacing w:line="360" w:lineRule="auto"/>
      </w:pPr>
      <w:r>
        <w:t>Barva desky: BUK381</w:t>
      </w:r>
    </w:p>
    <w:p w:rsidR="0079301F" w:rsidRDefault="009D6EAF" w:rsidP="00C14236">
      <w:pPr>
        <w:spacing w:line="360" w:lineRule="auto"/>
      </w:pPr>
      <w:proofErr w:type="spellStart"/>
      <w:r>
        <w:t>Dvoulavice</w:t>
      </w:r>
      <w:proofErr w:type="spellEnd"/>
      <w:r>
        <w:t xml:space="preserve"> LISA, velikost lavic</w:t>
      </w:r>
      <w:r w:rsidR="00C14236">
        <w:t xml:space="preserve"> č. 6, počet kusů: 17 ks</w:t>
      </w:r>
    </w:p>
    <w:p w:rsidR="00C14236" w:rsidRDefault="00C14236" w:rsidP="00C14236">
      <w:pPr>
        <w:spacing w:line="360" w:lineRule="auto"/>
      </w:pPr>
      <w:r>
        <w:t xml:space="preserve">Stoh. </w:t>
      </w:r>
      <w:proofErr w:type="gramStart"/>
      <w:r>
        <w:t>školní</w:t>
      </w:r>
      <w:proofErr w:type="gramEnd"/>
      <w:r>
        <w:t xml:space="preserve"> ži</w:t>
      </w:r>
      <w:r w:rsidR="009D6EAF">
        <w:t>dle MONA, velikost školní židle</w:t>
      </w:r>
      <w:r>
        <w:t xml:space="preserve"> č. 6, počet kusů: 34 ks</w:t>
      </w:r>
    </w:p>
    <w:p w:rsidR="00C14236" w:rsidRDefault="00C14236" w:rsidP="00C14236">
      <w:pPr>
        <w:spacing w:line="360" w:lineRule="auto"/>
      </w:pPr>
      <w:r>
        <w:t xml:space="preserve">Učitelský stůl VERONA se </w:t>
      </w:r>
      <w:proofErr w:type="spellStart"/>
      <w:r>
        <w:t>závětr</w:t>
      </w:r>
      <w:proofErr w:type="spellEnd"/>
      <w:r>
        <w:t xml:space="preserve">. a </w:t>
      </w:r>
      <w:proofErr w:type="spellStart"/>
      <w:r>
        <w:t>zásuv</w:t>
      </w:r>
      <w:proofErr w:type="spellEnd"/>
      <w:r>
        <w:t>., 76</w:t>
      </w:r>
      <w:r w:rsidR="009D6EAF">
        <w:t xml:space="preserve"> </w:t>
      </w:r>
      <w:r>
        <w:t>x</w:t>
      </w:r>
      <w:r w:rsidR="009D6EAF">
        <w:t xml:space="preserve"> </w:t>
      </w:r>
      <w:r>
        <w:t>130</w:t>
      </w:r>
      <w:r w:rsidR="009D6EAF">
        <w:t xml:space="preserve"> </w:t>
      </w:r>
      <w:r>
        <w:t>x</w:t>
      </w:r>
      <w:r w:rsidR="009D6EAF">
        <w:t xml:space="preserve"> </w:t>
      </w:r>
      <w:r>
        <w:t>68, BUK38, počet kusů: 1 ks</w:t>
      </w:r>
    </w:p>
    <w:p w:rsidR="00C14236" w:rsidRDefault="00C14236" w:rsidP="00C14236">
      <w:pPr>
        <w:spacing w:line="360" w:lineRule="auto"/>
      </w:pPr>
      <w:r>
        <w:t xml:space="preserve">Stoh. </w:t>
      </w:r>
      <w:proofErr w:type="gramStart"/>
      <w:r w:rsidR="009D6EAF">
        <w:t>školní</w:t>
      </w:r>
      <w:proofErr w:type="gramEnd"/>
      <w:r w:rsidR="009D6EAF">
        <w:t xml:space="preserve"> židle MONA celočalouněná</w:t>
      </w:r>
      <w:r>
        <w:t xml:space="preserve"> vel. 6, počet kusů: 1 ks</w:t>
      </w:r>
    </w:p>
    <w:p w:rsidR="0079301F" w:rsidRDefault="0079301F" w:rsidP="00C14236">
      <w:pPr>
        <w:spacing w:line="360" w:lineRule="auto"/>
      </w:pPr>
    </w:p>
    <w:p w:rsidR="0079301F" w:rsidRPr="009F772A" w:rsidRDefault="0079301F" w:rsidP="00C14236">
      <w:pPr>
        <w:spacing w:line="360" w:lineRule="auto"/>
      </w:pPr>
      <w:r>
        <w:t>Celková cena včetně DPH: 120 854,80 Kč</w:t>
      </w:r>
    </w:p>
    <w:p w:rsidR="0024523E" w:rsidRPr="009F772A" w:rsidRDefault="0024523E" w:rsidP="00C14236">
      <w:pPr>
        <w:spacing w:line="360" w:lineRule="auto"/>
      </w:pPr>
    </w:p>
    <w:p w:rsidR="0024523E" w:rsidRDefault="0024523E" w:rsidP="00C14236">
      <w:pPr>
        <w:spacing w:line="360" w:lineRule="auto"/>
      </w:pPr>
    </w:p>
    <w:p w:rsidR="0079301F" w:rsidRPr="009F772A" w:rsidRDefault="0079301F" w:rsidP="00C14236">
      <w:pPr>
        <w:spacing w:line="360" w:lineRule="auto"/>
      </w:pPr>
      <w:r>
        <w:t>Příloha č. 1: Ce</w:t>
      </w:r>
      <w:r w:rsidR="009D6EAF">
        <w:t>nová nabídka ze dne 15. 03. 2023</w:t>
      </w:r>
    </w:p>
    <w:p w:rsidR="009F772A" w:rsidRPr="009F772A" w:rsidRDefault="009F772A" w:rsidP="00C14236">
      <w:pPr>
        <w:spacing w:line="360" w:lineRule="auto"/>
      </w:pPr>
    </w:p>
    <w:p w:rsidR="009F772A" w:rsidRPr="009F772A" w:rsidRDefault="009F772A" w:rsidP="00C14236">
      <w:pPr>
        <w:spacing w:line="360" w:lineRule="auto"/>
      </w:pPr>
    </w:p>
    <w:p w:rsidR="00081209" w:rsidRPr="009F772A" w:rsidRDefault="009D6EAF" w:rsidP="00C14236">
      <w:pPr>
        <w:spacing w:after="240" w:line="360" w:lineRule="auto"/>
      </w:pPr>
      <w:r>
        <w:t>v Písku, 17. 03. 2023</w:t>
      </w:r>
      <w:bookmarkStart w:id="0" w:name="_GoBack"/>
      <w:bookmarkEnd w:id="0"/>
    </w:p>
    <w:p w:rsidR="00B12FAA" w:rsidRDefault="00B12FAA" w:rsidP="00C14236">
      <w:pPr>
        <w:spacing w:after="240" w:line="360" w:lineRule="auto"/>
        <w:rPr>
          <w:rFonts w:asciiTheme="majorHAnsi" w:hAnsiTheme="majorHAnsi"/>
        </w:rPr>
      </w:pPr>
      <w:r w:rsidRPr="009F772A">
        <w:rPr>
          <w:rFonts w:asciiTheme="majorHAnsi" w:hAnsiTheme="majorHAnsi"/>
        </w:rPr>
        <w:tab/>
      </w:r>
      <w:r w:rsidRPr="009F772A">
        <w:rPr>
          <w:rFonts w:asciiTheme="majorHAnsi" w:hAnsiTheme="majorHAnsi"/>
        </w:rPr>
        <w:tab/>
      </w:r>
      <w:r w:rsidRPr="009F772A">
        <w:rPr>
          <w:rFonts w:asciiTheme="majorHAnsi" w:hAnsiTheme="majorHAnsi"/>
        </w:rPr>
        <w:tab/>
      </w:r>
      <w:r w:rsidRPr="009F772A">
        <w:rPr>
          <w:rFonts w:asciiTheme="majorHAnsi" w:hAnsiTheme="majorHAnsi"/>
        </w:rPr>
        <w:tab/>
      </w:r>
      <w:r w:rsidRPr="009F772A">
        <w:rPr>
          <w:rFonts w:asciiTheme="majorHAnsi" w:hAnsiTheme="majorHAnsi"/>
        </w:rPr>
        <w:tab/>
      </w:r>
      <w:r w:rsidRPr="009F772A">
        <w:rPr>
          <w:rFonts w:asciiTheme="majorHAnsi" w:hAnsiTheme="majorHAnsi"/>
        </w:rPr>
        <w:tab/>
      </w:r>
      <w:r w:rsidR="00C14236">
        <w:rPr>
          <w:rFonts w:asciiTheme="majorHAnsi" w:hAnsiTheme="majorHAnsi"/>
        </w:rPr>
        <w:tab/>
      </w:r>
      <w:r w:rsidR="00C14236">
        <w:rPr>
          <w:rFonts w:asciiTheme="majorHAnsi" w:hAnsiTheme="majorHAnsi"/>
        </w:rPr>
        <w:tab/>
        <w:t>………………………………………….</w:t>
      </w:r>
    </w:p>
    <w:p w:rsidR="00C14236" w:rsidRDefault="00C14236" w:rsidP="00C14236">
      <w:p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Mgr. Pavel Sekyrka, </w:t>
      </w:r>
      <w:proofErr w:type="spellStart"/>
      <w:r>
        <w:rPr>
          <w:rFonts w:asciiTheme="majorHAnsi" w:hAnsiTheme="majorHAnsi"/>
        </w:rPr>
        <w:t>Th.D</w:t>
      </w:r>
      <w:proofErr w:type="spellEnd"/>
      <w:r>
        <w:rPr>
          <w:rFonts w:asciiTheme="majorHAnsi" w:hAnsiTheme="majorHAnsi"/>
        </w:rPr>
        <w:t>.</w:t>
      </w:r>
    </w:p>
    <w:p w:rsidR="00C14236" w:rsidRPr="009F772A" w:rsidRDefault="00C14236" w:rsidP="00A06C5C">
      <w:pPr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="00212A92">
        <w:rPr>
          <w:rFonts w:asciiTheme="majorHAnsi" w:hAnsiTheme="majorHAnsi"/>
        </w:rPr>
        <w:t>ředitel</w:t>
      </w:r>
    </w:p>
    <w:sectPr w:rsidR="00C14236" w:rsidRPr="009F772A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3B" w:rsidRDefault="0079123B" w:rsidP="00D36F34">
      <w:r>
        <w:separator/>
      </w:r>
    </w:p>
  </w:endnote>
  <w:endnote w:type="continuationSeparator" w:id="0">
    <w:p w:rsidR="0079123B" w:rsidRDefault="0079123B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4C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3B" w:rsidRDefault="0079123B" w:rsidP="00D36F34">
      <w:r>
        <w:separator/>
      </w:r>
    </w:p>
  </w:footnote>
  <w:footnote w:type="continuationSeparator" w:id="0">
    <w:p w:rsidR="0079123B" w:rsidRDefault="0079123B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6CD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505"/>
    <w:multiLevelType w:val="hybridMultilevel"/>
    <w:tmpl w:val="4D64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C03"/>
    <w:multiLevelType w:val="hybridMultilevel"/>
    <w:tmpl w:val="EBAA5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E68"/>
    <w:multiLevelType w:val="hybridMultilevel"/>
    <w:tmpl w:val="F930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0CB"/>
    <w:multiLevelType w:val="hybridMultilevel"/>
    <w:tmpl w:val="494E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D095B"/>
    <w:rsid w:val="000D5910"/>
    <w:rsid w:val="000F4376"/>
    <w:rsid w:val="00103C24"/>
    <w:rsid w:val="00116B4A"/>
    <w:rsid w:val="00131969"/>
    <w:rsid w:val="0014423E"/>
    <w:rsid w:val="001526CC"/>
    <w:rsid w:val="0016125C"/>
    <w:rsid w:val="0018305D"/>
    <w:rsid w:val="001C78DC"/>
    <w:rsid w:val="00211DBF"/>
    <w:rsid w:val="00212A92"/>
    <w:rsid w:val="0021441E"/>
    <w:rsid w:val="00215DA8"/>
    <w:rsid w:val="00227F4E"/>
    <w:rsid w:val="0024523E"/>
    <w:rsid w:val="00253555"/>
    <w:rsid w:val="00253988"/>
    <w:rsid w:val="002823D7"/>
    <w:rsid w:val="00286F79"/>
    <w:rsid w:val="002970A4"/>
    <w:rsid w:val="002A0865"/>
    <w:rsid w:val="002B4F9F"/>
    <w:rsid w:val="002D70C3"/>
    <w:rsid w:val="002F63BE"/>
    <w:rsid w:val="00302100"/>
    <w:rsid w:val="003034BC"/>
    <w:rsid w:val="00327499"/>
    <w:rsid w:val="0033446A"/>
    <w:rsid w:val="0035076E"/>
    <w:rsid w:val="00354F1E"/>
    <w:rsid w:val="003625B5"/>
    <w:rsid w:val="00376A6C"/>
    <w:rsid w:val="00382D9B"/>
    <w:rsid w:val="003A1F99"/>
    <w:rsid w:val="003B04B1"/>
    <w:rsid w:val="003B399F"/>
    <w:rsid w:val="003B6A43"/>
    <w:rsid w:val="003D17F7"/>
    <w:rsid w:val="003D72EF"/>
    <w:rsid w:val="003D7440"/>
    <w:rsid w:val="003E1E2B"/>
    <w:rsid w:val="00402FF2"/>
    <w:rsid w:val="00413573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06B7"/>
    <w:rsid w:val="005223FF"/>
    <w:rsid w:val="00524EFE"/>
    <w:rsid w:val="00576BC3"/>
    <w:rsid w:val="005D00CE"/>
    <w:rsid w:val="0060194E"/>
    <w:rsid w:val="00601C6C"/>
    <w:rsid w:val="0060401E"/>
    <w:rsid w:val="00622D55"/>
    <w:rsid w:val="00647243"/>
    <w:rsid w:val="006536E5"/>
    <w:rsid w:val="0067065A"/>
    <w:rsid w:val="00680262"/>
    <w:rsid w:val="006B230C"/>
    <w:rsid w:val="006B4C38"/>
    <w:rsid w:val="006F43FA"/>
    <w:rsid w:val="006F6029"/>
    <w:rsid w:val="00702C58"/>
    <w:rsid w:val="007035A6"/>
    <w:rsid w:val="00732842"/>
    <w:rsid w:val="00735AF6"/>
    <w:rsid w:val="00753B2E"/>
    <w:rsid w:val="00771EAB"/>
    <w:rsid w:val="00781482"/>
    <w:rsid w:val="0079123B"/>
    <w:rsid w:val="0079301F"/>
    <w:rsid w:val="007A5D3A"/>
    <w:rsid w:val="007B46DD"/>
    <w:rsid w:val="007C0B43"/>
    <w:rsid w:val="007E2D24"/>
    <w:rsid w:val="00854A99"/>
    <w:rsid w:val="00867836"/>
    <w:rsid w:val="008739EC"/>
    <w:rsid w:val="008835F3"/>
    <w:rsid w:val="008A5E61"/>
    <w:rsid w:val="008A73A4"/>
    <w:rsid w:val="008D1E4E"/>
    <w:rsid w:val="008D3F5F"/>
    <w:rsid w:val="008E1A81"/>
    <w:rsid w:val="008F033B"/>
    <w:rsid w:val="0090212C"/>
    <w:rsid w:val="00915057"/>
    <w:rsid w:val="0092203C"/>
    <w:rsid w:val="0093339D"/>
    <w:rsid w:val="009421D3"/>
    <w:rsid w:val="00951FBE"/>
    <w:rsid w:val="00980A77"/>
    <w:rsid w:val="00981D51"/>
    <w:rsid w:val="009D6EAF"/>
    <w:rsid w:val="009E0BF9"/>
    <w:rsid w:val="009E2A27"/>
    <w:rsid w:val="009E37C2"/>
    <w:rsid w:val="009F29D0"/>
    <w:rsid w:val="009F772A"/>
    <w:rsid w:val="00A00717"/>
    <w:rsid w:val="00A06C5C"/>
    <w:rsid w:val="00A25BFA"/>
    <w:rsid w:val="00A45629"/>
    <w:rsid w:val="00A50509"/>
    <w:rsid w:val="00A53CB4"/>
    <w:rsid w:val="00A64C30"/>
    <w:rsid w:val="00A95850"/>
    <w:rsid w:val="00AC1769"/>
    <w:rsid w:val="00AD09ED"/>
    <w:rsid w:val="00AD237B"/>
    <w:rsid w:val="00AE7595"/>
    <w:rsid w:val="00B12FAA"/>
    <w:rsid w:val="00B3228B"/>
    <w:rsid w:val="00B3580B"/>
    <w:rsid w:val="00B510FE"/>
    <w:rsid w:val="00B80A35"/>
    <w:rsid w:val="00B92A2D"/>
    <w:rsid w:val="00BA28F5"/>
    <w:rsid w:val="00BB0EA8"/>
    <w:rsid w:val="00BC0B2B"/>
    <w:rsid w:val="00BD2D15"/>
    <w:rsid w:val="00BD3A58"/>
    <w:rsid w:val="00BD6F48"/>
    <w:rsid w:val="00C018EE"/>
    <w:rsid w:val="00C02C76"/>
    <w:rsid w:val="00C115CD"/>
    <w:rsid w:val="00C14236"/>
    <w:rsid w:val="00C478C9"/>
    <w:rsid w:val="00C516F1"/>
    <w:rsid w:val="00C51762"/>
    <w:rsid w:val="00C540CC"/>
    <w:rsid w:val="00C63DDE"/>
    <w:rsid w:val="00C71372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13C09"/>
    <w:rsid w:val="00D234C5"/>
    <w:rsid w:val="00D36F34"/>
    <w:rsid w:val="00D45158"/>
    <w:rsid w:val="00D5113D"/>
    <w:rsid w:val="00D51A92"/>
    <w:rsid w:val="00D51CA7"/>
    <w:rsid w:val="00D77CA3"/>
    <w:rsid w:val="00DA4A9D"/>
    <w:rsid w:val="00DA52DC"/>
    <w:rsid w:val="00DD2B10"/>
    <w:rsid w:val="00E10113"/>
    <w:rsid w:val="00E16AF9"/>
    <w:rsid w:val="00E200E3"/>
    <w:rsid w:val="00E44576"/>
    <w:rsid w:val="00E733A5"/>
    <w:rsid w:val="00E74BFF"/>
    <w:rsid w:val="00EA6B09"/>
    <w:rsid w:val="00EB2A5C"/>
    <w:rsid w:val="00EB2C6D"/>
    <w:rsid w:val="00EE3593"/>
    <w:rsid w:val="00EF4E2A"/>
    <w:rsid w:val="00F02E5C"/>
    <w:rsid w:val="00F0597C"/>
    <w:rsid w:val="00F07F39"/>
    <w:rsid w:val="00F147B1"/>
    <w:rsid w:val="00F418BD"/>
    <w:rsid w:val="00F568D5"/>
    <w:rsid w:val="00FA6928"/>
    <w:rsid w:val="00FB1422"/>
    <w:rsid w:val="00FB5875"/>
    <w:rsid w:val="00FE3D61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99DA80"/>
  <w15:docId w15:val="{09714BC7-CF3D-497B-84E3-4CD5572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8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60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52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5D68-C9ED-49E9-951A-DC6EC0D3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1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2023-03-17T07:34:00Z</cp:lastPrinted>
  <dcterms:created xsi:type="dcterms:W3CDTF">2023-03-17T07:39:00Z</dcterms:created>
  <dcterms:modified xsi:type="dcterms:W3CDTF">2023-03-17T07:39:00Z</dcterms:modified>
</cp:coreProperties>
</file>