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58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410"/>
        <w:gridCol w:w="1559"/>
      </w:tblGrid>
      <w:tr w:rsidR="00AC2B0F" w:rsidRPr="005138EF">
        <w:tc>
          <w:tcPr>
            <w:tcW w:w="3331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Váš dopis značky / ze dne</w:t>
            </w:r>
          </w:p>
        </w:tc>
        <w:tc>
          <w:tcPr>
            <w:tcW w:w="2126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Naše značka</w:t>
            </w:r>
          </w:p>
        </w:tc>
        <w:tc>
          <w:tcPr>
            <w:tcW w:w="2410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Vyřizuje / linka</w:t>
            </w:r>
          </w:p>
        </w:tc>
        <w:tc>
          <w:tcPr>
            <w:tcW w:w="1559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 Liberci</w:t>
            </w:r>
          </w:p>
        </w:tc>
      </w:tr>
      <w:tr w:rsidR="00AC2B0F" w:rsidRPr="005138EF">
        <w:tc>
          <w:tcPr>
            <w:tcW w:w="3331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</w:p>
        </w:tc>
        <w:tc>
          <w:tcPr>
            <w:tcW w:w="2126" w:type="dxa"/>
          </w:tcPr>
          <w:p w:rsidR="00AC2B0F" w:rsidRPr="005138EF" w:rsidRDefault="007C3908" w:rsidP="00F80905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 xml:space="preserve">EU </w:t>
            </w:r>
            <w:r w:rsidR="00802345">
              <w:t xml:space="preserve"> 10 </w:t>
            </w:r>
            <w:r w:rsidR="00F80905">
              <w:t>/202</w:t>
            </w:r>
            <w:r w:rsidR="00802345">
              <w:t>3</w:t>
            </w:r>
          </w:p>
        </w:tc>
        <w:tc>
          <w:tcPr>
            <w:tcW w:w="2410" w:type="dxa"/>
          </w:tcPr>
          <w:p w:rsidR="00AC2B0F" w:rsidRPr="005138EF" w:rsidRDefault="00F80905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Kopřiva</w:t>
            </w:r>
            <w:r w:rsidR="00FA2515">
              <w:t xml:space="preserve"> /48242436</w:t>
            </w:r>
            <w:r w:rsidR="00573D0B">
              <w:t>6</w:t>
            </w:r>
          </w:p>
        </w:tc>
        <w:tc>
          <w:tcPr>
            <w:tcW w:w="1559" w:type="dxa"/>
          </w:tcPr>
          <w:p w:rsidR="00AC2B0F" w:rsidRPr="005138EF" w:rsidRDefault="00802345" w:rsidP="007C3908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15. 03</w:t>
            </w:r>
            <w:r w:rsidR="005D5521">
              <w:t>. 2022</w:t>
            </w:r>
          </w:p>
        </w:tc>
      </w:tr>
    </w:tbl>
    <w:p w:rsidR="006761D5" w:rsidRDefault="00E15BDC" w:rsidP="00802345">
      <w:pPr>
        <w:rPr>
          <w:b/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3.15pt;margin-top:-123.8pt;width:243pt;height:99pt;z-index:251657728;mso-position-horizontal-relative:text;mso-position-vertical-relative:text">
            <v:textbox>
              <w:txbxContent>
                <w:p w:rsidR="00264F90" w:rsidRDefault="00BC5A90" w:rsidP="0071351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713511" w:rsidRDefault="00264F90" w:rsidP="0071351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</w:t>
                  </w:r>
                  <w:r w:rsidR="00BC5A90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Ing.</w:t>
                  </w:r>
                  <w:r w:rsidR="005D5521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="00BC5A90">
                    <w:rPr>
                      <w:rFonts w:ascii="Calibri" w:hAnsi="Calibri"/>
                      <w:b/>
                      <w:sz w:val="28"/>
                      <w:szCs w:val="28"/>
                    </w:rPr>
                    <w:t>Jaroslav Hanzlík</w:t>
                  </w:r>
                </w:p>
                <w:p w:rsidR="007C3908" w:rsidRDefault="0003029C" w:rsidP="0071351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</w:t>
                  </w:r>
                  <w:r w:rsidR="00BC5A90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Pivovarská 388</w:t>
                  </w:r>
                </w:p>
                <w:p w:rsidR="00713511" w:rsidRDefault="00BC5A90" w:rsidP="0071351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="00264F90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463 11   Liberec 30</w:t>
                  </w:r>
                </w:p>
                <w:p w:rsidR="00713511" w:rsidRPr="005A4FB2" w:rsidRDefault="004F0EA1" w:rsidP="007135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</w:t>
                  </w:r>
                  <w:r w:rsidR="002464A4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F36F99" w:rsidRPr="005A4FB2" w:rsidRDefault="00F36F9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2345" w:rsidRDefault="00802345" w:rsidP="00802345">
      <w:pPr>
        <w:rPr>
          <w:b/>
          <w:sz w:val="22"/>
        </w:rPr>
      </w:pPr>
    </w:p>
    <w:p w:rsidR="00AC2B0F" w:rsidRDefault="00AC2B0F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:rsidR="004E004E" w:rsidRDefault="004E004E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Věc</w:t>
      </w:r>
    </w:p>
    <w:p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  <w:r w:rsidRPr="00521D45">
        <w:rPr>
          <w:b/>
          <w:sz w:val="22"/>
          <w:u w:val="single"/>
        </w:rPr>
        <w:t xml:space="preserve">Objednávka </w:t>
      </w:r>
      <w:proofErr w:type="gramStart"/>
      <w:r w:rsidRPr="00521D45">
        <w:rPr>
          <w:b/>
          <w:sz w:val="22"/>
          <w:u w:val="single"/>
        </w:rPr>
        <w:t>č.</w:t>
      </w:r>
      <w:r w:rsidR="00802345">
        <w:rPr>
          <w:b/>
          <w:sz w:val="22"/>
          <w:u w:val="single"/>
        </w:rPr>
        <w:t>10</w:t>
      </w:r>
      <w:proofErr w:type="gramEnd"/>
    </w:p>
    <w:p w:rsidR="00264F90" w:rsidRDefault="00264F9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</w:p>
    <w:p w:rsidR="00802345" w:rsidRDefault="007C3908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Objednáváme</w:t>
      </w:r>
      <w:r w:rsidR="0003029C">
        <w:rPr>
          <w:sz w:val="22"/>
        </w:rPr>
        <w:t xml:space="preserve"> u Vás dle cen</w:t>
      </w:r>
      <w:r w:rsidR="00BC5A90">
        <w:rPr>
          <w:sz w:val="22"/>
        </w:rPr>
        <w:t>ov</w:t>
      </w:r>
      <w:r w:rsidR="00131954">
        <w:rPr>
          <w:sz w:val="22"/>
        </w:rPr>
        <w:t>é</w:t>
      </w:r>
      <w:r w:rsidR="00BC5A90">
        <w:rPr>
          <w:sz w:val="22"/>
        </w:rPr>
        <w:t xml:space="preserve"> nabíd</w:t>
      </w:r>
      <w:r w:rsidR="00131954">
        <w:rPr>
          <w:sz w:val="22"/>
        </w:rPr>
        <w:t>ky</w:t>
      </w:r>
      <w:r w:rsidR="00BC5A90">
        <w:rPr>
          <w:sz w:val="22"/>
        </w:rPr>
        <w:t xml:space="preserve"> ze dne </w:t>
      </w:r>
      <w:r w:rsidR="009E63B5">
        <w:rPr>
          <w:sz w:val="22"/>
        </w:rPr>
        <w:t>20. 02. 2023</w:t>
      </w:r>
      <w:r w:rsidR="00BC5A90">
        <w:rPr>
          <w:sz w:val="22"/>
        </w:rPr>
        <w:t xml:space="preserve"> </w:t>
      </w:r>
    </w:p>
    <w:p w:rsidR="00802345" w:rsidRDefault="00802345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802345" w:rsidRPr="000343BD" w:rsidRDefault="00802345" w:rsidP="00802345">
      <w:pPr>
        <w:pStyle w:val="Odstavecseseznamem"/>
        <w:numPr>
          <w:ilvl w:val="0"/>
          <w:numId w:val="4"/>
        </w:numPr>
        <w:rPr>
          <w:rStyle w:val="acopre"/>
        </w:rPr>
      </w:pPr>
      <w:r w:rsidRPr="000343BD">
        <w:rPr>
          <w:rStyle w:val="acopre"/>
        </w:rPr>
        <w:t>ODSTRANĚNÍ ZÁVAD Z REVIZNÍCH ZPRÁV</w:t>
      </w:r>
    </w:p>
    <w:p w:rsidR="00802345" w:rsidRPr="000343BD" w:rsidRDefault="00802345" w:rsidP="000343BD">
      <w:pPr>
        <w:pStyle w:val="Odstavecseseznamem"/>
        <w:rPr>
          <w:rStyle w:val="acopre"/>
        </w:rPr>
      </w:pPr>
      <w:r w:rsidRPr="000343BD">
        <w:rPr>
          <w:rStyle w:val="acopre"/>
        </w:rPr>
        <w:t xml:space="preserve">ŠKOLA + CENTRUM - krejčovství, kosmetika, </w:t>
      </w:r>
      <w:proofErr w:type="spellStart"/>
      <w:r w:rsidRPr="000343BD">
        <w:rPr>
          <w:rStyle w:val="acopre"/>
        </w:rPr>
        <w:t>gastro</w:t>
      </w:r>
      <w:proofErr w:type="spellEnd"/>
      <w:r w:rsidRPr="000343BD">
        <w:rPr>
          <w:rStyle w:val="acopre"/>
        </w:rPr>
        <w:t xml:space="preserve"> teplá + studená kuchyně.</w:t>
      </w:r>
    </w:p>
    <w:p w:rsidR="00802345" w:rsidRPr="000343BD" w:rsidRDefault="00802345" w:rsidP="00802345">
      <w:pPr>
        <w:pStyle w:val="Odstavecseseznamem"/>
        <w:numPr>
          <w:ilvl w:val="0"/>
          <w:numId w:val="4"/>
        </w:numPr>
        <w:rPr>
          <w:rStyle w:val="acopre"/>
        </w:rPr>
      </w:pPr>
      <w:r w:rsidRPr="000343BD">
        <w:rPr>
          <w:rStyle w:val="acopre"/>
        </w:rPr>
        <w:t>DROBNÉ ELEKTROPRÁCE DLE POŽADAVKŮ JEDNOTLIVÝCH STŘEDISEK</w:t>
      </w:r>
    </w:p>
    <w:p w:rsidR="00802345" w:rsidRPr="000343BD" w:rsidRDefault="00802345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  <w:szCs w:val="22"/>
        </w:rPr>
      </w:pPr>
    </w:p>
    <w:p w:rsidR="000C46BA" w:rsidRDefault="00131954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Předpokládaná cena </w:t>
      </w:r>
      <w:r w:rsidR="00E97A7E">
        <w:rPr>
          <w:sz w:val="22"/>
        </w:rPr>
        <w:t>………..</w:t>
      </w:r>
      <w:r w:rsidR="000343BD">
        <w:rPr>
          <w:sz w:val="22"/>
        </w:rPr>
        <w:t xml:space="preserve"> </w:t>
      </w:r>
      <w:r w:rsidR="00802345">
        <w:rPr>
          <w:sz w:val="22"/>
        </w:rPr>
        <w:t>135 320</w:t>
      </w:r>
      <w:r w:rsidR="0003029C">
        <w:rPr>
          <w:sz w:val="22"/>
        </w:rPr>
        <w:t>,</w:t>
      </w:r>
      <w:r w:rsidR="000C46BA">
        <w:rPr>
          <w:sz w:val="22"/>
        </w:rPr>
        <w:t>-Kč</w:t>
      </w:r>
    </w:p>
    <w:p w:rsidR="00802345" w:rsidRDefault="00802345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5A5513" w:rsidRDefault="00E97A7E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Plnění podléhá režimu přenesené daňové povinnosti dle par.92e.</w:t>
      </w:r>
    </w:p>
    <w:p w:rsidR="00802345" w:rsidRDefault="00802345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802345" w:rsidRDefault="00802345" w:rsidP="00802345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Termín:  do 31. 07. 2023  (po domluvě s p. Kopřivou – škola a p. Absolonem – Centrum) </w:t>
      </w:r>
    </w:p>
    <w:p w:rsidR="00573D0B" w:rsidRDefault="00264F9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Fakturační údaje</w:t>
      </w:r>
      <w:r w:rsidR="00573D0B">
        <w:rPr>
          <w:sz w:val="22"/>
        </w:rPr>
        <w:t>:</w:t>
      </w:r>
    </w:p>
    <w:p w:rsidR="00712F50" w:rsidRPr="00573D0B" w:rsidRDefault="00573D0B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 xml:space="preserve">                                 </w:t>
      </w:r>
      <w:r w:rsidR="00712F50">
        <w:rPr>
          <w:sz w:val="22"/>
        </w:rPr>
        <w:t xml:space="preserve"> </w:t>
      </w:r>
      <w:r w:rsidR="00712F50" w:rsidRPr="00573D0B">
        <w:rPr>
          <w:b/>
          <w:sz w:val="22"/>
        </w:rPr>
        <w:t xml:space="preserve">Střední škola  gastronomie a služeb , </w:t>
      </w:r>
      <w:proofErr w:type="gramStart"/>
      <w:r w:rsidR="00712F50" w:rsidRPr="00573D0B">
        <w:rPr>
          <w:b/>
          <w:sz w:val="22"/>
        </w:rPr>
        <w:t>Liberec , Dvorská</w:t>
      </w:r>
      <w:proofErr w:type="gramEnd"/>
      <w:r w:rsidR="00712F50" w:rsidRPr="00573D0B">
        <w:rPr>
          <w:b/>
          <w:sz w:val="22"/>
        </w:rPr>
        <w:t xml:space="preserve"> 447/29</w:t>
      </w:r>
      <w:bookmarkStart w:id="0" w:name="_GoBack"/>
      <w:bookmarkEnd w:id="0"/>
    </w:p>
    <w:p w:rsidR="00712F50" w:rsidRP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 xml:space="preserve">                                  </w:t>
      </w:r>
      <w:r w:rsidRPr="00573D0B">
        <w:rPr>
          <w:b/>
          <w:sz w:val="22"/>
        </w:rPr>
        <w:t>příspěvková organizace</w:t>
      </w:r>
    </w:p>
    <w:p w:rsidR="00712F50" w:rsidRP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573D0B">
        <w:rPr>
          <w:b/>
          <w:sz w:val="22"/>
        </w:rPr>
        <w:t xml:space="preserve">                                  Dvorská 447/29</w:t>
      </w:r>
    </w:p>
    <w:p w:rsidR="00712F50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573D0B">
        <w:rPr>
          <w:b/>
          <w:sz w:val="22"/>
        </w:rPr>
        <w:t xml:space="preserve">                                  460 05 Liberec V</w:t>
      </w:r>
    </w:p>
    <w:p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V případě bližších informací kontaktujte prosím </w:t>
      </w:r>
      <w:proofErr w:type="spellStart"/>
      <w:proofErr w:type="gramStart"/>
      <w:r>
        <w:rPr>
          <w:sz w:val="22"/>
        </w:rPr>
        <w:t>Ing.Danielu</w:t>
      </w:r>
      <w:proofErr w:type="spellEnd"/>
      <w:proofErr w:type="gramEnd"/>
      <w:r>
        <w:rPr>
          <w:sz w:val="22"/>
        </w:rPr>
        <w:t xml:space="preserve"> Fišerovou,tel.482 424 365</w:t>
      </w:r>
    </w:p>
    <w:p w:rsidR="00F36F99" w:rsidRDefault="004F0EA1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nebo pana </w:t>
      </w:r>
      <w:r w:rsidR="005D5521">
        <w:rPr>
          <w:sz w:val="22"/>
        </w:rPr>
        <w:t>Tomáše Kopřivu</w:t>
      </w:r>
      <w:r>
        <w:rPr>
          <w:sz w:val="22"/>
        </w:rPr>
        <w:t xml:space="preserve">, </w:t>
      </w:r>
      <w:proofErr w:type="gramStart"/>
      <w:r>
        <w:rPr>
          <w:sz w:val="22"/>
        </w:rPr>
        <w:t>tel.482 424 366,</w:t>
      </w:r>
      <w:r w:rsidR="005D5521" w:rsidRPr="00E853C9">
        <w:rPr>
          <w:sz w:val="22"/>
          <w:highlight w:val="black"/>
        </w:rPr>
        <w:t>778 766 788</w:t>
      </w:r>
      <w:proofErr w:type="gramEnd"/>
    </w:p>
    <w:p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F36F99" w:rsidRP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Děkujeme</w:t>
      </w:r>
    </w:p>
    <w:p w:rsidR="00712F50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191B4C" w:rsidRDefault="00191B4C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S</w:t>
      </w:r>
      <w:r w:rsidR="00CE48E2">
        <w:rPr>
          <w:sz w:val="22"/>
        </w:rPr>
        <w:t> </w:t>
      </w:r>
      <w:r>
        <w:rPr>
          <w:sz w:val="22"/>
        </w:rPr>
        <w:t>pozdravem</w:t>
      </w:r>
    </w:p>
    <w:p w:rsidR="00CE48E2" w:rsidRDefault="00CE48E2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411E66" w:rsidRDefault="00CE48E2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Ing</w:t>
      </w:r>
      <w:r w:rsidR="00D036C9">
        <w:rPr>
          <w:sz w:val="22"/>
        </w:rPr>
        <w:t>. Daniela Fišerová</w:t>
      </w:r>
    </w:p>
    <w:p w:rsidR="00D036C9" w:rsidRDefault="00D036C9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zástupkyně ředitele pro ekonomiku a provoz</w:t>
      </w:r>
    </w:p>
    <w:p w:rsidR="00411E66" w:rsidRDefault="00411E66" w:rsidP="00411E66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SŠGS Dvorská 447/29</w:t>
      </w:r>
    </w:p>
    <w:p w:rsidR="003146A6" w:rsidRPr="00320B3A" w:rsidRDefault="00411E66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>460 05 Liberec</w:t>
      </w:r>
    </w:p>
    <w:sectPr w:rsidR="003146A6" w:rsidRPr="00320B3A" w:rsidSect="00CD3E90">
      <w:headerReference w:type="default" r:id="rId7"/>
      <w:footerReference w:type="default" r:id="rId8"/>
      <w:pgSz w:w="11906" w:h="16838" w:code="9"/>
      <w:pgMar w:top="482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DC" w:rsidRDefault="00E15BDC">
      <w:r>
        <w:separator/>
      </w:r>
    </w:p>
  </w:endnote>
  <w:endnote w:type="continuationSeparator" w:id="0">
    <w:p w:rsidR="00E15BDC" w:rsidRDefault="00E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64" w:rsidRDefault="00A46864">
    <w:pPr>
      <w:pStyle w:val="Zpat"/>
      <w:tabs>
        <w:tab w:val="clear" w:pos="4536"/>
        <w:tab w:val="left" w:pos="3261"/>
      </w:tabs>
    </w:pPr>
    <w:r>
      <w:t>_________________________________________________________________________________________</w:t>
    </w:r>
  </w:p>
  <w:p w:rsidR="00A46864" w:rsidRPr="00C9622B" w:rsidRDefault="00A46864" w:rsidP="00E75FED">
    <w:pPr>
      <w:pStyle w:val="Zpat"/>
      <w:tabs>
        <w:tab w:val="clear" w:pos="4536"/>
        <w:tab w:val="left" w:pos="0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 xml:space="preserve">BANKOVNÍ </w:t>
    </w:r>
    <w:r w:rsidR="00C9622B">
      <w:rPr>
        <w:rFonts w:ascii="Arial" w:hAnsi="Arial" w:cs="Arial"/>
        <w:sz w:val="16"/>
        <w:szCs w:val="16"/>
      </w:rPr>
      <w:t>SPOJENÍ</w:t>
    </w:r>
    <w:r w:rsidR="00C9622B">
      <w:rPr>
        <w:rFonts w:ascii="Arial" w:hAnsi="Arial" w:cs="Arial"/>
        <w:sz w:val="16"/>
        <w:szCs w:val="16"/>
      </w:rPr>
      <w:tab/>
    </w:r>
    <w:r w:rsidRPr="00C9622B">
      <w:rPr>
        <w:rFonts w:ascii="Arial" w:hAnsi="Arial" w:cs="Arial"/>
        <w:sz w:val="16"/>
        <w:szCs w:val="16"/>
      </w:rPr>
      <w:t>IČO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DIČ</w:t>
    </w:r>
    <w:r w:rsidR="00C9622B">
      <w:rPr>
        <w:rFonts w:ascii="Arial" w:hAnsi="Arial" w:cs="Arial"/>
        <w:sz w:val="16"/>
        <w:szCs w:val="16"/>
      </w:rPr>
      <w:tab/>
      <w:t>T</w:t>
    </w:r>
    <w:r w:rsidR="001218F0" w:rsidRPr="00C9622B">
      <w:rPr>
        <w:rFonts w:ascii="Arial" w:hAnsi="Arial" w:cs="Arial"/>
        <w:sz w:val="16"/>
        <w:szCs w:val="16"/>
      </w:rPr>
      <w:t>ELEFON</w:t>
    </w:r>
    <w:r w:rsidR="00E75FED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FAX</w:t>
    </w:r>
    <w:r w:rsidR="00C9622B">
      <w:rPr>
        <w:rFonts w:ascii="Arial" w:hAnsi="Arial" w:cs="Arial"/>
        <w:sz w:val="16"/>
        <w:szCs w:val="16"/>
      </w:rPr>
      <w:tab/>
      <w:t>www.sos</w:t>
    </w:r>
    <w:r w:rsidR="002D4D3B">
      <w:rPr>
        <w:rFonts w:ascii="Arial" w:hAnsi="Arial" w:cs="Arial"/>
        <w:sz w:val="16"/>
        <w:szCs w:val="16"/>
      </w:rPr>
      <w:t>-</w:t>
    </w:r>
    <w:r w:rsidR="00C9622B">
      <w:rPr>
        <w:rFonts w:ascii="Arial" w:hAnsi="Arial" w:cs="Arial"/>
        <w:sz w:val="16"/>
        <w:szCs w:val="16"/>
      </w:rPr>
      <w:t>gs.cz</w:t>
    </w:r>
  </w:p>
  <w:p w:rsidR="00A46864" w:rsidRPr="00C9622B" w:rsidRDefault="00C17841" w:rsidP="00E75FED">
    <w:pPr>
      <w:pStyle w:val="Zpat"/>
      <w:tabs>
        <w:tab w:val="clear" w:pos="4536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>KB Liberec 29239</w:t>
    </w:r>
    <w:r w:rsidR="00C9622B">
      <w:rPr>
        <w:rFonts w:ascii="Arial" w:hAnsi="Arial" w:cs="Arial"/>
        <w:sz w:val="16"/>
        <w:szCs w:val="16"/>
      </w:rPr>
      <w:t>461/0100</w:t>
    </w:r>
    <w:r w:rsidR="00C9622B">
      <w:rPr>
        <w:rFonts w:ascii="Arial" w:hAnsi="Arial" w:cs="Arial"/>
        <w:sz w:val="16"/>
        <w:szCs w:val="16"/>
      </w:rPr>
      <w:tab/>
      <w:t>00555053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CZ00555053</w:t>
    </w:r>
    <w:r w:rsidR="00C9622B">
      <w:rPr>
        <w:rFonts w:ascii="Arial" w:hAnsi="Arial" w:cs="Arial"/>
        <w:sz w:val="16"/>
        <w:szCs w:val="16"/>
      </w:rPr>
      <w:tab/>
      <w:t>485 104 498</w:t>
    </w:r>
    <w:r w:rsidR="00C9622B">
      <w:rPr>
        <w:rFonts w:ascii="Arial" w:hAnsi="Arial" w:cs="Arial"/>
        <w:sz w:val="16"/>
        <w:szCs w:val="16"/>
      </w:rPr>
      <w:tab/>
    </w:r>
    <w:r w:rsidR="00E163D7" w:rsidRPr="00C9622B">
      <w:rPr>
        <w:rFonts w:ascii="Arial" w:hAnsi="Arial" w:cs="Arial"/>
        <w:sz w:val="16"/>
        <w:szCs w:val="16"/>
      </w:rPr>
      <w:t>485 105</w:t>
    </w:r>
    <w:r w:rsidR="00C9622B">
      <w:rPr>
        <w:rFonts w:ascii="Arial" w:hAnsi="Arial" w:cs="Arial"/>
        <w:sz w:val="16"/>
        <w:szCs w:val="16"/>
      </w:rPr>
      <w:t> </w:t>
    </w:r>
    <w:r w:rsidR="00E163D7" w:rsidRPr="00C9622B">
      <w:rPr>
        <w:rFonts w:ascii="Arial" w:hAnsi="Arial" w:cs="Arial"/>
        <w:sz w:val="16"/>
        <w:szCs w:val="16"/>
      </w:rPr>
      <w:t>3</w:t>
    </w:r>
    <w:r w:rsidRPr="00C9622B">
      <w:rPr>
        <w:rFonts w:ascii="Arial" w:hAnsi="Arial" w:cs="Arial"/>
        <w:sz w:val="16"/>
        <w:szCs w:val="16"/>
      </w:rPr>
      <w:t>52</w:t>
    </w:r>
    <w:r w:rsidR="00C9622B">
      <w:rPr>
        <w:rFonts w:ascii="Arial" w:hAnsi="Arial" w:cs="Arial"/>
        <w:sz w:val="16"/>
        <w:szCs w:val="16"/>
      </w:rPr>
      <w:tab/>
    </w:r>
    <w:hyperlink r:id="rId1" w:history="1">
      <w:r w:rsidR="00E163D7" w:rsidRPr="00C9622B">
        <w:rPr>
          <w:rStyle w:val="Hypertextovodkaz"/>
          <w:rFonts w:ascii="Arial" w:hAnsi="Arial" w:cs="Arial"/>
          <w:sz w:val="16"/>
          <w:szCs w:val="16"/>
        </w:rPr>
        <w:t>sosgs@sos-gs.cz</w:t>
      </w:r>
    </w:hyperlink>
    <w:r w:rsidR="00E163D7" w:rsidRPr="00C9622B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DC" w:rsidRDefault="00E15BDC">
      <w:r>
        <w:separator/>
      </w:r>
    </w:p>
  </w:footnote>
  <w:footnote w:type="continuationSeparator" w:id="0">
    <w:p w:rsidR="00E15BDC" w:rsidRDefault="00E1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90" w:rsidRPr="00CD3E90" w:rsidRDefault="00E15BDC" w:rsidP="00CD3E90">
    <w:pPr>
      <w:pStyle w:val="Zkladntext"/>
      <w:jc w:val="left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15pt;margin-top:.75pt;width:396pt;height:63pt;z-index:251657216" filled="f" stroked="f">
          <v:textbox style="mso-next-textbox:#_x0000_s2049">
            <w:txbxContent>
              <w:p w:rsidR="00C17841" w:rsidRPr="00C9622B" w:rsidRDefault="00A46864" w:rsidP="00C17841">
                <w:pPr>
                  <w:pStyle w:val="Zkladntext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C9622B">
                  <w:rPr>
                    <w:rFonts w:ascii="Arial" w:hAnsi="Arial" w:cs="Arial"/>
                    <w:b/>
                    <w:sz w:val="32"/>
                    <w:szCs w:val="32"/>
                  </w:rPr>
                  <w:t>Střední škola gastronomie a služeb</w:t>
                </w:r>
                <w:r w:rsidR="00C17841" w:rsidRPr="00C9622B">
                  <w:rPr>
                    <w:rFonts w:ascii="Arial" w:hAnsi="Arial" w:cs="Arial"/>
                    <w:b/>
                    <w:sz w:val="32"/>
                    <w:szCs w:val="32"/>
                  </w:rPr>
                  <w:t>, Liberec,</w:t>
                </w:r>
              </w:p>
              <w:p w:rsidR="00A46864" w:rsidRPr="00C9622B" w:rsidRDefault="00C17841" w:rsidP="00C17841">
                <w:pPr>
                  <w:pStyle w:val="Zkladntext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C9622B">
                  <w:rPr>
                    <w:rFonts w:ascii="Arial" w:hAnsi="Arial" w:cs="Arial"/>
                    <w:b/>
                    <w:sz w:val="32"/>
                    <w:szCs w:val="32"/>
                  </w:rPr>
                  <w:t>Dvorská 447/29, příspěvková organizace</w:t>
                </w:r>
              </w:p>
              <w:p w:rsidR="00A46864" w:rsidRPr="00C9622B" w:rsidRDefault="00C17841" w:rsidP="00C17841">
                <w:pPr>
                  <w:pStyle w:val="Zkladntext"/>
                  <w:jc w:val="center"/>
                  <w:rPr>
                    <w:rFonts w:ascii="Arial" w:hAnsi="Arial" w:cs="Arial"/>
                    <w:b/>
                  </w:rPr>
                </w:pPr>
                <w:r w:rsidRPr="00C9622B">
                  <w:rPr>
                    <w:rFonts w:ascii="Arial" w:hAnsi="Arial" w:cs="Arial"/>
                    <w:b/>
                  </w:rPr>
                  <w:t>Sídlo: 460 05 Liberec V, Dvorská 447/29</w:t>
                </w:r>
              </w:p>
              <w:p w:rsidR="00A46864" w:rsidRDefault="00A46864">
                <w:pPr>
                  <w:pStyle w:val="Zkladntext"/>
                  <w:jc w:val="center"/>
                  <w:rPr>
                    <w:b/>
                  </w:rPr>
                </w:pPr>
              </w:p>
              <w:p w:rsidR="00A46864" w:rsidRDefault="00A46864">
                <w:pPr>
                  <w:pStyle w:val="Zkladntext"/>
                  <w:jc w:val="center"/>
                  <w:rPr>
                    <w:rFonts w:ascii="Garamond" w:hAnsi="Garamond"/>
                    <w:sz w:val="18"/>
                  </w:rPr>
                </w:pPr>
              </w:p>
            </w:txbxContent>
          </v:textbox>
        </v:shape>
      </w:pict>
    </w:r>
    <w:r w:rsidR="007C3908"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9525</wp:posOffset>
          </wp:positionV>
          <wp:extent cx="742950" cy="742950"/>
          <wp:effectExtent l="19050" t="0" r="0" b="0"/>
          <wp:wrapNone/>
          <wp:docPr id="2" name="obrázek 2" descr="LOGO-SOSGS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OSGS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F92"/>
    <w:multiLevelType w:val="hybridMultilevel"/>
    <w:tmpl w:val="0E763004"/>
    <w:lvl w:ilvl="0" w:tplc="96A6F6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837"/>
    <w:multiLevelType w:val="hybridMultilevel"/>
    <w:tmpl w:val="6D083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D708F"/>
    <w:multiLevelType w:val="hybridMultilevel"/>
    <w:tmpl w:val="FE165FEA"/>
    <w:lvl w:ilvl="0" w:tplc="6C1AA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DEE"/>
    <w:multiLevelType w:val="hybridMultilevel"/>
    <w:tmpl w:val="F2961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000"/>
    <w:multiLevelType w:val="hybridMultilevel"/>
    <w:tmpl w:val="2F564A42"/>
    <w:lvl w:ilvl="0" w:tplc="C7EAD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55E"/>
    <w:rsid w:val="00007BF3"/>
    <w:rsid w:val="00017177"/>
    <w:rsid w:val="0002355D"/>
    <w:rsid w:val="0003029C"/>
    <w:rsid w:val="000313C8"/>
    <w:rsid w:val="00031525"/>
    <w:rsid w:val="000343BD"/>
    <w:rsid w:val="00037A94"/>
    <w:rsid w:val="000426D3"/>
    <w:rsid w:val="000663CA"/>
    <w:rsid w:val="000663EB"/>
    <w:rsid w:val="000968F3"/>
    <w:rsid w:val="000A6454"/>
    <w:rsid w:val="000B51DD"/>
    <w:rsid w:val="000B5C9F"/>
    <w:rsid w:val="000C46BA"/>
    <w:rsid w:val="000C6CAD"/>
    <w:rsid w:val="000D340A"/>
    <w:rsid w:val="000D6132"/>
    <w:rsid w:val="000E5393"/>
    <w:rsid w:val="00102039"/>
    <w:rsid w:val="0010450D"/>
    <w:rsid w:val="001218F0"/>
    <w:rsid w:val="00127579"/>
    <w:rsid w:val="00131954"/>
    <w:rsid w:val="0015173D"/>
    <w:rsid w:val="0016047A"/>
    <w:rsid w:val="001662AF"/>
    <w:rsid w:val="00191B4C"/>
    <w:rsid w:val="001A1948"/>
    <w:rsid w:val="001A1BDD"/>
    <w:rsid w:val="001B20BE"/>
    <w:rsid w:val="001C32B3"/>
    <w:rsid w:val="001C5EB0"/>
    <w:rsid w:val="001E6598"/>
    <w:rsid w:val="001F3E4E"/>
    <w:rsid w:val="001F7F19"/>
    <w:rsid w:val="002002A6"/>
    <w:rsid w:val="0020772C"/>
    <w:rsid w:val="00214FEA"/>
    <w:rsid w:val="00217232"/>
    <w:rsid w:val="00224107"/>
    <w:rsid w:val="00244F75"/>
    <w:rsid w:val="002464A4"/>
    <w:rsid w:val="00256269"/>
    <w:rsid w:val="00264F90"/>
    <w:rsid w:val="00266A58"/>
    <w:rsid w:val="00280C88"/>
    <w:rsid w:val="00285433"/>
    <w:rsid w:val="00295A60"/>
    <w:rsid w:val="002A7FDA"/>
    <w:rsid w:val="002C5688"/>
    <w:rsid w:val="002D4D3B"/>
    <w:rsid w:val="002E0887"/>
    <w:rsid w:val="003008EE"/>
    <w:rsid w:val="003037C9"/>
    <w:rsid w:val="003146A6"/>
    <w:rsid w:val="00320B3A"/>
    <w:rsid w:val="00334358"/>
    <w:rsid w:val="003363D1"/>
    <w:rsid w:val="003429E5"/>
    <w:rsid w:val="00347239"/>
    <w:rsid w:val="003501AC"/>
    <w:rsid w:val="0036039B"/>
    <w:rsid w:val="00372267"/>
    <w:rsid w:val="003775B7"/>
    <w:rsid w:val="003A669C"/>
    <w:rsid w:val="003A69E6"/>
    <w:rsid w:val="003B7742"/>
    <w:rsid w:val="003C670A"/>
    <w:rsid w:val="003D3764"/>
    <w:rsid w:val="003F50AC"/>
    <w:rsid w:val="0040381D"/>
    <w:rsid w:val="00411E66"/>
    <w:rsid w:val="00411F92"/>
    <w:rsid w:val="004123D5"/>
    <w:rsid w:val="004274FC"/>
    <w:rsid w:val="00430F8E"/>
    <w:rsid w:val="004328EC"/>
    <w:rsid w:val="00444211"/>
    <w:rsid w:val="00454AE6"/>
    <w:rsid w:val="0046269C"/>
    <w:rsid w:val="00471138"/>
    <w:rsid w:val="004726B2"/>
    <w:rsid w:val="004A159D"/>
    <w:rsid w:val="004A21D5"/>
    <w:rsid w:val="004B0CE9"/>
    <w:rsid w:val="004B5A9F"/>
    <w:rsid w:val="004B5C91"/>
    <w:rsid w:val="004C29B7"/>
    <w:rsid w:val="004E004E"/>
    <w:rsid w:val="004F0EA1"/>
    <w:rsid w:val="00504B82"/>
    <w:rsid w:val="0051024A"/>
    <w:rsid w:val="00510EFB"/>
    <w:rsid w:val="00512A3A"/>
    <w:rsid w:val="005138EF"/>
    <w:rsid w:val="00514258"/>
    <w:rsid w:val="00520ED1"/>
    <w:rsid w:val="00521D45"/>
    <w:rsid w:val="00527CF3"/>
    <w:rsid w:val="00532C77"/>
    <w:rsid w:val="005434A7"/>
    <w:rsid w:val="005469B7"/>
    <w:rsid w:val="0055251D"/>
    <w:rsid w:val="005629CF"/>
    <w:rsid w:val="00571620"/>
    <w:rsid w:val="00572DEC"/>
    <w:rsid w:val="00573D0B"/>
    <w:rsid w:val="005923C6"/>
    <w:rsid w:val="005A3B3B"/>
    <w:rsid w:val="005A4FB2"/>
    <w:rsid w:val="005A5513"/>
    <w:rsid w:val="005A7E5B"/>
    <w:rsid w:val="005B02B8"/>
    <w:rsid w:val="005B4657"/>
    <w:rsid w:val="005B6439"/>
    <w:rsid w:val="005D5521"/>
    <w:rsid w:val="005F3701"/>
    <w:rsid w:val="005F5015"/>
    <w:rsid w:val="00603E75"/>
    <w:rsid w:val="00606D94"/>
    <w:rsid w:val="00614EEB"/>
    <w:rsid w:val="00617136"/>
    <w:rsid w:val="00630001"/>
    <w:rsid w:val="00653A16"/>
    <w:rsid w:val="00672C6D"/>
    <w:rsid w:val="006761D5"/>
    <w:rsid w:val="00682125"/>
    <w:rsid w:val="00693072"/>
    <w:rsid w:val="00693C76"/>
    <w:rsid w:val="006976C5"/>
    <w:rsid w:val="006A125D"/>
    <w:rsid w:val="006A7DFF"/>
    <w:rsid w:val="006B1300"/>
    <w:rsid w:val="006B32A5"/>
    <w:rsid w:val="006C7276"/>
    <w:rsid w:val="006D7192"/>
    <w:rsid w:val="00710A8C"/>
    <w:rsid w:val="00712F50"/>
    <w:rsid w:val="00713511"/>
    <w:rsid w:val="0071362A"/>
    <w:rsid w:val="007172B5"/>
    <w:rsid w:val="00723ACD"/>
    <w:rsid w:val="0072480B"/>
    <w:rsid w:val="00737587"/>
    <w:rsid w:val="00741A7C"/>
    <w:rsid w:val="00743C5B"/>
    <w:rsid w:val="00752198"/>
    <w:rsid w:val="00756562"/>
    <w:rsid w:val="00762224"/>
    <w:rsid w:val="0076271E"/>
    <w:rsid w:val="0077034E"/>
    <w:rsid w:val="0078226B"/>
    <w:rsid w:val="007A05FB"/>
    <w:rsid w:val="007C3908"/>
    <w:rsid w:val="007D19B8"/>
    <w:rsid w:val="007E5417"/>
    <w:rsid w:val="007E6CDD"/>
    <w:rsid w:val="007F0A57"/>
    <w:rsid w:val="00800144"/>
    <w:rsid w:val="00802345"/>
    <w:rsid w:val="00823155"/>
    <w:rsid w:val="00830498"/>
    <w:rsid w:val="008441B1"/>
    <w:rsid w:val="00852EF1"/>
    <w:rsid w:val="00853552"/>
    <w:rsid w:val="00885CD6"/>
    <w:rsid w:val="008A2F47"/>
    <w:rsid w:val="008A41CD"/>
    <w:rsid w:val="008B6221"/>
    <w:rsid w:val="008C5F7E"/>
    <w:rsid w:val="008F0168"/>
    <w:rsid w:val="009134E1"/>
    <w:rsid w:val="00913FA9"/>
    <w:rsid w:val="00925A86"/>
    <w:rsid w:val="00933E3D"/>
    <w:rsid w:val="009371A7"/>
    <w:rsid w:val="00957D7F"/>
    <w:rsid w:val="0096096B"/>
    <w:rsid w:val="00976F70"/>
    <w:rsid w:val="0097784B"/>
    <w:rsid w:val="009811DB"/>
    <w:rsid w:val="009929FE"/>
    <w:rsid w:val="00994067"/>
    <w:rsid w:val="00997116"/>
    <w:rsid w:val="009C3CC1"/>
    <w:rsid w:val="009E0331"/>
    <w:rsid w:val="009E5626"/>
    <w:rsid w:val="009E63B5"/>
    <w:rsid w:val="009E6606"/>
    <w:rsid w:val="009E6D08"/>
    <w:rsid w:val="009F7C14"/>
    <w:rsid w:val="00A04A0B"/>
    <w:rsid w:val="00A452F7"/>
    <w:rsid w:val="00A46864"/>
    <w:rsid w:val="00A634AF"/>
    <w:rsid w:val="00A63B88"/>
    <w:rsid w:val="00A81FBB"/>
    <w:rsid w:val="00A844F2"/>
    <w:rsid w:val="00AC2B0F"/>
    <w:rsid w:val="00AE486C"/>
    <w:rsid w:val="00B003CF"/>
    <w:rsid w:val="00B03667"/>
    <w:rsid w:val="00B116D9"/>
    <w:rsid w:val="00B25954"/>
    <w:rsid w:val="00B26BA8"/>
    <w:rsid w:val="00B43C70"/>
    <w:rsid w:val="00B505A3"/>
    <w:rsid w:val="00B51681"/>
    <w:rsid w:val="00B52E3C"/>
    <w:rsid w:val="00B71639"/>
    <w:rsid w:val="00B7394C"/>
    <w:rsid w:val="00B73C57"/>
    <w:rsid w:val="00B9072B"/>
    <w:rsid w:val="00B92921"/>
    <w:rsid w:val="00BA5F02"/>
    <w:rsid w:val="00BB42BB"/>
    <w:rsid w:val="00BB5289"/>
    <w:rsid w:val="00BC1E81"/>
    <w:rsid w:val="00BC363D"/>
    <w:rsid w:val="00BC58B3"/>
    <w:rsid w:val="00BC5A90"/>
    <w:rsid w:val="00BD3031"/>
    <w:rsid w:val="00BD5646"/>
    <w:rsid w:val="00BD5EBB"/>
    <w:rsid w:val="00BF2F05"/>
    <w:rsid w:val="00C15714"/>
    <w:rsid w:val="00C16365"/>
    <w:rsid w:val="00C17841"/>
    <w:rsid w:val="00C20ABF"/>
    <w:rsid w:val="00C30F5C"/>
    <w:rsid w:val="00C3100D"/>
    <w:rsid w:val="00C37CAA"/>
    <w:rsid w:val="00C42AFD"/>
    <w:rsid w:val="00C454BD"/>
    <w:rsid w:val="00C665A0"/>
    <w:rsid w:val="00C76CC8"/>
    <w:rsid w:val="00C9407F"/>
    <w:rsid w:val="00C9622B"/>
    <w:rsid w:val="00CA2E7B"/>
    <w:rsid w:val="00CA363C"/>
    <w:rsid w:val="00CA4F63"/>
    <w:rsid w:val="00CA504B"/>
    <w:rsid w:val="00CB41E2"/>
    <w:rsid w:val="00CC26EB"/>
    <w:rsid w:val="00CD3E90"/>
    <w:rsid w:val="00CE48E2"/>
    <w:rsid w:val="00CE7088"/>
    <w:rsid w:val="00CF22DB"/>
    <w:rsid w:val="00D036C9"/>
    <w:rsid w:val="00D04950"/>
    <w:rsid w:val="00D2139C"/>
    <w:rsid w:val="00D25581"/>
    <w:rsid w:val="00D31740"/>
    <w:rsid w:val="00D41AF6"/>
    <w:rsid w:val="00D76153"/>
    <w:rsid w:val="00D95A1A"/>
    <w:rsid w:val="00DA25F3"/>
    <w:rsid w:val="00DC5624"/>
    <w:rsid w:val="00DD1289"/>
    <w:rsid w:val="00DE79AF"/>
    <w:rsid w:val="00E13257"/>
    <w:rsid w:val="00E15BDC"/>
    <w:rsid w:val="00E163D7"/>
    <w:rsid w:val="00E268C4"/>
    <w:rsid w:val="00E27206"/>
    <w:rsid w:val="00E4734F"/>
    <w:rsid w:val="00E50DC9"/>
    <w:rsid w:val="00E56BA3"/>
    <w:rsid w:val="00E66518"/>
    <w:rsid w:val="00E75FED"/>
    <w:rsid w:val="00E84F00"/>
    <w:rsid w:val="00E853C9"/>
    <w:rsid w:val="00E94AE7"/>
    <w:rsid w:val="00E97A7E"/>
    <w:rsid w:val="00EA45B4"/>
    <w:rsid w:val="00EB30A8"/>
    <w:rsid w:val="00ED3FAB"/>
    <w:rsid w:val="00ED478D"/>
    <w:rsid w:val="00EE3698"/>
    <w:rsid w:val="00EE4FDF"/>
    <w:rsid w:val="00F320EF"/>
    <w:rsid w:val="00F36F99"/>
    <w:rsid w:val="00F556AB"/>
    <w:rsid w:val="00F713F4"/>
    <w:rsid w:val="00F7552A"/>
    <w:rsid w:val="00F80905"/>
    <w:rsid w:val="00F86018"/>
    <w:rsid w:val="00F875FC"/>
    <w:rsid w:val="00F879A5"/>
    <w:rsid w:val="00FA1585"/>
    <w:rsid w:val="00FA2515"/>
    <w:rsid w:val="00FA35E0"/>
    <w:rsid w:val="00FA5017"/>
    <w:rsid w:val="00FB3F2A"/>
    <w:rsid w:val="00FC255E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8284A11-FC4C-4E41-9878-239C598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7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73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4734F"/>
    <w:pPr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"/>
    <w:semiHidden/>
    <w:rsid w:val="00FC2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163D7"/>
    <w:rPr>
      <w:color w:val="0000FF"/>
      <w:u w:val="single"/>
    </w:rPr>
  </w:style>
  <w:style w:type="character" w:styleId="slostrnky">
    <w:name w:val="page number"/>
    <w:basedOn w:val="Standardnpsmoodstavce"/>
    <w:rsid w:val="00D41AF6"/>
  </w:style>
  <w:style w:type="character" w:customStyle="1" w:styleId="acopre">
    <w:name w:val="acopre"/>
    <w:basedOn w:val="Standardnpsmoodstavce"/>
    <w:rsid w:val="00802345"/>
  </w:style>
  <w:style w:type="paragraph" w:styleId="Odstavecseseznamem">
    <w:name w:val="List Paragraph"/>
    <w:basedOn w:val="Normln"/>
    <w:uiPriority w:val="34"/>
    <w:qFormat/>
    <w:rsid w:val="00802345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gs@sos-g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O&#352;\Obchodn&#237;%20dopis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 1.dot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SIŠGS</Company>
  <LinksUpToDate>false</LinksUpToDate>
  <CharactersWithSpaces>1090</CharactersWithSpaces>
  <SharedDoc>false</SharedDoc>
  <HLinks>
    <vt:vector size="6" baseType="variant"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mailto:sosgs@sos-gs.cz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subject/>
  <dc:creator>Sekretariát</dc:creator>
  <cp:keywords/>
  <dc:description/>
  <cp:lastModifiedBy>uzivatel</cp:lastModifiedBy>
  <cp:revision>4</cp:revision>
  <cp:lastPrinted>2019-06-12T05:22:00Z</cp:lastPrinted>
  <dcterms:created xsi:type="dcterms:W3CDTF">2023-03-16T07:00:00Z</dcterms:created>
  <dcterms:modified xsi:type="dcterms:W3CDTF">2023-03-17T06:03:00Z</dcterms:modified>
</cp:coreProperties>
</file>