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E053" w14:textId="77777777" w:rsidR="00A63FD1" w:rsidRPr="00A63FD1" w:rsidRDefault="00A63FD1" w:rsidP="00A63FD1">
      <w:pPr>
        <w:tabs>
          <w:tab w:val="right" w:pos="9057"/>
        </w:tabs>
        <w:jc w:val="center"/>
        <w:rPr>
          <w:rFonts w:cs="Arial"/>
          <w:b/>
          <w:szCs w:val="20"/>
        </w:rPr>
      </w:pPr>
    </w:p>
    <w:p w14:paraId="47538C05" w14:textId="318E18AA"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190649" w:rsidRPr="00190649">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190649" w:rsidRPr="00190649">
        <w:rPr>
          <w:rFonts w:cs="Arial"/>
          <w:b/>
          <w:sz w:val="24"/>
        </w:rPr>
        <w:t>BRA-MN-7/2023</w:t>
      </w:r>
    </w:p>
    <w:p w14:paraId="6B2F7AAC" w14:textId="57FA32CA"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r w:rsidR="00721186">
        <w:rPr>
          <w:rFonts w:cs="Arial"/>
          <w:b/>
          <w:sz w:val="24"/>
        </w:rPr>
        <w:t>reg. č.  CZ.03.1.52/0.0/0.0/15_021/0000053</w:t>
      </w:r>
      <w:r>
        <w:rPr>
          <w:rFonts w:cs="Arial"/>
          <w:b/>
          <w:sz w:val="24"/>
        </w:rPr>
        <w:tab/>
        <w:t xml:space="preserve">ze dne </w:t>
      </w:r>
      <w:r w:rsidR="00190649" w:rsidRPr="00190649">
        <w:rPr>
          <w:rFonts w:cs="Arial"/>
          <w:b/>
          <w:sz w:val="24"/>
        </w:rPr>
        <w:t>13.3.2023</w:t>
      </w:r>
    </w:p>
    <w:p w14:paraId="1782170B" w14:textId="77777777" w:rsidR="000C127A" w:rsidRPr="009D748C" w:rsidRDefault="000C127A" w:rsidP="000C127A">
      <w:pPr>
        <w:rPr>
          <w:rFonts w:cs="Arial"/>
          <w:szCs w:val="20"/>
        </w:rPr>
      </w:pPr>
    </w:p>
    <w:p w14:paraId="74BAAC87" w14:textId="77777777" w:rsidR="00470A00" w:rsidRDefault="00470A00" w:rsidP="000C127A">
      <w:pPr>
        <w:pBdr>
          <w:top w:val="single" w:sz="4" w:space="6" w:color="auto"/>
        </w:pBdr>
        <w:rPr>
          <w:rFonts w:cs="Arial"/>
          <w:szCs w:val="20"/>
        </w:rPr>
      </w:pPr>
    </w:p>
    <w:p w14:paraId="3879A557"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2DC8BC78" w14:textId="77777777" w:rsidR="00DA264F" w:rsidRDefault="00DA264F" w:rsidP="00DA264F">
      <w:pPr>
        <w:rPr>
          <w:rFonts w:cs="Arial"/>
          <w:szCs w:val="20"/>
        </w:rPr>
      </w:pPr>
      <w:r>
        <w:rPr>
          <w:rFonts w:cs="Arial"/>
          <w:szCs w:val="20"/>
        </w:rPr>
        <w:tab/>
      </w:r>
    </w:p>
    <w:p w14:paraId="08F31479"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7065275E" w14:textId="4B51C2D7"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190649" w:rsidRPr="00190649">
        <w:t xml:space="preserve">Ing. </w:t>
      </w:r>
      <w:r w:rsidR="00190649">
        <w:rPr>
          <w:szCs w:val="20"/>
        </w:rPr>
        <w:t>Jiří Unverdorben</w:t>
      </w:r>
      <w:r w:rsidRPr="004521C7">
        <w:rPr>
          <w:rFonts w:cs="Arial"/>
          <w:szCs w:val="20"/>
        </w:rPr>
        <w:t xml:space="preserve">, </w:t>
      </w:r>
      <w:r w:rsidR="00190649" w:rsidRPr="00190649">
        <w:t xml:space="preserve">ředitel </w:t>
      </w:r>
      <w:r w:rsidR="00190649">
        <w:t>K</w:t>
      </w:r>
      <w:r w:rsidR="00190649" w:rsidRPr="00190649">
        <w:t>ontaktního</w:t>
      </w:r>
      <w:r w:rsidR="00190649">
        <w:rPr>
          <w:szCs w:val="20"/>
        </w:rPr>
        <w:t xml:space="preserve"> pracoviště Bruntál</w:t>
      </w:r>
    </w:p>
    <w:p w14:paraId="73A430F0" w14:textId="241530D7"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190649" w:rsidRPr="00190649">
        <w:t>Dobrovského 1278</w:t>
      </w:r>
      <w:r w:rsidR="00190649">
        <w:rPr>
          <w:szCs w:val="20"/>
        </w:rPr>
        <w:t>/25, 170 00 Praha 7</w:t>
      </w:r>
    </w:p>
    <w:p w14:paraId="7CF667B0" w14:textId="5A679898"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190649" w:rsidRPr="00190649">
        <w:t>72496991</w:t>
      </w:r>
    </w:p>
    <w:p w14:paraId="13F4B890" w14:textId="69678A3D"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190649" w:rsidRPr="00190649">
        <w:t>Úřad práce</w:t>
      </w:r>
      <w:r w:rsidR="00190649">
        <w:rPr>
          <w:szCs w:val="20"/>
        </w:rPr>
        <w:t xml:space="preserve"> ČR - Kontaktní pracoviště Bruntál, Květná č.p. 1457/64, 792 01 Bruntál 1</w:t>
      </w:r>
      <w:r>
        <w:rPr>
          <w:rFonts w:cs="Arial"/>
          <w:szCs w:val="20"/>
        </w:rPr>
        <w:t xml:space="preserve"> </w:t>
      </w:r>
    </w:p>
    <w:p w14:paraId="2E5915E6" w14:textId="296EF4B0"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190649" w:rsidRPr="00190649">
        <w:t>37822761/0710</w:t>
      </w:r>
    </w:p>
    <w:p w14:paraId="2AA9EB21"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53AE0AE8"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29C4B9B2" w14:textId="51DDBFED" w:rsidR="00190649"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190649" w:rsidRPr="00190649">
        <w:t>STOMIL CZ</w:t>
      </w:r>
      <w:r w:rsidR="00190649">
        <w:rPr>
          <w:szCs w:val="20"/>
        </w:rPr>
        <w:t xml:space="preserve"> s.r.o.</w:t>
      </w:r>
    </w:p>
    <w:p w14:paraId="49C83B5D" w14:textId="58CA91CE" w:rsidR="00440C9A" w:rsidRPr="004521C7" w:rsidRDefault="00190649"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90649">
        <w:rPr>
          <w:noProof/>
        </w:rPr>
        <w:t>Ing. Pavel</w:t>
      </w:r>
      <w:r>
        <w:rPr>
          <w:noProof/>
          <w:szCs w:val="20"/>
        </w:rPr>
        <w:t xml:space="preserve"> Vůjtek</w:t>
      </w:r>
    </w:p>
    <w:p w14:paraId="219A2E96" w14:textId="1DCFD3DA" w:rsidR="00440C9A" w:rsidRPr="004521C7" w:rsidRDefault="00190649"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190649">
        <w:t>Úvalno č</w:t>
      </w:r>
      <w:r>
        <w:rPr>
          <w:szCs w:val="20"/>
        </w:rPr>
        <w:t>.p. 355, 793 91 Úvalno</w:t>
      </w:r>
    </w:p>
    <w:p w14:paraId="32F9F521" w14:textId="3C2F42FA"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190649" w:rsidRPr="00190649">
        <w:t>25350871</w:t>
      </w:r>
    </w:p>
    <w:p w14:paraId="3A3DB527" w14:textId="79018665" w:rsidR="00440C9A" w:rsidRPr="004521C7" w:rsidRDefault="00190649" w:rsidP="00440C9A">
      <w:pPr>
        <w:tabs>
          <w:tab w:val="left" w:pos="2977"/>
        </w:tabs>
        <w:ind w:left="2977" w:hanging="2977"/>
        <w:rPr>
          <w:rFonts w:cs="Arial"/>
          <w:szCs w:val="20"/>
        </w:rPr>
      </w:pPr>
      <w:r w:rsidRPr="00190649">
        <w:rPr>
          <w:rFonts w:cs="Arial"/>
          <w:noProof/>
          <w:szCs w:val="20"/>
        </w:rPr>
        <w:t>adresa provozovny:</w:t>
      </w:r>
      <w:r w:rsidR="00440C9A" w:rsidRPr="004521C7">
        <w:rPr>
          <w:rFonts w:cs="Arial"/>
          <w:szCs w:val="20"/>
        </w:rPr>
        <w:tab/>
      </w:r>
      <w:r w:rsidRPr="00190649">
        <w:t>Úvalno č</w:t>
      </w:r>
      <w:r>
        <w:rPr>
          <w:szCs w:val="20"/>
        </w:rPr>
        <w:t>.p. 355, 793 91 Úvalno</w:t>
      </w:r>
    </w:p>
    <w:p w14:paraId="6C5B5B8D" w14:textId="0B5BDAA8"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DD3E87">
        <w:t>XXXXXXXXXXXXX</w:t>
      </w:r>
    </w:p>
    <w:p w14:paraId="07D42DE2" w14:textId="77777777"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71F0DBBD" w14:textId="77777777" w:rsidR="000C127A" w:rsidRDefault="000C127A" w:rsidP="000C127A"/>
    <w:p w14:paraId="402ADB0B" w14:textId="77777777" w:rsidR="00295A65" w:rsidRPr="008053EC" w:rsidRDefault="00295A65" w:rsidP="00295A65">
      <w:pPr>
        <w:pStyle w:val="lnek"/>
        <w:rPr>
          <w:szCs w:val="20"/>
        </w:rPr>
      </w:pPr>
      <w:r w:rsidRPr="008053EC">
        <w:rPr>
          <w:szCs w:val="20"/>
        </w:rPr>
        <w:t>Článek I</w:t>
      </w:r>
    </w:p>
    <w:p w14:paraId="472218BA" w14:textId="77777777" w:rsidR="00295A65" w:rsidRDefault="00295A65" w:rsidP="00295A65">
      <w:pPr>
        <w:pStyle w:val="Nadpislnku"/>
      </w:pPr>
      <w:r>
        <w:t>Účel dodatku</w:t>
      </w:r>
    </w:p>
    <w:p w14:paraId="021B6859"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707ECA76" w14:textId="77777777" w:rsidR="00295A65" w:rsidRPr="008053EC" w:rsidRDefault="00295A65" w:rsidP="00295A65">
      <w:pPr>
        <w:pStyle w:val="lnek"/>
        <w:rPr>
          <w:szCs w:val="20"/>
        </w:rPr>
      </w:pPr>
      <w:r w:rsidRPr="008053EC">
        <w:rPr>
          <w:szCs w:val="20"/>
        </w:rPr>
        <w:t>Článek I</w:t>
      </w:r>
      <w:r>
        <w:rPr>
          <w:szCs w:val="20"/>
        </w:rPr>
        <w:t>I</w:t>
      </w:r>
    </w:p>
    <w:p w14:paraId="4B2A108C" w14:textId="77777777" w:rsidR="00295A65" w:rsidRPr="00DF6EA3" w:rsidRDefault="00295A65" w:rsidP="00DF6EA3">
      <w:pPr>
        <w:pStyle w:val="Nadpislnku"/>
      </w:pPr>
      <w:r w:rsidRPr="00DF6EA3">
        <w:t>Předmět dodatku</w:t>
      </w:r>
    </w:p>
    <w:p w14:paraId="02CD23D9" w14:textId="411BED77" w:rsidR="000F5CAF" w:rsidRPr="004A5B14" w:rsidRDefault="00190649"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14:paraId="12E4FB00" w14:textId="792D602D" w:rsidR="00AE5C41" w:rsidRPr="004A5B14" w:rsidRDefault="00190649" w:rsidP="002D7F6F">
      <w:pPr>
        <w:pStyle w:val="BoddohodyII"/>
        <w:numPr>
          <w:ilvl w:val="0"/>
          <w:numId w:val="0"/>
        </w:numPr>
        <w:tabs>
          <w:tab w:val="left" w:pos="709"/>
          <w:tab w:val="right" w:pos="7740"/>
          <w:tab w:val="left" w:pos="7853"/>
        </w:tabs>
      </w:pPr>
      <w:r w:rsidRPr="00190649">
        <w:rPr>
          <w:noProof/>
        </w:rPr>
        <w:t>II.5</w:t>
      </w:r>
      <w:r w:rsidRPr="00190649">
        <w:rPr>
          <w:noProof/>
        </w:rPr>
        <w:tab/>
      </w:r>
      <w:r w:rsidRPr="004A5B14">
        <w:rPr>
          <w:noProof/>
        </w:rPr>
        <w:t>Termín</w:t>
      </w:r>
      <w:r w:rsidRPr="00190649">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190649">
        <w:rPr>
          <w:b/>
          <w:bCs/>
          <w:noProof/>
        </w:rPr>
        <w:t>17.03</w:t>
      </w:r>
      <w:r w:rsidRPr="00190649">
        <w:rPr>
          <w:b/>
          <w:bCs/>
          <w:noProof/>
          <w:szCs w:val="20"/>
        </w:rPr>
        <w:t>.2023</w:t>
      </w:r>
      <w:r w:rsidRPr="004A5B14">
        <w:rPr>
          <w:noProof/>
        </w:rPr>
        <w:tab/>
      </w:r>
      <w:r w:rsidRPr="004A5B14">
        <w:rPr>
          <w:noProof/>
        </w:rPr>
        <w:br/>
        <w:t xml:space="preserve">         </w:t>
      </w:r>
      <w:r w:rsidRPr="004A5B14">
        <w:rPr>
          <w:noProof/>
        </w:rPr>
        <w:tab/>
        <w:t>Datum ukončení</w:t>
      </w:r>
      <w:r w:rsidRPr="004A5B14">
        <w:rPr>
          <w:noProof/>
        </w:rPr>
        <w:tab/>
        <w:t xml:space="preserve"> </w:t>
      </w:r>
      <w:r w:rsidRPr="00190649">
        <w:rPr>
          <w:b/>
          <w:bCs/>
          <w:noProof/>
        </w:rPr>
        <w:t>31.08</w:t>
      </w:r>
      <w:r w:rsidRPr="00190649">
        <w:rPr>
          <w:b/>
          <w:bCs/>
          <w:noProof/>
          <w:szCs w:val="20"/>
        </w:rPr>
        <w:t>.2023</w:t>
      </w:r>
    </w:p>
    <w:p w14:paraId="757DE732" w14:textId="7ADB0D2F" w:rsidR="000F5CAF" w:rsidRPr="004A5B14" w:rsidRDefault="00190649" w:rsidP="000F5CAF">
      <w:pPr>
        <w:pStyle w:val="BoddohodyII"/>
        <w:keepNext/>
        <w:numPr>
          <w:ilvl w:val="0"/>
          <w:numId w:val="0"/>
        </w:numPr>
      </w:pPr>
      <w:r w:rsidRPr="004A5B14">
        <w:rPr>
          <w:noProof/>
          <w:szCs w:val="20"/>
        </w:rPr>
        <w:t xml:space="preserve">Bod </w:t>
      </w:r>
      <w:r>
        <w:rPr>
          <w:noProof/>
          <w:szCs w:val="20"/>
        </w:rPr>
        <w:t>I</w:t>
      </w:r>
      <w:r w:rsidRPr="004A5B14">
        <w:rPr>
          <w:noProof/>
          <w:szCs w:val="20"/>
        </w:rPr>
        <w:t>I.</w:t>
      </w:r>
      <w:r>
        <w:rPr>
          <w:noProof/>
          <w:szCs w:val="20"/>
        </w:rPr>
        <w:t>6</w:t>
      </w:r>
      <w:r w:rsidRPr="004A5B14">
        <w:rPr>
          <w:noProof/>
          <w:szCs w:val="20"/>
        </w:rPr>
        <w:t xml:space="preserve"> dohody se mění takto:</w:t>
      </w:r>
    </w:p>
    <w:p w14:paraId="7A1B62D8" w14:textId="0D42F7E0" w:rsidR="00AE5C41" w:rsidRPr="004A5B14" w:rsidRDefault="00190649" w:rsidP="00470A00">
      <w:pPr>
        <w:pStyle w:val="BoddohodyII"/>
        <w:numPr>
          <w:ilvl w:val="0"/>
          <w:numId w:val="0"/>
        </w:numPr>
        <w:tabs>
          <w:tab w:val="left" w:pos="709"/>
        </w:tabs>
        <w:ind w:left="709" w:hanging="709"/>
      </w:pPr>
      <w:r w:rsidRPr="00190649">
        <w:rPr>
          <w:noProof/>
        </w:rPr>
        <w:t>II.6</w:t>
      </w:r>
      <w:r w:rsidRPr="00190649">
        <w:rPr>
          <w:noProof/>
        </w:rPr>
        <w:tab/>
        <w:t>Způsob</w:t>
      </w:r>
      <w:r w:rsidRPr="00190649">
        <w:rPr>
          <w:noProof/>
          <w:szCs w:val="20"/>
        </w:rPr>
        <w:t xml:space="preserve"> </w:t>
      </w:r>
      <w:r w:rsidRPr="00190649">
        <w:rPr>
          <w:noProof/>
        </w:rPr>
        <w:t>ověření získaných znalostí a dovedností</w:t>
      </w:r>
      <w:r w:rsidRPr="004A5B14">
        <w:rPr>
          <w:noProof/>
        </w:rPr>
        <w:t xml:space="preserve">: </w:t>
      </w:r>
      <w:r w:rsidRPr="004A5B14">
        <w:rPr>
          <w:noProof/>
        </w:rPr>
        <w:tab/>
      </w:r>
      <w:r w:rsidRPr="004A5B14">
        <w:rPr>
          <w:noProof/>
        </w:rPr>
        <w:br/>
      </w:r>
      <w:r w:rsidRPr="00190649">
        <w:rPr>
          <w:noProof/>
        </w:rPr>
        <w:t>Závěrečná zkouška</w:t>
      </w:r>
      <w:r w:rsidRPr="004A5B14">
        <w:rPr>
          <w:noProof/>
        </w:rPr>
        <w:tab/>
      </w:r>
      <w:r w:rsidRPr="004A5B14">
        <w:rPr>
          <w:noProof/>
        </w:rPr>
        <w:br/>
      </w:r>
    </w:p>
    <w:p w14:paraId="483EA541" w14:textId="77777777" w:rsidR="00390589" w:rsidRPr="004A5B14" w:rsidRDefault="00390589" w:rsidP="00EB7451">
      <w:pPr>
        <w:pStyle w:val="BoddohodyIII"/>
        <w:tabs>
          <w:tab w:val="left" w:pos="1418"/>
        </w:tabs>
        <w:ind w:left="349"/>
      </w:pPr>
    </w:p>
    <w:p w14:paraId="4D249D39" w14:textId="77777777" w:rsidR="00CB06C6" w:rsidRPr="003F2E2F" w:rsidRDefault="00CB06C6" w:rsidP="00F657DA">
      <w:pPr>
        <w:pStyle w:val="BoddohodyIII"/>
        <w:tabs>
          <w:tab w:val="left" w:pos="709"/>
        </w:tabs>
        <w:ind w:left="709"/>
      </w:pPr>
    </w:p>
    <w:p w14:paraId="10B074E4" w14:textId="77777777" w:rsidR="00881D4A" w:rsidRPr="003F2E2F" w:rsidRDefault="00881D4A" w:rsidP="00A146D3"/>
    <w:p w14:paraId="5C8118DB" w14:textId="77777777" w:rsidR="00434434" w:rsidRDefault="00434434" w:rsidP="00434434">
      <w:pPr>
        <w:pStyle w:val="BoddohodyIII"/>
        <w:tabs>
          <w:tab w:val="left" w:pos="709"/>
        </w:tabs>
      </w:pPr>
      <w:r>
        <w:lastRenderedPageBreak/>
        <w:t>Ostatní smluvní ujednání dohody zůstávají tímto dodatkem nedotčena.</w:t>
      </w:r>
    </w:p>
    <w:p w14:paraId="5FA37514" w14:textId="77777777" w:rsidR="00434434" w:rsidRDefault="00434434" w:rsidP="00434434"/>
    <w:p w14:paraId="1CCF7335" w14:textId="77777777" w:rsidR="003849B9" w:rsidRDefault="003849B9" w:rsidP="003849B9">
      <w:pPr>
        <w:keepNext/>
      </w:pPr>
      <w:r>
        <w:t>Dodatek nabývá platnosti dnem jeho podpisu oběma smluvními stranami.</w:t>
      </w:r>
    </w:p>
    <w:p w14:paraId="5D838428" w14:textId="77777777" w:rsidR="003849B9" w:rsidRDefault="003849B9" w:rsidP="003849B9">
      <w:pPr>
        <w:keepNext/>
      </w:pPr>
    </w:p>
    <w:p w14:paraId="1971CC73"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3DBD0A0E" w14:textId="77777777" w:rsidR="003849B9" w:rsidRDefault="003849B9" w:rsidP="003849B9">
      <w:pPr>
        <w:keepNext/>
      </w:pPr>
    </w:p>
    <w:p w14:paraId="1837905B"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14:paraId="26A9C1A9" w14:textId="77777777" w:rsidR="009C6C72" w:rsidRDefault="009C6C72" w:rsidP="00927653">
      <w:pPr>
        <w:keepNext/>
      </w:pPr>
    </w:p>
    <w:p w14:paraId="597738A0" w14:textId="77777777" w:rsidR="00C03843" w:rsidRDefault="00C03843" w:rsidP="00927653">
      <w:pPr>
        <w:keepNext/>
      </w:pPr>
    </w:p>
    <w:p w14:paraId="4DC42FDC" w14:textId="7ED88080" w:rsidR="00A146D3" w:rsidRDefault="00190649" w:rsidP="00927653">
      <w:pPr>
        <w:keepNext/>
      </w:pPr>
      <w:r w:rsidRPr="00190649">
        <w:t>Úřad práce</w:t>
      </w:r>
      <w:r>
        <w:rPr>
          <w:szCs w:val="20"/>
        </w:rPr>
        <w:t xml:space="preserve"> České republiky - Kontaktní pracoviště Bruntál</w:t>
      </w:r>
      <w:r w:rsidR="00A146D3">
        <w:t xml:space="preserve"> dne </w:t>
      </w:r>
    </w:p>
    <w:p w14:paraId="7A6CEDAD" w14:textId="77777777" w:rsidR="00F828A4" w:rsidRPr="00E14395" w:rsidRDefault="00F828A4" w:rsidP="00927653">
      <w:pPr>
        <w:keepNext/>
        <w:keepLines/>
        <w:tabs>
          <w:tab w:val="left" w:pos="2520"/>
        </w:tabs>
        <w:rPr>
          <w:rFonts w:cs="Arial"/>
          <w:szCs w:val="20"/>
        </w:rPr>
      </w:pPr>
    </w:p>
    <w:p w14:paraId="3FE6EF1F" w14:textId="77777777" w:rsidR="00F828A4" w:rsidRPr="00E14395" w:rsidRDefault="00F828A4" w:rsidP="00927653">
      <w:pPr>
        <w:keepNext/>
        <w:keepLines/>
        <w:tabs>
          <w:tab w:val="left" w:pos="2520"/>
        </w:tabs>
        <w:rPr>
          <w:rFonts w:cs="Arial"/>
          <w:szCs w:val="20"/>
        </w:rPr>
      </w:pPr>
    </w:p>
    <w:p w14:paraId="19705A0C" w14:textId="77777777" w:rsidR="00F828A4" w:rsidRPr="00E14395" w:rsidRDefault="00F828A4" w:rsidP="00927653">
      <w:pPr>
        <w:keepNext/>
        <w:keepLines/>
        <w:tabs>
          <w:tab w:val="left" w:pos="2520"/>
        </w:tabs>
        <w:rPr>
          <w:rFonts w:cs="Arial"/>
          <w:szCs w:val="20"/>
        </w:rPr>
      </w:pPr>
    </w:p>
    <w:p w14:paraId="063B336A" w14:textId="52C6A1E4" w:rsidR="00F828A4" w:rsidRDefault="00F828A4" w:rsidP="00927653">
      <w:pPr>
        <w:keepNext/>
        <w:keepLines/>
        <w:tabs>
          <w:tab w:val="left" w:pos="2520"/>
        </w:tabs>
        <w:rPr>
          <w:rFonts w:cs="Arial"/>
          <w:szCs w:val="20"/>
        </w:rPr>
      </w:pPr>
    </w:p>
    <w:p w14:paraId="293D772E" w14:textId="3611E0E6" w:rsidR="00190649" w:rsidRDefault="00190649" w:rsidP="00927653">
      <w:pPr>
        <w:keepNext/>
        <w:keepLines/>
        <w:tabs>
          <w:tab w:val="left" w:pos="2520"/>
        </w:tabs>
        <w:rPr>
          <w:rFonts w:cs="Arial"/>
          <w:szCs w:val="20"/>
        </w:rPr>
      </w:pPr>
    </w:p>
    <w:p w14:paraId="66EDB271" w14:textId="77777777" w:rsidR="00190649" w:rsidRPr="00E14395" w:rsidRDefault="00190649" w:rsidP="00927653">
      <w:pPr>
        <w:keepNext/>
        <w:keepLines/>
        <w:tabs>
          <w:tab w:val="left" w:pos="2520"/>
        </w:tabs>
        <w:rPr>
          <w:rFonts w:cs="Arial"/>
          <w:szCs w:val="20"/>
        </w:rPr>
      </w:pPr>
    </w:p>
    <w:p w14:paraId="28300DB3" w14:textId="77777777" w:rsidR="00F828A4" w:rsidRPr="00E14395" w:rsidRDefault="00F828A4" w:rsidP="00927653">
      <w:pPr>
        <w:keepNext/>
        <w:keepLines/>
        <w:tabs>
          <w:tab w:val="left" w:pos="2520"/>
        </w:tabs>
        <w:rPr>
          <w:rFonts w:cs="Arial"/>
          <w:szCs w:val="20"/>
        </w:rPr>
      </w:pPr>
    </w:p>
    <w:p w14:paraId="568A5B9A" w14:textId="77777777" w:rsidR="00F828A4" w:rsidRDefault="00F828A4" w:rsidP="00927653">
      <w:pPr>
        <w:keepNext/>
        <w:keepLines/>
        <w:jc w:val="center"/>
        <w:rPr>
          <w:rFonts w:cs="Arial"/>
          <w:szCs w:val="20"/>
        </w:rPr>
        <w:sectPr w:rsidR="00F828A4" w:rsidSect="00E85515">
          <w:footerReference w:type="default" r:id="rId7"/>
          <w:headerReference w:type="first" r:id="rId8"/>
          <w:footerReference w:type="first" r:id="rId9"/>
          <w:pgSz w:w="12240" w:h="15840"/>
          <w:pgMar w:top="1418" w:right="1418" w:bottom="1418" w:left="1418" w:header="709" w:footer="709" w:gutter="0"/>
          <w:cols w:space="708"/>
          <w:titlePg/>
          <w:docGrid w:linePitch="360"/>
        </w:sectPr>
      </w:pPr>
    </w:p>
    <w:p w14:paraId="14E8F90A" w14:textId="77777777" w:rsidR="00F828A4" w:rsidRPr="00E14395" w:rsidRDefault="00F828A4" w:rsidP="00927653">
      <w:pPr>
        <w:keepNext/>
        <w:keepLines/>
        <w:jc w:val="center"/>
        <w:rPr>
          <w:rFonts w:cs="Arial"/>
          <w:szCs w:val="20"/>
        </w:rPr>
      </w:pPr>
      <w:r w:rsidRPr="00E14395">
        <w:rPr>
          <w:rFonts w:cs="Arial"/>
          <w:szCs w:val="20"/>
        </w:rPr>
        <w:t>..................................................................</w:t>
      </w:r>
    </w:p>
    <w:p w14:paraId="48A6C328" w14:textId="67389711" w:rsidR="00F828A4" w:rsidRPr="00E14395" w:rsidRDefault="00190649" w:rsidP="00927653">
      <w:pPr>
        <w:keepNext/>
        <w:keepLines/>
        <w:jc w:val="center"/>
        <w:rPr>
          <w:rFonts w:cs="Arial"/>
          <w:szCs w:val="20"/>
        </w:rPr>
      </w:pPr>
      <w:r w:rsidRPr="00190649">
        <w:t>Ing. Pavel</w:t>
      </w:r>
      <w:r>
        <w:rPr>
          <w:szCs w:val="20"/>
        </w:rPr>
        <w:t xml:space="preserve"> Vůjtek</w:t>
      </w:r>
      <w:r>
        <w:rPr>
          <w:szCs w:val="20"/>
        </w:rPr>
        <w:tab/>
      </w:r>
      <w:r>
        <w:rPr>
          <w:szCs w:val="20"/>
        </w:rPr>
        <w:br/>
        <w:t>STOMIL CZ s.r.o.</w:t>
      </w:r>
    </w:p>
    <w:p w14:paraId="4099BD28" w14:textId="77777777"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14:paraId="64FA8963" w14:textId="01D1BCE1" w:rsidR="00F828A4" w:rsidRDefault="00190649" w:rsidP="00927653">
      <w:pPr>
        <w:keepNext/>
        <w:keepLines/>
        <w:jc w:val="center"/>
      </w:pPr>
      <w:r w:rsidRPr="00190649">
        <w:t xml:space="preserve">Ing. </w:t>
      </w:r>
      <w:r>
        <w:rPr>
          <w:szCs w:val="20"/>
        </w:rPr>
        <w:t>Jiří Unverdorben</w:t>
      </w:r>
    </w:p>
    <w:p w14:paraId="7A757D58" w14:textId="7DA130A4" w:rsidR="00985245" w:rsidRDefault="00190649" w:rsidP="00985245">
      <w:pPr>
        <w:tabs>
          <w:tab w:val="center" w:pos="1800"/>
          <w:tab w:val="center" w:pos="7200"/>
        </w:tabs>
        <w:jc w:val="center"/>
      </w:pPr>
      <w:r w:rsidRPr="00190649">
        <w:t xml:space="preserve">ředitel </w:t>
      </w:r>
      <w:r>
        <w:t>K</w:t>
      </w:r>
      <w:r w:rsidRPr="00190649">
        <w:t>ontaktního</w:t>
      </w:r>
      <w:r>
        <w:rPr>
          <w:szCs w:val="20"/>
        </w:rPr>
        <w:t xml:space="preserve"> pracoviště Bruntál</w:t>
      </w:r>
    </w:p>
    <w:p w14:paraId="085685C5" w14:textId="0912673B" w:rsidR="00F828A4" w:rsidRPr="00E14395" w:rsidRDefault="00190649" w:rsidP="00985245">
      <w:pPr>
        <w:keepNext/>
        <w:keepLines/>
        <w:jc w:val="center"/>
        <w:rPr>
          <w:rFonts w:cs="Arial"/>
          <w:szCs w:val="20"/>
        </w:rPr>
      </w:pPr>
      <w:r w:rsidRPr="00190649">
        <w:t>Úřad práce</w:t>
      </w:r>
      <w:r>
        <w:rPr>
          <w:szCs w:val="20"/>
        </w:rPr>
        <w:t xml:space="preserve"> České republiky</w:t>
      </w:r>
    </w:p>
    <w:p w14:paraId="7A568026" w14:textId="77777777"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14:paraId="637F2ABD" w14:textId="77777777" w:rsidR="00F828A4" w:rsidRPr="00E14395" w:rsidRDefault="00F828A4" w:rsidP="00927653">
      <w:pPr>
        <w:keepNext/>
        <w:keepLines/>
        <w:rPr>
          <w:rFonts w:cs="Arial"/>
          <w:szCs w:val="20"/>
        </w:rPr>
      </w:pPr>
    </w:p>
    <w:p w14:paraId="20977518" w14:textId="77777777" w:rsidR="00F828A4" w:rsidRPr="00E14395" w:rsidRDefault="00F828A4" w:rsidP="00927653">
      <w:pPr>
        <w:keepNext/>
        <w:keepLines/>
        <w:rPr>
          <w:rFonts w:cs="Arial"/>
          <w:szCs w:val="20"/>
        </w:rPr>
      </w:pPr>
    </w:p>
    <w:p w14:paraId="6D73EACA" w14:textId="61AC7086"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190649" w:rsidRPr="00190649">
        <w:t xml:space="preserve">Ing. </w:t>
      </w:r>
      <w:r w:rsidR="00190649">
        <w:rPr>
          <w:szCs w:val="20"/>
        </w:rPr>
        <w:t>Ludmila Bridziková</w:t>
      </w:r>
    </w:p>
    <w:p w14:paraId="130335C1" w14:textId="2697B09A"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190649" w:rsidRPr="00190649">
        <w:t>950 106</w:t>
      </w:r>
      <w:r w:rsidR="00190649">
        <w:rPr>
          <w:szCs w:val="20"/>
        </w:rPr>
        <w:t xml:space="preserve"> 160</w:t>
      </w:r>
    </w:p>
    <w:p w14:paraId="7D31F604" w14:textId="77777777" w:rsidR="0053792C" w:rsidRDefault="0053792C" w:rsidP="0079257F"/>
    <w:p w14:paraId="00B7ED8B" w14:textId="77777777" w:rsidR="0053792C" w:rsidRPr="0053792C" w:rsidRDefault="0053792C" w:rsidP="0053792C">
      <w:pPr>
        <w:rPr>
          <w:b/>
          <w:u w:val="single"/>
        </w:rPr>
      </w:pPr>
      <w:r w:rsidRPr="0053792C">
        <w:rPr>
          <w:b/>
          <w:u w:val="single"/>
        </w:rPr>
        <w:t>Přílohy</w:t>
      </w:r>
    </w:p>
    <w:p w14:paraId="2B20AB2A" w14:textId="77777777" w:rsidR="0053792C" w:rsidRDefault="0053792C" w:rsidP="0053792C">
      <w:pPr>
        <w:tabs>
          <w:tab w:val="left" w:pos="1418"/>
        </w:tabs>
        <w:ind w:left="1418" w:hanging="1418"/>
      </w:pPr>
      <w:r>
        <w:t>příloha č. 1:</w:t>
      </w:r>
      <w:r>
        <w:tab/>
        <w:t xml:space="preserve">„Seznam zaměstnanců </w:t>
      </w:r>
      <w:r w:rsidR="000C71BF">
        <w:t xml:space="preserve">a potenciálních zaměstnanců </w:t>
      </w:r>
      <w:r>
        <w:t>navržených k účasti na</w:t>
      </w:r>
      <w:r w:rsidR="000C71BF">
        <w:t> </w:t>
      </w:r>
      <w:r>
        <w:t>vzdělávací aktivitě“</w:t>
      </w:r>
    </w:p>
    <w:p w14:paraId="1F53308B" w14:textId="77777777" w:rsidR="0053792C" w:rsidRDefault="0053792C" w:rsidP="0053792C">
      <w:pPr>
        <w:tabs>
          <w:tab w:val="left" w:pos="1418"/>
        </w:tabs>
        <w:ind w:left="1418" w:hanging="1418"/>
      </w:pPr>
      <w:r>
        <w:t xml:space="preserve">příloha č. </w:t>
      </w:r>
      <w:r w:rsidR="009434C3">
        <w:t>2</w:t>
      </w:r>
      <w:r>
        <w:t>:</w:t>
      </w:r>
      <w:r>
        <w:tab/>
        <w:t>„</w:t>
      </w:r>
      <w:r w:rsidR="002A5588">
        <w:rPr>
          <w:rFonts w:cs="Arial"/>
          <w:szCs w:val="20"/>
        </w:rPr>
        <w:t>Plánovaný h</w:t>
      </w:r>
      <w:r>
        <w:t>armonogram vzdělávací aktivity“</w:t>
      </w:r>
    </w:p>
    <w:p w14:paraId="557A1202" w14:textId="77777777" w:rsidR="0053792C" w:rsidRDefault="0053792C" w:rsidP="0053792C">
      <w:pPr>
        <w:tabs>
          <w:tab w:val="left" w:pos="1418"/>
        </w:tabs>
        <w:ind w:left="1418" w:hanging="1418"/>
      </w:pPr>
      <w:r>
        <w:t xml:space="preserve">příloha č. </w:t>
      </w:r>
      <w:r w:rsidR="009434C3">
        <w:t>3</w:t>
      </w:r>
      <w:r>
        <w:t>:</w:t>
      </w:r>
      <w:r>
        <w:tab/>
        <w:t>vzor „Vyúčtování mzdových nákladů za dobu účasti zaměstnanců na vzdělávací aktivitě“</w:t>
      </w:r>
    </w:p>
    <w:p w14:paraId="4711C030" w14:textId="77777777" w:rsidR="0053792C" w:rsidRDefault="0053792C" w:rsidP="0053792C">
      <w:pPr>
        <w:tabs>
          <w:tab w:val="left" w:pos="1418"/>
        </w:tabs>
        <w:ind w:left="1418" w:hanging="1418"/>
      </w:pPr>
      <w:r>
        <w:t xml:space="preserve">příloha č. </w:t>
      </w:r>
      <w:r w:rsidR="009434C3">
        <w:t>4</w:t>
      </w:r>
      <w:r>
        <w:t>:</w:t>
      </w:r>
      <w:r>
        <w:tab/>
        <w:t xml:space="preserve">vzor „Vyúčtování vzdělávací aktivity v rámci projektu </w:t>
      </w:r>
      <w:r w:rsidR="00BD79A1">
        <w:t>POVEZ II</w:t>
      </w:r>
      <w:r>
        <w:t>“</w:t>
      </w:r>
    </w:p>
    <w:p w14:paraId="0F06D159" w14:textId="77777777" w:rsidR="00037FAE" w:rsidRDefault="0053792C" w:rsidP="0053792C">
      <w:pPr>
        <w:tabs>
          <w:tab w:val="left" w:pos="1418"/>
        </w:tabs>
        <w:ind w:left="1418" w:hanging="1418"/>
      </w:pPr>
      <w:r>
        <w:t xml:space="preserve">příloha č. </w:t>
      </w:r>
      <w:r w:rsidR="009434C3">
        <w:t>5</w:t>
      </w:r>
      <w:r>
        <w:t>:</w:t>
      </w:r>
      <w:r>
        <w:tab/>
        <w:t xml:space="preserve">kopie „Vyrozumění o schválení žádosti o příspěvek v rámci projektu </w:t>
      </w:r>
      <w:r w:rsidR="00BD79A1">
        <w:t>POVEZ II</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6E20" w14:textId="77777777" w:rsidR="009318A0" w:rsidRDefault="009318A0">
      <w:r>
        <w:separator/>
      </w:r>
    </w:p>
  </w:endnote>
  <w:endnote w:type="continuationSeparator" w:id="0">
    <w:p w14:paraId="224062B5" w14:textId="77777777" w:rsidR="009318A0" w:rsidRDefault="0093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75A6" w14:textId="1E0E90F1" w:rsidR="00390589" w:rsidRDefault="00390589" w:rsidP="001E7768">
    <w:pPr>
      <w:pStyle w:val="Zpat"/>
      <w:pBdr>
        <w:top w:val="single" w:sz="4" w:space="1" w:color="auto"/>
      </w:pBdr>
      <w:tabs>
        <w:tab w:val="clear" w:pos="4536"/>
        <w:tab w:val="clear" w:pos="9072"/>
        <w:tab w:val="right" w:pos="9407"/>
      </w:tabs>
      <w:rPr>
        <w:rStyle w:val="slostrnky"/>
      </w:rPr>
    </w:pPr>
    <w:r>
      <w:rPr>
        <w:i/>
      </w:rPr>
      <w:t xml:space="preserve">NIP - Dodatek k dohodě o zabezpečení vzdělávací aktivity zaměstnanců </w:t>
    </w:r>
    <w:r w:rsidRPr="00A60BC9">
      <w:rPr>
        <w:i/>
      </w:rPr>
      <w:t>č.</w:t>
    </w:r>
    <w:r>
      <w:rPr>
        <w:i/>
      </w:rPr>
      <w:t xml:space="preserve"> </w:t>
    </w:r>
    <w:r w:rsidR="00190649" w:rsidRPr="00190649">
      <w:rPr>
        <w:i/>
      </w:rPr>
      <w:t>BRA-MN-7/2023</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46562E68" w14:textId="77777777" w:rsidR="009E23BB" w:rsidRDefault="009E23BB" w:rsidP="009E23BB">
    <w:pPr>
      <w:pStyle w:val="Zpat"/>
    </w:pPr>
  </w:p>
  <w:p w14:paraId="733F2219" w14:textId="77777777" w:rsidR="009E23BB" w:rsidRPr="009E23BB" w:rsidRDefault="009E23BB" w:rsidP="009E23BB">
    <w:pPr>
      <w:pStyle w:val="Zpat"/>
      <w:tabs>
        <w:tab w:val="clear" w:pos="9072"/>
        <w:tab w:val="right" w:pos="9356"/>
      </w:tabs>
      <w:rPr>
        <w:sz w:val="16"/>
        <w:szCs w:val="16"/>
      </w:rPr>
    </w:pPr>
    <w:r w:rsidRPr="00DE66BE">
      <w:rPr>
        <w:sz w:val="16"/>
        <w:szCs w:val="16"/>
      </w:rPr>
      <w:tab/>
    </w:r>
    <w:r w:rsidRPr="00DE66BE">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DE0E" w14:textId="096575D2"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190649" w:rsidRPr="00190649">
      <w:rPr>
        <w:i/>
      </w:rPr>
      <w:t>BRA-MN-7/2023</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180A94CF" w14:textId="77777777" w:rsidR="009E23BB" w:rsidRDefault="009E23BB" w:rsidP="009E23BB">
    <w:pPr>
      <w:pStyle w:val="Zpat"/>
    </w:pPr>
  </w:p>
  <w:p w14:paraId="68FB74E1" w14:textId="77777777" w:rsidR="00390589" w:rsidRPr="009E23BB" w:rsidRDefault="00E247E0" w:rsidP="009E23BB">
    <w:pPr>
      <w:pStyle w:val="Zpat"/>
      <w:tabs>
        <w:tab w:val="clear" w:pos="9072"/>
        <w:tab w:val="right" w:pos="9356"/>
      </w:tabs>
      <w:rPr>
        <w:sz w:val="16"/>
        <w:szCs w:val="16"/>
      </w:rPr>
    </w:pPr>
    <w:r>
      <w:rPr>
        <w:sz w:val="16"/>
        <w:szCs w:val="16"/>
      </w:rPr>
      <w:t>C</w:t>
    </w:r>
    <w:r w:rsidR="009E23BB" w:rsidRPr="00DE66BE">
      <w:rPr>
        <w:sz w:val="16"/>
        <w:szCs w:val="16"/>
      </w:rPr>
      <w:tab/>
    </w:r>
    <w:r w:rsidR="009E23BB"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0F80" w14:textId="77777777" w:rsidR="009318A0" w:rsidRDefault="009318A0">
      <w:r>
        <w:separator/>
      </w:r>
    </w:p>
  </w:footnote>
  <w:footnote w:type="continuationSeparator" w:id="0">
    <w:p w14:paraId="6A86691C" w14:textId="77777777" w:rsidR="009318A0" w:rsidRDefault="0093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08ED" w14:textId="7816A1F7" w:rsidR="00390589" w:rsidRDefault="00190649">
    <w:pPr>
      <w:pStyle w:val="Zhlav"/>
    </w:pPr>
    <w:r>
      <w:rPr>
        <w:noProof/>
      </w:rPr>
      <w:drawing>
        <wp:inline distT="0" distB="0" distL="0" distR="0" wp14:anchorId="7E28AAC6" wp14:editId="01B0D637">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AF4CA240">
      <w:start w:val="1"/>
      <w:numFmt w:val="lowerLetter"/>
      <w:lvlText w:val="%1)"/>
      <w:lvlJc w:val="left"/>
      <w:pPr>
        <w:tabs>
          <w:tab w:val="num" w:pos="1428"/>
        </w:tabs>
        <w:ind w:left="1428" w:hanging="720"/>
      </w:pPr>
      <w:rPr>
        <w:rFonts w:hint="default"/>
      </w:rPr>
    </w:lvl>
    <w:lvl w:ilvl="1" w:tplc="E6C0D3A8">
      <w:start w:val="1"/>
      <w:numFmt w:val="lowerLetter"/>
      <w:lvlText w:val="a%2)"/>
      <w:lvlJc w:val="left"/>
      <w:pPr>
        <w:tabs>
          <w:tab w:val="num" w:pos="1440"/>
        </w:tabs>
        <w:ind w:left="1440" w:hanging="360"/>
      </w:pPr>
      <w:rPr>
        <w:rFonts w:hint="default"/>
      </w:rPr>
    </w:lvl>
    <w:lvl w:ilvl="2" w:tplc="56E4C7E4" w:tentative="1">
      <w:start w:val="1"/>
      <w:numFmt w:val="lowerRoman"/>
      <w:lvlText w:val="%3."/>
      <w:lvlJc w:val="right"/>
      <w:pPr>
        <w:tabs>
          <w:tab w:val="num" w:pos="2160"/>
        </w:tabs>
        <w:ind w:left="2160" w:hanging="180"/>
      </w:pPr>
    </w:lvl>
    <w:lvl w:ilvl="3" w:tplc="E8548696" w:tentative="1">
      <w:start w:val="1"/>
      <w:numFmt w:val="decimal"/>
      <w:lvlText w:val="%4."/>
      <w:lvlJc w:val="left"/>
      <w:pPr>
        <w:tabs>
          <w:tab w:val="num" w:pos="2880"/>
        </w:tabs>
        <w:ind w:left="2880" w:hanging="360"/>
      </w:pPr>
    </w:lvl>
    <w:lvl w:ilvl="4" w:tplc="B538B8FE" w:tentative="1">
      <w:start w:val="1"/>
      <w:numFmt w:val="lowerLetter"/>
      <w:lvlText w:val="%5."/>
      <w:lvlJc w:val="left"/>
      <w:pPr>
        <w:tabs>
          <w:tab w:val="num" w:pos="3600"/>
        </w:tabs>
        <w:ind w:left="3600" w:hanging="360"/>
      </w:pPr>
    </w:lvl>
    <w:lvl w:ilvl="5" w:tplc="7850FCC6" w:tentative="1">
      <w:start w:val="1"/>
      <w:numFmt w:val="lowerRoman"/>
      <w:lvlText w:val="%6."/>
      <w:lvlJc w:val="right"/>
      <w:pPr>
        <w:tabs>
          <w:tab w:val="num" w:pos="4320"/>
        </w:tabs>
        <w:ind w:left="4320" w:hanging="180"/>
      </w:pPr>
    </w:lvl>
    <w:lvl w:ilvl="6" w:tplc="C18CC402" w:tentative="1">
      <w:start w:val="1"/>
      <w:numFmt w:val="decimal"/>
      <w:lvlText w:val="%7."/>
      <w:lvlJc w:val="left"/>
      <w:pPr>
        <w:tabs>
          <w:tab w:val="num" w:pos="5040"/>
        </w:tabs>
        <w:ind w:left="5040" w:hanging="360"/>
      </w:pPr>
    </w:lvl>
    <w:lvl w:ilvl="7" w:tplc="08BC6F4E" w:tentative="1">
      <w:start w:val="1"/>
      <w:numFmt w:val="lowerLetter"/>
      <w:lvlText w:val="%8."/>
      <w:lvlJc w:val="left"/>
      <w:pPr>
        <w:tabs>
          <w:tab w:val="num" w:pos="5760"/>
        </w:tabs>
        <w:ind w:left="5760" w:hanging="360"/>
      </w:pPr>
    </w:lvl>
    <w:lvl w:ilvl="8" w:tplc="655E5EE2"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16cid:durableId="781731727">
    <w:abstractNumId w:val="25"/>
  </w:num>
  <w:num w:numId="2" w16cid:durableId="1889342049">
    <w:abstractNumId w:val="20"/>
  </w:num>
  <w:num w:numId="3" w16cid:durableId="1213886715">
    <w:abstractNumId w:val="27"/>
  </w:num>
  <w:num w:numId="4" w16cid:durableId="281497427">
    <w:abstractNumId w:val="8"/>
  </w:num>
  <w:num w:numId="5" w16cid:durableId="1654137201">
    <w:abstractNumId w:val="26"/>
  </w:num>
  <w:num w:numId="6" w16cid:durableId="726030985">
    <w:abstractNumId w:val="13"/>
  </w:num>
  <w:num w:numId="7" w16cid:durableId="204872127">
    <w:abstractNumId w:val="15"/>
  </w:num>
  <w:num w:numId="8" w16cid:durableId="1574582067">
    <w:abstractNumId w:val="24"/>
  </w:num>
  <w:num w:numId="9" w16cid:durableId="1315836664">
    <w:abstractNumId w:val="11"/>
  </w:num>
  <w:num w:numId="10" w16cid:durableId="1824542224">
    <w:abstractNumId w:val="1"/>
  </w:num>
  <w:num w:numId="11" w16cid:durableId="84034241">
    <w:abstractNumId w:val="7"/>
  </w:num>
  <w:num w:numId="12" w16cid:durableId="490174080">
    <w:abstractNumId w:val="19"/>
  </w:num>
  <w:num w:numId="13" w16cid:durableId="1834447534">
    <w:abstractNumId w:val="22"/>
  </w:num>
  <w:num w:numId="14" w16cid:durableId="1594438033">
    <w:abstractNumId w:val="6"/>
  </w:num>
  <w:num w:numId="15" w16cid:durableId="1006979513">
    <w:abstractNumId w:val="23"/>
  </w:num>
  <w:num w:numId="16" w16cid:durableId="1883588938">
    <w:abstractNumId w:val="3"/>
  </w:num>
  <w:num w:numId="17" w16cid:durableId="1653295023">
    <w:abstractNumId w:val="5"/>
  </w:num>
  <w:num w:numId="18" w16cid:durableId="1531601740">
    <w:abstractNumId w:val="12"/>
  </w:num>
  <w:num w:numId="19" w16cid:durableId="929703561">
    <w:abstractNumId w:val="2"/>
  </w:num>
  <w:num w:numId="20" w16cid:durableId="462964794">
    <w:abstractNumId w:val="12"/>
    <w:lvlOverride w:ilvl="0">
      <w:startOverride w:val="1"/>
    </w:lvlOverride>
  </w:num>
  <w:num w:numId="21" w16cid:durableId="399987414">
    <w:abstractNumId w:val="26"/>
    <w:lvlOverride w:ilvl="0">
      <w:startOverride w:val="1"/>
    </w:lvlOverride>
  </w:num>
  <w:num w:numId="22" w16cid:durableId="625086147">
    <w:abstractNumId w:val="26"/>
    <w:lvlOverride w:ilvl="0">
      <w:startOverride w:val="1"/>
    </w:lvlOverride>
  </w:num>
  <w:num w:numId="23" w16cid:durableId="282736382">
    <w:abstractNumId w:val="17"/>
  </w:num>
  <w:num w:numId="24" w16cid:durableId="2074617161">
    <w:abstractNumId w:val="26"/>
    <w:lvlOverride w:ilvl="0">
      <w:startOverride w:val="10"/>
    </w:lvlOverride>
  </w:num>
  <w:num w:numId="25" w16cid:durableId="6403128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2818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1123365">
    <w:abstractNumId w:val="9"/>
  </w:num>
  <w:num w:numId="28" w16cid:durableId="1871650550">
    <w:abstractNumId w:val="10"/>
  </w:num>
  <w:num w:numId="29" w16cid:durableId="70391762">
    <w:abstractNumId w:val="18"/>
  </w:num>
  <w:num w:numId="30" w16cid:durableId="47999297">
    <w:abstractNumId w:val="4"/>
  </w:num>
  <w:num w:numId="31" w16cid:durableId="563833818">
    <w:abstractNumId w:val="16"/>
  </w:num>
  <w:num w:numId="32" w16cid:durableId="1701393295">
    <w:abstractNumId w:val="14"/>
  </w:num>
  <w:num w:numId="33" w16cid:durableId="1129322145">
    <w:abstractNumId w:val="0"/>
  </w:num>
  <w:num w:numId="34" w16cid:durableId="1470854743">
    <w:abstractNumId w:val="25"/>
  </w:num>
  <w:num w:numId="35" w16cid:durableId="6486343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49"/>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0649"/>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A0722"/>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18A0"/>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61C"/>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0B16"/>
    <w:rsid w:val="00C03843"/>
    <w:rsid w:val="00C044B4"/>
    <w:rsid w:val="00C11563"/>
    <w:rsid w:val="00C364B5"/>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D3E87"/>
    <w:rsid w:val="00DE3266"/>
    <w:rsid w:val="00DE3E0C"/>
    <w:rsid w:val="00DF6EA3"/>
    <w:rsid w:val="00DF7D20"/>
    <w:rsid w:val="00E03695"/>
    <w:rsid w:val="00E11062"/>
    <w:rsid w:val="00E247E0"/>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6321B539"/>
  <w15:chartTrackingRefBased/>
  <w15:docId w15:val="{29C902D5-07A2-4B1B-9AE4-B6212C59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DPOV.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RK_OPZ_DDPOV.DOT</Template>
  <TotalTime>1</TotalTime>
  <Pages>2</Pages>
  <Words>388</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fRkDohodaZamT</vt:lpstr>
    </vt:vector>
  </TitlesOfParts>
  <Company>OKsystem</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3</cp:revision>
  <cp:lastPrinted>2023-03-15T14:51:00Z</cp:lastPrinted>
  <dcterms:created xsi:type="dcterms:W3CDTF">2023-03-15T14:53:00Z</dcterms:created>
  <dcterms:modified xsi:type="dcterms:W3CDTF">2023-03-15T14:55:00Z</dcterms:modified>
</cp:coreProperties>
</file>