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34FD" w14:textId="1A381A99" w:rsidR="002F185B" w:rsidRDefault="002F185B">
      <w:pPr>
        <w:pStyle w:val="P-HLTITULEK"/>
        <w:outlineLvl w:val="0"/>
        <w:rPr>
          <w:rFonts w:ascii="Times New Roman" w:hAnsi="Times New Roman"/>
        </w:rPr>
      </w:pPr>
      <w:r w:rsidRPr="001211B6">
        <w:rPr>
          <w:rFonts w:ascii="Times New Roman" w:hAnsi="Times New Roman"/>
        </w:rPr>
        <w:t>Podmínky pro používání výplatních strojů</w:t>
      </w:r>
    </w:p>
    <w:p w14:paraId="6B6AFCFF" w14:textId="127D846B" w:rsidR="001E63B0" w:rsidRPr="001211B6" w:rsidRDefault="001E63B0">
      <w:pPr>
        <w:pStyle w:val="P-HLTITULEK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</w:p>
    <w:sectPr w:rsidR="001E63B0" w:rsidRPr="001211B6" w:rsidSect="00B46E98">
      <w:headerReference w:type="default" r:id="rId7"/>
      <w:footerReference w:type="default" r:id="rId8"/>
      <w:pgSz w:w="11906" w:h="16838" w:code="9"/>
      <w:pgMar w:top="2127" w:right="1134" w:bottom="1276" w:left="1418" w:header="709" w:footer="11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CAE6" w14:textId="77777777" w:rsidR="004E454E" w:rsidRDefault="004E454E">
      <w:r>
        <w:separator/>
      </w:r>
    </w:p>
  </w:endnote>
  <w:endnote w:type="continuationSeparator" w:id="0">
    <w:p w14:paraId="07F3C181" w14:textId="77777777" w:rsidR="004E454E" w:rsidRDefault="004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63A1" w14:textId="77777777" w:rsidR="00B46E98" w:rsidRPr="00895972" w:rsidRDefault="00B46E98" w:rsidP="00B46E98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14C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14CCF" w:rsidRPr="00160A6D">
      <w:rPr>
        <w:sz w:val="18"/>
        <w:szCs w:val="18"/>
      </w:rPr>
      <w:fldChar w:fldCharType="separate"/>
    </w:r>
    <w:r w:rsidR="00730350">
      <w:rPr>
        <w:noProof/>
        <w:sz w:val="18"/>
        <w:szCs w:val="18"/>
      </w:rPr>
      <w:t>4</w:t>
    </w:r>
    <w:r w:rsidR="00A14C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14C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14CCF" w:rsidRPr="00160A6D">
      <w:rPr>
        <w:sz w:val="18"/>
        <w:szCs w:val="18"/>
      </w:rPr>
      <w:fldChar w:fldCharType="separate"/>
    </w:r>
    <w:r w:rsidR="00730350">
      <w:rPr>
        <w:noProof/>
        <w:sz w:val="18"/>
        <w:szCs w:val="18"/>
      </w:rPr>
      <w:t>4</w:t>
    </w:r>
    <w:r w:rsidR="00A14C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6467" w14:textId="77777777" w:rsidR="004E454E" w:rsidRDefault="004E454E">
      <w:r>
        <w:separator/>
      </w:r>
    </w:p>
  </w:footnote>
  <w:footnote w:type="continuationSeparator" w:id="0">
    <w:p w14:paraId="67F2F369" w14:textId="77777777" w:rsidR="004E454E" w:rsidRDefault="004E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4D26" w14:textId="6B652A95" w:rsidR="00306DC2" w:rsidRPr="00E6080F" w:rsidRDefault="00793252" w:rsidP="00306DC2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7E2D9E" wp14:editId="6CB4B3D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F88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" strokeweight="1pt">
              <w10:wrap anchorx="page"/>
            </v:shape>
          </w:pict>
        </mc:Fallback>
      </mc:AlternateContent>
    </w:r>
  </w:p>
  <w:p w14:paraId="3F9F5630" w14:textId="2AD9B8F5" w:rsidR="00306DC2" w:rsidRPr="00306DC2" w:rsidRDefault="0025718B" w:rsidP="00730350">
    <w:pPr>
      <w:pStyle w:val="Zhlav"/>
      <w:spacing w:before="100"/>
      <w:ind w:left="1701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20A8DD8B" wp14:editId="0947DA7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6DC2" w:rsidRPr="00306DC2">
      <w:rPr>
        <w:rFonts w:ascii="Arial" w:hAnsi="Arial" w:cs="Arial"/>
        <w:noProof/>
      </w:rPr>
      <w:t xml:space="preserve">Příloha č. </w:t>
    </w:r>
    <w:r w:rsidR="00CF0171">
      <w:rPr>
        <w:rFonts w:ascii="Arial" w:hAnsi="Arial" w:cs="Arial"/>
        <w:noProof/>
      </w:rPr>
      <w:t>2</w:t>
    </w:r>
    <w:r w:rsidR="00306DC2" w:rsidRPr="00306DC2">
      <w:rPr>
        <w:rFonts w:ascii="Arial" w:hAnsi="Arial" w:cs="Arial"/>
        <w:noProof/>
      </w:rPr>
      <w:t xml:space="preserve"> </w:t>
    </w:r>
    <w:r w:rsidR="00AB0929">
      <w:rPr>
        <w:rFonts w:ascii="Arial" w:hAnsi="Arial" w:cs="Arial"/>
        <w:noProof/>
      </w:rPr>
      <w:t xml:space="preserve">– </w:t>
    </w:r>
    <w:r w:rsidR="000C1476">
      <w:rPr>
        <w:rFonts w:ascii="Arial" w:hAnsi="Arial" w:cs="Arial"/>
        <w:noProof/>
      </w:rPr>
      <w:t xml:space="preserve">Dohoda o používání výplatního stroje k úhradě cen za poštovní služby </w:t>
    </w:r>
  </w:p>
  <w:p w14:paraId="5EBA4FCB" w14:textId="77777777" w:rsidR="00306DC2" w:rsidRPr="00BB2C84" w:rsidRDefault="0025718B" w:rsidP="00306DC2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495C1B5" wp14:editId="2034FD7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940F37" w14:textId="77777777" w:rsidR="00306DC2" w:rsidRDefault="00306D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1719"/>
    <w:multiLevelType w:val="hybridMultilevel"/>
    <w:tmpl w:val="BC3CBE56"/>
    <w:lvl w:ilvl="0" w:tplc="12825276">
      <w:start w:val="1"/>
      <w:numFmt w:val="lowerLetter"/>
      <w:lvlText w:val="%1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4BC6EB2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AF7DC4"/>
    <w:multiLevelType w:val="hybridMultilevel"/>
    <w:tmpl w:val="4C941AE8"/>
    <w:lvl w:ilvl="0" w:tplc="4678007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0B351918"/>
    <w:multiLevelType w:val="hybridMultilevel"/>
    <w:tmpl w:val="3FACF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837FC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5C86B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E7975"/>
    <w:multiLevelType w:val="hybridMultilevel"/>
    <w:tmpl w:val="B95ED79C"/>
    <w:lvl w:ilvl="0" w:tplc="0AA6E0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451B74"/>
    <w:multiLevelType w:val="hybridMultilevel"/>
    <w:tmpl w:val="D092FFE0"/>
    <w:lvl w:ilvl="0" w:tplc="2202F2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AF4F93E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C166AD"/>
    <w:multiLevelType w:val="hybridMultilevel"/>
    <w:tmpl w:val="919C89FC"/>
    <w:lvl w:ilvl="0" w:tplc="4678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3D4A97C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A1DFC"/>
    <w:multiLevelType w:val="hybridMultilevel"/>
    <w:tmpl w:val="1518944E"/>
    <w:lvl w:ilvl="0" w:tplc="B13E0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158E094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323FB"/>
    <w:multiLevelType w:val="hybridMultilevel"/>
    <w:tmpl w:val="1518944E"/>
    <w:lvl w:ilvl="0" w:tplc="B13E0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158E094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32844"/>
    <w:multiLevelType w:val="multilevel"/>
    <w:tmpl w:val="7BAAB3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2" w15:restartNumberingAfterBreak="0">
    <w:nsid w:val="377B352D"/>
    <w:multiLevelType w:val="hybridMultilevel"/>
    <w:tmpl w:val="D676E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70F3"/>
    <w:multiLevelType w:val="singleLevel"/>
    <w:tmpl w:val="7E749606"/>
    <w:lvl w:ilvl="0">
      <w:start w:val="64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3ED129E7"/>
    <w:multiLevelType w:val="hybridMultilevel"/>
    <w:tmpl w:val="6DD4C83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B70B5"/>
    <w:multiLevelType w:val="hybridMultilevel"/>
    <w:tmpl w:val="38A0A056"/>
    <w:lvl w:ilvl="0" w:tplc="074E7DE4">
      <w:start w:val="1"/>
      <w:numFmt w:val="lowerLetter"/>
      <w:lvlText w:val="%1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44241"/>
    <w:multiLevelType w:val="hybridMultilevel"/>
    <w:tmpl w:val="DEEE0D4E"/>
    <w:lvl w:ilvl="0" w:tplc="35C88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16349"/>
    <w:multiLevelType w:val="hybridMultilevel"/>
    <w:tmpl w:val="6DD4C83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" w15:restartNumberingAfterBreak="0">
    <w:nsid w:val="6BE33F13"/>
    <w:multiLevelType w:val="hybridMultilevel"/>
    <w:tmpl w:val="F4EC9708"/>
    <w:lvl w:ilvl="0" w:tplc="BA643C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924584"/>
    <w:multiLevelType w:val="hybridMultilevel"/>
    <w:tmpl w:val="410A6A3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4" w15:restartNumberingAfterBreak="0">
    <w:nsid w:val="7AA9778E"/>
    <w:multiLevelType w:val="multilevel"/>
    <w:tmpl w:val="2B2EF09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AC351CB"/>
    <w:multiLevelType w:val="hybridMultilevel"/>
    <w:tmpl w:val="90D0E49A"/>
    <w:lvl w:ilvl="0" w:tplc="B2E0CA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C0E208">
      <w:start w:val="1"/>
      <w:numFmt w:val="bullet"/>
      <w:lvlText w:val="-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5"/>
  </w:num>
  <w:num w:numId="13">
    <w:abstractNumId w:val="17"/>
  </w:num>
  <w:num w:numId="14">
    <w:abstractNumId w:val="27"/>
  </w:num>
  <w:num w:numId="15">
    <w:abstractNumId w:val="11"/>
  </w:num>
  <w:num w:numId="16">
    <w:abstractNumId w:val="28"/>
  </w:num>
  <w:num w:numId="17">
    <w:abstractNumId w:val="36"/>
  </w:num>
  <w:num w:numId="18">
    <w:abstractNumId w:val="29"/>
  </w:num>
  <w:num w:numId="19">
    <w:abstractNumId w:val="35"/>
  </w:num>
  <w:num w:numId="20">
    <w:abstractNumId w:val="17"/>
  </w:num>
  <w:num w:numId="21">
    <w:abstractNumId w:val="13"/>
  </w:num>
  <w:num w:numId="22">
    <w:abstractNumId w:val="26"/>
  </w:num>
  <w:num w:numId="23">
    <w:abstractNumId w:val="10"/>
  </w:num>
  <w:num w:numId="24">
    <w:abstractNumId w:val="30"/>
  </w:num>
  <w:num w:numId="25">
    <w:abstractNumId w:val="14"/>
  </w:num>
  <w:num w:numId="26">
    <w:abstractNumId w:val="32"/>
  </w:num>
  <w:num w:numId="27">
    <w:abstractNumId w:val="20"/>
  </w:num>
  <w:num w:numId="28">
    <w:abstractNumId w:val="15"/>
  </w:num>
  <w:num w:numId="29">
    <w:abstractNumId w:val="21"/>
  </w:num>
  <w:num w:numId="30">
    <w:abstractNumId w:val="23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  <w:num w:numId="48">
    <w:abstractNumId w:val="34"/>
  </w:num>
  <w:num w:numId="49">
    <w:abstractNumId w:val="34"/>
  </w:num>
  <w:num w:numId="50">
    <w:abstractNumId w:val="34"/>
  </w:num>
  <w:num w:numId="51">
    <w:abstractNumId w:val="34"/>
  </w:num>
  <w:num w:numId="52">
    <w:abstractNumId w:val="34"/>
  </w:num>
  <w:num w:numId="53">
    <w:abstractNumId w:val="34"/>
  </w:num>
  <w:num w:numId="54">
    <w:abstractNumId w:val="34"/>
  </w:num>
  <w:num w:numId="55">
    <w:abstractNumId w:val="34"/>
  </w:num>
  <w:num w:numId="56">
    <w:abstractNumId w:val="34"/>
  </w:num>
  <w:num w:numId="57">
    <w:abstractNumId w:val="34"/>
  </w:num>
  <w:num w:numId="58">
    <w:abstractNumId w:val="34"/>
  </w:num>
  <w:num w:numId="59">
    <w:abstractNumId w:val="34"/>
  </w:num>
  <w:num w:numId="60">
    <w:abstractNumId w:val="34"/>
  </w:num>
  <w:num w:numId="61">
    <w:abstractNumId w:val="31"/>
  </w:num>
  <w:num w:numId="62">
    <w:abstractNumId w:val="34"/>
  </w:num>
  <w:num w:numId="63">
    <w:abstractNumId w:val="24"/>
  </w:num>
  <w:num w:numId="64">
    <w:abstractNumId w:val="34"/>
  </w:num>
  <w:num w:numId="65">
    <w:abstractNumId w:val="34"/>
  </w:num>
  <w:num w:numId="66">
    <w:abstractNumId w:val="18"/>
  </w:num>
  <w:num w:numId="67">
    <w:abstractNumId w:val="34"/>
  </w:num>
  <w:num w:numId="68">
    <w:abstractNumId w:val="33"/>
  </w:num>
  <w:num w:numId="69">
    <w:abstractNumId w:val="12"/>
  </w:num>
  <w:num w:numId="70">
    <w:abstractNumId w:val="16"/>
  </w:num>
  <w:num w:numId="71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29"/>
    <w:rsid w:val="000158E4"/>
    <w:rsid w:val="00020A56"/>
    <w:rsid w:val="00025B02"/>
    <w:rsid w:val="000461B3"/>
    <w:rsid w:val="00046537"/>
    <w:rsid w:val="00052ADF"/>
    <w:rsid w:val="00061021"/>
    <w:rsid w:val="00065E95"/>
    <w:rsid w:val="000716E9"/>
    <w:rsid w:val="00090208"/>
    <w:rsid w:val="000C1476"/>
    <w:rsid w:val="000C392A"/>
    <w:rsid w:val="000E07F8"/>
    <w:rsid w:val="00100287"/>
    <w:rsid w:val="00112A1A"/>
    <w:rsid w:val="001210D3"/>
    <w:rsid w:val="001211B6"/>
    <w:rsid w:val="0012352D"/>
    <w:rsid w:val="001236C6"/>
    <w:rsid w:val="0013095E"/>
    <w:rsid w:val="00173900"/>
    <w:rsid w:val="00191419"/>
    <w:rsid w:val="0019402C"/>
    <w:rsid w:val="001B189E"/>
    <w:rsid w:val="001D1615"/>
    <w:rsid w:val="001D7ECD"/>
    <w:rsid w:val="001E63B0"/>
    <w:rsid w:val="001F6652"/>
    <w:rsid w:val="002427EF"/>
    <w:rsid w:val="00252D62"/>
    <w:rsid w:val="0025718B"/>
    <w:rsid w:val="002664C0"/>
    <w:rsid w:val="00267024"/>
    <w:rsid w:val="002A2DE4"/>
    <w:rsid w:val="002A7A79"/>
    <w:rsid w:val="002E1D3F"/>
    <w:rsid w:val="002F185B"/>
    <w:rsid w:val="00306DC2"/>
    <w:rsid w:val="00330AD0"/>
    <w:rsid w:val="00390F0C"/>
    <w:rsid w:val="003A58D9"/>
    <w:rsid w:val="003C7108"/>
    <w:rsid w:val="003E2C84"/>
    <w:rsid w:val="00435769"/>
    <w:rsid w:val="00442A8A"/>
    <w:rsid w:val="00446654"/>
    <w:rsid w:val="00457525"/>
    <w:rsid w:val="00457D9A"/>
    <w:rsid w:val="0046110D"/>
    <w:rsid w:val="00461B80"/>
    <w:rsid w:val="00480722"/>
    <w:rsid w:val="00490845"/>
    <w:rsid w:val="004B2C00"/>
    <w:rsid w:val="004C14C8"/>
    <w:rsid w:val="004C74CE"/>
    <w:rsid w:val="004D2E47"/>
    <w:rsid w:val="004E454E"/>
    <w:rsid w:val="004E4AAA"/>
    <w:rsid w:val="00507A03"/>
    <w:rsid w:val="00520518"/>
    <w:rsid w:val="005230FA"/>
    <w:rsid w:val="00537FEC"/>
    <w:rsid w:val="00541299"/>
    <w:rsid w:val="00545566"/>
    <w:rsid w:val="00551785"/>
    <w:rsid w:val="005B131B"/>
    <w:rsid w:val="005B4B8D"/>
    <w:rsid w:val="005E7CC4"/>
    <w:rsid w:val="006044FE"/>
    <w:rsid w:val="00606663"/>
    <w:rsid w:val="006236CE"/>
    <w:rsid w:val="00635241"/>
    <w:rsid w:val="0064059A"/>
    <w:rsid w:val="006412D5"/>
    <w:rsid w:val="00653113"/>
    <w:rsid w:val="00655C34"/>
    <w:rsid w:val="00656575"/>
    <w:rsid w:val="00662D27"/>
    <w:rsid w:val="00683585"/>
    <w:rsid w:val="0068411E"/>
    <w:rsid w:val="006C0991"/>
    <w:rsid w:val="006C7DDE"/>
    <w:rsid w:val="006E3045"/>
    <w:rsid w:val="006F6F1B"/>
    <w:rsid w:val="00706C89"/>
    <w:rsid w:val="00721537"/>
    <w:rsid w:val="00730350"/>
    <w:rsid w:val="00747F82"/>
    <w:rsid w:val="00753F59"/>
    <w:rsid w:val="00763219"/>
    <w:rsid w:val="00784249"/>
    <w:rsid w:val="00790450"/>
    <w:rsid w:val="00792D6A"/>
    <w:rsid w:val="00793252"/>
    <w:rsid w:val="00794E24"/>
    <w:rsid w:val="007C102B"/>
    <w:rsid w:val="007D3ED4"/>
    <w:rsid w:val="007D6B59"/>
    <w:rsid w:val="007F78B4"/>
    <w:rsid w:val="00806B6C"/>
    <w:rsid w:val="008268DE"/>
    <w:rsid w:val="00826912"/>
    <w:rsid w:val="00844410"/>
    <w:rsid w:val="00861FC0"/>
    <w:rsid w:val="00862E99"/>
    <w:rsid w:val="00866EFC"/>
    <w:rsid w:val="0088239A"/>
    <w:rsid w:val="00892D79"/>
    <w:rsid w:val="00895972"/>
    <w:rsid w:val="008B627B"/>
    <w:rsid w:val="008C5043"/>
    <w:rsid w:val="008D50C3"/>
    <w:rsid w:val="008E2D2E"/>
    <w:rsid w:val="00930655"/>
    <w:rsid w:val="00963E63"/>
    <w:rsid w:val="00972890"/>
    <w:rsid w:val="00984C7B"/>
    <w:rsid w:val="00997B20"/>
    <w:rsid w:val="009B0D20"/>
    <w:rsid w:val="009C75A9"/>
    <w:rsid w:val="009D7722"/>
    <w:rsid w:val="00A00EAD"/>
    <w:rsid w:val="00A030B7"/>
    <w:rsid w:val="00A14CCF"/>
    <w:rsid w:val="00A17101"/>
    <w:rsid w:val="00A23145"/>
    <w:rsid w:val="00A26C3B"/>
    <w:rsid w:val="00A27C50"/>
    <w:rsid w:val="00AA11E7"/>
    <w:rsid w:val="00AA4855"/>
    <w:rsid w:val="00AB0929"/>
    <w:rsid w:val="00AB23A4"/>
    <w:rsid w:val="00AD64B6"/>
    <w:rsid w:val="00B04D00"/>
    <w:rsid w:val="00B16429"/>
    <w:rsid w:val="00B17189"/>
    <w:rsid w:val="00B46E98"/>
    <w:rsid w:val="00B530A9"/>
    <w:rsid w:val="00B6655E"/>
    <w:rsid w:val="00B6797B"/>
    <w:rsid w:val="00B9602B"/>
    <w:rsid w:val="00B967CF"/>
    <w:rsid w:val="00BC046C"/>
    <w:rsid w:val="00BC14BE"/>
    <w:rsid w:val="00BC5A4B"/>
    <w:rsid w:val="00BF547D"/>
    <w:rsid w:val="00C204B8"/>
    <w:rsid w:val="00C534F5"/>
    <w:rsid w:val="00C9774B"/>
    <w:rsid w:val="00CA217E"/>
    <w:rsid w:val="00CB0219"/>
    <w:rsid w:val="00CF0171"/>
    <w:rsid w:val="00D10B2B"/>
    <w:rsid w:val="00D15140"/>
    <w:rsid w:val="00D30667"/>
    <w:rsid w:val="00D51C31"/>
    <w:rsid w:val="00D746C1"/>
    <w:rsid w:val="00D91029"/>
    <w:rsid w:val="00D95FEF"/>
    <w:rsid w:val="00DA44B9"/>
    <w:rsid w:val="00DE1641"/>
    <w:rsid w:val="00E06237"/>
    <w:rsid w:val="00E07C5A"/>
    <w:rsid w:val="00E33E87"/>
    <w:rsid w:val="00E46910"/>
    <w:rsid w:val="00E56139"/>
    <w:rsid w:val="00E60B48"/>
    <w:rsid w:val="00E67122"/>
    <w:rsid w:val="00E75D16"/>
    <w:rsid w:val="00E76405"/>
    <w:rsid w:val="00EC5EB4"/>
    <w:rsid w:val="00EC7272"/>
    <w:rsid w:val="00ED3E90"/>
    <w:rsid w:val="00EE588C"/>
    <w:rsid w:val="00F0615D"/>
    <w:rsid w:val="00F23EF7"/>
    <w:rsid w:val="00F623B4"/>
    <w:rsid w:val="00F644BF"/>
    <w:rsid w:val="00FD1370"/>
    <w:rsid w:val="00FD439F"/>
    <w:rsid w:val="00FD4E23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4F0D8"/>
  <w15:docId w15:val="{ED727834-BC3A-41B9-84B4-C07772D0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CF"/>
  </w:style>
  <w:style w:type="paragraph" w:styleId="Nadpis1">
    <w:name w:val="heading 1"/>
    <w:basedOn w:val="Normln"/>
    <w:next w:val="Normln"/>
    <w:qFormat/>
    <w:rsid w:val="00A14CC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14CC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14CC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14CC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A14CC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14CC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A14CC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A14CCF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14C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14C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4CCF"/>
  </w:style>
  <w:style w:type="paragraph" w:styleId="Textpoznpodarou">
    <w:name w:val="footnote text"/>
    <w:basedOn w:val="Normln"/>
    <w:semiHidden/>
    <w:rsid w:val="00A14CCF"/>
  </w:style>
  <w:style w:type="character" w:styleId="Znakapoznpodarou">
    <w:name w:val="footnote reference"/>
    <w:basedOn w:val="Standardnpsmoodstavce"/>
    <w:semiHidden/>
    <w:rsid w:val="00A14CCF"/>
    <w:rPr>
      <w:vertAlign w:val="superscript"/>
    </w:rPr>
  </w:style>
  <w:style w:type="paragraph" w:styleId="Zkladntextodsazen">
    <w:name w:val="Body Text Indent"/>
    <w:basedOn w:val="Normln"/>
    <w:rsid w:val="00A14CCF"/>
    <w:pPr>
      <w:ind w:left="993" w:hanging="993"/>
    </w:pPr>
    <w:rPr>
      <w:sz w:val="24"/>
    </w:rPr>
  </w:style>
  <w:style w:type="paragraph" w:styleId="Zkladntext">
    <w:name w:val="Body Text"/>
    <w:basedOn w:val="Normln"/>
    <w:rsid w:val="00A14CCF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A14CCF"/>
    <w:rPr>
      <w:sz w:val="24"/>
    </w:rPr>
  </w:style>
  <w:style w:type="paragraph" w:styleId="Nzev">
    <w:name w:val="Title"/>
    <w:basedOn w:val="Normln"/>
    <w:qFormat/>
    <w:rsid w:val="00A14CCF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A14CC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A14CCF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A14CCF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A14CC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A14C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14CCF"/>
    <w:rPr>
      <w:sz w:val="16"/>
      <w:szCs w:val="16"/>
    </w:rPr>
  </w:style>
  <w:style w:type="paragraph" w:styleId="Textkomente">
    <w:name w:val="annotation text"/>
    <w:basedOn w:val="Normln"/>
    <w:semiHidden/>
    <w:rsid w:val="00A14CCF"/>
  </w:style>
  <w:style w:type="paragraph" w:customStyle="1" w:styleId="P-HLTITULEK">
    <w:name w:val="ČP - HL.TITULEK"/>
    <w:basedOn w:val="Normln"/>
    <w:rsid w:val="00A14CC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A14CCF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A14CCF"/>
    <w:rPr>
      <w:b/>
      <w:bCs/>
    </w:rPr>
  </w:style>
  <w:style w:type="character" w:styleId="Hypertextovodkaz">
    <w:name w:val="Hyperlink"/>
    <w:basedOn w:val="Standardnpsmoodstavce"/>
    <w:rsid w:val="00A14CCF"/>
    <w:rPr>
      <w:color w:val="0000FF"/>
      <w:u w:val="single"/>
    </w:rPr>
  </w:style>
  <w:style w:type="paragraph" w:customStyle="1" w:styleId="text">
    <w:name w:val="text"/>
    <w:basedOn w:val="Normln"/>
    <w:semiHidden/>
    <w:rsid w:val="00A14CCF"/>
    <w:rPr>
      <w:rFonts w:ascii="Tahoma" w:hAnsi="Tahoma" w:cs="Tahoma"/>
    </w:rPr>
  </w:style>
  <w:style w:type="paragraph" w:customStyle="1" w:styleId="Zkladntextodsazen31">
    <w:name w:val="Základní text odsazený 31"/>
    <w:basedOn w:val="Normln"/>
    <w:rsid w:val="00A14CC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styleId="AdresaHTML">
    <w:name w:val="HTML Address"/>
    <w:basedOn w:val="Normln"/>
    <w:rsid w:val="00A14CCF"/>
    <w:rPr>
      <w:i/>
      <w:iCs/>
    </w:rPr>
  </w:style>
  <w:style w:type="paragraph" w:styleId="Adresanaoblku">
    <w:name w:val="envelope address"/>
    <w:basedOn w:val="Normln"/>
    <w:rsid w:val="00A14CC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A14CCF"/>
  </w:style>
  <w:style w:type="character" w:styleId="CittHTML">
    <w:name w:val="HTML Cite"/>
    <w:basedOn w:val="Standardnpsmoodstavce"/>
    <w:rsid w:val="00A14CCF"/>
    <w:rPr>
      <w:i/>
      <w:iCs/>
    </w:rPr>
  </w:style>
  <w:style w:type="character" w:styleId="slodku">
    <w:name w:val="line number"/>
    <w:basedOn w:val="Standardnpsmoodstavce"/>
    <w:rsid w:val="00A14CCF"/>
  </w:style>
  <w:style w:type="paragraph" w:styleId="slovanseznam">
    <w:name w:val="List Number"/>
    <w:basedOn w:val="Normln"/>
    <w:rsid w:val="00A14CCF"/>
    <w:pPr>
      <w:numPr>
        <w:numId w:val="1"/>
      </w:numPr>
    </w:pPr>
  </w:style>
  <w:style w:type="paragraph" w:styleId="slovanseznam2">
    <w:name w:val="List Number 2"/>
    <w:basedOn w:val="Normln"/>
    <w:rsid w:val="00A14CCF"/>
    <w:pPr>
      <w:numPr>
        <w:numId w:val="2"/>
      </w:numPr>
    </w:pPr>
  </w:style>
  <w:style w:type="paragraph" w:styleId="slovanseznam3">
    <w:name w:val="List Number 3"/>
    <w:basedOn w:val="Normln"/>
    <w:rsid w:val="00A14CCF"/>
    <w:pPr>
      <w:numPr>
        <w:numId w:val="3"/>
      </w:numPr>
    </w:pPr>
  </w:style>
  <w:style w:type="paragraph" w:styleId="slovanseznam4">
    <w:name w:val="List Number 4"/>
    <w:basedOn w:val="Normln"/>
    <w:rsid w:val="00A14CCF"/>
    <w:pPr>
      <w:numPr>
        <w:numId w:val="4"/>
      </w:numPr>
    </w:pPr>
  </w:style>
  <w:style w:type="paragraph" w:styleId="slovanseznam5">
    <w:name w:val="List Number 5"/>
    <w:basedOn w:val="Normln"/>
    <w:rsid w:val="00A14CCF"/>
    <w:pPr>
      <w:numPr>
        <w:numId w:val="5"/>
      </w:numPr>
    </w:pPr>
  </w:style>
  <w:style w:type="paragraph" w:styleId="Datum">
    <w:name w:val="Date"/>
    <w:basedOn w:val="Normln"/>
    <w:next w:val="Normln"/>
    <w:rsid w:val="00A14CCF"/>
  </w:style>
  <w:style w:type="character" w:styleId="DefiniceHTML">
    <w:name w:val="HTML Definition"/>
    <w:basedOn w:val="Standardnpsmoodstavce"/>
    <w:rsid w:val="00A14CCF"/>
    <w:rPr>
      <w:i/>
      <w:iCs/>
    </w:rPr>
  </w:style>
  <w:style w:type="paragraph" w:styleId="FormtovanvHTML">
    <w:name w:val="HTML Preformatted"/>
    <w:basedOn w:val="Normln"/>
    <w:rsid w:val="00A14CCF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A14CC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A14CC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A14CCF"/>
  </w:style>
  <w:style w:type="paragraph" w:styleId="Normlnweb">
    <w:name w:val="Normal (Web)"/>
    <w:basedOn w:val="Normln"/>
    <w:rsid w:val="00A14CCF"/>
    <w:rPr>
      <w:sz w:val="24"/>
      <w:szCs w:val="24"/>
    </w:rPr>
  </w:style>
  <w:style w:type="paragraph" w:styleId="Normlnodsazen">
    <w:name w:val="Normal Indent"/>
    <w:basedOn w:val="Normln"/>
    <w:rsid w:val="00A14CCF"/>
    <w:pPr>
      <w:ind w:left="708"/>
    </w:pPr>
  </w:style>
  <w:style w:type="paragraph" w:styleId="Osloven">
    <w:name w:val="Salutation"/>
    <w:basedOn w:val="Normln"/>
    <w:next w:val="Normln"/>
    <w:rsid w:val="00A14CCF"/>
  </w:style>
  <w:style w:type="paragraph" w:styleId="Podpis">
    <w:name w:val="Signature"/>
    <w:basedOn w:val="Normln"/>
    <w:rsid w:val="00A14CCF"/>
    <w:pPr>
      <w:ind w:left="4252"/>
    </w:pPr>
  </w:style>
  <w:style w:type="paragraph" w:styleId="Podpise-mailu">
    <w:name w:val="E-mail Signature"/>
    <w:basedOn w:val="Normln"/>
    <w:rsid w:val="00A14CCF"/>
  </w:style>
  <w:style w:type="paragraph" w:styleId="Podnadpis">
    <w:name w:val="Subtitle"/>
    <w:basedOn w:val="Normln"/>
    <w:qFormat/>
    <w:rsid w:val="00A14C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A14CCF"/>
    <w:pPr>
      <w:spacing w:after="120"/>
      <w:ind w:left="283"/>
    </w:pPr>
  </w:style>
  <w:style w:type="paragraph" w:styleId="Pokraovnseznamu2">
    <w:name w:val="List Continue 2"/>
    <w:basedOn w:val="Normln"/>
    <w:rsid w:val="00A14CCF"/>
    <w:pPr>
      <w:spacing w:after="120"/>
      <w:ind w:left="566"/>
    </w:pPr>
  </w:style>
  <w:style w:type="paragraph" w:styleId="Pokraovnseznamu3">
    <w:name w:val="List Continue 3"/>
    <w:basedOn w:val="Normln"/>
    <w:rsid w:val="00A14CCF"/>
    <w:pPr>
      <w:spacing w:after="120"/>
      <w:ind w:left="849"/>
    </w:pPr>
  </w:style>
  <w:style w:type="paragraph" w:styleId="Pokraovnseznamu4">
    <w:name w:val="List Continue 4"/>
    <w:basedOn w:val="Normln"/>
    <w:rsid w:val="00A14CCF"/>
    <w:pPr>
      <w:spacing w:after="120"/>
      <w:ind w:left="1132"/>
    </w:pPr>
  </w:style>
  <w:style w:type="paragraph" w:styleId="Pokraovnseznamu5">
    <w:name w:val="List Continue 5"/>
    <w:basedOn w:val="Normln"/>
    <w:rsid w:val="00A14CCF"/>
    <w:pPr>
      <w:spacing w:after="120"/>
      <w:ind w:left="1415"/>
    </w:pPr>
  </w:style>
  <w:style w:type="character" w:styleId="PromnnHTML">
    <w:name w:val="HTML Variable"/>
    <w:basedOn w:val="Standardnpsmoodstavce"/>
    <w:rsid w:val="00A14CCF"/>
    <w:rPr>
      <w:i/>
      <w:iCs/>
    </w:rPr>
  </w:style>
  <w:style w:type="paragraph" w:styleId="Prosttext">
    <w:name w:val="Plain Text"/>
    <w:basedOn w:val="Normln"/>
    <w:rsid w:val="00A14CCF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A14CC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A14CCF"/>
    <w:pPr>
      <w:ind w:left="283" w:hanging="283"/>
    </w:pPr>
  </w:style>
  <w:style w:type="paragraph" w:styleId="Seznam2">
    <w:name w:val="List 2"/>
    <w:basedOn w:val="Normln"/>
    <w:rsid w:val="00A14CCF"/>
    <w:pPr>
      <w:ind w:left="566" w:hanging="283"/>
    </w:pPr>
  </w:style>
  <w:style w:type="paragraph" w:styleId="Seznam3">
    <w:name w:val="List 3"/>
    <w:basedOn w:val="Normln"/>
    <w:rsid w:val="00A14CCF"/>
    <w:pPr>
      <w:ind w:left="849" w:hanging="283"/>
    </w:pPr>
  </w:style>
  <w:style w:type="paragraph" w:styleId="Seznam4">
    <w:name w:val="List 4"/>
    <w:basedOn w:val="Normln"/>
    <w:rsid w:val="00A14CCF"/>
    <w:pPr>
      <w:ind w:left="1132" w:hanging="283"/>
    </w:pPr>
  </w:style>
  <w:style w:type="paragraph" w:styleId="Seznam5">
    <w:name w:val="List 5"/>
    <w:basedOn w:val="Normln"/>
    <w:rsid w:val="00A14CCF"/>
    <w:pPr>
      <w:ind w:left="1415" w:hanging="283"/>
    </w:pPr>
  </w:style>
  <w:style w:type="paragraph" w:styleId="Seznamsodrkami">
    <w:name w:val="List Bullet"/>
    <w:basedOn w:val="Normln"/>
    <w:rsid w:val="00A14CCF"/>
    <w:pPr>
      <w:numPr>
        <w:numId w:val="6"/>
      </w:numPr>
    </w:pPr>
  </w:style>
  <w:style w:type="paragraph" w:styleId="Seznamsodrkami2">
    <w:name w:val="List Bullet 2"/>
    <w:basedOn w:val="Normln"/>
    <w:rsid w:val="00A14CCF"/>
    <w:pPr>
      <w:numPr>
        <w:numId w:val="7"/>
      </w:numPr>
    </w:pPr>
  </w:style>
  <w:style w:type="paragraph" w:styleId="Seznamsodrkami3">
    <w:name w:val="List Bullet 3"/>
    <w:basedOn w:val="Normln"/>
    <w:rsid w:val="00A14CCF"/>
    <w:pPr>
      <w:numPr>
        <w:numId w:val="8"/>
      </w:numPr>
    </w:pPr>
  </w:style>
  <w:style w:type="paragraph" w:styleId="Seznamsodrkami4">
    <w:name w:val="List Bullet 4"/>
    <w:basedOn w:val="Normln"/>
    <w:rsid w:val="00A14CCF"/>
    <w:pPr>
      <w:numPr>
        <w:numId w:val="9"/>
      </w:numPr>
    </w:pPr>
  </w:style>
  <w:style w:type="paragraph" w:styleId="Seznamsodrkami5">
    <w:name w:val="List Bullet 5"/>
    <w:basedOn w:val="Normln"/>
    <w:rsid w:val="00A14CCF"/>
    <w:pPr>
      <w:numPr>
        <w:numId w:val="10"/>
      </w:numPr>
    </w:pPr>
  </w:style>
  <w:style w:type="character" w:styleId="Siln">
    <w:name w:val="Strong"/>
    <w:basedOn w:val="Standardnpsmoodstavce"/>
    <w:qFormat/>
    <w:rsid w:val="00A14CCF"/>
    <w:rPr>
      <w:b/>
      <w:bCs/>
    </w:rPr>
  </w:style>
  <w:style w:type="character" w:styleId="Sledovanodkaz">
    <w:name w:val="FollowedHyperlink"/>
    <w:basedOn w:val="Standardnpsmoodstavce"/>
    <w:rsid w:val="00A14CCF"/>
    <w:rPr>
      <w:color w:val="800080"/>
      <w:u w:val="single"/>
    </w:rPr>
  </w:style>
  <w:style w:type="paragraph" w:styleId="Textvbloku">
    <w:name w:val="Block Text"/>
    <w:basedOn w:val="Normln"/>
    <w:rsid w:val="00A14CCF"/>
    <w:pPr>
      <w:spacing w:after="120"/>
      <w:ind w:left="1440" w:right="1440"/>
    </w:pPr>
  </w:style>
  <w:style w:type="character" w:styleId="UkzkaHTML">
    <w:name w:val="HTML Sample"/>
    <w:basedOn w:val="Standardnpsmoodstavce"/>
    <w:rsid w:val="00A14CCF"/>
    <w:rPr>
      <w:rFonts w:ascii="Courier New" w:hAnsi="Courier New" w:cs="Courier New"/>
    </w:rPr>
  </w:style>
  <w:style w:type="paragraph" w:styleId="Zhlavzprvy">
    <w:name w:val="Message Header"/>
    <w:basedOn w:val="Normln"/>
    <w:rsid w:val="00A14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A14CCF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A14CCF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A14CCF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A14CCF"/>
    <w:pPr>
      <w:ind w:left="4252"/>
    </w:pPr>
  </w:style>
  <w:style w:type="paragraph" w:styleId="Zptenadresanaoblku">
    <w:name w:val="envelope return"/>
    <w:basedOn w:val="Normln"/>
    <w:rsid w:val="00A14CCF"/>
    <w:rPr>
      <w:rFonts w:ascii="Arial" w:hAnsi="Arial" w:cs="Arial"/>
    </w:rPr>
  </w:style>
  <w:style w:type="character" w:styleId="Zdraznn">
    <w:name w:val="Emphasis"/>
    <w:basedOn w:val="Standardnpsmoodstavce"/>
    <w:qFormat/>
    <w:rsid w:val="00A14CCF"/>
    <w:rPr>
      <w:i/>
      <w:iCs/>
    </w:rPr>
  </w:style>
  <w:style w:type="paragraph" w:customStyle="1" w:styleId="P-NORMAL-TEXT">
    <w:name w:val="ČP-NORMAL-TEXT"/>
    <w:rsid w:val="00A14CC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A14CCF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A14CCF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A14CCF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A14CCF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A14CCF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A14CCF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A14CC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A14CCF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A14CCF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A14CCF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A14CCF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A14CCF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A14CCF"/>
    <w:rPr>
      <w:rFonts w:ascii="Tahoma" w:hAnsi="Tahoma"/>
      <w:b/>
    </w:rPr>
  </w:style>
  <w:style w:type="paragraph" w:customStyle="1" w:styleId="P-BOLD-BULL-FIN">
    <w:name w:val="ČP-BOLD-BULL-FIN"/>
    <w:rsid w:val="00A14CCF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211B6"/>
  </w:style>
  <w:style w:type="character" w:customStyle="1" w:styleId="platne1">
    <w:name w:val="platne1"/>
    <w:basedOn w:val="Standardnpsmoodstavce"/>
    <w:uiPriority w:val="99"/>
    <w:rsid w:val="001211B6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1211B6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rsid w:val="00480722"/>
    <w:pPr>
      <w:keepNext/>
      <w:numPr>
        <w:numId w:val="35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480722"/>
    <w:pPr>
      <w:numPr>
        <w:ilvl w:val="1"/>
        <w:numId w:val="35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rsid w:val="00480722"/>
    <w:pPr>
      <w:numPr>
        <w:ilvl w:val="2"/>
        <w:numId w:val="35"/>
      </w:numPr>
      <w:spacing w:after="120" w:line="260" w:lineRule="exact"/>
      <w:jc w:val="both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89597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locked/>
    <w:rsid w:val="00895972"/>
  </w:style>
  <w:style w:type="paragraph" w:styleId="Revize">
    <w:name w:val="Revision"/>
    <w:hidden/>
    <w:uiPriority w:val="99"/>
    <w:semiHidden/>
    <w:rsid w:val="00E5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- výplatní stroj</vt:lpstr>
    </vt:vector>
  </TitlesOfParts>
  <Company>Česká pošta, s.p.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- výplatní stroj</dc:title>
  <dc:subject/>
  <dc:creator>Česká pošta, s.p.</dc:creator>
  <cp:keywords/>
  <cp:lastModifiedBy>Bakanová Jana</cp:lastModifiedBy>
  <cp:revision>3</cp:revision>
  <cp:lastPrinted>2012-09-10T11:14:00Z</cp:lastPrinted>
  <dcterms:created xsi:type="dcterms:W3CDTF">2023-03-16T09:47:00Z</dcterms:created>
  <dcterms:modified xsi:type="dcterms:W3CDTF">2023-03-16T09:49:00Z</dcterms:modified>
</cp:coreProperties>
</file>