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FCFF" w14:textId="127D846B" w:rsidR="001E63B0" w:rsidRPr="001211B6" w:rsidRDefault="001E63B0">
      <w:pPr>
        <w:pStyle w:val="P-HLTITULEK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XXX</w:t>
      </w:r>
    </w:p>
    <w:sectPr w:rsidR="001E63B0" w:rsidRPr="001211B6" w:rsidSect="00B46E98">
      <w:headerReference w:type="default" r:id="rId7"/>
      <w:footerReference w:type="default" r:id="rId8"/>
      <w:pgSz w:w="11906" w:h="16838" w:code="9"/>
      <w:pgMar w:top="2127" w:right="1134" w:bottom="1276" w:left="1418" w:header="709" w:footer="11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B34B" w14:textId="77777777" w:rsidR="001C411E" w:rsidRDefault="001C411E">
      <w:r>
        <w:separator/>
      </w:r>
    </w:p>
  </w:endnote>
  <w:endnote w:type="continuationSeparator" w:id="0">
    <w:p w14:paraId="1182C148" w14:textId="77777777" w:rsidR="001C411E" w:rsidRDefault="001C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63A1" w14:textId="77777777" w:rsidR="00B46E98" w:rsidRPr="00895972" w:rsidRDefault="00B46E98" w:rsidP="00B46E98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A14CC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A14CCF" w:rsidRPr="00160A6D">
      <w:rPr>
        <w:sz w:val="18"/>
        <w:szCs w:val="18"/>
      </w:rPr>
      <w:fldChar w:fldCharType="separate"/>
    </w:r>
    <w:r w:rsidR="00730350">
      <w:rPr>
        <w:noProof/>
        <w:sz w:val="18"/>
        <w:szCs w:val="18"/>
      </w:rPr>
      <w:t>4</w:t>
    </w:r>
    <w:r w:rsidR="00A14CC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A14CCF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A14CCF" w:rsidRPr="00160A6D">
      <w:rPr>
        <w:sz w:val="18"/>
        <w:szCs w:val="18"/>
      </w:rPr>
      <w:fldChar w:fldCharType="separate"/>
    </w:r>
    <w:r w:rsidR="00730350">
      <w:rPr>
        <w:noProof/>
        <w:sz w:val="18"/>
        <w:szCs w:val="18"/>
      </w:rPr>
      <w:t>4</w:t>
    </w:r>
    <w:r w:rsidR="00A14CCF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EC7A" w14:textId="77777777" w:rsidR="001C411E" w:rsidRDefault="001C411E">
      <w:r>
        <w:separator/>
      </w:r>
    </w:p>
  </w:footnote>
  <w:footnote w:type="continuationSeparator" w:id="0">
    <w:p w14:paraId="7D830686" w14:textId="77777777" w:rsidR="001C411E" w:rsidRDefault="001C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4D26" w14:textId="6B652A95" w:rsidR="00306DC2" w:rsidRPr="00E6080F" w:rsidRDefault="00793252" w:rsidP="00306DC2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7E2D9E" wp14:editId="6CB4B3D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F88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123.3pt;margin-top:.3pt;width:0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" strokeweight="1pt">
              <w10:wrap anchorx="page"/>
            </v:shape>
          </w:pict>
        </mc:Fallback>
      </mc:AlternateContent>
    </w:r>
  </w:p>
  <w:p w14:paraId="3F9F5630" w14:textId="57A8EC22" w:rsidR="00306DC2" w:rsidRPr="00306DC2" w:rsidRDefault="0025718B" w:rsidP="00730350">
    <w:pPr>
      <w:pStyle w:val="Zhlav"/>
      <w:spacing w:before="100"/>
      <w:ind w:left="1701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20A8DD8B" wp14:editId="0947DA7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6DC2" w:rsidRPr="00306DC2">
      <w:rPr>
        <w:rFonts w:ascii="Arial" w:hAnsi="Arial" w:cs="Arial"/>
        <w:noProof/>
      </w:rPr>
      <w:t xml:space="preserve">Příloha č. 1 </w:t>
    </w:r>
    <w:r w:rsidR="00AB0929">
      <w:rPr>
        <w:rFonts w:ascii="Arial" w:hAnsi="Arial" w:cs="Arial"/>
        <w:noProof/>
      </w:rPr>
      <w:t xml:space="preserve">– </w:t>
    </w:r>
    <w:r w:rsidR="00055220">
      <w:rPr>
        <w:rFonts w:ascii="Arial" w:hAnsi="Arial" w:cs="Arial"/>
        <w:noProof/>
      </w:rPr>
      <w:t>Souhlas příslušného pracoviště obchodu ČP s používáním předloženého otisku VS</w:t>
    </w:r>
    <w:r w:rsidR="000C1476">
      <w:rPr>
        <w:rFonts w:ascii="Arial" w:hAnsi="Arial" w:cs="Arial"/>
        <w:noProof/>
      </w:rPr>
      <w:t xml:space="preserve"> </w:t>
    </w:r>
  </w:p>
  <w:p w14:paraId="5EBA4FCB" w14:textId="77777777" w:rsidR="00306DC2" w:rsidRPr="00BB2C84" w:rsidRDefault="0025718B" w:rsidP="00306DC2">
    <w:pPr>
      <w:pStyle w:val="Zhlav"/>
      <w:ind w:left="170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495C1B5" wp14:editId="2034FD7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C940F37" w14:textId="77777777" w:rsidR="00306DC2" w:rsidRDefault="00306D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F1719"/>
    <w:multiLevelType w:val="hybridMultilevel"/>
    <w:tmpl w:val="BC3CBE56"/>
    <w:lvl w:ilvl="0" w:tplc="12825276">
      <w:start w:val="1"/>
      <w:numFmt w:val="lowerLetter"/>
      <w:lvlText w:val="%1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94BC6EB2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AF7DC4"/>
    <w:multiLevelType w:val="hybridMultilevel"/>
    <w:tmpl w:val="4C941AE8"/>
    <w:lvl w:ilvl="0" w:tplc="4678007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0B351918"/>
    <w:multiLevelType w:val="hybridMultilevel"/>
    <w:tmpl w:val="3FACF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837FC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5C86B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E7975"/>
    <w:multiLevelType w:val="hybridMultilevel"/>
    <w:tmpl w:val="B95ED79C"/>
    <w:lvl w:ilvl="0" w:tplc="0AA6E0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451B74"/>
    <w:multiLevelType w:val="hybridMultilevel"/>
    <w:tmpl w:val="D092FFE0"/>
    <w:lvl w:ilvl="0" w:tplc="2202F2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AF4F93E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C166AD"/>
    <w:multiLevelType w:val="hybridMultilevel"/>
    <w:tmpl w:val="919C89FC"/>
    <w:lvl w:ilvl="0" w:tplc="46780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3D4A97C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FA1DFC"/>
    <w:multiLevelType w:val="hybridMultilevel"/>
    <w:tmpl w:val="1518944E"/>
    <w:lvl w:ilvl="0" w:tplc="B13E0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158E094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2323FB"/>
    <w:multiLevelType w:val="hybridMultilevel"/>
    <w:tmpl w:val="1518944E"/>
    <w:lvl w:ilvl="0" w:tplc="B13E094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158E094">
      <w:start w:val="1"/>
      <w:numFmt w:val="lowerLetter"/>
      <w:lvlText w:val="%2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432844"/>
    <w:multiLevelType w:val="multilevel"/>
    <w:tmpl w:val="7BAAB3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2" w15:restartNumberingAfterBreak="0">
    <w:nsid w:val="377B352D"/>
    <w:multiLevelType w:val="hybridMultilevel"/>
    <w:tmpl w:val="D676E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F70F3"/>
    <w:multiLevelType w:val="singleLevel"/>
    <w:tmpl w:val="7E749606"/>
    <w:lvl w:ilvl="0">
      <w:start w:val="64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3ED129E7"/>
    <w:multiLevelType w:val="hybridMultilevel"/>
    <w:tmpl w:val="6DD4C83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5B70B5"/>
    <w:multiLevelType w:val="hybridMultilevel"/>
    <w:tmpl w:val="38A0A056"/>
    <w:lvl w:ilvl="0" w:tplc="074E7DE4">
      <w:start w:val="1"/>
      <w:numFmt w:val="lowerLetter"/>
      <w:lvlText w:val="%1)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E44241"/>
    <w:multiLevelType w:val="hybridMultilevel"/>
    <w:tmpl w:val="DEEE0D4E"/>
    <w:lvl w:ilvl="0" w:tplc="35C88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16349"/>
    <w:multiLevelType w:val="hybridMultilevel"/>
    <w:tmpl w:val="6DD4C830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2" w15:restartNumberingAfterBreak="0">
    <w:nsid w:val="6BE33F13"/>
    <w:multiLevelType w:val="hybridMultilevel"/>
    <w:tmpl w:val="F4EC9708"/>
    <w:lvl w:ilvl="0" w:tplc="BA643C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924584"/>
    <w:multiLevelType w:val="hybridMultilevel"/>
    <w:tmpl w:val="410A6A32"/>
    <w:lvl w:ilvl="0" w:tplc="04050017">
      <w:start w:val="1"/>
      <w:numFmt w:val="lowerLetter"/>
      <w:lvlText w:val="%1)"/>
      <w:lvlJc w:val="left"/>
      <w:pPr>
        <w:ind w:left="1344" w:hanging="360"/>
      </w:p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</w:lvl>
    <w:lvl w:ilvl="3" w:tplc="0405000F" w:tentative="1">
      <w:start w:val="1"/>
      <w:numFmt w:val="decimal"/>
      <w:lvlText w:val="%4."/>
      <w:lvlJc w:val="left"/>
      <w:pPr>
        <w:ind w:left="3504" w:hanging="360"/>
      </w:p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</w:lvl>
    <w:lvl w:ilvl="6" w:tplc="0405000F" w:tentative="1">
      <w:start w:val="1"/>
      <w:numFmt w:val="decimal"/>
      <w:lvlText w:val="%7."/>
      <w:lvlJc w:val="left"/>
      <w:pPr>
        <w:ind w:left="5664" w:hanging="360"/>
      </w:p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4" w15:restartNumberingAfterBreak="0">
    <w:nsid w:val="7AA9778E"/>
    <w:multiLevelType w:val="multilevel"/>
    <w:tmpl w:val="2B2EF09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AC351CB"/>
    <w:multiLevelType w:val="hybridMultilevel"/>
    <w:tmpl w:val="90D0E49A"/>
    <w:lvl w:ilvl="0" w:tplc="B2E0CA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4C0E208">
      <w:start w:val="1"/>
      <w:numFmt w:val="bullet"/>
      <w:lvlText w:val="-"/>
      <w:lvlJc w:val="left"/>
      <w:pPr>
        <w:tabs>
          <w:tab w:val="num" w:pos="760"/>
        </w:tabs>
        <w:ind w:left="76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5"/>
  </w:num>
  <w:num w:numId="13">
    <w:abstractNumId w:val="17"/>
  </w:num>
  <w:num w:numId="14">
    <w:abstractNumId w:val="27"/>
  </w:num>
  <w:num w:numId="15">
    <w:abstractNumId w:val="11"/>
  </w:num>
  <w:num w:numId="16">
    <w:abstractNumId w:val="28"/>
  </w:num>
  <w:num w:numId="17">
    <w:abstractNumId w:val="36"/>
  </w:num>
  <w:num w:numId="18">
    <w:abstractNumId w:val="29"/>
  </w:num>
  <w:num w:numId="19">
    <w:abstractNumId w:val="35"/>
  </w:num>
  <w:num w:numId="20">
    <w:abstractNumId w:val="17"/>
  </w:num>
  <w:num w:numId="21">
    <w:abstractNumId w:val="13"/>
  </w:num>
  <w:num w:numId="22">
    <w:abstractNumId w:val="26"/>
  </w:num>
  <w:num w:numId="23">
    <w:abstractNumId w:val="10"/>
  </w:num>
  <w:num w:numId="24">
    <w:abstractNumId w:val="30"/>
  </w:num>
  <w:num w:numId="25">
    <w:abstractNumId w:val="14"/>
  </w:num>
  <w:num w:numId="26">
    <w:abstractNumId w:val="32"/>
  </w:num>
  <w:num w:numId="27">
    <w:abstractNumId w:val="20"/>
  </w:num>
  <w:num w:numId="28">
    <w:abstractNumId w:val="15"/>
  </w:num>
  <w:num w:numId="29">
    <w:abstractNumId w:val="21"/>
  </w:num>
  <w:num w:numId="30">
    <w:abstractNumId w:val="23"/>
  </w:num>
  <w:num w:numId="31">
    <w:abstractNumId w:val="34"/>
  </w:num>
  <w:num w:numId="32">
    <w:abstractNumId w:val="3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34"/>
  </w:num>
  <w:num w:numId="45">
    <w:abstractNumId w:val="34"/>
  </w:num>
  <w:num w:numId="46">
    <w:abstractNumId w:val="34"/>
  </w:num>
  <w:num w:numId="47">
    <w:abstractNumId w:val="34"/>
  </w:num>
  <w:num w:numId="48">
    <w:abstractNumId w:val="34"/>
  </w:num>
  <w:num w:numId="49">
    <w:abstractNumId w:val="34"/>
  </w:num>
  <w:num w:numId="50">
    <w:abstractNumId w:val="34"/>
  </w:num>
  <w:num w:numId="51">
    <w:abstractNumId w:val="34"/>
  </w:num>
  <w:num w:numId="52">
    <w:abstractNumId w:val="34"/>
  </w:num>
  <w:num w:numId="53">
    <w:abstractNumId w:val="34"/>
  </w:num>
  <w:num w:numId="54">
    <w:abstractNumId w:val="34"/>
  </w:num>
  <w:num w:numId="55">
    <w:abstractNumId w:val="34"/>
  </w:num>
  <w:num w:numId="56">
    <w:abstractNumId w:val="34"/>
  </w:num>
  <w:num w:numId="57">
    <w:abstractNumId w:val="34"/>
  </w:num>
  <w:num w:numId="58">
    <w:abstractNumId w:val="34"/>
  </w:num>
  <w:num w:numId="59">
    <w:abstractNumId w:val="34"/>
  </w:num>
  <w:num w:numId="60">
    <w:abstractNumId w:val="34"/>
  </w:num>
  <w:num w:numId="61">
    <w:abstractNumId w:val="31"/>
  </w:num>
  <w:num w:numId="62">
    <w:abstractNumId w:val="34"/>
  </w:num>
  <w:num w:numId="63">
    <w:abstractNumId w:val="24"/>
  </w:num>
  <w:num w:numId="64">
    <w:abstractNumId w:val="34"/>
  </w:num>
  <w:num w:numId="65">
    <w:abstractNumId w:val="34"/>
  </w:num>
  <w:num w:numId="66">
    <w:abstractNumId w:val="18"/>
  </w:num>
  <w:num w:numId="67">
    <w:abstractNumId w:val="34"/>
  </w:num>
  <w:num w:numId="68">
    <w:abstractNumId w:val="33"/>
  </w:num>
  <w:num w:numId="69">
    <w:abstractNumId w:val="12"/>
  </w:num>
  <w:num w:numId="70">
    <w:abstractNumId w:val="16"/>
  </w:num>
  <w:num w:numId="71">
    <w:abstractNumId w:val="2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29"/>
    <w:rsid w:val="000158E4"/>
    <w:rsid w:val="00020A56"/>
    <w:rsid w:val="00025B02"/>
    <w:rsid w:val="000461B3"/>
    <w:rsid w:val="00046537"/>
    <w:rsid w:val="00052ADF"/>
    <w:rsid w:val="00055220"/>
    <w:rsid w:val="00061021"/>
    <w:rsid w:val="00065E95"/>
    <w:rsid w:val="000716E9"/>
    <w:rsid w:val="00090208"/>
    <w:rsid w:val="000C1476"/>
    <w:rsid w:val="000C392A"/>
    <w:rsid w:val="000E07F8"/>
    <w:rsid w:val="00100287"/>
    <w:rsid w:val="00112A1A"/>
    <w:rsid w:val="001210D3"/>
    <w:rsid w:val="001211B6"/>
    <w:rsid w:val="0012352D"/>
    <w:rsid w:val="001236C6"/>
    <w:rsid w:val="0013095E"/>
    <w:rsid w:val="00173900"/>
    <w:rsid w:val="00191419"/>
    <w:rsid w:val="0019402C"/>
    <w:rsid w:val="001B189E"/>
    <w:rsid w:val="001C411E"/>
    <w:rsid w:val="001D1615"/>
    <w:rsid w:val="001D7ECD"/>
    <w:rsid w:val="001E63B0"/>
    <w:rsid w:val="001F6652"/>
    <w:rsid w:val="002427EF"/>
    <w:rsid w:val="00252D62"/>
    <w:rsid w:val="0025718B"/>
    <w:rsid w:val="002664C0"/>
    <w:rsid w:val="00267024"/>
    <w:rsid w:val="002A2DE4"/>
    <w:rsid w:val="002A7A79"/>
    <w:rsid w:val="002E1D3F"/>
    <w:rsid w:val="002F185B"/>
    <w:rsid w:val="00306DC2"/>
    <w:rsid w:val="00330AD0"/>
    <w:rsid w:val="00390F0C"/>
    <w:rsid w:val="003A58D9"/>
    <w:rsid w:val="003C7108"/>
    <w:rsid w:val="003E2C84"/>
    <w:rsid w:val="00435769"/>
    <w:rsid w:val="00442A8A"/>
    <w:rsid w:val="00446654"/>
    <w:rsid w:val="00457525"/>
    <w:rsid w:val="00457D9A"/>
    <w:rsid w:val="0046110D"/>
    <w:rsid w:val="00461B80"/>
    <w:rsid w:val="00480722"/>
    <w:rsid w:val="00490845"/>
    <w:rsid w:val="004B2C00"/>
    <w:rsid w:val="004C14C8"/>
    <w:rsid w:val="004C74CE"/>
    <w:rsid w:val="004D2BE9"/>
    <w:rsid w:val="004D2E47"/>
    <w:rsid w:val="004E4AAA"/>
    <w:rsid w:val="00507A03"/>
    <w:rsid w:val="00520518"/>
    <w:rsid w:val="005230FA"/>
    <w:rsid w:val="00537FEC"/>
    <w:rsid w:val="00541299"/>
    <w:rsid w:val="00545566"/>
    <w:rsid w:val="00551785"/>
    <w:rsid w:val="005B131B"/>
    <w:rsid w:val="005B4B8D"/>
    <w:rsid w:val="005E7CC4"/>
    <w:rsid w:val="006044FE"/>
    <w:rsid w:val="00606663"/>
    <w:rsid w:val="006236CE"/>
    <w:rsid w:val="00635241"/>
    <w:rsid w:val="0064059A"/>
    <w:rsid w:val="006412D5"/>
    <w:rsid w:val="00653113"/>
    <w:rsid w:val="00655C34"/>
    <w:rsid w:val="00656575"/>
    <w:rsid w:val="00662D27"/>
    <w:rsid w:val="00683585"/>
    <w:rsid w:val="0068411E"/>
    <w:rsid w:val="006C0991"/>
    <w:rsid w:val="006C7DDE"/>
    <w:rsid w:val="006E3045"/>
    <w:rsid w:val="006F6F1B"/>
    <w:rsid w:val="00706C89"/>
    <w:rsid w:val="00721537"/>
    <w:rsid w:val="00730350"/>
    <w:rsid w:val="00747F82"/>
    <w:rsid w:val="00753F59"/>
    <w:rsid w:val="00763219"/>
    <w:rsid w:val="00784249"/>
    <w:rsid w:val="00790450"/>
    <w:rsid w:val="00792D6A"/>
    <w:rsid w:val="00793252"/>
    <w:rsid w:val="00794E24"/>
    <w:rsid w:val="007C102B"/>
    <w:rsid w:val="007D3ED4"/>
    <w:rsid w:val="007D6B59"/>
    <w:rsid w:val="007F78B4"/>
    <w:rsid w:val="00806B6C"/>
    <w:rsid w:val="008268DE"/>
    <w:rsid w:val="00826912"/>
    <w:rsid w:val="00844410"/>
    <w:rsid w:val="00861FC0"/>
    <w:rsid w:val="00862E99"/>
    <w:rsid w:val="00866EFC"/>
    <w:rsid w:val="0088239A"/>
    <w:rsid w:val="00892D79"/>
    <w:rsid w:val="00895972"/>
    <w:rsid w:val="008B627B"/>
    <w:rsid w:val="008C5043"/>
    <w:rsid w:val="008D50C3"/>
    <w:rsid w:val="008E2D2E"/>
    <w:rsid w:val="00930655"/>
    <w:rsid w:val="00963E63"/>
    <w:rsid w:val="00972890"/>
    <w:rsid w:val="00984C7B"/>
    <w:rsid w:val="00997B20"/>
    <w:rsid w:val="009B0D20"/>
    <w:rsid w:val="009C75A9"/>
    <w:rsid w:val="009D7722"/>
    <w:rsid w:val="00A00EAD"/>
    <w:rsid w:val="00A030B7"/>
    <w:rsid w:val="00A14CCF"/>
    <w:rsid w:val="00A17101"/>
    <w:rsid w:val="00A23145"/>
    <w:rsid w:val="00A26C3B"/>
    <w:rsid w:val="00A27C50"/>
    <w:rsid w:val="00AA11E7"/>
    <w:rsid w:val="00AA4855"/>
    <w:rsid w:val="00AB0929"/>
    <w:rsid w:val="00AB23A4"/>
    <w:rsid w:val="00AD64B6"/>
    <w:rsid w:val="00B04D00"/>
    <w:rsid w:val="00B16429"/>
    <w:rsid w:val="00B17189"/>
    <w:rsid w:val="00B46E98"/>
    <w:rsid w:val="00B530A9"/>
    <w:rsid w:val="00B6655E"/>
    <w:rsid w:val="00B6797B"/>
    <w:rsid w:val="00B9602B"/>
    <w:rsid w:val="00B967CF"/>
    <w:rsid w:val="00BC046C"/>
    <w:rsid w:val="00BC14BE"/>
    <w:rsid w:val="00BC5A4B"/>
    <w:rsid w:val="00BF547D"/>
    <w:rsid w:val="00C204B8"/>
    <w:rsid w:val="00C534F5"/>
    <w:rsid w:val="00C9774B"/>
    <w:rsid w:val="00CA217E"/>
    <w:rsid w:val="00CB0219"/>
    <w:rsid w:val="00D10B2B"/>
    <w:rsid w:val="00D15140"/>
    <w:rsid w:val="00D30667"/>
    <w:rsid w:val="00D51C31"/>
    <w:rsid w:val="00D746C1"/>
    <w:rsid w:val="00D91029"/>
    <w:rsid w:val="00D95FEF"/>
    <w:rsid w:val="00DA44B9"/>
    <w:rsid w:val="00DE1641"/>
    <w:rsid w:val="00E06237"/>
    <w:rsid w:val="00E07C5A"/>
    <w:rsid w:val="00E33E87"/>
    <w:rsid w:val="00E46910"/>
    <w:rsid w:val="00E56139"/>
    <w:rsid w:val="00E60B48"/>
    <w:rsid w:val="00E67122"/>
    <w:rsid w:val="00E75D16"/>
    <w:rsid w:val="00E76405"/>
    <w:rsid w:val="00EC5EB4"/>
    <w:rsid w:val="00EC7272"/>
    <w:rsid w:val="00ED3E90"/>
    <w:rsid w:val="00EE588C"/>
    <w:rsid w:val="00F0615D"/>
    <w:rsid w:val="00F23EF7"/>
    <w:rsid w:val="00F623B4"/>
    <w:rsid w:val="00F644BF"/>
    <w:rsid w:val="00FD1370"/>
    <w:rsid w:val="00FD439F"/>
    <w:rsid w:val="00FD4E23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4F0D8"/>
  <w15:docId w15:val="{ED727834-BC3A-41B9-84B4-C07772D0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CCF"/>
  </w:style>
  <w:style w:type="paragraph" w:styleId="Nadpis1">
    <w:name w:val="heading 1"/>
    <w:basedOn w:val="Normln"/>
    <w:next w:val="Normln"/>
    <w:qFormat/>
    <w:rsid w:val="00A14CCF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A14CC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A14CCF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A14CCF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A14CCF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14CCF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A14CCF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A14CCF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A14C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14CC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14CCF"/>
  </w:style>
  <w:style w:type="paragraph" w:styleId="Textpoznpodarou">
    <w:name w:val="footnote text"/>
    <w:basedOn w:val="Normln"/>
    <w:semiHidden/>
    <w:rsid w:val="00A14CCF"/>
  </w:style>
  <w:style w:type="character" w:styleId="Znakapoznpodarou">
    <w:name w:val="footnote reference"/>
    <w:basedOn w:val="Standardnpsmoodstavce"/>
    <w:semiHidden/>
    <w:rsid w:val="00A14CCF"/>
    <w:rPr>
      <w:vertAlign w:val="superscript"/>
    </w:rPr>
  </w:style>
  <w:style w:type="paragraph" w:styleId="Zkladntextodsazen">
    <w:name w:val="Body Text Indent"/>
    <w:basedOn w:val="Normln"/>
    <w:rsid w:val="00A14CCF"/>
    <w:pPr>
      <w:ind w:left="993" w:hanging="993"/>
    </w:pPr>
    <w:rPr>
      <w:sz w:val="24"/>
    </w:rPr>
  </w:style>
  <w:style w:type="paragraph" w:styleId="Zkladntext">
    <w:name w:val="Body Text"/>
    <w:basedOn w:val="Normln"/>
    <w:rsid w:val="00A14CCF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A14CCF"/>
    <w:rPr>
      <w:sz w:val="24"/>
    </w:rPr>
  </w:style>
  <w:style w:type="paragraph" w:styleId="Nzev">
    <w:name w:val="Title"/>
    <w:basedOn w:val="Normln"/>
    <w:qFormat/>
    <w:rsid w:val="00A14CCF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A14CC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A14CCF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A14CCF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A14CCF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A14CC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A14CCF"/>
    <w:rPr>
      <w:sz w:val="16"/>
      <w:szCs w:val="16"/>
    </w:rPr>
  </w:style>
  <w:style w:type="paragraph" w:styleId="Textkomente">
    <w:name w:val="annotation text"/>
    <w:basedOn w:val="Normln"/>
    <w:semiHidden/>
    <w:rsid w:val="00A14CCF"/>
  </w:style>
  <w:style w:type="paragraph" w:customStyle="1" w:styleId="P-HLTITULEK">
    <w:name w:val="ČP - HL.TITULEK"/>
    <w:basedOn w:val="Normln"/>
    <w:rsid w:val="00A14CCF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A14CCF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A14CCF"/>
    <w:rPr>
      <w:b/>
      <w:bCs/>
    </w:rPr>
  </w:style>
  <w:style w:type="character" w:styleId="Hypertextovodkaz">
    <w:name w:val="Hyperlink"/>
    <w:basedOn w:val="Standardnpsmoodstavce"/>
    <w:rsid w:val="00A14CCF"/>
    <w:rPr>
      <w:color w:val="0000FF"/>
      <w:u w:val="single"/>
    </w:rPr>
  </w:style>
  <w:style w:type="paragraph" w:customStyle="1" w:styleId="text">
    <w:name w:val="text"/>
    <w:basedOn w:val="Normln"/>
    <w:semiHidden/>
    <w:rsid w:val="00A14CCF"/>
    <w:rPr>
      <w:rFonts w:ascii="Tahoma" w:hAnsi="Tahoma" w:cs="Tahoma"/>
    </w:rPr>
  </w:style>
  <w:style w:type="paragraph" w:customStyle="1" w:styleId="Zkladntextodsazen31">
    <w:name w:val="Základní text odsazený 31"/>
    <w:basedOn w:val="Normln"/>
    <w:rsid w:val="00A14CC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</w:rPr>
  </w:style>
  <w:style w:type="paragraph" w:styleId="AdresaHTML">
    <w:name w:val="HTML Address"/>
    <w:basedOn w:val="Normln"/>
    <w:rsid w:val="00A14CCF"/>
    <w:rPr>
      <w:i/>
      <w:iCs/>
    </w:rPr>
  </w:style>
  <w:style w:type="paragraph" w:styleId="Adresanaoblku">
    <w:name w:val="envelope address"/>
    <w:basedOn w:val="Normln"/>
    <w:rsid w:val="00A14CC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A14CCF"/>
  </w:style>
  <w:style w:type="character" w:styleId="CittHTML">
    <w:name w:val="HTML Cite"/>
    <w:basedOn w:val="Standardnpsmoodstavce"/>
    <w:rsid w:val="00A14CCF"/>
    <w:rPr>
      <w:i/>
      <w:iCs/>
    </w:rPr>
  </w:style>
  <w:style w:type="character" w:styleId="slodku">
    <w:name w:val="line number"/>
    <w:basedOn w:val="Standardnpsmoodstavce"/>
    <w:rsid w:val="00A14CCF"/>
  </w:style>
  <w:style w:type="paragraph" w:styleId="slovanseznam">
    <w:name w:val="List Number"/>
    <w:basedOn w:val="Normln"/>
    <w:rsid w:val="00A14CCF"/>
    <w:pPr>
      <w:numPr>
        <w:numId w:val="1"/>
      </w:numPr>
    </w:pPr>
  </w:style>
  <w:style w:type="paragraph" w:styleId="slovanseznam2">
    <w:name w:val="List Number 2"/>
    <w:basedOn w:val="Normln"/>
    <w:rsid w:val="00A14CCF"/>
    <w:pPr>
      <w:numPr>
        <w:numId w:val="2"/>
      </w:numPr>
    </w:pPr>
  </w:style>
  <w:style w:type="paragraph" w:styleId="slovanseznam3">
    <w:name w:val="List Number 3"/>
    <w:basedOn w:val="Normln"/>
    <w:rsid w:val="00A14CCF"/>
    <w:pPr>
      <w:numPr>
        <w:numId w:val="3"/>
      </w:numPr>
    </w:pPr>
  </w:style>
  <w:style w:type="paragraph" w:styleId="slovanseznam4">
    <w:name w:val="List Number 4"/>
    <w:basedOn w:val="Normln"/>
    <w:rsid w:val="00A14CCF"/>
    <w:pPr>
      <w:numPr>
        <w:numId w:val="4"/>
      </w:numPr>
    </w:pPr>
  </w:style>
  <w:style w:type="paragraph" w:styleId="slovanseznam5">
    <w:name w:val="List Number 5"/>
    <w:basedOn w:val="Normln"/>
    <w:rsid w:val="00A14CCF"/>
    <w:pPr>
      <w:numPr>
        <w:numId w:val="5"/>
      </w:numPr>
    </w:pPr>
  </w:style>
  <w:style w:type="paragraph" w:styleId="Datum">
    <w:name w:val="Date"/>
    <w:basedOn w:val="Normln"/>
    <w:next w:val="Normln"/>
    <w:rsid w:val="00A14CCF"/>
  </w:style>
  <w:style w:type="character" w:styleId="DefiniceHTML">
    <w:name w:val="HTML Definition"/>
    <w:basedOn w:val="Standardnpsmoodstavce"/>
    <w:rsid w:val="00A14CCF"/>
    <w:rPr>
      <w:i/>
      <w:iCs/>
    </w:rPr>
  </w:style>
  <w:style w:type="paragraph" w:styleId="FormtovanvHTML">
    <w:name w:val="HTML Preformatted"/>
    <w:basedOn w:val="Normln"/>
    <w:rsid w:val="00A14CCF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A14CCF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A14CCF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A14CCF"/>
  </w:style>
  <w:style w:type="paragraph" w:styleId="Normlnweb">
    <w:name w:val="Normal (Web)"/>
    <w:basedOn w:val="Normln"/>
    <w:rsid w:val="00A14CCF"/>
    <w:rPr>
      <w:sz w:val="24"/>
      <w:szCs w:val="24"/>
    </w:rPr>
  </w:style>
  <w:style w:type="paragraph" w:styleId="Normlnodsazen">
    <w:name w:val="Normal Indent"/>
    <w:basedOn w:val="Normln"/>
    <w:rsid w:val="00A14CCF"/>
    <w:pPr>
      <w:ind w:left="708"/>
    </w:pPr>
  </w:style>
  <w:style w:type="paragraph" w:styleId="Osloven">
    <w:name w:val="Salutation"/>
    <w:basedOn w:val="Normln"/>
    <w:next w:val="Normln"/>
    <w:rsid w:val="00A14CCF"/>
  </w:style>
  <w:style w:type="paragraph" w:styleId="Podpis">
    <w:name w:val="Signature"/>
    <w:basedOn w:val="Normln"/>
    <w:rsid w:val="00A14CCF"/>
    <w:pPr>
      <w:ind w:left="4252"/>
    </w:pPr>
  </w:style>
  <w:style w:type="paragraph" w:styleId="Podpise-mailu">
    <w:name w:val="E-mail Signature"/>
    <w:basedOn w:val="Normln"/>
    <w:rsid w:val="00A14CCF"/>
  </w:style>
  <w:style w:type="paragraph" w:styleId="Podnadpis">
    <w:name w:val="Subtitle"/>
    <w:basedOn w:val="Normln"/>
    <w:qFormat/>
    <w:rsid w:val="00A14CC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A14CCF"/>
    <w:pPr>
      <w:spacing w:after="120"/>
      <w:ind w:left="283"/>
    </w:pPr>
  </w:style>
  <w:style w:type="paragraph" w:styleId="Pokraovnseznamu2">
    <w:name w:val="List Continue 2"/>
    <w:basedOn w:val="Normln"/>
    <w:rsid w:val="00A14CCF"/>
    <w:pPr>
      <w:spacing w:after="120"/>
      <w:ind w:left="566"/>
    </w:pPr>
  </w:style>
  <w:style w:type="paragraph" w:styleId="Pokraovnseznamu3">
    <w:name w:val="List Continue 3"/>
    <w:basedOn w:val="Normln"/>
    <w:rsid w:val="00A14CCF"/>
    <w:pPr>
      <w:spacing w:after="120"/>
      <w:ind w:left="849"/>
    </w:pPr>
  </w:style>
  <w:style w:type="paragraph" w:styleId="Pokraovnseznamu4">
    <w:name w:val="List Continue 4"/>
    <w:basedOn w:val="Normln"/>
    <w:rsid w:val="00A14CCF"/>
    <w:pPr>
      <w:spacing w:after="120"/>
      <w:ind w:left="1132"/>
    </w:pPr>
  </w:style>
  <w:style w:type="paragraph" w:styleId="Pokraovnseznamu5">
    <w:name w:val="List Continue 5"/>
    <w:basedOn w:val="Normln"/>
    <w:rsid w:val="00A14CCF"/>
    <w:pPr>
      <w:spacing w:after="120"/>
      <w:ind w:left="1415"/>
    </w:pPr>
  </w:style>
  <w:style w:type="character" w:styleId="PromnnHTML">
    <w:name w:val="HTML Variable"/>
    <w:basedOn w:val="Standardnpsmoodstavce"/>
    <w:rsid w:val="00A14CCF"/>
    <w:rPr>
      <w:i/>
      <w:iCs/>
    </w:rPr>
  </w:style>
  <w:style w:type="paragraph" w:styleId="Prosttext">
    <w:name w:val="Plain Text"/>
    <w:basedOn w:val="Normln"/>
    <w:rsid w:val="00A14CCF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A14CCF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A14CCF"/>
    <w:pPr>
      <w:ind w:left="283" w:hanging="283"/>
    </w:pPr>
  </w:style>
  <w:style w:type="paragraph" w:styleId="Seznam2">
    <w:name w:val="List 2"/>
    <w:basedOn w:val="Normln"/>
    <w:rsid w:val="00A14CCF"/>
    <w:pPr>
      <w:ind w:left="566" w:hanging="283"/>
    </w:pPr>
  </w:style>
  <w:style w:type="paragraph" w:styleId="Seznam3">
    <w:name w:val="List 3"/>
    <w:basedOn w:val="Normln"/>
    <w:rsid w:val="00A14CCF"/>
    <w:pPr>
      <w:ind w:left="849" w:hanging="283"/>
    </w:pPr>
  </w:style>
  <w:style w:type="paragraph" w:styleId="Seznam4">
    <w:name w:val="List 4"/>
    <w:basedOn w:val="Normln"/>
    <w:rsid w:val="00A14CCF"/>
    <w:pPr>
      <w:ind w:left="1132" w:hanging="283"/>
    </w:pPr>
  </w:style>
  <w:style w:type="paragraph" w:styleId="Seznam5">
    <w:name w:val="List 5"/>
    <w:basedOn w:val="Normln"/>
    <w:rsid w:val="00A14CCF"/>
    <w:pPr>
      <w:ind w:left="1415" w:hanging="283"/>
    </w:pPr>
  </w:style>
  <w:style w:type="paragraph" w:styleId="Seznamsodrkami">
    <w:name w:val="List Bullet"/>
    <w:basedOn w:val="Normln"/>
    <w:rsid w:val="00A14CCF"/>
    <w:pPr>
      <w:numPr>
        <w:numId w:val="6"/>
      </w:numPr>
    </w:pPr>
  </w:style>
  <w:style w:type="paragraph" w:styleId="Seznamsodrkami2">
    <w:name w:val="List Bullet 2"/>
    <w:basedOn w:val="Normln"/>
    <w:rsid w:val="00A14CCF"/>
    <w:pPr>
      <w:numPr>
        <w:numId w:val="7"/>
      </w:numPr>
    </w:pPr>
  </w:style>
  <w:style w:type="paragraph" w:styleId="Seznamsodrkami3">
    <w:name w:val="List Bullet 3"/>
    <w:basedOn w:val="Normln"/>
    <w:rsid w:val="00A14CCF"/>
    <w:pPr>
      <w:numPr>
        <w:numId w:val="8"/>
      </w:numPr>
    </w:pPr>
  </w:style>
  <w:style w:type="paragraph" w:styleId="Seznamsodrkami4">
    <w:name w:val="List Bullet 4"/>
    <w:basedOn w:val="Normln"/>
    <w:rsid w:val="00A14CCF"/>
    <w:pPr>
      <w:numPr>
        <w:numId w:val="9"/>
      </w:numPr>
    </w:pPr>
  </w:style>
  <w:style w:type="paragraph" w:styleId="Seznamsodrkami5">
    <w:name w:val="List Bullet 5"/>
    <w:basedOn w:val="Normln"/>
    <w:rsid w:val="00A14CCF"/>
    <w:pPr>
      <w:numPr>
        <w:numId w:val="10"/>
      </w:numPr>
    </w:pPr>
  </w:style>
  <w:style w:type="character" w:styleId="Siln">
    <w:name w:val="Strong"/>
    <w:basedOn w:val="Standardnpsmoodstavce"/>
    <w:qFormat/>
    <w:rsid w:val="00A14CCF"/>
    <w:rPr>
      <w:b/>
      <w:bCs/>
    </w:rPr>
  </w:style>
  <w:style w:type="character" w:styleId="Sledovanodkaz">
    <w:name w:val="FollowedHyperlink"/>
    <w:basedOn w:val="Standardnpsmoodstavce"/>
    <w:rsid w:val="00A14CCF"/>
    <w:rPr>
      <w:color w:val="800080"/>
      <w:u w:val="single"/>
    </w:rPr>
  </w:style>
  <w:style w:type="paragraph" w:styleId="Textvbloku">
    <w:name w:val="Block Text"/>
    <w:basedOn w:val="Normln"/>
    <w:rsid w:val="00A14CCF"/>
    <w:pPr>
      <w:spacing w:after="120"/>
      <w:ind w:left="1440" w:right="1440"/>
    </w:pPr>
  </w:style>
  <w:style w:type="character" w:styleId="UkzkaHTML">
    <w:name w:val="HTML Sample"/>
    <w:basedOn w:val="Standardnpsmoodstavce"/>
    <w:rsid w:val="00A14CCF"/>
    <w:rPr>
      <w:rFonts w:ascii="Courier New" w:hAnsi="Courier New" w:cs="Courier New"/>
    </w:rPr>
  </w:style>
  <w:style w:type="paragraph" w:styleId="Zhlavzprvy">
    <w:name w:val="Message Header"/>
    <w:basedOn w:val="Normln"/>
    <w:rsid w:val="00A14C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A14CCF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A14CCF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A14CCF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A14CCF"/>
    <w:pPr>
      <w:ind w:left="4252"/>
    </w:pPr>
  </w:style>
  <w:style w:type="paragraph" w:styleId="Zptenadresanaoblku">
    <w:name w:val="envelope return"/>
    <w:basedOn w:val="Normln"/>
    <w:rsid w:val="00A14CCF"/>
    <w:rPr>
      <w:rFonts w:ascii="Arial" w:hAnsi="Arial" w:cs="Arial"/>
    </w:rPr>
  </w:style>
  <w:style w:type="character" w:styleId="Zdraznn">
    <w:name w:val="Emphasis"/>
    <w:basedOn w:val="Standardnpsmoodstavce"/>
    <w:qFormat/>
    <w:rsid w:val="00A14CCF"/>
    <w:rPr>
      <w:i/>
      <w:iCs/>
    </w:rPr>
  </w:style>
  <w:style w:type="paragraph" w:customStyle="1" w:styleId="P-NORMAL-TEXT">
    <w:name w:val="ČP-NORMAL-TEXT"/>
    <w:rsid w:val="00A14CCF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A14CCF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A14CCF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A14CCF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A14CCF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A14CCF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A14CCF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A14CCF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A14CCF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A14CCF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A14CCF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A14CCF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A14CCF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A14CCF"/>
    <w:rPr>
      <w:rFonts w:ascii="Tahoma" w:hAnsi="Tahoma"/>
      <w:b/>
    </w:rPr>
  </w:style>
  <w:style w:type="paragraph" w:customStyle="1" w:styleId="P-BOLD-BULL-FIN">
    <w:name w:val="ČP-BOLD-BULL-FIN"/>
    <w:rsid w:val="00A14CCF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1211B6"/>
  </w:style>
  <w:style w:type="character" w:customStyle="1" w:styleId="platne1">
    <w:name w:val="platne1"/>
    <w:basedOn w:val="Standardnpsmoodstavce"/>
    <w:uiPriority w:val="99"/>
    <w:rsid w:val="001211B6"/>
    <w:rPr>
      <w:rFonts w:cs="Times New Roman"/>
    </w:rPr>
  </w:style>
  <w:style w:type="paragraph" w:customStyle="1" w:styleId="cpTabulkasmluvnistrany">
    <w:name w:val="cp_Tabulka smluvni strany"/>
    <w:basedOn w:val="Normln"/>
    <w:uiPriority w:val="99"/>
    <w:rsid w:val="001211B6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paragraph" w:customStyle="1" w:styleId="cplnekslovan">
    <w:name w:val="cp_Článek číslovaný"/>
    <w:basedOn w:val="Normln"/>
    <w:next w:val="cpodstavecslovan1"/>
    <w:uiPriority w:val="99"/>
    <w:rsid w:val="00480722"/>
    <w:pPr>
      <w:keepNext/>
      <w:numPr>
        <w:numId w:val="35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480722"/>
    <w:pPr>
      <w:numPr>
        <w:ilvl w:val="1"/>
        <w:numId w:val="35"/>
      </w:numPr>
      <w:spacing w:after="120" w:line="260" w:lineRule="exact"/>
      <w:jc w:val="both"/>
    </w:pPr>
    <w:rPr>
      <w:sz w:val="22"/>
      <w:szCs w:val="22"/>
    </w:rPr>
  </w:style>
  <w:style w:type="paragraph" w:customStyle="1" w:styleId="cpodstavecslovan2">
    <w:name w:val="cp_odstavec číslovaný 2"/>
    <w:basedOn w:val="Normln"/>
    <w:uiPriority w:val="99"/>
    <w:rsid w:val="00480722"/>
    <w:pPr>
      <w:numPr>
        <w:ilvl w:val="2"/>
        <w:numId w:val="35"/>
      </w:numPr>
      <w:spacing w:after="120" w:line="260" w:lineRule="exact"/>
      <w:jc w:val="both"/>
    </w:pPr>
    <w:rPr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895972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locked/>
    <w:rsid w:val="00895972"/>
  </w:style>
  <w:style w:type="paragraph" w:styleId="Revize">
    <w:name w:val="Revision"/>
    <w:hidden/>
    <w:uiPriority w:val="99"/>
    <w:semiHidden/>
    <w:rsid w:val="00E5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- výplatní stroj</vt:lpstr>
    </vt:vector>
  </TitlesOfParts>
  <Company>Česká pošta, s.p.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- výplatní stroj</dc:title>
  <dc:subject/>
  <dc:creator>Česká pošta, s.p.</dc:creator>
  <cp:keywords/>
  <cp:lastModifiedBy>Bakanová Jana</cp:lastModifiedBy>
  <cp:revision>3</cp:revision>
  <cp:lastPrinted>2012-09-10T11:14:00Z</cp:lastPrinted>
  <dcterms:created xsi:type="dcterms:W3CDTF">2023-03-16T09:48:00Z</dcterms:created>
  <dcterms:modified xsi:type="dcterms:W3CDTF">2023-03-16T09:49:00Z</dcterms:modified>
</cp:coreProperties>
</file>