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373B3" w14:textId="36610665" w:rsidR="0077026D" w:rsidRPr="00A346AE" w:rsidRDefault="009274C9" w:rsidP="00ED0451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i/>
          <w:sz w:val="24"/>
          <w:szCs w:val="24"/>
        </w:rPr>
      </w:pPr>
      <w:r w:rsidRPr="00A346AE">
        <w:rPr>
          <w:rFonts w:cs="Arial"/>
          <w:b/>
          <w:sz w:val="24"/>
          <w:szCs w:val="24"/>
        </w:rPr>
        <w:t xml:space="preserve">Dodatek č. </w:t>
      </w:r>
      <w:r w:rsidR="005E526B">
        <w:rPr>
          <w:rFonts w:cs="Arial"/>
          <w:b/>
          <w:sz w:val="24"/>
          <w:szCs w:val="24"/>
        </w:rPr>
        <w:t>2</w:t>
      </w:r>
      <w:r w:rsidR="003141CB" w:rsidRPr="00A346AE">
        <w:rPr>
          <w:rFonts w:cs="Arial"/>
          <w:b/>
          <w:sz w:val="24"/>
          <w:szCs w:val="24"/>
        </w:rPr>
        <w:t xml:space="preserve"> </w:t>
      </w:r>
      <w:r w:rsidRPr="00A346AE">
        <w:rPr>
          <w:rFonts w:cs="Arial"/>
          <w:b/>
          <w:sz w:val="24"/>
          <w:szCs w:val="24"/>
        </w:rPr>
        <w:t xml:space="preserve">ke Smlouvě </w:t>
      </w:r>
      <w:r w:rsidR="006F53DC" w:rsidRPr="00A346AE">
        <w:rPr>
          <w:rFonts w:cs="Arial"/>
          <w:b/>
          <w:sz w:val="24"/>
          <w:szCs w:val="24"/>
        </w:rPr>
        <w:t>o zajištění ubytovací kapacity</w:t>
      </w:r>
      <w:r w:rsidR="00A346AE" w:rsidRPr="00A346AE">
        <w:rPr>
          <w:rFonts w:cs="Arial"/>
          <w:b/>
          <w:sz w:val="24"/>
          <w:szCs w:val="24"/>
        </w:rPr>
        <w:t xml:space="preserve"> </w:t>
      </w:r>
      <w:r w:rsidR="0077026D" w:rsidRPr="00A346AE">
        <w:rPr>
          <w:rFonts w:cs="Arial"/>
          <w:b/>
          <w:sz w:val="24"/>
          <w:szCs w:val="24"/>
        </w:rPr>
        <w:t>č</w:t>
      </w:r>
      <w:r w:rsidR="0077026D" w:rsidRPr="00092296">
        <w:rPr>
          <w:rFonts w:cs="Arial"/>
          <w:b/>
          <w:sz w:val="24"/>
          <w:szCs w:val="24"/>
        </w:rPr>
        <w:t xml:space="preserve">. </w:t>
      </w:r>
      <w:sdt>
        <w:sdtPr>
          <w:rPr>
            <w:rFonts w:cs="Arial"/>
            <w:b/>
            <w:sz w:val="24"/>
            <w:szCs w:val="24"/>
          </w:rPr>
          <w:id w:val="600995624"/>
          <w:placeholder>
            <w:docPart w:val="02C2E9DA60EF4C569D6F667C7AFB6849"/>
          </w:placeholder>
        </w:sdtPr>
        <w:sdtEndPr/>
        <w:sdtContent>
          <w:sdt>
            <w:sdtPr>
              <w:rPr>
                <w:rFonts w:cs="Arial"/>
                <w:b/>
                <w:sz w:val="24"/>
                <w:szCs w:val="24"/>
              </w:rPr>
              <w:id w:val="-2060776032"/>
              <w:placeholder>
                <w:docPart w:val="F1EF24CAA10D4C4B811D399807CC1ADD"/>
              </w:placeholder>
            </w:sdtPr>
            <w:sdtEndPr/>
            <w:sdtContent>
              <w:sdt>
                <w:sdtPr>
                  <w:rPr>
                    <w:rFonts w:cs="Arial"/>
                    <w:b/>
                    <w:sz w:val="24"/>
                    <w:szCs w:val="24"/>
                  </w:rPr>
                  <w:id w:val="1044247477"/>
                  <w:placeholder>
                    <w:docPart w:val="A626DE6DD0374872BBBFF225B6762774"/>
                  </w:placeholder>
                </w:sdtPr>
                <w:sdtEndPr/>
                <w:sdtContent>
                  <w:sdt>
                    <w:sdtPr>
                      <w:rPr>
                        <w:rFonts w:cs="Arial"/>
                        <w:b/>
                        <w:sz w:val="24"/>
                        <w:szCs w:val="24"/>
                      </w:rPr>
                      <w:id w:val="-187217321"/>
                      <w:placeholder>
                        <w:docPart w:val="BD9EE280DE8D49DFBEBDDC5A1917F4A1"/>
                      </w:placeholder>
                    </w:sdtPr>
                    <w:sdtContent>
                      <w:r w:rsidR="005E526B" w:rsidRPr="0008365B">
                        <w:rPr>
                          <w:rFonts w:cs="Arial"/>
                          <w:b/>
                          <w:sz w:val="24"/>
                          <w:szCs w:val="24"/>
                        </w:rPr>
                        <w:t>D</w:t>
                      </w:r>
                      <w:r w:rsidR="005E526B">
                        <w:rPr>
                          <w:rFonts w:cs="Arial"/>
                          <w:b/>
                          <w:sz w:val="24"/>
                          <w:szCs w:val="24"/>
                        </w:rPr>
                        <w:t>/1201</w:t>
                      </w:r>
                      <w:r w:rsidR="005E526B" w:rsidRPr="0008365B">
                        <w:rPr>
                          <w:rFonts w:cs="Arial"/>
                          <w:b/>
                          <w:sz w:val="24"/>
                          <w:szCs w:val="24"/>
                        </w:rPr>
                        <w:t>/2022/KH</w:t>
                      </w:r>
                    </w:sdtContent>
                  </w:sdt>
                </w:sdtContent>
              </w:sdt>
            </w:sdtContent>
          </w:sdt>
        </w:sdtContent>
      </w:sdt>
    </w:p>
    <w:p w14:paraId="56CAA29F" w14:textId="77777777" w:rsidR="0077026D" w:rsidRPr="007B0FF9" w:rsidRDefault="0077026D" w:rsidP="00ED0451">
      <w:pPr>
        <w:tabs>
          <w:tab w:val="left" w:pos="8928"/>
        </w:tabs>
        <w:spacing w:beforeLines="30" w:before="72" w:after="120" w:line="276" w:lineRule="auto"/>
        <w:jc w:val="center"/>
        <w:rPr>
          <w:rFonts w:cs="Arial"/>
          <w:szCs w:val="20"/>
        </w:rPr>
      </w:pPr>
      <w:r w:rsidRPr="007B0FF9">
        <w:rPr>
          <w:rFonts w:cs="Arial"/>
          <w:szCs w:val="20"/>
        </w:rPr>
        <w:t>(</w:t>
      </w:r>
      <w:r w:rsidR="006F53DC" w:rsidRPr="007B0FF9">
        <w:rPr>
          <w:rFonts w:cs="Arial"/>
          <w:szCs w:val="20"/>
        </w:rPr>
        <w:t>podle § 1746 odst. 2 a násl. zákona č. 89/2012 Sb., občanský zákoník, ve znění pozdějších předpisů</w:t>
      </w:r>
      <w:r w:rsidRPr="007B0FF9">
        <w:rPr>
          <w:rFonts w:cs="Arial"/>
          <w:szCs w:val="20"/>
        </w:rPr>
        <w:t>)</w:t>
      </w:r>
    </w:p>
    <w:p w14:paraId="36CD8CB2" w14:textId="77777777" w:rsidR="00CB1B5B" w:rsidRPr="007B0FF9" w:rsidRDefault="00CB1B5B" w:rsidP="003F7EA3">
      <w:pPr>
        <w:pStyle w:val="Bezmezer"/>
        <w:spacing w:line="276" w:lineRule="auto"/>
        <w:jc w:val="center"/>
        <w:rPr>
          <w:rFonts w:cs="Arial"/>
        </w:rPr>
      </w:pPr>
      <w:r w:rsidRPr="007B0FF9">
        <w:rPr>
          <w:rFonts w:cs="Arial"/>
        </w:rPr>
        <w:t>mezi: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321A0" w:rsidRPr="007B0FF9" w14:paraId="01246673" w14:textId="77777777" w:rsidTr="002321A0">
        <w:tc>
          <w:tcPr>
            <w:tcW w:w="2122" w:type="dxa"/>
          </w:tcPr>
          <w:p w14:paraId="12EAD75B" w14:textId="77777777" w:rsidR="002321A0" w:rsidRPr="00333173" w:rsidRDefault="006F53DC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175DDF">
              <w:rPr>
                <w:rFonts w:cs="Arial"/>
                <w:b/>
                <w:szCs w:val="20"/>
              </w:rPr>
              <w:t>Kraj</w:t>
            </w:r>
            <w:r w:rsidRPr="00333173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56547F65" w14:textId="77777777" w:rsidR="002321A0" w:rsidRPr="00B8459E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B8459E">
              <w:rPr>
                <w:rFonts w:cs="Arial"/>
                <w:b/>
              </w:rPr>
              <w:t>Zlínský kraj</w:t>
            </w:r>
          </w:p>
          <w:p w14:paraId="02A82E85" w14:textId="77777777" w:rsidR="002321A0" w:rsidRDefault="005F251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707B57">
              <w:rPr>
                <w:rFonts w:cs="Arial"/>
              </w:rPr>
              <w:t xml:space="preserve">ídlo: </w:t>
            </w:r>
            <w:r w:rsidR="002321A0" w:rsidRPr="007B0FF9">
              <w:rPr>
                <w:rFonts w:cs="Arial"/>
              </w:rPr>
              <w:t>tř. T. Bati 21, 761 90</w:t>
            </w:r>
            <w:r w:rsidR="00707B57">
              <w:rPr>
                <w:rFonts w:cs="Arial"/>
              </w:rPr>
              <w:t xml:space="preserve"> Zlín</w:t>
            </w:r>
          </w:p>
          <w:p w14:paraId="090D5C37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IČO: 70891320</w:t>
            </w:r>
          </w:p>
          <w:p w14:paraId="609770CA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bankovní spojení: </w:t>
            </w:r>
            <w:r w:rsidR="00E35FC8" w:rsidRPr="00E35FC8">
              <w:rPr>
                <w:rFonts w:cs="Arial"/>
              </w:rPr>
              <w:t>2786182/0800, Česká spořitelna, a.s.</w:t>
            </w:r>
          </w:p>
          <w:p w14:paraId="2CCED8CE" w14:textId="77777777" w:rsidR="002321A0" w:rsidRPr="007B0FF9" w:rsidRDefault="00707B57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zastoupen</w:t>
            </w:r>
            <w:r w:rsidR="002321A0" w:rsidRPr="007B0FF9">
              <w:rPr>
                <w:rFonts w:cs="Arial"/>
              </w:rPr>
              <w:t>: </w:t>
            </w:r>
            <w:r w:rsidR="000C3006">
              <w:rPr>
                <w:rFonts w:cs="Arial"/>
              </w:rPr>
              <w:t>Ing. Radim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 xml:space="preserve"> Holiš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hejtmanem</w:t>
            </w:r>
          </w:p>
          <w:p w14:paraId="166022D1" w14:textId="77777777" w:rsidR="002321A0" w:rsidRPr="007B0FF9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(dále i jen „</w:t>
            </w:r>
            <w:r w:rsidR="006F53DC" w:rsidRPr="007B0FF9">
              <w:rPr>
                <w:rFonts w:cs="Arial"/>
                <w:b/>
              </w:rPr>
              <w:t>kraj</w:t>
            </w:r>
            <w:r w:rsidRPr="007B0FF9">
              <w:rPr>
                <w:rFonts w:cs="Arial"/>
              </w:rPr>
              <w:t>“)</w:t>
            </w:r>
          </w:p>
        </w:tc>
      </w:tr>
      <w:tr w:rsidR="008E6883" w:rsidRPr="00A346AE" w14:paraId="72560F48" w14:textId="77777777" w:rsidTr="002321A0">
        <w:tc>
          <w:tcPr>
            <w:tcW w:w="2122" w:type="dxa"/>
          </w:tcPr>
          <w:p w14:paraId="6C7AF7EE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940" w:type="dxa"/>
          </w:tcPr>
          <w:p w14:paraId="44866178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8E6883" w:rsidRPr="007B0FF9" w14:paraId="2B3A2741" w14:textId="77777777" w:rsidTr="002321A0">
        <w:tc>
          <w:tcPr>
            <w:tcW w:w="2122" w:type="dxa"/>
          </w:tcPr>
          <w:p w14:paraId="6A95436D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7B0FF9">
              <w:rPr>
                <w:rFonts w:cs="Arial"/>
                <w:szCs w:val="20"/>
              </w:rPr>
              <w:t>a</w:t>
            </w:r>
          </w:p>
        </w:tc>
        <w:tc>
          <w:tcPr>
            <w:tcW w:w="6940" w:type="dxa"/>
          </w:tcPr>
          <w:p w14:paraId="7B48999D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A346AE" w14:paraId="78055287" w14:textId="77777777" w:rsidTr="002321A0">
        <w:tc>
          <w:tcPr>
            <w:tcW w:w="2122" w:type="dxa"/>
          </w:tcPr>
          <w:p w14:paraId="7100AEF8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940" w:type="dxa"/>
          </w:tcPr>
          <w:p w14:paraId="42454F70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8E6883" w:rsidRPr="007B0FF9" w14:paraId="6E8A51A0" w14:textId="77777777" w:rsidTr="002321A0">
        <w:tc>
          <w:tcPr>
            <w:tcW w:w="2122" w:type="dxa"/>
          </w:tcPr>
          <w:p w14:paraId="7F3BF2E2" w14:textId="77777777" w:rsidR="008E6883" w:rsidRPr="007B0FF9" w:rsidRDefault="00A5752E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175DDF">
              <w:rPr>
                <w:rFonts w:cs="Arial"/>
                <w:b/>
              </w:rPr>
              <w:t xml:space="preserve">Provozovatel </w:t>
            </w:r>
            <w:r w:rsidR="008E6883" w:rsidRPr="00175DDF">
              <w:rPr>
                <w:rFonts w:cs="Arial"/>
                <w:b/>
              </w:rPr>
              <w:t>ubytovacího zařízení</w:t>
            </w:r>
            <w:r w:rsidR="008E6883" w:rsidRPr="007B0FF9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39E1D365" w14:textId="571AE629" w:rsidR="008E6883" w:rsidRPr="00A02CD7" w:rsidRDefault="005E526B" w:rsidP="000A5B16">
            <w:pPr>
              <w:pStyle w:val="Bezmezer"/>
              <w:spacing w:line="276" w:lineRule="auto"/>
              <w:jc w:val="both"/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b/>
                  <w:szCs w:val="20"/>
                </w:rPr>
                <w:id w:val="517201448"/>
                <w:placeholder>
                  <w:docPart w:val="DAA38ABB4F304F5CBBF8896B78EBE7FF"/>
                </w:placeholder>
              </w:sdtPr>
              <w:sdtEndPr/>
              <w:sdtContent>
                <w:sdt>
                  <w:sdtPr>
                    <w:rPr>
                      <w:rFonts w:cs="Arial"/>
                      <w:b/>
                    </w:rPr>
                    <w:id w:val="1026061436"/>
                    <w:placeholder>
                      <w:docPart w:val="A3E0D6E58F9940B4AF3FC461D1CE0616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b/>
                          <w:szCs w:val="20"/>
                        </w:rPr>
                        <w:id w:val="1098528856"/>
                        <w:placeholder>
                          <w:docPart w:val="5F8E376899E1492DB51EB159DE5FBF14"/>
                        </w:placeholder>
                      </w:sdtPr>
                      <w:sdtContent>
                        <w:r>
                          <w:rPr>
                            <w:rFonts w:cs="Arial"/>
                            <w:b/>
                            <w:szCs w:val="20"/>
                          </w:rPr>
                          <w:t>Obec Ostrožská Lhota</w:t>
                        </w:r>
                      </w:sdtContent>
                    </w:sdt>
                  </w:sdtContent>
                </w:sdt>
              </w:sdtContent>
            </w:sdt>
          </w:p>
          <w:p w14:paraId="277796F2" w14:textId="08BA06E8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sídlo: </w:t>
            </w:r>
            <w:sdt>
              <w:sdtPr>
                <w:rPr>
                  <w:rFonts w:cs="Arial"/>
                  <w:szCs w:val="20"/>
                </w:rPr>
                <w:id w:val="417375212"/>
                <w:lock w:val="sdtLocked"/>
                <w:placeholder>
                  <w:docPart w:val="D326265C965B415AA061294A9F259B4C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704940232"/>
                    <w:placeholder>
                      <w:docPart w:val="77A478036A564A37B98E44C92CDA644A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2024203407"/>
                        <w:placeholder>
                          <w:docPart w:val="C455A88CD766444BA15A999009A32D55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-975840896"/>
                            <w:placeholder>
                              <w:docPart w:val="1038A15B5BCB42FAA802BE500CD67667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cs="Arial"/>
                                  <w:szCs w:val="20"/>
                                </w:rPr>
                                <w:id w:val="-1341231924"/>
                                <w:placeholder>
                                  <w:docPart w:val="8BDA8F22B38E47108A6106C27AFA0D62"/>
                                </w:placeholder>
                              </w:sdtPr>
                              <w:sdtContent>
                                <w:r w:rsidR="005E526B">
                                  <w:rPr>
                                    <w:rFonts w:cs="Arial"/>
                                    <w:szCs w:val="20"/>
                                  </w:rPr>
                                  <w:t>Ostrožská Lhota 148, 687 23 Ostrožská Lhota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 w:rsidRPr="00A02CD7">
              <w:rPr>
                <w:rFonts w:cs="Arial"/>
                <w:szCs w:val="20"/>
              </w:rPr>
              <w:t xml:space="preserve"> </w:t>
            </w:r>
          </w:p>
          <w:p w14:paraId="31E67FCE" w14:textId="31094CD0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A02CD7">
              <w:rPr>
                <w:rFonts w:cs="Arial"/>
                <w:szCs w:val="20"/>
              </w:rPr>
              <w:t>IČO: </w:t>
            </w:r>
            <w:sdt>
              <w:sdtPr>
                <w:rPr>
                  <w:rFonts w:cs="Arial"/>
                  <w:szCs w:val="20"/>
                </w:rPr>
                <w:id w:val="-488867684"/>
                <w:placeholder>
                  <w:docPart w:val="D801800E2D794B74844E688BC3138DD2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1310904150"/>
                    <w:placeholder>
                      <w:docPart w:val="86A92F04A8FB4B6FAA113B5F3410E8A8"/>
                    </w:placeholder>
                  </w:sdtPr>
                  <w:sdtEndPr/>
                  <w:sdtContent>
                    <w:r w:rsidR="00850651" w:rsidRPr="00A02CD7">
                      <w:rPr>
                        <w:rFonts w:cs="Arial"/>
                        <w:szCs w:val="20"/>
                      </w:rPr>
                      <w:t> </w:t>
                    </w:r>
                    <w:sdt>
                      <w:sdtPr>
                        <w:rPr>
                          <w:rFonts w:cs="Arial"/>
                          <w:szCs w:val="20"/>
                        </w:rPr>
                        <w:id w:val="-299463776"/>
                        <w:placeholder>
                          <w:docPart w:val="D9164254A79B4868BE1BD21B962472E4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-1070271750"/>
                            <w:placeholder>
                              <w:docPart w:val="AAEE35BDFEEC45FB815B97B7C2C3687B"/>
                            </w:placeholder>
                          </w:sdtPr>
                          <w:sdtContent>
                            <w:r w:rsidR="005E526B">
                              <w:rPr>
                                <w:rFonts w:cs="Arial"/>
                                <w:szCs w:val="20"/>
                              </w:rPr>
                              <w:t>00291196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Pr="00A02CD7">
              <w:rPr>
                <w:rStyle w:val="Kvbruaodstrann"/>
                <w:szCs w:val="20"/>
              </w:rPr>
              <w:t xml:space="preserve"> </w:t>
            </w:r>
          </w:p>
          <w:p w14:paraId="72C1DD05" w14:textId="2150AFE3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bankovní spojení: </w:t>
            </w:r>
            <w:sdt>
              <w:sdtPr>
                <w:rPr>
                  <w:rFonts w:cs="Arial"/>
                  <w:szCs w:val="20"/>
                </w:rPr>
                <w:id w:val="-8683571"/>
                <w:placeholder>
                  <w:docPart w:val="23FA70206A09440DABD66FD0AECA5CEF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1426462085"/>
                    <w:placeholder>
                      <w:docPart w:val="2500D5ECB06146E69F67D76943862969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-1603792733"/>
                        <w:placeholder>
                          <w:docPart w:val="488F7C89B9CC4EB186314AA36129CAFB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-888183749"/>
                            <w:placeholder>
                              <w:docPart w:val="C1BB1718FD674F17A61955DE25296642"/>
                            </w:placeholder>
                          </w:sdtPr>
                          <w:sdtContent>
                            <w:r w:rsidR="005E526B">
                              <w:rPr>
                                <w:rFonts w:cs="Arial"/>
                                <w:szCs w:val="20"/>
                              </w:rPr>
                              <w:t>1543074369/088, Česká spořitelna, a. s.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14:paraId="12490B32" w14:textId="65D2D6E2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i/>
                <w:szCs w:val="20"/>
              </w:rPr>
            </w:pPr>
            <w:r w:rsidRPr="00A02CD7">
              <w:rPr>
                <w:rFonts w:cs="Arial"/>
                <w:szCs w:val="20"/>
              </w:rPr>
              <w:t>zastoupen: </w:t>
            </w:r>
            <w:sdt>
              <w:sdtPr>
                <w:rPr>
                  <w:rFonts w:cs="Arial"/>
                  <w:szCs w:val="20"/>
                </w:rPr>
                <w:id w:val="1421908229"/>
                <w:placeholder>
                  <w:docPart w:val="8205C7051B294CE9890614E03B12B7C9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217517872"/>
                    <w:placeholder>
                      <w:docPart w:val="28C042086CA04B0CB2D655C547183CD2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978888474"/>
                        <w:placeholder>
                          <w:docPart w:val="75B81374171A47269D40A1238CAF8207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-1252203934"/>
                            <w:placeholder>
                              <w:docPart w:val="EC955259935C46B6B6D0A263D500F601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cs="Arial"/>
                                  <w:szCs w:val="20"/>
                                </w:rPr>
                                <w:id w:val="-1838602201"/>
                                <w:placeholder>
                                  <w:docPart w:val="FA842450FB344FD98C9EDF34A3E26AF9"/>
                                </w:placeholder>
                              </w:sdtPr>
                              <w:sdtContent>
                                <w:r w:rsidR="005E526B">
                                  <w:rPr>
                                    <w:rFonts w:cs="Arial"/>
                                    <w:szCs w:val="20"/>
                                  </w:rPr>
                                  <w:t>Ing. Roman Tuháček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14:paraId="173F32BE" w14:textId="77777777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0C21D4">
              <w:rPr>
                <w:rFonts w:cs="Arial"/>
                <w:szCs w:val="20"/>
              </w:rPr>
              <w:t>(dále</w:t>
            </w:r>
            <w:r w:rsidR="005F273E" w:rsidRPr="000C21D4">
              <w:rPr>
                <w:rFonts w:cs="Arial"/>
                <w:szCs w:val="20"/>
              </w:rPr>
              <w:t xml:space="preserve"> i</w:t>
            </w:r>
            <w:r w:rsidRPr="000C21D4">
              <w:rPr>
                <w:rFonts w:cs="Arial"/>
                <w:szCs w:val="20"/>
              </w:rPr>
              <w:t xml:space="preserve"> jen „</w:t>
            </w:r>
            <w:r w:rsidR="00A5752E" w:rsidRPr="00A02CD7">
              <w:rPr>
                <w:rFonts w:cs="Arial"/>
                <w:b/>
                <w:szCs w:val="20"/>
              </w:rPr>
              <w:t xml:space="preserve">provozovatel </w:t>
            </w:r>
            <w:r w:rsidRPr="00A02CD7">
              <w:rPr>
                <w:rFonts w:cs="Arial"/>
                <w:b/>
                <w:szCs w:val="20"/>
              </w:rPr>
              <w:t>ubytovacího zařízení“</w:t>
            </w:r>
            <w:r w:rsidRPr="000C21D4">
              <w:rPr>
                <w:rFonts w:cs="Arial"/>
                <w:szCs w:val="20"/>
              </w:rPr>
              <w:t>)</w:t>
            </w:r>
          </w:p>
        </w:tc>
      </w:tr>
    </w:tbl>
    <w:p w14:paraId="4B6A6694" w14:textId="77777777" w:rsidR="0077026D" w:rsidRPr="005E526B" w:rsidRDefault="00CF3267" w:rsidP="00CF3267">
      <w:pPr>
        <w:pStyle w:val="Nadpis1"/>
        <w:rPr>
          <w:rFonts w:cs="Arial"/>
        </w:rPr>
      </w:pPr>
      <w:r w:rsidRPr="005E526B">
        <w:rPr>
          <w:rFonts w:cs="Arial"/>
        </w:rPr>
        <w:t>Úvodní prohlášení</w:t>
      </w:r>
    </w:p>
    <w:p w14:paraId="4BEE148E" w14:textId="207E9298" w:rsidR="00CF3267" w:rsidRPr="005E526B" w:rsidRDefault="0041293D" w:rsidP="004A45BC">
      <w:pPr>
        <w:pStyle w:val="2rove"/>
      </w:pPr>
      <w:r w:rsidRPr="005E526B">
        <w:t>S</w:t>
      </w:r>
      <w:r w:rsidR="00CF3267" w:rsidRPr="005E526B">
        <w:t xml:space="preserve">mluvní strany </w:t>
      </w:r>
      <w:r w:rsidRPr="005E526B">
        <w:t xml:space="preserve">se </w:t>
      </w:r>
      <w:r w:rsidR="00CF3267" w:rsidRPr="005E526B">
        <w:t>dohodly na uzavření dodatku č.</w:t>
      </w:r>
      <w:r w:rsidR="003F7EA3" w:rsidRPr="005E526B">
        <w:t> </w:t>
      </w:r>
      <w:r w:rsidR="005E526B" w:rsidRPr="005E526B">
        <w:t>2</w:t>
      </w:r>
      <w:r w:rsidR="003141CB" w:rsidRPr="005E526B">
        <w:t xml:space="preserve"> </w:t>
      </w:r>
      <w:r w:rsidR="00CF3267" w:rsidRPr="005E526B">
        <w:t>ke</w:t>
      </w:r>
      <w:r w:rsidR="003F7EA3" w:rsidRPr="005E526B">
        <w:t> </w:t>
      </w:r>
      <w:r w:rsidR="00CF3267" w:rsidRPr="005E526B">
        <w:t>smlouvě</w:t>
      </w:r>
      <w:r w:rsidR="00591DEA" w:rsidRPr="005E526B">
        <w:t xml:space="preserve"> o zajištění ubytovací kapacity č. </w:t>
      </w:r>
      <w:r w:rsidR="00591DEA" w:rsidRPr="005E526B">
        <w:rPr>
          <w:rFonts w:cs="Arial"/>
        </w:rPr>
        <w:t>D</w:t>
      </w:r>
      <w:r w:rsidR="005E526B" w:rsidRPr="005E526B">
        <w:rPr>
          <w:rFonts w:cs="Arial"/>
        </w:rPr>
        <w:t>/1201/</w:t>
      </w:r>
      <w:r w:rsidR="00591DEA" w:rsidRPr="005E526B">
        <w:rPr>
          <w:rFonts w:cs="Arial"/>
        </w:rPr>
        <w:t>2022/KH, ve znění dodatku č. D</w:t>
      </w:r>
      <w:r w:rsidR="005E526B" w:rsidRPr="005E526B">
        <w:rPr>
          <w:rFonts w:cs="Arial"/>
        </w:rPr>
        <w:t>/1201/</w:t>
      </w:r>
      <w:r w:rsidR="00591DEA" w:rsidRPr="005E526B">
        <w:rPr>
          <w:rFonts w:cs="Arial"/>
        </w:rPr>
        <w:t xml:space="preserve">2022/KH/1 ze dne </w:t>
      </w:r>
      <w:r w:rsidR="005E526B" w:rsidRPr="005E526B">
        <w:rPr>
          <w:rFonts w:cs="Arial"/>
        </w:rPr>
        <w:t xml:space="preserve">7. 12. </w:t>
      </w:r>
      <w:r w:rsidR="00591DEA" w:rsidRPr="005E526B">
        <w:rPr>
          <w:rFonts w:cs="Arial"/>
        </w:rPr>
        <w:t>2022</w:t>
      </w:r>
      <w:r w:rsidR="005E526B" w:rsidRPr="005E526B">
        <w:rPr>
          <w:rFonts w:cs="Arial"/>
        </w:rPr>
        <w:t xml:space="preserve"> </w:t>
      </w:r>
      <w:r w:rsidR="00591DEA" w:rsidRPr="005E526B">
        <w:t>(dále jen „</w:t>
      </w:r>
      <w:r w:rsidR="00591DEA" w:rsidRPr="005E526B">
        <w:rPr>
          <w:b/>
        </w:rPr>
        <w:t>smlouva</w:t>
      </w:r>
      <w:r w:rsidR="00591DEA" w:rsidRPr="005E526B">
        <w:t>“)</w:t>
      </w:r>
      <w:r w:rsidR="00CF3267" w:rsidRPr="005E526B">
        <w:t xml:space="preserve">, kterým dochází </w:t>
      </w:r>
      <w:r w:rsidR="005D5B73" w:rsidRPr="005E526B">
        <w:t xml:space="preserve">ke změně </w:t>
      </w:r>
      <w:r w:rsidR="00092296" w:rsidRPr="005E526B">
        <w:rPr>
          <w:rFonts w:cs="Arial"/>
        </w:rPr>
        <w:t>doby poskytování ubytovací kapacity v nouzovém ubytování</w:t>
      </w:r>
      <w:r w:rsidR="00C86D84" w:rsidRPr="005E526B">
        <w:rPr>
          <w:rFonts w:cs="Arial"/>
        </w:rPr>
        <w:t>.</w:t>
      </w:r>
    </w:p>
    <w:p w14:paraId="07976ECB" w14:textId="77777777" w:rsidR="0041293D" w:rsidRDefault="0041293D" w:rsidP="00BB7197">
      <w:pPr>
        <w:pStyle w:val="Nadpis1"/>
        <w:rPr>
          <w:rFonts w:cs="Arial"/>
        </w:rPr>
      </w:pPr>
      <w:r>
        <w:rPr>
          <w:rFonts w:eastAsiaTheme="minorEastAsia" w:cs="Arial"/>
          <w:szCs w:val="20"/>
          <w:lang w:eastAsia="cs-CZ"/>
        </w:rPr>
        <w:t>Předmět dodatku</w:t>
      </w:r>
      <w:r w:rsidRPr="00CC3EE3">
        <w:rPr>
          <w:rFonts w:cs="Arial"/>
        </w:rPr>
        <w:t xml:space="preserve"> </w:t>
      </w:r>
    </w:p>
    <w:p w14:paraId="5782281A" w14:textId="2A678EF1" w:rsidR="0041293D" w:rsidRDefault="0041293D" w:rsidP="0041293D">
      <w:pPr>
        <w:pStyle w:val="2rove"/>
      </w:pPr>
      <w:r w:rsidRPr="00ED0DA4">
        <w:t>Smluvní strany se dohodly, že</w:t>
      </w:r>
      <w:r w:rsidR="00D42A89">
        <w:t xml:space="preserve"> </w:t>
      </w:r>
      <w:r w:rsidRPr="00ED0DA4">
        <w:t>se čl.</w:t>
      </w:r>
      <w:r w:rsidR="003F7EA3" w:rsidRPr="00ED0DA4">
        <w:t> </w:t>
      </w:r>
      <w:r w:rsidRPr="00ED0DA4">
        <w:t>2.</w:t>
      </w:r>
      <w:r w:rsidR="003F7EA3" w:rsidRPr="00ED0DA4">
        <w:t xml:space="preserve"> </w:t>
      </w:r>
      <w:r w:rsidRPr="00ED0DA4">
        <w:rPr>
          <w:rFonts w:cs="Arial"/>
        </w:rPr>
        <w:t>Rozsah poskytování ubytovací kapacity v</w:t>
      </w:r>
      <w:r w:rsidR="003F7EA3" w:rsidRPr="00ED0DA4">
        <w:rPr>
          <w:rFonts w:cs="Arial"/>
        </w:rPr>
        <w:t> </w:t>
      </w:r>
      <w:r w:rsidRPr="00ED0DA4">
        <w:rPr>
          <w:rFonts w:cs="Arial"/>
        </w:rPr>
        <w:t>nouzovém ubytování</w:t>
      </w:r>
      <w:r w:rsidRPr="00ED0DA4">
        <w:t>, odstavec 2.</w:t>
      </w:r>
      <w:r w:rsidR="00092296">
        <w:t>2</w:t>
      </w:r>
      <w:r w:rsidRPr="00ED0DA4">
        <w:t xml:space="preserve"> </w:t>
      </w:r>
      <w:r w:rsidR="00092296">
        <w:t xml:space="preserve">mění </w:t>
      </w:r>
      <w:r w:rsidRPr="00ED0DA4">
        <w:t>a nově zní takto:</w:t>
      </w:r>
    </w:p>
    <w:p w14:paraId="4A0B7937" w14:textId="2F77F64B" w:rsidR="00092296" w:rsidRDefault="00224164" w:rsidP="00224164">
      <w:pPr>
        <w:pStyle w:val="2rove"/>
        <w:numPr>
          <w:ilvl w:val="0"/>
          <w:numId w:val="0"/>
        </w:numPr>
        <w:ind w:left="567"/>
      </w:pPr>
      <w:r>
        <w:t xml:space="preserve">2.2 </w:t>
      </w:r>
      <w:r w:rsidR="00092296" w:rsidRPr="00B8459E">
        <w:t xml:space="preserve">Doba poskytování ubytovací kapacity v nouzovém ubytování </w:t>
      </w:r>
      <w:r w:rsidR="00092296">
        <w:t>končí</w:t>
      </w:r>
      <w:r w:rsidR="00092296" w:rsidRPr="00B8459E">
        <w:t xml:space="preserve"> dnem </w:t>
      </w:r>
      <w:sdt>
        <w:sdtPr>
          <w:id w:val="2037231554"/>
          <w:placeholder>
            <w:docPart w:val="E5798F6059A14E7487DAD5143090C98D"/>
          </w:placeholder>
        </w:sdtPr>
        <w:sdtEndPr/>
        <w:sdtContent>
          <w:r w:rsidR="00C86D84">
            <w:t xml:space="preserve">30. 6. </w:t>
          </w:r>
          <w:r w:rsidR="00931178">
            <w:t>2023</w:t>
          </w:r>
          <w:r w:rsidR="00092296">
            <w:t>.</w:t>
          </w:r>
        </w:sdtContent>
      </w:sdt>
    </w:p>
    <w:p w14:paraId="14798814" w14:textId="77777777" w:rsidR="00EC4D55" w:rsidRPr="00B8459E" w:rsidRDefault="00EC4D55" w:rsidP="00BB7197">
      <w:pPr>
        <w:pStyle w:val="Nadpis1"/>
        <w:rPr>
          <w:rFonts w:cs="Arial"/>
        </w:rPr>
      </w:pPr>
      <w:r w:rsidRPr="00B8459E">
        <w:rPr>
          <w:rFonts w:cs="Arial"/>
        </w:rPr>
        <w:t>Závěrečná ustanovení</w:t>
      </w:r>
    </w:p>
    <w:p w14:paraId="156620D0" w14:textId="77777777" w:rsidR="00A346AE" w:rsidRPr="00A346AE" w:rsidRDefault="00A346AE" w:rsidP="000A5B16">
      <w:pPr>
        <w:pStyle w:val="2rove"/>
        <w:rPr>
          <w:rFonts w:cs="Arial"/>
        </w:rPr>
      </w:pPr>
      <w:r>
        <w:t>Ostatní ustanovení smlouvy tímto dodatkem nedotčená zůstávají v platnosti beze změny.</w:t>
      </w:r>
    </w:p>
    <w:p w14:paraId="0A059239" w14:textId="30A5A129" w:rsidR="00A346AE" w:rsidRPr="00A346AE" w:rsidRDefault="00AF1D69" w:rsidP="000A5B16">
      <w:pPr>
        <w:pStyle w:val="2rove"/>
        <w:rPr>
          <w:rFonts w:cs="Arial"/>
        </w:rPr>
      </w:pPr>
      <w:r>
        <w:t>Tento dodatek je vyhotoven</w:t>
      </w:r>
      <w:r w:rsidR="00A346AE">
        <w:t xml:space="preserve"> ve 3 stejnopisech, z nichž každý má platnost originálu.</w:t>
      </w:r>
      <w:r w:rsidR="003F7EA3">
        <w:t xml:space="preserve"> </w:t>
      </w:r>
      <w:r w:rsidR="00A346AE">
        <w:t>2</w:t>
      </w:r>
      <w:r w:rsidR="003F7EA3">
        <w:t> </w:t>
      </w:r>
      <w:r w:rsidR="00A346AE">
        <w:t xml:space="preserve">ks vyhotovení obdrží </w:t>
      </w:r>
      <w:r w:rsidR="000C21D4">
        <w:t xml:space="preserve">kraj </w:t>
      </w:r>
      <w:r w:rsidR="00A346AE">
        <w:t>a</w:t>
      </w:r>
      <w:r w:rsidR="003F7EA3">
        <w:t xml:space="preserve"> </w:t>
      </w:r>
      <w:r w:rsidR="00A346AE">
        <w:t>1</w:t>
      </w:r>
      <w:r w:rsidR="003F7EA3">
        <w:t> </w:t>
      </w:r>
      <w:r w:rsidR="00A346AE">
        <w:t xml:space="preserve">ks vyhotovení obdrží </w:t>
      </w:r>
      <w:r w:rsidR="000C21D4">
        <w:t>provozovatel ubytovacího zařízení</w:t>
      </w:r>
      <w:r w:rsidR="00A346AE">
        <w:t>.</w:t>
      </w:r>
    </w:p>
    <w:p w14:paraId="12C75333" w14:textId="0561EC92" w:rsidR="00A346AE" w:rsidRDefault="001A7724" w:rsidP="00A346AE">
      <w:pPr>
        <w:pStyle w:val="2rove"/>
        <w:rPr>
          <w:rFonts w:cs="Arial"/>
        </w:rPr>
      </w:pPr>
      <w:r>
        <w:rPr>
          <w:rFonts w:cs="Arial"/>
        </w:rPr>
        <w:t xml:space="preserve">Tento dodatek bude uveřejněn </w:t>
      </w:r>
      <w:r w:rsidRPr="00B8459E">
        <w:rPr>
          <w:rFonts w:cs="Arial"/>
        </w:rPr>
        <w:t xml:space="preserve">v registru smluv </w:t>
      </w:r>
      <w:r>
        <w:rPr>
          <w:rFonts w:cs="Arial"/>
        </w:rPr>
        <w:t xml:space="preserve">ve smyslu </w:t>
      </w:r>
      <w:r w:rsidRPr="00B8459E">
        <w:rPr>
          <w:rFonts w:cs="Arial"/>
        </w:rPr>
        <w:t>zákon</w:t>
      </w:r>
      <w:r>
        <w:rPr>
          <w:rFonts w:cs="Arial"/>
        </w:rPr>
        <w:t>a</w:t>
      </w:r>
      <w:r w:rsidRPr="00B8459E">
        <w:rPr>
          <w:rFonts w:cs="Arial"/>
        </w:rPr>
        <w:t xml:space="preserve"> č. 340/2015 Sb., zákon o registru smluv, ve znění pozdějších předpisů. Smluvní strany se dohodly, že kraj odešle v zákonné lhůtě </w:t>
      </w:r>
      <w:r>
        <w:rPr>
          <w:rFonts w:cs="Arial"/>
        </w:rPr>
        <w:t>dodatek</w:t>
      </w:r>
      <w:r w:rsidRPr="00B8459E">
        <w:rPr>
          <w:rFonts w:cs="Arial"/>
        </w:rPr>
        <w:t xml:space="preserve"> k řádnému uveřejnění do registru smluv. O uveřejnění </w:t>
      </w:r>
      <w:r>
        <w:rPr>
          <w:rFonts w:cs="Arial"/>
        </w:rPr>
        <w:t>dodatku</w:t>
      </w:r>
      <w:r w:rsidRPr="00B8459E">
        <w:rPr>
          <w:rFonts w:cs="Arial"/>
        </w:rPr>
        <w:t xml:space="preserve"> bude </w:t>
      </w:r>
      <w:r>
        <w:rPr>
          <w:rFonts w:cs="Arial"/>
        </w:rPr>
        <w:t>provozovatel</w:t>
      </w:r>
      <w:r w:rsidRPr="00B8459E" w:rsidDel="00A5752E">
        <w:rPr>
          <w:rFonts w:cs="Arial"/>
        </w:rPr>
        <w:t xml:space="preserve"> </w:t>
      </w:r>
      <w:r w:rsidRPr="00B8459E">
        <w:rPr>
          <w:rFonts w:cs="Arial"/>
        </w:rPr>
        <w:t>ubytovacího zařízení bezodkladně informován</w:t>
      </w:r>
      <w:r w:rsidR="00A346AE" w:rsidRPr="00A346AE">
        <w:rPr>
          <w:rFonts w:cs="Arial"/>
        </w:rPr>
        <w:t>.</w:t>
      </w:r>
    </w:p>
    <w:p w14:paraId="03CF91BD" w14:textId="75EE4171" w:rsidR="00A346AE" w:rsidRDefault="00A346AE" w:rsidP="00A346AE">
      <w:pPr>
        <w:pStyle w:val="2rove"/>
        <w:rPr>
          <w:rFonts w:cs="Arial"/>
        </w:rPr>
      </w:pPr>
      <w:r w:rsidRPr="00A346AE">
        <w:rPr>
          <w:rFonts w:cs="Arial"/>
        </w:rPr>
        <w:t xml:space="preserve">Tento dodatek nabývá účinnosti </w:t>
      </w:r>
      <w:r w:rsidR="001A7724">
        <w:rPr>
          <w:rFonts w:cs="Arial"/>
        </w:rPr>
        <w:t>dnem jeho podpisu druhou smluvní stranou</w:t>
      </w:r>
      <w:r w:rsidRPr="00A346AE">
        <w:rPr>
          <w:rFonts w:cs="Arial"/>
        </w:rPr>
        <w:t>.</w:t>
      </w:r>
    </w:p>
    <w:p w14:paraId="7960CABE" w14:textId="12BA27EC" w:rsidR="005E526B" w:rsidRDefault="005E526B" w:rsidP="005E526B">
      <w:pPr>
        <w:pStyle w:val="Nadpis1"/>
        <w:numPr>
          <w:ilvl w:val="0"/>
          <w:numId w:val="0"/>
        </w:numPr>
        <w:jc w:val="left"/>
      </w:pPr>
    </w:p>
    <w:p w14:paraId="0A9A38D8" w14:textId="4597F094" w:rsidR="005E526B" w:rsidRDefault="005E526B" w:rsidP="005E526B">
      <w:pPr>
        <w:pStyle w:val="Hlavntextlnksmlouvy"/>
        <w:numPr>
          <w:ilvl w:val="0"/>
          <w:numId w:val="0"/>
        </w:numPr>
        <w:ind w:left="567" w:hanging="567"/>
      </w:pPr>
    </w:p>
    <w:p w14:paraId="70F53C19" w14:textId="4672B265" w:rsidR="005E526B" w:rsidRDefault="005E526B" w:rsidP="005E526B">
      <w:pPr>
        <w:pStyle w:val="Hlavntextlnksmlouvy"/>
        <w:numPr>
          <w:ilvl w:val="0"/>
          <w:numId w:val="0"/>
        </w:numPr>
        <w:ind w:left="567" w:hanging="567"/>
      </w:pPr>
    </w:p>
    <w:p w14:paraId="39329C0B" w14:textId="0584E49E" w:rsidR="005E526B" w:rsidRDefault="005E526B" w:rsidP="005E526B">
      <w:pPr>
        <w:pStyle w:val="Hlavntextlnksmlouvy"/>
        <w:numPr>
          <w:ilvl w:val="0"/>
          <w:numId w:val="0"/>
        </w:numPr>
        <w:ind w:left="567" w:hanging="567"/>
      </w:pPr>
    </w:p>
    <w:p w14:paraId="5643327A" w14:textId="0135320B" w:rsidR="005E526B" w:rsidRDefault="005E526B" w:rsidP="005E526B">
      <w:pPr>
        <w:pStyle w:val="Hlavntextlnksmlouvy"/>
        <w:numPr>
          <w:ilvl w:val="0"/>
          <w:numId w:val="0"/>
        </w:numPr>
        <w:ind w:left="567" w:hanging="567"/>
      </w:pPr>
    </w:p>
    <w:p w14:paraId="70CD93F4" w14:textId="72571E30" w:rsidR="005E526B" w:rsidRDefault="005E526B" w:rsidP="005E526B">
      <w:pPr>
        <w:pStyle w:val="Hlavntextlnksmlouvy"/>
        <w:numPr>
          <w:ilvl w:val="0"/>
          <w:numId w:val="0"/>
        </w:numPr>
        <w:ind w:left="567" w:hanging="567"/>
      </w:pPr>
    </w:p>
    <w:p w14:paraId="132E1339" w14:textId="49495BD0" w:rsidR="005E526B" w:rsidRDefault="005E526B" w:rsidP="005E526B">
      <w:pPr>
        <w:pStyle w:val="Hlavntextlnksmlouvy"/>
        <w:numPr>
          <w:ilvl w:val="0"/>
          <w:numId w:val="0"/>
        </w:numPr>
        <w:ind w:left="567" w:hanging="567"/>
      </w:pPr>
    </w:p>
    <w:p w14:paraId="5B46557D" w14:textId="77777777" w:rsidR="005E526B" w:rsidRDefault="005E526B" w:rsidP="005E526B">
      <w:pPr>
        <w:pStyle w:val="2rove"/>
        <w:numPr>
          <w:ilvl w:val="0"/>
          <w:numId w:val="0"/>
        </w:numPr>
        <w:rPr>
          <w:rFonts w:cs="Arial"/>
        </w:rPr>
      </w:pPr>
    </w:p>
    <w:p w14:paraId="344A8DA1" w14:textId="77777777" w:rsidR="005E526B" w:rsidRDefault="005E526B" w:rsidP="005E526B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Doložka dle § </w:t>
      </w:r>
      <w:r>
        <w:rPr>
          <w:rFonts w:cs="Arial"/>
          <w:b/>
          <w:bCs/>
          <w:szCs w:val="20"/>
        </w:rPr>
        <w:t>41 zákona č. 128/2000 Sb., o obcích</w:t>
      </w:r>
      <w:r>
        <w:rPr>
          <w:rFonts w:cs="Arial"/>
          <w:b/>
          <w:szCs w:val="20"/>
        </w:rPr>
        <w:t>, ve znění pozdějších předpisů</w:t>
      </w:r>
    </w:p>
    <w:p w14:paraId="2B281E93" w14:textId="22D3735A" w:rsidR="005E526B" w:rsidRDefault="005E526B" w:rsidP="005E526B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before="120" w:after="0"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Schváleno orgánem obce: </w:t>
      </w:r>
      <w:r>
        <w:rPr>
          <w:rFonts w:cs="Arial"/>
          <w:szCs w:val="20"/>
        </w:rPr>
        <w:t xml:space="preserve"> </w:t>
      </w:r>
      <w:r>
        <w:rPr>
          <w:rFonts w:cs="Arial"/>
          <w:szCs w:val="20"/>
          <w:u w:val="dotted"/>
        </w:rPr>
        <w:t xml:space="preserve"> </w:t>
      </w:r>
    </w:p>
    <w:p w14:paraId="3D29B303" w14:textId="09F98C39" w:rsidR="005E526B" w:rsidRPr="007E705F" w:rsidRDefault="005E526B" w:rsidP="005E526B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before="120" w:after="0"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Datum jednání a číslo usnesení: </w:t>
      </w:r>
      <w:r>
        <w:rPr>
          <w:bCs/>
        </w:rPr>
        <w:t xml:space="preserve">        </w:t>
      </w:r>
      <w:r w:rsidRPr="007E705F">
        <w:rPr>
          <w:bCs/>
        </w:rPr>
        <w:t xml:space="preserve"> </w:t>
      </w:r>
      <w:r>
        <w:rPr>
          <w:bCs/>
        </w:rPr>
        <w:t xml:space="preserve">                     </w:t>
      </w:r>
      <w:r w:rsidRPr="007E705F">
        <w:rPr>
          <w:bCs/>
        </w:rPr>
        <w:t xml:space="preserve">usnesením </w:t>
      </w:r>
      <w:r>
        <w:rPr>
          <w:bCs/>
        </w:rPr>
        <w:t xml:space="preserve"> </w:t>
      </w:r>
    </w:p>
    <w:p w14:paraId="03C54A1E" w14:textId="77777777" w:rsidR="005E526B" w:rsidRDefault="005E526B" w:rsidP="005E526B">
      <w:pPr>
        <w:pStyle w:val="Odstavecseseznamem"/>
        <w:rPr>
          <w:rFonts w:cs="Arial"/>
        </w:rPr>
      </w:pPr>
    </w:p>
    <w:p w14:paraId="1E540977" w14:textId="77777777" w:rsidR="005E526B" w:rsidRPr="005E526B" w:rsidRDefault="005E526B" w:rsidP="005E526B">
      <w:pPr>
        <w:pStyle w:val="Hlavntextlnksmlouvy"/>
        <w:numPr>
          <w:ilvl w:val="0"/>
          <w:numId w:val="0"/>
        </w:numPr>
        <w:ind w:left="567" w:hanging="567"/>
      </w:pPr>
    </w:p>
    <w:p w14:paraId="7E757CAD" w14:textId="77777777" w:rsidR="00086017" w:rsidRDefault="00086017" w:rsidP="00086017">
      <w:pPr>
        <w:pStyle w:val="2rove"/>
        <w:numPr>
          <w:ilvl w:val="0"/>
          <w:numId w:val="0"/>
        </w:numPr>
        <w:rPr>
          <w:rFonts w:cs="Arial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A4FA0" w:rsidRPr="007B0FF9" w14:paraId="76CCD14F" w14:textId="77777777" w:rsidTr="00086017">
        <w:trPr>
          <w:trHeight w:val="516"/>
          <w:jc w:val="center"/>
        </w:trPr>
        <w:tc>
          <w:tcPr>
            <w:tcW w:w="4531" w:type="dxa"/>
            <w:vAlign w:val="center"/>
          </w:tcPr>
          <w:p w14:paraId="5BDDF759" w14:textId="29B625FA" w:rsidR="006A4FA0" w:rsidRPr="003D1375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Ve Zlíně dne</w:t>
            </w:r>
            <w:r w:rsidR="002321A0" w:rsidRPr="00B8459E">
              <w:rPr>
                <w:rFonts w:cs="Arial"/>
              </w:rPr>
              <w:t> …</w:t>
            </w:r>
            <w:r w:rsidRPr="00B8459E">
              <w:rPr>
                <w:rFonts w:cs="Arial"/>
              </w:rPr>
              <w:t>…</w:t>
            </w:r>
            <w:r w:rsidR="00356D29">
              <w:rPr>
                <w:rFonts w:cs="Arial"/>
              </w:rPr>
              <w:t>…………..</w:t>
            </w:r>
          </w:p>
        </w:tc>
        <w:tc>
          <w:tcPr>
            <w:tcW w:w="4531" w:type="dxa"/>
            <w:vAlign w:val="center"/>
          </w:tcPr>
          <w:p w14:paraId="7C056A52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V</w:t>
            </w:r>
            <w:r w:rsidR="002321A0" w:rsidRPr="00B8459E">
              <w:rPr>
                <w:rFonts w:cs="Arial"/>
              </w:rPr>
              <w:t> …</w:t>
            </w:r>
            <w:r w:rsidR="00356D29">
              <w:rPr>
                <w:rFonts w:cs="Arial"/>
              </w:rPr>
              <w:t>………….…….</w:t>
            </w:r>
            <w:r w:rsidRPr="00B8459E">
              <w:rPr>
                <w:rFonts w:cs="Arial"/>
              </w:rPr>
              <w:t>… dne</w:t>
            </w:r>
            <w:r w:rsidR="002321A0" w:rsidRPr="00B8459E">
              <w:rPr>
                <w:rFonts w:cs="Arial"/>
              </w:rPr>
              <w:t> …</w:t>
            </w:r>
            <w:r w:rsidR="00356D29">
              <w:rPr>
                <w:rFonts w:cs="Arial"/>
              </w:rPr>
              <w:t>…………….</w:t>
            </w:r>
            <w:r w:rsidRPr="00B8459E">
              <w:rPr>
                <w:rFonts w:cs="Arial"/>
              </w:rPr>
              <w:t>…</w:t>
            </w:r>
          </w:p>
        </w:tc>
      </w:tr>
      <w:tr w:rsidR="006A4FA0" w:rsidRPr="007B0FF9" w14:paraId="789F999B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2A86B7EA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Za</w:t>
            </w:r>
            <w:r w:rsidR="003F7EA3">
              <w:rPr>
                <w:rFonts w:cs="Arial"/>
              </w:rPr>
              <w:t> </w:t>
            </w:r>
            <w:r w:rsidR="00C941E0" w:rsidRPr="00B8459E">
              <w:rPr>
                <w:rFonts w:cs="Arial"/>
              </w:rPr>
              <w:t>kraj</w:t>
            </w:r>
          </w:p>
        </w:tc>
        <w:tc>
          <w:tcPr>
            <w:tcW w:w="4531" w:type="dxa"/>
            <w:vAlign w:val="center"/>
          </w:tcPr>
          <w:p w14:paraId="0D4A5B5C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Za</w:t>
            </w:r>
            <w:r w:rsidR="003F7EA3">
              <w:rPr>
                <w:rFonts w:cs="Arial"/>
              </w:rPr>
              <w:t> </w:t>
            </w:r>
            <w:r w:rsidR="00A5752E">
              <w:rPr>
                <w:rFonts w:cs="Arial"/>
              </w:rPr>
              <w:t>provozovatele</w:t>
            </w:r>
            <w:r w:rsidR="00A5752E" w:rsidRPr="00B8459E" w:rsidDel="00A5752E">
              <w:rPr>
                <w:rFonts w:cs="Arial"/>
              </w:rPr>
              <w:t xml:space="preserve"> </w:t>
            </w:r>
            <w:r w:rsidR="00C941E0" w:rsidRPr="00B8459E">
              <w:rPr>
                <w:rFonts w:cs="Arial"/>
              </w:rPr>
              <w:t>ubytovacího zařízení</w:t>
            </w:r>
          </w:p>
        </w:tc>
      </w:tr>
      <w:tr w:rsidR="006A4FA0" w:rsidRPr="007B0FF9" w14:paraId="48B8DC12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1DD4D090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0851E488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</w:p>
        </w:tc>
      </w:tr>
      <w:tr w:rsidR="006A4FA0" w:rsidRPr="007B0FF9" w14:paraId="276E88E2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76DF6DE3" w14:textId="77777777" w:rsidR="006D6489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 w:rsidR="006D6489">
              <w:rPr>
                <w:rFonts w:cs="Arial"/>
              </w:rPr>
              <w:t>…….</w:t>
            </w:r>
            <w:r w:rsidR="006A2C40" w:rsidRPr="00B8459E">
              <w:rPr>
                <w:rFonts w:cs="Arial"/>
              </w:rPr>
              <w:t>……….</w:t>
            </w:r>
          </w:p>
          <w:p w14:paraId="74878503" w14:textId="77777777" w:rsidR="006A4FA0" w:rsidRPr="00B8459E" w:rsidRDefault="006D6489" w:rsidP="00086017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Ing. Radim Holiš, </w:t>
            </w:r>
            <w:r w:rsidR="006A4FA0" w:rsidRPr="00B8459E">
              <w:rPr>
                <w:rFonts w:cs="Arial"/>
              </w:rPr>
              <w:t xml:space="preserve">hejtman </w:t>
            </w:r>
          </w:p>
        </w:tc>
        <w:tc>
          <w:tcPr>
            <w:tcW w:w="4531" w:type="dxa"/>
            <w:vAlign w:val="center"/>
          </w:tcPr>
          <w:p w14:paraId="0E06C57F" w14:textId="77777777" w:rsidR="006D6489" w:rsidRDefault="006D6489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>
              <w:rPr>
                <w:rFonts w:cs="Arial"/>
              </w:rPr>
              <w:t>…….</w:t>
            </w:r>
            <w:r w:rsidRPr="00B8459E">
              <w:rPr>
                <w:rFonts w:cs="Arial"/>
              </w:rPr>
              <w:t>……….</w:t>
            </w:r>
          </w:p>
          <w:p w14:paraId="34D340ED" w14:textId="5984385E" w:rsidR="006A4FA0" w:rsidRPr="00B8459E" w:rsidRDefault="005E526B" w:rsidP="00976BF7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210461981"/>
                <w:placeholder>
                  <w:docPart w:val="5CD08BFF3DB84087910FD91F19AD832C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1701237123"/>
                    <w:placeholder>
                      <w:docPart w:val="34D5CB8BA0A14A49A95F8E5EFDFE6200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-386645261"/>
                        <w:placeholder>
                          <w:docPart w:val="856686DF8F4E42D9825EBAD9DBE74AFB"/>
                        </w:placeholder>
                      </w:sdtPr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1922912650"/>
                            <w:placeholder>
                              <w:docPart w:val="40E5B90E81E74DC3BDE61EE964F1A877"/>
                            </w:placeholder>
                          </w:sdtPr>
                          <w:sdtContent>
                            <w:r>
                              <w:rPr>
                                <w:rFonts w:cs="Arial"/>
                                <w:szCs w:val="20"/>
                              </w:rPr>
                              <w:t>Ing. Roman Tuháček</w:t>
                            </w:r>
                          </w:sdtContent>
                        </w:sdt>
                        <w:r>
                          <w:rPr>
                            <w:rFonts w:cs="Arial"/>
                            <w:szCs w:val="20"/>
                          </w:rPr>
                          <w:t>, starosta</w:t>
                        </w:r>
                      </w:sdtContent>
                    </w:sdt>
                    <w:bookmarkStart w:id="0" w:name="_GoBack"/>
                    <w:bookmarkEnd w:id="0"/>
                  </w:sdtContent>
                </w:sdt>
              </w:sdtContent>
            </w:sdt>
          </w:p>
        </w:tc>
      </w:tr>
    </w:tbl>
    <w:p w14:paraId="56861633" w14:textId="77777777" w:rsidR="00CC2E15" w:rsidRPr="003F7EA3" w:rsidRDefault="00CC2E15" w:rsidP="00A346AE">
      <w:pPr>
        <w:jc w:val="both"/>
        <w:rPr>
          <w:rFonts w:cs="Arial"/>
          <w:b/>
          <w:sz w:val="10"/>
          <w:szCs w:val="10"/>
        </w:rPr>
      </w:pPr>
    </w:p>
    <w:sectPr w:rsidR="00CC2E15" w:rsidRPr="003F7EA3" w:rsidSect="003F7EA3">
      <w:footerReference w:type="defaul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4">
      <wne:acd wne:acdName="acd0"/>
    </wne:keymap>
    <wne:keymap wne:kcmPrimary="0075">
      <wne:acd wne:acdName="acd1"/>
    </wne:keymap>
    <wne:keymap wne:kcmPrimary="0076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AyAC4AIAD6AHIAbwB2AGUASAE=" wne:acdName="acd0" wne:fciIndexBasedOn="0065"/>
    <wne:acd wne:argValue="AgAzAC4AIAD6AHIAbwB2AGUASAEgAC0AIABrACAAbwBkAHMAdAByAGEAbgAbAW4A7QA=" wne:acdName="acd1" wne:fciIndexBasedOn="0065"/>
    <wne:acd wne:argValue="AgAzAC4AIAD6AHIAbwB2AGUASAEgAC0AIAB0AHIAdgBhAGwA4Q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683A1" w14:textId="77777777" w:rsidR="00E55B2C" w:rsidRDefault="00E55B2C" w:rsidP="00324D78">
      <w:pPr>
        <w:spacing w:after="0" w:line="240" w:lineRule="auto"/>
      </w:pPr>
      <w:r>
        <w:separator/>
      </w:r>
    </w:p>
  </w:endnote>
  <w:endnote w:type="continuationSeparator" w:id="0">
    <w:p w14:paraId="6DF71206" w14:textId="77777777" w:rsidR="00E55B2C" w:rsidRDefault="00E55B2C" w:rsidP="00324D78">
      <w:pPr>
        <w:spacing w:after="0" w:line="240" w:lineRule="auto"/>
      </w:pPr>
      <w:r>
        <w:continuationSeparator/>
      </w:r>
    </w:p>
  </w:endnote>
  <w:endnote w:type="continuationNotice" w:id="1">
    <w:p w14:paraId="2C42B4F9" w14:textId="77777777" w:rsidR="00E55B2C" w:rsidRDefault="00E55B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90744" w14:textId="7213B6E2" w:rsidR="001A7724" w:rsidRPr="003D1375" w:rsidRDefault="001A7724" w:rsidP="001A7724">
    <w:pPr>
      <w:pStyle w:val="Zpat"/>
    </w:pPr>
    <w:r w:rsidRPr="003D1375">
      <w:t xml:space="preserve">Stránka </w:t>
    </w:r>
    <w:r w:rsidRPr="003D1375">
      <w:fldChar w:fldCharType="begin"/>
    </w:r>
    <w:r w:rsidRPr="003D1375">
      <w:instrText>PAGE  \* Arabic  \* MERGEFORMAT</w:instrText>
    </w:r>
    <w:r w:rsidRPr="003D1375">
      <w:fldChar w:fldCharType="separate"/>
    </w:r>
    <w:r w:rsidR="005E526B">
      <w:rPr>
        <w:noProof/>
      </w:rPr>
      <w:t>2</w:t>
    </w:r>
    <w:r w:rsidRPr="003D1375">
      <w:fldChar w:fldCharType="end"/>
    </w:r>
    <w:r w:rsidRPr="003D1375">
      <w:t xml:space="preserve"> z </w:t>
    </w:r>
    <w:fldSimple w:instr="NUMPAGES  \* Arabic  \* MERGEFORMAT">
      <w:r w:rsidR="005E526B">
        <w:rPr>
          <w:noProof/>
        </w:rPr>
        <w:t>2</w:t>
      </w:r>
    </w:fldSimple>
  </w:p>
  <w:p w14:paraId="0D898EB3" w14:textId="08E51666" w:rsidR="00C361C4" w:rsidRDefault="00C361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9E3FD" w14:textId="77777777" w:rsidR="00E55B2C" w:rsidRDefault="00E55B2C" w:rsidP="00324D78">
      <w:pPr>
        <w:spacing w:after="0" w:line="240" w:lineRule="auto"/>
      </w:pPr>
      <w:r>
        <w:separator/>
      </w:r>
    </w:p>
  </w:footnote>
  <w:footnote w:type="continuationSeparator" w:id="0">
    <w:p w14:paraId="3240822F" w14:textId="77777777" w:rsidR="00E55B2C" w:rsidRDefault="00E55B2C" w:rsidP="00324D78">
      <w:pPr>
        <w:spacing w:after="0" w:line="240" w:lineRule="auto"/>
      </w:pPr>
      <w:r>
        <w:continuationSeparator/>
      </w:r>
    </w:p>
  </w:footnote>
  <w:footnote w:type="continuationNotice" w:id="1">
    <w:p w14:paraId="751608E1" w14:textId="77777777" w:rsidR="00E55B2C" w:rsidRDefault="00E55B2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AA4"/>
    <w:multiLevelType w:val="hybridMultilevel"/>
    <w:tmpl w:val="577A4F94"/>
    <w:lvl w:ilvl="0" w:tplc="3938A5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503D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7501F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915F64"/>
    <w:multiLevelType w:val="multilevel"/>
    <w:tmpl w:val="8690B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9260B8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C61F58"/>
    <w:multiLevelType w:val="hybridMultilevel"/>
    <w:tmpl w:val="4050B000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D5E6866"/>
    <w:multiLevelType w:val="hybridMultilevel"/>
    <w:tmpl w:val="023061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477ED"/>
    <w:multiLevelType w:val="multilevel"/>
    <w:tmpl w:val="50F661D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1DB976E1"/>
    <w:multiLevelType w:val="multilevel"/>
    <w:tmpl w:val="79821448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2rove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3rove-kodstrann"/>
      <w:lvlText w:val="%1.%2.%3)"/>
      <w:lvlJc w:val="left"/>
      <w:pPr>
        <w:ind w:left="1304" w:hanging="737"/>
      </w:pPr>
      <w:rPr>
        <w:rFonts w:ascii="Arial" w:hAnsi="Arial" w:cstheme="minorBidi" w:hint="default"/>
        <w:b w:val="0"/>
        <w:i/>
        <w:color w:val="5B9BD5" w:themeColor="accent1"/>
        <w:sz w:val="20"/>
        <w:szCs w:val="16"/>
        <w:u w:val="none"/>
      </w:rPr>
    </w:lvl>
    <w:lvl w:ilvl="3">
      <w:start w:val="1"/>
      <w:numFmt w:val="lowerLetter"/>
      <w:pStyle w:val="3rove-trval"/>
      <w:lvlText w:val="%1.%2.%4)"/>
      <w:lvlJc w:val="left"/>
      <w:pPr>
        <w:tabs>
          <w:tab w:val="num" w:pos="992"/>
        </w:tabs>
        <w:ind w:left="1304" w:hanging="737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9" w15:restartNumberingAfterBreak="0">
    <w:nsid w:val="21EF1567"/>
    <w:multiLevelType w:val="hybridMultilevel"/>
    <w:tmpl w:val="ABCC60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B5613"/>
    <w:multiLevelType w:val="hybridMultilevel"/>
    <w:tmpl w:val="48925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01C66"/>
    <w:multiLevelType w:val="multilevel"/>
    <w:tmpl w:val="C068F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925955"/>
    <w:multiLevelType w:val="multilevel"/>
    <w:tmpl w:val="7864110A"/>
    <w:lvl w:ilvl="0">
      <w:start w:val="1"/>
      <w:numFmt w:val="decimal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Hlavntextlnksmlouvy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lvlText w:val="%1.%2.%3)"/>
      <w:lvlJc w:val="left"/>
      <w:pPr>
        <w:ind w:left="709" w:hanging="142"/>
      </w:pPr>
      <w:rPr>
        <w:rFonts w:ascii="Arial" w:eastAsiaTheme="minorHAnsi" w:hAnsi="Arial" w:cstheme="minorBidi" w:hint="default"/>
        <w:b w:val="0"/>
        <w:i w:val="0"/>
        <w:color w:val="auto"/>
        <w:sz w:val="20"/>
        <w:szCs w:val="16"/>
        <w:u w:val="none"/>
      </w:rPr>
    </w:lvl>
    <w:lvl w:ilvl="3">
      <w:start w:val="1"/>
      <w:numFmt w:val="lowerLetter"/>
      <w:lvlText w:val="%1.%2.%4)"/>
      <w:lvlJc w:val="left"/>
      <w:pPr>
        <w:tabs>
          <w:tab w:val="num" w:pos="992"/>
        </w:tabs>
        <w:ind w:left="1134" w:hanging="283"/>
      </w:pPr>
      <w:rPr>
        <w:rFonts w:ascii="Arial" w:hAnsi="Arial" w:hint="default"/>
        <w:b w:val="0"/>
        <w:i/>
        <w:color w:val="5B9BD5" w:themeColor="accent1"/>
        <w:sz w:val="16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13" w15:restartNumberingAfterBreak="0">
    <w:nsid w:val="37B8511C"/>
    <w:multiLevelType w:val="hybridMultilevel"/>
    <w:tmpl w:val="DF6015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026C5"/>
    <w:multiLevelType w:val="hybridMultilevel"/>
    <w:tmpl w:val="84BA56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91138"/>
    <w:multiLevelType w:val="hybridMultilevel"/>
    <w:tmpl w:val="8AE27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13FC4"/>
    <w:multiLevelType w:val="hybridMultilevel"/>
    <w:tmpl w:val="BC745FBE"/>
    <w:lvl w:ilvl="0" w:tplc="5FA6CD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A0763"/>
    <w:multiLevelType w:val="hybridMultilevel"/>
    <w:tmpl w:val="0FE64B26"/>
    <w:lvl w:ilvl="0" w:tplc="2674828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768"/>
        </w:tabs>
        <w:ind w:left="1768" w:hanging="340"/>
      </w:pPr>
      <w:rPr>
        <w:rFonts w:hint="default"/>
      </w:rPr>
    </w:lvl>
    <w:lvl w:ilvl="2" w:tplc="EADCACEC">
      <w:start w:val="1"/>
      <w:numFmt w:val="decimal"/>
      <w:lvlText w:val="%3)"/>
      <w:lvlJc w:val="left"/>
      <w:pPr>
        <w:tabs>
          <w:tab w:val="num" w:pos="2703"/>
        </w:tabs>
        <w:ind w:left="2703" w:hanging="375"/>
      </w:pPr>
      <w:rPr>
        <w:rFonts w:hint="default"/>
        <w:u w:val="none"/>
      </w:rPr>
    </w:lvl>
    <w:lvl w:ilvl="3" w:tplc="04050017">
      <w:start w:val="1"/>
      <w:numFmt w:val="lowerLetter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26748288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78C714C"/>
    <w:multiLevelType w:val="hybridMultilevel"/>
    <w:tmpl w:val="7F3462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E59D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20" w15:restartNumberingAfterBreak="0">
    <w:nsid w:val="58EC0EFC"/>
    <w:multiLevelType w:val="multilevel"/>
    <w:tmpl w:val="E7AEAC9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i w:val="0"/>
        <w:color w:val="auto"/>
        <w:sz w:val="20"/>
      </w:rPr>
    </w:lvl>
  </w:abstractNum>
  <w:abstractNum w:abstractNumId="21" w15:restartNumberingAfterBreak="0">
    <w:nsid w:val="59531450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7E48B2"/>
    <w:multiLevelType w:val="hybridMultilevel"/>
    <w:tmpl w:val="71D45A74"/>
    <w:lvl w:ilvl="0" w:tplc="AF8C3C5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53827"/>
    <w:multiLevelType w:val="hybridMultilevel"/>
    <w:tmpl w:val="7FD820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57153"/>
    <w:multiLevelType w:val="hybridMultilevel"/>
    <w:tmpl w:val="A052E8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B5CE1"/>
    <w:multiLevelType w:val="hybridMultilevel"/>
    <w:tmpl w:val="B31E3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75AD5"/>
    <w:multiLevelType w:val="hybridMultilevel"/>
    <w:tmpl w:val="E52C4E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EE7"/>
    <w:multiLevelType w:val="hybridMultilevel"/>
    <w:tmpl w:val="84BA56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254BC"/>
    <w:multiLevelType w:val="hybridMultilevel"/>
    <w:tmpl w:val="8FA8B7B4"/>
    <w:lvl w:ilvl="0" w:tplc="08888A3C">
      <w:start w:val="250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6E534488"/>
    <w:multiLevelType w:val="hybridMultilevel"/>
    <w:tmpl w:val="B8AC0E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B2FFE"/>
    <w:multiLevelType w:val="hybridMultilevel"/>
    <w:tmpl w:val="F9641E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44A46"/>
    <w:multiLevelType w:val="hybridMultilevel"/>
    <w:tmpl w:val="26304768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F983637"/>
    <w:multiLevelType w:val="hybridMultilevel"/>
    <w:tmpl w:val="8FF29B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>
    <w:abstractNumId w:val="1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</w:num>
  <w:num w:numId="19">
    <w:abstractNumId w:val="12"/>
  </w:num>
  <w:num w:numId="20">
    <w:abstractNumId w:val="8"/>
  </w:num>
  <w:num w:numId="21">
    <w:abstractNumId w:val="28"/>
  </w:num>
  <w:num w:numId="22">
    <w:abstractNumId w:val="4"/>
  </w:num>
  <w:num w:numId="23">
    <w:abstractNumId w:val="25"/>
  </w:num>
  <w:num w:numId="24">
    <w:abstractNumId w:val="16"/>
  </w:num>
  <w:num w:numId="25">
    <w:abstractNumId w:val="16"/>
    <w:lvlOverride w:ilvl="0">
      <w:startOverride w:val="1"/>
    </w:lvlOverride>
  </w:num>
  <w:num w:numId="26">
    <w:abstractNumId w:val="11"/>
  </w:num>
  <w:num w:numId="27">
    <w:abstractNumId w:val="22"/>
  </w:num>
  <w:num w:numId="28">
    <w:abstractNumId w:val="0"/>
  </w:num>
  <w:num w:numId="29">
    <w:abstractNumId w:val="9"/>
  </w:num>
  <w:num w:numId="30">
    <w:abstractNumId w:val="14"/>
  </w:num>
  <w:num w:numId="31">
    <w:abstractNumId w:val="1"/>
  </w:num>
  <w:num w:numId="32">
    <w:abstractNumId w:val="21"/>
  </w:num>
  <w:num w:numId="33">
    <w:abstractNumId w:val="30"/>
  </w:num>
  <w:num w:numId="34">
    <w:abstractNumId w:val="31"/>
  </w:num>
  <w:num w:numId="35">
    <w:abstractNumId w:val="2"/>
  </w:num>
  <w:num w:numId="36">
    <w:abstractNumId w:val="29"/>
  </w:num>
  <w:num w:numId="37">
    <w:abstractNumId w:val="17"/>
  </w:num>
  <w:num w:numId="38">
    <w:abstractNumId w:val="23"/>
  </w:num>
  <w:num w:numId="39">
    <w:abstractNumId w:val="32"/>
  </w:num>
  <w:num w:numId="40">
    <w:abstractNumId w:val="15"/>
  </w:num>
  <w:num w:numId="41">
    <w:abstractNumId w:val="13"/>
  </w:num>
  <w:num w:numId="42">
    <w:abstractNumId w:val="26"/>
  </w:num>
  <w:num w:numId="43">
    <w:abstractNumId w:val="6"/>
  </w:num>
  <w:num w:numId="44">
    <w:abstractNumId w:val="18"/>
  </w:num>
  <w:num w:numId="45">
    <w:abstractNumId w:val="5"/>
  </w:num>
  <w:num w:numId="46">
    <w:abstractNumId w:val="3"/>
  </w:num>
  <w:num w:numId="47">
    <w:abstractNumId w:val="10"/>
  </w:num>
  <w:num w:numId="48">
    <w:abstractNumId w:val="24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6D"/>
    <w:rsid w:val="00011258"/>
    <w:rsid w:val="000132A3"/>
    <w:rsid w:val="00013EEE"/>
    <w:rsid w:val="00014FF3"/>
    <w:rsid w:val="000228C3"/>
    <w:rsid w:val="0003487A"/>
    <w:rsid w:val="000417D8"/>
    <w:rsid w:val="0005319A"/>
    <w:rsid w:val="0005501A"/>
    <w:rsid w:val="0006559E"/>
    <w:rsid w:val="0007165F"/>
    <w:rsid w:val="00077168"/>
    <w:rsid w:val="00086017"/>
    <w:rsid w:val="00090713"/>
    <w:rsid w:val="00092296"/>
    <w:rsid w:val="00092511"/>
    <w:rsid w:val="000949A7"/>
    <w:rsid w:val="00095DF0"/>
    <w:rsid w:val="000971F1"/>
    <w:rsid w:val="00097AA1"/>
    <w:rsid w:val="000A5B16"/>
    <w:rsid w:val="000A6E68"/>
    <w:rsid w:val="000B0AC2"/>
    <w:rsid w:val="000B11E0"/>
    <w:rsid w:val="000B7FE5"/>
    <w:rsid w:val="000C21D4"/>
    <w:rsid w:val="000C3006"/>
    <w:rsid w:val="000C5740"/>
    <w:rsid w:val="000D1D65"/>
    <w:rsid w:val="000D31A2"/>
    <w:rsid w:val="000E7D0E"/>
    <w:rsid w:val="000F1AEF"/>
    <w:rsid w:val="000F686B"/>
    <w:rsid w:val="000F7485"/>
    <w:rsid w:val="001024E8"/>
    <w:rsid w:val="0011237B"/>
    <w:rsid w:val="00114376"/>
    <w:rsid w:val="00114799"/>
    <w:rsid w:val="00116633"/>
    <w:rsid w:val="00116E6A"/>
    <w:rsid w:val="00123AD3"/>
    <w:rsid w:val="00126170"/>
    <w:rsid w:val="00136A61"/>
    <w:rsid w:val="001422DD"/>
    <w:rsid w:val="0014635F"/>
    <w:rsid w:val="001575B6"/>
    <w:rsid w:val="00165218"/>
    <w:rsid w:val="00165E3A"/>
    <w:rsid w:val="00172316"/>
    <w:rsid w:val="001727DF"/>
    <w:rsid w:val="00175DDF"/>
    <w:rsid w:val="0017738B"/>
    <w:rsid w:val="00182594"/>
    <w:rsid w:val="0018411A"/>
    <w:rsid w:val="00185DE1"/>
    <w:rsid w:val="0019106C"/>
    <w:rsid w:val="001A7724"/>
    <w:rsid w:val="001C0E17"/>
    <w:rsid w:val="001C4D9E"/>
    <w:rsid w:val="001C6112"/>
    <w:rsid w:val="001D227C"/>
    <w:rsid w:val="001D6D8D"/>
    <w:rsid w:val="001E11F1"/>
    <w:rsid w:val="001E22BF"/>
    <w:rsid w:val="001E5A62"/>
    <w:rsid w:val="001F2AC1"/>
    <w:rsid w:val="001F5FDC"/>
    <w:rsid w:val="002031A5"/>
    <w:rsid w:val="002065FF"/>
    <w:rsid w:val="00207938"/>
    <w:rsid w:val="00211237"/>
    <w:rsid w:val="00213C40"/>
    <w:rsid w:val="00214E04"/>
    <w:rsid w:val="00220F80"/>
    <w:rsid w:val="0022133D"/>
    <w:rsid w:val="00222CBA"/>
    <w:rsid w:val="00223423"/>
    <w:rsid w:val="00224164"/>
    <w:rsid w:val="00225A24"/>
    <w:rsid w:val="00227261"/>
    <w:rsid w:val="002321A0"/>
    <w:rsid w:val="00234F83"/>
    <w:rsid w:val="002413BD"/>
    <w:rsid w:val="00251DFE"/>
    <w:rsid w:val="00253134"/>
    <w:rsid w:val="0025403F"/>
    <w:rsid w:val="00254F2A"/>
    <w:rsid w:val="00256275"/>
    <w:rsid w:val="002563AC"/>
    <w:rsid w:val="00274E91"/>
    <w:rsid w:val="002759C7"/>
    <w:rsid w:val="00280958"/>
    <w:rsid w:val="00281988"/>
    <w:rsid w:val="00282F08"/>
    <w:rsid w:val="00287043"/>
    <w:rsid w:val="00295380"/>
    <w:rsid w:val="002A1AB0"/>
    <w:rsid w:val="002A53ED"/>
    <w:rsid w:val="002A5416"/>
    <w:rsid w:val="002A56F2"/>
    <w:rsid w:val="002A72BD"/>
    <w:rsid w:val="002B066D"/>
    <w:rsid w:val="002B1861"/>
    <w:rsid w:val="002B1A10"/>
    <w:rsid w:val="002B4723"/>
    <w:rsid w:val="002C00E2"/>
    <w:rsid w:val="002C5090"/>
    <w:rsid w:val="002C7BCA"/>
    <w:rsid w:val="002D215A"/>
    <w:rsid w:val="002D6367"/>
    <w:rsid w:val="0030119E"/>
    <w:rsid w:val="003020D4"/>
    <w:rsid w:val="003023F4"/>
    <w:rsid w:val="003042E9"/>
    <w:rsid w:val="00306C0D"/>
    <w:rsid w:val="0030743E"/>
    <w:rsid w:val="00313590"/>
    <w:rsid w:val="00313DE9"/>
    <w:rsid w:val="003141CB"/>
    <w:rsid w:val="00320B8A"/>
    <w:rsid w:val="00324D78"/>
    <w:rsid w:val="00333173"/>
    <w:rsid w:val="00334F12"/>
    <w:rsid w:val="00340702"/>
    <w:rsid w:val="00340B35"/>
    <w:rsid w:val="00344F1F"/>
    <w:rsid w:val="00352989"/>
    <w:rsid w:val="00356D29"/>
    <w:rsid w:val="00357941"/>
    <w:rsid w:val="0036068D"/>
    <w:rsid w:val="0036448F"/>
    <w:rsid w:val="003659F7"/>
    <w:rsid w:val="00373C3D"/>
    <w:rsid w:val="00374AE6"/>
    <w:rsid w:val="00376A53"/>
    <w:rsid w:val="00381A8A"/>
    <w:rsid w:val="003830A3"/>
    <w:rsid w:val="003A2B2E"/>
    <w:rsid w:val="003A399C"/>
    <w:rsid w:val="003B113B"/>
    <w:rsid w:val="003B3BD1"/>
    <w:rsid w:val="003B4183"/>
    <w:rsid w:val="003B4F68"/>
    <w:rsid w:val="003C4D8A"/>
    <w:rsid w:val="003D1375"/>
    <w:rsid w:val="003D35B4"/>
    <w:rsid w:val="003D4418"/>
    <w:rsid w:val="003D6684"/>
    <w:rsid w:val="003D6A1A"/>
    <w:rsid w:val="003D7EC4"/>
    <w:rsid w:val="003E0330"/>
    <w:rsid w:val="003E1CA2"/>
    <w:rsid w:val="003E3BE0"/>
    <w:rsid w:val="003E3DF1"/>
    <w:rsid w:val="003F1035"/>
    <w:rsid w:val="003F7EA3"/>
    <w:rsid w:val="00412219"/>
    <w:rsid w:val="0041293D"/>
    <w:rsid w:val="0041587C"/>
    <w:rsid w:val="004210C1"/>
    <w:rsid w:val="00430948"/>
    <w:rsid w:val="00432A5A"/>
    <w:rsid w:val="004340C5"/>
    <w:rsid w:val="004365DE"/>
    <w:rsid w:val="00441B3B"/>
    <w:rsid w:val="004433D4"/>
    <w:rsid w:val="00444289"/>
    <w:rsid w:val="00451155"/>
    <w:rsid w:val="004531C2"/>
    <w:rsid w:val="00454C62"/>
    <w:rsid w:val="0046386D"/>
    <w:rsid w:val="0047198E"/>
    <w:rsid w:val="00474096"/>
    <w:rsid w:val="00485683"/>
    <w:rsid w:val="00485C41"/>
    <w:rsid w:val="004872A7"/>
    <w:rsid w:val="004942FC"/>
    <w:rsid w:val="00496893"/>
    <w:rsid w:val="004A05EE"/>
    <w:rsid w:val="004A3A15"/>
    <w:rsid w:val="004A45BC"/>
    <w:rsid w:val="004A49A2"/>
    <w:rsid w:val="004B5044"/>
    <w:rsid w:val="004B6331"/>
    <w:rsid w:val="004C13F1"/>
    <w:rsid w:val="004D45D2"/>
    <w:rsid w:val="004D67D0"/>
    <w:rsid w:val="004D7E38"/>
    <w:rsid w:val="004E270B"/>
    <w:rsid w:val="004E4E47"/>
    <w:rsid w:val="004F068F"/>
    <w:rsid w:val="004F1656"/>
    <w:rsid w:val="004F44A5"/>
    <w:rsid w:val="004F5BB2"/>
    <w:rsid w:val="0050238C"/>
    <w:rsid w:val="00504796"/>
    <w:rsid w:val="00506961"/>
    <w:rsid w:val="00512EFD"/>
    <w:rsid w:val="00514123"/>
    <w:rsid w:val="005160EE"/>
    <w:rsid w:val="00516C51"/>
    <w:rsid w:val="00524C15"/>
    <w:rsid w:val="005269E1"/>
    <w:rsid w:val="00530D1A"/>
    <w:rsid w:val="005314F0"/>
    <w:rsid w:val="00533CCA"/>
    <w:rsid w:val="005405D6"/>
    <w:rsid w:val="00545C36"/>
    <w:rsid w:val="005607D2"/>
    <w:rsid w:val="0056114B"/>
    <w:rsid w:val="005651A6"/>
    <w:rsid w:val="00567CAC"/>
    <w:rsid w:val="00567F33"/>
    <w:rsid w:val="00572FC9"/>
    <w:rsid w:val="005803A9"/>
    <w:rsid w:val="00582276"/>
    <w:rsid w:val="0058284A"/>
    <w:rsid w:val="00584FAF"/>
    <w:rsid w:val="00586C8E"/>
    <w:rsid w:val="00586CD3"/>
    <w:rsid w:val="00587DDD"/>
    <w:rsid w:val="00591DEA"/>
    <w:rsid w:val="00592774"/>
    <w:rsid w:val="005B1088"/>
    <w:rsid w:val="005B3156"/>
    <w:rsid w:val="005C0FC8"/>
    <w:rsid w:val="005C1BF9"/>
    <w:rsid w:val="005C3F37"/>
    <w:rsid w:val="005C5366"/>
    <w:rsid w:val="005D5B73"/>
    <w:rsid w:val="005E4C8F"/>
    <w:rsid w:val="005E526B"/>
    <w:rsid w:val="005E5DBB"/>
    <w:rsid w:val="005F2510"/>
    <w:rsid w:val="005F273E"/>
    <w:rsid w:val="005F43C0"/>
    <w:rsid w:val="005F5EF1"/>
    <w:rsid w:val="006033A0"/>
    <w:rsid w:val="00607225"/>
    <w:rsid w:val="00610168"/>
    <w:rsid w:val="006120A4"/>
    <w:rsid w:val="006128F2"/>
    <w:rsid w:val="006137BD"/>
    <w:rsid w:val="00622516"/>
    <w:rsid w:val="006261B1"/>
    <w:rsid w:val="00626FA3"/>
    <w:rsid w:val="00631682"/>
    <w:rsid w:val="00631A02"/>
    <w:rsid w:val="006538D0"/>
    <w:rsid w:val="00653CBF"/>
    <w:rsid w:val="00654012"/>
    <w:rsid w:val="0065623E"/>
    <w:rsid w:val="00663A3B"/>
    <w:rsid w:val="00664E5A"/>
    <w:rsid w:val="00666E44"/>
    <w:rsid w:val="006742A0"/>
    <w:rsid w:val="00674C5D"/>
    <w:rsid w:val="0067509E"/>
    <w:rsid w:val="00681152"/>
    <w:rsid w:val="00693C73"/>
    <w:rsid w:val="00696657"/>
    <w:rsid w:val="006A19A6"/>
    <w:rsid w:val="006A2C40"/>
    <w:rsid w:val="006A4FA0"/>
    <w:rsid w:val="006A7303"/>
    <w:rsid w:val="006A77D7"/>
    <w:rsid w:val="006B0125"/>
    <w:rsid w:val="006B2480"/>
    <w:rsid w:val="006C1865"/>
    <w:rsid w:val="006C2246"/>
    <w:rsid w:val="006C6DFC"/>
    <w:rsid w:val="006D0927"/>
    <w:rsid w:val="006D3F32"/>
    <w:rsid w:val="006D5F45"/>
    <w:rsid w:val="006D6489"/>
    <w:rsid w:val="006E48D9"/>
    <w:rsid w:val="006E4B4E"/>
    <w:rsid w:val="006F0A9F"/>
    <w:rsid w:val="006F53DC"/>
    <w:rsid w:val="006F5A53"/>
    <w:rsid w:val="0070121A"/>
    <w:rsid w:val="00703656"/>
    <w:rsid w:val="0070525D"/>
    <w:rsid w:val="00707B57"/>
    <w:rsid w:val="0071018E"/>
    <w:rsid w:val="00720FA7"/>
    <w:rsid w:val="007235CF"/>
    <w:rsid w:val="00725DE7"/>
    <w:rsid w:val="0073088C"/>
    <w:rsid w:val="007344A1"/>
    <w:rsid w:val="00740741"/>
    <w:rsid w:val="007444B3"/>
    <w:rsid w:val="00744C38"/>
    <w:rsid w:val="00747C54"/>
    <w:rsid w:val="0075269F"/>
    <w:rsid w:val="00760945"/>
    <w:rsid w:val="00761200"/>
    <w:rsid w:val="00766DAA"/>
    <w:rsid w:val="0077026D"/>
    <w:rsid w:val="00771A67"/>
    <w:rsid w:val="00773903"/>
    <w:rsid w:val="00774D73"/>
    <w:rsid w:val="00777DD0"/>
    <w:rsid w:val="00790639"/>
    <w:rsid w:val="00792923"/>
    <w:rsid w:val="00794512"/>
    <w:rsid w:val="007A0670"/>
    <w:rsid w:val="007A3EEB"/>
    <w:rsid w:val="007B0FF9"/>
    <w:rsid w:val="007B1390"/>
    <w:rsid w:val="007B16C0"/>
    <w:rsid w:val="007B258A"/>
    <w:rsid w:val="007C01EB"/>
    <w:rsid w:val="007C1859"/>
    <w:rsid w:val="007C2258"/>
    <w:rsid w:val="007D2839"/>
    <w:rsid w:val="007D786E"/>
    <w:rsid w:val="007E1791"/>
    <w:rsid w:val="007F06CC"/>
    <w:rsid w:val="007F3815"/>
    <w:rsid w:val="008024B4"/>
    <w:rsid w:val="008209BF"/>
    <w:rsid w:val="00823226"/>
    <w:rsid w:val="00827E8F"/>
    <w:rsid w:val="0083375E"/>
    <w:rsid w:val="00836085"/>
    <w:rsid w:val="008366B8"/>
    <w:rsid w:val="00837496"/>
    <w:rsid w:val="00844736"/>
    <w:rsid w:val="00846F07"/>
    <w:rsid w:val="00850651"/>
    <w:rsid w:val="00851C2C"/>
    <w:rsid w:val="00860737"/>
    <w:rsid w:val="00864DD2"/>
    <w:rsid w:val="00867936"/>
    <w:rsid w:val="00870EEC"/>
    <w:rsid w:val="00884D5E"/>
    <w:rsid w:val="008861B6"/>
    <w:rsid w:val="00887BFA"/>
    <w:rsid w:val="00890E4B"/>
    <w:rsid w:val="0089350E"/>
    <w:rsid w:val="008A2711"/>
    <w:rsid w:val="008A6407"/>
    <w:rsid w:val="008B3CAE"/>
    <w:rsid w:val="008C55EA"/>
    <w:rsid w:val="008D0B91"/>
    <w:rsid w:val="008D1EBC"/>
    <w:rsid w:val="008D374D"/>
    <w:rsid w:val="008D42E8"/>
    <w:rsid w:val="008D5F10"/>
    <w:rsid w:val="008D640A"/>
    <w:rsid w:val="008E0EE4"/>
    <w:rsid w:val="008E6883"/>
    <w:rsid w:val="008E71F4"/>
    <w:rsid w:val="008E75C2"/>
    <w:rsid w:val="008E7B6E"/>
    <w:rsid w:val="009021DC"/>
    <w:rsid w:val="009059AF"/>
    <w:rsid w:val="009139D6"/>
    <w:rsid w:val="00921CB8"/>
    <w:rsid w:val="009274C9"/>
    <w:rsid w:val="00927879"/>
    <w:rsid w:val="00930026"/>
    <w:rsid w:val="00931178"/>
    <w:rsid w:val="00931352"/>
    <w:rsid w:val="009465C0"/>
    <w:rsid w:val="00946C85"/>
    <w:rsid w:val="009514A5"/>
    <w:rsid w:val="00960221"/>
    <w:rsid w:val="009609DE"/>
    <w:rsid w:val="009631A7"/>
    <w:rsid w:val="00963551"/>
    <w:rsid w:val="009648EA"/>
    <w:rsid w:val="00971B6C"/>
    <w:rsid w:val="009726C2"/>
    <w:rsid w:val="00976BF7"/>
    <w:rsid w:val="0098071B"/>
    <w:rsid w:val="00990D91"/>
    <w:rsid w:val="0099201B"/>
    <w:rsid w:val="00992C37"/>
    <w:rsid w:val="009954FF"/>
    <w:rsid w:val="009A1660"/>
    <w:rsid w:val="009A30EF"/>
    <w:rsid w:val="009A7B68"/>
    <w:rsid w:val="009B704A"/>
    <w:rsid w:val="009C519F"/>
    <w:rsid w:val="009C5298"/>
    <w:rsid w:val="009C62B9"/>
    <w:rsid w:val="009D6548"/>
    <w:rsid w:val="009E1DBD"/>
    <w:rsid w:val="009F2280"/>
    <w:rsid w:val="00A02CD7"/>
    <w:rsid w:val="00A038BD"/>
    <w:rsid w:val="00A0627A"/>
    <w:rsid w:val="00A11E59"/>
    <w:rsid w:val="00A16779"/>
    <w:rsid w:val="00A1784A"/>
    <w:rsid w:val="00A21E09"/>
    <w:rsid w:val="00A233FD"/>
    <w:rsid w:val="00A26041"/>
    <w:rsid w:val="00A30C5B"/>
    <w:rsid w:val="00A346AE"/>
    <w:rsid w:val="00A35B90"/>
    <w:rsid w:val="00A439DD"/>
    <w:rsid w:val="00A446E1"/>
    <w:rsid w:val="00A458AF"/>
    <w:rsid w:val="00A517D6"/>
    <w:rsid w:val="00A5752E"/>
    <w:rsid w:val="00A64E56"/>
    <w:rsid w:val="00A66CDB"/>
    <w:rsid w:val="00A75A68"/>
    <w:rsid w:val="00A954DB"/>
    <w:rsid w:val="00A96CAC"/>
    <w:rsid w:val="00AB01C1"/>
    <w:rsid w:val="00AB4AFB"/>
    <w:rsid w:val="00AD04D5"/>
    <w:rsid w:val="00AD1A6E"/>
    <w:rsid w:val="00AD1FE7"/>
    <w:rsid w:val="00AD41BD"/>
    <w:rsid w:val="00AD4426"/>
    <w:rsid w:val="00AE1709"/>
    <w:rsid w:val="00AE2A96"/>
    <w:rsid w:val="00AF1D69"/>
    <w:rsid w:val="00AF3723"/>
    <w:rsid w:val="00AF403C"/>
    <w:rsid w:val="00B007CA"/>
    <w:rsid w:val="00B01141"/>
    <w:rsid w:val="00B01646"/>
    <w:rsid w:val="00B036EE"/>
    <w:rsid w:val="00B06852"/>
    <w:rsid w:val="00B13088"/>
    <w:rsid w:val="00B152C8"/>
    <w:rsid w:val="00B21DB2"/>
    <w:rsid w:val="00B22423"/>
    <w:rsid w:val="00B24190"/>
    <w:rsid w:val="00B24D28"/>
    <w:rsid w:val="00B414F5"/>
    <w:rsid w:val="00B4156D"/>
    <w:rsid w:val="00B43670"/>
    <w:rsid w:val="00B47FB9"/>
    <w:rsid w:val="00B55A7E"/>
    <w:rsid w:val="00B56AC2"/>
    <w:rsid w:val="00B57038"/>
    <w:rsid w:val="00B602DF"/>
    <w:rsid w:val="00B60582"/>
    <w:rsid w:val="00B64E1E"/>
    <w:rsid w:val="00B7467E"/>
    <w:rsid w:val="00B8459E"/>
    <w:rsid w:val="00B9318A"/>
    <w:rsid w:val="00BA7748"/>
    <w:rsid w:val="00BB1F5D"/>
    <w:rsid w:val="00BB7197"/>
    <w:rsid w:val="00BD1A8B"/>
    <w:rsid w:val="00BD2867"/>
    <w:rsid w:val="00BD6C23"/>
    <w:rsid w:val="00BD7533"/>
    <w:rsid w:val="00BE049C"/>
    <w:rsid w:val="00BE199A"/>
    <w:rsid w:val="00BE1FEE"/>
    <w:rsid w:val="00BE451E"/>
    <w:rsid w:val="00BF1854"/>
    <w:rsid w:val="00BF23F2"/>
    <w:rsid w:val="00C01948"/>
    <w:rsid w:val="00C069A0"/>
    <w:rsid w:val="00C201D2"/>
    <w:rsid w:val="00C23F57"/>
    <w:rsid w:val="00C24E33"/>
    <w:rsid w:val="00C276DF"/>
    <w:rsid w:val="00C306FE"/>
    <w:rsid w:val="00C33217"/>
    <w:rsid w:val="00C33250"/>
    <w:rsid w:val="00C33F67"/>
    <w:rsid w:val="00C361C4"/>
    <w:rsid w:val="00C36CD9"/>
    <w:rsid w:val="00C37053"/>
    <w:rsid w:val="00C41132"/>
    <w:rsid w:val="00C41341"/>
    <w:rsid w:val="00C43844"/>
    <w:rsid w:val="00C62A7D"/>
    <w:rsid w:val="00C64D04"/>
    <w:rsid w:val="00C658A0"/>
    <w:rsid w:val="00C659E3"/>
    <w:rsid w:val="00C66338"/>
    <w:rsid w:val="00C67C2F"/>
    <w:rsid w:val="00C70342"/>
    <w:rsid w:val="00C71153"/>
    <w:rsid w:val="00C7203C"/>
    <w:rsid w:val="00C736EB"/>
    <w:rsid w:val="00C7685C"/>
    <w:rsid w:val="00C81CF2"/>
    <w:rsid w:val="00C81F2E"/>
    <w:rsid w:val="00C83443"/>
    <w:rsid w:val="00C86D84"/>
    <w:rsid w:val="00C92705"/>
    <w:rsid w:val="00C93792"/>
    <w:rsid w:val="00C941E0"/>
    <w:rsid w:val="00C94F37"/>
    <w:rsid w:val="00CA4F82"/>
    <w:rsid w:val="00CA6054"/>
    <w:rsid w:val="00CB1B5B"/>
    <w:rsid w:val="00CB78A2"/>
    <w:rsid w:val="00CC2E15"/>
    <w:rsid w:val="00CC3EE3"/>
    <w:rsid w:val="00CC6CBC"/>
    <w:rsid w:val="00CD15CD"/>
    <w:rsid w:val="00CD2022"/>
    <w:rsid w:val="00CD2C76"/>
    <w:rsid w:val="00CD41DC"/>
    <w:rsid w:val="00CD6632"/>
    <w:rsid w:val="00CD787C"/>
    <w:rsid w:val="00CE1DC5"/>
    <w:rsid w:val="00CE6547"/>
    <w:rsid w:val="00CF1D37"/>
    <w:rsid w:val="00CF3267"/>
    <w:rsid w:val="00CF3AEF"/>
    <w:rsid w:val="00D0470B"/>
    <w:rsid w:val="00D067FC"/>
    <w:rsid w:val="00D11E31"/>
    <w:rsid w:val="00D11FF5"/>
    <w:rsid w:val="00D143CD"/>
    <w:rsid w:val="00D24FD7"/>
    <w:rsid w:val="00D27B85"/>
    <w:rsid w:val="00D40EE8"/>
    <w:rsid w:val="00D42A89"/>
    <w:rsid w:val="00D449CF"/>
    <w:rsid w:val="00D53684"/>
    <w:rsid w:val="00D5710D"/>
    <w:rsid w:val="00D608B8"/>
    <w:rsid w:val="00D62FDD"/>
    <w:rsid w:val="00D64AB1"/>
    <w:rsid w:val="00D65F4F"/>
    <w:rsid w:val="00D76A6E"/>
    <w:rsid w:val="00D77279"/>
    <w:rsid w:val="00D81B61"/>
    <w:rsid w:val="00D81E06"/>
    <w:rsid w:val="00D86174"/>
    <w:rsid w:val="00D865A1"/>
    <w:rsid w:val="00D87383"/>
    <w:rsid w:val="00D91AFA"/>
    <w:rsid w:val="00D9597D"/>
    <w:rsid w:val="00D95BE4"/>
    <w:rsid w:val="00DA2F64"/>
    <w:rsid w:val="00DB0265"/>
    <w:rsid w:val="00DB2509"/>
    <w:rsid w:val="00DC16B4"/>
    <w:rsid w:val="00DC297B"/>
    <w:rsid w:val="00DC45E3"/>
    <w:rsid w:val="00DC6346"/>
    <w:rsid w:val="00DC7F96"/>
    <w:rsid w:val="00DE1A8D"/>
    <w:rsid w:val="00DE5507"/>
    <w:rsid w:val="00DE64D6"/>
    <w:rsid w:val="00DE6C50"/>
    <w:rsid w:val="00DE70AD"/>
    <w:rsid w:val="00E06BC2"/>
    <w:rsid w:val="00E11474"/>
    <w:rsid w:val="00E14143"/>
    <w:rsid w:val="00E14D06"/>
    <w:rsid w:val="00E23C8D"/>
    <w:rsid w:val="00E24611"/>
    <w:rsid w:val="00E24859"/>
    <w:rsid w:val="00E26389"/>
    <w:rsid w:val="00E3044C"/>
    <w:rsid w:val="00E31FA4"/>
    <w:rsid w:val="00E33DF7"/>
    <w:rsid w:val="00E35B80"/>
    <w:rsid w:val="00E35FC8"/>
    <w:rsid w:val="00E37E75"/>
    <w:rsid w:val="00E433E2"/>
    <w:rsid w:val="00E44702"/>
    <w:rsid w:val="00E51DF2"/>
    <w:rsid w:val="00E52928"/>
    <w:rsid w:val="00E54D72"/>
    <w:rsid w:val="00E55B2C"/>
    <w:rsid w:val="00E57923"/>
    <w:rsid w:val="00E608F3"/>
    <w:rsid w:val="00E80EA9"/>
    <w:rsid w:val="00E81330"/>
    <w:rsid w:val="00E81765"/>
    <w:rsid w:val="00E81B52"/>
    <w:rsid w:val="00E82920"/>
    <w:rsid w:val="00E84126"/>
    <w:rsid w:val="00E8594B"/>
    <w:rsid w:val="00E86D26"/>
    <w:rsid w:val="00EA1D72"/>
    <w:rsid w:val="00EA26E7"/>
    <w:rsid w:val="00EA44FB"/>
    <w:rsid w:val="00EA5AF9"/>
    <w:rsid w:val="00EB1154"/>
    <w:rsid w:val="00EC2305"/>
    <w:rsid w:val="00EC4D55"/>
    <w:rsid w:val="00ED0451"/>
    <w:rsid w:val="00ED0DA4"/>
    <w:rsid w:val="00EE2AE8"/>
    <w:rsid w:val="00EE3182"/>
    <w:rsid w:val="00EE4740"/>
    <w:rsid w:val="00EE7942"/>
    <w:rsid w:val="00EF0CD2"/>
    <w:rsid w:val="00EF21F6"/>
    <w:rsid w:val="00EF3515"/>
    <w:rsid w:val="00EF3631"/>
    <w:rsid w:val="00EF656D"/>
    <w:rsid w:val="00F03149"/>
    <w:rsid w:val="00F039C7"/>
    <w:rsid w:val="00F04499"/>
    <w:rsid w:val="00F05930"/>
    <w:rsid w:val="00F070DE"/>
    <w:rsid w:val="00F13C74"/>
    <w:rsid w:val="00F158CC"/>
    <w:rsid w:val="00F17028"/>
    <w:rsid w:val="00F2228A"/>
    <w:rsid w:val="00F26AF6"/>
    <w:rsid w:val="00F30365"/>
    <w:rsid w:val="00F351E6"/>
    <w:rsid w:val="00F3638D"/>
    <w:rsid w:val="00F3780D"/>
    <w:rsid w:val="00F401E5"/>
    <w:rsid w:val="00F40D13"/>
    <w:rsid w:val="00F43D0C"/>
    <w:rsid w:val="00F50470"/>
    <w:rsid w:val="00F54676"/>
    <w:rsid w:val="00F575F2"/>
    <w:rsid w:val="00F63AEB"/>
    <w:rsid w:val="00F63CFB"/>
    <w:rsid w:val="00F71A22"/>
    <w:rsid w:val="00F75253"/>
    <w:rsid w:val="00F811D9"/>
    <w:rsid w:val="00F8398D"/>
    <w:rsid w:val="00F90976"/>
    <w:rsid w:val="00F93E27"/>
    <w:rsid w:val="00FA1C5B"/>
    <w:rsid w:val="00FA1FD9"/>
    <w:rsid w:val="00FA3071"/>
    <w:rsid w:val="00FB0E5C"/>
    <w:rsid w:val="00FB265A"/>
    <w:rsid w:val="00FC0D32"/>
    <w:rsid w:val="00FC1D25"/>
    <w:rsid w:val="00FC2E44"/>
    <w:rsid w:val="00FD1DA8"/>
    <w:rsid w:val="00FD4DB1"/>
    <w:rsid w:val="00FE4241"/>
    <w:rsid w:val="00FE69B7"/>
    <w:rsid w:val="00FF0072"/>
    <w:rsid w:val="00FF0AE4"/>
    <w:rsid w:val="00FF1BEB"/>
    <w:rsid w:val="00FF38C8"/>
    <w:rsid w:val="00FF4BB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004612"/>
  <w15:chartTrackingRefBased/>
  <w15:docId w15:val="{811ACA1A-D67F-4A1F-A5FB-AA72304F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3"/>
    <w:qFormat/>
    <w:rsid w:val="002321A0"/>
    <w:rPr>
      <w:rFonts w:ascii="Arial" w:hAnsi="Arial"/>
      <w:sz w:val="20"/>
    </w:rPr>
  </w:style>
  <w:style w:type="paragraph" w:styleId="Nadpis1">
    <w:name w:val="heading 1"/>
    <w:aliases w:val="Nadpis článku smlouvy,1. úroveň"/>
    <w:basedOn w:val="Normln"/>
    <w:next w:val="Hlavntextlnksmlouvy"/>
    <w:link w:val="Nadpis1Char"/>
    <w:qFormat/>
    <w:rsid w:val="002321A0"/>
    <w:pPr>
      <w:keepNext/>
      <w:numPr>
        <w:numId w:val="20"/>
      </w:numPr>
      <w:spacing w:before="360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485C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textlnksmlouvy">
    <w:name w:val="Hlavní text článků smlouvy"/>
    <w:basedOn w:val="Normln"/>
    <w:uiPriority w:val="1"/>
    <w:qFormat/>
    <w:rsid w:val="0014635F"/>
    <w:pPr>
      <w:numPr>
        <w:ilvl w:val="1"/>
        <w:numId w:val="1"/>
      </w:numPr>
      <w:jc w:val="both"/>
    </w:pPr>
  </w:style>
  <w:style w:type="paragraph" w:customStyle="1" w:styleId="Textpodrovnlnk">
    <w:name w:val="Text podúrovní článků"/>
    <w:basedOn w:val="Hlavntextlnksmlouvy"/>
    <w:uiPriority w:val="2"/>
    <w:qFormat/>
    <w:rsid w:val="00340B35"/>
    <w:pPr>
      <w:numPr>
        <w:ilvl w:val="0"/>
        <w:numId w:val="0"/>
      </w:numPr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1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Nadpis článku smlouvy Char,1. úroveň Char"/>
    <w:basedOn w:val="Standardnpsmoodstavce"/>
    <w:link w:val="Nadpis1"/>
    <w:rsid w:val="002321A0"/>
    <w:rPr>
      <w:rFonts w:ascii="Arial" w:hAnsi="Arial"/>
      <w:b/>
      <w:sz w:val="20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3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31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31A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1A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5DF0"/>
    <w:pPr>
      <w:spacing w:after="0" w:line="240" w:lineRule="auto"/>
    </w:pPr>
    <w:rPr>
      <w:rFonts w:ascii="Arial" w:hAnsi="Arial"/>
      <w:sz w:val="20"/>
    </w:rPr>
  </w:style>
  <w:style w:type="paragraph" w:customStyle="1" w:styleId="2rove">
    <w:name w:val="2. úroveň"/>
    <w:basedOn w:val="Normln"/>
    <w:uiPriority w:val="1"/>
    <w:qFormat/>
    <w:rsid w:val="00C7203C"/>
    <w:pPr>
      <w:numPr>
        <w:ilvl w:val="1"/>
        <w:numId w:val="20"/>
      </w:num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C7203C"/>
    <w:pPr>
      <w:numPr>
        <w:ilvl w:val="2"/>
      </w:numPr>
      <w:spacing w:before="0"/>
      <w:outlineLvl w:val="2"/>
    </w:pPr>
  </w:style>
  <w:style w:type="paragraph" w:customStyle="1" w:styleId="3rove-trval">
    <w:name w:val="3. úroveň - trvalá"/>
    <w:basedOn w:val="3rove-kodstrann"/>
    <w:uiPriority w:val="3"/>
    <w:qFormat/>
    <w:rsid w:val="00C7203C"/>
    <w:pPr>
      <w:numPr>
        <w:ilvl w:val="3"/>
      </w:numPr>
    </w:pPr>
  </w:style>
  <w:style w:type="character" w:customStyle="1" w:styleId="Kvbruaodstrann">
    <w:name w:val="K výběru a odstranění"/>
    <w:basedOn w:val="Standardnpsmoodstavce"/>
    <w:uiPriority w:val="1"/>
    <w:qFormat/>
    <w:rsid w:val="00C7203C"/>
    <w:rPr>
      <w:i/>
      <w:color w:val="5B9BD5" w:themeColor="accent1"/>
      <w:sz w:val="16"/>
      <w:szCs w:val="16"/>
    </w:rPr>
  </w:style>
  <w:style w:type="table" w:customStyle="1" w:styleId="TableGrid">
    <w:name w:val="TableGrid"/>
    <w:rsid w:val="00C33217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485C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Mkatabulky1">
    <w:name w:val="Mřížka tabulky1"/>
    <w:basedOn w:val="Normlntabulka"/>
    <w:next w:val="Mkatabulky"/>
    <w:uiPriority w:val="39"/>
    <w:rsid w:val="0048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225A24"/>
    <w:rPr>
      <w:color w:val="808080"/>
    </w:rPr>
  </w:style>
  <w:style w:type="paragraph" w:styleId="Odstavecseseznamem">
    <w:name w:val="List Paragraph"/>
    <w:basedOn w:val="Normln"/>
    <w:uiPriority w:val="34"/>
    <w:semiHidden/>
    <w:qFormat/>
    <w:rsid w:val="005E5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A38ABB4F304F5CBBF8896B78EBE7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F5E28F-536C-40FD-9941-7576427388AC}"/>
      </w:docPartPr>
      <w:docPartBody>
        <w:p w:rsidR="000356D7" w:rsidRDefault="000356D7" w:rsidP="000356D7">
          <w:pPr>
            <w:pStyle w:val="DAA38ABB4F304F5CBBF8896B78EBE7FF13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D326265C965B415AA061294A9F259B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C20F6E-5551-462F-9095-B36DED14C65C}"/>
      </w:docPartPr>
      <w:docPartBody>
        <w:p w:rsidR="000356D7" w:rsidRDefault="000356D7" w:rsidP="000356D7">
          <w:pPr>
            <w:pStyle w:val="D326265C965B415AA061294A9F259B4C13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D801800E2D794B74844E688BC3138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7019B2-0F4D-4D92-AFE0-7A97F9D361D4}"/>
      </w:docPartPr>
      <w:docPartBody>
        <w:p w:rsidR="000356D7" w:rsidRDefault="000356D7" w:rsidP="000356D7">
          <w:pPr>
            <w:pStyle w:val="D801800E2D794B74844E688BC3138DD213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23FA70206A09440DABD66FD0AECA5C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FB1364-3DA6-4342-BEBA-58BE1F0593C0}"/>
      </w:docPartPr>
      <w:docPartBody>
        <w:p w:rsidR="000356D7" w:rsidRDefault="000356D7" w:rsidP="000356D7">
          <w:pPr>
            <w:pStyle w:val="23FA70206A09440DABD66FD0AECA5CEF13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8205C7051B294CE9890614E03B12B7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B59F1E-D69C-4701-9CFB-48F41F5C5B88}"/>
      </w:docPartPr>
      <w:docPartBody>
        <w:p w:rsidR="000356D7" w:rsidRDefault="000356D7" w:rsidP="000356D7">
          <w:pPr>
            <w:pStyle w:val="8205C7051B294CE9890614E03B12B7C913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5CD08BFF3DB84087910FD91F19AD83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82ECD7-2CFB-4084-A236-9B55D5AE83D8}"/>
      </w:docPartPr>
      <w:docPartBody>
        <w:p w:rsidR="000356D7" w:rsidRDefault="00B201C5" w:rsidP="00B201C5">
          <w:pPr>
            <w:pStyle w:val="5CD08BFF3DB84087910FD91F19AD832C8"/>
          </w:pPr>
          <w:r w:rsidRPr="00A02CD7">
            <w:rPr>
              <w:rStyle w:val="Zstupntext"/>
              <w:highlight w:val="yellow"/>
            </w:rPr>
            <w:t>osoba oprávněná jednat</w:t>
          </w:r>
        </w:p>
      </w:docPartBody>
    </w:docPart>
    <w:docPart>
      <w:docPartPr>
        <w:name w:val="02C2E9DA60EF4C569D6F667C7AFB68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5E03C4-2DBE-40AD-8FD7-518E4BA77959}"/>
      </w:docPartPr>
      <w:docPartBody>
        <w:p w:rsidR="000356D7" w:rsidRDefault="00736F59" w:rsidP="00736F59">
          <w:pPr>
            <w:pStyle w:val="02C2E9DA60EF4C569D6F667C7AFB684910"/>
          </w:pPr>
          <w:r w:rsidRPr="00274E91">
            <w:rPr>
              <w:rFonts w:cs="Arial"/>
              <w:b/>
              <w:highlight w:val="yellow"/>
            </w:rPr>
            <w:t>…</w:t>
          </w:r>
          <w:r w:rsidRPr="00352989">
            <w:rPr>
              <w:rFonts w:cs="Arial"/>
              <w:b/>
              <w:highlight w:val="yellow"/>
            </w:rPr>
            <w:t>………………………….</w:t>
          </w:r>
        </w:p>
      </w:docPartBody>
    </w:docPart>
    <w:docPart>
      <w:docPartPr>
        <w:name w:val="A3E0D6E58F9940B4AF3FC461D1CE06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A1C141-5350-4A82-AC9C-40997C8F5628}"/>
      </w:docPartPr>
      <w:docPartBody>
        <w:p w:rsidR="00E41377" w:rsidRDefault="008F4748" w:rsidP="008F4748">
          <w:pPr>
            <w:pStyle w:val="A3E0D6E58F9940B4AF3FC461D1CE06163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F1EF24CAA10D4C4B811D399807CC1A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CC0ED0-E47C-436D-B6CB-B4A8F181CA75}"/>
      </w:docPartPr>
      <w:docPartBody>
        <w:p w:rsidR="00E41377" w:rsidRDefault="00CB104D" w:rsidP="00CB104D">
          <w:pPr>
            <w:pStyle w:val="F1EF24CAA10D4C4B811D399807CC1ADD"/>
          </w:pPr>
          <w:r w:rsidRPr="00274E91">
            <w:rPr>
              <w:rFonts w:cs="Arial"/>
              <w:b/>
              <w:highlight w:val="yellow"/>
            </w:rPr>
            <w:t>…</w:t>
          </w:r>
          <w:r w:rsidRPr="009E42F8">
            <w:rPr>
              <w:rFonts w:cs="Arial"/>
              <w:b/>
              <w:highlight w:val="yellow"/>
            </w:rPr>
            <w:t>……………..</w:t>
          </w:r>
        </w:p>
      </w:docPartBody>
    </w:docPart>
    <w:docPart>
      <w:docPartPr>
        <w:name w:val="77A478036A564A37B98E44C92CDA64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BE84D4-5E68-4F54-BF7F-0CD1EE163577}"/>
      </w:docPartPr>
      <w:docPartBody>
        <w:p w:rsidR="00E41377" w:rsidRDefault="00CB104D" w:rsidP="00CB104D">
          <w:pPr>
            <w:pStyle w:val="77A478036A564A37B98E44C92CDA644A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86A92F04A8FB4B6FAA113B5F3410E8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87DA85-337A-466C-A5FF-1FD280A7A851}"/>
      </w:docPartPr>
      <w:docPartBody>
        <w:p w:rsidR="00E41377" w:rsidRDefault="00CB104D" w:rsidP="00CB104D">
          <w:pPr>
            <w:pStyle w:val="86A92F04A8FB4B6FAA113B5F3410E8A8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2500D5ECB06146E69F67D769438629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AD7823-F37C-4A76-B436-5DC86F1B1CBF}"/>
      </w:docPartPr>
      <w:docPartBody>
        <w:p w:rsidR="00E41377" w:rsidRDefault="00CB104D" w:rsidP="00CB104D">
          <w:pPr>
            <w:pStyle w:val="2500D5ECB06146E69F67D76943862969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28C042086CA04B0CB2D655C547183C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C0A9A6-0967-4A20-A18A-A34A10CF1FAF}"/>
      </w:docPartPr>
      <w:docPartBody>
        <w:p w:rsidR="00E41377" w:rsidRDefault="00CB104D" w:rsidP="00CB104D">
          <w:pPr>
            <w:pStyle w:val="28C042086CA04B0CB2D655C547183CD2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34D5CB8BA0A14A49A95F8E5EFDFE62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D08305-10F8-47A6-8585-A49FC7644534}"/>
      </w:docPartPr>
      <w:docPartBody>
        <w:p w:rsidR="00E41377" w:rsidRDefault="008F4748" w:rsidP="008F4748">
          <w:pPr>
            <w:pStyle w:val="34D5CB8BA0A14A49A95F8E5EFDFE62003"/>
          </w:pPr>
          <w:r w:rsidRPr="00976BF7">
            <w:rPr>
              <w:rStyle w:val="Zstupntext"/>
              <w:highlight w:val="yellow"/>
            </w:rPr>
            <w:t>uvede se osoba, která podepíše smlouvu za provozovatele ubytovacího zařízení</w:t>
          </w:r>
        </w:p>
      </w:docPartBody>
    </w:docPart>
    <w:docPart>
      <w:docPartPr>
        <w:name w:val="C455A88CD766444BA15A999009A32D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D901E1-E375-4E9F-9FF9-75845A1EC847}"/>
      </w:docPartPr>
      <w:docPartBody>
        <w:p w:rsidR="00C13A95" w:rsidRDefault="00E41377" w:rsidP="00E41377">
          <w:pPr>
            <w:pStyle w:val="C455A88CD766444BA15A999009A32D55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D9164254A79B4868BE1BD21B962472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E1D354-097A-4119-9D21-042D01B5EBBD}"/>
      </w:docPartPr>
      <w:docPartBody>
        <w:p w:rsidR="00C13A95" w:rsidRDefault="008F4748" w:rsidP="008F4748">
          <w:pPr>
            <w:pStyle w:val="D9164254A79B4868BE1BD21B962472E43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488F7C89B9CC4EB186314AA36129CA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1D2D9A-92CF-4A10-BE85-0CC9F19ED8CA}"/>
      </w:docPartPr>
      <w:docPartBody>
        <w:p w:rsidR="00C13A95" w:rsidRDefault="008F4748" w:rsidP="008F4748">
          <w:pPr>
            <w:pStyle w:val="488F7C89B9CC4EB186314AA36129CAFB3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75B81374171A47269D40A1238CAF82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2F78E7-A80C-43D2-9608-6364C1A1F0B4}"/>
      </w:docPartPr>
      <w:docPartBody>
        <w:p w:rsidR="00C13A95" w:rsidRDefault="00E41377" w:rsidP="00E41377">
          <w:pPr>
            <w:pStyle w:val="75B81374171A47269D40A1238CAF8207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A626DE6DD0374872BBBFF225B67627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7D1C45-679B-4F3C-AD9C-9B6EB001BF88}"/>
      </w:docPartPr>
      <w:docPartBody>
        <w:p w:rsidR="0015220A" w:rsidRDefault="00D501A5" w:rsidP="00D501A5">
          <w:pPr>
            <w:pStyle w:val="A626DE6DD0374872BBBFF225B6762774"/>
          </w:pPr>
          <w:r w:rsidRPr="00274E91">
            <w:rPr>
              <w:rFonts w:cs="Arial"/>
              <w:b/>
              <w:highlight w:val="yellow"/>
            </w:rPr>
            <w:t>…</w:t>
          </w:r>
          <w:r w:rsidRPr="009E42F8">
            <w:rPr>
              <w:rFonts w:cs="Arial"/>
              <w:b/>
              <w:highlight w:val="yellow"/>
            </w:rPr>
            <w:t>……………..</w:t>
          </w:r>
        </w:p>
      </w:docPartBody>
    </w:docPart>
    <w:docPart>
      <w:docPartPr>
        <w:name w:val="1038A15B5BCB42FAA802BE500CD676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E28D83-B8A3-4843-A8A5-C59EB5B6E1B1}"/>
      </w:docPartPr>
      <w:docPartBody>
        <w:p w:rsidR="0015220A" w:rsidRDefault="008F4748" w:rsidP="008F4748">
          <w:pPr>
            <w:pStyle w:val="1038A15B5BCB42FAA802BE500CD676673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EC955259935C46B6B6D0A263D500F6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F3A39A-893A-472F-B4A5-DDCD35B16BE6}"/>
      </w:docPartPr>
      <w:docPartBody>
        <w:p w:rsidR="0015220A" w:rsidRDefault="008F4748" w:rsidP="008F4748">
          <w:pPr>
            <w:pStyle w:val="EC955259935C46B6B6D0A263D500F6013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E5798F6059A14E7487DAD5143090C9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FF75F7-81B8-473B-9C8A-3C583368EB8B}"/>
      </w:docPartPr>
      <w:docPartBody>
        <w:p w:rsidR="0015220A" w:rsidRDefault="00D501A5" w:rsidP="00D501A5">
          <w:pPr>
            <w:pStyle w:val="E5798F6059A14E7487DAD5143090C98D"/>
          </w:pPr>
          <w:r w:rsidRPr="00E37E75">
            <w:rPr>
              <w:rStyle w:val="Zstupntext"/>
              <w:highlight w:val="yellow"/>
            </w:rPr>
            <w:t>Zadej</w:t>
          </w:r>
        </w:p>
      </w:docPartBody>
    </w:docPart>
    <w:docPart>
      <w:docPartPr>
        <w:name w:val="BD9EE280DE8D49DFBEBDDC5A1917F4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DFFC1C-AA09-41E6-9E27-7CC0316090CE}"/>
      </w:docPartPr>
      <w:docPartBody>
        <w:p w:rsidR="00000000" w:rsidRDefault="009D616F" w:rsidP="009D616F">
          <w:pPr>
            <w:pStyle w:val="BD9EE280DE8D49DFBEBDDC5A1917F4A1"/>
          </w:pPr>
          <w:r w:rsidRPr="00274E91">
            <w:rPr>
              <w:rFonts w:cs="Arial"/>
              <w:b/>
              <w:highlight w:val="yellow"/>
            </w:rPr>
            <w:t>…</w:t>
          </w:r>
          <w:r w:rsidRPr="009E42F8">
            <w:rPr>
              <w:rFonts w:cs="Arial"/>
              <w:b/>
              <w:highlight w:val="yellow"/>
            </w:rPr>
            <w:t>……………..</w:t>
          </w:r>
        </w:p>
      </w:docPartBody>
    </w:docPart>
    <w:docPart>
      <w:docPartPr>
        <w:name w:val="5F8E376899E1492DB51EB159DE5FBF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CDC0F8-073A-419D-A78A-B8DEFA5C0485}"/>
      </w:docPartPr>
      <w:docPartBody>
        <w:p w:rsidR="00000000" w:rsidRDefault="009D616F" w:rsidP="009D616F">
          <w:pPr>
            <w:pStyle w:val="5F8E376899E1492DB51EB159DE5FBF14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8BDA8F22B38E47108A6106C27AFA0D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3F4167-8C3F-476C-9499-DB998CDC5595}"/>
      </w:docPartPr>
      <w:docPartBody>
        <w:p w:rsidR="00000000" w:rsidRDefault="009D616F" w:rsidP="009D616F">
          <w:pPr>
            <w:pStyle w:val="8BDA8F22B38E47108A6106C27AFA0D62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AAEE35BDFEEC45FB815B97B7C2C368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047B28-28AA-4482-BB3F-C41C8D7C345E}"/>
      </w:docPartPr>
      <w:docPartBody>
        <w:p w:rsidR="00000000" w:rsidRDefault="009D616F" w:rsidP="009D616F">
          <w:pPr>
            <w:pStyle w:val="AAEE35BDFEEC45FB815B97B7C2C3687B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C1BB1718FD674F17A61955DE252966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5E99C6-0A32-4BFF-99F1-5CA24540BEAC}"/>
      </w:docPartPr>
      <w:docPartBody>
        <w:p w:rsidR="00000000" w:rsidRDefault="009D616F" w:rsidP="009D616F">
          <w:pPr>
            <w:pStyle w:val="C1BB1718FD674F17A61955DE25296642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FA842450FB344FD98C9EDF34A3E26A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6BE3F9-8FBE-4508-B912-C0E0CADA9029}"/>
      </w:docPartPr>
      <w:docPartBody>
        <w:p w:rsidR="00000000" w:rsidRDefault="009D616F" w:rsidP="009D616F">
          <w:pPr>
            <w:pStyle w:val="FA842450FB344FD98C9EDF34A3E26AF9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856686DF8F4E42D9825EBAD9DBE74A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58FF8E-09EA-4E96-BE03-1A2EC4B97F6A}"/>
      </w:docPartPr>
      <w:docPartBody>
        <w:p w:rsidR="00000000" w:rsidRDefault="009D616F" w:rsidP="009D616F">
          <w:pPr>
            <w:pStyle w:val="856686DF8F4E42D9825EBAD9DBE74AFB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40E5B90E81E74DC3BDE61EE964F1A8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57A8AD-81A9-4634-9EA6-2101914AE467}"/>
      </w:docPartPr>
      <w:docPartBody>
        <w:p w:rsidR="00000000" w:rsidRDefault="009D616F" w:rsidP="009D616F">
          <w:pPr>
            <w:pStyle w:val="40E5B90E81E74DC3BDE61EE964F1A877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0932"/>
    <w:multiLevelType w:val="multilevel"/>
    <w:tmpl w:val="C8AE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7D3C31AEA0D4819B06973C3291784CC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5561224B2B974DD09445D888D1B6847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DC56525"/>
    <w:multiLevelType w:val="multilevel"/>
    <w:tmpl w:val="3676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FEDCE778E41A4B6B8B8734DEC4A708894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E6B5C51"/>
    <w:multiLevelType w:val="multilevel"/>
    <w:tmpl w:val="C76CF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DD97CA25F6CF4902B7D47E6853AEB76B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9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04"/>
    <w:rsid w:val="000356D7"/>
    <w:rsid w:val="000E7D58"/>
    <w:rsid w:val="0015220A"/>
    <w:rsid w:val="001F382E"/>
    <w:rsid w:val="00253516"/>
    <w:rsid w:val="00506104"/>
    <w:rsid w:val="00645CED"/>
    <w:rsid w:val="006E2DD7"/>
    <w:rsid w:val="00736F59"/>
    <w:rsid w:val="00740B30"/>
    <w:rsid w:val="00816C0F"/>
    <w:rsid w:val="00825BCD"/>
    <w:rsid w:val="008C781C"/>
    <w:rsid w:val="008D6B14"/>
    <w:rsid w:val="008F0692"/>
    <w:rsid w:val="008F4748"/>
    <w:rsid w:val="00923911"/>
    <w:rsid w:val="009D616F"/>
    <w:rsid w:val="00B06A0F"/>
    <w:rsid w:val="00B201C5"/>
    <w:rsid w:val="00C13A95"/>
    <w:rsid w:val="00CB104D"/>
    <w:rsid w:val="00D3071F"/>
    <w:rsid w:val="00D501A5"/>
    <w:rsid w:val="00E41377"/>
    <w:rsid w:val="00E9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D616F"/>
    <w:rPr>
      <w:color w:val="808080"/>
    </w:rPr>
  </w:style>
  <w:style w:type="paragraph" w:customStyle="1" w:styleId="B9926138B9C1473DA36E1D295DD2A2E7">
    <w:name w:val="B9926138B9C1473DA36E1D295DD2A2E7"/>
    <w:rsid w:val="00506104"/>
  </w:style>
  <w:style w:type="paragraph" w:customStyle="1" w:styleId="DAA38ABB4F304F5CBBF8896B78EBE7FF">
    <w:name w:val="DAA38ABB4F304F5CBBF8896B78EBE7FF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">
    <w:name w:val="D326265C965B415AA061294A9F259B4C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">
    <w:name w:val="D801800E2D794B74844E688BC3138DD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">
    <w:name w:val="23FA70206A09440DABD66FD0AECA5CEF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">
    <w:name w:val="8205C7051B294CE9890614E03B12B7C9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1">
    <w:name w:val="DAA38ABB4F304F5CBBF8896B78EBE7FF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">
    <w:name w:val="D326265C965B415AA061294A9F259B4C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">
    <w:name w:val="D801800E2D794B74844E688BC3138DD2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">
    <w:name w:val="23FA70206A09440DABD66FD0AECA5CEF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">
    <w:name w:val="8205C7051B294CE9890614E03B12B7C9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2">
    <w:name w:val="DAA38ABB4F304F5CBBF8896B78EBE7FF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2">
    <w:name w:val="D326265C965B415AA061294A9F259B4C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2">
    <w:name w:val="D801800E2D794B74844E688BC3138DD2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2">
    <w:name w:val="23FA70206A09440DABD66FD0AECA5CEF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2">
    <w:name w:val="8205C7051B294CE9890614E03B12B7C9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">
    <w:name w:val="77D3C31AEA0D4819B06973C3291784CC"/>
    <w:rsid w:val="00506104"/>
    <w:pPr>
      <w:numPr>
        <w:ilvl w:val="1"/>
        <w:numId w:val="1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3">
    <w:name w:val="DAA38ABB4F304F5CBBF8896B78EBE7FF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3">
    <w:name w:val="D326265C965B415AA061294A9F259B4C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3">
    <w:name w:val="D801800E2D794B74844E688BC3138DD2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3">
    <w:name w:val="23FA70206A09440DABD66FD0AECA5CEF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3">
    <w:name w:val="8205C7051B294CE9890614E03B12B7C9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1">
    <w:name w:val="77D3C31AEA0D4819B06973C3291784CC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4">
    <w:name w:val="DAA38ABB4F304F5CBBF8896B78EBE7FF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4">
    <w:name w:val="D326265C965B415AA061294A9F259B4C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4">
    <w:name w:val="D801800E2D794B74844E688BC3138DD2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4">
    <w:name w:val="23FA70206A09440DABD66FD0AECA5CEF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4">
    <w:name w:val="8205C7051B294CE9890614E03B12B7C9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2">
    <w:name w:val="77D3C31AEA0D4819B06973C3291784CC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5">
    <w:name w:val="DAA38ABB4F304F5CBBF8896B78EBE7FF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5">
    <w:name w:val="D326265C965B415AA061294A9F259B4C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5">
    <w:name w:val="D801800E2D794B74844E688BC3138DD2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5">
    <w:name w:val="23FA70206A09440DABD66FD0AECA5CEF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5">
    <w:name w:val="8205C7051B294CE9890614E03B12B7C9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3">
    <w:name w:val="77D3C31AEA0D4819B06973C3291784CC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">
    <w:name w:val="7494C7C8C0EC43ACA02B2669EB81122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">
    <w:name w:val="5561224B2B974DD09445D888D1B68471"/>
    <w:rsid w:val="00506104"/>
    <w:pPr>
      <w:numPr>
        <w:ilvl w:val="3"/>
        <w:numId w:val="1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">
    <w:name w:val="FEDCE778E41A4B6B8B8734DEC4A70889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">
    <w:name w:val="194484AB04C947C485721F836BB1AFBA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">
    <w:name w:val="92A906532CA948F49970422866BDA510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6">
    <w:name w:val="DAA38ABB4F304F5CBBF8896B78EBE7FF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6">
    <w:name w:val="D326265C965B415AA061294A9F259B4C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6">
    <w:name w:val="D801800E2D794B74844E688BC3138DD2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6">
    <w:name w:val="23FA70206A09440DABD66FD0AECA5CEF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6">
    <w:name w:val="8205C7051B294CE9890614E03B12B7C9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4">
    <w:name w:val="77D3C31AEA0D4819B06973C3291784CC4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1">
    <w:name w:val="7494C7C8C0EC43ACA02B2669EB811223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1">
    <w:name w:val="5561224B2B974DD09445D888D1B684711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">
    <w:name w:val="FEDCE778E41A4B6B8B8734DEC4A70889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">
    <w:name w:val="194484AB04C947C485721F836BB1AFBA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">
    <w:name w:val="92A906532CA948F49970422866BDA5101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7">
    <w:name w:val="DAA38ABB4F304F5CBBF8896B78EBE7FF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7">
    <w:name w:val="D326265C965B415AA061294A9F259B4C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7">
    <w:name w:val="D801800E2D794B74844E688BC3138DD2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7">
    <w:name w:val="23FA70206A09440DABD66FD0AECA5CEF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7">
    <w:name w:val="8205C7051B294CE9890614E03B12B7C9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5">
    <w:name w:val="77D3C31AEA0D4819B06973C3291784CC5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2">
    <w:name w:val="7494C7C8C0EC43ACA02B2669EB811223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2">
    <w:name w:val="5561224B2B974DD09445D888D1B684712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2">
    <w:name w:val="FEDCE778E41A4B6B8B8734DEC4A70889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2">
    <w:name w:val="194484AB04C947C485721F836BB1AFBA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2">
    <w:name w:val="92A906532CA948F49970422866BDA5102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">
    <w:name w:val="DD97CA25F6CF4902B7D47E6853AEB76B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">
    <w:name w:val="5CD08BFF3DB84087910FD91F19AD832C"/>
    <w:rsid w:val="00506104"/>
    <w:rPr>
      <w:rFonts w:ascii="Arial" w:eastAsiaTheme="minorHAnsi" w:hAnsi="Arial"/>
      <w:sz w:val="20"/>
      <w:lang w:eastAsia="en-US"/>
    </w:rPr>
  </w:style>
  <w:style w:type="paragraph" w:customStyle="1" w:styleId="02C2E9DA60EF4C569D6F667C7AFB6849">
    <w:name w:val="02C2E9DA60EF4C569D6F667C7AFB6849"/>
    <w:rsid w:val="00506104"/>
    <w:rPr>
      <w:rFonts w:ascii="Arial" w:eastAsiaTheme="minorHAnsi" w:hAnsi="Arial"/>
      <w:sz w:val="20"/>
      <w:lang w:eastAsia="en-US"/>
    </w:rPr>
  </w:style>
  <w:style w:type="paragraph" w:customStyle="1" w:styleId="AE78B66BC5604D2F842970B8E292D684">
    <w:name w:val="AE78B66BC5604D2F842970B8E292D684"/>
    <w:rsid w:val="00506104"/>
    <w:rPr>
      <w:rFonts w:ascii="Arial" w:eastAsiaTheme="minorHAnsi" w:hAnsi="Arial"/>
      <w:sz w:val="20"/>
      <w:lang w:eastAsia="en-US"/>
    </w:rPr>
  </w:style>
  <w:style w:type="paragraph" w:customStyle="1" w:styleId="A7607BCBE5C14B8F9FA9FDE806A2C3BE">
    <w:name w:val="A7607BCBE5C14B8F9FA9FDE806A2C3BE"/>
    <w:rsid w:val="00506104"/>
    <w:rPr>
      <w:rFonts w:ascii="Arial" w:eastAsiaTheme="minorHAnsi" w:hAnsi="Arial"/>
      <w:sz w:val="20"/>
      <w:lang w:eastAsia="en-US"/>
    </w:rPr>
  </w:style>
  <w:style w:type="paragraph" w:customStyle="1" w:styleId="DAA38ABB4F304F5CBBF8896B78EBE7FF8">
    <w:name w:val="DAA38ABB4F304F5CBBF8896B78EBE7FF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8">
    <w:name w:val="D326265C965B415AA061294A9F259B4C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8">
    <w:name w:val="D801800E2D794B74844E688BC3138DD2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8">
    <w:name w:val="23FA70206A09440DABD66FD0AECA5CEF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8">
    <w:name w:val="8205C7051B294CE9890614E03B12B7C9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6">
    <w:name w:val="77D3C31AEA0D4819B06973C3291784CC6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3">
    <w:name w:val="7494C7C8C0EC43ACA02B2669EB811223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3">
    <w:name w:val="5561224B2B974DD09445D888D1B684713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3">
    <w:name w:val="FEDCE778E41A4B6B8B8734DEC4A70889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3">
    <w:name w:val="194484AB04C947C485721F836BB1AFBA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3">
    <w:name w:val="92A906532CA948F49970422866BDA5103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">
    <w:name w:val="DD97CA25F6CF4902B7D47E6853AEB76B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">
    <w:name w:val="5CD08BFF3DB84087910FD91F19AD832C1"/>
    <w:rsid w:val="00506104"/>
    <w:rPr>
      <w:rFonts w:ascii="Arial" w:eastAsiaTheme="minorHAnsi" w:hAnsi="Arial"/>
      <w:sz w:val="20"/>
      <w:lang w:eastAsia="en-US"/>
    </w:rPr>
  </w:style>
  <w:style w:type="paragraph" w:customStyle="1" w:styleId="02C2E9DA60EF4C569D6F667C7AFB68491">
    <w:name w:val="02C2E9DA60EF4C569D6F667C7AFB68491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1">
    <w:name w:val="AE78B66BC5604D2F842970B8E292D6841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1">
    <w:name w:val="A7607BCBE5C14B8F9FA9FDE806A2C3BE1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9">
    <w:name w:val="DAA38ABB4F304F5CBBF8896B78EBE7FF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9">
    <w:name w:val="D326265C965B415AA061294A9F259B4C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9">
    <w:name w:val="D801800E2D794B74844E688BC3138DD2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9">
    <w:name w:val="23FA70206A09440DABD66FD0AECA5CEF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9">
    <w:name w:val="8205C7051B294CE9890614E03B12B7C9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4">
    <w:name w:val="FEDCE778E41A4B6B8B8734DEC4A708894"/>
    <w:rsid w:val="000356D7"/>
    <w:pPr>
      <w:numPr>
        <w:ilvl w:val="1"/>
        <w:numId w:val="2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4">
    <w:name w:val="194484AB04C947C485721F836BB1AFBA4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4">
    <w:name w:val="92A906532CA948F49970422866BDA5104"/>
    <w:rsid w:val="000356D7"/>
    <w:pPr>
      <w:numPr>
        <w:ilvl w:val="3"/>
        <w:numId w:val="2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2">
    <w:name w:val="DD97CA25F6CF4902B7D47E6853AEB76B2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2">
    <w:name w:val="5CD08BFF3DB84087910FD91F19AD832C2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">
    <w:name w:val="F6BC69B03635412787C0950F46F737A7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">
    <w:name w:val="77A876A51ADE4FEC845B8848A78922CD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">
    <w:name w:val="DFD05BC1FEAE448296ACA05C6D8F542D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">
    <w:name w:val="7B70D929146943C4BBDAAE180F5DDF6E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">
    <w:name w:val="037C43A8B7154A1293CC457DD2341683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">
    <w:name w:val="AEF5EC2C97F443FF8BEEBC5AE58A5039"/>
    <w:rsid w:val="000356D7"/>
  </w:style>
  <w:style w:type="paragraph" w:customStyle="1" w:styleId="255F8779683544638A0E91C81A06543D">
    <w:name w:val="255F8779683544638A0E91C81A06543D"/>
    <w:rsid w:val="000356D7"/>
  </w:style>
  <w:style w:type="paragraph" w:customStyle="1" w:styleId="E1F1A4DAEC074F31ACE75BD4B2B02C9D">
    <w:name w:val="E1F1A4DAEC074F31ACE75BD4B2B02C9D"/>
    <w:rsid w:val="000356D7"/>
  </w:style>
  <w:style w:type="paragraph" w:customStyle="1" w:styleId="02C2E9DA60EF4C569D6F667C7AFB68492">
    <w:name w:val="02C2E9DA60EF4C569D6F667C7AFB68492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2">
    <w:name w:val="AE78B66BC5604D2F842970B8E292D6842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2">
    <w:name w:val="A7607BCBE5C14B8F9FA9FDE806A2C3BE2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0">
    <w:name w:val="DAA38ABB4F304F5CBBF8896B78EBE7FF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0">
    <w:name w:val="D326265C965B415AA061294A9F259B4C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0">
    <w:name w:val="D801800E2D794B74844E688BC3138DD2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0">
    <w:name w:val="23FA70206A09440DABD66FD0AECA5CEF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0">
    <w:name w:val="8205C7051B294CE9890614E03B12B7C9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5">
    <w:name w:val="FEDCE778E41A4B6B8B8734DEC4A70889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5">
    <w:name w:val="194484AB04C947C485721F836BB1AFBA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5">
    <w:name w:val="92A906532CA948F49970422866BDA5105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3">
    <w:name w:val="DD97CA25F6CF4902B7D47E6853AEB76B3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3">
    <w:name w:val="5CD08BFF3DB84087910FD91F19AD832C3"/>
    <w:rsid w:val="000356D7"/>
    <w:rPr>
      <w:rFonts w:ascii="Arial" w:eastAsiaTheme="minorHAnsi" w:hAnsi="Arial"/>
      <w:sz w:val="20"/>
      <w:lang w:eastAsia="en-US"/>
    </w:rPr>
  </w:style>
  <w:style w:type="paragraph" w:customStyle="1" w:styleId="02C2E9DA60EF4C569D6F667C7AFB68493">
    <w:name w:val="02C2E9DA60EF4C569D6F667C7AFB68493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3">
    <w:name w:val="AE78B66BC5604D2F842970B8E292D6843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3">
    <w:name w:val="A7607BCBE5C14B8F9FA9FDE806A2C3BE3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1">
    <w:name w:val="DAA38ABB4F304F5CBBF8896B78EBE7FF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1">
    <w:name w:val="D326265C965B415AA061294A9F259B4C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1">
    <w:name w:val="D801800E2D794B74844E688BC3138DD2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1">
    <w:name w:val="23FA70206A09440DABD66FD0AECA5CEF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1">
    <w:name w:val="8205C7051B294CE9890614E03B12B7C9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6">
    <w:name w:val="FEDCE778E41A4B6B8B8734DEC4A70889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6">
    <w:name w:val="194484AB04C947C485721F836BB1AFBA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6">
    <w:name w:val="92A906532CA948F49970422866BDA5106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4">
    <w:name w:val="DD97CA25F6CF4902B7D47E6853AEB76B4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4">
    <w:name w:val="5CD08BFF3DB84087910FD91F19AD832C4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">
    <w:name w:val="01D3F782868E4F70AA9A5F38C7B3A876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1">
    <w:name w:val="AEF5EC2C97F443FF8BEEBC5AE58A50391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1">
    <w:name w:val="255F8779683544638A0E91C81A06543D1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1">
    <w:name w:val="E1F1A4DAEC074F31ACE75BD4B2B02C9D1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1">
    <w:name w:val="F6BC69B03635412787C0950F46F737A71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1">
    <w:name w:val="77A876A51ADE4FEC845B8848A78922CD1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1">
    <w:name w:val="DFD05BC1FEAE448296ACA05C6D8F542D1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1">
    <w:name w:val="7B70D929146943C4BBDAAE180F5DDF6E1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1">
    <w:name w:val="037C43A8B7154A1293CC457DD23416831"/>
    <w:rsid w:val="000356D7"/>
    <w:rPr>
      <w:rFonts w:ascii="Arial" w:eastAsiaTheme="minorHAnsi" w:hAnsi="Arial"/>
      <w:sz w:val="20"/>
      <w:lang w:eastAsia="en-US"/>
    </w:rPr>
  </w:style>
  <w:style w:type="paragraph" w:customStyle="1" w:styleId="1C70A30196B34A0DBAD4B1B9EF3B9291">
    <w:name w:val="1C70A30196B34A0DBAD4B1B9EF3B9291"/>
    <w:rsid w:val="000356D7"/>
  </w:style>
  <w:style w:type="paragraph" w:customStyle="1" w:styleId="68629735CBBF4342B4EA54CD70BCA1A7">
    <w:name w:val="68629735CBBF4342B4EA54CD70BCA1A7"/>
    <w:rsid w:val="000356D7"/>
  </w:style>
  <w:style w:type="paragraph" w:customStyle="1" w:styleId="6475081851E040D3AFA9075AD5B745EB">
    <w:name w:val="6475081851E040D3AFA9075AD5B745EB"/>
    <w:rsid w:val="000356D7"/>
  </w:style>
  <w:style w:type="paragraph" w:customStyle="1" w:styleId="02C2E9DA60EF4C569D6F667C7AFB68494">
    <w:name w:val="02C2E9DA60EF4C569D6F667C7AFB68494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4">
    <w:name w:val="AE78B66BC5604D2F842970B8E292D6844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4">
    <w:name w:val="A7607BCBE5C14B8F9FA9FDE806A2C3BE4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2">
    <w:name w:val="DAA38ABB4F304F5CBBF8896B78EBE7FF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2">
    <w:name w:val="D326265C965B415AA061294A9F259B4C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2">
    <w:name w:val="D801800E2D794B74844E688BC3138DD2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2">
    <w:name w:val="23FA70206A09440DABD66FD0AECA5CEF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2">
    <w:name w:val="8205C7051B294CE9890614E03B12B7C9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7">
    <w:name w:val="FEDCE778E41A4B6B8B8734DEC4A708897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7">
    <w:name w:val="194484AB04C947C485721F836BB1AFBA7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7">
    <w:name w:val="92A906532CA948F49970422866BDA5107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5">
    <w:name w:val="DD97CA25F6CF4902B7D47E6853AEB76B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5">
    <w:name w:val="5CD08BFF3DB84087910FD91F19AD832C5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1">
    <w:name w:val="01D3F782868E4F70AA9A5F38C7B3A8761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2">
    <w:name w:val="AEF5EC2C97F443FF8BEEBC5AE58A50392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2">
    <w:name w:val="255F8779683544638A0E91C81A06543D2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2">
    <w:name w:val="E1F1A4DAEC074F31ACE75BD4B2B02C9D2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2">
    <w:name w:val="F6BC69B03635412787C0950F46F737A72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2">
    <w:name w:val="77A876A51ADE4FEC845B8848A78922CD2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2">
    <w:name w:val="DFD05BC1FEAE448296ACA05C6D8F542D2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2">
    <w:name w:val="7B70D929146943C4BBDAAE180F5DDF6E2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2">
    <w:name w:val="037C43A8B7154A1293CC457DD23416832"/>
    <w:rsid w:val="000356D7"/>
    <w:rPr>
      <w:rFonts w:ascii="Arial" w:eastAsiaTheme="minorHAnsi" w:hAnsi="Arial"/>
      <w:sz w:val="20"/>
      <w:lang w:eastAsia="en-US"/>
    </w:rPr>
  </w:style>
  <w:style w:type="paragraph" w:customStyle="1" w:styleId="097BA970F6DF48258496E7E108F076A8">
    <w:name w:val="097BA970F6DF48258496E7E108F076A8"/>
    <w:rsid w:val="000356D7"/>
    <w:rPr>
      <w:rFonts w:ascii="Arial" w:eastAsiaTheme="minorHAnsi" w:hAnsi="Arial"/>
      <w:sz w:val="20"/>
      <w:lang w:eastAsia="en-US"/>
    </w:rPr>
  </w:style>
  <w:style w:type="paragraph" w:customStyle="1" w:styleId="0A73A303D56141EF99F5AF1CFFC6338E">
    <w:name w:val="0A73A303D56141EF99F5AF1CFFC6338E"/>
    <w:rsid w:val="000356D7"/>
    <w:rPr>
      <w:rFonts w:ascii="Arial" w:eastAsiaTheme="minorHAnsi" w:hAnsi="Arial"/>
      <w:sz w:val="20"/>
      <w:lang w:eastAsia="en-US"/>
    </w:rPr>
  </w:style>
  <w:style w:type="paragraph" w:customStyle="1" w:styleId="6475081851E040D3AFA9075AD5B745EB1">
    <w:name w:val="6475081851E040D3AFA9075AD5B745EB1"/>
    <w:rsid w:val="000356D7"/>
    <w:rPr>
      <w:rFonts w:ascii="Arial" w:eastAsiaTheme="minorHAnsi" w:hAnsi="Arial"/>
      <w:sz w:val="20"/>
      <w:lang w:eastAsia="en-US"/>
    </w:rPr>
  </w:style>
  <w:style w:type="paragraph" w:customStyle="1" w:styleId="1A9900BAB427461485C003428C7096ED">
    <w:name w:val="1A9900BAB427461485C003428C7096ED"/>
    <w:rsid w:val="000356D7"/>
  </w:style>
  <w:style w:type="paragraph" w:customStyle="1" w:styleId="CA998825FD434752A06A3FD610AF73A6">
    <w:name w:val="CA998825FD434752A06A3FD610AF73A6"/>
    <w:rsid w:val="000356D7"/>
  </w:style>
  <w:style w:type="paragraph" w:customStyle="1" w:styleId="65446B1BE8BC4E3AB81406C0C8A77072">
    <w:name w:val="65446B1BE8BC4E3AB81406C0C8A77072"/>
    <w:rsid w:val="000356D7"/>
  </w:style>
  <w:style w:type="paragraph" w:customStyle="1" w:styleId="8BBFF81EF16347E9B13A68059F74F17F">
    <w:name w:val="8BBFF81EF16347E9B13A68059F74F17F"/>
    <w:rsid w:val="000356D7"/>
  </w:style>
  <w:style w:type="paragraph" w:customStyle="1" w:styleId="8F3640A614FF409CA5E95586884C0ACE">
    <w:name w:val="8F3640A614FF409CA5E95586884C0ACE"/>
    <w:rsid w:val="000356D7"/>
  </w:style>
  <w:style w:type="paragraph" w:customStyle="1" w:styleId="41CA542242DD485692DD71EA31F283E0">
    <w:name w:val="41CA542242DD485692DD71EA31F283E0"/>
    <w:rsid w:val="000356D7"/>
  </w:style>
  <w:style w:type="paragraph" w:customStyle="1" w:styleId="DEDA786A5B974AB4AF4C4DCCAACCDB2D">
    <w:name w:val="DEDA786A5B974AB4AF4C4DCCAACCDB2D"/>
    <w:rsid w:val="000356D7"/>
  </w:style>
  <w:style w:type="paragraph" w:customStyle="1" w:styleId="0DFD2103C14546F086130F96AED57510">
    <w:name w:val="0DFD2103C14546F086130F96AED57510"/>
    <w:rsid w:val="000356D7"/>
  </w:style>
  <w:style w:type="paragraph" w:customStyle="1" w:styleId="104D52C0EF8A4C438464C01688135CE0">
    <w:name w:val="104D52C0EF8A4C438464C01688135CE0"/>
    <w:rsid w:val="000356D7"/>
  </w:style>
  <w:style w:type="paragraph" w:customStyle="1" w:styleId="1BBFBB4C1EE64117A643B4A3F86AE953">
    <w:name w:val="1BBFBB4C1EE64117A643B4A3F86AE953"/>
    <w:rsid w:val="000356D7"/>
  </w:style>
  <w:style w:type="paragraph" w:customStyle="1" w:styleId="7CFAD9151317494FBF00A03561AEDEEC">
    <w:name w:val="7CFAD9151317494FBF00A03561AEDEEC"/>
    <w:rsid w:val="000356D7"/>
  </w:style>
  <w:style w:type="paragraph" w:customStyle="1" w:styleId="B9DC4922D85148BCAD5FE9730A2739F3">
    <w:name w:val="B9DC4922D85148BCAD5FE9730A2739F3"/>
    <w:rsid w:val="000356D7"/>
  </w:style>
  <w:style w:type="paragraph" w:customStyle="1" w:styleId="7870691C005743C18F7BB070F832A976">
    <w:name w:val="7870691C005743C18F7BB070F832A976"/>
    <w:rsid w:val="000356D7"/>
  </w:style>
  <w:style w:type="paragraph" w:customStyle="1" w:styleId="6481FA305A574DBAAE435677980F06FA">
    <w:name w:val="6481FA305A574DBAAE435677980F06FA"/>
    <w:rsid w:val="000356D7"/>
  </w:style>
  <w:style w:type="paragraph" w:customStyle="1" w:styleId="801C5747CE0744109EB15BBC57D469A9">
    <w:name w:val="801C5747CE0744109EB15BBC57D469A9"/>
    <w:rsid w:val="000356D7"/>
  </w:style>
  <w:style w:type="paragraph" w:customStyle="1" w:styleId="51D9CD7BD32D43A2BAC2DBF386C58240">
    <w:name w:val="51D9CD7BD32D43A2BAC2DBF386C58240"/>
    <w:rsid w:val="000356D7"/>
  </w:style>
  <w:style w:type="paragraph" w:customStyle="1" w:styleId="373DEF2600F4489793BEFB46EF9FD3FB">
    <w:name w:val="373DEF2600F4489793BEFB46EF9FD3FB"/>
    <w:rsid w:val="000356D7"/>
  </w:style>
  <w:style w:type="paragraph" w:customStyle="1" w:styleId="34C34AABC93A4A68ABAC0E57273CB2DB">
    <w:name w:val="34C34AABC93A4A68ABAC0E57273CB2DB"/>
    <w:rsid w:val="000356D7"/>
  </w:style>
  <w:style w:type="paragraph" w:customStyle="1" w:styleId="8AD661D0BF9248E4A7F0FDD720AE0B87">
    <w:name w:val="8AD661D0BF9248E4A7F0FDD720AE0B87"/>
    <w:rsid w:val="000356D7"/>
  </w:style>
  <w:style w:type="paragraph" w:customStyle="1" w:styleId="96B14C46BF5144B7BB2C47B201010652">
    <w:name w:val="96B14C46BF5144B7BB2C47B201010652"/>
    <w:rsid w:val="000356D7"/>
  </w:style>
  <w:style w:type="paragraph" w:customStyle="1" w:styleId="D73F086097D64625B9D3B8C1BABD4975">
    <w:name w:val="D73F086097D64625B9D3B8C1BABD4975"/>
    <w:rsid w:val="000356D7"/>
  </w:style>
  <w:style w:type="paragraph" w:customStyle="1" w:styleId="E02176CF3D19476EA26A3F5C94EEE776">
    <w:name w:val="E02176CF3D19476EA26A3F5C94EEE776"/>
    <w:rsid w:val="000356D7"/>
  </w:style>
  <w:style w:type="paragraph" w:customStyle="1" w:styleId="926ADD8F92E7415285A2B6F520E20247">
    <w:name w:val="926ADD8F92E7415285A2B6F520E20247"/>
    <w:rsid w:val="000356D7"/>
  </w:style>
  <w:style w:type="paragraph" w:customStyle="1" w:styleId="434BDC4454C54C77B5252485339DEC60">
    <w:name w:val="434BDC4454C54C77B5252485339DEC60"/>
    <w:rsid w:val="000356D7"/>
  </w:style>
  <w:style w:type="paragraph" w:customStyle="1" w:styleId="12923D3486434DCF9B67B95DB020299B">
    <w:name w:val="12923D3486434DCF9B67B95DB020299B"/>
    <w:rsid w:val="000356D7"/>
  </w:style>
  <w:style w:type="paragraph" w:customStyle="1" w:styleId="08EC378E3DB143FFB4236E38E6E7D094">
    <w:name w:val="08EC378E3DB143FFB4236E38E6E7D094"/>
    <w:rsid w:val="000356D7"/>
  </w:style>
  <w:style w:type="paragraph" w:customStyle="1" w:styleId="F1A47F1C888C444C813C90327FDDDBDF">
    <w:name w:val="F1A47F1C888C444C813C90327FDDDBDF"/>
    <w:rsid w:val="000356D7"/>
  </w:style>
  <w:style w:type="paragraph" w:customStyle="1" w:styleId="D5AB681B22CE4A62960A6F72D639FB81">
    <w:name w:val="D5AB681B22CE4A62960A6F72D639FB81"/>
    <w:rsid w:val="000356D7"/>
  </w:style>
  <w:style w:type="paragraph" w:customStyle="1" w:styleId="71D57970D7A446EAA1491FFE586B55FA">
    <w:name w:val="71D57970D7A446EAA1491FFE586B55FA"/>
    <w:rsid w:val="000356D7"/>
  </w:style>
  <w:style w:type="paragraph" w:customStyle="1" w:styleId="30906AB2553048B58D8EEE8E68B23CBC">
    <w:name w:val="30906AB2553048B58D8EEE8E68B23CBC"/>
    <w:rsid w:val="000356D7"/>
  </w:style>
  <w:style w:type="paragraph" w:customStyle="1" w:styleId="6DFDFF822803428BA837A154F0444658">
    <w:name w:val="6DFDFF822803428BA837A154F0444658"/>
    <w:rsid w:val="000356D7"/>
  </w:style>
  <w:style w:type="paragraph" w:customStyle="1" w:styleId="19AD272359EB41CEB762F54E231F5DF3">
    <w:name w:val="19AD272359EB41CEB762F54E231F5DF3"/>
    <w:rsid w:val="000356D7"/>
  </w:style>
  <w:style w:type="paragraph" w:customStyle="1" w:styleId="FB8FD4CCBFE147A9B27A21506C10EC29">
    <w:name w:val="FB8FD4CCBFE147A9B27A21506C10EC29"/>
    <w:rsid w:val="000356D7"/>
  </w:style>
  <w:style w:type="paragraph" w:customStyle="1" w:styleId="C649ECAA44904AB7BE654B51305DE3BC">
    <w:name w:val="C649ECAA44904AB7BE654B51305DE3BC"/>
    <w:rsid w:val="000356D7"/>
  </w:style>
  <w:style w:type="paragraph" w:customStyle="1" w:styleId="02C2E9DA60EF4C569D6F667C7AFB68495">
    <w:name w:val="02C2E9DA60EF4C569D6F667C7AFB68495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5">
    <w:name w:val="AE78B66BC5604D2F842970B8E292D6845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5">
    <w:name w:val="A7607BCBE5C14B8F9FA9FDE806A2C3BE5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3">
    <w:name w:val="DAA38ABB4F304F5CBBF8896B78EBE7FF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3">
    <w:name w:val="D326265C965B415AA061294A9F259B4C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3">
    <w:name w:val="D801800E2D794B74844E688BC3138DD2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3">
    <w:name w:val="23FA70206A09440DABD66FD0AECA5CEF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3">
    <w:name w:val="8205C7051B294CE9890614E03B12B7C9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8">
    <w:name w:val="FEDCE778E41A4B6B8B8734DEC4A708898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8">
    <w:name w:val="194484AB04C947C485721F836BB1AFBA8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8">
    <w:name w:val="92A906532CA948F49970422866BDA5108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6">
    <w:name w:val="DD97CA25F6CF4902B7D47E6853AEB76B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6">
    <w:name w:val="5CD08BFF3DB84087910FD91F19AD832C6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2">
    <w:name w:val="01D3F782868E4F70AA9A5F38C7B3A8762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3">
    <w:name w:val="AEF5EC2C97F443FF8BEEBC5AE58A50393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3">
    <w:name w:val="255F8779683544638A0E91C81A06543D3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3">
    <w:name w:val="E1F1A4DAEC074F31ACE75BD4B2B02C9D3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3">
    <w:name w:val="F6BC69B03635412787C0950F46F737A73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3">
    <w:name w:val="77A876A51ADE4FEC845B8848A78922CD3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3">
    <w:name w:val="DFD05BC1FEAE448296ACA05C6D8F542D3"/>
    <w:rsid w:val="000356D7"/>
    <w:rPr>
      <w:rFonts w:ascii="Arial" w:eastAsiaTheme="minorHAnsi" w:hAnsi="Arial"/>
      <w:sz w:val="20"/>
      <w:lang w:eastAsia="en-US"/>
    </w:rPr>
  </w:style>
  <w:style w:type="paragraph" w:customStyle="1" w:styleId="434BDC4454C54C77B5252485339DEC601">
    <w:name w:val="434BDC4454C54C77B5252485339DEC601"/>
    <w:rsid w:val="000356D7"/>
    <w:rPr>
      <w:rFonts w:ascii="Arial" w:eastAsiaTheme="minorHAnsi" w:hAnsi="Arial"/>
      <w:sz w:val="20"/>
      <w:lang w:eastAsia="en-US"/>
    </w:rPr>
  </w:style>
  <w:style w:type="paragraph" w:customStyle="1" w:styleId="12923D3486434DCF9B67B95DB020299B1">
    <w:name w:val="12923D3486434DCF9B67B95DB020299B1"/>
    <w:rsid w:val="000356D7"/>
    <w:rPr>
      <w:rFonts w:ascii="Arial" w:eastAsiaTheme="minorHAnsi" w:hAnsi="Arial"/>
      <w:sz w:val="20"/>
      <w:lang w:eastAsia="en-US"/>
    </w:rPr>
  </w:style>
  <w:style w:type="paragraph" w:customStyle="1" w:styleId="08EC378E3DB143FFB4236E38E6E7D0941">
    <w:name w:val="08EC378E3DB143FFB4236E38E6E7D0941"/>
    <w:rsid w:val="000356D7"/>
    <w:rPr>
      <w:rFonts w:ascii="Arial" w:eastAsiaTheme="minorHAnsi" w:hAnsi="Arial"/>
      <w:sz w:val="20"/>
      <w:lang w:eastAsia="en-US"/>
    </w:rPr>
  </w:style>
  <w:style w:type="paragraph" w:customStyle="1" w:styleId="F1A47F1C888C444C813C90327FDDDBDF1">
    <w:name w:val="F1A47F1C888C444C813C90327FDDDBDF1"/>
    <w:rsid w:val="000356D7"/>
    <w:rPr>
      <w:rFonts w:ascii="Arial" w:eastAsiaTheme="minorHAnsi" w:hAnsi="Arial"/>
      <w:sz w:val="20"/>
      <w:lang w:eastAsia="en-US"/>
    </w:rPr>
  </w:style>
  <w:style w:type="paragraph" w:customStyle="1" w:styleId="D5AB681B22CE4A62960A6F72D639FB811">
    <w:name w:val="D5AB681B22CE4A62960A6F72D639FB811"/>
    <w:rsid w:val="000356D7"/>
    <w:rPr>
      <w:rFonts w:ascii="Arial" w:eastAsiaTheme="minorHAnsi" w:hAnsi="Arial"/>
      <w:sz w:val="20"/>
      <w:lang w:eastAsia="en-US"/>
    </w:rPr>
  </w:style>
  <w:style w:type="paragraph" w:customStyle="1" w:styleId="71D57970D7A446EAA1491FFE586B55FA1">
    <w:name w:val="71D57970D7A446EAA1491FFE586B55FA1"/>
    <w:rsid w:val="000356D7"/>
    <w:rPr>
      <w:rFonts w:ascii="Arial" w:eastAsiaTheme="minorHAnsi" w:hAnsi="Arial"/>
      <w:sz w:val="20"/>
      <w:lang w:eastAsia="en-US"/>
    </w:rPr>
  </w:style>
  <w:style w:type="paragraph" w:customStyle="1" w:styleId="30906AB2553048B58D8EEE8E68B23CBC1">
    <w:name w:val="30906AB2553048B58D8EEE8E68B23CBC1"/>
    <w:rsid w:val="000356D7"/>
    <w:rPr>
      <w:rFonts w:ascii="Arial" w:eastAsiaTheme="minorHAnsi" w:hAnsi="Arial"/>
      <w:sz w:val="20"/>
      <w:lang w:eastAsia="en-US"/>
    </w:rPr>
  </w:style>
  <w:style w:type="paragraph" w:customStyle="1" w:styleId="6DFDFF822803428BA837A154F04446581">
    <w:name w:val="6DFDFF822803428BA837A154F04446581"/>
    <w:rsid w:val="000356D7"/>
    <w:rPr>
      <w:rFonts w:ascii="Arial" w:eastAsiaTheme="minorHAnsi" w:hAnsi="Arial"/>
      <w:sz w:val="20"/>
      <w:lang w:eastAsia="en-US"/>
    </w:rPr>
  </w:style>
  <w:style w:type="paragraph" w:customStyle="1" w:styleId="19AD272359EB41CEB762F54E231F5DF31">
    <w:name w:val="19AD272359EB41CEB762F54E231F5DF31"/>
    <w:rsid w:val="000356D7"/>
    <w:rPr>
      <w:rFonts w:ascii="Arial" w:eastAsiaTheme="minorHAnsi" w:hAnsi="Arial"/>
      <w:sz w:val="20"/>
      <w:lang w:eastAsia="en-US"/>
    </w:rPr>
  </w:style>
  <w:style w:type="paragraph" w:customStyle="1" w:styleId="FB8FD4CCBFE147A9B27A21506C10EC291">
    <w:name w:val="FB8FD4CCBFE147A9B27A21506C10EC291"/>
    <w:rsid w:val="000356D7"/>
    <w:rPr>
      <w:rFonts w:ascii="Arial" w:eastAsiaTheme="minorHAnsi" w:hAnsi="Arial"/>
      <w:sz w:val="20"/>
      <w:lang w:eastAsia="en-US"/>
    </w:rPr>
  </w:style>
  <w:style w:type="paragraph" w:customStyle="1" w:styleId="C649ECAA44904AB7BE654B51305DE3BC1">
    <w:name w:val="C649ECAA44904AB7BE654B51305DE3BC1"/>
    <w:rsid w:val="000356D7"/>
    <w:rPr>
      <w:rFonts w:ascii="Arial" w:eastAsiaTheme="minorHAnsi" w:hAnsi="Arial"/>
      <w:sz w:val="20"/>
      <w:lang w:eastAsia="en-US"/>
    </w:rPr>
  </w:style>
  <w:style w:type="paragraph" w:customStyle="1" w:styleId="097BA970F6DF48258496E7E108F076A81">
    <w:name w:val="097BA970F6DF48258496E7E108F076A81"/>
    <w:rsid w:val="000356D7"/>
    <w:rPr>
      <w:rFonts w:ascii="Arial" w:eastAsiaTheme="minorHAnsi" w:hAnsi="Arial"/>
      <w:sz w:val="20"/>
      <w:lang w:eastAsia="en-US"/>
    </w:rPr>
  </w:style>
  <w:style w:type="paragraph" w:customStyle="1" w:styleId="0A73A303D56141EF99F5AF1CFFC6338E1">
    <w:name w:val="0A73A303D56141EF99F5AF1CFFC6338E1"/>
    <w:rsid w:val="000356D7"/>
    <w:rPr>
      <w:rFonts w:ascii="Arial" w:eastAsiaTheme="minorHAnsi" w:hAnsi="Arial"/>
      <w:sz w:val="20"/>
      <w:lang w:eastAsia="en-US"/>
    </w:rPr>
  </w:style>
  <w:style w:type="paragraph" w:customStyle="1" w:styleId="6475081851E040D3AFA9075AD5B745EB2">
    <w:name w:val="6475081851E040D3AFA9075AD5B745EB2"/>
    <w:rsid w:val="000356D7"/>
    <w:rPr>
      <w:rFonts w:ascii="Arial" w:eastAsiaTheme="minorHAnsi" w:hAnsi="Arial"/>
      <w:sz w:val="20"/>
      <w:lang w:eastAsia="en-US"/>
    </w:rPr>
  </w:style>
  <w:style w:type="paragraph" w:customStyle="1" w:styleId="02C2E9DA60EF4C569D6F667C7AFB68496">
    <w:name w:val="02C2E9DA60EF4C569D6F667C7AFB68496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6">
    <w:name w:val="AE78B66BC5604D2F842970B8E292D6846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6">
    <w:name w:val="A7607BCBE5C14B8F9FA9FDE806A2C3BE6"/>
    <w:rsid w:val="00B201C5"/>
    <w:rPr>
      <w:rFonts w:ascii="Arial" w:eastAsiaTheme="minorHAnsi" w:hAnsi="Arial"/>
      <w:sz w:val="20"/>
      <w:lang w:eastAsia="en-US"/>
    </w:rPr>
  </w:style>
  <w:style w:type="paragraph" w:customStyle="1" w:styleId="92A906532CA948F49970422866BDA5109">
    <w:name w:val="92A906532CA948F49970422866BDA5109"/>
    <w:rsid w:val="00B201C5"/>
    <w:pPr>
      <w:numPr>
        <w:ilvl w:val="3"/>
        <w:numId w:val="3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7">
    <w:name w:val="DD97CA25F6CF4902B7D47E6853AEB76B7"/>
    <w:rsid w:val="00B201C5"/>
    <w:pPr>
      <w:numPr>
        <w:ilvl w:val="1"/>
        <w:numId w:val="3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7">
    <w:name w:val="5CD08BFF3DB84087910FD91F19AD832C7"/>
    <w:rsid w:val="00B201C5"/>
    <w:rPr>
      <w:rFonts w:ascii="Arial" w:eastAsiaTheme="minorHAnsi" w:hAnsi="Arial"/>
      <w:sz w:val="20"/>
      <w:lang w:eastAsia="en-US"/>
    </w:rPr>
  </w:style>
  <w:style w:type="paragraph" w:customStyle="1" w:styleId="01D3F782868E4F70AA9A5F38C7B3A8763">
    <w:name w:val="01D3F782868E4F70AA9A5F38C7B3A8763"/>
    <w:rsid w:val="00B201C5"/>
    <w:rPr>
      <w:rFonts w:ascii="Arial" w:eastAsiaTheme="minorHAnsi" w:hAnsi="Arial"/>
      <w:sz w:val="20"/>
      <w:lang w:eastAsia="en-US"/>
    </w:rPr>
  </w:style>
  <w:style w:type="paragraph" w:customStyle="1" w:styleId="AEF5EC2C97F443FF8BEEBC5AE58A50394">
    <w:name w:val="AEF5EC2C97F443FF8BEEBC5AE58A50394"/>
    <w:rsid w:val="00B201C5"/>
    <w:rPr>
      <w:rFonts w:ascii="Arial" w:eastAsiaTheme="minorHAnsi" w:hAnsi="Arial"/>
      <w:sz w:val="20"/>
      <w:lang w:eastAsia="en-US"/>
    </w:rPr>
  </w:style>
  <w:style w:type="paragraph" w:customStyle="1" w:styleId="255F8779683544638A0E91C81A06543D4">
    <w:name w:val="255F8779683544638A0E91C81A06543D4"/>
    <w:rsid w:val="00B201C5"/>
    <w:rPr>
      <w:rFonts w:ascii="Arial" w:eastAsiaTheme="minorHAnsi" w:hAnsi="Arial"/>
      <w:sz w:val="20"/>
      <w:lang w:eastAsia="en-US"/>
    </w:rPr>
  </w:style>
  <w:style w:type="paragraph" w:customStyle="1" w:styleId="E1F1A4DAEC074F31ACE75BD4B2B02C9D4">
    <w:name w:val="E1F1A4DAEC074F31ACE75BD4B2B02C9D4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4">
    <w:name w:val="F6BC69B03635412787C0950F46F737A74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4">
    <w:name w:val="77A876A51ADE4FEC845B8848A78922CD4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4">
    <w:name w:val="DFD05BC1FEAE448296ACA05C6D8F542D4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2">
    <w:name w:val="434BDC4454C54C77B5252485339DEC602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2">
    <w:name w:val="12923D3486434DCF9B67B95DB020299B2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2">
    <w:name w:val="08EC378E3DB143FFB4236E38E6E7D0942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2">
    <w:name w:val="F1A47F1C888C444C813C90327FDDDBDF2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2">
    <w:name w:val="D5AB681B22CE4A62960A6F72D639FB812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2">
    <w:name w:val="71D57970D7A446EAA1491FFE586B55FA2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2">
    <w:name w:val="30906AB2553048B58D8EEE8E68B23CBC2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2">
    <w:name w:val="6DFDFF822803428BA837A154F04446582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2">
    <w:name w:val="19AD272359EB41CEB762F54E231F5DF32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2">
    <w:name w:val="FB8FD4CCBFE147A9B27A21506C10EC292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2">
    <w:name w:val="C649ECAA44904AB7BE654B51305DE3BC2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2">
    <w:name w:val="097BA970F6DF48258496E7E108F076A82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2">
    <w:name w:val="0A73A303D56141EF99F5AF1CFFC6338E2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3">
    <w:name w:val="6475081851E040D3AFA9075AD5B745EB3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7">
    <w:name w:val="02C2E9DA60EF4C569D6F667C7AFB68497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7">
    <w:name w:val="AE78B66BC5604D2F842970B8E292D6847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7">
    <w:name w:val="A7607BCBE5C14B8F9FA9FDE806A2C3BE7"/>
    <w:rsid w:val="00B201C5"/>
    <w:rPr>
      <w:rFonts w:ascii="Arial" w:eastAsiaTheme="minorHAnsi" w:hAnsi="Arial"/>
      <w:sz w:val="20"/>
      <w:lang w:eastAsia="en-US"/>
    </w:rPr>
  </w:style>
  <w:style w:type="paragraph" w:customStyle="1" w:styleId="DD97CA25F6CF4902B7D47E6853AEB76B8">
    <w:name w:val="DD97CA25F6CF4902B7D47E6853AEB76B8"/>
    <w:rsid w:val="00B201C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8">
    <w:name w:val="5CD08BFF3DB84087910FD91F19AD832C8"/>
    <w:rsid w:val="00B201C5"/>
    <w:rPr>
      <w:rFonts w:ascii="Arial" w:eastAsiaTheme="minorHAnsi" w:hAnsi="Arial"/>
      <w:sz w:val="20"/>
      <w:lang w:eastAsia="en-US"/>
    </w:rPr>
  </w:style>
  <w:style w:type="paragraph" w:customStyle="1" w:styleId="01D3F782868E4F70AA9A5F38C7B3A8764">
    <w:name w:val="01D3F782868E4F70AA9A5F38C7B3A8764"/>
    <w:rsid w:val="00B201C5"/>
    <w:rPr>
      <w:rFonts w:ascii="Arial" w:eastAsiaTheme="minorHAnsi" w:hAnsi="Arial"/>
      <w:sz w:val="20"/>
      <w:lang w:eastAsia="en-US"/>
    </w:rPr>
  </w:style>
  <w:style w:type="paragraph" w:customStyle="1" w:styleId="AEF5EC2C97F443FF8BEEBC5AE58A50395">
    <w:name w:val="AEF5EC2C97F443FF8BEEBC5AE58A50395"/>
    <w:rsid w:val="00B201C5"/>
    <w:rPr>
      <w:rFonts w:ascii="Arial" w:eastAsiaTheme="minorHAnsi" w:hAnsi="Arial"/>
      <w:sz w:val="20"/>
      <w:lang w:eastAsia="en-US"/>
    </w:rPr>
  </w:style>
  <w:style w:type="paragraph" w:customStyle="1" w:styleId="255F8779683544638A0E91C81A06543D5">
    <w:name w:val="255F8779683544638A0E91C81A06543D5"/>
    <w:rsid w:val="00B201C5"/>
    <w:rPr>
      <w:rFonts w:ascii="Arial" w:eastAsiaTheme="minorHAnsi" w:hAnsi="Arial"/>
      <w:sz w:val="20"/>
      <w:lang w:eastAsia="en-US"/>
    </w:rPr>
  </w:style>
  <w:style w:type="paragraph" w:customStyle="1" w:styleId="E1F1A4DAEC074F31ACE75BD4B2B02C9D5">
    <w:name w:val="E1F1A4DAEC074F31ACE75BD4B2B02C9D5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5">
    <w:name w:val="F6BC69B03635412787C0950F46F737A75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5">
    <w:name w:val="77A876A51ADE4FEC845B8848A78922CD5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5">
    <w:name w:val="DFD05BC1FEAE448296ACA05C6D8F542D5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3">
    <w:name w:val="434BDC4454C54C77B5252485339DEC603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3">
    <w:name w:val="12923D3486434DCF9B67B95DB020299B3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3">
    <w:name w:val="08EC378E3DB143FFB4236E38E6E7D0943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3">
    <w:name w:val="F1A47F1C888C444C813C90327FDDDBDF3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3">
    <w:name w:val="D5AB681B22CE4A62960A6F72D639FB813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3">
    <w:name w:val="71D57970D7A446EAA1491FFE586B55FA3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3">
    <w:name w:val="30906AB2553048B58D8EEE8E68B23CBC3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3">
    <w:name w:val="6DFDFF822803428BA837A154F04446583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3">
    <w:name w:val="19AD272359EB41CEB762F54E231F5DF33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3">
    <w:name w:val="FB8FD4CCBFE147A9B27A21506C10EC293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3">
    <w:name w:val="C649ECAA44904AB7BE654B51305DE3BC3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3">
    <w:name w:val="097BA970F6DF48258496E7E108F076A83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3">
    <w:name w:val="0A73A303D56141EF99F5AF1CFFC6338E3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4">
    <w:name w:val="6475081851E040D3AFA9075AD5B745EB4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8">
    <w:name w:val="02C2E9DA60EF4C569D6F667C7AFB68498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8">
    <w:name w:val="AE78B66BC5604D2F842970B8E292D6848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8">
    <w:name w:val="A7607BCBE5C14B8F9FA9FDE806A2C3BE8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6">
    <w:name w:val="F6BC69B03635412787C0950F46F737A76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6">
    <w:name w:val="77A876A51ADE4FEC845B8848A78922CD6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6">
    <w:name w:val="DFD05BC1FEAE448296ACA05C6D8F542D6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4">
    <w:name w:val="434BDC4454C54C77B5252485339DEC604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4">
    <w:name w:val="12923D3486434DCF9B67B95DB020299B4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4">
    <w:name w:val="08EC378E3DB143FFB4236E38E6E7D0944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4">
    <w:name w:val="F1A47F1C888C444C813C90327FDDDBDF4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4">
    <w:name w:val="D5AB681B22CE4A62960A6F72D639FB814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4">
    <w:name w:val="71D57970D7A446EAA1491FFE586B55FA4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4">
    <w:name w:val="30906AB2553048B58D8EEE8E68B23CBC4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4">
    <w:name w:val="6DFDFF822803428BA837A154F04446584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4">
    <w:name w:val="19AD272359EB41CEB762F54E231F5DF34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4">
    <w:name w:val="FB8FD4CCBFE147A9B27A21506C10EC294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4">
    <w:name w:val="C649ECAA44904AB7BE654B51305DE3BC4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4">
    <w:name w:val="097BA970F6DF48258496E7E108F076A84"/>
    <w:rsid w:val="00B201C5"/>
    <w:rPr>
      <w:rFonts w:ascii="Arial" w:eastAsiaTheme="minorHAnsi" w:hAnsi="Arial"/>
      <w:sz w:val="20"/>
      <w:lang w:eastAsia="en-US"/>
    </w:rPr>
  </w:style>
  <w:style w:type="paragraph" w:customStyle="1" w:styleId="6AAAB8FF44A54E61ABABCC41822A308E">
    <w:name w:val="6AAAB8FF44A54E61ABABCC41822A308E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4">
    <w:name w:val="0A73A303D56141EF99F5AF1CFFC6338E4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5">
    <w:name w:val="6475081851E040D3AFA9075AD5B745EB5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9">
    <w:name w:val="02C2E9DA60EF4C569D6F667C7AFB68499"/>
    <w:rsid w:val="00736F59"/>
    <w:rPr>
      <w:rFonts w:ascii="Arial" w:eastAsiaTheme="minorHAnsi" w:hAnsi="Arial"/>
      <w:sz w:val="20"/>
      <w:lang w:eastAsia="en-US"/>
    </w:rPr>
  </w:style>
  <w:style w:type="paragraph" w:customStyle="1" w:styleId="F6BC69B03635412787C0950F46F737A77">
    <w:name w:val="F6BC69B03635412787C0950F46F737A77"/>
    <w:rsid w:val="00736F59"/>
    <w:rPr>
      <w:rFonts w:ascii="Arial" w:eastAsiaTheme="minorHAnsi" w:hAnsi="Arial"/>
      <w:sz w:val="20"/>
      <w:lang w:eastAsia="en-US"/>
    </w:rPr>
  </w:style>
  <w:style w:type="paragraph" w:customStyle="1" w:styleId="77A876A51ADE4FEC845B8848A78922CD7">
    <w:name w:val="77A876A51ADE4FEC845B8848A78922CD7"/>
    <w:rsid w:val="00736F59"/>
    <w:rPr>
      <w:rFonts w:ascii="Arial" w:eastAsiaTheme="minorHAnsi" w:hAnsi="Arial"/>
      <w:sz w:val="20"/>
      <w:lang w:eastAsia="en-US"/>
    </w:rPr>
  </w:style>
  <w:style w:type="paragraph" w:customStyle="1" w:styleId="DFD05BC1FEAE448296ACA05C6D8F542D7">
    <w:name w:val="DFD05BC1FEAE448296ACA05C6D8F542D7"/>
    <w:rsid w:val="00736F59"/>
    <w:rPr>
      <w:rFonts w:ascii="Arial" w:eastAsiaTheme="minorHAnsi" w:hAnsi="Arial"/>
      <w:sz w:val="20"/>
      <w:lang w:eastAsia="en-US"/>
    </w:rPr>
  </w:style>
  <w:style w:type="paragraph" w:customStyle="1" w:styleId="434BDC4454C54C77B5252485339DEC605">
    <w:name w:val="434BDC4454C54C77B5252485339DEC605"/>
    <w:rsid w:val="00736F59"/>
    <w:rPr>
      <w:rFonts w:ascii="Arial" w:eastAsiaTheme="minorHAnsi" w:hAnsi="Arial"/>
      <w:sz w:val="20"/>
      <w:lang w:eastAsia="en-US"/>
    </w:rPr>
  </w:style>
  <w:style w:type="paragraph" w:customStyle="1" w:styleId="12923D3486434DCF9B67B95DB020299B5">
    <w:name w:val="12923D3486434DCF9B67B95DB020299B5"/>
    <w:rsid w:val="00736F59"/>
    <w:rPr>
      <w:rFonts w:ascii="Arial" w:eastAsiaTheme="minorHAnsi" w:hAnsi="Arial"/>
      <w:sz w:val="20"/>
      <w:lang w:eastAsia="en-US"/>
    </w:rPr>
  </w:style>
  <w:style w:type="paragraph" w:customStyle="1" w:styleId="08EC378E3DB143FFB4236E38E6E7D0945">
    <w:name w:val="08EC378E3DB143FFB4236E38E6E7D0945"/>
    <w:rsid w:val="00736F59"/>
    <w:rPr>
      <w:rFonts w:ascii="Arial" w:eastAsiaTheme="minorHAnsi" w:hAnsi="Arial"/>
      <w:sz w:val="20"/>
      <w:lang w:eastAsia="en-US"/>
    </w:rPr>
  </w:style>
  <w:style w:type="paragraph" w:customStyle="1" w:styleId="F1A47F1C888C444C813C90327FDDDBDF5">
    <w:name w:val="F1A47F1C888C444C813C90327FDDDBDF5"/>
    <w:rsid w:val="00736F59"/>
    <w:rPr>
      <w:rFonts w:ascii="Arial" w:eastAsiaTheme="minorHAnsi" w:hAnsi="Arial"/>
      <w:sz w:val="20"/>
      <w:lang w:eastAsia="en-US"/>
    </w:rPr>
  </w:style>
  <w:style w:type="paragraph" w:customStyle="1" w:styleId="D5AB681B22CE4A62960A6F72D639FB815">
    <w:name w:val="D5AB681B22CE4A62960A6F72D639FB815"/>
    <w:rsid w:val="00736F59"/>
    <w:rPr>
      <w:rFonts w:ascii="Arial" w:eastAsiaTheme="minorHAnsi" w:hAnsi="Arial"/>
      <w:sz w:val="20"/>
      <w:lang w:eastAsia="en-US"/>
    </w:rPr>
  </w:style>
  <w:style w:type="paragraph" w:customStyle="1" w:styleId="71D57970D7A446EAA1491FFE586B55FA5">
    <w:name w:val="71D57970D7A446EAA1491FFE586B55FA5"/>
    <w:rsid w:val="00736F59"/>
    <w:rPr>
      <w:rFonts w:ascii="Arial" w:eastAsiaTheme="minorHAnsi" w:hAnsi="Arial"/>
      <w:sz w:val="20"/>
      <w:lang w:eastAsia="en-US"/>
    </w:rPr>
  </w:style>
  <w:style w:type="paragraph" w:customStyle="1" w:styleId="30906AB2553048B58D8EEE8E68B23CBC5">
    <w:name w:val="30906AB2553048B58D8EEE8E68B23CBC5"/>
    <w:rsid w:val="00736F59"/>
    <w:rPr>
      <w:rFonts w:ascii="Arial" w:eastAsiaTheme="minorHAnsi" w:hAnsi="Arial"/>
      <w:sz w:val="20"/>
      <w:lang w:eastAsia="en-US"/>
    </w:rPr>
  </w:style>
  <w:style w:type="paragraph" w:customStyle="1" w:styleId="6DFDFF822803428BA837A154F04446585">
    <w:name w:val="6DFDFF822803428BA837A154F04446585"/>
    <w:rsid w:val="00736F59"/>
    <w:rPr>
      <w:rFonts w:ascii="Arial" w:eastAsiaTheme="minorHAnsi" w:hAnsi="Arial"/>
      <w:sz w:val="20"/>
      <w:lang w:eastAsia="en-US"/>
    </w:rPr>
  </w:style>
  <w:style w:type="paragraph" w:customStyle="1" w:styleId="19AD272359EB41CEB762F54E231F5DF35">
    <w:name w:val="19AD272359EB41CEB762F54E231F5DF35"/>
    <w:rsid w:val="00736F59"/>
    <w:rPr>
      <w:rFonts w:ascii="Arial" w:eastAsiaTheme="minorHAnsi" w:hAnsi="Arial"/>
      <w:sz w:val="20"/>
      <w:lang w:eastAsia="en-US"/>
    </w:rPr>
  </w:style>
  <w:style w:type="paragraph" w:customStyle="1" w:styleId="FB8FD4CCBFE147A9B27A21506C10EC295">
    <w:name w:val="FB8FD4CCBFE147A9B27A21506C10EC295"/>
    <w:rsid w:val="00736F59"/>
    <w:rPr>
      <w:rFonts w:ascii="Arial" w:eastAsiaTheme="minorHAnsi" w:hAnsi="Arial"/>
      <w:sz w:val="20"/>
      <w:lang w:eastAsia="en-US"/>
    </w:rPr>
  </w:style>
  <w:style w:type="paragraph" w:customStyle="1" w:styleId="C649ECAA44904AB7BE654B51305DE3BC5">
    <w:name w:val="C649ECAA44904AB7BE654B51305DE3BC5"/>
    <w:rsid w:val="00736F59"/>
    <w:rPr>
      <w:rFonts w:ascii="Arial" w:eastAsiaTheme="minorHAnsi" w:hAnsi="Arial"/>
      <w:sz w:val="20"/>
      <w:lang w:eastAsia="en-US"/>
    </w:rPr>
  </w:style>
  <w:style w:type="paragraph" w:customStyle="1" w:styleId="097BA970F6DF48258496E7E108F076A85">
    <w:name w:val="097BA970F6DF48258496E7E108F076A85"/>
    <w:rsid w:val="00736F59"/>
    <w:rPr>
      <w:rFonts w:ascii="Arial" w:eastAsiaTheme="minorHAnsi" w:hAnsi="Arial"/>
      <w:sz w:val="20"/>
      <w:lang w:eastAsia="en-US"/>
    </w:rPr>
  </w:style>
  <w:style w:type="paragraph" w:customStyle="1" w:styleId="6475081851E040D3AFA9075AD5B745EB6">
    <w:name w:val="6475081851E040D3AFA9075AD5B745EB6"/>
    <w:rsid w:val="00736F59"/>
    <w:rPr>
      <w:rFonts w:ascii="Arial" w:eastAsiaTheme="minorHAnsi" w:hAnsi="Arial"/>
      <w:sz w:val="20"/>
      <w:lang w:eastAsia="en-US"/>
    </w:rPr>
  </w:style>
  <w:style w:type="paragraph" w:customStyle="1" w:styleId="F38EDB86D8FC4C7FAB86D1B2760E1172">
    <w:name w:val="F38EDB86D8FC4C7FAB86D1B2760E1172"/>
    <w:rsid w:val="00736F59"/>
  </w:style>
  <w:style w:type="paragraph" w:customStyle="1" w:styleId="1E682BEE83FB407A96BBA5C1BDDA8D33">
    <w:name w:val="1E682BEE83FB407A96BBA5C1BDDA8D33"/>
    <w:rsid w:val="00736F59"/>
  </w:style>
  <w:style w:type="paragraph" w:customStyle="1" w:styleId="02C2E9DA60EF4C569D6F667C7AFB684910">
    <w:name w:val="02C2E9DA60EF4C569D6F667C7AFB684910"/>
    <w:rsid w:val="00736F59"/>
    <w:rPr>
      <w:rFonts w:ascii="Arial" w:eastAsiaTheme="minorHAnsi" w:hAnsi="Arial"/>
      <w:sz w:val="20"/>
      <w:lang w:eastAsia="en-US"/>
    </w:rPr>
  </w:style>
  <w:style w:type="paragraph" w:customStyle="1" w:styleId="A3E0D6E58F9940B4AF3FC461D1CE0616">
    <w:name w:val="A3E0D6E58F9940B4AF3FC461D1CE0616"/>
    <w:rsid w:val="00CB104D"/>
  </w:style>
  <w:style w:type="paragraph" w:customStyle="1" w:styleId="F1EF24CAA10D4C4B811D399807CC1ADD">
    <w:name w:val="F1EF24CAA10D4C4B811D399807CC1ADD"/>
    <w:rsid w:val="00CB104D"/>
  </w:style>
  <w:style w:type="paragraph" w:customStyle="1" w:styleId="77A478036A564A37B98E44C92CDA644A">
    <w:name w:val="77A478036A564A37B98E44C92CDA644A"/>
    <w:rsid w:val="00CB104D"/>
  </w:style>
  <w:style w:type="paragraph" w:customStyle="1" w:styleId="86A92F04A8FB4B6FAA113B5F3410E8A8">
    <w:name w:val="86A92F04A8FB4B6FAA113B5F3410E8A8"/>
    <w:rsid w:val="00CB104D"/>
  </w:style>
  <w:style w:type="paragraph" w:customStyle="1" w:styleId="2500D5ECB06146E69F67D76943862969">
    <w:name w:val="2500D5ECB06146E69F67D76943862969"/>
    <w:rsid w:val="00CB104D"/>
  </w:style>
  <w:style w:type="paragraph" w:customStyle="1" w:styleId="28C042086CA04B0CB2D655C547183CD2">
    <w:name w:val="28C042086CA04B0CB2D655C547183CD2"/>
    <w:rsid w:val="00CB104D"/>
  </w:style>
  <w:style w:type="paragraph" w:customStyle="1" w:styleId="5CF74573436847CA911B1184F5D6604A">
    <w:name w:val="5CF74573436847CA911B1184F5D6604A"/>
    <w:rsid w:val="00CB104D"/>
  </w:style>
  <w:style w:type="paragraph" w:customStyle="1" w:styleId="34D5CB8BA0A14A49A95F8E5EFDFE6200">
    <w:name w:val="34D5CB8BA0A14A49A95F8E5EFDFE6200"/>
    <w:rsid w:val="00CB104D"/>
  </w:style>
  <w:style w:type="paragraph" w:customStyle="1" w:styleId="C455A88CD766444BA15A999009A32D55">
    <w:name w:val="C455A88CD766444BA15A999009A32D55"/>
    <w:rsid w:val="00E41377"/>
  </w:style>
  <w:style w:type="paragraph" w:customStyle="1" w:styleId="D9164254A79B4868BE1BD21B962472E4">
    <w:name w:val="D9164254A79B4868BE1BD21B962472E4"/>
    <w:rsid w:val="00E41377"/>
  </w:style>
  <w:style w:type="paragraph" w:customStyle="1" w:styleId="488F7C89B9CC4EB186314AA36129CAFB">
    <w:name w:val="488F7C89B9CC4EB186314AA36129CAFB"/>
    <w:rsid w:val="00E41377"/>
  </w:style>
  <w:style w:type="paragraph" w:customStyle="1" w:styleId="75B81374171A47269D40A1238CAF8207">
    <w:name w:val="75B81374171A47269D40A1238CAF8207"/>
    <w:rsid w:val="00E41377"/>
  </w:style>
  <w:style w:type="paragraph" w:customStyle="1" w:styleId="94BCD8F7075749CAA74CA0226B3A2F84">
    <w:name w:val="94BCD8F7075749CAA74CA0226B3A2F84"/>
    <w:rsid w:val="00E41377"/>
  </w:style>
  <w:style w:type="paragraph" w:customStyle="1" w:styleId="A626DE6DD0374872BBBFF225B6762774">
    <w:name w:val="A626DE6DD0374872BBBFF225B6762774"/>
    <w:rsid w:val="00D501A5"/>
  </w:style>
  <w:style w:type="paragraph" w:customStyle="1" w:styleId="203AA13421314689B07A5EFAA4A65BBF">
    <w:name w:val="203AA13421314689B07A5EFAA4A65BBF"/>
    <w:rsid w:val="00D501A5"/>
  </w:style>
  <w:style w:type="paragraph" w:customStyle="1" w:styleId="1038A15B5BCB42FAA802BE500CD67667">
    <w:name w:val="1038A15B5BCB42FAA802BE500CD67667"/>
    <w:rsid w:val="00D501A5"/>
  </w:style>
  <w:style w:type="paragraph" w:customStyle="1" w:styleId="4B58BBC59528487987FC9BA76CC14C01">
    <w:name w:val="4B58BBC59528487987FC9BA76CC14C01"/>
    <w:rsid w:val="00D501A5"/>
  </w:style>
  <w:style w:type="paragraph" w:customStyle="1" w:styleId="BFC5F70748AA48D097850DBE69670349">
    <w:name w:val="BFC5F70748AA48D097850DBE69670349"/>
    <w:rsid w:val="00D501A5"/>
  </w:style>
  <w:style w:type="paragraph" w:customStyle="1" w:styleId="EC955259935C46B6B6D0A263D500F601">
    <w:name w:val="EC955259935C46B6B6D0A263D500F601"/>
    <w:rsid w:val="00D501A5"/>
  </w:style>
  <w:style w:type="paragraph" w:customStyle="1" w:styleId="E5798F6059A14E7487DAD5143090C98D">
    <w:name w:val="E5798F6059A14E7487DAD5143090C98D"/>
    <w:rsid w:val="00D501A5"/>
  </w:style>
  <w:style w:type="paragraph" w:customStyle="1" w:styleId="A3E0D6E58F9940B4AF3FC461D1CE06161">
    <w:name w:val="A3E0D6E58F9940B4AF3FC461D1CE06161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38A15B5BCB42FAA802BE500CD676671">
    <w:name w:val="1038A15B5BCB42FAA802BE500CD676671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164254A79B4868BE1BD21B962472E41">
    <w:name w:val="D9164254A79B4868BE1BD21B962472E41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8F7C89B9CC4EB186314AA36129CAFB1">
    <w:name w:val="488F7C89B9CC4EB186314AA36129CAFB1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955259935C46B6B6D0A263D500F6011">
    <w:name w:val="EC955259935C46B6B6D0A263D500F6011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4D5CB8BA0A14A49A95F8E5EFDFE62001">
    <w:name w:val="34D5CB8BA0A14A49A95F8E5EFDFE62001"/>
    <w:rsid w:val="008F4748"/>
    <w:rPr>
      <w:rFonts w:ascii="Arial" w:eastAsiaTheme="minorHAnsi" w:hAnsi="Arial"/>
      <w:sz w:val="20"/>
      <w:lang w:eastAsia="en-US"/>
    </w:rPr>
  </w:style>
  <w:style w:type="paragraph" w:customStyle="1" w:styleId="A3E0D6E58F9940B4AF3FC461D1CE06162">
    <w:name w:val="A3E0D6E58F9940B4AF3FC461D1CE06162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38A15B5BCB42FAA802BE500CD676672">
    <w:name w:val="1038A15B5BCB42FAA802BE500CD676672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164254A79B4868BE1BD21B962472E42">
    <w:name w:val="D9164254A79B4868BE1BD21B962472E42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8F7C89B9CC4EB186314AA36129CAFB2">
    <w:name w:val="488F7C89B9CC4EB186314AA36129CAFB2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955259935C46B6B6D0A263D500F6012">
    <w:name w:val="EC955259935C46B6B6D0A263D500F6012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4D5CB8BA0A14A49A95F8E5EFDFE62002">
    <w:name w:val="34D5CB8BA0A14A49A95F8E5EFDFE62002"/>
    <w:rsid w:val="008F4748"/>
    <w:rPr>
      <w:rFonts w:ascii="Arial" w:eastAsiaTheme="minorHAnsi" w:hAnsi="Arial"/>
      <w:sz w:val="20"/>
      <w:lang w:eastAsia="en-US"/>
    </w:rPr>
  </w:style>
  <w:style w:type="paragraph" w:customStyle="1" w:styleId="A3E0D6E58F9940B4AF3FC461D1CE06163">
    <w:name w:val="A3E0D6E58F9940B4AF3FC461D1CE06163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38A15B5BCB42FAA802BE500CD676673">
    <w:name w:val="1038A15B5BCB42FAA802BE500CD676673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164254A79B4868BE1BD21B962472E43">
    <w:name w:val="D9164254A79B4868BE1BD21B962472E43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8F7C89B9CC4EB186314AA36129CAFB3">
    <w:name w:val="488F7C89B9CC4EB186314AA36129CAFB3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955259935C46B6B6D0A263D500F6013">
    <w:name w:val="EC955259935C46B6B6D0A263D500F6013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4D5CB8BA0A14A49A95F8E5EFDFE62003">
    <w:name w:val="34D5CB8BA0A14A49A95F8E5EFDFE62003"/>
    <w:rsid w:val="008F4748"/>
    <w:rPr>
      <w:rFonts w:ascii="Arial" w:eastAsiaTheme="minorHAnsi" w:hAnsi="Arial"/>
      <w:sz w:val="20"/>
      <w:lang w:eastAsia="en-US"/>
    </w:rPr>
  </w:style>
  <w:style w:type="paragraph" w:customStyle="1" w:styleId="BD9EE280DE8D49DFBEBDDC5A1917F4A1">
    <w:name w:val="BD9EE280DE8D49DFBEBDDC5A1917F4A1"/>
    <w:rsid w:val="009D616F"/>
  </w:style>
  <w:style w:type="paragraph" w:customStyle="1" w:styleId="5F8E376899E1492DB51EB159DE5FBF14">
    <w:name w:val="5F8E376899E1492DB51EB159DE5FBF14"/>
    <w:rsid w:val="009D616F"/>
  </w:style>
  <w:style w:type="paragraph" w:customStyle="1" w:styleId="8BDA8F22B38E47108A6106C27AFA0D62">
    <w:name w:val="8BDA8F22B38E47108A6106C27AFA0D62"/>
    <w:rsid w:val="009D616F"/>
  </w:style>
  <w:style w:type="paragraph" w:customStyle="1" w:styleId="AAEE35BDFEEC45FB815B97B7C2C3687B">
    <w:name w:val="AAEE35BDFEEC45FB815B97B7C2C3687B"/>
    <w:rsid w:val="009D616F"/>
  </w:style>
  <w:style w:type="paragraph" w:customStyle="1" w:styleId="C1BB1718FD674F17A61955DE25296642">
    <w:name w:val="C1BB1718FD674F17A61955DE25296642"/>
    <w:rsid w:val="009D616F"/>
  </w:style>
  <w:style w:type="paragraph" w:customStyle="1" w:styleId="FA842450FB344FD98C9EDF34A3E26AF9">
    <w:name w:val="FA842450FB344FD98C9EDF34A3E26AF9"/>
    <w:rsid w:val="009D616F"/>
  </w:style>
  <w:style w:type="paragraph" w:customStyle="1" w:styleId="856686DF8F4E42D9825EBAD9DBE74AFB">
    <w:name w:val="856686DF8F4E42D9825EBAD9DBE74AFB"/>
    <w:rsid w:val="009D616F"/>
  </w:style>
  <w:style w:type="paragraph" w:customStyle="1" w:styleId="40E5B90E81E74DC3BDE61EE964F1A877">
    <w:name w:val="40E5B90E81E74DC3BDE61EE964F1A877"/>
    <w:rsid w:val="009D61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AF9444B9BBB84D997FEFB34D1F1461" ma:contentTypeVersion="14" ma:contentTypeDescription="Vytvoří nový dokument" ma:contentTypeScope="" ma:versionID="98b84daba57dfca336968f91d7a9906b">
  <xsd:schema xmlns:xsd="http://www.w3.org/2001/XMLSchema" xmlns:xs="http://www.w3.org/2001/XMLSchema" xmlns:p="http://schemas.microsoft.com/office/2006/metadata/properties" xmlns:ns3="1039a70b-1558-41e9-a23b-b1df55c5c0ff" xmlns:ns4="4cb50d0b-958c-4d0a-accc-74581502a8d4" targetNamespace="http://schemas.microsoft.com/office/2006/metadata/properties" ma:root="true" ma:fieldsID="e2213223d28e5832042ee5448af10d33" ns3:_="" ns4:_="">
    <xsd:import namespace="1039a70b-1558-41e9-a23b-b1df55c5c0ff"/>
    <xsd:import namespace="4cb50d0b-958c-4d0a-accc-74581502a8d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9a70b-1558-41e9-a23b-b1df55c5c0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50d0b-958c-4d0a-accc-74581502a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20DD1-938A-4512-A04C-5F9008FB0048}">
  <ds:schemaRefs>
    <ds:schemaRef ds:uri="4cb50d0b-958c-4d0a-accc-74581502a8d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039a70b-1558-41e9-a23b-b1df55c5c0f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C27354-9589-456B-9BAA-5986E4F18D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1F300E-EE69-402E-9F08-5ABCBE3FF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39a70b-1558-41e9-a23b-b1df55c5c0ff"/>
    <ds:schemaRef ds:uri="4cb50d0b-958c-4d0a-accc-74581502a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30D7AD-223A-46AA-87CB-A208CB0EF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5</TotalTime>
  <Pages>2</Pages>
  <Words>330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cp:keywords/>
  <dc:description/>
  <cp:lastModifiedBy>Šumberová Andrea</cp:lastModifiedBy>
  <cp:revision>3</cp:revision>
  <cp:lastPrinted>2022-10-13T07:46:00Z</cp:lastPrinted>
  <dcterms:created xsi:type="dcterms:W3CDTF">2023-02-20T12:14:00Z</dcterms:created>
  <dcterms:modified xsi:type="dcterms:W3CDTF">2023-02-20T12:18:00Z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0x0101005AAF9444B9BBB84D997FEFB34D1F1461</vt:lpwstr>
  </property>
</Properties>
</file>