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5A9866F6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A34D3D">
        <w:rPr>
          <w:rFonts w:cs="Arial"/>
          <w:b/>
          <w:sz w:val="24"/>
          <w:szCs w:val="24"/>
        </w:rPr>
        <w:t>2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092296" w:rsidRPr="00A34D3D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A34D3D" w:rsidRPr="00A34D3D">
                    <w:rPr>
                      <w:rFonts w:cs="Arial"/>
                      <w:b/>
                      <w:sz w:val="24"/>
                      <w:szCs w:val="24"/>
                    </w:rPr>
                    <w:t>1428</w:t>
                  </w:r>
                  <w:r w:rsidR="00092296" w:rsidRPr="00A34D3D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7B6F44FE" w:rsidR="008E6883" w:rsidRPr="00A02CD7" w:rsidRDefault="005327AE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r w:rsidR="00A34D3D" w:rsidRPr="00A34D3D">
                      <w:rPr>
                        <w:rFonts w:cs="Arial"/>
                        <w:b/>
                      </w:rPr>
                      <w:t>LÁTAL, s.r.o.</w:t>
                    </w:r>
                  </w:sdtContent>
                </w:sdt>
              </w:sdtContent>
            </w:sdt>
          </w:p>
          <w:p w14:paraId="277796F2" w14:textId="1666B703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r w:rsidR="00A34D3D" w:rsidRPr="00A34D3D">
                              <w:rPr>
                                <w:rFonts w:cs="Arial"/>
                                <w:szCs w:val="20"/>
                              </w:rPr>
                              <w:t>Hradišťská 906, 686 03 Staré Město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1FEA1F85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r w:rsidR="00A34D3D" w:rsidRPr="00A34D3D">
                          <w:rPr>
                            <w:rFonts w:cs="Arial"/>
                            <w:szCs w:val="20"/>
                          </w:rPr>
                          <w:t>47901292</w:t>
                        </w:r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03761B0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r w:rsidR="00A34D3D" w:rsidRPr="00A34D3D">
                          <w:rPr>
                            <w:rFonts w:cs="Arial"/>
                            <w:szCs w:val="20"/>
                          </w:rPr>
                          <w:t>258232407/0300, Československá obchodní banka a. s.</w:t>
                        </w:r>
                      </w:sdtContent>
                    </w:sdt>
                  </w:sdtContent>
                </w:sdt>
              </w:sdtContent>
            </w:sdt>
          </w:p>
          <w:p w14:paraId="12490B32" w14:textId="022B87E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r w:rsidR="00A34D3D" w:rsidRPr="00A34D3D">
                              <w:rPr>
                                <w:rFonts w:cs="Arial"/>
                                <w:szCs w:val="20"/>
                              </w:rPr>
                              <w:t>Ing. Rostislav Látal, jednatel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598048B9" w:rsidR="00CF3267" w:rsidRPr="00CD787C" w:rsidRDefault="0041293D" w:rsidP="004A45BC">
      <w:pPr>
        <w:pStyle w:val="2rove"/>
      </w:pPr>
      <w:r w:rsidRPr="00CD787C">
        <w:t>S</w:t>
      </w:r>
      <w:r w:rsidR="00CF3267" w:rsidRPr="00CD787C">
        <w:t xml:space="preserve">mluvní strany </w:t>
      </w:r>
      <w:r w:rsidRPr="00CD787C">
        <w:t xml:space="preserve">se </w:t>
      </w:r>
      <w:r w:rsidR="00CF3267" w:rsidRPr="00CD787C">
        <w:t>dohodly na uzavření dodatku č.</w:t>
      </w:r>
      <w:r w:rsidR="003F7EA3" w:rsidRPr="00CD787C">
        <w:t> </w:t>
      </w:r>
      <w:r w:rsidR="00A34D3D">
        <w:t>2</w:t>
      </w:r>
      <w:r w:rsidR="003141CB" w:rsidRPr="00CD787C">
        <w:t xml:space="preserve"> </w:t>
      </w:r>
      <w:r w:rsidR="00CF3267" w:rsidRPr="00CD787C">
        <w:t>ke</w:t>
      </w:r>
      <w:r w:rsidR="003F7EA3" w:rsidRPr="00CD787C">
        <w:t> </w:t>
      </w:r>
      <w:r w:rsidR="00CF3267" w:rsidRPr="00CD787C">
        <w:t>smlouvě</w:t>
      </w:r>
      <w:r w:rsidR="00591DEA" w:rsidRPr="00591DEA">
        <w:t xml:space="preserve"> </w:t>
      </w:r>
      <w:r w:rsidR="00591DEA" w:rsidRPr="004A45BC">
        <w:t xml:space="preserve">o zajištění ubytovací kapacity </w:t>
      </w:r>
      <w:r w:rsidR="00591DEA" w:rsidRPr="00CD787C">
        <w:t>č</w:t>
      </w:r>
      <w:r w:rsidR="00591DEA" w:rsidRPr="00725DE7">
        <w:t>. </w:t>
      </w:r>
      <w:r w:rsidR="00591DEA" w:rsidRPr="00725DE7">
        <w:rPr>
          <w:rFonts w:cs="Arial"/>
        </w:rPr>
        <w:t>D</w:t>
      </w:r>
      <w:r w:rsidR="00591DEA" w:rsidRPr="00A34D3D">
        <w:rPr>
          <w:rFonts w:cs="Arial"/>
        </w:rPr>
        <w:t>/</w:t>
      </w:r>
      <w:r w:rsidR="00A34D3D" w:rsidRPr="00A34D3D">
        <w:rPr>
          <w:rFonts w:cs="Arial"/>
        </w:rPr>
        <w:t>1428</w:t>
      </w:r>
      <w:r w:rsidR="00591DEA" w:rsidRPr="00A34D3D">
        <w:rPr>
          <w:rFonts w:cs="Arial"/>
        </w:rPr>
        <w:t>/</w:t>
      </w:r>
      <w:r w:rsidR="00591DEA" w:rsidRPr="00725DE7">
        <w:rPr>
          <w:rFonts w:cs="Arial"/>
        </w:rPr>
        <w:t>2022/KH</w:t>
      </w:r>
      <w:r w:rsidR="00591DEA">
        <w:rPr>
          <w:rFonts w:cs="Arial"/>
        </w:rPr>
        <w:t xml:space="preserve">, ve znění dodatku č. </w:t>
      </w:r>
      <w:r w:rsidR="00591DEA" w:rsidRPr="00725DE7">
        <w:rPr>
          <w:rFonts w:cs="Arial"/>
        </w:rPr>
        <w:t>D</w:t>
      </w:r>
      <w:r w:rsidR="00591DEA" w:rsidRPr="00A34D3D">
        <w:rPr>
          <w:rFonts w:cs="Arial"/>
        </w:rPr>
        <w:t>/</w:t>
      </w:r>
      <w:r w:rsidR="00A34D3D" w:rsidRPr="00A34D3D">
        <w:rPr>
          <w:rFonts w:cs="Arial"/>
        </w:rPr>
        <w:t>1428</w:t>
      </w:r>
      <w:r w:rsidR="00591DEA" w:rsidRPr="00A34D3D">
        <w:rPr>
          <w:rFonts w:cs="Arial"/>
        </w:rPr>
        <w:t>/</w:t>
      </w:r>
      <w:r w:rsidR="00591DEA" w:rsidRPr="00725DE7">
        <w:rPr>
          <w:rFonts w:cs="Arial"/>
        </w:rPr>
        <w:t>2022/KH</w:t>
      </w:r>
      <w:r w:rsidR="00591DEA">
        <w:rPr>
          <w:rFonts w:cs="Arial"/>
        </w:rPr>
        <w:t xml:space="preserve">/1 ze dne </w:t>
      </w:r>
      <w:r w:rsidR="00A34D3D">
        <w:rPr>
          <w:rFonts w:cs="Arial"/>
        </w:rPr>
        <w:t xml:space="preserve">28. 11. </w:t>
      </w:r>
      <w:r w:rsidR="00591DEA">
        <w:rPr>
          <w:rFonts w:cs="Arial"/>
        </w:rPr>
        <w:t xml:space="preserve">2022 </w:t>
      </w:r>
      <w:r w:rsidR="00591DEA" w:rsidRPr="00CD787C">
        <w:t>(dále jen „</w:t>
      </w:r>
      <w:r w:rsidR="00591DEA" w:rsidRPr="003141CB">
        <w:rPr>
          <w:b/>
        </w:rPr>
        <w:t>smlouva</w:t>
      </w:r>
      <w:r w:rsidR="00591DEA" w:rsidRPr="00CD787C">
        <w:t>“)</w:t>
      </w:r>
      <w:r w:rsidR="00CF3267" w:rsidRPr="00CD787C">
        <w:t xml:space="preserve">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C86D84">
        <w:rPr>
          <w:rFonts w:cs="Arial"/>
        </w:rPr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A678EF1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mění </w:t>
      </w:r>
      <w:r w:rsidRPr="00ED0DA4">
        <w:t>a nově zní takto:</w:t>
      </w:r>
    </w:p>
    <w:p w14:paraId="4A0B7937" w14:textId="2F77F64B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C86D84">
            <w:t xml:space="preserve">30. 6. </w:t>
          </w:r>
          <w:r w:rsidR="00931178">
            <w:t>2023</w:t>
          </w:r>
          <w:r w:rsidR="00092296">
            <w:t>.</w:t>
          </w:r>
        </w:sdtContent>
      </w:sdt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36B87130" w:rsidR="006A4FA0" w:rsidRPr="003D1375" w:rsidRDefault="006A4FA0" w:rsidP="00624925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624925">
              <w:rPr>
                <w:rFonts w:cs="Arial"/>
              </w:rPr>
              <w:t>13. 3. 2023</w:t>
            </w:r>
          </w:p>
        </w:tc>
        <w:tc>
          <w:tcPr>
            <w:tcW w:w="4531" w:type="dxa"/>
            <w:vAlign w:val="center"/>
          </w:tcPr>
          <w:p w14:paraId="7C056A52" w14:textId="7DE3040F" w:rsidR="006A4FA0" w:rsidRPr="00B8459E" w:rsidRDefault="006A4FA0" w:rsidP="00624925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624925">
              <w:rPr>
                <w:rFonts w:cs="Arial"/>
              </w:rPr>
              <w:t>e Starém Městě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624925">
              <w:rPr>
                <w:rFonts w:cs="Arial"/>
              </w:rPr>
              <w:t>28. 2. 2023</w:t>
            </w:r>
            <w:bookmarkStart w:id="0" w:name="_GoBack"/>
            <w:bookmarkEnd w:id="0"/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0B10F3FE" w:rsidR="006A4FA0" w:rsidRPr="00B8459E" w:rsidRDefault="005327AE" w:rsidP="00976BF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r w:rsidR="00A34D3D" w:rsidRPr="00A34D3D">
                      <w:rPr>
                        <w:rFonts w:cs="Arial"/>
                        <w:szCs w:val="20"/>
                      </w:rPr>
                      <w:t>Ing. Rostislav Látal, jednatel</w:t>
                    </w:r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46B40" w14:textId="77777777" w:rsidR="005327AE" w:rsidRDefault="005327AE" w:rsidP="00324D78">
      <w:pPr>
        <w:spacing w:after="0" w:line="240" w:lineRule="auto"/>
      </w:pPr>
      <w:r>
        <w:separator/>
      </w:r>
    </w:p>
  </w:endnote>
  <w:endnote w:type="continuationSeparator" w:id="0">
    <w:p w14:paraId="1A52CE57" w14:textId="77777777" w:rsidR="005327AE" w:rsidRDefault="005327AE" w:rsidP="00324D78">
      <w:pPr>
        <w:spacing w:after="0" w:line="240" w:lineRule="auto"/>
      </w:pPr>
      <w:r>
        <w:continuationSeparator/>
      </w:r>
    </w:p>
  </w:endnote>
  <w:endnote w:type="continuationNotice" w:id="1">
    <w:p w14:paraId="46128CF9" w14:textId="77777777" w:rsidR="005327AE" w:rsidRDefault="005327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682AC5BD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624925">
      <w:rPr>
        <w:noProof/>
      </w:rPr>
      <w:t>1</w:t>
    </w:r>
    <w:r w:rsidRPr="003D1375">
      <w:fldChar w:fldCharType="end"/>
    </w:r>
    <w:r w:rsidRPr="003D1375">
      <w:t xml:space="preserve"> z </w:t>
    </w:r>
    <w:fldSimple w:instr="NUMPAGES  \* Arabic  \* MERGEFORMAT">
      <w:r w:rsidR="00624925">
        <w:rPr>
          <w:noProof/>
        </w:rPr>
        <w:t>1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0FE3E" w14:textId="77777777" w:rsidR="005327AE" w:rsidRDefault="005327AE" w:rsidP="00324D78">
      <w:pPr>
        <w:spacing w:after="0" w:line="240" w:lineRule="auto"/>
      </w:pPr>
      <w:r>
        <w:separator/>
      </w:r>
    </w:p>
  </w:footnote>
  <w:footnote w:type="continuationSeparator" w:id="0">
    <w:p w14:paraId="59B90FCD" w14:textId="77777777" w:rsidR="005327AE" w:rsidRDefault="005327AE" w:rsidP="00324D78">
      <w:pPr>
        <w:spacing w:after="0" w:line="240" w:lineRule="auto"/>
      </w:pPr>
      <w:r>
        <w:continuationSeparator/>
      </w:r>
    </w:p>
  </w:footnote>
  <w:footnote w:type="continuationNotice" w:id="1">
    <w:p w14:paraId="36239249" w14:textId="77777777" w:rsidR="005327AE" w:rsidRDefault="005327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11D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0B8A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77599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27AE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6CD3"/>
    <w:rsid w:val="00587DDD"/>
    <w:rsid w:val="005903B1"/>
    <w:rsid w:val="00591DEA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4925"/>
    <w:rsid w:val="006261B1"/>
    <w:rsid w:val="00626FA3"/>
    <w:rsid w:val="00631682"/>
    <w:rsid w:val="00631A02"/>
    <w:rsid w:val="006500A5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B2480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3903"/>
    <w:rsid w:val="00774D73"/>
    <w:rsid w:val="00777DD0"/>
    <w:rsid w:val="007860C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2839"/>
    <w:rsid w:val="007D4A40"/>
    <w:rsid w:val="007D786E"/>
    <w:rsid w:val="007E1791"/>
    <w:rsid w:val="007F06CC"/>
    <w:rsid w:val="007F3815"/>
    <w:rsid w:val="008024B4"/>
    <w:rsid w:val="0080752C"/>
    <w:rsid w:val="008209BF"/>
    <w:rsid w:val="00823226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9350E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059AF"/>
    <w:rsid w:val="009139D6"/>
    <w:rsid w:val="00921CB8"/>
    <w:rsid w:val="009274C9"/>
    <w:rsid w:val="00927879"/>
    <w:rsid w:val="00930026"/>
    <w:rsid w:val="00931178"/>
    <w:rsid w:val="00931352"/>
    <w:rsid w:val="009400C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6BF7"/>
    <w:rsid w:val="0098071B"/>
    <w:rsid w:val="00990D91"/>
    <w:rsid w:val="0099201B"/>
    <w:rsid w:val="00992C37"/>
    <w:rsid w:val="009954FF"/>
    <w:rsid w:val="009A1660"/>
    <w:rsid w:val="009A30EF"/>
    <w:rsid w:val="009A7B68"/>
    <w:rsid w:val="009B704A"/>
    <w:rsid w:val="009C519F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4D3D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6CD9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76C3F"/>
    <w:rsid w:val="00C81CF2"/>
    <w:rsid w:val="00C81F2E"/>
    <w:rsid w:val="00C83443"/>
    <w:rsid w:val="00C86D84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27B85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A2F6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5B2C"/>
    <w:rsid w:val="00E57923"/>
    <w:rsid w:val="00E608F3"/>
    <w:rsid w:val="00E80EA9"/>
    <w:rsid w:val="00E81330"/>
    <w:rsid w:val="00E81765"/>
    <w:rsid w:val="00E81B52"/>
    <w:rsid w:val="00E82920"/>
    <w:rsid w:val="00E84126"/>
    <w:rsid w:val="00E8594B"/>
    <w:rsid w:val="00E86D26"/>
    <w:rsid w:val="00EA1D72"/>
    <w:rsid w:val="00EA26E7"/>
    <w:rsid w:val="00EA44FB"/>
    <w:rsid w:val="00EA5AF9"/>
    <w:rsid w:val="00EB1154"/>
    <w:rsid w:val="00EC2305"/>
    <w:rsid w:val="00EC4D55"/>
    <w:rsid w:val="00ED0451"/>
    <w:rsid w:val="00ED0DA4"/>
    <w:rsid w:val="00EE041F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CC5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8F4748" w:rsidP="008F4748">
          <w:pPr>
            <w:pStyle w:val="A3E0D6E58F9940B4AF3FC461D1CE0616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8F4748" w:rsidP="008F4748">
          <w:pPr>
            <w:pStyle w:val="34D5CB8BA0A14A49A95F8E5EFDFE62003"/>
          </w:pPr>
          <w:r w:rsidRPr="00976BF7">
            <w:rPr>
              <w:rStyle w:val="Zstupntext"/>
              <w:highlight w:val="yellow"/>
            </w:rPr>
            <w:t>uvede se osoba, která podepíše smlouvu za provozovatele ubytovacího zařízení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8F4748" w:rsidP="008F4748">
          <w:pPr>
            <w:pStyle w:val="D9164254A79B4868BE1BD21B962472E4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8F4748" w:rsidP="008F4748">
          <w:pPr>
            <w:pStyle w:val="488F7C89B9CC4EB186314AA36129CAFB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8F4748" w:rsidP="008F4748">
          <w:pPr>
            <w:pStyle w:val="1038A15B5BCB42FAA802BE500CD67667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8F4748" w:rsidP="008F4748">
          <w:pPr>
            <w:pStyle w:val="EC955259935C46B6B6D0A263D500F60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0E7D58"/>
    <w:rsid w:val="0015220A"/>
    <w:rsid w:val="001F382E"/>
    <w:rsid w:val="00253516"/>
    <w:rsid w:val="00506104"/>
    <w:rsid w:val="006038C4"/>
    <w:rsid w:val="00645CED"/>
    <w:rsid w:val="006E2DD7"/>
    <w:rsid w:val="00736F59"/>
    <w:rsid w:val="00740B30"/>
    <w:rsid w:val="00816C0F"/>
    <w:rsid w:val="00825BCD"/>
    <w:rsid w:val="008C781C"/>
    <w:rsid w:val="008D6B14"/>
    <w:rsid w:val="008F0692"/>
    <w:rsid w:val="008F4748"/>
    <w:rsid w:val="00923911"/>
    <w:rsid w:val="00A26BAE"/>
    <w:rsid w:val="00B06A0F"/>
    <w:rsid w:val="00B201C5"/>
    <w:rsid w:val="00B61623"/>
    <w:rsid w:val="00C13A95"/>
    <w:rsid w:val="00CB104D"/>
    <w:rsid w:val="00D3071F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4748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A3E0D6E58F9940B4AF3FC461D1CE06161">
    <w:name w:val="A3E0D6E58F9940B4AF3FC461D1CE0616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1">
    <w:name w:val="1038A15B5BCB42FAA802BE500CD67667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1">
    <w:name w:val="D9164254A79B4868BE1BD21B962472E4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1">
    <w:name w:val="488F7C89B9CC4EB186314AA36129CAFB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1">
    <w:name w:val="EC955259935C46B6B6D0A263D500F601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1">
    <w:name w:val="34D5CB8BA0A14A49A95F8E5EFDFE62001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2">
    <w:name w:val="A3E0D6E58F9940B4AF3FC461D1CE0616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2">
    <w:name w:val="1038A15B5BCB42FAA802BE500CD67667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2">
    <w:name w:val="D9164254A79B4868BE1BD21B962472E4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2">
    <w:name w:val="488F7C89B9CC4EB186314AA36129CAFB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2">
    <w:name w:val="EC955259935C46B6B6D0A263D500F601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2">
    <w:name w:val="34D5CB8BA0A14A49A95F8E5EFDFE62002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3">
    <w:name w:val="A3E0D6E58F9940B4AF3FC461D1CE0616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3">
    <w:name w:val="1038A15B5BCB42FAA802BE500CD67667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3">
    <w:name w:val="D9164254A79B4868BE1BD21B962472E4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3">
    <w:name w:val="488F7C89B9CC4EB186314AA36129CAFB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3">
    <w:name w:val="EC955259935C46B6B6D0A263D500F601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3">
    <w:name w:val="34D5CB8BA0A14A49A95F8E5EFDFE62003"/>
    <w:rsid w:val="008F4748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9" ma:contentTypeDescription="Vytvoří nový dokument" ma:contentTypeScope="" ma:versionID="3cc05dc8fa2a136eb4a8de0683f46a15">
  <xsd:schema xmlns:xsd="http://www.w3.org/2001/XMLSchema" xmlns:xs="http://www.w3.org/2001/XMLSchema" xmlns:p="http://schemas.microsoft.com/office/2006/metadata/properties" xmlns:ns3="6844c560-6a7d-4bf2-8182-932cb50ea38f" targetNamespace="http://schemas.microsoft.com/office/2006/metadata/properties" ma:root="true" ma:fieldsID="54e9d23432d6a7b2c4959dc1c4a62b32" ns3:_="">
    <xsd:import namespace="6844c560-6a7d-4bf2-8182-932cb50e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625F-00E5-4984-988D-97C0FF6D8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C03C79-4D1D-4BE8-A363-D4A89C52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Škvařilová Lucie</cp:lastModifiedBy>
  <cp:revision>3</cp:revision>
  <cp:lastPrinted>2022-10-13T07:46:00Z</cp:lastPrinted>
  <dcterms:created xsi:type="dcterms:W3CDTF">2023-03-16T06:36:00Z</dcterms:created>
  <dcterms:modified xsi:type="dcterms:W3CDTF">2023-03-16T06:36:00Z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