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08F27BC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344212">
                  <w:rPr>
                    <w:rFonts w:eastAsia="Arial Unicode MS"/>
                  </w:rPr>
                  <w:t>OR/00</w:t>
                </w:r>
                <w:r w:rsidR="00DE7939">
                  <w:rPr>
                    <w:rFonts w:eastAsia="Arial Unicode MS"/>
                  </w:rPr>
                  <w:t>07</w:t>
                </w:r>
                <w:r w:rsidR="00344212">
                  <w:rPr>
                    <w:rFonts w:eastAsia="Arial Unicode MS"/>
                  </w:rPr>
                  <w:t>/202</w:t>
                </w:r>
                <w:r w:rsidR="00DE7939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55D5C7F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E7939">
                  <w:rPr>
                    <w:rFonts w:eastAsia="Arial Unicode MS"/>
                    <w:sz w:val="18"/>
                    <w:szCs w:val="18"/>
                  </w:rPr>
                  <w:t>03.03.2023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B05EAE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35534740"/>
                    <w:placeholder>
                      <w:docPart w:val="A37298F1D1EB48689FCB8758659F495E"/>
                    </w:placeholder>
                    <w15:color w:val="C0C0C0"/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Operátor ICT, a.s.</w:t>
                    </w:r>
                  </w:sdtContent>
                </w:sdt>
              </w:sdtContent>
            </w:sdt>
          </w:p>
          <w:p w14:paraId="4188D478" w14:textId="5297BF2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4A78E10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00173373"/>
                    <w:placeholder>
                      <w:docPart w:val="1B3444C4B0CC4482929B5D6979E3CB7F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7612050"/>
                    <w:placeholder>
                      <w:docPart w:val="4134B2362F204567BC8402822C16ED02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</w:p>
          <w:p w14:paraId="467D7073" w14:textId="22DBE32B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33462014"/>
                    <w:placeholder>
                      <w:docPart w:val="1432BE39812F47D697BBA7C4C97240ED"/>
                    </w:placeholder>
                  </w:sdtPr>
                  <w:sdtEndPr/>
                  <w:sdtContent>
                    <w:r w:rsidR="003556B0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3231020" w14:textId="49204530" w:rsidR="00DF0759" w:rsidRPr="00EC42F5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F881D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BEB7DB9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</w:sdtContent>
            </w:sdt>
          </w:p>
          <w:p w14:paraId="063E96DD" w14:textId="0F05B31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344212">
                      <w:rPr>
                        <w:rStyle w:val="normaltextrun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FFD63F7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344212">
                  <w:rPr>
                    <w:color w:val="000000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r w:rsidR="00344212">
                  <w:rPr>
                    <w:rStyle w:val="normaltextrun"/>
                    <w:color w:val="000000"/>
                    <w:sz w:val="18"/>
                    <w:szCs w:val="18"/>
                    <w:bdr w:val="none" w:sz="0" w:space="0" w:color="auto" w:frame="1"/>
                  </w:rPr>
                  <w:t>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95647F" w14:textId="3A8D0436" w:rsidR="00DF0759" w:rsidRPr="00953895" w:rsidRDefault="00344212" w:rsidP="0034421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 w:rsidRPr="00953895">
                  <w:rPr>
                    <w:szCs w:val="20"/>
                  </w:rPr>
                  <w:t>Na základě Smlouvy o poskytování služeb číslo OR/0013/2022 objednáváme Rozvoj Systému PVP</w:t>
                </w:r>
                <w:r w:rsidR="00033A3D" w:rsidRPr="00953895">
                  <w:rPr>
                    <w:szCs w:val="20"/>
                  </w:rPr>
                  <w:t xml:space="preserve"> v celkové výši </w:t>
                </w:r>
                <w:r w:rsidR="00DE7939">
                  <w:rPr>
                    <w:szCs w:val="20"/>
                  </w:rPr>
                  <w:t>8</w:t>
                </w:r>
                <w:r w:rsidR="00033A3D" w:rsidRPr="00953895">
                  <w:rPr>
                    <w:szCs w:val="20"/>
                  </w:rPr>
                  <w:t xml:space="preserve"> MD. Cena za 1MD dle odstavce </w:t>
                </w:r>
                <w:r w:rsidR="00643DC8" w:rsidRPr="00953895">
                  <w:rPr>
                    <w:szCs w:val="20"/>
                  </w:rPr>
                  <w:t>10.1.3.2</w:t>
                </w:r>
                <w:r w:rsidR="00033A3D" w:rsidRPr="00953895">
                  <w:rPr>
                    <w:szCs w:val="20"/>
                  </w:rPr>
                  <w:t xml:space="preserve"> Smlouvy 14 400,- Kč.</w:t>
                </w:r>
                <w:r w:rsidRPr="00953895">
                  <w:rPr>
                    <w:szCs w:val="20"/>
                  </w:rPr>
                  <w:t xml:space="preserve"> </w:t>
                </w:r>
                <w:r w:rsidR="00B13BBF" w:rsidRPr="00953895">
                  <w:rPr>
                    <w:szCs w:val="20"/>
                  </w:rPr>
                  <w:t>Kompletní cenová nabídka včetně j</w:t>
                </w:r>
                <w:r w:rsidRPr="00953895">
                  <w:rPr>
                    <w:szCs w:val="20"/>
                  </w:rPr>
                  <w:t>ednotliv</w:t>
                </w:r>
                <w:r w:rsidR="00B13BBF" w:rsidRPr="00953895">
                  <w:rPr>
                    <w:szCs w:val="20"/>
                  </w:rPr>
                  <w:t>ých</w:t>
                </w:r>
                <w:r w:rsidRPr="00953895">
                  <w:rPr>
                    <w:szCs w:val="20"/>
                  </w:rPr>
                  <w:t xml:space="preserve"> rozvojov</w:t>
                </w:r>
                <w:r w:rsidR="00B13BBF" w:rsidRPr="00953895">
                  <w:rPr>
                    <w:szCs w:val="20"/>
                  </w:rPr>
                  <w:t>ých</w:t>
                </w:r>
                <w:r w:rsidRPr="00953895">
                  <w:rPr>
                    <w:szCs w:val="20"/>
                  </w:rPr>
                  <w:t xml:space="preserve"> požadavk</w:t>
                </w:r>
                <w:r w:rsidR="00B13BBF" w:rsidRPr="00953895">
                  <w:rPr>
                    <w:szCs w:val="20"/>
                  </w:rPr>
                  <w:t>ů a jejich</w:t>
                </w:r>
                <w:r w:rsidR="00643DC8" w:rsidRPr="00953895">
                  <w:rPr>
                    <w:szCs w:val="20"/>
                  </w:rPr>
                  <w:t xml:space="preserve"> zadání </w:t>
                </w:r>
                <w:r w:rsidRPr="00953895">
                  <w:rPr>
                    <w:szCs w:val="20"/>
                  </w:rPr>
                  <w:t>jsou uvedeny v</w:t>
                </w:r>
                <w:r w:rsidR="00B13BBF" w:rsidRPr="00953895">
                  <w:rPr>
                    <w:szCs w:val="20"/>
                  </w:rPr>
                  <w:t> přílohách této objednávky.</w:t>
                </w:r>
              </w:p>
              <w:p w14:paraId="2B2CBF68" w14:textId="398FB5FA" w:rsidR="00DF0759" w:rsidRPr="00312941" w:rsidRDefault="003556B0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109B7D59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DE7939">
                  <w:rPr>
                    <w:bCs/>
                    <w:noProof/>
                    <w:sz w:val="18"/>
                    <w:szCs w:val="18"/>
                  </w:rPr>
                  <w:t>115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 </w:t>
                </w:r>
                <w:r w:rsidR="00DE7939">
                  <w:rPr>
                    <w:bCs/>
                    <w:noProof/>
                    <w:sz w:val="18"/>
                    <w:szCs w:val="18"/>
                  </w:rPr>
                  <w:t>20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0,- Kč</w:t>
                </w:r>
              </w:sdtContent>
            </w:sdt>
          </w:p>
          <w:p w14:paraId="76D1B18A" w14:textId="6F4B76C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643DC8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DE7939">
                  <w:rPr>
                    <w:bCs/>
                    <w:noProof/>
                    <w:sz w:val="18"/>
                    <w:szCs w:val="18"/>
                  </w:rPr>
                  <w:t>39 392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16137E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3556B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59E63F9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3556B0"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2A18096B" w14:textId="0A85DDF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3556B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3F13C7D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F90C1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9656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437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77EC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0CC9313C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643DC8" w:rsidRPr="00972DE8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643DC8" w:rsidRPr="00643DC8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  <w:r w:rsidRPr="00C27B75">
              <w:rPr>
                <w:rFonts w:ascii="Times New Roman" w:hAnsi="Times New Roman"/>
              </w:rPr>
              <w:t xml:space="preserve">       </w:t>
            </w:r>
            <w:r w:rsidR="00643DC8">
              <w:rPr>
                <w:rFonts w:ascii="Times New Roman" w:hAnsi="Times New Roman"/>
              </w:rPr>
              <w:t xml:space="preserve">        </w:t>
            </w:r>
            <w:r w:rsidR="00953895">
              <w:rPr>
                <w:rFonts w:ascii="Times New Roman" w:hAnsi="Times New Roman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č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E32C" w14:textId="77777777" w:rsidR="0079356F" w:rsidRDefault="0079356F" w:rsidP="009953D5">
      <w:r>
        <w:separator/>
      </w:r>
    </w:p>
    <w:p w14:paraId="00DED39F" w14:textId="77777777" w:rsidR="0079356F" w:rsidRDefault="0079356F" w:rsidP="009953D5"/>
  </w:endnote>
  <w:endnote w:type="continuationSeparator" w:id="0">
    <w:p w14:paraId="0353127D" w14:textId="77777777" w:rsidR="0079356F" w:rsidRDefault="0079356F" w:rsidP="009953D5">
      <w:r>
        <w:continuationSeparator/>
      </w:r>
    </w:p>
    <w:p w14:paraId="24F901E1" w14:textId="77777777" w:rsidR="0079356F" w:rsidRDefault="0079356F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F886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0265E78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E15F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F3180">
      <w:rPr>
        <w:rFonts w:ascii="Atyp BL Display Semibold" w:hAnsi="Atyp BL Display Semibold"/>
      </w:rPr>
      <w:t>Žatecká 110/2</w:t>
    </w:r>
  </w:p>
  <w:p w14:paraId="697E81A0" w14:textId="278DDA3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5F3180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C828" w14:textId="77777777" w:rsidR="0079356F" w:rsidRDefault="0079356F" w:rsidP="009953D5">
      <w:r>
        <w:separator/>
      </w:r>
    </w:p>
    <w:p w14:paraId="486F5A62" w14:textId="77777777" w:rsidR="0079356F" w:rsidRDefault="0079356F" w:rsidP="009953D5"/>
  </w:footnote>
  <w:footnote w:type="continuationSeparator" w:id="0">
    <w:p w14:paraId="4393C3E6" w14:textId="77777777" w:rsidR="0079356F" w:rsidRDefault="0079356F" w:rsidP="009953D5">
      <w:r>
        <w:continuationSeparator/>
      </w:r>
    </w:p>
    <w:p w14:paraId="16CF1ECE" w14:textId="77777777" w:rsidR="0079356F" w:rsidRDefault="0079356F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39C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F6C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014">
    <w:abstractNumId w:val="8"/>
  </w:num>
  <w:num w:numId="2" w16cid:durableId="1375033591">
    <w:abstractNumId w:val="3"/>
  </w:num>
  <w:num w:numId="3" w16cid:durableId="185674914">
    <w:abstractNumId w:val="2"/>
  </w:num>
  <w:num w:numId="4" w16cid:durableId="1603680817">
    <w:abstractNumId w:val="1"/>
  </w:num>
  <w:num w:numId="5" w16cid:durableId="1327048361">
    <w:abstractNumId w:val="0"/>
  </w:num>
  <w:num w:numId="6" w16cid:durableId="1380519128">
    <w:abstractNumId w:val="9"/>
  </w:num>
  <w:num w:numId="7" w16cid:durableId="1047948900">
    <w:abstractNumId w:val="7"/>
  </w:num>
  <w:num w:numId="8" w16cid:durableId="857622412">
    <w:abstractNumId w:val="6"/>
  </w:num>
  <w:num w:numId="9" w16cid:durableId="1744335253">
    <w:abstractNumId w:val="5"/>
  </w:num>
  <w:num w:numId="10" w16cid:durableId="844053633">
    <w:abstractNumId w:val="4"/>
  </w:num>
  <w:num w:numId="11" w16cid:durableId="813838009">
    <w:abstractNumId w:val="12"/>
  </w:num>
  <w:num w:numId="12" w16cid:durableId="1364287366">
    <w:abstractNumId w:val="11"/>
  </w:num>
  <w:num w:numId="13" w16cid:durableId="1832866251">
    <w:abstractNumId w:val="14"/>
  </w:num>
  <w:num w:numId="14" w16cid:durableId="170726382">
    <w:abstractNumId w:val="18"/>
  </w:num>
  <w:num w:numId="15" w16cid:durableId="1921015296">
    <w:abstractNumId w:val="10"/>
  </w:num>
  <w:num w:numId="16" w16cid:durableId="1204636982">
    <w:abstractNumId w:val="17"/>
  </w:num>
  <w:num w:numId="17" w16cid:durableId="2071071172">
    <w:abstractNumId w:val="15"/>
  </w:num>
  <w:num w:numId="18" w16cid:durableId="1021393334">
    <w:abstractNumId w:val="13"/>
  </w:num>
  <w:num w:numId="19" w16cid:durableId="62188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3A3D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741A4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44212"/>
    <w:rsid w:val="003556B0"/>
    <w:rsid w:val="003743DD"/>
    <w:rsid w:val="00386E0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5F3180"/>
    <w:rsid w:val="00605121"/>
    <w:rsid w:val="00627729"/>
    <w:rsid w:val="00632857"/>
    <w:rsid w:val="00643DC8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9356F"/>
    <w:rsid w:val="007C7B21"/>
    <w:rsid w:val="008016E3"/>
    <w:rsid w:val="008021EF"/>
    <w:rsid w:val="00806643"/>
    <w:rsid w:val="00817081"/>
    <w:rsid w:val="00827B43"/>
    <w:rsid w:val="008419FF"/>
    <w:rsid w:val="0084729E"/>
    <w:rsid w:val="008640EF"/>
    <w:rsid w:val="00872A1E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62AD"/>
    <w:rsid w:val="00953895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3BBF"/>
    <w:rsid w:val="00B15724"/>
    <w:rsid w:val="00B2243A"/>
    <w:rsid w:val="00B718B0"/>
    <w:rsid w:val="00B818E1"/>
    <w:rsid w:val="00B81DC9"/>
    <w:rsid w:val="00B85717"/>
    <w:rsid w:val="00B94A15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1289"/>
    <w:rsid w:val="00D47F27"/>
    <w:rsid w:val="00D50509"/>
    <w:rsid w:val="00D67E0B"/>
    <w:rsid w:val="00D77169"/>
    <w:rsid w:val="00D773D0"/>
    <w:rsid w:val="00D7788F"/>
    <w:rsid w:val="00D822A3"/>
    <w:rsid w:val="00D838B3"/>
    <w:rsid w:val="00D95099"/>
    <w:rsid w:val="00DC58A6"/>
    <w:rsid w:val="00DE19A5"/>
    <w:rsid w:val="00DE7939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F0088"/>
    <w:rsid w:val="00F032C0"/>
    <w:rsid w:val="00F07223"/>
    <w:rsid w:val="00F12855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90C13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normaltextrun">
    <w:name w:val="normaltextrun"/>
    <w:basedOn w:val="Standardnpsmoodstavce"/>
    <w:rsid w:val="003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298F1D1EB48689FCB8758659F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21D7-2DEF-453C-8ED0-5AD40F280442}"/>
      </w:docPartPr>
      <w:docPartBody>
        <w:p w:rsidR="00CF4BC3" w:rsidRDefault="009C4EE5" w:rsidP="009C4EE5">
          <w:pPr>
            <w:pStyle w:val="A37298F1D1EB48689FCB8758659F495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3444C4B0CC4482929B5D6979E3C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7798-46CD-48E4-B4DF-21F97B7B4E34}"/>
      </w:docPartPr>
      <w:docPartBody>
        <w:p w:rsidR="00CF4BC3" w:rsidRDefault="009C4EE5" w:rsidP="009C4EE5">
          <w:pPr>
            <w:pStyle w:val="1B3444C4B0CC4482929B5D6979E3CB7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B2362F204567BC8402822C16E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D547-03F2-4D31-99A4-5BB62BDAF280}"/>
      </w:docPartPr>
      <w:docPartBody>
        <w:p w:rsidR="00CF4BC3" w:rsidRDefault="009C4EE5" w:rsidP="009C4EE5">
          <w:pPr>
            <w:pStyle w:val="4134B2362F204567BC8402822C16ED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2BE39812F47D697BBA7C4C9724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58BA0-3264-4B20-A933-C1F2BBC72044}"/>
      </w:docPartPr>
      <w:docPartBody>
        <w:p w:rsidR="00CF4BC3" w:rsidRDefault="009C4EE5" w:rsidP="009C4EE5">
          <w:pPr>
            <w:pStyle w:val="1432BE39812F47D697BBA7C4C97240E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33383E"/>
    <w:rsid w:val="004D6463"/>
    <w:rsid w:val="006415B1"/>
    <w:rsid w:val="00645F2F"/>
    <w:rsid w:val="006657D6"/>
    <w:rsid w:val="006E35D9"/>
    <w:rsid w:val="00711EDF"/>
    <w:rsid w:val="007A363D"/>
    <w:rsid w:val="00891C65"/>
    <w:rsid w:val="009C4EE5"/>
    <w:rsid w:val="00B41902"/>
    <w:rsid w:val="00B55AA1"/>
    <w:rsid w:val="00C87E6D"/>
    <w:rsid w:val="00CF4BC3"/>
    <w:rsid w:val="00D37ED7"/>
    <w:rsid w:val="00D64E98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4EE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37298F1D1EB48689FCB8758659F495E">
    <w:name w:val="A37298F1D1EB48689FCB8758659F495E"/>
    <w:rsid w:val="009C4EE5"/>
  </w:style>
  <w:style w:type="paragraph" w:customStyle="1" w:styleId="1B3444C4B0CC4482929B5D6979E3CB7F">
    <w:name w:val="1B3444C4B0CC4482929B5D6979E3CB7F"/>
    <w:rsid w:val="009C4EE5"/>
  </w:style>
  <w:style w:type="paragraph" w:customStyle="1" w:styleId="4134B2362F204567BC8402822C16ED02">
    <w:name w:val="4134B2362F204567BC8402822C16ED02"/>
    <w:rsid w:val="009C4EE5"/>
  </w:style>
  <w:style w:type="paragraph" w:customStyle="1" w:styleId="1432BE39812F47D697BBA7C4C97240ED">
    <w:name w:val="1432BE39812F47D697BBA7C4C97240ED"/>
    <w:rsid w:val="009C4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324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2023-03-15T15:18:00Z</dcterms:created>
  <dcterms:modified xsi:type="dcterms:W3CDTF">2023-03-15T15:18:00Z</dcterms:modified>
</cp:coreProperties>
</file>