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2AF1F3CF" w:rsidR="00C127B0" w:rsidRPr="00563322" w:rsidRDefault="00C127B0" w:rsidP="00C127B0">
      <w:pPr>
        <w:spacing w:after="0" w:line="240" w:lineRule="auto"/>
      </w:pPr>
      <w:r w:rsidRPr="00563322">
        <w:t xml:space="preserve">č. smlouvy: </w:t>
      </w:r>
      <w:r w:rsidRPr="00563322">
        <w:rPr>
          <w:b/>
        </w:rPr>
        <w:t>SML/</w:t>
      </w:r>
      <w:r w:rsidR="00BA4C87">
        <w:rPr>
          <w:b/>
        </w:rPr>
        <w:t>029/2023</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3847CD5B"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B61C35">
        <w:t>em</w:t>
      </w:r>
      <w:r w:rsidR="00D23B1B" w:rsidRPr="00563322">
        <w:t xml:space="preserve"> Opatrný</w:t>
      </w:r>
      <w:r w:rsidR="00B61C35">
        <w:t>m</w:t>
      </w:r>
      <w:r w:rsidRPr="00563322">
        <w:t>, starost</w:t>
      </w:r>
      <w:r w:rsidR="00B61C35">
        <w:t>ou</w:t>
      </w:r>
      <w:r w:rsidRPr="00563322">
        <w:t xml:space="preserve">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6A62EABD" w14:textId="0A1B4B1B" w:rsidR="00C127B0" w:rsidRPr="00563322" w:rsidRDefault="00C127B0" w:rsidP="00C127B0">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sidR="00D3164B">
        <w:rPr>
          <w:b/>
        </w:rPr>
        <w:t>Rodinné centrum Kroměříž, z. s. a Středisko výchovné péče</w:t>
      </w:r>
    </w:p>
    <w:p w14:paraId="6FD44965" w14:textId="41D7229D" w:rsidR="00C127B0" w:rsidRPr="00563322" w:rsidRDefault="00C127B0" w:rsidP="00C127B0">
      <w:pPr>
        <w:spacing w:after="0" w:line="240" w:lineRule="auto"/>
      </w:pPr>
      <w:r w:rsidRPr="00563322">
        <w:t>Zastoupen:</w:t>
      </w:r>
      <w:r w:rsidRPr="00563322">
        <w:tab/>
      </w:r>
      <w:r w:rsidRPr="00563322">
        <w:tab/>
      </w:r>
      <w:r w:rsidRPr="00563322">
        <w:tab/>
      </w:r>
      <w:r w:rsidR="00D3164B">
        <w:t>Bc. Elišk</w:t>
      </w:r>
      <w:r w:rsidR="00B61C35">
        <w:t>ou</w:t>
      </w:r>
      <w:r w:rsidR="00D3164B">
        <w:t xml:space="preserve"> </w:t>
      </w:r>
      <w:proofErr w:type="spellStart"/>
      <w:r w:rsidR="00D3164B">
        <w:t>Petruchov</w:t>
      </w:r>
      <w:r w:rsidR="00B61C35">
        <w:t>ou</w:t>
      </w:r>
      <w:proofErr w:type="spellEnd"/>
      <w:r w:rsidR="00B61C35">
        <w:t>, předsedkyní</w:t>
      </w:r>
    </w:p>
    <w:p w14:paraId="3E10A7BF" w14:textId="78B099E1" w:rsidR="00C127B0" w:rsidRPr="00563322" w:rsidRDefault="00C127B0" w:rsidP="00C127B0">
      <w:pPr>
        <w:spacing w:after="0" w:line="240" w:lineRule="auto"/>
      </w:pPr>
      <w:r w:rsidRPr="00563322">
        <w:t>Sídlo</w:t>
      </w:r>
      <w:r w:rsidR="009D1E49" w:rsidRPr="00563322">
        <w:t>:</w:t>
      </w:r>
      <w:r w:rsidR="009D1E49" w:rsidRPr="00563322">
        <w:tab/>
      </w:r>
      <w:r w:rsidR="009D1E49" w:rsidRPr="00563322">
        <w:tab/>
      </w:r>
      <w:r w:rsidRPr="00563322">
        <w:tab/>
      </w:r>
      <w:r w:rsidRPr="00563322">
        <w:tab/>
      </w:r>
      <w:r w:rsidR="00B61C35">
        <w:t>Kollárova 658/13, 767 01 Kroměříž</w:t>
      </w:r>
    </w:p>
    <w:p w14:paraId="20000E33" w14:textId="362F9D05" w:rsidR="00C127B0" w:rsidRPr="00563322" w:rsidRDefault="00C127B0" w:rsidP="00C127B0">
      <w:pPr>
        <w:spacing w:after="0" w:line="240" w:lineRule="auto"/>
      </w:pPr>
      <w:r w:rsidRPr="00563322">
        <w:t>IČ</w:t>
      </w:r>
      <w:r w:rsidR="009D1E49" w:rsidRPr="00563322">
        <w:t>O:</w:t>
      </w:r>
      <w:r w:rsidR="009D1E49" w:rsidRPr="00563322">
        <w:tab/>
      </w:r>
      <w:r w:rsidR="009D1E49" w:rsidRPr="00563322">
        <w:tab/>
      </w:r>
      <w:r w:rsidRPr="00563322">
        <w:tab/>
      </w:r>
      <w:r w:rsidRPr="00563322">
        <w:tab/>
      </w:r>
      <w:r w:rsidR="00B61C35">
        <w:t>044 12 672</w:t>
      </w:r>
    </w:p>
    <w:p w14:paraId="3D2D7CC4" w14:textId="7C4A18D0" w:rsidR="00C127B0" w:rsidRPr="00563322" w:rsidRDefault="00C127B0" w:rsidP="00C127B0">
      <w:pPr>
        <w:spacing w:after="0" w:line="240" w:lineRule="auto"/>
      </w:pPr>
      <w:r w:rsidRPr="00563322">
        <w:t>Bankovní spojení:</w:t>
      </w:r>
      <w:r w:rsidRPr="00563322">
        <w:tab/>
      </w:r>
      <w:r w:rsidRPr="00563322">
        <w:tab/>
      </w:r>
      <w:r w:rsidR="00B61C35">
        <w:t>ČSOB, a. s., č. účtu 272362128/0300</w:t>
      </w:r>
    </w:p>
    <w:p w14:paraId="15183490" w14:textId="77777777" w:rsidR="00C127B0" w:rsidRPr="00563322" w:rsidRDefault="00C127B0" w:rsidP="00C127B0">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5E72F804"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F15774" w:rsidRPr="00563322">
        <w:t>3</w:t>
      </w:r>
      <w:r w:rsidRPr="00563322">
        <w:t xml:space="preserve"> a na základě žádosti o dotaci příjemce č.</w:t>
      </w:r>
      <w:r w:rsidR="00B61C35">
        <w:t xml:space="preserve"> </w:t>
      </w:r>
      <w:proofErr w:type="spellStart"/>
      <w:r w:rsidR="00B61C35">
        <w:t>MeUKM</w:t>
      </w:r>
      <w:proofErr w:type="spellEnd"/>
      <w:r w:rsidR="00B61C35">
        <w:t>/099986/2022</w:t>
      </w:r>
      <w:r w:rsidRPr="00563322">
        <w:t xml:space="preserve"> ze dne </w:t>
      </w:r>
      <w:r w:rsidR="00B61C35">
        <w:t xml:space="preserve">23. 11. 2022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77777777" w:rsidR="00C127B0" w:rsidRPr="00563322" w:rsidRDefault="00C127B0" w:rsidP="00C127B0">
      <w:pPr>
        <w:spacing w:after="0" w:line="240" w:lineRule="auto"/>
        <w:ind w:left="360"/>
        <w:jc w:val="center"/>
      </w:pPr>
      <w:r w:rsidRPr="00563322">
        <w:t>provoz a činnost pro níže uvedenou/é registrovanou/é sociální službu/y zařazenou/é do krajské či národní (u služeb celostátního či nadregionálního charakteru) sít</w:t>
      </w:r>
      <w:r w:rsidR="00F15774" w:rsidRPr="00563322">
        <w:t>ě sociálních služeb pro rok 2023</w:t>
      </w:r>
    </w:p>
    <w:p w14:paraId="45CBDA75" w14:textId="77777777" w:rsidR="00C127B0" w:rsidRPr="00563322" w:rsidRDefault="00C127B0" w:rsidP="00C127B0">
      <w:pPr>
        <w:spacing w:after="0" w:line="240" w:lineRule="auto"/>
        <w:ind w:left="360"/>
        <w:jc w:val="center"/>
      </w:pP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4235"/>
        <w:gridCol w:w="1718"/>
        <w:gridCol w:w="1552"/>
      </w:tblGrid>
      <w:tr w:rsidR="00C127B0" w:rsidRPr="00563322" w14:paraId="49FAB58F" w14:textId="77777777" w:rsidTr="00B61C35">
        <w:trPr>
          <w:jc w:val="center"/>
        </w:trPr>
        <w:tc>
          <w:tcPr>
            <w:tcW w:w="0" w:type="auto"/>
            <w:vAlign w:val="center"/>
          </w:tcPr>
          <w:p w14:paraId="38888FFF" w14:textId="77777777" w:rsidR="00C127B0" w:rsidRPr="00563322" w:rsidRDefault="00C127B0" w:rsidP="00D540D1">
            <w:pPr>
              <w:rPr>
                <w:b/>
              </w:rPr>
            </w:pPr>
            <w:r w:rsidRPr="00563322">
              <w:rPr>
                <w:b/>
              </w:rPr>
              <w:t>Název sociální služby</w:t>
            </w:r>
          </w:p>
        </w:tc>
        <w:tc>
          <w:tcPr>
            <w:tcW w:w="0" w:type="auto"/>
            <w:vAlign w:val="center"/>
          </w:tcPr>
          <w:p w14:paraId="6A090D24" w14:textId="77777777" w:rsidR="00C127B0" w:rsidRPr="00563322" w:rsidRDefault="00C127B0" w:rsidP="00D540D1">
            <w:pPr>
              <w:ind w:left="360"/>
            </w:pPr>
            <w:r w:rsidRPr="00563322">
              <w:rPr>
                <w:b/>
              </w:rPr>
              <w:t>identifikátor</w:t>
            </w:r>
          </w:p>
        </w:tc>
        <w:tc>
          <w:tcPr>
            <w:tcW w:w="0" w:type="auto"/>
            <w:vAlign w:val="center"/>
          </w:tcPr>
          <w:p w14:paraId="784A004E" w14:textId="77777777" w:rsidR="00C127B0" w:rsidRPr="00563322" w:rsidRDefault="00C127B0" w:rsidP="00D540D1">
            <w:pPr>
              <w:ind w:left="360"/>
              <w:jc w:val="right"/>
              <w:rPr>
                <w:b/>
              </w:rPr>
            </w:pPr>
            <w:r w:rsidRPr="00563322">
              <w:rPr>
                <w:b/>
              </w:rPr>
              <w:t>částka</w:t>
            </w:r>
          </w:p>
        </w:tc>
      </w:tr>
      <w:tr w:rsidR="00C127B0" w:rsidRPr="00563322" w14:paraId="6BF6F37D" w14:textId="77777777" w:rsidTr="00B61C35">
        <w:trPr>
          <w:trHeight w:val="395"/>
          <w:jc w:val="center"/>
        </w:trPr>
        <w:tc>
          <w:tcPr>
            <w:tcW w:w="0" w:type="auto"/>
            <w:vAlign w:val="center"/>
          </w:tcPr>
          <w:p w14:paraId="3214074A" w14:textId="3EB025C2" w:rsidR="00C127B0" w:rsidRPr="00563322" w:rsidRDefault="00B61C35" w:rsidP="00D540D1">
            <w:r>
              <w:t>Sociálně aktivizační služby pro rodiny s dětmi</w:t>
            </w:r>
          </w:p>
        </w:tc>
        <w:tc>
          <w:tcPr>
            <w:tcW w:w="0" w:type="auto"/>
            <w:vAlign w:val="center"/>
          </w:tcPr>
          <w:p w14:paraId="456881A4" w14:textId="40FA63A9" w:rsidR="00C127B0" w:rsidRPr="00563322" w:rsidRDefault="00B61C35" w:rsidP="00D540D1">
            <w:pPr>
              <w:ind w:left="360"/>
            </w:pPr>
            <w:r>
              <w:t>43</w:t>
            </w:r>
            <w:r w:rsidR="00F42DE9">
              <w:t> </w:t>
            </w:r>
            <w:r>
              <w:t>124</w:t>
            </w:r>
            <w:r w:rsidR="00F42DE9">
              <w:t xml:space="preserve"> </w:t>
            </w:r>
            <w:r>
              <w:t>66</w:t>
            </w:r>
          </w:p>
        </w:tc>
        <w:tc>
          <w:tcPr>
            <w:tcW w:w="0" w:type="auto"/>
            <w:vAlign w:val="center"/>
          </w:tcPr>
          <w:p w14:paraId="55424FA9" w14:textId="21FC3860" w:rsidR="00C127B0" w:rsidRPr="00563322" w:rsidRDefault="00B61C35" w:rsidP="00D540D1">
            <w:pPr>
              <w:ind w:left="360"/>
              <w:jc w:val="right"/>
            </w:pPr>
            <w:r>
              <w:t xml:space="preserve">222 000 </w:t>
            </w:r>
            <w:r w:rsidR="00C127B0" w:rsidRPr="00563322">
              <w:t>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0678AF62" w:rsidR="00C127B0" w:rsidRPr="00563322" w:rsidRDefault="00B61C35" w:rsidP="00C127B0">
      <w:pPr>
        <w:pStyle w:val="Odstavecseseznamem"/>
        <w:spacing w:after="0" w:line="240" w:lineRule="auto"/>
        <w:jc w:val="center"/>
        <w:rPr>
          <w:b/>
        </w:rPr>
      </w:pPr>
      <w:r>
        <w:rPr>
          <w:b/>
        </w:rPr>
        <w:t xml:space="preserve">222 000 </w:t>
      </w:r>
      <w:r w:rsidR="00C127B0" w:rsidRPr="00563322">
        <w:rPr>
          <w:b/>
        </w:rPr>
        <w:t xml:space="preserve">Kč, slovy: </w:t>
      </w:r>
      <w:r>
        <w:rPr>
          <w:b/>
        </w:rPr>
        <w:t xml:space="preserve">dvě stě dvacet dva tisíc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4E6B966D" w14:textId="77777777" w:rsidR="001643A8" w:rsidRDefault="00C127B0" w:rsidP="001643A8">
      <w:pPr>
        <w:pStyle w:val="Odstavecseseznamem"/>
        <w:numPr>
          <w:ilvl w:val="0"/>
          <w:numId w:val="16"/>
        </w:numPr>
        <w:spacing w:line="256" w:lineRule="auto"/>
      </w:pPr>
      <w:r w:rsidRPr="00563322">
        <w:t>což může činit nejvýše Zlínským krajem doporučený procentuální podíl z celkových uznatelných výdajů na provoz a činnost podpořené registrované sociální služby.</w:t>
      </w:r>
      <w:r w:rsidR="001643A8" w:rsidRPr="001643A8">
        <w:t xml:space="preserve"> </w:t>
      </w:r>
    </w:p>
    <w:p w14:paraId="20E2F74C" w14:textId="1076B04A" w:rsidR="001643A8" w:rsidRPr="001643A8" w:rsidRDefault="001643A8" w:rsidP="001643A8">
      <w:pPr>
        <w:pStyle w:val="Odstavecseseznamem"/>
        <w:numPr>
          <w:ilvl w:val="0"/>
          <w:numId w:val="16"/>
        </w:numPr>
        <w:spacing w:line="256" w:lineRule="auto"/>
      </w:pPr>
      <w:r w:rsidRPr="001643A8">
        <w:t>Dotace bude poukázána bankovním převodem na účet příjemce uvedený v záhlaví smlouvy podle následujícího harmonogramu:</w:t>
      </w:r>
    </w:p>
    <w:p w14:paraId="3E35E50B" w14:textId="77777777" w:rsidR="001643A8" w:rsidRPr="001643A8" w:rsidRDefault="001643A8" w:rsidP="001643A8">
      <w:pPr>
        <w:spacing w:line="256" w:lineRule="auto"/>
        <w:ind w:left="720"/>
        <w:contextualSpacing/>
      </w:pPr>
    </w:p>
    <w:tbl>
      <w:tblPr>
        <w:tblStyle w:val="Mkatabulky"/>
        <w:tblW w:w="9072" w:type="dxa"/>
        <w:tblInd w:w="279" w:type="dxa"/>
        <w:tblLook w:val="04A0" w:firstRow="1" w:lastRow="0" w:firstColumn="1" w:lastColumn="0" w:noHBand="0" w:noVBand="1"/>
      </w:tblPr>
      <w:tblGrid>
        <w:gridCol w:w="4322"/>
        <w:gridCol w:w="4750"/>
      </w:tblGrid>
      <w:tr w:rsidR="001643A8" w:rsidRPr="001643A8" w14:paraId="0BE8C955" w14:textId="77777777" w:rsidTr="001643A8">
        <w:tc>
          <w:tcPr>
            <w:tcW w:w="4322" w:type="dxa"/>
            <w:tcBorders>
              <w:top w:val="single" w:sz="4" w:space="0" w:color="auto"/>
              <w:left w:val="single" w:sz="4" w:space="0" w:color="auto"/>
              <w:bottom w:val="single" w:sz="4" w:space="0" w:color="auto"/>
              <w:right w:val="single" w:sz="4" w:space="0" w:color="auto"/>
            </w:tcBorders>
            <w:hideMark/>
          </w:tcPr>
          <w:p w14:paraId="34A0A6F2" w14:textId="77777777" w:rsidR="001643A8" w:rsidRPr="001643A8" w:rsidRDefault="001643A8" w:rsidP="001643A8">
            <w:pPr>
              <w:spacing w:line="256" w:lineRule="auto"/>
              <w:contextualSpacing/>
              <w:jc w:val="center"/>
              <w:rPr>
                <w:b/>
              </w:rPr>
            </w:pPr>
            <w:r w:rsidRPr="001643A8">
              <w:rPr>
                <w:b/>
              </w:rPr>
              <w:t>Termín platby</w:t>
            </w:r>
          </w:p>
        </w:tc>
        <w:tc>
          <w:tcPr>
            <w:tcW w:w="4750" w:type="dxa"/>
            <w:tcBorders>
              <w:top w:val="single" w:sz="4" w:space="0" w:color="auto"/>
              <w:left w:val="single" w:sz="4" w:space="0" w:color="auto"/>
              <w:bottom w:val="single" w:sz="4" w:space="0" w:color="auto"/>
              <w:right w:val="single" w:sz="4" w:space="0" w:color="auto"/>
            </w:tcBorders>
            <w:hideMark/>
          </w:tcPr>
          <w:p w14:paraId="1231647D" w14:textId="77777777" w:rsidR="001643A8" w:rsidRPr="001643A8" w:rsidRDefault="001643A8" w:rsidP="001643A8">
            <w:pPr>
              <w:spacing w:line="256" w:lineRule="auto"/>
              <w:contextualSpacing/>
              <w:jc w:val="center"/>
              <w:rPr>
                <w:b/>
              </w:rPr>
            </w:pPr>
            <w:r w:rsidRPr="001643A8">
              <w:rPr>
                <w:b/>
              </w:rPr>
              <w:t>Výše částky dotace</w:t>
            </w:r>
          </w:p>
        </w:tc>
      </w:tr>
      <w:tr w:rsidR="001643A8" w:rsidRPr="001643A8" w14:paraId="4AB6538C" w14:textId="77777777" w:rsidTr="001643A8">
        <w:tc>
          <w:tcPr>
            <w:tcW w:w="4322" w:type="dxa"/>
            <w:tcBorders>
              <w:top w:val="single" w:sz="4" w:space="0" w:color="auto"/>
              <w:left w:val="single" w:sz="4" w:space="0" w:color="auto"/>
              <w:bottom w:val="single" w:sz="4" w:space="0" w:color="auto"/>
              <w:right w:val="single" w:sz="4" w:space="0" w:color="auto"/>
            </w:tcBorders>
            <w:hideMark/>
          </w:tcPr>
          <w:p w14:paraId="7C808503" w14:textId="54997E0D" w:rsidR="001643A8" w:rsidRPr="001643A8" w:rsidRDefault="001643A8" w:rsidP="001643A8">
            <w:pPr>
              <w:spacing w:line="256" w:lineRule="auto"/>
              <w:contextualSpacing/>
              <w:jc w:val="center"/>
            </w:pPr>
            <w:r w:rsidRPr="001643A8">
              <w:t>do 31. 3. 202</w:t>
            </w:r>
            <w:r>
              <w:t>3</w:t>
            </w:r>
          </w:p>
        </w:tc>
        <w:tc>
          <w:tcPr>
            <w:tcW w:w="4750" w:type="dxa"/>
            <w:tcBorders>
              <w:top w:val="single" w:sz="4" w:space="0" w:color="auto"/>
              <w:left w:val="single" w:sz="4" w:space="0" w:color="auto"/>
              <w:bottom w:val="single" w:sz="4" w:space="0" w:color="auto"/>
              <w:right w:val="single" w:sz="4" w:space="0" w:color="auto"/>
            </w:tcBorders>
            <w:hideMark/>
          </w:tcPr>
          <w:p w14:paraId="697BBAB3" w14:textId="561221A8" w:rsidR="001643A8" w:rsidRPr="001643A8" w:rsidRDefault="001643A8" w:rsidP="001643A8">
            <w:pPr>
              <w:spacing w:line="256" w:lineRule="auto"/>
              <w:contextualSpacing/>
              <w:jc w:val="center"/>
            </w:pPr>
            <w:r>
              <w:t>111</w:t>
            </w:r>
            <w:r w:rsidRPr="001643A8">
              <w:t> 000 Kč</w:t>
            </w:r>
          </w:p>
        </w:tc>
      </w:tr>
      <w:tr w:rsidR="001643A8" w:rsidRPr="001643A8" w14:paraId="741A5DE6" w14:textId="77777777" w:rsidTr="001643A8">
        <w:tc>
          <w:tcPr>
            <w:tcW w:w="4322" w:type="dxa"/>
            <w:tcBorders>
              <w:top w:val="single" w:sz="4" w:space="0" w:color="auto"/>
              <w:left w:val="single" w:sz="4" w:space="0" w:color="auto"/>
              <w:bottom w:val="single" w:sz="4" w:space="0" w:color="auto"/>
              <w:right w:val="single" w:sz="4" w:space="0" w:color="auto"/>
            </w:tcBorders>
            <w:hideMark/>
          </w:tcPr>
          <w:p w14:paraId="4FAFF8A0" w14:textId="64BE742D" w:rsidR="001643A8" w:rsidRPr="001643A8" w:rsidRDefault="001643A8" w:rsidP="001643A8">
            <w:pPr>
              <w:spacing w:line="256" w:lineRule="auto"/>
              <w:contextualSpacing/>
              <w:jc w:val="center"/>
            </w:pPr>
            <w:r w:rsidRPr="001643A8">
              <w:t>do 30. 6. 202</w:t>
            </w:r>
            <w:r>
              <w:t>3</w:t>
            </w:r>
          </w:p>
        </w:tc>
        <w:tc>
          <w:tcPr>
            <w:tcW w:w="4750" w:type="dxa"/>
            <w:tcBorders>
              <w:top w:val="single" w:sz="4" w:space="0" w:color="auto"/>
              <w:left w:val="single" w:sz="4" w:space="0" w:color="auto"/>
              <w:bottom w:val="single" w:sz="4" w:space="0" w:color="auto"/>
              <w:right w:val="single" w:sz="4" w:space="0" w:color="auto"/>
            </w:tcBorders>
            <w:hideMark/>
          </w:tcPr>
          <w:p w14:paraId="2CE1F901" w14:textId="32DFEF29" w:rsidR="001643A8" w:rsidRPr="001643A8" w:rsidRDefault="001643A8" w:rsidP="001643A8">
            <w:pPr>
              <w:spacing w:line="256" w:lineRule="auto"/>
              <w:contextualSpacing/>
              <w:jc w:val="center"/>
            </w:pPr>
            <w:r>
              <w:t>111</w:t>
            </w:r>
            <w:r w:rsidRPr="001643A8">
              <w:t> 000 Kč</w:t>
            </w:r>
          </w:p>
        </w:tc>
      </w:tr>
    </w:tbl>
    <w:p w14:paraId="021FAABE" w14:textId="77777777" w:rsidR="00C127B0" w:rsidRPr="00563322" w:rsidRDefault="00C127B0" w:rsidP="00C127B0">
      <w:pPr>
        <w:pStyle w:val="Odstavecseseznamem"/>
        <w:spacing w:after="0" w:line="240" w:lineRule="auto"/>
        <w:jc w:val="both"/>
      </w:pP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8958AA" w:rsidRPr="00563322">
        <w:t>3</w:t>
      </w:r>
      <w:r w:rsidRPr="00563322">
        <w:t xml:space="preserve"> do 31. 1</w:t>
      </w:r>
      <w:r w:rsidR="008958AA" w:rsidRPr="00563322">
        <w:t>2. 2023</w:t>
      </w:r>
      <w:r w:rsidRPr="00563322">
        <w:t>, včetně výdajů uskutečněných v násle</w:t>
      </w:r>
      <w:r w:rsidR="008958AA" w:rsidRPr="00563322">
        <w:t>dujícím roce a to do 31. 1. 2024</w:t>
      </w:r>
      <w:r w:rsidRPr="00563322">
        <w:t>, pokud účetn</w:t>
      </w:r>
      <w:r w:rsidR="008958AA" w:rsidRPr="00563322">
        <w:t>ě a věcně souvisejí s rokem 2023</w:t>
      </w:r>
      <w:r w:rsidRPr="00563322">
        <w:t>. Dotaci nelze převádět do následujícího kalendářního roku.</w:t>
      </w:r>
    </w:p>
    <w:p w14:paraId="112CA620" w14:textId="2C5CDE4A"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2023</w:t>
      </w:r>
      <w:r w:rsidRPr="00563322">
        <w:t>, a to pouze ze závažných důvodů</w:t>
      </w:r>
      <w:r w:rsidR="00EC7CFB" w:rsidRPr="00563322">
        <w:t>.</w:t>
      </w:r>
      <w:r w:rsidRPr="00563322">
        <w:t xml:space="preserve"> </w:t>
      </w:r>
    </w:p>
    <w:p w14:paraId="78EDCC46" w14:textId="4F58BF10"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8958AA" w:rsidRPr="00563322">
        <w:t>4</w:t>
      </w:r>
      <w:r w:rsidRPr="00563322">
        <w:t xml:space="preserve"> předkládá příjemce předběžnou zprávu o čerpání dotace do 31. 12. 202</w:t>
      </w:r>
      <w:r w:rsidR="008958AA" w:rsidRPr="00563322">
        <w:t>3</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lastRenderedPageBreak/>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7777777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8958AA" w:rsidRPr="00563322">
        <w:t>4,</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8958AA" w:rsidRPr="00563322">
        <w:t>ury, která nebyla do 31. 1. 2024</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„hrazeno z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lastRenderedPageBreak/>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79EC060C" w:rsidR="00C127B0" w:rsidRPr="00563322" w:rsidRDefault="00C127B0" w:rsidP="002B30BA">
      <w:pPr>
        <w:pStyle w:val="Odstavecseseznamem"/>
        <w:spacing w:before="120" w:after="0" w:line="240" w:lineRule="auto"/>
        <w:contextualSpacing w:val="0"/>
        <w:jc w:val="both"/>
      </w:pPr>
      <w:r w:rsidRPr="00563322">
        <w:t xml:space="preserve">Originály účetních dokladů (včetně mzdových listů) ve výši obdržené dotace je příjemce dotace povinen označit „dotace města Kroměříže“.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563322">
        <w:rPr>
          <w:b/>
        </w:rPr>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lastRenderedPageBreak/>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30-ti dnů po jeho obdržení.</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lastRenderedPageBreak/>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797BDE6D" w14:textId="77777777" w:rsidR="001643A8" w:rsidRPr="00563322" w:rsidRDefault="001643A8" w:rsidP="001643A8">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3FD6672B" w14:textId="77777777" w:rsidR="00F42DE9" w:rsidRPr="00F42DE9" w:rsidRDefault="00C127B0" w:rsidP="00F42DE9">
      <w:pPr>
        <w:pStyle w:val="Odstavecseseznamem"/>
        <w:numPr>
          <w:ilvl w:val="2"/>
          <w:numId w:val="13"/>
        </w:numPr>
        <w:spacing w:before="120" w:after="0" w:line="240" w:lineRule="auto"/>
        <w:ind w:left="709" w:hanging="357"/>
        <w:jc w:val="both"/>
        <w:rPr>
          <w:rFonts w:cs="Calibri"/>
        </w:rPr>
      </w:pPr>
      <w:r w:rsidRPr="00563322">
        <w:rPr>
          <w:rFonts w:cs="Calibri"/>
        </w:rPr>
        <w:t>Poskytovatel přistupuje pro výše uvedené služby k Pověření k poskytování služeb obecného hospodářského zájmu, které je v souladu s Akčním plánem rozvoje sociálních služe</w:t>
      </w:r>
      <w:r w:rsidR="00397D15">
        <w:rPr>
          <w:rFonts w:cs="Calibri"/>
        </w:rPr>
        <w:t>b ve Zlínském kraji pro rok 2023</w:t>
      </w:r>
      <w:r w:rsidRPr="00563322">
        <w:rPr>
          <w:rFonts w:cs="Calibri"/>
        </w:rPr>
        <w:t>, v platném znění, který je prováděcím dokumentem Střednědobého plánu rozvoje sociálních služeb v</w:t>
      </w:r>
      <w:r w:rsidR="009F228E">
        <w:rPr>
          <w:rFonts w:cs="Calibri"/>
        </w:rPr>
        <w:t>e Zlínském kraji pro období 2023 – 2025</w:t>
      </w:r>
      <w:r w:rsidRPr="00563322">
        <w:rPr>
          <w:rFonts w:cs="Calibri"/>
        </w:rPr>
        <w:t xml:space="preserve">, v platném znění a s </w:t>
      </w:r>
      <w:r w:rsidRPr="00563322">
        <w:rPr>
          <w:rFonts w:cs="Calibri"/>
        </w:rPr>
        <w:lastRenderedPageBreak/>
        <w:t>Podmínkami pro stanovení vyrovnávací platby a finanční podpory sociálních služeb ve Zlínské</w:t>
      </w:r>
      <w:r w:rsidR="00397D15">
        <w:rPr>
          <w:rFonts w:cs="Calibri"/>
        </w:rPr>
        <w:t>m kraji schválenými pro rok 2023</w:t>
      </w:r>
      <w:r w:rsidRPr="00563322">
        <w:rPr>
          <w:rFonts w:cs="Calibri"/>
        </w:rPr>
        <w:t>, v platném znění.</w:t>
      </w:r>
      <w:r w:rsidR="00F42DE9" w:rsidRPr="00F42DE9">
        <w:rPr>
          <w:rFonts w:eastAsiaTheme="minorHAnsi" w:cs="Calibri"/>
        </w:rPr>
        <w:t xml:space="preserve"> </w:t>
      </w:r>
    </w:p>
    <w:p w14:paraId="0F2C0F7C" w14:textId="77777777" w:rsidR="00F42DE9" w:rsidRPr="00F42DE9" w:rsidRDefault="00F42DE9" w:rsidP="00F42DE9">
      <w:pPr>
        <w:pStyle w:val="Odstavecseseznamem"/>
        <w:spacing w:before="120" w:after="0" w:line="240" w:lineRule="auto"/>
        <w:ind w:left="709"/>
        <w:jc w:val="both"/>
        <w:rPr>
          <w:rFonts w:cs="Calibri"/>
        </w:rPr>
      </w:pPr>
    </w:p>
    <w:p w14:paraId="498A4304" w14:textId="1F40ACA6" w:rsidR="00F42DE9" w:rsidRPr="00F42DE9" w:rsidRDefault="00F42DE9" w:rsidP="00F42DE9">
      <w:pPr>
        <w:pStyle w:val="Odstavecseseznamem"/>
        <w:numPr>
          <w:ilvl w:val="2"/>
          <w:numId w:val="13"/>
        </w:numPr>
        <w:spacing w:before="120" w:after="0" w:line="240" w:lineRule="auto"/>
        <w:ind w:left="709" w:hanging="357"/>
        <w:jc w:val="both"/>
        <w:rPr>
          <w:rFonts w:cs="Calibri"/>
        </w:rPr>
      </w:pPr>
      <w:r w:rsidRPr="00F42DE9">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199E02C8" w14:textId="77777777" w:rsidR="003C605C" w:rsidRDefault="004A00C6" w:rsidP="003C605C">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r w:rsidR="003C605C" w:rsidRPr="003C605C">
        <w:rPr>
          <w:rFonts w:cs="Calibri"/>
        </w:rPr>
        <w:t xml:space="preserve"> </w:t>
      </w:r>
    </w:p>
    <w:p w14:paraId="12BACB7B" w14:textId="77777777" w:rsidR="003C605C" w:rsidRDefault="003C605C" w:rsidP="003C605C">
      <w:pPr>
        <w:pBdr>
          <w:top w:val="single" w:sz="4" w:space="1" w:color="auto"/>
          <w:left w:val="single" w:sz="4" w:space="2" w:color="auto"/>
          <w:bottom w:val="single" w:sz="4" w:space="1" w:color="auto"/>
          <w:right w:val="single" w:sz="4" w:space="4" w:color="auto"/>
        </w:pBdr>
        <w:spacing w:after="0" w:line="240" w:lineRule="auto"/>
        <w:jc w:val="both"/>
        <w:rPr>
          <w:rFonts w:cs="Calibri"/>
        </w:rPr>
      </w:pPr>
    </w:p>
    <w:p w14:paraId="4F5EEE92" w14:textId="5DDD6D66" w:rsidR="003C605C" w:rsidRPr="001C4B0B" w:rsidRDefault="003C605C" w:rsidP="003C605C">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1C4B0B">
        <w:rPr>
          <w:rFonts w:cs="Calibri"/>
        </w:rPr>
        <w:t xml:space="preserve">Schváleno k financování městem Kroměříže na 3. zasedání ZMK dne 9. 2. 2023, č. usnesení </w:t>
      </w:r>
      <w:r w:rsidRPr="001C4B0B">
        <w:rPr>
          <w:rFonts w:ascii="Arial" w:hAnsi="Arial" w:cs="Arial"/>
          <w:bCs/>
          <w:sz w:val="21"/>
          <w:szCs w:val="21"/>
          <w:shd w:val="clear" w:color="auto" w:fill="FFFFFF"/>
        </w:rPr>
        <w:t>ZMK/23/3/10</w:t>
      </w:r>
      <w:r w:rsidRPr="001C4B0B">
        <w:rPr>
          <w:rFonts w:cs="Calibri"/>
        </w:rPr>
        <w:t>, včetně uzavření veřejnoprávní smlouvy.</w:t>
      </w:r>
    </w:p>
    <w:p w14:paraId="7F182083" w14:textId="77777777" w:rsidR="00C127B0" w:rsidRPr="00563322" w:rsidRDefault="00C127B0" w:rsidP="00C127B0">
      <w:pPr>
        <w:spacing w:after="0"/>
        <w:rPr>
          <w:rFonts w:cs="Calibri"/>
        </w:rPr>
      </w:pPr>
    </w:p>
    <w:p w14:paraId="5BA43B59" w14:textId="77777777" w:rsidR="00C127B0" w:rsidRPr="00563322" w:rsidRDefault="00C127B0" w:rsidP="00C127B0">
      <w:pPr>
        <w:spacing w:after="0"/>
        <w:rPr>
          <w:rFonts w:cs="Calibri"/>
        </w:rPr>
      </w:pPr>
    </w:p>
    <w:p w14:paraId="4685A59D" w14:textId="053B67B6" w:rsidR="00C127B0" w:rsidRPr="00563322" w:rsidRDefault="00C127B0" w:rsidP="00C127B0">
      <w:pPr>
        <w:spacing w:after="0"/>
        <w:rPr>
          <w:rFonts w:cs="Calibri"/>
        </w:rPr>
      </w:pPr>
      <w:r w:rsidRPr="00563322">
        <w:rPr>
          <w:rFonts w:cs="Calibri"/>
        </w:rPr>
        <w:t xml:space="preserve">V Kroměříži </w:t>
      </w:r>
      <w:r w:rsidR="005922C6">
        <w:rPr>
          <w:rFonts w:cs="Calibri"/>
        </w:rPr>
        <w:t>13. 3. 2023</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5922C6">
        <w:rPr>
          <w:rFonts w:cs="Calibri"/>
        </w:rPr>
        <w:tab/>
      </w:r>
      <w:r w:rsidRPr="00563322">
        <w:rPr>
          <w:rFonts w:cs="Calibri"/>
        </w:rPr>
        <w:tab/>
        <w:t xml:space="preserve">V </w:t>
      </w:r>
      <w:proofErr w:type="gramStart"/>
      <w:r w:rsidRPr="00563322">
        <w:rPr>
          <w:rFonts w:cs="Calibri"/>
        </w:rPr>
        <w:t xml:space="preserve">Kroměříži  </w:t>
      </w:r>
      <w:r w:rsidR="005922C6">
        <w:rPr>
          <w:rFonts w:cs="Calibri"/>
        </w:rPr>
        <w:t>8.</w:t>
      </w:r>
      <w:proofErr w:type="gramEnd"/>
      <w:r w:rsidR="005922C6">
        <w:rPr>
          <w:rFonts w:cs="Calibri"/>
        </w:rPr>
        <w:t xml:space="preserve"> 3. 2023</w:t>
      </w:r>
    </w:p>
    <w:p w14:paraId="102F618A" w14:textId="77777777" w:rsidR="00C127B0" w:rsidRPr="00563322" w:rsidRDefault="00C127B0" w:rsidP="00C127B0">
      <w:pPr>
        <w:spacing w:after="0"/>
        <w:rPr>
          <w:rFonts w:cs="Calibri"/>
        </w:rPr>
      </w:pPr>
    </w:p>
    <w:p w14:paraId="04BD9506" w14:textId="77777777" w:rsidR="00C127B0" w:rsidRPr="00563322"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780AA8E5" w14:textId="77777777" w:rsidR="00C127B0" w:rsidRPr="00563322" w:rsidRDefault="00C127B0"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649FA20A"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5922C6">
        <w:rPr>
          <w:rFonts w:cs="Calibri"/>
        </w:rPr>
        <w:t>, v. r.</w:t>
      </w:r>
      <w:r w:rsidRPr="00563322">
        <w:rPr>
          <w:rFonts w:cs="Calibri"/>
        </w:rPr>
        <w:t xml:space="preserve">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B61C35">
        <w:t>Bc. Eliška Petruchová</w:t>
      </w:r>
      <w:r w:rsidR="005922C6">
        <w:t>, v. r.</w:t>
      </w:r>
    </w:p>
    <w:p w14:paraId="4B2BE2F3" w14:textId="3713789A" w:rsidR="00C127B0" w:rsidRPr="00786EF3" w:rsidRDefault="00B61C35" w:rsidP="00786EF3">
      <w:pPr>
        <w:spacing w:after="0"/>
        <w:rPr>
          <w:rFonts w:cs="Calibri"/>
        </w:rPr>
      </w:pPr>
      <w:r>
        <w:rPr>
          <w:rFonts w:cs="Calibri"/>
        </w:rPr>
        <w:t xml:space="preserve">starosta </w:t>
      </w:r>
      <w:r>
        <w:rPr>
          <w:rFonts w:cs="Calibri"/>
        </w:rPr>
        <w:tab/>
      </w:r>
      <w:r>
        <w:rPr>
          <w:rFonts w:cs="Calibri"/>
        </w:rPr>
        <w:tab/>
      </w:r>
      <w:r>
        <w:rPr>
          <w:rFonts w:cs="Calibri"/>
        </w:rPr>
        <w:tab/>
      </w:r>
      <w:r>
        <w:rPr>
          <w:rFonts w:cs="Calibri"/>
        </w:rPr>
        <w:tab/>
      </w:r>
      <w:r>
        <w:rPr>
          <w:rFonts w:cs="Calibri"/>
        </w:rPr>
        <w:tab/>
        <w:t xml:space="preserve"> </w:t>
      </w:r>
      <w:r>
        <w:rPr>
          <w:rFonts w:cs="Calibri"/>
        </w:rPr>
        <w:tab/>
      </w:r>
      <w:r>
        <w:rPr>
          <w:rFonts w:cs="Calibri"/>
        </w:rPr>
        <w:tab/>
      </w:r>
      <w:r>
        <w:rPr>
          <w:rFonts w:cs="Calibri"/>
        </w:rPr>
        <w:tab/>
      </w:r>
      <w:proofErr w:type="spellStart"/>
      <w:r>
        <w:rPr>
          <w:rFonts w:cs="Calibri"/>
        </w:rPr>
        <w:t>přesedkyně</w:t>
      </w:r>
      <w:proofErr w:type="spellEnd"/>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FDD9" w14:textId="77777777" w:rsidR="000D22B9" w:rsidRDefault="000D22B9">
      <w:pPr>
        <w:spacing w:after="0" w:line="240" w:lineRule="auto"/>
      </w:pPr>
      <w:r>
        <w:separator/>
      </w:r>
    </w:p>
  </w:endnote>
  <w:endnote w:type="continuationSeparator" w:id="0">
    <w:p w14:paraId="7C5993C8" w14:textId="77777777" w:rsidR="000D22B9" w:rsidRDefault="000D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4206" w14:textId="77777777" w:rsidR="000D22B9" w:rsidRDefault="000D22B9">
      <w:pPr>
        <w:spacing w:after="0" w:line="240" w:lineRule="auto"/>
      </w:pPr>
      <w:r>
        <w:separator/>
      </w:r>
    </w:p>
  </w:footnote>
  <w:footnote w:type="continuationSeparator" w:id="0">
    <w:p w14:paraId="4E5CD29E" w14:textId="77777777" w:rsidR="000D22B9" w:rsidRDefault="000D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425A7"/>
    <w:rsid w:val="000577FF"/>
    <w:rsid w:val="00096FD7"/>
    <w:rsid w:val="000D22B9"/>
    <w:rsid w:val="001643A8"/>
    <w:rsid w:val="001B2311"/>
    <w:rsid w:val="001D1199"/>
    <w:rsid w:val="00212755"/>
    <w:rsid w:val="002672A3"/>
    <w:rsid w:val="002A354A"/>
    <w:rsid w:val="002B17EE"/>
    <w:rsid w:val="002B30BA"/>
    <w:rsid w:val="002D7E45"/>
    <w:rsid w:val="0035552A"/>
    <w:rsid w:val="0037415A"/>
    <w:rsid w:val="00397D15"/>
    <w:rsid w:val="003C605C"/>
    <w:rsid w:val="003E231A"/>
    <w:rsid w:val="0040387E"/>
    <w:rsid w:val="004119EB"/>
    <w:rsid w:val="00432006"/>
    <w:rsid w:val="0044341D"/>
    <w:rsid w:val="004A00C6"/>
    <w:rsid w:val="004A6CEF"/>
    <w:rsid w:val="004B5D72"/>
    <w:rsid w:val="00563322"/>
    <w:rsid w:val="00565903"/>
    <w:rsid w:val="00577EFF"/>
    <w:rsid w:val="005922C6"/>
    <w:rsid w:val="005C2CB7"/>
    <w:rsid w:val="005D3A0C"/>
    <w:rsid w:val="0061404F"/>
    <w:rsid w:val="00672820"/>
    <w:rsid w:val="006B5883"/>
    <w:rsid w:val="00722BB0"/>
    <w:rsid w:val="007233C7"/>
    <w:rsid w:val="00727E16"/>
    <w:rsid w:val="00786EF3"/>
    <w:rsid w:val="007C6BE4"/>
    <w:rsid w:val="008958AA"/>
    <w:rsid w:val="009367E2"/>
    <w:rsid w:val="009D1E49"/>
    <w:rsid w:val="009E319A"/>
    <w:rsid w:val="009F228E"/>
    <w:rsid w:val="00B07351"/>
    <w:rsid w:val="00B61C35"/>
    <w:rsid w:val="00BA4C87"/>
    <w:rsid w:val="00C127B0"/>
    <w:rsid w:val="00C33175"/>
    <w:rsid w:val="00CF1CF3"/>
    <w:rsid w:val="00D1206C"/>
    <w:rsid w:val="00D23B1B"/>
    <w:rsid w:val="00D3164B"/>
    <w:rsid w:val="00E22902"/>
    <w:rsid w:val="00E3608B"/>
    <w:rsid w:val="00E912EA"/>
    <w:rsid w:val="00EC7CFB"/>
    <w:rsid w:val="00F032F7"/>
    <w:rsid w:val="00F15774"/>
    <w:rsid w:val="00F3012A"/>
    <w:rsid w:val="00F42DE9"/>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8869">
      <w:bodyDiv w:val="1"/>
      <w:marLeft w:val="0"/>
      <w:marRight w:val="0"/>
      <w:marTop w:val="0"/>
      <w:marBottom w:val="0"/>
      <w:divBdr>
        <w:top w:val="none" w:sz="0" w:space="0" w:color="auto"/>
        <w:left w:val="none" w:sz="0" w:space="0" w:color="auto"/>
        <w:bottom w:val="none" w:sz="0" w:space="0" w:color="auto"/>
        <w:right w:val="none" w:sz="0" w:space="0" w:color="auto"/>
      </w:divBdr>
    </w:div>
    <w:div w:id="16974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0</TotalTime>
  <Pages>13</Pages>
  <Words>3737</Words>
  <Characters>22054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2023-03-15T14:46:00Z</dcterms:created>
  <dcterms:modified xsi:type="dcterms:W3CDTF">2023-03-15T14:46:00Z</dcterms:modified>
</cp:coreProperties>
</file>