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7C1D632D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B31A01">
        <w:rPr>
          <w:rFonts w:cs="Arial"/>
          <w:b/>
          <w:sz w:val="24"/>
          <w:szCs w:val="24"/>
        </w:rPr>
        <w:t>2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092296">
        <w:rPr>
          <w:rFonts w:cs="Arial"/>
          <w:b/>
          <w:sz w:val="24"/>
          <w:szCs w:val="24"/>
        </w:rPr>
        <w:t xml:space="preserve">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sdt>
                    <w:sdtPr>
                      <w:rPr>
                        <w:rFonts w:cs="Arial"/>
                        <w:b/>
                        <w:sz w:val="24"/>
                        <w:szCs w:val="24"/>
                      </w:rPr>
                      <w:id w:val="-186455579"/>
                      <w:placeholder>
                        <w:docPart w:val="119899010A9E4A2DB20C9350414F8E81"/>
                      </w:placeholder>
                    </w:sdtPr>
                    <w:sdtContent>
                      <w:sdt>
                        <w:sdtPr>
                          <w:rPr>
                            <w:rFonts w:cs="Arial"/>
                            <w:b/>
                            <w:sz w:val="24"/>
                            <w:szCs w:val="24"/>
                          </w:rPr>
                          <w:id w:val="1588262265"/>
                          <w:placeholder>
                            <w:docPart w:val="2B347807A7054A668A35356A4DDF5E36"/>
                          </w:placeholder>
                        </w:sdtPr>
                        <w:sdtContent>
                          <w:r w:rsidR="00B31A01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>D/1497</w:t>
                          </w:r>
                          <w:r w:rsidR="00B31A01" w:rsidRPr="0018637D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>/2022/KH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77777777" w:rsidR="00CB1B5B" w:rsidRPr="007B0FF9" w:rsidRDefault="00CB1B5B" w:rsidP="003F7EA3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695A71B8" w:rsidR="008E6883" w:rsidRPr="00A02CD7" w:rsidRDefault="00B31A01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b/>
                          <w:szCs w:val="20"/>
                        </w:rPr>
                        <w:id w:val="-57174055"/>
                        <w:placeholder>
                          <w:docPart w:val="BAD856A069934688B9A9DBDC0591AF10"/>
                        </w:placeholder>
                      </w:sdtPr>
                      <w:sdtContent>
                        <w:r>
                          <w:rPr>
                            <w:rFonts w:cs="Arial"/>
                            <w:b/>
                            <w:szCs w:val="20"/>
                          </w:rPr>
                          <w:t>Obec Rymice</w:t>
                        </w:r>
                      </w:sdtContent>
                    </w:sdt>
                  </w:sdtContent>
                </w:sdt>
              </w:sdtContent>
            </w:sdt>
          </w:p>
          <w:p w14:paraId="277796F2" w14:textId="0FF519DA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-1125383559"/>
                                <w:placeholder>
                                  <w:docPart w:val="F7653BD4B7AC43218467F9299A257AC1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rFonts w:cs="Arial"/>
                                      <w:szCs w:val="20"/>
                                    </w:rPr>
                                    <w:id w:val="1928066897"/>
                                    <w:placeholder>
                                      <w:docPart w:val="DABFB5F7FC084C1BA0BA31E613D77902"/>
                                    </w:placeholder>
                                  </w:sdtPr>
                                  <w:sdtContent>
                                    <w:r w:rsidR="00B31A01">
                                      <w:rPr>
                                        <w:rFonts w:cs="Arial"/>
                                        <w:szCs w:val="20"/>
                                      </w:rPr>
                                      <w:t>Rymice 4, 769 01 Holešov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549DCC46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620430332"/>
                            <w:placeholder>
                              <w:docPart w:val="E1C4A68CF7504C12A53A4018B09CFB07"/>
                            </w:placeholder>
                          </w:sdtPr>
                          <w:sdtContent>
                            <w:r w:rsidR="00B31A01" w:rsidRPr="00A02CD7">
                              <w:rPr>
                                <w:rFonts w:cs="Arial"/>
                                <w:szCs w:val="20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561605466"/>
                                <w:placeholder>
                                  <w:docPart w:val="85456EF03E9248E2B45752104C9BB6B0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rFonts w:cs="Arial"/>
                                      <w:szCs w:val="20"/>
                                    </w:rPr>
                                    <w:id w:val="-149444721"/>
                                    <w:placeholder>
                                      <w:docPart w:val="2B2DF75AFED1488CB90DAF2786C22EAE"/>
                                    </w:placeholder>
                                  </w:sdtPr>
                                  <w:sdtContent>
                                    <w:r w:rsidR="00B31A01">
                                      <w:rPr>
                                        <w:rFonts w:cs="Arial"/>
                                        <w:szCs w:val="20"/>
                                      </w:rPr>
                                      <w:t>00544558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28B2F9E3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671064165"/>
                            <w:placeholder>
                              <w:docPart w:val="0A76687CB62341C683A3692F0C2BE30E"/>
                            </w:placeholder>
                          </w:sdtPr>
                          <w:sdtContent>
                            <w:r w:rsidR="00B31A01">
                              <w:rPr>
                                <w:rFonts w:cs="Arial"/>
                                <w:szCs w:val="20"/>
                              </w:rPr>
                              <w:t>115-8738510257/0100, Komerční banka, a. s.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2490B32" w14:textId="291956EB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1163506577"/>
                                <w:placeholder>
                                  <w:docPart w:val="9CF96C8C314F4A4F9B95128BD77E4A86"/>
                                </w:placeholder>
                              </w:sdtPr>
                              <w:sdtContent>
                                <w:r w:rsidR="00B31A01">
                                  <w:rPr>
                                    <w:rFonts w:cs="Arial"/>
                                    <w:szCs w:val="20"/>
                                  </w:rPr>
                                  <w:t>Ing. Martin Bartík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73F32BE" w14:textId="7777777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</w:tc>
      </w:tr>
    </w:tbl>
    <w:p w14:paraId="4B6A6694" w14:textId="77777777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6789DBDA" w:rsidR="00CF3267" w:rsidRPr="00B31A01" w:rsidRDefault="0041293D" w:rsidP="004A45BC">
      <w:pPr>
        <w:pStyle w:val="2rove"/>
      </w:pPr>
      <w:r w:rsidRPr="00B31A01">
        <w:t>S</w:t>
      </w:r>
      <w:r w:rsidR="00CF3267" w:rsidRPr="00B31A01">
        <w:t xml:space="preserve">mluvní strany </w:t>
      </w:r>
      <w:r w:rsidRPr="00B31A01">
        <w:t xml:space="preserve">se </w:t>
      </w:r>
      <w:r w:rsidR="00CF3267" w:rsidRPr="00B31A01">
        <w:t>dohodly na uzavření dodatku č.</w:t>
      </w:r>
      <w:r w:rsidR="003F7EA3" w:rsidRPr="00B31A01">
        <w:t> </w:t>
      </w:r>
      <w:r w:rsidR="00B31A01" w:rsidRPr="00B31A01">
        <w:t>2</w:t>
      </w:r>
      <w:r w:rsidR="003141CB" w:rsidRPr="00B31A01">
        <w:t xml:space="preserve"> </w:t>
      </w:r>
      <w:r w:rsidR="00CF3267" w:rsidRPr="00B31A01">
        <w:t>ke</w:t>
      </w:r>
      <w:r w:rsidR="003F7EA3" w:rsidRPr="00B31A01">
        <w:t> </w:t>
      </w:r>
      <w:r w:rsidR="00CF3267" w:rsidRPr="00B31A01">
        <w:t>smlouvě</w:t>
      </w:r>
      <w:r w:rsidR="00591DEA" w:rsidRPr="00B31A01">
        <w:t xml:space="preserve"> o zajištění ubytovací kapacity č. </w:t>
      </w:r>
      <w:r w:rsidR="00591DEA" w:rsidRPr="00B31A01">
        <w:rPr>
          <w:rFonts w:cs="Arial"/>
        </w:rPr>
        <w:t>D</w:t>
      </w:r>
      <w:r w:rsidR="00B31A01" w:rsidRPr="00B31A01">
        <w:rPr>
          <w:rFonts w:cs="Arial"/>
        </w:rPr>
        <w:t>/1497</w:t>
      </w:r>
      <w:r w:rsidR="00591DEA" w:rsidRPr="00B31A01">
        <w:rPr>
          <w:rFonts w:cs="Arial"/>
        </w:rPr>
        <w:t>/2022/KH, ve znění dodatku č. D</w:t>
      </w:r>
      <w:r w:rsidR="00B31A01" w:rsidRPr="00B31A01">
        <w:rPr>
          <w:rFonts w:cs="Arial"/>
        </w:rPr>
        <w:t>/1497/</w:t>
      </w:r>
      <w:r w:rsidR="00591DEA" w:rsidRPr="00B31A01">
        <w:rPr>
          <w:rFonts w:cs="Arial"/>
        </w:rPr>
        <w:t xml:space="preserve">2022/KH/1 ze dne </w:t>
      </w:r>
      <w:r w:rsidR="00B31A01" w:rsidRPr="00B31A01">
        <w:rPr>
          <w:rFonts w:cs="Arial"/>
        </w:rPr>
        <w:t xml:space="preserve">22. 11. </w:t>
      </w:r>
      <w:r w:rsidR="00591DEA" w:rsidRPr="00B31A01">
        <w:rPr>
          <w:rFonts w:cs="Arial"/>
        </w:rPr>
        <w:t>2022</w:t>
      </w:r>
      <w:r w:rsidR="00591DEA" w:rsidRPr="00B31A01">
        <w:rPr>
          <w:rStyle w:val="Kvbruaodstrann"/>
        </w:rPr>
        <w:t xml:space="preserve"> </w:t>
      </w:r>
      <w:r w:rsidR="00591DEA" w:rsidRPr="00B31A01">
        <w:t>(dále jen „</w:t>
      </w:r>
      <w:r w:rsidR="00591DEA" w:rsidRPr="00B31A01">
        <w:rPr>
          <w:b/>
        </w:rPr>
        <w:t>smlouva</w:t>
      </w:r>
      <w:r w:rsidR="00591DEA" w:rsidRPr="00B31A01">
        <w:t>“)</w:t>
      </w:r>
      <w:r w:rsidR="00CF3267" w:rsidRPr="00B31A01">
        <w:t xml:space="preserve">, kterým dochází </w:t>
      </w:r>
      <w:r w:rsidR="005D5B73" w:rsidRPr="00B31A01">
        <w:t xml:space="preserve">ke změně </w:t>
      </w:r>
      <w:r w:rsidR="00092296" w:rsidRPr="00B31A01">
        <w:rPr>
          <w:rFonts w:cs="Arial"/>
        </w:rPr>
        <w:t>doby poskytování ubytovací kapacity v nouzovém ubytování</w:t>
      </w:r>
      <w:r w:rsidR="00C86D84" w:rsidRPr="00B31A01">
        <w:rPr>
          <w:rFonts w:cs="Arial"/>
        </w:rPr>
        <w:t>.</w:t>
      </w: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A678EF1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mění </w:t>
      </w:r>
      <w:r w:rsidRPr="00ED0DA4">
        <w:t>a nově zní takto:</w:t>
      </w:r>
    </w:p>
    <w:p w14:paraId="4A0B7937" w14:textId="2F77F64B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C86D84">
            <w:t xml:space="preserve">30. 6. </w:t>
          </w:r>
          <w:r w:rsidR="00931178">
            <w:t>2023</w:t>
          </w:r>
          <w:r w:rsidR="00092296">
            <w:t>.</w:t>
          </w:r>
        </w:sdtContent>
      </w:sdt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0561EC92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5B4D614C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429A7FD8" w14:textId="23735D83" w:rsidR="00B31A01" w:rsidRDefault="00B31A01" w:rsidP="00B31A01">
      <w:pPr>
        <w:pStyle w:val="Nadpis1"/>
        <w:numPr>
          <w:ilvl w:val="0"/>
          <w:numId w:val="0"/>
        </w:numPr>
        <w:jc w:val="left"/>
      </w:pPr>
    </w:p>
    <w:p w14:paraId="1BD72B41" w14:textId="0A04A1B8" w:rsidR="00B31A01" w:rsidRDefault="00B31A01" w:rsidP="00B31A01">
      <w:pPr>
        <w:pStyle w:val="Hlavntextlnksmlouvy"/>
        <w:numPr>
          <w:ilvl w:val="0"/>
          <w:numId w:val="0"/>
        </w:numPr>
        <w:ind w:left="567" w:hanging="567"/>
      </w:pPr>
    </w:p>
    <w:p w14:paraId="6EBCCCD5" w14:textId="65AE900B" w:rsidR="00B31A01" w:rsidRDefault="00B31A01" w:rsidP="00B31A01">
      <w:pPr>
        <w:pStyle w:val="Hlavntextlnksmlouvy"/>
        <w:numPr>
          <w:ilvl w:val="0"/>
          <w:numId w:val="0"/>
        </w:numPr>
        <w:ind w:left="567" w:hanging="567"/>
      </w:pPr>
    </w:p>
    <w:p w14:paraId="74D8D873" w14:textId="5B96BF7A" w:rsidR="00B31A01" w:rsidRDefault="00B31A01" w:rsidP="00B31A01">
      <w:pPr>
        <w:pStyle w:val="Hlavntextlnksmlouvy"/>
        <w:numPr>
          <w:ilvl w:val="0"/>
          <w:numId w:val="0"/>
        </w:numPr>
        <w:ind w:left="567" w:hanging="567"/>
      </w:pPr>
    </w:p>
    <w:p w14:paraId="413C94E5" w14:textId="66A616D8" w:rsidR="00B31A01" w:rsidRDefault="00B31A01" w:rsidP="00B31A01">
      <w:pPr>
        <w:pStyle w:val="Hlavntextlnksmlouvy"/>
        <w:numPr>
          <w:ilvl w:val="0"/>
          <w:numId w:val="0"/>
        </w:numPr>
        <w:ind w:left="567" w:hanging="567"/>
      </w:pPr>
    </w:p>
    <w:p w14:paraId="0CC75B53" w14:textId="082ABE62" w:rsidR="00B31A01" w:rsidRDefault="00B31A01" w:rsidP="00B31A01">
      <w:pPr>
        <w:pStyle w:val="Hlavntextlnksmlouvy"/>
        <w:numPr>
          <w:ilvl w:val="0"/>
          <w:numId w:val="0"/>
        </w:numPr>
        <w:ind w:left="567" w:hanging="567"/>
      </w:pPr>
    </w:p>
    <w:p w14:paraId="6AD673F1" w14:textId="77777777" w:rsidR="00B31A01" w:rsidRPr="00B31A01" w:rsidRDefault="00B31A01" w:rsidP="00B31A01">
      <w:pPr>
        <w:pStyle w:val="Hlavntextlnksmlouvy"/>
        <w:numPr>
          <w:ilvl w:val="0"/>
          <w:numId w:val="0"/>
        </w:numPr>
        <w:ind w:left="567" w:hanging="567"/>
      </w:pPr>
    </w:p>
    <w:p w14:paraId="36F22628" w14:textId="77777777" w:rsidR="00B31A01" w:rsidRDefault="00B31A01" w:rsidP="00B31A01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 xml:space="preserve">Doložka dle § </w:t>
      </w:r>
      <w:r>
        <w:rPr>
          <w:rFonts w:cs="Arial"/>
          <w:b/>
          <w:bCs/>
          <w:szCs w:val="20"/>
        </w:rPr>
        <w:t>41 zákona č. 128/2000 Sb., o obcích</w:t>
      </w:r>
      <w:r>
        <w:rPr>
          <w:rFonts w:cs="Arial"/>
          <w:b/>
          <w:szCs w:val="20"/>
        </w:rPr>
        <w:t>, ve znění pozdějších předpisů</w:t>
      </w:r>
    </w:p>
    <w:p w14:paraId="02AE99F0" w14:textId="77777777" w:rsidR="00B31A01" w:rsidRDefault="00B31A01" w:rsidP="00B31A01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before="120" w:after="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Schváleno orgánem obce: </w:t>
      </w:r>
      <w:r>
        <w:rPr>
          <w:rFonts w:cs="Arial"/>
          <w:szCs w:val="20"/>
          <w:u w:val="dotted"/>
        </w:rPr>
        <w:tab/>
      </w:r>
    </w:p>
    <w:p w14:paraId="7F5431A6" w14:textId="77777777" w:rsidR="00B31A01" w:rsidRDefault="00B31A01" w:rsidP="00B31A01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before="120" w:after="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Datum jednání a číslo usnesení: </w:t>
      </w:r>
      <w:r>
        <w:rPr>
          <w:rFonts w:cs="Arial"/>
          <w:szCs w:val="20"/>
          <w:u w:val="dotted"/>
        </w:rPr>
        <w:tab/>
      </w:r>
    </w:p>
    <w:p w14:paraId="5B9A2E65" w14:textId="77777777" w:rsidR="00B31A01" w:rsidRPr="00B31A01" w:rsidRDefault="00B31A01" w:rsidP="00B31A01">
      <w:pPr>
        <w:pStyle w:val="Hlavntextlnksmlouvy"/>
        <w:numPr>
          <w:ilvl w:val="0"/>
          <w:numId w:val="0"/>
        </w:numPr>
        <w:ind w:left="567" w:hanging="567"/>
      </w:pPr>
    </w:p>
    <w:p w14:paraId="7E757CAD" w14:textId="77777777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29B625FA" w:rsidR="006A4FA0" w:rsidRPr="003D1375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356D29">
              <w:rPr>
                <w:rFonts w:cs="Arial"/>
              </w:rPr>
              <w:t>…………..</w:t>
            </w:r>
          </w:p>
        </w:tc>
        <w:tc>
          <w:tcPr>
            <w:tcW w:w="4531" w:type="dxa"/>
            <w:vAlign w:val="center"/>
          </w:tcPr>
          <w:p w14:paraId="7C056A52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………….…….</w:t>
            </w:r>
            <w:r w:rsidRPr="00B8459E">
              <w:rPr>
                <w:rFonts w:cs="Arial"/>
              </w:rPr>
              <w:t>… dne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…………….</w:t>
            </w:r>
            <w:r w:rsidRPr="00B8459E">
              <w:rPr>
                <w:rFonts w:cs="Arial"/>
              </w:rPr>
              <w:t>…</w:t>
            </w:r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1DD4D090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7777777" w:rsidR="006D6489" w:rsidRDefault="006D6489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736EEC09" w:rsidR="006A4FA0" w:rsidRPr="00B8459E" w:rsidRDefault="00B31A01" w:rsidP="00B31A01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r>
                      <w:rPr>
                        <w:rFonts w:cs="Arial"/>
                        <w:szCs w:val="20"/>
                      </w:rPr>
                      <w:t>Ing. Martin Bartík, starosta</w:t>
                    </w:r>
                    <w:bookmarkStart w:id="0" w:name="_GoBack"/>
                    <w:bookmarkEnd w:id="0"/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683A1" w14:textId="77777777" w:rsidR="00E55B2C" w:rsidRDefault="00E55B2C" w:rsidP="00324D78">
      <w:pPr>
        <w:spacing w:after="0" w:line="240" w:lineRule="auto"/>
      </w:pPr>
      <w:r>
        <w:separator/>
      </w:r>
    </w:p>
  </w:endnote>
  <w:endnote w:type="continuationSeparator" w:id="0">
    <w:p w14:paraId="6DF71206" w14:textId="77777777" w:rsidR="00E55B2C" w:rsidRDefault="00E55B2C" w:rsidP="00324D78">
      <w:pPr>
        <w:spacing w:after="0" w:line="240" w:lineRule="auto"/>
      </w:pPr>
      <w:r>
        <w:continuationSeparator/>
      </w:r>
    </w:p>
  </w:endnote>
  <w:endnote w:type="continuationNotice" w:id="1">
    <w:p w14:paraId="2C42B4F9" w14:textId="77777777" w:rsidR="00E55B2C" w:rsidRDefault="00E55B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1A9FDA66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B31A01">
      <w:rPr>
        <w:noProof/>
      </w:rPr>
      <w:t>2</w:t>
    </w:r>
    <w:r w:rsidRPr="003D1375">
      <w:fldChar w:fldCharType="end"/>
    </w:r>
    <w:r w:rsidRPr="003D1375">
      <w:t xml:space="preserve"> z </w:t>
    </w:r>
    <w:fldSimple w:instr="NUMPAGES  \* Arabic  \* MERGEFORMAT">
      <w:r w:rsidR="00B31A01">
        <w:rPr>
          <w:noProof/>
        </w:rPr>
        <w:t>2</w:t>
      </w:r>
    </w:fldSimple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9E3FD" w14:textId="77777777" w:rsidR="00E55B2C" w:rsidRDefault="00E55B2C" w:rsidP="00324D78">
      <w:pPr>
        <w:spacing w:after="0" w:line="240" w:lineRule="auto"/>
      </w:pPr>
      <w:r>
        <w:separator/>
      </w:r>
    </w:p>
  </w:footnote>
  <w:footnote w:type="continuationSeparator" w:id="0">
    <w:p w14:paraId="3240822F" w14:textId="77777777" w:rsidR="00E55B2C" w:rsidRDefault="00E55B2C" w:rsidP="00324D78">
      <w:pPr>
        <w:spacing w:after="0" w:line="240" w:lineRule="auto"/>
      </w:pPr>
      <w:r>
        <w:continuationSeparator/>
      </w:r>
    </w:p>
  </w:footnote>
  <w:footnote w:type="continuationNotice" w:id="1">
    <w:p w14:paraId="751608E1" w14:textId="77777777" w:rsidR="00E55B2C" w:rsidRDefault="00E55B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0B8A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6CD3"/>
    <w:rsid w:val="00587DDD"/>
    <w:rsid w:val="00591DEA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B2480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3903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2839"/>
    <w:rsid w:val="007D786E"/>
    <w:rsid w:val="007E1791"/>
    <w:rsid w:val="007F06CC"/>
    <w:rsid w:val="007F3815"/>
    <w:rsid w:val="008024B4"/>
    <w:rsid w:val="008209BF"/>
    <w:rsid w:val="00823226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9350E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059AF"/>
    <w:rsid w:val="009139D6"/>
    <w:rsid w:val="00921CB8"/>
    <w:rsid w:val="009274C9"/>
    <w:rsid w:val="00927879"/>
    <w:rsid w:val="00930026"/>
    <w:rsid w:val="00931178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76BF7"/>
    <w:rsid w:val="0098071B"/>
    <w:rsid w:val="00990D91"/>
    <w:rsid w:val="0099201B"/>
    <w:rsid w:val="00992C37"/>
    <w:rsid w:val="009954FF"/>
    <w:rsid w:val="009A1660"/>
    <w:rsid w:val="009A30EF"/>
    <w:rsid w:val="009A7B68"/>
    <w:rsid w:val="009B704A"/>
    <w:rsid w:val="009C519F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31A01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6CD9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86D84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27B85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A2F6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5B2C"/>
    <w:rsid w:val="00E57923"/>
    <w:rsid w:val="00E608F3"/>
    <w:rsid w:val="00E80EA9"/>
    <w:rsid w:val="00E81330"/>
    <w:rsid w:val="00E81765"/>
    <w:rsid w:val="00E81B52"/>
    <w:rsid w:val="00E82920"/>
    <w:rsid w:val="00E84126"/>
    <w:rsid w:val="00E8594B"/>
    <w:rsid w:val="00E86D26"/>
    <w:rsid w:val="00EA1D72"/>
    <w:rsid w:val="00EA26E7"/>
    <w:rsid w:val="00EA44FB"/>
    <w:rsid w:val="00EA5AF9"/>
    <w:rsid w:val="00EB1154"/>
    <w:rsid w:val="00EC2305"/>
    <w:rsid w:val="00EC4D55"/>
    <w:rsid w:val="00ED0451"/>
    <w:rsid w:val="00ED0DA4"/>
    <w:rsid w:val="00EE2AE8"/>
    <w:rsid w:val="00EE3182"/>
    <w:rsid w:val="00EE4740"/>
    <w:rsid w:val="00EE503F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8F4748" w:rsidP="008F4748">
          <w:pPr>
            <w:pStyle w:val="A3E0D6E58F9940B4AF3FC461D1CE0616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8F4748" w:rsidP="008F4748">
          <w:pPr>
            <w:pStyle w:val="34D5CB8BA0A14A49A95F8E5EFDFE62003"/>
          </w:pPr>
          <w:r w:rsidRPr="00976BF7">
            <w:rPr>
              <w:rStyle w:val="Zstupntext"/>
              <w:highlight w:val="yellow"/>
            </w:rPr>
            <w:t>uvede se osoba, která podepíše smlouvu za provozovatele ubytovacího zařízení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8F4748" w:rsidP="008F4748">
          <w:pPr>
            <w:pStyle w:val="D9164254A79B4868BE1BD21B962472E4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8F4748" w:rsidP="008F4748">
          <w:pPr>
            <w:pStyle w:val="488F7C89B9CC4EB186314AA36129CAFB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8F4748" w:rsidP="008F4748">
          <w:pPr>
            <w:pStyle w:val="1038A15B5BCB42FAA802BE500CD67667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8F4748" w:rsidP="008F4748">
          <w:pPr>
            <w:pStyle w:val="EC955259935C46B6B6D0A263D500F60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119899010A9E4A2DB20C9350414F8E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9152B5-D62E-4BE7-9958-E970249739B5}"/>
      </w:docPartPr>
      <w:docPartBody>
        <w:p w:rsidR="00000000" w:rsidRDefault="008E3E8F" w:rsidP="008E3E8F">
          <w:pPr>
            <w:pStyle w:val="119899010A9E4A2DB20C9350414F8E81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2B347807A7054A668A35356A4DDF5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664582-5AC5-4652-AEF5-B3C1D19E6714}"/>
      </w:docPartPr>
      <w:docPartBody>
        <w:p w:rsidR="00000000" w:rsidRDefault="008E3E8F" w:rsidP="008E3E8F">
          <w:pPr>
            <w:pStyle w:val="2B347807A7054A668A35356A4DDF5E36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BAD856A069934688B9A9DBDC0591AF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F6F0CF-A947-426B-8611-836D35B6D887}"/>
      </w:docPartPr>
      <w:docPartBody>
        <w:p w:rsidR="00000000" w:rsidRDefault="008E3E8F" w:rsidP="008E3E8F">
          <w:pPr>
            <w:pStyle w:val="BAD856A069934688B9A9DBDC0591AF10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7653BD4B7AC43218467F9299A257A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B62740-BD22-42EC-9E87-585FA1E6939E}"/>
      </w:docPartPr>
      <w:docPartBody>
        <w:p w:rsidR="00000000" w:rsidRDefault="008E3E8F" w:rsidP="008E3E8F">
          <w:pPr>
            <w:pStyle w:val="F7653BD4B7AC43218467F9299A257AC1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ABFB5F7FC084C1BA0BA31E613D779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CCC9A3-633E-4227-9121-05C60FBE99F9}"/>
      </w:docPartPr>
      <w:docPartBody>
        <w:p w:rsidR="00000000" w:rsidRDefault="008E3E8F" w:rsidP="008E3E8F">
          <w:pPr>
            <w:pStyle w:val="DABFB5F7FC084C1BA0BA31E613D77902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1C4A68CF7504C12A53A4018B09CFB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2A6D41-4329-494A-B90F-C150C0189709}"/>
      </w:docPartPr>
      <w:docPartBody>
        <w:p w:rsidR="00000000" w:rsidRDefault="008E3E8F" w:rsidP="008E3E8F">
          <w:pPr>
            <w:pStyle w:val="E1C4A68CF7504C12A53A4018B09CFB07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85456EF03E9248E2B45752104C9BB6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5C4C72-57B2-41C9-908E-B85086F719E4}"/>
      </w:docPartPr>
      <w:docPartBody>
        <w:p w:rsidR="00000000" w:rsidRDefault="008E3E8F" w:rsidP="008E3E8F">
          <w:pPr>
            <w:pStyle w:val="85456EF03E9248E2B45752104C9BB6B0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B2DF75AFED1488CB90DAF2786C22E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B04336-EFE6-446A-ADE3-5AC84C132459}"/>
      </w:docPartPr>
      <w:docPartBody>
        <w:p w:rsidR="00000000" w:rsidRDefault="008E3E8F" w:rsidP="008E3E8F">
          <w:pPr>
            <w:pStyle w:val="2B2DF75AFED1488CB90DAF2786C22EAE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0A76687CB62341C683A3692F0C2BE3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B2BE1F-D9D4-4964-A6C4-BBB4435AC6D4}"/>
      </w:docPartPr>
      <w:docPartBody>
        <w:p w:rsidR="00000000" w:rsidRDefault="008E3E8F" w:rsidP="008E3E8F">
          <w:pPr>
            <w:pStyle w:val="0A76687CB62341C683A3692F0C2BE30E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9CF96C8C314F4A4F9B95128BD77E4A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D65D59-7393-45A3-818F-84007A0BEA87}"/>
      </w:docPartPr>
      <w:docPartBody>
        <w:p w:rsidR="00000000" w:rsidRDefault="008E3E8F" w:rsidP="008E3E8F">
          <w:pPr>
            <w:pStyle w:val="9CF96C8C314F4A4F9B95128BD77E4A86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0E7D58"/>
    <w:rsid w:val="0015220A"/>
    <w:rsid w:val="001F382E"/>
    <w:rsid w:val="00253516"/>
    <w:rsid w:val="00506104"/>
    <w:rsid w:val="00645CED"/>
    <w:rsid w:val="006E2DD7"/>
    <w:rsid w:val="00736F59"/>
    <w:rsid w:val="00740B30"/>
    <w:rsid w:val="00816C0F"/>
    <w:rsid w:val="00825BCD"/>
    <w:rsid w:val="008C781C"/>
    <w:rsid w:val="008D6B14"/>
    <w:rsid w:val="008E3E8F"/>
    <w:rsid w:val="008F0692"/>
    <w:rsid w:val="008F4748"/>
    <w:rsid w:val="00923911"/>
    <w:rsid w:val="00B06A0F"/>
    <w:rsid w:val="00B201C5"/>
    <w:rsid w:val="00C13A95"/>
    <w:rsid w:val="00CB104D"/>
    <w:rsid w:val="00D3071F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3E8F"/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  <w:style w:type="paragraph" w:customStyle="1" w:styleId="A3E0D6E58F9940B4AF3FC461D1CE06161">
    <w:name w:val="A3E0D6E58F9940B4AF3FC461D1CE0616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1">
    <w:name w:val="1038A15B5BCB42FAA802BE500CD67667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1">
    <w:name w:val="D9164254A79B4868BE1BD21B962472E4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1">
    <w:name w:val="488F7C89B9CC4EB186314AA36129CAFB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1">
    <w:name w:val="EC955259935C46B6B6D0A263D500F601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1">
    <w:name w:val="34D5CB8BA0A14A49A95F8E5EFDFE62001"/>
    <w:rsid w:val="008F4748"/>
    <w:rPr>
      <w:rFonts w:ascii="Arial" w:eastAsiaTheme="minorHAnsi" w:hAnsi="Arial"/>
      <w:sz w:val="20"/>
      <w:lang w:eastAsia="en-US"/>
    </w:rPr>
  </w:style>
  <w:style w:type="paragraph" w:customStyle="1" w:styleId="A3E0D6E58F9940B4AF3FC461D1CE06162">
    <w:name w:val="A3E0D6E58F9940B4AF3FC461D1CE0616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2">
    <w:name w:val="1038A15B5BCB42FAA802BE500CD67667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2">
    <w:name w:val="D9164254A79B4868BE1BD21B962472E4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2">
    <w:name w:val="488F7C89B9CC4EB186314AA36129CAFB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2">
    <w:name w:val="EC955259935C46B6B6D0A263D500F601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2">
    <w:name w:val="34D5CB8BA0A14A49A95F8E5EFDFE62002"/>
    <w:rsid w:val="008F4748"/>
    <w:rPr>
      <w:rFonts w:ascii="Arial" w:eastAsiaTheme="minorHAnsi" w:hAnsi="Arial"/>
      <w:sz w:val="20"/>
      <w:lang w:eastAsia="en-US"/>
    </w:rPr>
  </w:style>
  <w:style w:type="paragraph" w:customStyle="1" w:styleId="A3E0D6E58F9940B4AF3FC461D1CE06163">
    <w:name w:val="A3E0D6E58F9940B4AF3FC461D1CE0616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3">
    <w:name w:val="1038A15B5BCB42FAA802BE500CD67667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3">
    <w:name w:val="D9164254A79B4868BE1BD21B962472E4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3">
    <w:name w:val="488F7C89B9CC4EB186314AA36129CAFB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3">
    <w:name w:val="EC955259935C46B6B6D0A263D500F601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3">
    <w:name w:val="34D5CB8BA0A14A49A95F8E5EFDFE62003"/>
    <w:rsid w:val="008F4748"/>
    <w:rPr>
      <w:rFonts w:ascii="Arial" w:eastAsiaTheme="minorHAnsi" w:hAnsi="Arial"/>
      <w:sz w:val="20"/>
      <w:lang w:eastAsia="en-US"/>
    </w:rPr>
  </w:style>
  <w:style w:type="paragraph" w:customStyle="1" w:styleId="119899010A9E4A2DB20C9350414F8E81">
    <w:name w:val="119899010A9E4A2DB20C9350414F8E81"/>
    <w:rsid w:val="008E3E8F"/>
  </w:style>
  <w:style w:type="paragraph" w:customStyle="1" w:styleId="2B347807A7054A668A35356A4DDF5E36">
    <w:name w:val="2B347807A7054A668A35356A4DDF5E36"/>
    <w:rsid w:val="008E3E8F"/>
  </w:style>
  <w:style w:type="paragraph" w:customStyle="1" w:styleId="BAD856A069934688B9A9DBDC0591AF10">
    <w:name w:val="BAD856A069934688B9A9DBDC0591AF10"/>
    <w:rsid w:val="008E3E8F"/>
  </w:style>
  <w:style w:type="paragraph" w:customStyle="1" w:styleId="F7653BD4B7AC43218467F9299A257AC1">
    <w:name w:val="F7653BD4B7AC43218467F9299A257AC1"/>
    <w:rsid w:val="008E3E8F"/>
  </w:style>
  <w:style w:type="paragraph" w:customStyle="1" w:styleId="DABFB5F7FC084C1BA0BA31E613D77902">
    <w:name w:val="DABFB5F7FC084C1BA0BA31E613D77902"/>
    <w:rsid w:val="008E3E8F"/>
  </w:style>
  <w:style w:type="paragraph" w:customStyle="1" w:styleId="E1C4A68CF7504C12A53A4018B09CFB07">
    <w:name w:val="E1C4A68CF7504C12A53A4018B09CFB07"/>
    <w:rsid w:val="008E3E8F"/>
  </w:style>
  <w:style w:type="paragraph" w:customStyle="1" w:styleId="85456EF03E9248E2B45752104C9BB6B0">
    <w:name w:val="85456EF03E9248E2B45752104C9BB6B0"/>
    <w:rsid w:val="008E3E8F"/>
  </w:style>
  <w:style w:type="paragraph" w:customStyle="1" w:styleId="2B2DF75AFED1488CB90DAF2786C22EAE">
    <w:name w:val="2B2DF75AFED1488CB90DAF2786C22EAE"/>
    <w:rsid w:val="008E3E8F"/>
  </w:style>
  <w:style w:type="paragraph" w:customStyle="1" w:styleId="0A76687CB62341C683A3692F0C2BE30E">
    <w:name w:val="0A76687CB62341C683A3692F0C2BE30E"/>
    <w:rsid w:val="008E3E8F"/>
  </w:style>
  <w:style w:type="paragraph" w:customStyle="1" w:styleId="9CF96C8C314F4A4F9B95128BD77E4A86">
    <w:name w:val="9CF96C8C314F4A4F9B95128BD77E4A86"/>
    <w:rsid w:val="008E3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F9444B9BBB84D997FEFB34D1F1461" ma:contentTypeVersion="14" ma:contentTypeDescription="Vytvoří nový dokument" ma:contentTypeScope="" ma:versionID="98b84daba57dfca336968f91d7a9906b">
  <xsd:schema xmlns:xsd="http://www.w3.org/2001/XMLSchema" xmlns:xs="http://www.w3.org/2001/XMLSchema" xmlns:p="http://schemas.microsoft.com/office/2006/metadata/properties" xmlns:ns3="1039a70b-1558-41e9-a23b-b1df55c5c0ff" xmlns:ns4="4cb50d0b-958c-4d0a-accc-74581502a8d4" targetNamespace="http://schemas.microsoft.com/office/2006/metadata/properties" ma:root="true" ma:fieldsID="e2213223d28e5832042ee5448af10d33" ns3:_="" ns4:_="">
    <xsd:import namespace="1039a70b-1558-41e9-a23b-b1df55c5c0ff"/>
    <xsd:import namespace="4cb50d0b-958c-4d0a-accc-74581502a8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9a70b-1558-41e9-a23b-b1df55c5c0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50d0b-958c-4d0a-accc-74581502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0DD1-938A-4512-A04C-5F9008FB0048}">
  <ds:schemaRefs>
    <ds:schemaRef ds:uri="http://purl.org/dc/terms/"/>
    <ds:schemaRef ds:uri="http://schemas.microsoft.com/office/2006/documentManagement/types"/>
    <ds:schemaRef ds:uri="4cb50d0b-958c-4d0a-accc-74581502a8d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039a70b-1558-41e9-a23b-b1df55c5c0f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1130E-48D0-4E4F-899F-FC0592F20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9a70b-1558-41e9-a23b-b1df55c5c0ff"/>
    <ds:schemaRef ds:uri="4cb50d0b-958c-4d0a-accc-74581502a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DEDD21-36DF-43D8-ACBC-3865535B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4</TotalTime>
  <Pages>2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Šumberová Andrea</cp:lastModifiedBy>
  <cp:revision>3</cp:revision>
  <cp:lastPrinted>2022-10-13T07:46:00Z</cp:lastPrinted>
  <dcterms:created xsi:type="dcterms:W3CDTF">2023-02-16T12:24:00Z</dcterms:created>
  <dcterms:modified xsi:type="dcterms:W3CDTF">2023-02-16T12:28:00Z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0x0101005AAF9444B9BBB84D997FEFB34D1F1461</vt:lpwstr>
  </property>
</Properties>
</file>