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600761E2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bookmarkStart w:id="0" w:name="_GoBack"/>
      <w:bookmarkEnd w:id="0"/>
      <w:r w:rsidRPr="00A346AE">
        <w:rPr>
          <w:rFonts w:cs="Arial"/>
          <w:b/>
          <w:sz w:val="24"/>
          <w:szCs w:val="24"/>
        </w:rPr>
        <w:t xml:space="preserve">Dodatek č. </w:t>
      </w:r>
      <w:r w:rsidR="00DF061F">
        <w:rPr>
          <w:rFonts w:cs="Arial"/>
          <w:b/>
          <w:sz w:val="24"/>
          <w:szCs w:val="24"/>
        </w:rPr>
        <w:t>3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DF061F">
                    <w:rPr>
                      <w:rFonts w:cs="Arial"/>
                      <w:b/>
                      <w:sz w:val="24"/>
                      <w:szCs w:val="24"/>
                    </w:rPr>
                    <w:t>D/</w:t>
                  </w:r>
                  <w:r w:rsidR="00DF061F" w:rsidRPr="00DF061F">
                    <w:rPr>
                      <w:rFonts w:cs="Arial"/>
                      <w:b/>
                      <w:sz w:val="24"/>
                      <w:szCs w:val="24"/>
                    </w:rPr>
                    <w:t>1887</w:t>
                  </w:r>
                  <w:r w:rsidR="00092296" w:rsidRPr="00DF061F">
                    <w:rPr>
                      <w:rFonts w:cs="Arial"/>
                      <w:b/>
                      <w:sz w:val="24"/>
                      <w:szCs w:val="24"/>
                    </w:rPr>
                    <w:t>/2022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0B4AFFDF" w:rsidR="008E6883" w:rsidRPr="00A02CD7" w:rsidRDefault="00A158C0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-2136023888"/>
                        <w:placeholder>
                          <w:docPart w:val="1A6CA3E1E6B04057856FDC1C22333212"/>
                        </w:placeholder>
                      </w:sdtPr>
                      <w:sdtEndPr/>
                      <w:sdtContent>
                        <w:r w:rsidR="00DF061F">
                          <w:rPr>
                            <w:rFonts w:cs="Arial"/>
                            <w:b/>
                            <w:szCs w:val="20"/>
                          </w:rPr>
                          <w:t>EPS biotechnology, s. r. o.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43687E8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465900982"/>
                                <w:placeholder>
                                  <w:docPart w:val="FD8A52EA60A74F5B8C60601E5CB65255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="Arial"/>
                                      <w:szCs w:val="20"/>
                                    </w:rPr>
                                    <w:id w:val="-1858419285"/>
                                    <w:placeholder>
                                      <w:docPart w:val="BF48AB4FEEBF45BABFA7A1D36EBC60AB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cs="Arial"/>
                                          <w:szCs w:val="20"/>
                                        </w:rPr>
                                        <w:id w:val="-1552300584"/>
                                        <w:placeholder>
                                          <w:docPart w:val="40D99DEEAAAF4B1EA01E973EFC413071"/>
                                        </w:placeholder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cs="Arial"/>
                                              <w:szCs w:val="20"/>
                                            </w:rPr>
                                            <w:id w:val="1440640440"/>
                                            <w:placeholder>
                                              <w:docPart w:val="7EF203C901924DCCAE711929EC8B6EFD"/>
                                            </w:placeholder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cs="Arial"/>
                                                  <w:szCs w:val="20"/>
                                                </w:rPr>
                                                <w:id w:val="-187764888"/>
                                                <w:placeholder>
                                                  <w:docPart w:val="2DA1A44C098E4CAA81EF1AC4C8F11E4D"/>
                                                </w:placeholder>
                                              </w:sdtPr>
                                              <w:sdtEndPr/>
                                              <w:sdtContent>
                                                <w:r w:rsidR="00DF061F">
                                                  <w:rPr>
                                                    <w:rFonts w:cs="Arial"/>
                                                    <w:szCs w:val="20"/>
                                                  </w:rPr>
                                                  <w:t>V Pastouškách 205, 686 04 Kunovice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7BB00BBD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813719175"/>
                            <w:placeholder>
                              <w:docPart w:val="332FA3BB5E784E2D8C2F05DFEC993892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1133826603"/>
                                <w:placeholder>
                                  <w:docPart w:val="E55D582694A349D8AAF842C8C00FF160"/>
                                </w:placeholder>
                              </w:sdtPr>
                              <w:sdtEndPr/>
                              <w:sdtContent>
                                <w:r w:rsidR="00DF061F">
                                  <w:rPr>
                                    <w:rFonts w:cs="Arial"/>
                                    <w:szCs w:val="20"/>
                                  </w:rPr>
                                  <w:t>26295059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394B234B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1695351192"/>
                            <w:placeholder>
                              <w:docPart w:val="EDCB6078B045400CBF9D88BE38CCCBC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2051179933"/>
                                <w:placeholder>
                                  <w:docPart w:val="35B53C0841B04032B276196829D4B603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="Arial"/>
                                      <w:szCs w:val="20"/>
                                    </w:rPr>
                                    <w:id w:val="583190438"/>
                                    <w:placeholder>
                                      <w:docPart w:val="D4C405F0809F40518A1A743BD574E926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cs="Arial"/>
                                          <w:szCs w:val="20"/>
                                        </w:rPr>
                                        <w:id w:val="787009016"/>
                                        <w:placeholder>
                                          <w:docPart w:val="FF4E615A3C764EADADE41F3F4BAE3B5A"/>
                                        </w:placeholder>
                                      </w:sdtPr>
                                      <w:sdtEndPr/>
                                      <w:sdtContent>
                                        <w:r w:rsidR="00DF061F">
                                          <w:rPr>
                                            <w:rFonts w:cs="Arial"/>
                                            <w:szCs w:val="20"/>
                                          </w:rPr>
                                          <w:t>197811842/0300, ČSOB, a. s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="00DF061F">
                              <w:rPr>
                                <w:rFonts w:cs="Arial"/>
                                <w:szCs w:val="20"/>
                              </w:rPr>
                              <w:t>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62C707E4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476295012"/>
                                <w:placeholder>
                                  <w:docPart w:val="6E5DAB8B7AA04B99A175EDF1DA3728E9"/>
                                </w:placeholder>
                              </w:sdtPr>
                              <w:sdtEndPr/>
                              <w:sdtContent>
                                <w:r w:rsidR="00DF061F">
                                  <w:rPr>
                                    <w:rFonts w:cs="Arial"/>
                                    <w:szCs w:val="20"/>
                                  </w:rPr>
                                  <w:t>Ing. Vlastimilem Píštěkem, jednatelem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5CE5F4ED" w:rsidR="00CF3267" w:rsidRPr="00CD787C" w:rsidRDefault="0041293D" w:rsidP="004A45BC">
      <w:pPr>
        <w:pStyle w:val="2rove"/>
      </w:pPr>
      <w:r w:rsidRPr="00CD787C">
        <w:t>S</w:t>
      </w:r>
      <w:r w:rsidR="00CF3267" w:rsidRPr="00CD787C">
        <w:t xml:space="preserve">mluvní strany </w:t>
      </w:r>
      <w:r w:rsidRPr="00CD787C">
        <w:t xml:space="preserve">se </w:t>
      </w:r>
      <w:r w:rsidR="00CF3267" w:rsidRPr="00CD787C">
        <w:t>dohodly na uzavření dodatku č.</w:t>
      </w:r>
      <w:r w:rsidR="003F7EA3" w:rsidRPr="00CD787C">
        <w:t> </w:t>
      </w:r>
      <w:r w:rsidR="00DF061F">
        <w:t>3</w:t>
      </w:r>
      <w:r w:rsidR="003141CB" w:rsidRPr="00CD787C">
        <w:t xml:space="preserve"> </w:t>
      </w:r>
      <w:r w:rsidR="00CF3267" w:rsidRPr="00CD787C">
        <w:t>ke</w:t>
      </w:r>
      <w:r w:rsidR="003F7EA3" w:rsidRPr="00CD787C">
        <w:t> </w:t>
      </w:r>
      <w:r w:rsidR="00CF3267" w:rsidRPr="00CD787C">
        <w:t>smlouvě</w:t>
      </w:r>
      <w:r w:rsidR="00591DEA" w:rsidRPr="00591DEA">
        <w:t xml:space="preserve"> </w:t>
      </w:r>
      <w:r w:rsidR="00591DEA" w:rsidRPr="004A45BC">
        <w:t xml:space="preserve">o zajištění ubytovací kapacity </w:t>
      </w:r>
      <w:r w:rsidR="00591DEA" w:rsidRPr="00CD787C">
        <w:t>č</w:t>
      </w:r>
      <w:r w:rsidR="00591DEA" w:rsidRPr="00725DE7">
        <w:t>. </w:t>
      </w:r>
      <w:r w:rsidR="00591DEA" w:rsidRPr="00725DE7">
        <w:rPr>
          <w:rFonts w:cs="Arial"/>
        </w:rPr>
        <w:t>D</w:t>
      </w:r>
      <w:r w:rsidR="00591DEA" w:rsidRPr="00DF061F">
        <w:rPr>
          <w:rFonts w:cs="Arial"/>
        </w:rPr>
        <w:t>/</w:t>
      </w:r>
      <w:r w:rsidR="00DF061F" w:rsidRPr="00DF061F">
        <w:rPr>
          <w:rFonts w:cs="Arial"/>
        </w:rPr>
        <w:t>1887</w:t>
      </w:r>
      <w:r w:rsidR="00591DEA" w:rsidRPr="00DF061F">
        <w:rPr>
          <w:rFonts w:cs="Arial"/>
        </w:rPr>
        <w:t>/2022</w:t>
      </w:r>
      <w:r w:rsidR="00591DEA" w:rsidRPr="00725DE7">
        <w:rPr>
          <w:rFonts w:cs="Arial"/>
        </w:rPr>
        <w:t>/KH</w:t>
      </w:r>
      <w:r w:rsidR="00591DEA">
        <w:rPr>
          <w:rFonts w:cs="Arial"/>
        </w:rPr>
        <w:t xml:space="preserve">, ve znění dodatku č. </w:t>
      </w:r>
      <w:r w:rsidR="00591DEA" w:rsidRPr="00DF061F">
        <w:rPr>
          <w:rFonts w:cs="Arial"/>
        </w:rPr>
        <w:t>D/</w:t>
      </w:r>
      <w:r w:rsidR="00DF061F" w:rsidRPr="00DF061F">
        <w:rPr>
          <w:rFonts w:cs="Arial"/>
        </w:rPr>
        <w:t>1887</w:t>
      </w:r>
      <w:r w:rsidR="00591DEA" w:rsidRPr="00DF061F">
        <w:rPr>
          <w:rFonts w:cs="Arial"/>
        </w:rPr>
        <w:t>/2022</w:t>
      </w:r>
      <w:r w:rsidR="00591DEA" w:rsidRPr="00725DE7">
        <w:rPr>
          <w:rFonts w:cs="Arial"/>
        </w:rPr>
        <w:t>/KH</w:t>
      </w:r>
      <w:r w:rsidR="00591DEA">
        <w:rPr>
          <w:rFonts w:cs="Arial"/>
        </w:rPr>
        <w:t>/1 ze dne</w:t>
      </w:r>
      <w:r w:rsidR="00DF061F">
        <w:rPr>
          <w:rFonts w:cs="Arial"/>
        </w:rPr>
        <w:t xml:space="preserve"> 20. 9. 2022 a dodatku č. D/1887/2022/KH/2 ze dne 22. 11. 2022 </w:t>
      </w:r>
      <w:r w:rsidR="00591DEA" w:rsidRPr="00CD787C">
        <w:t>(dále jen „</w:t>
      </w:r>
      <w:r w:rsidR="00591DEA" w:rsidRPr="003141CB">
        <w:rPr>
          <w:b/>
        </w:rPr>
        <w:t>smlouva</w:t>
      </w:r>
      <w:r w:rsidR="00591DEA" w:rsidRPr="00CD787C">
        <w:t>“)</w:t>
      </w:r>
      <w:r w:rsidR="00CF3267" w:rsidRPr="00CD787C">
        <w:t xml:space="preserve">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C86D84">
        <w:rPr>
          <w:rFonts w:cs="Arial"/>
        </w:rPr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A678EF1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2F77F64B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C86D84">
            <w:t xml:space="preserve">30. 6. </w:t>
          </w:r>
          <w:r w:rsidR="00931178">
            <w:t>2023</w:t>
          </w:r>
          <w:r w:rsidR="00092296">
            <w:t>.</w:t>
          </w:r>
        </w:sdtContent>
      </w:sdt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4977C071" w:rsidR="006A4FA0" w:rsidRPr="00B8459E" w:rsidRDefault="00A158C0" w:rsidP="00976BF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041746414"/>
                        <w:placeholder>
                          <w:docPart w:val="7369373137594F2B9D6EA4822C4C5A81"/>
                        </w:placeholder>
                      </w:sdtPr>
                      <w:sdtEndPr/>
                      <w:sdtContent>
                        <w:r w:rsidR="001E5344">
                          <w:rPr>
                            <w:rFonts w:cs="Arial"/>
                            <w:szCs w:val="20"/>
                          </w:rPr>
                          <w:t>Ing. Vlastimil Píštěk, jednatel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83A1" w14:textId="77777777" w:rsidR="00E55B2C" w:rsidRDefault="00E55B2C" w:rsidP="00324D78">
      <w:pPr>
        <w:spacing w:after="0" w:line="240" w:lineRule="auto"/>
      </w:pPr>
      <w:r>
        <w:separator/>
      </w:r>
    </w:p>
  </w:endnote>
  <w:endnote w:type="continuationSeparator" w:id="0">
    <w:p w14:paraId="6DF71206" w14:textId="77777777" w:rsidR="00E55B2C" w:rsidRDefault="00E55B2C" w:rsidP="00324D78">
      <w:pPr>
        <w:spacing w:after="0" w:line="240" w:lineRule="auto"/>
      </w:pPr>
      <w:r>
        <w:continuationSeparator/>
      </w:r>
    </w:p>
  </w:endnote>
  <w:endnote w:type="continuationNotice" w:id="1">
    <w:p w14:paraId="2C42B4F9" w14:textId="77777777" w:rsidR="00E55B2C" w:rsidRDefault="00E55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1F511C88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A158C0">
      <w:rPr>
        <w:noProof/>
      </w:rPr>
      <w:t>1</w:t>
    </w:r>
    <w:r w:rsidRPr="003D1375">
      <w:fldChar w:fldCharType="end"/>
    </w:r>
    <w:r w:rsidRPr="003D1375">
      <w:t xml:space="preserve"> z </w:t>
    </w:r>
    <w:r w:rsidR="00A158C0">
      <w:fldChar w:fldCharType="begin"/>
    </w:r>
    <w:r w:rsidR="00A158C0">
      <w:instrText>NUMPAGES  \* Arabic  \* MERGEFORMAT</w:instrText>
    </w:r>
    <w:r w:rsidR="00A158C0">
      <w:fldChar w:fldCharType="separate"/>
    </w:r>
    <w:r w:rsidR="00A158C0">
      <w:rPr>
        <w:noProof/>
      </w:rPr>
      <w:t>1</w:t>
    </w:r>
    <w:r w:rsidR="00A158C0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E3FD" w14:textId="77777777" w:rsidR="00E55B2C" w:rsidRDefault="00E55B2C" w:rsidP="00324D78">
      <w:pPr>
        <w:spacing w:after="0" w:line="240" w:lineRule="auto"/>
      </w:pPr>
      <w:r>
        <w:separator/>
      </w:r>
    </w:p>
  </w:footnote>
  <w:footnote w:type="continuationSeparator" w:id="0">
    <w:p w14:paraId="3240822F" w14:textId="77777777" w:rsidR="00E55B2C" w:rsidRDefault="00E55B2C" w:rsidP="00324D78">
      <w:pPr>
        <w:spacing w:after="0" w:line="240" w:lineRule="auto"/>
      </w:pPr>
      <w:r>
        <w:continuationSeparator/>
      </w:r>
    </w:p>
  </w:footnote>
  <w:footnote w:type="continuationNotice" w:id="1">
    <w:p w14:paraId="751608E1" w14:textId="77777777" w:rsidR="00E55B2C" w:rsidRDefault="00E55B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344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0B8A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6CD3"/>
    <w:rsid w:val="00587DDD"/>
    <w:rsid w:val="00591DEA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B2480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3903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2839"/>
    <w:rsid w:val="007D786E"/>
    <w:rsid w:val="007E1791"/>
    <w:rsid w:val="007F06CC"/>
    <w:rsid w:val="007F3815"/>
    <w:rsid w:val="008024B4"/>
    <w:rsid w:val="00816AEE"/>
    <w:rsid w:val="008209BF"/>
    <w:rsid w:val="00823226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9350E"/>
    <w:rsid w:val="00894B27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59AF"/>
    <w:rsid w:val="009139D6"/>
    <w:rsid w:val="00921CB8"/>
    <w:rsid w:val="009274C9"/>
    <w:rsid w:val="00927879"/>
    <w:rsid w:val="00930026"/>
    <w:rsid w:val="00931178"/>
    <w:rsid w:val="00931352"/>
    <w:rsid w:val="009465C0"/>
    <w:rsid w:val="00946C85"/>
    <w:rsid w:val="009514A5"/>
    <w:rsid w:val="00960221"/>
    <w:rsid w:val="009609DE"/>
    <w:rsid w:val="00962282"/>
    <w:rsid w:val="009631A7"/>
    <w:rsid w:val="00963551"/>
    <w:rsid w:val="009648EA"/>
    <w:rsid w:val="00971B6C"/>
    <w:rsid w:val="009726C2"/>
    <w:rsid w:val="00976BF7"/>
    <w:rsid w:val="0098071B"/>
    <w:rsid w:val="00990D91"/>
    <w:rsid w:val="0099201B"/>
    <w:rsid w:val="00992C37"/>
    <w:rsid w:val="009954FF"/>
    <w:rsid w:val="009A1660"/>
    <w:rsid w:val="009A30EF"/>
    <w:rsid w:val="009A7B68"/>
    <w:rsid w:val="009B704A"/>
    <w:rsid w:val="009C519F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58C0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6CD9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86D84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27B85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2F6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DF061F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5B2C"/>
    <w:rsid w:val="00E57923"/>
    <w:rsid w:val="00E608F3"/>
    <w:rsid w:val="00E80EA9"/>
    <w:rsid w:val="00E81330"/>
    <w:rsid w:val="00E81765"/>
    <w:rsid w:val="00E81B52"/>
    <w:rsid w:val="00E82920"/>
    <w:rsid w:val="00E84126"/>
    <w:rsid w:val="00E8594B"/>
    <w:rsid w:val="00E86D26"/>
    <w:rsid w:val="00EA1D72"/>
    <w:rsid w:val="00EA26E7"/>
    <w:rsid w:val="00EA44FB"/>
    <w:rsid w:val="00EA5AF9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8F4748" w:rsidP="008F4748">
          <w:pPr>
            <w:pStyle w:val="A3E0D6E58F9940B4AF3FC461D1CE0616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8F4748" w:rsidP="008F4748">
          <w:pPr>
            <w:pStyle w:val="34D5CB8BA0A14A49A95F8E5EFDFE62003"/>
          </w:pPr>
          <w:r w:rsidRPr="00976BF7">
            <w:rPr>
              <w:rStyle w:val="Zstupntext"/>
              <w:highlight w:val="yellow"/>
            </w:rPr>
            <w:t>uvede se osoba, která podepíše smlouvu za provozovatele ubytovacího zařízení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8F4748" w:rsidP="008F4748">
          <w:pPr>
            <w:pStyle w:val="D9164254A79B4868BE1BD21B962472E4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8F4748" w:rsidP="008F4748">
          <w:pPr>
            <w:pStyle w:val="488F7C89B9CC4EB186314AA36129CAFB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8F4748" w:rsidP="008F4748">
          <w:pPr>
            <w:pStyle w:val="1038A15B5BCB42FAA802BE500CD67667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8F4748" w:rsidP="008F4748">
          <w:pPr>
            <w:pStyle w:val="EC955259935C46B6B6D0A263D500F60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1A6CA3E1E6B04057856FDC1C223332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3285D-32F7-4821-BAF7-044448F2A711}"/>
      </w:docPartPr>
      <w:docPartBody>
        <w:p w:rsidR="00833379" w:rsidRDefault="00545F87" w:rsidP="00545F87">
          <w:pPr>
            <w:pStyle w:val="1A6CA3E1E6B04057856FDC1C22333212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D8A52EA60A74F5B8C60601E5CB65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7FDC53-B2F7-4CFB-9B1D-4EF85E5EBA64}"/>
      </w:docPartPr>
      <w:docPartBody>
        <w:p w:rsidR="00833379" w:rsidRDefault="00545F87" w:rsidP="00545F87">
          <w:pPr>
            <w:pStyle w:val="FD8A52EA60A74F5B8C60601E5CB652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BF48AB4FEEBF45BABFA7A1D36EBC60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B65817-2062-405B-9D04-54AA72B14791}"/>
      </w:docPartPr>
      <w:docPartBody>
        <w:p w:rsidR="00833379" w:rsidRDefault="00545F87" w:rsidP="00545F87">
          <w:pPr>
            <w:pStyle w:val="BF48AB4FEEBF45BABFA7A1D36EBC60AB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40D99DEEAAAF4B1EA01E973EFC4130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4BEFF3-4954-431C-9791-9435D41CB4DC}"/>
      </w:docPartPr>
      <w:docPartBody>
        <w:p w:rsidR="00833379" w:rsidRDefault="00545F87" w:rsidP="00545F87">
          <w:pPr>
            <w:pStyle w:val="40D99DEEAAAF4B1EA01E973EFC413071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7EF203C901924DCCAE711929EC8B6E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34564B-DB97-4910-882B-87C2BBD0F337}"/>
      </w:docPartPr>
      <w:docPartBody>
        <w:p w:rsidR="00833379" w:rsidRDefault="00545F87" w:rsidP="00545F87">
          <w:pPr>
            <w:pStyle w:val="7EF203C901924DCCAE711929EC8B6EFD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2DA1A44C098E4CAA81EF1AC4C8F11E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96E89F-38AB-4B45-A91A-3F057AE396F1}"/>
      </w:docPartPr>
      <w:docPartBody>
        <w:p w:rsidR="00833379" w:rsidRDefault="00545F87" w:rsidP="00545F87">
          <w:pPr>
            <w:pStyle w:val="2DA1A44C098E4CAA81EF1AC4C8F11E4D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332FA3BB5E784E2D8C2F05DFEC9938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EBA005-4D7D-48FC-85E8-EEE1D9924E4C}"/>
      </w:docPartPr>
      <w:docPartBody>
        <w:p w:rsidR="00833379" w:rsidRDefault="00545F87" w:rsidP="00545F87">
          <w:pPr>
            <w:pStyle w:val="332FA3BB5E784E2D8C2F05DFEC993892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E55D582694A349D8AAF842C8C00FF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9C2AC-1DF6-47E1-BF79-474AF444C283}"/>
      </w:docPartPr>
      <w:docPartBody>
        <w:p w:rsidR="00833379" w:rsidRDefault="00545F87" w:rsidP="00545F87">
          <w:pPr>
            <w:pStyle w:val="E55D582694A349D8AAF842C8C00FF160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EDCB6078B045400CBF9D88BE38CCC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E571B7-F152-4288-9141-90E1467B40BD}"/>
      </w:docPartPr>
      <w:docPartBody>
        <w:p w:rsidR="00833379" w:rsidRDefault="00545F87" w:rsidP="00545F87">
          <w:pPr>
            <w:pStyle w:val="EDCB6078B045400CBF9D88BE38CCCBC1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35B53C0841B04032B276196829D4B6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D303EE-1B88-4A27-B53A-FD97659C7810}"/>
      </w:docPartPr>
      <w:docPartBody>
        <w:p w:rsidR="00833379" w:rsidRDefault="00545F87" w:rsidP="00545F87">
          <w:pPr>
            <w:pStyle w:val="35B53C0841B04032B276196829D4B60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D4C405F0809F40518A1A743BD574E9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DF8A21-D2E9-4B78-ACF5-37D9B1AE2739}"/>
      </w:docPartPr>
      <w:docPartBody>
        <w:p w:rsidR="00833379" w:rsidRDefault="00545F87" w:rsidP="00545F87">
          <w:pPr>
            <w:pStyle w:val="D4C405F0809F40518A1A743BD574E926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FF4E615A3C764EADADE41F3F4BAE3B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89B50-281D-4E37-B77D-D95BC3B5F7FA}"/>
      </w:docPartPr>
      <w:docPartBody>
        <w:p w:rsidR="00833379" w:rsidRDefault="00545F87" w:rsidP="00545F87">
          <w:pPr>
            <w:pStyle w:val="FF4E615A3C764EADADE41F3F4BAE3B5A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6E5DAB8B7AA04B99A175EDF1DA372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B5BDDF-7658-49CF-B42A-65BE8AF5B8C5}"/>
      </w:docPartPr>
      <w:docPartBody>
        <w:p w:rsidR="00833379" w:rsidRDefault="00545F87" w:rsidP="00545F87">
          <w:pPr>
            <w:pStyle w:val="6E5DAB8B7AA04B99A175EDF1DA3728E9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7369373137594F2B9D6EA4822C4C5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175D55-89B9-48C1-91F2-73019A92085C}"/>
      </w:docPartPr>
      <w:docPartBody>
        <w:p w:rsidR="00833379" w:rsidRDefault="00545F87" w:rsidP="00545F87">
          <w:pPr>
            <w:pStyle w:val="7369373137594F2B9D6EA4822C4C5A8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0E7D58"/>
    <w:rsid w:val="0015220A"/>
    <w:rsid w:val="001F382E"/>
    <w:rsid w:val="00253516"/>
    <w:rsid w:val="00506104"/>
    <w:rsid w:val="00545F87"/>
    <w:rsid w:val="00645CED"/>
    <w:rsid w:val="006E2DD7"/>
    <w:rsid w:val="00736F59"/>
    <w:rsid w:val="00740B30"/>
    <w:rsid w:val="00816C0F"/>
    <w:rsid w:val="00825BCD"/>
    <w:rsid w:val="00833379"/>
    <w:rsid w:val="008C781C"/>
    <w:rsid w:val="008D6B14"/>
    <w:rsid w:val="008F0692"/>
    <w:rsid w:val="008F4748"/>
    <w:rsid w:val="00923911"/>
    <w:rsid w:val="00B06A0F"/>
    <w:rsid w:val="00B201C5"/>
    <w:rsid w:val="00C13A95"/>
    <w:rsid w:val="00CB104D"/>
    <w:rsid w:val="00D3071F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45F87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A3E0D6E58F9940B4AF3FC461D1CE06161">
    <w:name w:val="A3E0D6E58F9940B4AF3FC461D1CE0616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1">
    <w:name w:val="1038A15B5BCB42FAA802BE500CD67667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1">
    <w:name w:val="D9164254A79B4868BE1BD21B962472E4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1">
    <w:name w:val="488F7C89B9CC4EB186314AA36129CAFB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1">
    <w:name w:val="EC955259935C46B6B6D0A263D500F601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1">
    <w:name w:val="34D5CB8BA0A14A49A95F8E5EFDFE62001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2">
    <w:name w:val="A3E0D6E58F9940B4AF3FC461D1CE0616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2">
    <w:name w:val="1038A15B5BCB42FAA802BE500CD67667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2">
    <w:name w:val="D9164254A79B4868BE1BD21B962472E4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2">
    <w:name w:val="488F7C89B9CC4EB186314AA36129CAFB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2">
    <w:name w:val="EC955259935C46B6B6D0A263D500F601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2">
    <w:name w:val="34D5CB8BA0A14A49A95F8E5EFDFE62002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3">
    <w:name w:val="A3E0D6E58F9940B4AF3FC461D1CE0616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3">
    <w:name w:val="1038A15B5BCB42FAA802BE500CD67667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3">
    <w:name w:val="D9164254A79B4868BE1BD21B962472E4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3">
    <w:name w:val="488F7C89B9CC4EB186314AA36129CAFB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3">
    <w:name w:val="EC955259935C46B6B6D0A263D500F601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3">
    <w:name w:val="34D5CB8BA0A14A49A95F8E5EFDFE62003"/>
    <w:rsid w:val="008F4748"/>
    <w:rPr>
      <w:rFonts w:ascii="Arial" w:eastAsiaTheme="minorHAnsi" w:hAnsi="Arial"/>
      <w:sz w:val="20"/>
      <w:lang w:eastAsia="en-US"/>
    </w:rPr>
  </w:style>
  <w:style w:type="paragraph" w:customStyle="1" w:styleId="1A6CA3E1E6B04057856FDC1C22333212">
    <w:name w:val="1A6CA3E1E6B04057856FDC1C22333212"/>
    <w:rsid w:val="00545F87"/>
  </w:style>
  <w:style w:type="paragraph" w:customStyle="1" w:styleId="FD8A52EA60A74F5B8C60601E5CB65255">
    <w:name w:val="FD8A52EA60A74F5B8C60601E5CB65255"/>
    <w:rsid w:val="00545F87"/>
  </w:style>
  <w:style w:type="paragraph" w:customStyle="1" w:styleId="BF48AB4FEEBF45BABFA7A1D36EBC60AB">
    <w:name w:val="BF48AB4FEEBF45BABFA7A1D36EBC60AB"/>
    <w:rsid w:val="00545F87"/>
  </w:style>
  <w:style w:type="paragraph" w:customStyle="1" w:styleId="40D99DEEAAAF4B1EA01E973EFC413071">
    <w:name w:val="40D99DEEAAAF4B1EA01E973EFC413071"/>
    <w:rsid w:val="00545F87"/>
  </w:style>
  <w:style w:type="paragraph" w:customStyle="1" w:styleId="7EF203C901924DCCAE711929EC8B6EFD">
    <w:name w:val="7EF203C901924DCCAE711929EC8B6EFD"/>
    <w:rsid w:val="00545F87"/>
  </w:style>
  <w:style w:type="paragraph" w:customStyle="1" w:styleId="2DA1A44C098E4CAA81EF1AC4C8F11E4D">
    <w:name w:val="2DA1A44C098E4CAA81EF1AC4C8F11E4D"/>
    <w:rsid w:val="00545F87"/>
  </w:style>
  <w:style w:type="paragraph" w:customStyle="1" w:styleId="332FA3BB5E784E2D8C2F05DFEC993892">
    <w:name w:val="332FA3BB5E784E2D8C2F05DFEC993892"/>
    <w:rsid w:val="00545F87"/>
  </w:style>
  <w:style w:type="paragraph" w:customStyle="1" w:styleId="E55D582694A349D8AAF842C8C00FF160">
    <w:name w:val="E55D582694A349D8AAF842C8C00FF160"/>
    <w:rsid w:val="00545F87"/>
  </w:style>
  <w:style w:type="paragraph" w:customStyle="1" w:styleId="EDCB6078B045400CBF9D88BE38CCCBC1">
    <w:name w:val="EDCB6078B045400CBF9D88BE38CCCBC1"/>
    <w:rsid w:val="00545F87"/>
  </w:style>
  <w:style w:type="paragraph" w:customStyle="1" w:styleId="35B53C0841B04032B276196829D4B603">
    <w:name w:val="35B53C0841B04032B276196829D4B603"/>
    <w:rsid w:val="00545F87"/>
  </w:style>
  <w:style w:type="paragraph" w:customStyle="1" w:styleId="D4C405F0809F40518A1A743BD574E926">
    <w:name w:val="D4C405F0809F40518A1A743BD574E926"/>
    <w:rsid w:val="00545F87"/>
  </w:style>
  <w:style w:type="paragraph" w:customStyle="1" w:styleId="FF4E615A3C764EADADE41F3F4BAE3B5A">
    <w:name w:val="FF4E615A3C764EADADE41F3F4BAE3B5A"/>
    <w:rsid w:val="00545F87"/>
  </w:style>
  <w:style w:type="paragraph" w:customStyle="1" w:styleId="6E5DAB8B7AA04B99A175EDF1DA3728E9">
    <w:name w:val="6E5DAB8B7AA04B99A175EDF1DA3728E9"/>
    <w:rsid w:val="00545F87"/>
  </w:style>
  <w:style w:type="paragraph" w:customStyle="1" w:styleId="7369373137594F2B9D6EA4822C4C5A81">
    <w:name w:val="7369373137594F2B9D6EA4822C4C5A81"/>
    <w:rsid w:val="00545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6A0AEA8275449A40F47CEDD0DD1E0" ma:contentTypeVersion="12" ma:contentTypeDescription="Vytvoří nový dokument" ma:contentTypeScope="" ma:versionID="56809a109426b5e97b9f5f6bf6f3bc7c">
  <xsd:schema xmlns:xsd="http://www.w3.org/2001/XMLSchema" xmlns:xs="http://www.w3.org/2001/XMLSchema" xmlns:p="http://schemas.microsoft.com/office/2006/metadata/properties" xmlns:ns3="21975d8c-116d-44df-a884-e662c9ebcfd9" xmlns:ns4="6b830806-c99e-4935-a26c-f2d6d26fca1c" targetNamespace="http://schemas.microsoft.com/office/2006/metadata/properties" ma:root="true" ma:fieldsID="fc812384e6b61c274df9ef6224476951" ns3:_="" ns4:_="">
    <xsd:import namespace="21975d8c-116d-44df-a884-e662c9ebcfd9"/>
    <xsd:import namespace="6b830806-c99e-4935-a26c-f2d6d26fc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5d8c-116d-44df-a884-e662c9ebc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0806-c99e-4935-a26c-f2d6d26fc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5D51-D405-491D-842E-79BCC3718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75d8c-116d-44df-a884-e662c9ebcfd9"/>
    <ds:schemaRef ds:uri="6b830806-c99e-4935-a26c-f2d6d26fc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purl.org/dc/dcmitype/"/>
    <ds:schemaRef ds:uri="http://schemas.microsoft.com/office/infopath/2007/PartnerControls"/>
    <ds:schemaRef ds:uri="21975d8c-116d-44df-a884-e662c9ebcfd9"/>
    <ds:schemaRef ds:uri="http://schemas.microsoft.com/office/2006/metadata/properties"/>
    <ds:schemaRef ds:uri="6b830806-c99e-4935-a26c-f2d6d26fca1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C402D76-0E55-446E-8811-CFAB7A38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0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Cuřínová Veronika</cp:lastModifiedBy>
  <cp:revision>2</cp:revision>
  <cp:lastPrinted>2023-02-10T06:48:00Z</cp:lastPrinted>
  <dcterms:created xsi:type="dcterms:W3CDTF">2023-03-15T10:50:00Z</dcterms:created>
  <dcterms:modified xsi:type="dcterms:W3CDTF">2023-03-15T10:50:00Z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0x0101002466A0AEA8275449A40F47CEDD0DD1E0</vt:lpwstr>
  </property>
</Properties>
</file>