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72B17846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E15F54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15F54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E15F54" w:rsidRPr="00E15F54">
                    <w:rPr>
                      <w:rFonts w:cs="Arial"/>
                      <w:b/>
                      <w:sz w:val="24"/>
                      <w:szCs w:val="24"/>
                    </w:rPr>
                    <w:t>1846</w:t>
                  </w:r>
                  <w:r w:rsidR="00092296" w:rsidRPr="00E15F54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2578D88C" w:rsidR="008E6883" w:rsidRPr="00A02CD7" w:rsidRDefault="00AB6D07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878692423"/>
                        <w:placeholder>
                          <w:docPart w:val="CCD22AB31E154F07B49FB63356BE613C"/>
                        </w:placeholder>
                      </w:sdtPr>
                      <w:sdtEndPr/>
                      <w:sdtContent>
                        <w:r w:rsidR="00E15F54">
                          <w:rPr>
                            <w:rFonts w:cs="Arial"/>
                            <w:b/>
                            <w:szCs w:val="20"/>
                          </w:rPr>
                          <w:t>Zlínské stavby, a. 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7A6DA96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121075056"/>
                                <w:placeholder>
                                  <w:docPart w:val="7A035E5D7E774D70B377FB8C88D7F60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354795205"/>
                                    <w:placeholder>
                                      <w:docPart w:val="28DBA65BBDE249108BB5B74102C30315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2060284623"/>
                                        <w:placeholder>
                                          <w:docPart w:val="F7BDFC5051A549C38F06CFC2E2FB9C90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cs="Arial"/>
                                              <w:szCs w:val="20"/>
                                            </w:rPr>
                                            <w:id w:val="-1130475229"/>
                                            <w:placeholder>
                                              <w:docPart w:val="34FA83565BC943089CD2CFBC1C0FDEBB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cs="Arial"/>
                                                  <w:szCs w:val="20"/>
                                                </w:rPr>
                                                <w:id w:val="-283961571"/>
                                                <w:placeholder>
                                                  <w:docPart w:val="08E52705EF984978BE385B09EBF927A3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r w:rsidR="00E15F54">
                                                  <w:rPr>
                                                    <w:rFonts w:cs="Arial"/>
                                                    <w:szCs w:val="20"/>
                                                  </w:rPr>
                                                  <w:t>K Majáku 5001, 760 01 Zlín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1FD2EE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890044746"/>
                            <w:placeholder>
                              <w:docPart w:val="4CC98C58A177402FBF5BC020202DDE9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204487765"/>
                                <w:placeholder>
                                  <w:docPart w:val="C1A80DC6F54B4B8BA9BB5372830FB3D0"/>
                                </w:placeholder>
                              </w:sdtPr>
                              <w:sdtEndPr/>
                              <w:sdtContent>
                                <w:r w:rsidR="00E15F54" w:rsidRPr="00A02CD7">
                                  <w:rPr>
                                    <w:rFonts w:cs="Arial"/>
                                    <w:szCs w:val="20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728917335"/>
                                    <w:placeholder>
                                      <w:docPart w:val="8967588426CA443894843B27F61E6037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-1772539066"/>
                                        <w:placeholder>
                                          <w:docPart w:val="86F0DD5FB1A245E2A9D42537710F2333"/>
                                        </w:placeholder>
                                      </w:sdtPr>
                                      <w:sdtEndPr/>
                                      <w:sdtContent>
                                        <w:r w:rsidR="00E15F54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25317300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70E037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5675284"/>
                            <w:placeholder>
                              <w:docPart w:val="9216202E8D5346278A3A650DDA5DC93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249162914"/>
                                <w:placeholder>
                                  <w:docPart w:val="FE93E4EFA86F418798C7C4F490CF0A63"/>
                                </w:placeholder>
                              </w:sdtPr>
                              <w:sdtEndPr/>
                              <w:sdtContent>
                                <w:r w:rsidR="00E15F54">
                                  <w:rPr>
                                    <w:rFonts w:cs="Arial"/>
                                    <w:szCs w:val="20"/>
                                  </w:rPr>
                                  <w:t>179961417/0600, MONETA Money Bank, a. s.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27E9785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861280274"/>
                                <w:placeholder>
                                  <w:docPart w:val="02E84ADEDD6F420088F716A725518F01"/>
                                </w:placeholder>
                              </w:sdtPr>
                              <w:sdtEndPr/>
                              <w:sdtContent>
                                <w:r w:rsidR="00E15F54">
                                  <w:rPr>
                                    <w:rFonts w:cs="Arial"/>
                                    <w:szCs w:val="20"/>
                                  </w:rPr>
                                  <w:t>Radkem Novotným, členem představenstva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9DCF818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E15F54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E15F54">
        <w:rPr>
          <w:rFonts w:cs="Arial"/>
        </w:rPr>
        <w:t>D/</w:t>
      </w:r>
      <w:r w:rsidR="00E15F54" w:rsidRPr="00E15F54">
        <w:rPr>
          <w:rFonts w:cs="Arial"/>
        </w:rPr>
        <w:t>1846</w:t>
      </w:r>
      <w:r w:rsidR="00591DEA" w:rsidRPr="00E15F54">
        <w:rPr>
          <w:rFonts w:cs="Arial"/>
        </w:rPr>
        <w:t>/2022/KH, ve znění dodatku č. D/</w:t>
      </w:r>
      <w:r w:rsidR="00E15F54" w:rsidRPr="00E15F54">
        <w:rPr>
          <w:rFonts w:cs="Arial"/>
        </w:rPr>
        <w:t>1846</w:t>
      </w:r>
      <w:r w:rsidR="00591DEA" w:rsidRPr="00E15F54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>/1 ze dne</w:t>
      </w:r>
      <w:r w:rsidR="00E15F54">
        <w:rPr>
          <w:rFonts w:cs="Arial"/>
        </w:rPr>
        <w:t xml:space="preserve"> 22. 11. 2022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537E8BE" w:rsidR="006A4FA0" w:rsidRPr="00B8459E" w:rsidRDefault="00AB6D07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882716164"/>
                        <w:placeholder>
                          <w:docPart w:val="2F60F3C2BE0F4946A9B5FDB55736E1F1"/>
                        </w:placeholder>
                      </w:sdtPr>
                      <w:sdtEndPr/>
                      <w:sdtContent>
                        <w:r w:rsidR="00E15F54">
                          <w:rPr>
                            <w:rFonts w:cs="Arial"/>
                            <w:szCs w:val="20"/>
                          </w:rPr>
                          <w:t>Radek Novotný, člen představenstva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5E24B9C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B6D07">
      <w:rPr>
        <w:noProof/>
      </w:rPr>
      <w:t>1</w:t>
    </w:r>
    <w:r w:rsidRPr="003D1375">
      <w:fldChar w:fldCharType="end"/>
    </w:r>
    <w:r w:rsidRPr="003D1375">
      <w:t xml:space="preserve"> z </w:t>
    </w:r>
    <w:r w:rsidR="00AB6D07">
      <w:fldChar w:fldCharType="begin"/>
    </w:r>
    <w:r w:rsidR="00AB6D07">
      <w:instrText>NUMPAGES  \* Arabic  \* MERGEFORMAT</w:instrText>
    </w:r>
    <w:r w:rsidR="00AB6D07">
      <w:fldChar w:fldCharType="separate"/>
    </w:r>
    <w:r w:rsidR="00AB6D07">
      <w:rPr>
        <w:noProof/>
      </w:rPr>
      <w:t>1</w:t>
    </w:r>
    <w:r w:rsidR="00AB6D07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6F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2282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B6D07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15F54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CCD22AB31E154F07B49FB63356BE6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DF09A-EEE1-4D5A-8104-AF188360F162}"/>
      </w:docPartPr>
      <w:docPartBody>
        <w:p w:rsidR="00AB19F8" w:rsidRDefault="00705001" w:rsidP="00705001">
          <w:pPr>
            <w:pStyle w:val="CCD22AB31E154F07B49FB63356BE613C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7A035E5D7E774D70B377FB8C88D7F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B0C3F-584C-4DBA-8C90-B7D63487FE3F}"/>
      </w:docPartPr>
      <w:docPartBody>
        <w:p w:rsidR="00AB19F8" w:rsidRDefault="00705001" w:rsidP="00705001">
          <w:pPr>
            <w:pStyle w:val="7A035E5D7E774D70B377FB8C88D7F608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8DBA65BBDE249108BB5B74102C30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72652-0AF1-4FFA-AE28-2174DBCF2350}"/>
      </w:docPartPr>
      <w:docPartBody>
        <w:p w:rsidR="00AB19F8" w:rsidRDefault="00705001" w:rsidP="00705001">
          <w:pPr>
            <w:pStyle w:val="28DBA65BBDE249108BB5B74102C3031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7BDFC5051A549C38F06CFC2E2FB9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35BF2-6276-4646-93D4-3B86E4FDD7FC}"/>
      </w:docPartPr>
      <w:docPartBody>
        <w:p w:rsidR="00AB19F8" w:rsidRDefault="00705001" w:rsidP="00705001">
          <w:pPr>
            <w:pStyle w:val="F7BDFC5051A549C38F06CFC2E2FB9C90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34FA83565BC943089CD2CFBC1C0FD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A606D-E37C-4AB8-9E80-C9354CF0AE79}"/>
      </w:docPartPr>
      <w:docPartBody>
        <w:p w:rsidR="00AB19F8" w:rsidRDefault="00705001" w:rsidP="00705001">
          <w:pPr>
            <w:pStyle w:val="34FA83565BC943089CD2CFBC1C0FDEBB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08E52705EF984978BE385B09EBF92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B689A-2E83-4F05-A028-EAB9712C6DD4}"/>
      </w:docPartPr>
      <w:docPartBody>
        <w:p w:rsidR="00AB19F8" w:rsidRDefault="00705001" w:rsidP="00705001">
          <w:pPr>
            <w:pStyle w:val="08E52705EF984978BE385B09EBF927A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CC98C58A177402FBF5BC020202DD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28526-1738-495A-BC8A-73CDBE17375C}"/>
      </w:docPartPr>
      <w:docPartBody>
        <w:p w:rsidR="00AB19F8" w:rsidRDefault="00705001" w:rsidP="00705001">
          <w:pPr>
            <w:pStyle w:val="4CC98C58A177402FBF5BC020202DDE9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1A80DC6F54B4B8BA9BB5372830FB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92354-8479-4409-ADA4-9EC372BDA13D}"/>
      </w:docPartPr>
      <w:docPartBody>
        <w:p w:rsidR="00AB19F8" w:rsidRDefault="00705001" w:rsidP="00705001">
          <w:pPr>
            <w:pStyle w:val="C1A80DC6F54B4B8BA9BB5372830FB3D0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8967588426CA443894843B27F61E6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7E36E-3344-4046-81B0-3BDD017C5973}"/>
      </w:docPartPr>
      <w:docPartBody>
        <w:p w:rsidR="00AB19F8" w:rsidRDefault="00705001" w:rsidP="00705001">
          <w:pPr>
            <w:pStyle w:val="8967588426CA443894843B27F61E603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86F0DD5FB1A245E2A9D42537710F2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510D0-F15F-40AE-9182-FD8B70F879BB}"/>
      </w:docPartPr>
      <w:docPartBody>
        <w:p w:rsidR="00AB19F8" w:rsidRDefault="00705001" w:rsidP="00705001">
          <w:pPr>
            <w:pStyle w:val="86F0DD5FB1A245E2A9D42537710F233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9216202E8D5346278A3A650DDA5DC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30561-5295-4FE2-BB36-47DA080994C2}"/>
      </w:docPartPr>
      <w:docPartBody>
        <w:p w:rsidR="00AB19F8" w:rsidRDefault="00705001" w:rsidP="00705001">
          <w:pPr>
            <w:pStyle w:val="9216202E8D5346278A3A650DDA5DC93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E93E4EFA86F418798C7C4F490CF0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ED56E-BB17-4BA8-B2DE-434B49B54052}"/>
      </w:docPartPr>
      <w:docPartBody>
        <w:p w:rsidR="00AB19F8" w:rsidRDefault="00705001" w:rsidP="00705001">
          <w:pPr>
            <w:pStyle w:val="FE93E4EFA86F418798C7C4F490CF0A6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02E84ADEDD6F420088F716A725518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D0C91-D49E-4665-AACC-62B8B2DB2363}"/>
      </w:docPartPr>
      <w:docPartBody>
        <w:p w:rsidR="00AB19F8" w:rsidRDefault="00705001" w:rsidP="00705001">
          <w:pPr>
            <w:pStyle w:val="02E84ADEDD6F420088F716A725518F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2F60F3C2BE0F4946A9B5FDB55736E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BF003-209D-4721-AF38-E1909F3D0EC8}"/>
      </w:docPartPr>
      <w:docPartBody>
        <w:p w:rsidR="00AB19F8" w:rsidRDefault="00705001" w:rsidP="00705001">
          <w:pPr>
            <w:pStyle w:val="2F60F3C2BE0F4946A9B5FDB55736E1F1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05001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AB19F8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500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CCD22AB31E154F07B49FB63356BE613C">
    <w:name w:val="CCD22AB31E154F07B49FB63356BE613C"/>
    <w:rsid w:val="00705001"/>
  </w:style>
  <w:style w:type="paragraph" w:customStyle="1" w:styleId="7A035E5D7E774D70B377FB8C88D7F608">
    <w:name w:val="7A035E5D7E774D70B377FB8C88D7F608"/>
    <w:rsid w:val="00705001"/>
  </w:style>
  <w:style w:type="paragraph" w:customStyle="1" w:styleId="28DBA65BBDE249108BB5B74102C30315">
    <w:name w:val="28DBA65BBDE249108BB5B74102C30315"/>
    <w:rsid w:val="00705001"/>
  </w:style>
  <w:style w:type="paragraph" w:customStyle="1" w:styleId="F7BDFC5051A549C38F06CFC2E2FB9C90">
    <w:name w:val="F7BDFC5051A549C38F06CFC2E2FB9C90"/>
    <w:rsid w:val="00705001"/>
  </w:style>
  <w:style w:type="paragraph" w:customStyle="1" w:styleId="34FA83565BC943089CD2CFBC1C0FDEBB">
    <w:name w:val="34FA83565BC943089CD2CFBC1C0FDEBB"/>
    <w:rsid w:val="00705001"/>
  </w:style>
  <w:style w:type="paragraph" w:customStyle="1" w:styleId="08E52705EF984978BE385B09EBF927A3">
    <w:name w:val="08E52705EF984978BE385B09EBF927A3"/>
    <w:rsid w:val="00705001"/>
  </w:style>
  <w:style w:type="paragraph" w:customStyle="1" w:styleId="4CC98C58A177402FBF5BC020202DDE98">
    <w:name w:val="4CC98C58A177402FBF5BC020202DDE98"/>
    <w:rsid w:val="00705001"/>
  </w:style>
  <w:style w:type="paragraph" w:customStyle="1" w:styleId="C1A80DC6F54B4B8BA9BB5372830FB3D0">
    <w:name w:val="C1A80DC6F54B4B8BA9BB5372830FB3D0"/>
    <w:rsid w:val="00705001"/>
  </w:style>
  <w:style w:type="paragraph" w:customStyle="1" w:styleId="8967588426CA443894843B27F61E6037">
    <w:name w:val="8967588426CA443894843B27F61E6037"/>
    <w:rsid w:val="00705001"/>
  </w:style>
  <w:style w:type="paragraph" w:customStyle="1" w:styleId="86F0DD5FB1A245E2A9D42537710F2333">
    <w:name w:val="86F0DD5FB1A245E2A9D42537710F2333"/>
    <w:rsid w:val="00705001"/>
  </w:style>
  <w:style w:type="paragraph" w:customStyle="1" w:styleId="9216202E8D5346278A3A650DDA5DC932">
    <w:name w:val="9216202E8D5346278A3A650DDA5DC932"/>
    <w:rsid w:val="00705001"/>
  </w:style>
  <w:style w:type="paragraph" w:customStyle="1" w:styleId="FE93E4EFA86F418798C7C4F490CF0A63">
    <w:name w:val="FE93E4EFA86F418798C7C4F490CF0A63"/>
    <w:rsid w:val="00705001"/>
  </w:style>
  <w:style w:type="paragraph" w:customStyle="1" w:styleId="02E84ADEDD6F420088F716A725518F01">
    <w:name w:val="02E84ADEDD6F420088F716A725518F01"/>
    <w:rsid w:val="00705001"/>
  </w:style>
  <w:style w:type="paragraph" w:customStyle="1" w:styleId="1E4119DB3C8D4AFAA82C7A30A921C7D1">
    <w:name w:val="1E4119DB3C8D4AFAA82C7A30A921C7D1"/>
    <w:rsid w:val="00705001"/>
  </w:style>
  <w:style w:type="paragraph" w:customStyle="1" w:styleId="2F60F3C2BE0F4946A9B5FDB55736E1F1">
    <w:name w:val="2F60F3C2BE0F4946A9B5FDB55736E1F1"/>
    <w:rsid w:val="0070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5D51-D405-491D-842E-79BCC3718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documentManagement/types"/>
    <ds:schemaRef ds:uri="http://schemas.microsoft.com/office/2006/metadata/properties"/>
    <ds:schemaRef ds:uri="6b830806-c99e-4935-a26c-f2d6d26fca1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E47F8A-4D06-4752-A320-942691E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2023-02-10T06:31:00Z</cp:lastPrinted>
  <dcterms:created xsi:type="dcterms:W3CDTF">2023-03-15T08:22:00Z</dcterms:created>
  <dcterms:modified xsi:type="dcterms:W3CDTF">2023-03-15T08:22:00Z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