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7513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06.03.2023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20230306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AC-color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light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krémpasta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ACIDUM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FOLICUM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LÉ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AFLODERM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AGOLUTIN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5X2ML/60MG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13521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AIRFLUSAN SPRAYHALER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25MCG/250MCG INH SUS PSS 1X120DÁV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ALGIFEN NEO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500MG/ML+5MG/ML POR GTT SOL 1X50ML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 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 TBL NOB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AMBROSAN 30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20X30MG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AMOKSIKLAV 457 MG/5 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400MG/5ML+57MG/5ML POR PLV SUS 70ML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240"/>
          <w:tab w:val="left" w:pos="9420"/>
          <w:tab w:val="left" w:pos="10440"/>
          <w:tab w:val="left" w:pos="10620"/>
        </w:tabs>
        <w:spacing w:before="16" w:after="0" w:line="225" w:lineRule="exact"/>
        <w:ind w:left="405" w:right="104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FORTE 312,5 MG/5ML 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PLV SUS 100ML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ANOPYRIN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 TBL NOB 60(6X10)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150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5"/>
          <w:sz w:val="16"/>
          <w:szCs w:val="16"/>
        </w:rPr>
        <w:t>150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ETD 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APO-PANTO 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ENT 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ATARALGIN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 TBL FLM 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 POR PLV 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 625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500MG/125MG TBL FLM 21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1038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AZITROX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AZOPT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3X5ML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 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 CRM 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BENZETACIL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INJ PSU LQF 1+1AMP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BERODUAL 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 SOL 200DAV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 8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 24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60X24MG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 SR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200MG TBL PRO 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BRAUNOL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DRM SOL 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BRINZOLAMID OLIKLA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10MG/ML OPH GTT SUS 3X5ML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BRINZOLAMIDE STADA 10MG/ML 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KAPKY, SUSPENZE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3X5ML/50MG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CAJ-HLOH LIST S KVETEM 40g MILOTA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CALCICHEW D3 LEMON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500MG/400IU TBL MND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3195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CARBOSORB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20X320MG-BLISTR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 10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CARZAP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CEFZIL O.S.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250MG POR PLV SUS 60ML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14 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7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24126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COLDREX MAXGRIP LESNÍ OVOCE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1000MG/10MG/70MG POR PLV SOL SCC 14 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COMBAIR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 SOL PSS 180DAVE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405" w:right="107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CRYOFLEX 18X15CM GELOVY STUDENY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/TEPLY OBKLAD VOLNE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 TBL FLM 98 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7513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9258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 CHRONO 500MG 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4499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CHRONO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DETRALEX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180(2X90)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OASIS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ALOE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ULTRA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8331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DIGOXIN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0.125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30X0.125MG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DIMEXOL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Dr.Popov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ebí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kový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olej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100%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DRILL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PASTILKY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14X1000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DURACEF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500MG CPS DUR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DUTASTERIDE/TAMSULOSIN ACCORD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DUTROZEN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DYMISTIN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137MCG/50MCG NAS SPR SUS 1X23G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4056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ELENIUM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 20X10MG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ELMETACIN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SPR SOL 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ERCEFURYL 200 MG CPS.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14X200M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GRA SUS 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CPS DUR 60X300M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ERDOMED 300MG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EVERIO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AIRMASTER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50MCG/500MCG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FERIMUN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OBSAHEM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PRIR.ZELEZA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Flexitol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Maxiderma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paty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56g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FOKUSIN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CPS RDR 30X0.4M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4826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 ADS 1X20GM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4826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 ADS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FRAXIPARINE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9500IU/ML INJ SOL ISP 10X0,3ML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 1X15GM 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FURORESE 125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80"/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315" w:right="98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GAVISCON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LIQUID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PEPPERMINT	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1X300ML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GÁZA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SKLÁDANÁ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KOMPRESY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STERILUX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5X5CM,8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VRSTEV,25X2KS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GLICLAZID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975" w:right="9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GLUCOPHAGE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60X1000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Betakaroten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sí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kem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90+45	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Condro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Diamant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tbl.100+50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Limit.edice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Ginkgo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60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Premium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tbl.60+30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dárek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R/SK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GYNIMUN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trio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vagicare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cps.30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HEPAROID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CRM 1X30GM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HERBEX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Šalv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léka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ská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n.s.20x3g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85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CHYTRA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HOUBA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PYTHIE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BIODEUR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NAIL 3X3G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 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CPS MOL 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 RAPID 100 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 SOL 5X3ML/300UT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ISOCHOL (DRAZOVKA)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30X400MG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JENTADUETO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MG/850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60X1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KANAVIT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KARDEGIC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0.5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PSO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LQF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KYSELINA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LISTOVA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LACTULOSA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BIOMEDICA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1X500ML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7513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LAMICTAL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 TBL NOB 98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LENTOCILIN S 2400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2,4MIU INJ PSU LQF 1+1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100X50R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SIRUP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SIR 1X120ML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5734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LITALIR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100X500MG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19285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LOPERON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LOPERON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10X2MG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LOZAP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LUXCARE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THERMOGEL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LYRICA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1X15GM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1148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MILGAMMA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INJ 5X2ML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MINIRIN MELT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60MCG POR LYO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MIRELLE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0,06MG/0,015MG TBL FLM 3X28(24+4)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10763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MIRTAZAPIN SANDOZ 15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30X15MG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15326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MONTELAR 10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98X10MG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MUCOSOLVAN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MUSCORIL CPS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30X4MG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97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NAPLAST OMNISILK BILE HEDVABI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2.5CMX5M 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SUS 120 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11257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NEBIVOLOL SANDOZ 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NEO-ANGIN SALVEJ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NEURONTIN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Norkový hydrata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ní ple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ť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ový krém s vit.E 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Nutridrink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Compact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7+2x125ml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80"/>
          <w:tab w:val="left" w:pos="5670"/>
          <w:tab w:val="left" w:pos="9240"/>
          <w:tab w:val="left" w:pos="9420"/>
          <w:tab w:val="left" w:pos="10440"/>
          <w:tab w:val="left" w:pos="10620"/>
        </w:tabs>
        <w:spacing w:before="10" w:after="0" w:line="232" w:lineRule="exact"/>
        <w:ind w:left="315" w:right="97" w:firstLine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OBIN.ELAST.IDEALAST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COLOR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6CMX4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M/1KS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CERV.9311861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ELASTICKÉ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FIXA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PEHA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FIX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10CMX4M,V NAPN.STAVU,20KS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24002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OLYNTH HA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1MG/ML NAS SPR SOL 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ETD 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 1000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250MG/5ML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1X60ML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OTOSAN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náhradní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ky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výplachu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nosu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dutin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OTRIVIN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0,5MG/ML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OZEMPIC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1X3ML+4J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PAMYCON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PRIPRAVU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KAPEK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1X1LAH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PENBENE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21X1MU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PIRAMIL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COMBI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PLENDIL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7513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POTASSIUM-U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oph.gtt.1x10ml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PREDNISON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20X20MG(BLISTR)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67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26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PREDNISON 5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PRESTANCE 10 MG/5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PRESTANCE 5 MG/5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PREVENTAN AKUT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PROCTO-GLYVENOL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RCT SUP 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DIAGNOSTICKÉ ONE TOUCH VERIO (PRO ZP KÓD 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QLAIRA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3MG+2MG/2MG+2MG/3MG+1MG TBL FLM 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RAPAMUNE 1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OBD 100X1MG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 20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 500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670"/>
          <w:tab w:val="left" w:pos="8850"/>
          <w:tab w:val="left" w:pos="9330"/>
          <w:tab w:val="left" w:pos="9420"/>
          <w:tab w:val="left" w:pos="10050"/>
          <w:tab w:val="left" w:pos="10620"/>
        </w:tabs>
        <w:spacing w:before="4" w:after="0" w:line="240" w:lineRule="exact"/>
        <w:ind w:left="40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500863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 VISKOELASTICKÝ OSTENIL, 1% ROZTOK NATRIUM H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1X2ML,HRAZENO 3-5 APLIKACÍ DO 1 	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 COSMOS NA KURI OKA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8KS (HYDRO-ACTIVE)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RYZODEG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 INJ SOL PEP 5X3ML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31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500076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urinální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V2/606710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7556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SALOFALK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TBLENT100X500MG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SEPTONEX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 1X45ML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SIMBRINZA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10MG/ML+2MG/ML OPH GTT SUS 3X5ML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 30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STADAMET 500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S VITAMINEM 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 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SUMATRIPTAN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 TBL FLM 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TAMSULOSIN +PHARMA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0,4MG TBL PRO 90 III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 HCL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 CPS DUR MRL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SPRAY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30ML 0.15%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RET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RET 100X80MG FE 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500762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FIX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MEDIUM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KALHOTKY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FIXA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BOKY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70-90CM,5KS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TENORMIN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TERFIMED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28X250MG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17203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28X40MG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90X80MG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20469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TORVACARD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90X40MG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TRAMAL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INJEKCNI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ROZTOK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MG/2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5X100MG/2ML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TRESIBA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3X3ML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FLEXTOUCH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2.5/2.5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5/5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19097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TRIPLIXAM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MG/2,5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TRITTICO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1,5MG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4X0,5ML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57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UNASYN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FLM12X375MG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UROXAL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8478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OPH GEL 3X10GM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GEL OPH 1X10GM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23246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VITAMINUM A HASCO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12000IU CPS MOL 50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2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7513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46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VIZIBIM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0,3MG/ML OPH GTT SOL 1X3ML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 RAPID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XIGDUO 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4" w:after="0" w:line="240" w:lineRule="exact"/>
        <w:ind w:left="405" w:right="146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500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XULTOPHY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100U/ML+3,6MG/ML INJ SOL 3X3ML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YELLOX 0,9 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ZENARO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FLM 90 IVX5MG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ZOLPINOX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ZOREM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ZOXON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4MG TBL NOB 105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54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464,89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47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#363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06.03.2023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2023-03-14T08:17:56Z</dcterms:created>
  <dcterms:modified xsi:type="dcterms:W3CDTF">2023-03-14T08:17:56Z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